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C" w:rsidRPr="008C4D00" w:rsidRDefault="00F429BC" w:rsidP="00B1483B">
      <w:pPr>
        <w:pStyle w:val="Title"/>
      </w:pPr>
      <w:r w:rsidRPr="008C4D00">
        <w:t>Marx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Millennium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Cyril</w:t>
      </w:r>
      <w:r w:rsidR="00B3730E">
        <w:t xml:space="preserve"> </w:t>
      </w:r>
      <w:r w:rsidRPr="008C4D00">
        <w:t>Smith</w:t>
      </w:r>
    </w:p>
    <w:p w:rsidR="00F429BC" w:rsidRPr="008C4D00" w:rsidRDefault="00F429BC" w:rsidP="00B1483B">
      <w:pPr>
        <w:pStyle w:val="Heading3"/>
      </w:pPr>
      <w:r w:rsidRPr="008C4D00">
        <w:t>1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Now</w:t>
      </w:r>
    </w:p>
    <w:p w:rsidR="00F429BC" w:rsidRPr="00F429BC" w:rsidRDefault="00F429BC" w:rsidP="00B1483B">
      <w:pPr>
        <w:pStyle w:val="indentb"/>
      </w:pPr>
      <w:r w:rsidRPr="00F429BC">
        <w:t>Finally,</w:t>
      </w:r>
      <w:r w:rsidR="00B3730E">
        <w:t xml:space="preserve"> </w:t>
      </w:r>
      <w:r w:rsidRPr="00F429BC">
        <w:t>there</w:t>
      </w:r>
      <w:r w:rsidR="00B3730E">
        <w:t xml:space="preserve"> </w:t>
      </w:r>
      <w:r w:rsidRPr="00F429BC">
        <w:t>came</w:t>
      </w:r>
      <w:r w:rsidR="00B3730E">
        <w:t xml:space="preserve"> </w:t>
      </w:r>
      <w:r w:rsidRPr="00F429BC">
        <w:t>a</w:t>
      </w:r>
      <w:r w:rsidR="00B3730E">
        <w:t xml:space="preserve"> </w:t>
      </w:r>
      <w:r w:rsidRPr="00F429BC">
        <w:t>time</w:t>
      </w:r>
      <w:r w:rsidR="00B3730E">
        <w:t xml:space="preserve"> </w:t>
      </w:r>
      <w:r w:rsidRPr="00F429BC">
        <w:t>when</w:t>
      </w:r>
      <w:r w:rsidR="00B3730E">
        <w:t xml:space="preserve"> </w:t>
      </w:r>
      <w:r w:rsidRPr="00F429BC">
        <w:t>everything</w:t>
      </w:r>
      <w:r w:rsidR="00B3730E">
        <w:t xml:space="preserve"> </w:t>
      </w:r>
      <w:r w:rsidRPr="00F429BC">
        <w:t>that</w:t>
      </w:r>
      <w:r w:rsidR="00B3730E">
        <w:t xml:space="preserve"> </w:t>
      </w:r>
      <w:r w:rsidRPr="00F429BC">
        <w:t>men</w:t>
      </w:r>
      <w:r w:rsidR="00B3730E">
        <w:t xml:space="preserve"> </w:t>
      </w:r>
      <w:r w:rsidRPr="00F429BC">
        <w:t>had</w:t>
      </w:r>
      <w:r w:rsidR="00B3730E">
        <w:t xml:space="preserve"> </w:t>
      </w:r>
      <w:r w:rsidRPr="00F429BC">
        <w:t>considered</w:t>
      </w:r>
      <w:r w:rsidR="00B3730E">
        <w:t xml:space="preserve"> </w:t>
      </w:r>
      <w:r w:rsidRPr="00F429BC">
        <w:t>as</w:t>
      </w:r>
      <w:r w:rsidR="00B3730E">
        <w:t xml:space="preserve"> </w:t>
      </w:r>
      <w:r w:rsidRPr="00F429BC">
        <w:t>inalienable</w:t>
      </w:r>
      <w:r w:rsidR="00B3730E">
        <w:t xml:space="preserve"> </w:t>
      </w:r>
      <w:r w:rsidRPr="00F429BC">
        <w:t>became</w:t>
      </w:r>
      <w:r w:rsidR="00B3730E">
        <w:t xml:space="preserve"> </w:t>
      </w:r>
      <w:r w:rsidRPr="00F429BC">
        <w:t>an</w:t>
      </w:r>
      <w:r w:rsidR="00B3730E">
        <w:t xml:space="preserve"> </w:t>
      </w:r>
      <w:r w:rsidRPr="00F429BC">
        <w:t>object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exchange,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traffic</w:t>
      </w:r>
      <w:r w:rsidR="00B3730E">
        <w:t xml:space="preserve"> </w:t>
      </w:r>
      <w:r w:rsidRPr="00F429BC">
        <w:t>and</w:t>
      </w:r>
      <w:r w:rsidR="00B3730E">
        <w:t xml:space="preserve"> </w:t>
      </w:r>
      <w:r w:rsidRPr="00F429BC">
        <w:t>could</w:t>
      </w:r>
      <w:r w:rsidR="00B3730E">
        <w:t xml:space="preserve"> </w:t>
      </w:r>
      <w:r w:rsidRPr="00F429BC">
        <w:t>be</w:t>
      </w:r>
      <w:r w:rsidR="00B3730E">
        <w:t xml:space="preserve"> </w:t>
      </w:r>
      <w:r w:rsidRPr="00F429BC">
        <w:t>alienated.</w:t>
      </w:r>
      <w:r w:rsidR="00B3730E">
        <w:t xml:space="preserve"> </w:t>
      </w:r>
      <w:r w:rsidRPr="00F429BC">
        <w:t>This</w:t>
      </w:r>
      <w:r w:rsidR="00B3730E">
        <w:t xml:space="preserve"> </w:t>
      </w:r>
      <w:r w:rsidRPr="00F429BC">
        <w:t>is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time</w:t>
      </w:r>
      <w:r w:rsidR="00B3730E">
        <w:t xml:space="preserve"> </w:t>
      </w:r>
      <w:r w:rsidRPr="00F429BC">
        <w:t>when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very</w:t>
      </w:r>
      <w:r w:rsidR="00B3730E">
        <w:t xml:space="preserve"> </w:t>
      </w:r>
      <w:r w:rsidRPr="00F429BC">
        <w:t>things</w:t>
      </w:r>
      <w:r w:rsidR="00B3730E">
        <w:t xml:space="preserve"> </w:t>
      </w:r>
      <w:r w:rsidRPr="00F429BC">
        <w:t>which</w:t>
      </w:r>
      <w:r w:rsidR="00B3730E">
        <w:t xml:space="preserve"> </w:t>
      </w:r>
      <w:r w:rsidRPr="00F429BC">
        <w:t>till</w:t>
      </w:r>
      <w:r w:rsidR="00B3730E">
        <w:t xml:space="preserve"> </w:t>
      </w:r>
      <w:r w:rsidRPr="00F429BC">
        <w:t>then</w:t>
      </w:r>
      <w:r w:rsidR="00B3730E">
        <w:t xml:space="preserve"> </w:t>
      </w:r>
      <w:r w:rsidRPr="00F429BC">
        <w:t>had</w:t>
      </w:r>
      <w:r w:rsidR="00B3730E">
        <w:t xml:space="preserve"> </w:t>
      </w:r>
      <w:r w:rsidRPr="00F429BC">
        <w:t>been</w:t>
      </w:r>
      <w:r w:rsidR="00B3730E">
        <w:t xml:space="preserve"> </w:t>
      </w:r>
      <w:r w:rsidRPr="00F429BC">
        <w:t>communicated,</w:t>
      </w:r>
      <w:r w:rsidR="00B3730E">
        <w:t xml:space="preserve"> </w:t>
      </w:r>
      <w:r w:rsidRPr="00F429BC">
        <w:t>but</w:t>
      </w:r>
      <w:r w:rsidR="00B3730E">
        <w:t xml:space="preserve"> </w:t>
      </w:r>
      <w:r w:rsidRPr="00F429BC">
        <w:t>never</w:t>
      </w:r>
      <w:r w:rsidR="00B3730E">
        <w:t xml:space="preserve"> </w:t>
      </w:r>
      <w:r w:rsidRPr="00F429BC">
        <w:t>exchanged;</w:t>
      </w:r>
      <w:r w:rsidR="00B3730E">
        <w:t xml:space="preserve"> </w:t>
      </w:r>
      <w:r w:rsidRPr="00F429BC">
        <w:t>given,</w:t>
      </w:r>
      <w:r w:rsidR="00B3730E">
        <w:t xml:space="preserve"> </w:t>
      </w:r>
      <w:r w:rsidRPr="00F429BC">
        <w:t>but</w:t>
      </w:r>
      <w:r w:rsidR="00B3730E">
        <w:t xml:space="preserve"> </w:t>
      </w:r>
      <w:r w:rsidRPr="00F429BC">
        <w:t>never</w:t>
      </w:r>
      <w:r w:rsidR="00B3730E">
        <w:t xml:space="preserve"> </w:t>
      </w:r>
      <w:r w:rsidRPr="00F429BC">
        <w:t>sold;</w:t>
      </w:r>
      <w:r w:rsidR="00B3730E">
        <w:t xml:space="preserve"> </w:t>
      </w:r>
      <w:r w:rsidRPr="00F429BC">
        <w:t>acquired,</w:t>
      </w:r>
      <w:r w:rsidR="00B3730E">
        <w:t xml:space="preserve"> </w:t>
      </w:r>
      <w:r w:rsidRPr="00F429BC">
        <w:t>but</w:t>
      </w:r>
      <w:r w:rsidR="00B3730E">
        <w:t xml:space="preserve"> </w:t>
      </w:r>
      <w:r w:rsidRPr="00F429BC">
        <w:t>never</w:t>
      </w:r>
      <w:r w:rsidR="00B3730E">
        <w:t xml:space="preserve"> </w:t>
      </w:r>
      <w:r w:rsidRPr="00F429BC">
        <w:t>bought</w:t>
      </w:r>
      <w:r w:rsidR="00B3730E">
        <w:t xml:space="preserve"> </w:t>
      </w:r>
      <w:r w:rsidRPr="00F429BC">
        <w:t>-</w:t>
      </w:r>
      <w:r w:rsidR="00B3730E">
        <w:t xml:space="preserve"> </w:t>
      </w:r>
      <w:r w:rsidRPr="00F429BC">
        <w:t>virtue,</w:t>
      </w:r>
      <w:r w:rsidR="00B3730E">
        <w:t xml:space="preserve"> </w:t>
      </w:r>
      <w:r w:rsidRPr="00F429BC">
        <w:t>love,</w:t>
      </w:r>
      <w:r w:rsidR="00B3730E">
        <w:t xml:space="preserve"> </w:t>
      </w:r>
      <w:r w:rsidRPr="00F429BC">
        <w:t>conviction,</w:t>
      </w:r>
      <w:r w:rsidR="00B3730E">
        <w:t xml:space="preserve"> </w:t>
      </w:r>
      <w:r w:rsidRPr="00F429BC">
        <w:t>knowledge,</w:t>
      </w:r>
      <w:r w:rsidR="00B3730E">
        <w:t xml:space="preserve"> </w:t>
      </w:r>
      <w:r w:rsidRPr="00F429BC">
        <w:t>conscience,</w:t>
      </w:r>
      <w:r w:rsidR="00B3730E">
        <w:t xml:space="preserve"> </w:t>
      </w:r>
      <w:r w:rsidRPr="00F429BC">
        <w:t>etc.</w:t>
      </w:r>
      <w:r w:rsidR="00B3730E">
        <w:t xml:space="preserve"> </w:t>
      </w:r>
      <w:r w:rsidRPr="00F429BC">
        <w:t>-</w:t>
      </w:r>
      <w:r w:rsidR="00B3730E">
        <w:t xml:space="preserve"> </w:t>
      </w:r>
      <w:r w:rsidRPr="00F429BC">
        <w:t>when</w:t>
      </w:r>
      <w:r w:rsidR="00B3730E">
        <w:t xml:space="preserve"> </w:t>
      </w:r>
      <w:r w:rsidRPr="00F429BC">
        <w:t>everything,</w:t>
      </w:r>
      <w:r w:rsidR="00B3730E">
        <w:t xml:space="preserve"> </w:t>
      </w:r>
      <w:r w:rsidRPr="00F429BC">
        <w:t>in</w:t>
      </w:r>
      <w:r w:rsidR="00B3730E">
        <w:t xml:space="preserve"> </w:t>
      </w:r>
      <w:r w:rsidRPr="00F429BC">
        <w:t>short,</w:t>
      </w:r>
      <w:r w:rsidR="00B3730E">
        <w:t xml:space="preserve"> </w:t>
      </w:r>
      <w:r w:rsidRPr="00F429BC">
        <w:t>passed</w:t>
      </w:r>
      <w:r w:rsidR="00B3730E">
        <w:t xml:space="preserve"> </w:t>
      </w:r>
      <w:r w:rsidRPr="00F429BC">
        <w:t>into</w:t>
      </w:r>
      <w:r w:rsidR="00B3730E">
        <w:t xml:space="preserve"> </w:t>
      </w:r>
      <w:r w:rsidRPr="00F429BC">
        <w:t>commerce.</w:t>
      </w:r>
      <w:r w:rsidR="00B3730E">
        <w:t xml:space="preserve"> </w:t>
      </w:r>
      <w:r w:rsidRPr="00F429BC">
        <w:t>It</w:t>
      </w:r>
      <w:r w:rsidR="00B3730E">
        <w:t xml:space="preserve"> </w:t>
      </w:r>
      <w:r w:rsidRPr="00F429BC">
        <w:t>is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time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general</w:t>
      </w:r>
      <w:r w:rsidR="00B3730E">
        <w:t xml:space="preserve"> </w:t>
      </w:r>
      <w:r w:rsidRPr="00F429BC">
        <w:t>corruption,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universal</w:t>
      </w:r>
      <w:r w:rsidR="00B3730E">
        <w:t xml:space="preserve"> </w:t>
      </w:r>
      <w:r w:rsidRPr="00F429BC">
        <w:t>venality,</w:t>
      </w:r>
      <w:r w:rsidR="00B3730E">
        <w:t xml:space="preserve"> </w:t>
      </w:r>
      <w:r w:rsidRPr="00F429BC">
        <w:t>or,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speak</w:t>
      </w:r>
      <w:r w:rsidR="00B3730E">
        <w:t xml:space="preserve"> </w:t>
      </w:r>
      <w:r w:rsidRPr="00F429BC">
        <w:t>in</w:t>
      </w:r>
      <w:r w:rsidR="00B3730E">
        <w:t xml:space="preserve"> </w:t>
      </w:r>
      <w:r w:rsidRPr="00F429BC">
        <w:t>terms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political</w:t>
      </w:r>
      <w:r w:rsidR="00B3730E">
        <w:t xml:space="preserve"> </w:t>
      </w:r>
      <w:r w:rsidRPr="00F429BC">
        <w:t>economy,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time</w:t>
      </w:r>
      <w:r w:rsidR="00B3730E">
        <w:t xml:space="preserve"> </w:t>
      </w:r>
      <w:r w:rsidRPr="00F429BC">
        <w:t>when</w:t>
      </w:r>
      <w:r w:rsidR="00B3730E">
        <w:t xml:space="preserve"> </w:t>
      </w:r>
      <w:r w:rsidRPr="00F429BC">
        <w:t>everything,</w:t>
      </w:r>
      <w:r w:rsidR="00B3730E">
        <w:t xml:space="preserve"> </w:t>
      </w:r>
      <w:r w:rsidRPr="00F429BC">
        <w:t>moral</w:t>
      </w:r>
      <w:r w:rsidR="00B3730E">
        <w:t xml:space="preserve"> </w:t>
      </w:r>
      <w:r w:rsidRPr="00F429BC">
        <w:t>or</w:t>
      </w:r>
      <w:r w:rsidR="00B3730E">
        <w:t xml:space="preserve"> </w:t>
      </w:r>
      <w:r w:rsidRPr="00F429BC">
        <w:t>physical,</w:t>
      </w:r>
      <w:r w:rsidR="00B3730E">
        <w:t xml:space="preserve"> </w:t>
      </w:r>
      <w:r w:rsidRPr="00F429BC">
        <w:t>having</w:t>
      </w:r>
      <w:r w:rsidR="00B3730E">
        <w:t xml:space="preserve"> </w:t>
      </w:r>
      <w:r w:rsidRPr="00F429BC">
        <w:t>become</w:t>
      </w:r>
      <w:r w:rsidR="00B3730E">
        <w:t xml:space="preserve"> </w:t>
      </w:r>
      <w:r w:rsidRPr="00F429BC">
        <w:t>a</w:t>
      </w:r>
      <w:r w:rsidR="00B3730E">
        <w:t xml:space="preserve"> </w:t>
      </w:r>
      <w:r w:rsidRPr="00F429BC">
        <w:t>marketable</w:t>
      </w:r>
      <w:r w:rsidR="00B3730E">
        <w:t xml:space="preserve"> </w:t>
      </w:r>
      <w:r w:rsidRPr="00F429BC">
        <w:t>value,</w:t>
      </w:r>
      <w:r w:rsidR="00B3730E">
        <w:t xml:space="preserve"> </w:t>
      </w:r>
      <w:r w:rsidRPr="00F429BC">
        <w:t>is</w:t>
      </w:r>
      <w:r w:rsidR="00B3730E">
        <w:t xml:space="preserve"> </w:t>
      </w:r>
      <w:r w:rsidRPr="00F429BC">
        <w:t>brought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market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be</w:t>
      </w:r>
      <w:r w:rsidR="00B3730E">
        <w:t xml:space="preserve"> </w:t>
      </w:r>
      <w:r w:rsidRPr="00F429BC">
        <w:t>assessed</w:t>
      </w:r>
      <w:r w:rsidR="00B3730E">
        <w:t xml:space="preserve"> </w:t>
      </w:r>
      <w:r w:rsidRPr="00F429BC">
        <w:t>at</w:t>
      </w:r>
      <w:r w:rsidR="00B3730E">
        <w:t xml:space="preserve"> </w:t>
      </w:r>
      <w:r w:rsidRPr="00F429BC">
        <w:t>its</w:t>
      </w:r>
      <w:r w:rsidR="00B3730E">
        <w:t xml:space="preserve"> </w:t>
      </w:r>
      <w:r w:rsidRPr="00F429BC">
        <w:t>truest</w:t>
      </w:r>
      <w:r w:rsidR="00B3730E">
        <w:t xml:space="preserve"> </w:t>
      </w:r>
      <w:r w:rsidRPr="00F429BC">
        <w:t>value.</w:t>
      </w:r>
      <w:r w:rsidRPr="00F429BC">
        <w:br/>
        <w:t>Karl</w:t>
      </w:r>
      <w:r w:rsidR="00B3730E">
        <w:t xml:space="preserve"> </w:t>
      </w:r>
      <w:r w:rsidRPr="00F429BC">
        <w:t>Marx</w:t>
      </w:r>
    </w:p>
    <w:p w:rsidR="00F429BC" w:rsidRPr="008C4D00" w:rsidRDefault="00F429BC" w:rsidP="00B1483B">
      <w:pPr>
        <w:pStyle w:val="Heading4"/>
      </w:pPr>
      <w:r w:rsidRPr="008C4D00">
        <w:t>Twentieth-Century</w:t>
      </w:r>
      <w:r w:rsidR="00B3730E">
        <w:t xml:space="preserve"> </w:t>
      </w:r>
      <w:r w:rsidRPr="008C4D00">
        <w:t>Paradox</w:t>
      </w:r>
    </w:p>
    <w:p w:rsidR="00F429BC" w:rsidRPr="00F429BC" w:rsidRDefault="00F429BC" w:rsidP="00B1483B">
      <w:r w:rsidRPr="00F429BC">
        <w:t>At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end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twentieth</w:t>
      </w:r>
      <w:r w:rsidR="00B3730E">
        <w:t xml:space="preserve"> </w:t>
      </w:r>
      <w:r w:rsidRPr="00F429BC">
        <w:t>century,</w:t>
      </w:r>
      <w:r w:rsidR="00B3730E">
        <w:t xml:space="preserve"> </w:t>
      </w:r>
      <w:r w:rsidRPr="00F429BC">
        <w:t>humankind</w:t>
      </w:r>
      <w:r w:rsidR="00B3730E">
        <w:t xml:space="preserve"> </w:t>
      </w:r>
      <w:r w:rsidRPr="00F429BC">
        <w:t>is</w:t>
      </w:r>
      <w:r w:rsidR="00B3730E">
        <w:t xml:space="preserve"> </w:t>
      </w:r>
      <w:r w:rsidRPr="00F429BC">
        <w:t>not</w:t>
      </w:r>
      <w:r w:rsidR="00B3730E">
        <w:t xml:space="preserve"> </w:t>
      </w:r>
      <w:r w:rsidRPr="00F429BC">
        <w:t>a</w:t>
      </w:r>
      <w:r w:rsidR="00B3730E">
        <w:t xml:space="preserve"> </w:t>
      </w:r>
      <w:r w:rsidRPr="00F429BC">
        <w:t>pleasant</w:t>
      </w:r>
      <w:r w:rsidR="00B3730E">
        <w:t xml:space="preserve"> </w:t>
      </w:r>
      <w:r w:rsidRPr="00F429BC">
        <w:t>sight.</w:t>
      </w:r>
      <w:r w:rsidR="00B3730E">
        <w:t xml:space="preserve"> </w:t>
      </w:r>
      <w:r w:rsidRPr="00F429BC">
        <w:t>We</w:t>
      </w:r>
      <w:r w:rsidR="00B3730E">
        <w:t xml:space="preserve"> </w:t>
      </w:r>
      <w:r w:rsidRPr="00F429BC">
        <w:t>humans</w:t>
      </w:r>
      <w:r w:rsidR="00B3730E">
        <w:t xml:space="preserve"> </w:t>
      </w:r>
      <w:r w:rsidRPr="00F429BC">
        <w:t>have</w:t>
      </w:r>
      <w:r w:rsidR="00B3730E">
        <w:t xml:space="preserve"> </w:t>
      </w:r>
      <w:r w:rsidRPr="00F429BC">
        <w:t>had</w:t>
      </w:r>
      <w:r w:rsidR="00B3730E">
        <w:t xml:space="preserve"> </w:t>
      </w:r>
      <w:r w:rsidRPr="00F429BC">
        <w:t>centuries</w:t>
      </w:r>
      <w:r w:rsidR="00B3730E">
        <w:t xml:space="preserve"> </w:t>
      </w:r>
      <w:r w:rsidRPr="00F429BC">
        <w:t>of</w:t>
      </w:r>
      <w:r w:rsidR="00B3730E">
        <w:t xml:space="preserve"> </w:t>
      </w:r>
      <w:r w:rsidRPr="00F429BC">
        <w:t>ever-accelerating</w:t>
      </w:r>
      <w:r w:rsidR="00B3730E">
        <w:t xml:space="preserve"> </w:t>
      </w:r>
      <w:r w:rsidRPr="00F429BC">
        <w:t>natural-scientific</w:t>
      </w:r>
      <w:r w:rsidR="00B3730E">
        <w:t xml:space="preserve"> </w:t>
      </w:r>
      <w:r w:rsidRPr="00F429BC">
        <w:t>and</w:t>
      </w:r>
      <w:r w:rsidR="00B3730E">
        <w:t xml:space="preserve"> </w:t>
      </w:r>
      <w:r w:rsidRPr="00F429BC">
        <w:t>technological</w:t>
      </w:r>
      <w:r w:rsidR="00B3730E">
        <w:t xml:space="preserve"> </w:t>
      </w:r>
      <w:r w:rsidRPr="00F429BC">
        <w:t>progress.</w:t>
      </w:r>
      <w:r w:rsidR="00B3730E">
        <w:t xml:space="preserve"> </w:t>
      </w:r>
      <w:r w:rsidRPr="00F429BC">
        <w:t>With</w:t>
      </w:r>
      <w:r w:rsidR="00B3730E">
        <w:t xml:space="preserve"> </w:t>
      </w:r>
      <w:r w:rsidRPr="00F429BC">
        <w:t>this</w:t>
      </w:r>
      <w:r w:rsidR="00B3730E">
        <w:t xml:space="preserve"> </w:t>
      </w:r>
      <w:r w:rsidRPr="00F429BC">
        <w:t>immeasurable</w:t>
      </w:r>
      <w:r w:rsidR="00B3730E">
        <w:t xml:space="preserve"> </w:t>
      </w:r>
      <w:r w:rsidRPr="00F429BC">
        <w:t>advance</w:t>
      </w:r>
      <w:r w:rsidR="00B3730E">
        <w:t xml:space="preserve"> </w:t>
      </w:r>
      <w:r w:rsidRPr="00F429BC">
        <w:t>in</w:t>
      </w:r>
      <w:r w:rsidR="00B3730E">
        <w:t xml:space="preserve"> </w:t>
      </w:r>
      <w:r w:rsidRPr="00F429BC">
        <w:t>our</w:t>
      </w:r>
      <w:r w:rsidR="00B3730E">
        <w:t xml:space="preserve"> </w:t>
      </w:r>
      <w:r w:rsidRPr="00F429BC">
        <w:t>ability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understand</w:t>
      </w:r>
      <w:r w:rsidR="00B3730E">
        <w:t xml:space="preserve"> </w:t>
      </w:r>
      <w:r w:rsidRPr="00F429BC">
        <w:t>and</w:t>
      </w:r>
      <w:r w:rsidR="00B3730E">
        <w:t xml:space="preserve"> </w:t>
      </w:r>
      <w:r w:rsidRPr="00F429BC">
        <w:t>transform</w:t>
      </w:r>
      <w:r w:rsidR="00B3730E">
        <w:t xml:space="preserve"> </w:t>
      </w:r>
      <w:r w:rsidRPr="00F429BC">
        <w:t>the</w:t>
      </w:r>
      <w:r w:rsidR="00B3730E">
        <w:t xml:space="preserve"> </w:t>
      </w:r>
      <w:r w:rsidRPr="00F429BC">
        <w:t>natural</w:t>
      </w:r>
      <w:r w:rsidR="00B3730E">
        <w:t xml:space="preserve"> </w:t>
      </w:r>
      <w:r w:rsidRPr="00F429BC">
        <w:t>world,</w:t>
      </w:r>
      <w:r w:rsidR="00B3730E">
        <w:t xml:space="preserve"> </w:t>
      </w:r>
      <w:r w:rsidRPr="00F429BC">
        <w:t>it</w:t>
      </w:r>
      <w:r w:rsidR="00B3730E">
        <w:t xml:space="preserve"> </w:t>
      </w:r>
      <w:r w:rsidRPr="00F429BC">
        <w:t>ought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be</w:t>
      </w:r>
      <w:r w:rsidR="00B3730E">
        <w:t xml:space="preserve"> </w:t>
      </w:r>
      <w:r w:rsidRPr="00F429BC">
        <w:t>easy</w:t>
      </w:r>
      <w:r w:rsidR="00B3730E">
        <w:t xml:space="preserve"> </w:t>
      </w:r>
      <w:r w:rsidRPr="00F429BC">
        <w:t>to</w:t>
      </w:r>
      <w:r w:rsidR="00B3730E">
        <w:t xml:space="preserve"> </w:t>
      </w:r>
      <w:r w:rsidRPr="00F429BC">
        <w:t>make</w:t>
      </w:r>
      <w:r w:rsidR="00B3730E">
        <w:t xml:space="preserve"> </w:t>
      </w:r>
      <w:r w:rsidRPr="00F429BC">
        <w:t>ourselves</w:t>
      </w:r>
      <w:r w:rsidR="00B3730E">
        <w:t xml:space="preserve"> </w:t>
      </w:r>
      <w:r w:rsidRPr="00F429BC">
        <w:t>reasonably</w:t>
      </w:r>
      <w:r w:rsidR="00B3730E">
        <w:t xml:space="preserve"> </w:t>
      </w:r>
      <w:r w:rsidRPr="00F429BC">
        <w:t>comfortable.</w:t>
      </w:r>
    </w:p>
    <w:p w:rsidR="00F429BC" w:rsidRPr="008C4D00" w:rsidRDefault="00F429BC" w:rsidP="00B1483B">
      <w:r w:rsidRPr="008C4D00">
        <w:t>Instead,</w:t>
      </w:r>
      <w:r w:rsidR="00B3730E">
        <w:t xml:space="preserve"> </w:t>
      </w:r>
      <w:r w:rsidRPr="008C4D00">
        <w:t>humanity</w:t>
      </w:r>
      <w:r w:rsidR="00B3730E">
        <w:t xml:space="preserve"> </w:t>
      </w:r>
      <w:r w:rsidRPr="008C4D00">
        <w:t>seems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grip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invisible,</w:t>
      </w:r>
      <w:r w:rsidR="00B3730E">
        <w:t xml:space="preserve"> </w:t>
      </w:r>
      <w:r w:rsidRPr="008C4D00">
        <w:t>malevolent</w:t>
      </w:r>
      <w:r w:rsidR="00B3730E">
        <w:t xml:space="preserve"> </w:t>
      </w:r>
      <w:r w:rsidRPr="008C4D00">
        <w:t>force.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uncontrollable</w:t>
      </w:r>
      <w:r w:rsidR="00B3730E">
        <w:t xml:space="preserve"> </w:t>
      </w:r>
      <w:r w:rsidRPr="008C4D00">
        <w:t>demon</w:t>
      </w:r>
      <w:r w:rsidR="00B3730E">
        <w:t xml:space="preserve"> </w:t>
      </w:r>
      <w:r w:rsidRPr="008C4D00">
        <w:t>impels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tear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apart,</w:t>
      </w:r>
      <w:r w:rsidR="00B3730E">
        <w:t xml:space="preserve"> </w:t>
      </w:r>
      <w:r w:rsidRPr="008C4D00">
        <w:t>turning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productive</w:t>
      </w:r>
      <w:r w:rsidR="00B3730E">
        <w:t xml:space="preserve"> </w:t>
      </w:r>
      <w:r w:rsidRPr="008C4D00">
        <w:t>powers</w:t>
      </w:r>
      <w:r w:rsidR="00B3730E">
        <w:t xml:space="preserve"> </w:t>
      </w:r>
      <w:r w:rsidRPr="008C4D00">
        <w:t>against</w:t>
      </w:r>
      <w:r w:rsidR="00B3730E">
        <w:t xml:space="preserve"> </w:t>
      </w:r>
      <w:r w:rsidRPr="008C4D00">
        <w:t>ourselves,</w:t>
      </w:r>
      <w:r w:rsidR="00B3730E">
        <w:t xml:space="preserve"> </w:t>
      </w:r>
      <w:r w:rsidRPr="008C4D00">
        <w:t>transforming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forces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self-destruction.</w:t>
      </w:r>
      <w:r w:rsidR="00B3730E">
        <w:t xml:space="preserve"> </w:t>
      </w:r>
      <w:r w:rsidRPr="008C4D00">
        <w:t>Set</w:t>
      </w:r>
      <w:r w:rsidR="00B3730E">
        <w:t xml:space="preserve"> </w:t>
      </w:r>
      <w:r w:rsidRPr="008C4D00">
        <w:t>against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another,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reduced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of</w:t>
      </w:r>
      <w:r w:rsidR="00B1483B">
        <w:t xml:space="preserve"> </w:t>
      </w:r>
      <w:r w:rsidRPr="008C4D00">
        <w:t>utter</w:t>
      </w:r>
      <w:r w:rsidR="00B3730E">
        <w:t xml:space="preserve"> </w:t>
      </w:r>
      <w:r w:rsidRPr="008C4D00">
        <w:t>powerlessness,</w:t>
      </w:r>
      <w:r w:rsidR="00B3730E">
        <w:t xml:space="preserve"> </w:t>
      </w:r>
      <w:r w:rsidRPr="008C4D00">
        <w:t>mere</w:t>
      </w:r>
      <w:r w:rsidR="00B3730E">
        <w:t xml:space="preserve"> </w:t>
      </w:r>
      <w:r w:rsidRPr="008C4D00">
        <w:t>spectators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actions,</w:t>
      </w:r>
      <w:r w:rsidR="00B3730E">
        <w:t xml:space="preserve"> </w:t>
      </w:r>
      <w:r w:rsidRPr="008C4D00">
        <w:t>able</w:t>
      </w:r>
      <w:r w:rsidR="00B3730E">
        <w:t xml:space="preserve"> </w:t>
      </w:r>
      <w:r w:rsidRPr="008C4D00">
        <w:t>neither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nor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comprehend</w:t>
      </w:r>
      <w:r w:rsidR="00B3730E">
        <w:t xml:space="preserve"> </w:t>
      </w:r>
      <w:r w:rsidRPr="008C4D00">
        <w:t>them.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makes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recent</w:t>
      </w:r>
      <w:r w:rsidR="00B3730E">
        <w:t xml:space="preserve"> </w:t>
      </w:r>
      <w:r w:rsidRPr="008C4D00">
        <w:t>changes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appear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strange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us.</w:t>
      </w:r>
    </w:p>
    <w:p w:rsidR="00F429BC" w:rsidRPr="008C4D00" w:rsidRDefault="00F429BC" w:rsidP="00B1483B">
      <w:r w:rsidRPr="008C4D00">
        <w:t>For</w:t>
      </w:r>
      <w:r w:rsidR="00B3730E">
        <w:t xml:space="preserve"> </w:t>
      </w:r>
      <w:r w:rsidRPr="008C4D00">
        <w:t>reasons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unable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explain,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devote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huge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energy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ingenuity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lying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cheating,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hurting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killing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other.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decades,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scientific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activity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devoted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fabricating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means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kill,</w:t>
      </w:r>
      <w:r w:rsidR="00B3730E">
        <w:t xml:space="preserve"> </w:t>
      </w:r>
      <w:r w:rsidRPr="008C4D00">
        <w:t>torture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maim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beings.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functioned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great</w:t>
      </w:r>
      <w:r w:rsidR="00B3730E">
        <w:t xml:space="preserve"> </w:t>
      </w:r>
      <w:r w:rsidRPr="008C4D00">
        <w:t>efficiency: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perished</w:t>
      </w:r>
      <w:r w:rsidR="00B3730E">
        <w:t xml:space="preserve"> </w:t>
      </w:r>
      <w:r w:rsidRPr="008C4D00">
        <w:t>miserably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wars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death</w:t>
      </w:r>
      <w:r w:rsidR="00B3730E">
        <w:t xml:space="preserve"> </w:t>
      </w:r>
      <w:r w:rsidRPr="008C4D00">
        <w:t>camps.</w:t>
      </w:r>
      <w:r w:rsidR="00B3730E">
        <w:t xml:space="preserve"> </w:t>
      </w:r>
      <w:r w:rsidRPr="008C4D00">
        <w:t>After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Holocaust</w:t>
      </w:r>
    </w:p>
    <w:p w:rsidR="00F429BC" w:rsidRPr="008C4D00" w:rsidRDefault="00F429BC" w:rsidP="00B1483B"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atomic</w:t>
      </w:r>
      <w:r w:rsidR="00B3730E">
        <w:t xml:space="preserve"> </w:t>
      </w:r>
      <w:r w:rsidRPr="008C4D00">
        <w:t>bomb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shown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effective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were,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third</w:t>
      </w:r>
      <w:r w:rsidR="00B3730E">
        <w:t xml:space="preserve"> </w:t>
      </w:r>
      <w:r w:rsidRPr="008C4D00">
        <w:t>quarter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century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overshadowed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possibility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nuclear</w:t>
      </w:r>
      <w:r w:rsidR="00B3730E">
        <w:t xml:space="preserve"> </w:t>
      </w:r>
      <w:r w:rsidRPr="008C4D00">
        <w:t>self-destruction</w:t>
      </w:r>
      <w:r w:rsidR="00B3730E">
        <w:t xml:space="preserve"> </w:t>
      </w:r>
      <w:r w:rsidRPr="008C4D00">
        <w:t>bringing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show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grand</w:t>
      </w:r>
      <w:r w:rsidR="00B3730E">
        <w:t xml:space="preserve"> </w:t>
      </w:r>
      <w:r w:rsidRPr="008C4D00">
        <w:t>finale.</w:t>
      </w:r>
    </w:p>
    <w:p w:rsidR="00F429BC" w:rsidRPr="008C4D00" w:rsidRDefault="00F429BC" w:rsidP="00B1483B"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1980s,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immediacy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threat</w:t>
      </w:r>
      <w:r w:rsidR="00B3730E">
        <w:t xml:space="preserve"> </w:t>
      </w:r>
      <w:r w:rsidRPr="008C4D00">
        <w:t>seemed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recede.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if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signal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given,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dozen</w:t>
      </w:r>
      <w:r w:rsidR="00B3730E">
        <w:t xml:space="preserve"> </w:t>
      </w:r>
      <w:r w:rsidRPr="008C4D00">
        <w:t>‘minor’</w:t>
      </w:r>
      <w:r w:rsidR="00B3730E">
        <w:t xml:space="preserve"> </w:t>
      </w:r>
      <w:r w:rsidRPr="008C4D00">
        <w:t>paroxysms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murder</w:t>
      </w:r>
      <w:r w:rsidR="00B3730E">
        <w:t xml:space="preserve"> </w:t>
      </w:r>
      <w:r w:rsidRPr="008C4D00">
        <w:t>erupted.</w:t>
      </w:r>
      <w:r w:rsidR="00B3730E">
        <w:t xml:space="preserve"> </w:t>
      </w:r>
      <w:r w:rsidRPr="008C4D00">
        <w:t>Nuclear</w:t>
      </w:r>
      <w:r w:rsidR="00B3730E">
        <w:t xml:space="preserve"> </w:t>
      </w:r>
      <w:r w:rsidRPr="008C4D00">
        <w:t>weapons,</w:t>
      </w:r>
      <w:r w:rsidR="00B3730E">
        <w:t xml:space="preserve"> </w:t>
      </w:r>
      <w:r w:rsidRPr="008C4D00">
        <w:t>once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prerogative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super-powers,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‘democratically’</w:t>
      </w:r>
      <w:r w:rsidR="00B3730E">
        <w:t xml:space="preserve"> </w:t>
      </w:r>
      <w:r w:rsidRPr="008C4D00">
        <w:t>spread</w:t>
      </w:r>
      <w:r w:rsidR="00B3730E">
        <w:t xml:space="preserve"> </w:t>
      </w:r>
      <w:r w:rsidRPr="008C4D00">
        <w:t>around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globe.</w:t>
      </w:r>
      <w:r w:rsidR="00B3730E">
        <w:t xml:space="preserve"> </w:t>
      </w:r>
      <w:r w:rsidRPr="008C4D00">
        <w:t>While</w:t>
      </w:r>
      <w:r w:rsidR="00B3730E">
        <w:t xml:space="preserve"> </w:t>
      </w:r>
      <w:r w:rsidRPr="008C4D00">
        <w:t>modern</w:t>
      </w:r>
      <w:r w:rsidR="00B3730E">
        <w:t xml:space="preserve"> </w:t>
      </w:r>
      <w:r w:rsidRPr="008C4D00">
        <w:t>means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process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transmit</w:t>
      </w:r>
      <w:r w:rsidR="00B3730E">
        <w:t xml:space="preserve"> </w:t>
      </w:r>
      <w:r w:rsidRPr="008C4D00">
        <w:t>information</w:t>
      </w:r>
      <w:r w:rsidR="00B3730E">
        <w:t xml:space="preserve"> </w:t>
      </w:r>
      <w:r w:rsidRPr="008C4D00">
        <w:t>knit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aspect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ever-closer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union,</w:t>
      </w:r>
      <w:r w:rsidR="00B3730E">
        <w:t xml:space="preserve"> </w:t>
      </w:r>
      <w:r w:rsidRPr="008C4D00">
        <w:t>brutal</w:t>
      </w:r>
      <w:r w:rsidR="00B3730E">
        <w:t xml:space="preserve"> </w:t>
      </w:r>
      <w:r w:rsidRPr="008C4D00">
        <w:t>conflicts</w:t>
      </w:r>
      <w:r w:rsidR="00B3730E">
        <w:t xml:space="preserve"> </w:t>
      </w:r>
      <w:r w:rsidRPr="008C4D00">
        <w:t>explode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national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religious</w:t>
      </w:r>
      <w:r w:rsidR="00B3730E">
        <w:t xml:space="preserve"> </w:t>
      </w:r>
      <w:r w:rsidRPr="008C4D00">
        <w:t>groups,</w:t>
      </w:r>
      <w:r w:rsidR="00B3730E">
        <w:t xml:space="preserve"> </w:t>
      </w:r>
      <w:r w:rsidRPr="008C4D00">
        <w:t>equipped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arms</w:t>
      </w:r>
      <w:r w:rsidR="00B3730E">
        <w:t xml:space="preserve"> </w:t>
      </w:r>
      <w:r w:rsidRPr="008C4D00">
        <w:t>dealers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latest</w:t>
      </w:r>
      <w:r w:rsidR="00B3730E">
        <w:t xml:space="preserve"> </w:t>
      </w:r>
      <w:r w:rsidRPr="008C4D00">
        <w:t>killing</w:t>
      </w:r>
      <w:r w:rsidR="00B3730E">
        <w:t xml:space="preserve"> </w:t>
      </w:r>
      <w:r w:rsidRPr="008C4D00">
        <w:t>machines.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outbreak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bestial</w:t>
      </w:r>
      <w:r w:rsidR="00B3730E">
        <w:t xml:space="preserve"> </w:t>
      </w:r>
      <w:r w:rsidRPr="008C4D00">
        <w:t>savagery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Yugoslavia,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better-publicised</w:t>
      </w:r>
      <w:r w:rsidR="00B3730E">
        <w:t xml:space="preserve"> </w:t>
      </w:r>
      <w:r w:rsidRPr="008C4D00">
        <w:t>examples,</w:t>
      </w:r>
      <w:r w:rsidR="00B3730E">
        <w:t xml:space="preserve"> </w:t>
      </w:r>
      <w:r w:rsidRPr="008C4D00">
        <w:t>seems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point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rest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globe.</w:t>
      </w:r>
    </w:p>
    <w:p w:rsidR="00F429BC" w:rsidRPr="008C4D00" w:rsidRDefault="00F429BC" w:rsidP="00B1483B">
      <w:r w:rsidRPr="008C4D00">
        <w:t>After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Second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War,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decades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expansion</w:t>
      </w:r>
      <w:r w:rsidR="00B3730E">
        <w:t xml:space="preserve"> </w:t>
      </w:r>
      <w:r w:rsidRPr="008C4D00">
        <w:t>brought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menace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fore.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began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seem</w:t>
      </w:r>
      <w:r w:rsidR="00B3730E">
        <w:t xml:space="preserve"> </w:t>
      </w:r>
      <w:r w:rsidRPr="008C4D00">
        <w:t>possible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opportunity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war,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modern</w:t>
      </w:r>
      <w:r w:rsidR="00B3730E">
        <w:t xml:space="preserve"> </w:t>
      </w:r>
      <w:r w:rsidRPr="008C4D00">
        <w:t>technology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destroy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natural</w:t>
      </w:r>
      <w:r w:rsidR="00B3730E">
        <w:t xml:space="preserve"> </w:t>
      </w:r>
      <w:r w:rsidRPr="008C4D00">
        <w:t>environment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depends.</w:t>
      </w:r>
      <w:r w:rsidR="00B3730E">
        <w:t xml:space="preserve"> </w:t>
      </w:r>
      <w:r w:rsidRPr="008C4D00">
        <w:t>Again,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threat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humankind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both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outcome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activity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totally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control.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drive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expand</w:t>
      </w:r>
      <w:r w:rsidR="00B3730E">
        <w:t xml:space="preserve"> </w:t>
      </w:r>
      <w:r w:rsidRPr="008C4D00">
        <w:t>industry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apply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discoveries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chemistry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biology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agriculture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medicine.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lastRenderedPageBreak/>
        <w:t>consequences,</w:t>
      </w:r>
      <w:r w:rsidR="00B3730E">
        <w:t xml:space="preserve"> </w:t>
      </w:r>
      <w:r w:rsidRPr="008C4D00">
        <w:t>however,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never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intended.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include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destruction,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natural</w:t>
      </w:r>
      <w:r w:rsidR="00B3730E">
        <w:t xml:space="preserve"> </w:t>
      </w:r>
      <w:r w:rsidRPr="008C4D00">
        <w:t>ecological</w:t>
      </w:r>
      <w:r w:rsidR="00B3730E">
        <w:t xml:space="preserve"> </w:t>
      </w:r>
      <w:r w:rsidRPr="008C4D00">
        <w:t>systems,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also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older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life.</w:t>
      </w:r>
    </w:p>
    <w:p w:rsidR="00F429BC" w:rsidRPr="008C4D00" w:rsidRDefault="00F429BC" w:rsidP="00B1483B">
      <w:r w:rsidRPr="008C4D00">
        <w:t>Almost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planet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covered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uniform</w:t>
      </w:r>
      <w:r w:rsidR="00B3730E">
        <w:t xml:space="preserve"> </w:t>
      </w:r>
      <w:r w:rsidRPr="008C4D00">
        <w:t>cultural</w:t>
      </w:r>
      <w:r w:rsidR="00B3730E">
        <w:t xml:space="preserve"> </w:t>
      </w:r>
      <w:r w:rsidRPr="008C4D00">
        <w:t>sludge.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mechanised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latest</w:t>
      </w:r>
      <w:r w:rsidR="00B3730E">
        <w:t xml:space="preserve"> </w:t>
      </w:r>
      <w:r w:rsidRPr="008C4D00">
        <w:t>technology,</w:t>
      </w:r>
      <w:r w:rsidR="00B3730E">
        <w:t xml:space="preserve"> </w:t>
      </w:r>
      <w:r w:rsidRPr="008C4D00">
        <w:t>impoverished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fragmented,</w:t>
      </w:r>
      <w:r w:rsidR="00B3730E">
        <w:t xml:space="preserve"> </w:t>
      </w:r>
      <w:r w:rsidRPr="008C4D00">
        <w:t>obsessed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surface,</w:t>
      </w:r>
      <w:r w:rsidR="00B3730E">
        <w:t xml:space="preserve"> </w:t>
      </w:r>
      <w:r w:rsidRPr="008C4D00">
        <w:t>form,</w:t>
      </w:r>
      <w:r w:rsidR="00B3730E">
        <w:t xml:space="preserve"> </w:t>
      </w:r>
      <w:r w:rsidRPr="008C4D00">
        <w:t>image,</w:t>
      </w:r>
      <w:r w:rsidR="00B3730E">
        <w:t xml:space="preserve"> </w:t>
      </w:r>
      <w:r w:rsidRPr="008C4D00">
        <w:t>packaging.</w:t>
      </w:r>
      <w:r w:rsidR="00B3730E">
        <w:t xml:space="preserve"> </w:t>
      </w:r>
      <w:r w:rsidRPr="008C4D00">
        <w:t>Appropriately,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high-tech,</w:t>
      </w:r>
      <w:r w:rsidR="00B3730E">
        <w:t xml:space="preserve"> </w:t>
      </w:r>
      <w:r w:rsidRPr="008C4D00">
        <w:t>tabloid,</w:t>
      </w:r>
      <w:r w:rsidR="00B3730E">
        <w:t xml:space="preserve"> </w:t>
      </w:r>
      <w:r w:rsidRPr="008C4D00">
        <w:t>‘entertainment’</w:t>
      </w:r>
      <w:r w:rsidR="00B3730E">
        <w:t xml:space="preserve"> </w:t>
      </w:r>
      <w:r w:rsidRPr="008C4D00">
        <w:t>industry,</w:t>
      </w:r>
      <w:r w:rsidR="00B3730E">
        <w:t xml:space="preserve"> </w:t>
      </w:r>
      <w:r w:rsidRPr="008C4D00">
        <w:t>completely</w:t>
      </w:r>
      <w:r w:rsidR="00B3730E">
        <w:t xml:space="preserve"> </w:t>
      </w:r>
      <w:r w:rsidRPr="008C4D00">
        <w:t>motivated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drive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profit,</w:t>
      </w:r>
      <w:r w:rsidR="00B3730E">
        <w:t xml:space="preserve"> </w:t>
      </w:r>
      <w:r w:rsidRPr="008C4D00">
        <w:t>chums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highly</w:t>
      </w:r>
      <w:r w:rsidR="00B3730E">
        <w:t xml:space="preserve"> </w:t>
      </w:r>
      <w:r w:rsidRPr="008C4D00">
        <w:t>polished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debased</w:t>
      </w:r>
      <w:r w:rsidR="00B3730E">
        <w:t xml:space="preserve"> </w:t>
      </w:r>
      <w:r w:rsidRPr="008C4D00">
        <w:t>product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continent.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presentation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‘news’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inseparable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round-the-clock</w:t>
      </w:r>
      <w:r w:rsidR="00B3730E">
        <w:t xml:space="preserve"> </w:t>
      </w:r>
      <w:r w:rsidRPr="008C4D00">
        <w:t>stream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images.</w:t>
      </w:r>
      <w:r w:rsidR="00B3730E">
        <w:t xml:space="preserve"> </w:t>
      </w:r>
      <w:r w:rsidRPr="008C4D00">
        <w:t>Pictures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natural</w:t>
      </w:r>
      <w:r w:rsidR="00B3730E">
        <w:t xml:space="preserve"> </w:t>
      </w:r>
      <w:r w:rsidRPr="008C4D00">
        <w:t>disaster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smoothly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expertly</w:t>
      </w:r>
      <w:r w:rsidR="00B3730E">
        <w:t xml:space="preserve"> </w:t>
      </w:r>
      <w:r w:rsidRPr="008C4D00">
        <w:t>mixed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titillating</w:t>
      </w:r>
      <w:r w:rsidR="00B3730E">
        <w:t xml:space="preserve"> </w:t>
      </w:r>
      <w:r w:rsidRPr="008C4D00">
        <w:t>gossip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mechanically</w:t>
      </w:r>
      <w:r w:rsidR="00B3730E">
        <w:t xml:space="preserve"> </w:t>
      </w:r>
      <w:r w:rsidRPr="008C4D00">
        <w:t>performed</w:t>
      </w:r>
      <w:r w:rsidR="00B3730E">
        <w:t xml:space="preserve"> </w:t>
      </w:r>
      <w:r w:rsidRPr="008C4D00">
        <w:t>‘comedy’.</w:t>
      </w:r>
      <w:r w:rsidR="00B3730E">
        <w:t xml:space="preserve"> </w:t>
      </w:r>
      <w:r w:rsidRPr="008C4D00">
        <w:t>Parallel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this,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equally</w:t>
      </w:r>
      <w:r w:rsidR="00B3730E">
        <w:t xml:space="preserve"> </w:t>
      </w:r>
      <w:r w:rsidRPr="008C4D00">
        <w:t>obsessed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money,</w:t>
      </w:r>
      <w:r w:rsidR="00B3730E">
        <w:t xml:space="preserve"> </w:t>
      </w:r>
      <w:r w:rsidRPr="008C4D00">
        <w:t>cultural</w:t>
      </w:r>
      <w:r w:rsidR="00B3730E">
        <w:t xml:space="preserve"> </w:t>
      </w:r>
      <w:r w:rsidRPr="008C4D00">
        <w:t>products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narrow</w:t>
      </w:r>
      <w:r w:rsidR="00B3730E">
        <w:t xml:space="preserve"> </w:t>
      </w:r>
      <w:r w:rsidRPr="008C4D00">
        <w:t>middle-class</w:t>
      </w:r>
      <w:r w:rsidR="00B3730E">
        <w:t xml:space="preserve"> </w:t>
      </w:r>
      <w:r w:rsidRPr="008C4D00">
        <w:t>layer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increasingly</w:t>
      </w:r>
      <w:r w:rsidR="00B3730E">
        <w:t xml:space="preserve"> </w:t>
      </w:r>
      <w:r w:rsidRPr="008C4D00">
        <w:t>reduced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superficial,</w:t>
      </w:r>
      <w:r w:rsidR="00B3730E">
        <w:t xml:space="preserve"> </w:t>
      </w:r>
      <w:r w:rsidRPr="008C4D00">
        <w:t>self-conscious</w:t>
      </w:r>
      <w:r w:rsidR="00B3730E">
        <w:t xml:space="preserve"> </w:t>
      </w:r>
      <w:r w:rsidRPr="008C4D00">
        <w:t>posing.</w:t>
      </w:r>
    </w:p>
    <w:p w:rsidR="00F429BC" w:rsidRPr="008C4D00" w:rsidRDefault="00F429BC" w:rsidP="00B1483B"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try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lead</w:t>
      </w:r>
      <w:r w:rsidR="00B3730E">
        <w:t xml:space="preserve"> </w:t>
      </w:r>
      <w:r w:rsidRPr="008C4D00">
        <w:t>decent</w:t>
      </w:r>
      <w:r w:rsidR="00B3730E">
        <w:t xml:space="preserve"> </w:t>
      </w:r>
      <w:r w:rsidRPr="008C4D00">
        <w:t>lives</w:t>
      </w:r>
      <w:r w:rsidR="00B3730E">
        <w:t xml:space="preserve"> </w:t>
      </w:r>
      <w:r w:rsidRPr="008C4D00">
        <w:t>amidst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confusion,</w:t>
      </w:r>
      <w:r w:rsidR="00B3730E">
        <w:t xml:space="preserve"> </w:t>
      </w:r>
      <w:r w:rsidRPr="008C4D00">
        <w:t>bringing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children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best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can,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remnants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humanity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pushed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background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life.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day</w:t>
      </w:r>
      <w:r w:rsidR="00B3730E">
        <w:t xml:space="preserve"> </w:t>
      </w:r>
      <w:r w:rsidRPr="008C4D00">
        <w:t>another</w:t>
      </w:r>
      <w:r w:rsidR="00B3730E">
        <w:t xml:space="preserve"> </w:t>
      </w:r>
      <w:r w:rsidRPr="008C4D00">
        <w:t>bit</w:t>
      </w:r>
      <w:r w:rsidR="00B3730E">
        <w:t xml:space="preserve"> </w:t>
      </w:r>
      <w:r w:rsidRPr="008C4D00">
        <w:t>disappears,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last</w:t>
      </w:r>
      <w:r w:rsidR="00B3730E">
        <w:t xml:space="preserve"> </w:t>
      </w:r>
      <w:r w:rsidRPr="008C4D00">
        <w:t>vestiges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communal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replaced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impersonal</w:t>
      </w:r>
      <w:r w:rsidR="00B3730E">
        <w:t xml:space="preserve"> </w:t>
      </w:r>
      <w:r w:rsidRPr="008C4D00">
        <w:t>machines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bureaucracy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market.</w:t>
      </w:r>
    </w:p>
    <w:p w:rsidR="00F429BC" w:rsidRPr="008C4D00" w:rsidRDefault="00F429BC" w:rsidP="00B1483B">
      <w:r w:rsidRPr="008C4D00">
        <w:t>This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becomes</w:t>
      </w:r>
      <w:r w:rsidR="00B3730E">
        <w:t xml:space="preserve"> </w:t>
      </w:r>
      <w:r w:rsidRPr="008C4D00">
        <w:t>less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less</w:t>
      </w:r>
      <w:r w:rsidR="00B3730E">
        <w:t xml:space="preserve"> </w:t>
      </w:r>
      <w:r w:rsidRPr="008C4D00">
        <w:t>comprehensible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inhabitants.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speak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prevalence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‘selfishness’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misleading,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fall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recognise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other,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can’t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recognise</w:t>
      </w:r>
      <w:r w:rsidR="00B3730E">
        <w:t xml:space="preserve"> </w:t>
      </w:r>
      <w:r w:rsidRPr="008C4D00">
        <w:t>themselves.</w:t>
      </w:r>
      <w:r w:rsidR="00B3730E">
        <w:t xml:space="preserve"> </w:t>
      </w:r>
      <w:r w:rsidRPr="008C4D00">
        <w:t>(Applicants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high-powered</w:t>
      </w:r>
      <w:r w:rsidR="00B3730E">
        <w:t xml:space="preserve"> </w:t>
      </w:r>
      <w:r w:rsidRPr="008C4D00">
        <w:t>jobs</w:t>
      </w:r>
      <w:r w:rsidR="00B3730E">
        <w:t xml:space="preserve"> </w:t>
      </w:r>
      <w:r w:rsidRPr="008C4D00">
        <w:t>nowadays</w:t>
      </w:r>
      <w:r w:rsidR="00B3730E">
        <w:t xml:space="preserve"> </w:t>
      </w:r>
      <w:r w:rsidRPr="008C4D00">
        <w:t>find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need</w:t>
      </w:r>
      <w:r w:rsidR="00B3730E">
        <w:t xml:space="preserve"> </w:t>
      </w:r>
      <w:r w:rsidRPr="008C4D00">
        <w:t>‘interpersonal</w:t>
      </w:r>
      <w:r w:rsidR="00B3730E">
        <w:t xml:space="preserve"> </w:t>
      </w:r>
      <w:r w:rsidRPr="008C4D00">
        <w:t>skills’.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get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needs</w:t>
      </w:r>
      <w:r w:rsidR="00B3730E">
        <w:t xml:space="preserve"> </w:t>
      </w:r>
      <w:r w:rsidRPr="008C4D00">
        <w:t>special</w:t>
      </w:r>
      <w:r w:rsidR="00B3730E">
        <w:t xml:space="preserve"> </w:t>
      </w:r>
      <w:r w:rsidRPr="008C4D00">
        <w:t>training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seems.)</w:t>
      </w:r>
    </w:p>
    <w:p w:rsidR="00F429BC" w:rsidRPr="008C4D00" w:rsidRDefault="00F429BC" w:rsidP="00B1483B">
      <w:r w:rsidRPr="008C4D00">
        <w:t>Is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wonder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drug</w:t>
      </w:r>
      <w:r w:rsidR="00B3730E">
        <w:t xml:space="preserve"> </w:t>
      </w:r>
      <w:r w:rsidRPr="008C4D00">
        <w:t>abuse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alcoholism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rife?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self-destructive</w:t>
      </w:r>
      <w:r w:rsidR="00B3730E">
        <w:t xml:space="preserve"> </w:t>
      </w:r>
      <w:r w:rsidRPr="008C4D00">
        <w:t>responses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futile</w:t>
      </w:r>
      <w:r w:rsidR="00B3730E">
        <w:t xml:space="preserve"> </w:t>
      </w:r>
      <w:r w:rsidRPr="008C4D00">
        <w:t>attempts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blot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meaninglessness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irrationality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modern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entire</w:t>
      </w:r>
      <w:r w:rsidR="00B3730E">
        <w:t xml:space="preserve"> </w:t>
      </w:r>
      <w:r w:rsidRPr="008C4D00">
        <w:t>national</w:t>
      </w:r>
      <w:r w:rsidR="00B3730E">
        <w:t xml:space="preserve"> </w:t>
      </w:r>
      <w:r w:rsidRPr="008C4D00">
        <w:t>states</w:t>
      </w:r>
      <w:r w:rsidR="00B3730E">
        <w:t xml:space="preserve"> </w:t>
      </w:r>
      <w:r w:rsidRPr="008C4D00">
        <w:t>disintegrate,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surprising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quarter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citizens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undergo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form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treatment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mental</w:t>
      </w:r>
      <w:r w:rsidR="00B3730E">
        <w:t xml:space="preserve"> </w:t>
      </w:r>
      <w:r w:rsidRPr="008C4D00">
        <w:t>disorder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lives.</w:t>
      </w:r>
    </w:p>
    <w:p w:rsidR="00F429BC" w:rsidRPr="008C4D00" w:rsidRDefault="00F429BC" w:rsidP="00B1483B">
      <w:r w:rsidRPr="008C4D00">
        <w:t>Now,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obvious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anybody</w:t>
      </w:r>
      <w:r w:rsidR="00B3730E">
        <w:t xml:space="preserve"> </w:t>
      </w:r>
      <w:r w:rsidRPr="008C4D00">
        <w:t>who</w:t>
      </w:r>
      <w:r w:rsidR="00B3730E">
        <w:t xml:space="preserve"> </w:t>
      </w:r>
      <w:r w:rsidRPr="008C4D00">
        <w:t>thinks</w:t>
      </w:r>
      <w:r w:rsidR="00B3730E">
        <w:t xml:space="preserve"> </w:t>
      </w:r>
      <w:r w:rsidRPr="008C4D00">
        <w:t>seriously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it.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will</w:t>
      </w:r>
      <w:r w:rsidR="00B3730E">
        <w:t xml:space="preserve"> </w:t>
      </w:r>
      <w:r w:rsidRPr="008C4D00">
        <w:t>agree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loss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lives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connected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known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‘capitalism’.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much</w:t>
      </w:r>
      <w:r w:rsidR="00B3730E">
        <w:t xml:space="preserve"> </w:t>
      </w:r>
      <w:r w:rsidRPr="008C4D00">
        <w:t>talk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‘money-culture’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consequences.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remarkable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1990s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amidst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obvious</w:t>
      </w:r>
      <w:r w:rsidR="00B3730E">
        <w:t xml:space="preserve"> </w:t>
      </w:r>
      <w:r w:rsidRPr="008C4D00">
        <w:t>examples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self-destruction,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become</w:t>
      </w:r>
      <w:r w:rsidR="00B3730E">
        <w:t xml:space="preserve"> </w:t>
      </w:r>
      <w:r w:rsidRPr="008C4D00">
        <w:t>almost</w:t>
      </w:r>
      <w:r w:rsidR="00B3730E">
        <w:t xml:space="preserve"> </w:t>
      </w:r>
      <w:r w:rsidRPr="008C4D00">
        <w:t>unthinkable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possibly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way,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should</w:t>
      </w:r>
      <w:r w:rsidR="00B3730E">
        <w:t xml:space="preserve"> </w:t>
      </w:r>
      <w:r w:rsidRPr="008C4D00">
        <w:t>try.</w:t>
      </w:r>
    </w:p>
    <w:p w:rsidR="00F429BC" w:rsidRPr="008C4D00" w:rsidRDefault="00F429BC" w:rsidP="00B1483B">
      <w:r w:rsidRPr="008C4D00">
        <w:t>What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explain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strange</w:t>
      </w:r>
      <w:r w:rsidR="00B3730E">
        <w:t xml:space="preserve"> </w:t>
      </w:r>
      <w:r w:rsidRPr="008C4D00">
        <w:t>paradox?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1950s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1960s,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often</w:t>
      </w:r>
      <w:r w:rsidR="00B3730E">
        <w:t xml:space="preserve"> </w:t>
      </w:r>
      <w:r w:rsidRPr="008C4D00">
        <w:t>told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advanced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rate,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adequate</w:t>
      </w:r>
      <w:r w:rsidR="00B3730E">
        <w:t xml:space="preserve"> </w:t>
      </w:r>
      <w:r w:rsidRPr="008C4D00">
        <w:t>material</w:t>
      </w:r>
      <w:r w:rsidR="00B3730E">
        <w:t xml:space="preserve"> </w:t>
      </w:r>
      <w:r w:rsidRPr="008C4D00">
        <w:t>standard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living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provided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all.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aid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technology,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bit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tinkering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intervention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economy,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little</w:t>
      </w:r>
      <w:r w:rsidR="00B3730E">
        <w:t xml:space="preserve"> </w:t>
      </w:r>
      <w:r w:rsidRPr="008C4D00">
        <w:t>improvement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welfare</w:t>
      </w:r>
      <w:r w:rsidR="00B3730E">
        <w:t xml:space="preserve"> </w:t>
      </w:r>
      <w:r w:rsidRPr="008C4D00">
        <w:t>schemes,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steps</w:t>
      </w:r>
      <w:r w:rsidR="00B3730E">
        <w:t xml:space="preserve"> </w:t>
      </w:r>
      <w:r w:rsidRPr="008C4D00">
        <w:t>further</w:t>
      </w:r>
      <w:r w:rsidR="00B3730E">
        <w:t xml:space="preserve"> </w:t>
      </w:r>
      <w:r w:rsidRPr="008C4D00">
        <w:t>down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road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decolonisation,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year</w:t>
      </w:r>
      <w:r w:rsidR="00B3730E">
        <w:t xml:space="preserve"> </w:t>
      </w:r>
      <w:r w:rsidRPr="008C4D00">
        <w:t>2000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see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solution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world’s</w:t>
      </w:r>
      <w:r w:rsidR="00B3730E">
        <w:t xml:space="preserve"> </w:t>
      </w:r>
      <w:r w:rsidRPr="008C4D00">
        <w:t>problems.</w:t>
      </w:r>
      <w:r w:rsidR="00B3730E">
        <w:t xml:space="preserve"> </w:t>
      </w:r>
      <w:r w:rsidRPr="008C4D00">
        <w:t>Now,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politician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election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suggest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things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fool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believe</w:t>
      </w:r>
      <w:r w:rsidR="00B3730E">
        <w:t xml:space="preserve"> </w:t>
      </w:r>
      <w:r w:rsidRPr="008C4D00">
        <w:t>him.</w:t>
      </w:r>
    </w:p>
    <w:p w:rsidR="00F429BC" w:rsidRPr="008C4D00" w:rsidRDefault="00F429BC" w:rsidP="00B1483B">
      <w:r w:rsidRPr="008C4D00">
        <w:t>For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century,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people,</w:t>
      </w:r>
      <w:r w:rsidR="00B3730E">
        <w:t xml:space="preserve"> </w:t>
      </w:r>
      <w:r w:rsidRPr="008C4D00">
        <w:t>organised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powerful</w:t>
      </w:r>
      <w:r w:rsidR="00B3730E">
        <w:t xml:space="preserve"> </w:t>
      </w:r>
      <w:r w:rsidRPr="008C4D00">
        <w:t>working-class</w:t>
      </w:r>
      <w:r w:rsidR="00B3730E">
        <w:t xml:space="preserve"> </w:t>
      </w:r>
      <w:r w:rsidRPr="008C4D00">
        <w:t>movement,</w:t>
      </w:r>
      <w:r w:rsidR="00B3730E">
        <w:t xml:space="preserve"> </w:t>
      </w:r>
      <w:r w:rsidRPr="008C4D00">
        <w:t>challenged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existing</w:t>
      </w:r>
      <w:r w:rsidR="00B3730E">
        <w:t xml:space="preserve"> </w:t>
      </w:r>
      <w:r w:rsidRPr="008C4D00">
        <w:t>order,</w:t>
      </w:r>
      <w:r w:rsidR="00B3730E">
        <w:t xml:space="preserve"> </w:t>
      </w:r>
      <w:r w:rsidRPr="008C4D00">
        <w:t>convinced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verge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drastic</w:t>
      </w:r>
      <w:r w:rsidR="00B3730E">
        <w:t xml:space="preserve"> </w:t>
      </w:r>
      <w:r w:rsidRPr="008C4D00">
        <w:t>change.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socialist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guarantee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rational</w:t>
      </w:r>
      <w:r w:rsidR="00B3730E">
        <w:t xml:space="preserve"> </w:t>
      </w:r>
      <w:r w:rsidRPr="008C4D00">
        <w:t>use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creativity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resources.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immediately</w:t>
      </w:r>
      <w:r w:rsidR="00B3730E">
        <w:t xml:space="preserve"> </w:t>
      </w:r>
      <w:r w:rsidRPr="008C4D00">
        <w:t>following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Russian</w:t>
      </w:r>
      <w:r w:rsidR="00B3730E">
        <w:t xml:space="preserve"> </w:t>
      </w:r>
      <w:r w:rsidRPr="008C4D00">
        <w:t>Revolution,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seemed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almost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hand.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dream</w:t>
      </w:r>
      <w:r w:rsidR="00B3730E">
        <w:t xml:space="preserve"> </w:t>
      </w:r>
      <w:r w:rsidRPr="008C4D00">
        <w:t>faded.</w:t>
      </w:r>
      <w:r w:rsidR="00B3730E">
        <w:t xml:space="preserve"> </w:t>
      </w:r>
      <w:r w:rsidRPr="008C4D00">
        <w:t>Bottled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devastated,</w:t>
      </w:r>
      <w:r w:rsidR="00B3730E">
        <w:t xml:space="preserve"> </w:t>
      </w:r>
      <w:r w:rsidRPr="008C4D00">
        <w:t>backward</w:t>
      </w:r>
      <w:r w:rsidR="00B3730E">
        <w:t xml:space="preserve"> </w:t>
      </w:r>
      <w:r w:rsidRPr="008C4D00">
        <w:t>country,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revolution</w:t>
      </w:r>
      <w:r w:rsidR="00B3730E">
        <w:t xml:space="preserve"> </w:t>
      </w:r>
      <w:r w:rsidRPr="008C4D00">
        <w:t>rapidly</w:t>
      </w:r>
      <w:r w:rsidR="00B3730E">
        <w:t xml:space="preserve"> </w:t>
      </w:r>
      <w:r w:rsidRPr="008C4D00">
        <w:t>degenerated.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bureaucratised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machine,</w:t>
      </w:r>
      <w:r w:rsidR="00B3730E">
        <w:t xml:space="preserve"> </w:t>
      </w:r>
      <w:r w:rsidRPr="008C4D00">
        <w:t>drawn</w:t>
      </w:r>
      <w:r w:rsidR="00B3730E">
        <w:t xml:space="preserve"> </w:t>
      </w:r>
      <w:r w:rsidRPr="008C4D00">
        <w:t>increasingly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market,</w:t>
      </w:r>
      <w:r w:rsidR="00B3730E">
        <w:t xml:space="preserve"> </w:t>
      </w:r>
      <w:r w:rsidRPr="008C4D00">
        <w:t>reproduced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corrupt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brutal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decaying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claimed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replace.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later</w:t>
      </w:r>
      <w:r w:rsidR="00B3730E">
        <w:t xml:space="preserve"> </w:t>
      </w:r>
      <w:r w:rsidRPr="008C4D00">
        <w:t>occasions</w:t>
      </w:r>
      <w:r w:rsidR="00B3730E">
        <w:t xml:space="preserve"> </w:t>
      </w:r>
      <w:r w:rsidRPr="008C4D00">
        <w:t>where</w:t>
      </w:r>
      <w:r w:rsidR="00B3730E">
        <w:t xml:space="preserve"> </w:t>
      </w:r>
      <w:r w:rsidRPr="008C4D00">
        <w:t>despair</w:t>
      </w:r>
      <w:r w:rsidR="00B3730E">
        <w:t xml:space="preserve"> </w:t>
      </w:r>
      <w:r w:rsidRPr="008C4D00">
        <w:t>drove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revolutionary</w:t>
      </w:r>
      <w:r w:rsidR="00B3730E">
        <w:t xml:space="preserve"> </w:t>
      </w:r>
      <w:r w:rsidRPr="008C4D00">
        <w:t>action,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never</w:t>
      </w:r>
      <w:r w:rsidR="00B3730E">
        <w:t xml:space="preserve"> </w:t>
      </w:r>
      <w:r w:rsidRPr="008C4D00">
        <w:t>seemed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look</w:t>
      </w:r>
      <w:r w:rsidR="00B3730E">
        <w:t xml:space="preserve"> </w:t>
      </w:r>
      <w:r w:rsidRPr="008C4D00">
        <w:t>beyond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change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regime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higher</w:t>
      </w:r>
      <w:r w:rsidR="00B3730E">
        <w:t xml:space="preserve"> </w:t>
      </w:r>
      <w:r w:rsidRPr="008C4D00">
        <w:t>living</w:t>
      </w:r>
      <w:r w:rsidR="00B3730E">
        <w:t xml:space="preserve"> </w:t>
      </w:r>
      <w:r w:rsidRPr="008C4D00">
        <w:t>standards.</w:t>
      </w:r>
    </w:p>
    <w:p w:rsidR="00F429BC" w:rsidRPr="008C4D00" w:rsidRDefault="00F429BC" w:rsidP="00B1483B">
      <w:r w:rsidRPr="008C4D00">
        <w:t>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Union</w:t>
      </w:r>
      <w:r w:rsidR="00B3730E">
        <w:t xml:space="preserve"> </w:t>
      </w:r>
      <w:r w:rsidRPr="008C4D00">
        <w:t>broke</w:t>
      </w:r>
      <w:r w:rsidR="00B3730E">
        <w:t xml:space="preserve"> </w:t>
      </w:r>
      <w:r w:rsidRPr="008C4D00">
        <w:t>up,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satellite</w:t>
      </w:r>
      <w:r w:rsidR="00B3730E">
        <w:t xml:space="preserve"> </w:t>
      </w:r>
      <w:r w:rsidRPr="008C4D00">
        <w:t>states</w:t>
      </w:r>
      <w:r w:rsidR="00B3730E">
        <w:t xml:space="preserve"> </w:t>
      </w:r>
      <w:r w:rsidRPr="008C4D00">
        <w:t>collapsed,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lot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talk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socialism’,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collapse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Marxism’,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history’,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certainly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think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it.</w:t>
      </w:r>
      <w:r w:rsidR="00B3730E">
        <w:t xml:space="preserve"> </w:t>
      </w:r>
      <w:r w:rsidRPr="008C4D00">
        <w:t>But,</w:t>
      </w:r>
      <w:r w:rsidR="00B3730E">
        <w:t xml:space="preserve"> </w:t>
      </w:r>
      <w:r w:rsidRPr="008C4D00">
        <w:t>long</w:t>
      </w:r>
      <w:r w:rsidR="00B3730E">
        <w:t xml:space="preserve"> </w:t>
      </w:r>
      <w:r w:rsidRPr="008C4D00">
        <w:t>before</w:t>
      </w:r>
      <w:r w:rsidR="00B3730E">
        <w:t xml:space="preserve"> </w:t>
      </w:r>
      <w:r w:rsidRPr="008C4D00">
        <w:t>this,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realities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Stalinism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convinced</w:t>
      </w:r>
      <w:r w:rsidR="00B3730E">
        <w:t xml:space="preserve"> </w:t>
      </w:r>
      <w:r w:rsidRPr="008C4D00">
        <w:t>large</w:t>
      </w:r>
      <w:r w:rsidR="00B3730E">
        <w:t xml:space="preserve"> </w:t>
      </w:r>
      <w:r w:rsidRPr="008C4D00">
        <w:t>numbers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bureaucratic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generally</w:t>
      </w:r>
      <w:r w:rsidR="00B3730E">
        <w:t xml:space="preserve"> </w:t>
      </w:r>
      <w:r w:rsidRPr="008C4D00">
        <w:t>accepted</w:t>
      </w:r>
      <w:r w:rsidR="00B3730E">
        <w:t xml:space="preserve"> </w:t>
      </w:r>
      <w:r w:rsidRPr="008C4D00">
        <w:t>meaning</w:t>
      </w:r>
      <w:r w:rsidR="00B3730E">
        <w:t xml:space="preserve"> </w:t>
      </w:r>
      <w:r w:rsidRPr="008C4D00">
        <w:t>given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words</w:t>
      </w:r>
      <w:r w:rsidR="00B3730E">
        <w:t xml:space="preserve"> </w:t>
      </w:r>
      <w:r w:rsidRPr="008C4D00">
        <w:t>socialism’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‘communism’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alternative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capital.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East</w:t>
      </w:r>
      <w:r w:rsidR="00B3730E">
        <w:t xml:space="preserve"> </w:t>
      </w:r>
      <w:r w:rsidRPr="008C4D00">
        <w:t>European</w:t>
      </w:r>
      <w:r w:rsidR="00B3730E">
        <w:t xml:space="preserve"> </w:t>
      </w:r>
      <w:r w:rsidRPr="008C4D00">
        <w:t>regimes</w:t>
      </w:r>
      <w:r w:rsidR="00B3730E">
        <w:t xml:space="preserve"> </w:t>
      </w:r>
      <w:r w:rsidRPr="008C4D00">
        <w:t>collapsed,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working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glad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rid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regimes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appeared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lands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USS</w:t>
      </w:r>
      <w:r>
        <w:t>R</w:t>
      </w:r>
      <w:r w:rsidRPr="008C4D00">
        <w:t>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satellites,</w:t>
      </w:r>
      <w:r w:rsidR="00B3730E">
        <w:t xml:space="preserve"> </w:t>
      </w:r>
      <w:r w:rsidRPr="008C4D00">
        <w:t>combine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monstrous</w:t>
      </w:r>
      <w:r w:rsidR="00B3730E">
        <w:t xml:space="preserve"> </w:t>
      </w:r>
      <w:r w:rsidRPr="008C4D00">
        <w:t>remains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bureaucratic</w:t>
      </w:r>
      <w:r w:rsidR="00B3730E">
        <w:t xml:space="preserve"> </w:t>
      </w:r>
      <w:r w:rsidRPr="008C4D00">
        <w:t>structures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repulsive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bourgeois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yet,</w:t>
      </w:r>
      <w:r w:rsidR="00B3730E">
        <w:t xml:space="preserve"> </w:t>
      </w:r>
      <w:r w:rsidRPr="008C4D00">
        <w:t>three-quarters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century</w:t>
      </w:r>
      <w:r w:rsidR="00B3730E">
        <w:t xml:space="preserve"> </w:t>
      </w:r>
      <w:r w:rsidRPr="008C4D00">
        <w:t>after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October</w:t>
      </w:r>
      <w:r w:rsidR="00B3730E">
        <w:t xml:space="preserve"> </w:t>
      </w:r>
      <w:r w:rsidRPr="008C4D00">
        <w:t>Revolution,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belief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widespread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however</w:t>
      </w:r>
      <w:r w:rsidR="00B3730E">
        <w:t xml:space="preserve"> </w:t>
      </w:r>
      <w:r w:rsidRPr="008C4D00">
        <w:t>bestial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appearance,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existing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possible.</w:t>
      </w:r>
    </w:p>
    <w:p w:rsidR="00F429BC" w:rsidRPr="008C4D00" w:rsidRDefault="00F429BC" w:rsidP="00B1483B">
      <w:r w:rsidRPr="008C4D00">
        <w:t>Even</w:t>
      </w:r>
      <w:r w:rsidR="00B3730E">
        <w:t xml:space="preserve"> </w:t>
      </w:r>
      <w:r w:rsidRPr="008C4D00">
        <w:t>before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collapse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bloc,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labour</w:t>
      </w:r>
      <w:r w:rsidR="00B3730E">
        <w:t xml:space="preserve"> </w:t>
      </w:r>
      <w:r w:rsidRPr="008C4D00">
        <w:t>movement,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force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challenge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capital,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retreat.</w:t>
      </w:r>
      <w:r w:rsidR="00B3730E">
        <w:t xml:space="preserve"> </w:t>
      </w:r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1980s,</w:t>
      </w:r>
      <w:r w:rsidR="00B3730E">
        <w:t xml:space="preserve"> </w:t>
      </w:r>
      <w:r w:rsidRPr="008C4D00">
        <w:t>trade</w:t>
      </w:r>
      <w:r w:rsidR="00B3730E">
        <w:t xml:space="preserve"> </w:t>
      </w:r>
      <w:r w:rsidRPr="008C4D00">
        <w:t>unionism</w:t>
      </w:r>
      <w:r w:rsidR="00B3730E">
        <w:t xml:space="preserve"> </w:t>
      </w:r>
      <w:r w:rsidRPr="008C4D00">
        <w:t>shrank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size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influence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older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nations.</w:t>
      </w:r>
      <w:r w:rsidR="00B3730E">
        <w:t xml:space="preserve"> </w:t>
      </w:r>
      <w:r w:rsidRPr="008C4D00">
        <w:t>While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relocation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industry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newly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led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emergence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trade</w:t>
      </w:r>
      <w:r w:rsidR="00B3730E">
        <w:t xml:space="preserve"> </w:t>
      </w:r>
      <w:r w:rsidRPr="008C4D00">
        <w:t>unionism,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significant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both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movements,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idea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socialism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rarely</w:t>
      </w:r>
      <w:r w:rsidR="00B3730E">
        <w:t xml:space="preserve"> </w:t>
      </w:r>
      <w:r w:rsidRPr="008C4D00">
        <w:t>talked</w:t>
      </w:r>
      <w:r w:rsidR="00B3730E">
        <w:t xml:space="preserve"> </w:t>
      </w:r>
      <w:r w:rsidRPr="008C4D00">
        <w:t>about.</w:t>
      </w:r>
    </w:p>
    <w:p w:rsidR="00F429BC" w:rsidRPr="008C4D00" w:rsidRDefault="00F429BC" w:rsidP="00B1483B">
      <w:r w:rsidRPr="008C4D00">
        <w:t>I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pointed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century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lives,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unable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comprehend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consequences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actions,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fragmented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widespread</w:t>
      </w:r>
      <w:r w:rsidR="00B3730E">
        <w:t xml:space="preserve"> </w:t>
      </w:r>
      <w:r w:rsidRPr="008C4D00">
        <w:t>belief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possible.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changes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society,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come</w:t>
      </w:r>
      <w:r w:rsidR="00B3730E">
        <w:t xml:space="preserve"> </w:t>
      </w:r>
      <w:r w:rsidRPr="008C4D00">
        <w:t>upon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rapidly,</w:t>
      </w:r>
      <w:r w:rsidR="00B3730E">
        <w:t xml:space="preserve"> </w:t>
      </w:r>
      <w:r w:rsidRPr="008C4D00">
        <w:t>seem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form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web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corruption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inhumanity.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connection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them?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grasp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unity?</w:t>
      </w:r>
    </w:p>
    <w:p w:rsidR="00F429BC" w:rsidRPr="008C4D00" w:rsidRDefault="00F429BC" w:rsidP="00B1483B">
      <w:pPr>
        <w:pStyle w:val="H5"/>
      </w:pPr>
      <w:r w:rsidRPr="008C4D00">
        <w:t>The</w:t>
      </w:r>
      <w:r w:rsidR="00B3730E">
        <w:t xml:space="preserve"> </w:t>
      </w:r>
      <w:r w:rsidRPr="008C4D00">
        <w:t>Economics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Insanity</w:t>
      </w:r>
      <w:r w:rsidR="00B3730E">
        <w:t xml:space="preserve"> </w:t>
      </w:r>
      <w:r w:rsidRPr="008C4D00">
        <w:t>(and</w:t>
      </w:r>
      <w:r w:rsidR="00B3730E">
        <w:t xml:space="preserve"> </w:t>
      </w:r>
      <w:r w:rsidRPr="008C4D00">
        <w:t>vice-versa)</w:t>
      </w:r>
    </w:p>
    <w:p w:rsidR="00F429BC" w:rsidRPr="008C4D00" w:rsidRDefault="00F429BC" w:rsidP="00B1483B">
      <w:r w:rsidRPr="008C4D00">
        <w:t>Advances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natural</w:t>
      </w:r>
      <w:r w:rsidR="00B3730E">
        <w:t xml:space="preserve"> </w:t>
      </w:r>
      <w:r w:rsidRPr="008C4D00">
        <w:t>sciences,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technological</w:t>
      </w:r>
      <w:r w:rsidR="00B3730E">
        <w:t xml:space="preserve"> </w:t>
      </w:r>
      <w:r w:rsidRPr="008C4D00">
        <w:t>application,</w:t>
      </w:r>
      <w:r w:rsidR="00B3730E">
        <w:t xml:space="preserve"> </w:t>
      </w:r>
      <w:r w:rsidRPr="008C4D00">
        <w:t>underlie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changes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live.</w:t>
      </w:r>
      <w:r w:rsidR="00B3730E">
        <w:t xml:space="preserve"> </w:t>
      </w:r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second</w:t>
      </w:r>
      <w:r w:rsidR="00B3730E">
        <w:t xml:space="preserve"> </w:t>
      </w:r>
      <w:r w:rsidRPr="008C4D00">
        <w:t>half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century,</w:t>
      </w:r>
      <w:r w:rsidR="00B3730E">
        <w:t xml:space="preserve"> </w:t>
      </w:r>
      <w:r w:rsidRPr="008C4D00">
        <w:t>humankind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put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stamp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extent</w:t>
      </w:r>
      <w:r w:rsidR="00B3730E">
        <w:t xml:space="preserve"> </w:t>
      </w:r>
      <w:r w:rsidRPr="008C4D00">
        <w:t>no-one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envisaged,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decades</w:t>
      </w:r>
      <w:r w:rsidR="00B3730E">
        <w:t xml:space="preserve"> </w:t>
      </w:r>
      <w:r w:rsidRPr="008C4D00">
        <w:t>ago.</w:t>
      </w:r>
    </w:p>
    <w:p w:rsidR="00F429BC" w:rsidRPr="008C4D00" w:rsidRDefault="00F429BC" w:rsidP="00B1483B">
      <w:r w:rsidRPr="008C4D00">
        <w:t>Electronics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expanded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comer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domestic</w:t>
      </w:r>
      <w:r w:rsidR="00B3730E">
        <w:t xml:space="preserve"> </w:t>
      </w:r>
      <w:r w:rsidRPr="008C4D00">
        <w:t>life.</w:t>
      </w:r>
      <w:r w:rsidR="00B3730E">
        <w:t xml:space="preserve"> </w:t>
      </w:r>
      <w:r w:rsidRPr="008C4D00">
        <w:t>Transport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communication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become</w:t>
      </w:r>
      <w:r w:rsidR="00B3730E">
        <w:t xml:space="preserve"> </w:t>
      </w:r>
      <w:r w:rsidRPr="008C4D00">
        <w:t>faster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simpler,</w:t>
      </w:r>
      <w:r w:rsidR="00B3730E">
        <w:t xml:space="preserve"> </w:t>
      </w:r>
      <w:r w:rsidRPr="008C4D00">
        <w:t>until</w:t>
      </w:r>
      <w:r w:rsidR="00B3730E">
        <w:t xml:space="preserve"> </w:t>
      </w:r>
      <w:r w:rsidRPr="008C4D00">
        <w:t>Tokyo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next</w:t>
      </w:r>
      <w:r w:rsidR="00B3730E">
        <w:t xml:space="preserve"> </w:t>
      </w:r>
      <w:r w:rsidRPr="008C4D00">
        <w:t>door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York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Australasia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Greater</w:t>
      </w:r>
      <w:r w:rsidR="00B3730E">
        <w:t xml:space="preserve"> </w:t>
      </w:r>
      <w:r w:rsidRPr="008C4D00">
        <w:t>London.</w:t>
      </w:r>
      <w:r w:rsidR="00B3730E">
        <w:t xml:space="preserve"> </w:t>
      </w:r>
      <w:r w:rsidRPr="008C4D00">
        <w:t>Medicine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enormous</w:t>
      </w:r>
      <w:r w:rsidR="00B3730E">
        <w:t xml:space="preserve"> </w:t>
      </w:r>
      <w:r w:rsidRPr="008C4D00">
        <w:t>strides,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intricately</w:t>
      </w:r>
      <w:r w:rsidR="00B3730E">
        <w:t xml:space="preserve"> </w:t>
      </w:r>
      <w:r w:rsidRPr="008C4D00">
        <w:t>involved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biochemistry,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physics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engineering.</w:t>
      </w:r>
      <w:r w:rsidR="00B3730E">
        <w:t xml:space="preserve"> </w:t>
      </w:r>
      <w:r w:rsidRPr="008C4D00">
        <w:t>Machines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computer-controlled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factories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run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robots.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processes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basis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powerful</w:t>
      </w:r>
      <w:r w:rsidR="00B3730E">
        <w:t xml:space="preserve"> </w:t>
      </w:r>
      <w:r w:rsidRPr="008C4D00">
        <w:t>‘biotechnological’</w:t>
      </w:r>
      <w:r w:rsidR="00B3730E">
        <w:t xml:space="preserve"> </w:t>
      </w:r>
      <w:r w:rsidRPr="008C4D00">
        <w:t>processes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industry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agriculture.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tiniest</w:t>
      </w:r>
      <w:r w:rsidR="00B3730E">
        <w:t xml:space="preserve"> </w:t>
      </w:r>
      <w:r w:rsidRPr="008C4D00">
        <w:t>sub-atomic</w:t>
      </w:r>
      <w:r w:rsidR="00B3730E">
        <w:t xml:space="preserve"> </w:t>
      </w:r>
      <w:r w:rsidRPr="008C4D00">
        <w:t>particle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expanses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outer</w:t>
      </w:r>
      <w:r w:rsidR="00B3730E">
        <w:t xml:space="preserve"> </w:t>
      </w:r>
      <w:r w:rsidRPr="008C4D00">
        <w:t>space,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universe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seems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reconstruction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technology,</w:t>
      </w:r>
      <w:r w:rsidR="00B3730E">
        <w:t xml:space="preserve"> </w:t>
      </w:r>
      <w:r w:rsidRPr="008C4D00">
        <w:t>including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bodies.</w:t>
      </w:r>
    </w:p>
    <w:p w:rsidR="00F429BC" w:rsidRPr="008C4D00" w:rsidRDefault="00F429BC" w:rsidP="00B1483B">
      <w:r w:rsidRPr="008C4D00">
        <w:t>Yet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powerful</w:t>
      </w:r>
      <w:r w:rsidR="00B3730E">
        <w:t xml:space="preserve"> </w:t>
      </w:r>
      <w:r w:rsidRPr="008C4D00">
        <w:t>developments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creativity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turned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something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different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organised.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everybody</w:t>
      </w:r>
      <w:r w:rsidR="00B3730E">
        <w:t xml:space="preserve"> </w:t>
      </w:r>
      <w:r w:rsidRPr="008C4D00">
        <w:t>knows,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important</w:t>
      </w:r>
      <w:r w:rsidR="00B3730E">
        <w:t xml:space="preserve"> </w:t>
      </w:r>
      <w:r w:rsidRPr="008C4D00">
        <w:t>advances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knowledge,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powerful</w:t>
      </w:r>
      <w:r w:rsidR="00B3730E">
        <w:t xml:space="preserve"> </w:t>
      </w:r>
      <w:r w:rsidRPr="008C4D00">
        <w:t>applications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bring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being,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directed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mass</w:t>
      </w:r>
      <w:r w:rsidR="00B3730E">
        <w:t xml:space="preserve"> </w:t>
      </w:r>
      <w:r w:rsidRPr="008C4D00">
        <w:t>murder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mass</w:t>
      </w:r>
      <w:r w:rsidR="00B3730E">
        <w:t xml:space="preserve"> </w:t>
      </w:r>
      <w:r w:rsidRPr="008C4D00">
        <w:t>destruction.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include</w:t>
      </w:r>
      <w:r w:rsidR="00B3730E">
        <w:t xml:space="preserve"> </w:t>
      </w:r>
      <w:r w:rsidRPr="008C4D00">
        <w:t>horrific</w:t>
      </w:r>
      <w:r w:rsidR="00B3730E">
        <w:t xml:space="preserve"> </w:t>
      </w:r>
      <w:r w:rsidRPr="008C4D00">
        <w:t>chemical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biological</w:t>
      </w:r>
      <w:r w:rsidR="00B3730E">
        <w:t xml:space="preserve"> </w:t>
      </w:r>
      <w:r w:rsidRPr="008C4D00">
        <w:t>weapons.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‘peaceful’</w:t>
      </w:r>
      <w:r w:rsidR="00B3730E">
        <w:t xml:space="preserve"> </w:t>
      </w:r>
      <w:r w:rsidRPr="008C4D00">
        <w:t>applications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science,</w:t>
      </w:r>
      <w:r w:rsidR="00B3730E">
        <w:t xml:space="preserve"> </w:t>
      </w:r>
      <w:r w:rsidRPr="008C4D00">
        <w:t>directed</w:t>
      </w:r>
      <w:r w:rsidR="00B3730E">
        <w:t xml:space="preserve"> </w:t>
      </w:r>
      <w:r w:rsidRPr="008C4D00">
        <w:t>solely</w:t>
      </w:r>
      <w:r w:rsidR="00B3730E">
        <w:t xml:space="preserve"> </w:t>
      </w:r>
      <w:r w:rsidRPr="008C4D00">
        <w:t>towards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accumulation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immense</w:t>
      </w:r>
      <w:r w:rsidR="00B3730E">
        <w:t xml:space="preserve"> </w:t>
      </w:r>
      <w:r w:rsidRPr="008C4D00">
        <w:t>agglomerations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wealth,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arisen</w:t>
      </w:r>
      <w:r w:rsidR="00B3730E">
        <w:t xml:space="preserve"> </w:t>
      </w:r>
      <w:r w:rsidRPr="008C4D00">
        <w:t>largely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‘spin-offs’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weapons</w:t>
      </w:r>
      <w:r w:rsidR="00B3730E">
        <w:t xml:space="preserve"> </w:t>
      </w:r>
      <w:r w:rsidRPr="008C4D00">
        <w:t>industry.</w:t>
      </w:r>
    </w:p>
    <w:p w:rsidR="00F429BC" w:rsidRPr="008C4D00" w:rsidRDefault="00F429BC" w:rsidP="00B1483B">
      <w:r w:rsidRPr="008C4D00">
        <w:t>Technical</w:t>
      </w:r>
      <w:r w:rsidR="00B3730E">
        <w:t xml:space="preserve"> </w:t>
      </w:r>
      <w:r w:rsidRPr="008C4D00">
        <w:t>advance</w:t>
      </w:r>
      <w:r w:rsidR="00B3730E">
        <w:t xml:space="preserve"> </w:t>
      </w:r>
      <w:r w:rsidRPr="008C4D00">
        <w:t>today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fast,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huge</w:t>
      </w:r>
      <w:r w:rsidR="00B3730E">
        <w:t xml:space="preserve"> </w:t>
      </w:r>
      <w:r w:rsidRPr="008C4D00">
        <w:t>scale,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brings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danger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uncontrolled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unforeseen</w:t>
      </w:r>
      <w:r w:rsidR="00B3730E">
        <w:t xml:space="preserve"> </w:t>
      </w:r>
      <w:r w:rsidRPr="008C4D00">
        <w:t>alterations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planet,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chemical</w:t>
      </w:r>
      <w:r w:rsidR="00B3730E">
        <w:t xml:space="preserve"> </w:t>
      </w:r>
      <w:r w:rsidRPr="008C4D00">
        <w:t>composition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interconnected</w:t>
      </w:r>
      <w:r w:rsidR="00B3730E">
        <w:t xml:space="preserve"> </w:t>
      </w:r>
      <w:r w:rsidRPr="008C4D00">
        <w:t>structure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biological</w:t>
      </w:r>
      <w:r w:rsidR="00B3730E">
        <w:t xml:space="preserve"> </w:t>
      </w:r>
      <w:r w:rsidRPr="008C4D00">
        <w:t>make-up.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does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imply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live,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try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understand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world?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mode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society</w:t>
      </w:r>
      <w:r w:rsidR="00B3730E">
        <w:t xml:space="preserve"> </w:t>
      </w:r>
      <w:r w:rsidRPr="008C4D00">
        <w:t>organises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productive</w:t>
      </w:r>
      <w:r w:rsidR="00B3730E">
        <w:t xml:space="preserve"> </w:t>
      </w:r>
      <w:r w:rsidRPr="008C4D00">
        <w:t>activity</w:t>
      </w:r>
      <w:r w:rsidR="00B3730E">
        <w:t xml:space="preserve"> </w:t>
      </w:r>
      <w:r w:rsidRPr="008C4D00">
        <w:t>masks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speed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extent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changes.</w:t>
      </w:r>
      <w:r w:rsidR="00B3730E">
        <w:t xml:space="preserve"> </w:t>
      </w:r>
      <w:r w:rsidRPr="008C4D00">
        <w:t>While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steam-engine</w:t>
      </w:r>
      <w:r w:rsidR="00B3730E">
        <w:t xml:space="preserve"> </w:t>
      </w:r>
      <w:r w:rsidRPr="008C4D00">
        <w:t>took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150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run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developments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computing</w:t>
      </w:r>
      <w:r w:rsidR="00B3730E">
        <w:t xml:space="preserve"> </w:t>
      </w:r>
      <w:r w:rsidRPr="008C4D00">
        <w:t>machinery</w:t>
      </w:r>
      <w:r w:rsidR="00B3730E">
        <w:t xml:space="preserve"> </w:t>
      </w:r>
      <w:r w:rsidRPr="008C4D00">
        <w:t>find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expression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widely</w:t>
      </w:r>
      <w:r w:rsidR="00B3730E">
        <w:t xml:space="preserve"> </w:t>
      </w:r>
      <w:r w:rsidRPr="008C4D00">
        <w:t>available</w:t>
      </w:r>
      <w:r w:rsidR="00B3730E">
        <w:t xml:space="preserve"> </w:t>
      </w:r>
      <w:r w:rsidRPr="008C4D00">
        <w:t>products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couple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years.</w:t>
      </w:r>
      <w:r w:rsidR="00B3730E">
        <w:t xml:space="preserve"> </w:t>
      </w:r>
      <w:r w:rsidRPr="008C4D00">
        <w:t>However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measure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productive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labour,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twenty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seen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potential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satisfy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needs</w:t>
      </w:r>
      <w:r w:rsidR="00B3730E">
        <w:t xml:space="preserve"> </w:t>
      </w:r>
      <w:r w:rsidRPr="008C4D00">
        <w:t>take</w:t>
      </w:r>
      <w:r w:rsidR="00B3730E">
        <w:t xml:space="preserve"> </w:t>
      </w:r>
      <w:r w:rsidRPr="008C4D00">
        <w:t>several</w:t>
      </w:r>
      <w:r w:rsidR="00B3730E">
        <w:t xml:space="preserve"> </w:t>
      </w:r>
      <w:r w:rsidRPr="008C4D00">
        <w:t>leaps</w:t>
      </w:r>
      <w:r w:rsidR="00B3730E">
        <w:t xml:space="preserve"> </w:t>
      </w:r>
      <w:r w:rsidRPr="008C4D00">
        <w:t>forward.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industries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branches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agriculture,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productivity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labour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multiplied</w:t>
      </w:r>
      <w:r w:rsidR="00B3730E">
        <w:t xml:space="preserve"> </w:t>
      </w:r>
      <w:r w:rsidRPr="008C4D00">
        <w:t>five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ten</w:t>
      </w:r>
      <w:r w:rsidR="00B3730E">
        <w:t xml:space="preserve"> </w:t>
      </w:r>
      <w:r w:rsidRPr="008C4D00">
        <w:t>times.</w:t>
      </w:r>
    </w:p>
    <w:p w:rsidR="00F429BC" w:rsidRPr="008C4D00" w:rsidRDefault="00F429BC" w:rsidP="00B1483B">
      <w:r w:rsidRPr="008C4D00">
        <w:t>What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consequences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forward</w:t>
      </w:r>
      <w:r w:rsidR="00B3730E">
        <w:t xml:space="preserve"> </w:t>
      </w:r>
      <w:r w:rsidRPr="008C4D00">
        <w:t>movement?</w:t>
      </w:r>
      <w:r w:rsidR="00B3730E">
        <w:t xml:space="preserve"> </w:t>
      </w:r>
      <w:r w:rsidRPr="008C4D00">
        <w:t>Nobody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tell.</w:t>
      </w:r>
      <w:r w:rsidR="00B3730E">
        <w:t xml:space="preserve"> </w:t>
      </w:r>
      <w:r w:rsidRPr="008C4D00">
        <w:t>Greater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produce</w:t>
      </w:r>
      <w:r w:rsidR="00B3730E">
        <w:t xml:space="preserve"> </w:t>
      </w:r>
      <w:r w:rsidRPr="008C4D00">
        <w:t>wealth</w:t>
      </w:r>
      <w:r w:rsidR="00B3730E">
        <w:t xml:space="preserve"> </w:t>
      </w:r>
      <w:r w:rsidRPr="008C4D00">
        <w:t>must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connection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satisfy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needs,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impossible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say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is.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who</w:t>
      </w:r>
      <w:r w:rsidR="00B3730E">
        <w:t xml:space="preserve"> </w:t>
      </w:r>
      <w:r w:rsidRPr="008C4D00">
        <w:t>knows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needs</w:t>
      </w:r>
      <w:r w:rsidR="00B3730E">
        <w:t xml:space="preserve"> </w:t>
      </w:r>
      <w:r w:rsidRPr="008C4D00">
        <w:t>really</w:t>
      </w:r>
      <w:r w:rsidR="00B3730E">
        <w:t xml:space="preserve"> </w:t>
      </w:r>
      <w:r w:rsidRPr="008C4D00">
        <w:t>are?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steady</w:t>
      </w:r>
      <w:r w:rsidR="00B3730E">
        <w:t xml:space="preserve"> </w:t>
      </w:r>
      <w:r w:rsidRPr="008C4D00">
        <w:t>rise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level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unemployment,</w:t>
      </w:r>
      <w:r w:rsidR="00B3730E">
        <w:t xml:space="preserve"> </w:t>
      </w:r>
      <w:r w:rsidRPr="008C4D00">
        <w:t>whether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economy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‘recession’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‘recovery’,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produce</w:t>
      </w:r>
      <w:r w:rsidR="00B3730E">
        <w:t xml:space="preserve"> </w:t>
      </w:r>
      <w:r w:rsidRPr="008C4D00">
        <w:t>wealth</w:t>
      </w:r>
      <w:r w:rsidR="00B3730E">
        <w:t xml:space="preserve"> </w:t>
      </w:r>
      <w:r w:rsidRPr="008C4D00">
        <w:t>faster</w:t>
      </w:r>
      <w:r w:rsidR="00B3730E">
        <w:t xml:space="preserve"> </w:t>
      </w:r>
      <w:r w:rsidRPr="008C4D00">
        <w:t>turns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threat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well-being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producers.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main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countries,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proportion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employed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making</w:t>
      </w:r>
      <w:r w:rsidR="00B3730E">
        <w:t xml:space="preserve"> </w:t>
      </w:r>
      <w:r w:rsidRPr="008C4D00">
        <w:t>things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need</w:t>
      </w:r>
      <w:r w:rsidR="00B3730E">
        <w:t xml:space="preserve"> </w:t>
      </w:r>
      <w:r w:rsidRPr="008C4D00">
        <w:t>went</w:t>
      </w:r>
      <w:r w:rsidR="00B3730E">
        <w:t xml:space="preserve"> </w:t>
      </w:r>
      <w:r w:rsidRPr="008C4D00">
        <w:t>down</w:t>
      </w:r>
      <w:r w:rsidR="00B3730E">
        <w:t xml:space="preserve"> </w:t>
      </w:r>
      <w:r w:rsidRPr="008C4D00">
        <w:t>steadily</w:t>
      </w:r>
      <w:r w:rsidR="00B3730E">
        <w:t xml:space="preserve"> </w:t>
      </w:r>
      <w:r w:rsidRPr="008C4D00">
        <w:t>right</w:t>
      </w:r>
      <w:r w:rsidR="00B3730E">
        <w:t xml:space="preserve"> </w:t>
      </w:r>
      <w:r w:rsidRPr="008C4D00">
        <w:t>through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‘boom’</w:t>
      </w:r>
      <w:r w:rsidR="00B3730E">
        <w:t xml:space="preserve"> </w:t>
      </w:r>
      <w:r w:rsidRPr="008C4D00">
        <w:t>decades.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UK,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example,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seven</w:t>
      </w:r>
      <w:r w:rsidR="00B3730E">
        <w:t xml:space="preserve"> </w:t>
      </w:r>
      <w:r w:rsidRPr="008C4D00">
        <w:t>million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worked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manufacturing</w:t>
      </w:r>
      <w:r w:rsidR="00B3730E">
        <w:t xml:space="preserve"> </w:t>
      </w:r>
      <w:r w:rsidRPr="008C4D00">
        <w:t>industry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1980.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1990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five</w:t>
      </w:r>
      <w:r w:rsidR="00B3730E">
        <w:t xml:space="preserve"> </w:t>
      </w:r>
      <w:r w:rsidRPr="008C4D00">
        <w:t>million.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fall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little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four</w:t>
      </w:r>
      <w:r w:rsidR="00B3730E">
        <w:t xml:space="preserve"> </w:t>
      </w:r>
      <w:r w:rsidRPr="008C4D00">
        <w:t>million</w:t>
      </w:r>
      <w:r w:rsidR="00B3730E">
        <w:t xml:space="preserve"> </w:t>
      </w:r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next</w:t>
      </w:r>
      <w:r w:rsidR="00B3730E">
        <w:t xml:space="preserve"> </w:t>
      </w:r>
      <w:r w:rsidRPr="008C4D00">
        <w:t>three</w:t>
      </w:r>
      <w:r w:rsidR="00B3730E">
        <w:t xml:space="preserve"> </w:t>
      </w:r>
      <w:r w:rsidRPr="008C4D00">
        <w:t>‘recession’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hardly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precipitous.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proportion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labour</w:t>
      </w:r>
      <w:r w:rsidR="00B3730E">
        <w:t xml:space="preserve"> </w:t>
      </w:r>
      <w:r w:rsidRPr="008C4D00">
        <w:t>force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manufacturing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around</w:t>
      </w:r>
      <w:r w:rsidR="00B3730E">
        <w:t xml:space="preserve"> </w:t>
      </w:r>
      <w:r w:rsidRPr="008C4D00">
        <w:t>12</w:t>
      </w:r>
      <w:r w:rsidR="00B3730E">
        <w:t xml:space="preserve"> </w:t>
      </w:r>
      <w:r w:rsidRPr="008C4D00">
        <w:t>per</w:t>
      </w:r>
      <w:r w:rsidR="00B3730E">
        <w:t xml:space="preserve"> </w:t>
      </w:r>
      <w:r w:rsidRPr="008C4D00">
        <w:t>cent,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falling.</w:t>
      </w:r>
    </w:p>
    <w:p w:rsidR="00F429BC" w:rsidRPr="008C4D00" w:rsidRDefault="00F429BC" w:rsidP="00B1483B">
      <w:r w:rsidRPr="008C4D00">
        <w:t>AU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changes</w:t>
      </w:r>
      <w:r w:rsidR="00B3730E">
        <w:t xml:space="preserve"> </w:t>
      </w:r>
      <w:r w:rsidRPr="008C4D00">
        <w:t>operate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level.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advance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production</w:t>
      </w:r>
      <w:r w:rsidR="00B3730E">
        <w:t xml:space="preserve"> </w:t>
      </w:r>
      <w:r w:rsidRPr="008C4D00">
        <w:t>methods</w:t>
      </w:r>
      <w:r w:rsidR="00B3730E">
        <w:t xml:space="preserve"> </w:t>
      </w:r>
      <w:r w:rsidRPr="008C4D00">
        <w:t>rapidly</w:t>
      </w:r>
      <w:r w:rsidR="00B3730E">
        <w:t xml:space="preserve"> </w:t>
      </w:r>
      <w:r w:rsidRPr="008C4D00">
        <w:t>affects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does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ever-increasing</w:t>
      </w:r>
      <w:r w:rsidR="00B3730E">
        <w:t xml:space="preserve"> </w:t>
      </w:r>
      <w:r w:rsidRPr="008C4D00">
        <w:t>unevenness.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technology</w:t>
      </w:r>
      <w:r w:rsidR="00B3730E">
        <w:t xml:space="preserve"> </w:t>
      </w:r>
      <w:r w:rsidRPr="008C4D00">
        <w:t>simultaneously</w:t>
      </w:r>
      <w:r w:rsidR="00B3730E">
        <w:t xml:space="preserve"> </w:t>
      </w:r>
      <w:r w:rsidRPr="008C4D00">
        <w:t>integrates</w:t>
      </w:r>
      <w:r w:rsidR="00B3730E">
        <w:t xml:space="preserve"> </w:t>
      </w:r>
      <w:r w:rsidRPr="008C4D00">
        <w:t>production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world-wide</w:t>
      </w:r>
      <w:r w:rsidR="00B3730E">
        <w:t xml:space="preserve"> </w:t>
      </w:r>
      <w:r w:rsidRPr="008C4D00">
        <w:t>undertaking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disintegrates</w:t>
      </w:r>
      <w:r w:rsidR="00B3730E">
        <w:t xml:space="preserve"> </w:t>
      </w:r>
      <w:r w:rsidRPr="008C4D00">
        <w:t>it.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seems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benefit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places</w:t>
      </w:r>
      <w:r w:rsidR="00B3730E">
        <w:t xml:space="preserve"> </w:t>
      </w:r>
      <w:r w:rsidRPr="008C4D00">
        <w:t>appears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disaster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others.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steady</w:t>
      </w:r>
      <w:r w:rsidR="00B3730E">
        <w:t xml:space="preserve"> </w:t>
      </w:r>
      <w:r w:rsidRPr="008C4D00">
        <w:t>growth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persistent</w:t>
      </w:r>
      <w:r w:rsidR="00B3730E">
        <w:t xml:space="preserve"> </w:t>
      </w:r>
      <w:r w:rsidRPr="008C4D00">
        <w:t>long-term</w:t>
      </w:r>
      <w:r w:rsidR="00B3730E">
        <w:t xml:space="preserve"> </w:t>
      </w:r>
      <w:r w:rsidRPr="008C4D00">
        <w:t>unemployment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closely</w:t>
      </w:r>
      <w:r w:rsidR="00B3730E">
        <w:t xml:space="preserve"> </w:t>
      </w:r>
      <w:r w:rsidRPr="008C4D00">
        <w:t>related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relocation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industry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areas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cheap</w:t>
      </w:r>
      <w:r w:rsidR="00B3730E">
        <w:t xml:space="preserve"> </w:t>
      </w:r>
      <w:r w:rsidRPr="008C4D00">
        <w:t>labour,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newly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countries.</w:t>
      </w:r>
      <w:r w:rsidR="00B3730E">
        <w:t xml:space="preserve"> </w:t>
      </w:r>
      <w:r w:rsidRPr="008C4D00">
        <w:t>Meanwhile,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workers</w:t>
      </w:r>
      <w:r w:rsidR="00B3730E">
        <w:t xml:space="preserve"> </w:t>
      </w:r>
      <w:r w:rsidRPr="008C4D00">
        <w:t>migrate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opposite</w:t>
      </w:r>
      <w:r w:rsidR="00B3730E">
        <w:t xml:space="preserve"> </w:t>
      </w:r>
      <w:r w:rsidRPr="008C4D00">
        <w:t>direction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search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higher</w:t>
      </w:r>
      <w:r w:rsidR="00B3730E">
        <w:t xml:space="preserve"> </w:t>
      </w:r>
      <w:r w:rsidRPr="008C4D00">
        <w:t>living-standards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greater</w:t>
      </w:r>
      <w:r w:rsidR="00B3730E">
        <w:t xml:space="preserve"> </w:t>
      </w:r>
      <w:r w:rsidRPr="008C4D00">
        <w:t>job-security.</w:t>
      </w:r>
      <w:r w:rsidR="00B3730E">
        <w:t xml:space="preserve"> </w:t>
      </w:r>
      <w:r w:rsidRPr="008C4D00">
        <w:t>Both</w:t>
      </w:r>
      <w:r w:rsidR="00B3730E">
        <w:t xml:space="preserve"> </w:t>
      </w:r>
      <w:r w:rsidRPr="008C4D00">
        <w:t>movements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facilitated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driven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technology.</w:t>
      </w:r>
    </w:p>
    <w:p w:rsidR="00F429BC" w:rsidRPr="008C4D00" w:rsidRDefault="00F429BC" w:rsidP="00B1483B">
      <w:r w:rsidRPr="008C4D00">
        <w:t>Many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better-off</w:t>
      </w:r>
      <w:r w:rsidR="00B3730E">
        <w:t xml:space="preserve"> </w:t>
      </w:r>
      <w:r w:rsidRPr="008C4D00">
        <w:t>sections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population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nothing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creating</w:t>
      </w:r>
      <w:r w:rsidR="00B3730E">
        <w:t xml:space="preserve"> </w:t>
      </w:r>
      <w:r w:rsidRPr="008C4D00">
        <w:t>anything</w:t>
      </w:r>
      <w:r w:rsidR="00B3730E">
        <w:t xml:space="preserve"> </w:t>
      </w:r>
      <w:r w:rsidRPr="008C4D00">
        <w:t>useful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all.</w:t>
      </w:r>
      <w:r w:rsidR="00B3730E">
        <w:t xml:space="preserve"> </w:t>
      </w:r>
      <w:r w:rsidRPr="008C4D00">
        <w:t>Instead,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devote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skill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effort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purposes,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example,</w:t>
      </w:r>
      <w:r w:rsidR="00B3730E">
        <w:t xml:space="preserve"> </w:t>
      </w:r>
      <w:r w:rsidRPr="008C4D00">
        <w:t>persuading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buy</w:t>
      </w:r>
      <w:r w:rsidR="00B3730E">
        <w:t xml:space="preserve"> </w:t>
      </w:r>
      <w:r w:rsidRPr="008C4D00">
        <w:t>things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otherwise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thought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needed.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where</w:t>
      </w:r>
      <w:r w:rsidR="00B3730E">
        <w:t xml:space="preserve"> </w:t>
      </w:r>
      <w:r w:rsidRPr="008C4D00">
        <w:t>brand</w:t>
      </w:r>
      <w:r w:rsidR="00B3730E">
        <w:t xml:space="preserve"> </w:t>
      </w:r>
      <w:r w:rsidRPr="008C4D00">
        <w:t>names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packaging</w:t>
      </w:r>
      <w:r w:rsidR="00B3730E">
        <w:t xml:space="preserve"> </w:t>
      </w:r>
      <w:r w:rsidRPr="008C4D00">
        <w:t>count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much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actual</w:t>
      </w:r>
      <w:r w:rsidR="00B3730E">
        <w:t xml:space="preserve"> </w:t>
      </w:r>
      <w:r w:rsidRPr="008C4D00">
        <w:t>utility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goods,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media</w:t>
      </w:r>
      <w:r w:rsidR="00B3730E">
        <w:t xml:space="preserve"> </w:t>
      </w:r>
      <w:r w:rsidRPr="008C4D00">
        <w:t>earn</w:t>
      </w:r>
      <w:r w:rsidR="00B3730E">
        <w:t xml:space="preserve"> </w:t>
      </w:r>
      <w:r w:rsidRPr="008C4D00">
        <w:t>vast</w:t>
      </w:r>
      <w:r w:rsidR="00B3730E">
        <w:t xml:space="preserve"> </w:t>
      </w:r>
      <w:r w:rsidRPr="008C4D00">
        <w:t>amounts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employing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latest</w:t>
      </w:r>
      <w:r w:rsidR="00B3730E">
        <w:t xml:space="preserve"> </w:t>
      </w:r>
      <w:r w:rsidRPr="008C4D00">
        <w:t>technology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spread</w:t>
      </w:r>
      <w:r w:rsidR="00B3730E">
        <w:t xml:space="preserve"> </w:t>
      </w:r>
      <w:r w:rsidRPr="008C4D00">
        <w:t>misinformation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illusion.</w:t>
      </w:r>
    </w:p>
    <w:p w:rsidR="00F429BC" w:rsidRPr="008C4D00" w:rsidRDefault="00F429BC" w:rsidP="00B1483B">
      <w:r w:rsidRPr="008C4D00">
        <w:t>Looked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scale,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rise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productivity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accompanied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widening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gap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rich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poor</w:t>
      </w:r>
      <w:r w:rsidR="00B3730E">
        <w:t xml:space="preserve"> </w:t>
      </w:r>
      <w:r w:rsidRPr="008C4D00">
        <w:t>countries.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countries,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enhancement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productive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labour,</w:t>
      </w:r>
      <w:r w:rsidR="00B3730E">
        <w:t xml:space="preserve"> </w:t>
      </w:r>
      <w:r w:rsidRPr="008C4D00">
        <w:t>instead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lightening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burden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toil,</w:t>
      </w:r>
      <w:r w:rsidR="00B3730E">
        <w:t xml:space="preserve"> </w:t>
      </w:r>
      <w:r w:rsidRPr="008C4D00">
        <w:t>throws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sections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population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poverty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misery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makes</w:t>
      </w:r>
      <w:r w:rsidR="00B3730E">
        <w:t xml:space="preserve"> </w:t>
      </w:r>
      <w:r w:rsidRPr="008C4D00">
        <w:t>others</w:t>
      </w:r>
      <w:r w:rsidR="00B3730E">
        <w:t xml:space="preserve"> </w:t>
      </w:r>
      <w:r w:rsidRPr="008C4D00">
        <w:t>work</w:t>
      </w:r>
      <w:r w:rsidR="00B3730E">
        <w:t xml:space="preserve"> </w:t>
      </w:r>
      <w:r w:rsidRPr="008C4D00">
        <w:t>longer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worse</w:t>
      </w:r>
      <w:r w:rsidR="00B3730E">
        <w:t xml:space="preserve"> </w:t>
      </w:r>
      <w:r w:rsidRPr="008C4D00">
        <w:t>conditions.</w:t>
      </w:r>
      <w:r w:rsidR="00B3730E">
        <w:t xml:space="preserve"> </w:t>
      </w:r>
      <w:r w:rsidRPr="008C4D00">
        <w:t>Long-term</w:t>
      </w:r>
      <w:r w:rsidR="00B3730E">
        <w:t xml:space="preserve"> </w:t>
      </w:r>
      <w:r w:rsidRPr="008C4D00">
        <w:t>unemployment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accompanied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rapid</w:t>
      </w:r>
      <w:r w:rsidR="00B3730E">
        <w:t xml:space="preserve"> </w:t>
      </w:r>
      <w:r w:rsidRPr="008C4D00">
        <w:t>increase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part-time</w:t>
      </w:r>
      <w:r w:rsidR="00B3730E">
        <w:t xml:space="preserve"> </w:t>
      </w:r>
      <w:r w:rsidRPr="008C4D00">
        <w:t>working,</w:t>
      </w:r>
      <w:r w:rsidR="00B3730E">
        <w:t xml:space="preserve"> </w:t>
      </w:r>
      <w:r w:rsidRPr="008C4D00">
        <w:t>mainly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women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young</w:t>
      </w:r>
      <w:r w:rsidR="00B3730E">
        <w:t xml:space="preserve"> </w:t>
      </w:r>
      <w:r w:rsidRPr="008C4D00">
        <w:t>people,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sections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society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get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worst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shift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economy.</w:t>
      </w:r>
    </w:p>
    <w:p w:rsidR="00F429BC" w:rsidRPr="008C4D00" w:rsidRDefault="00F429BC" w:rsidP="00B1483B">
      <w:r w:rsidRPr="008C4D00">
        <w:t>Society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increasingly</w:t>
      </w:r>
      <w:r w:rsidR="00B3730E">
        <w:t xml:space="preserve"> </w:t>
      </w:r>
      <w:r w:rsidRPr="008C4D00">
        <w:t>divided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strata</w:t>
      </w:r>
      <w:r w:rsidR="00B3730E">
        <w:t xml:space="preserve"> </w:t>
      </w:r>
      <w:r w:rsidRPr="008C4D00">
        <w:t>whose</w:t>
      </w:r>
      <w:r w:rsidR="00B3730E">
        <w:t xml:space="preserve"> </w:t>
      </w:r>
      <w:r w:rsidRPr="008C4D00">
        <w:t>ways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diverge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widely.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bottom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deprived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decent</w:t>
      </w:r>
      <w:r w:rsidR="00B3730E">
        <w:t xml:space="preserve"> </w:t>
      </w:r>
      <w:r w:rsidRPr="008C4D00">
        <w:t>housing,</w:t>
      </w:r>
      <w:r w:rsidR="00B3730E">
        <w:t xml:space="preserve"> </w:t>
      </w:r>
      <w:r w:rsidRPr="008C4D00">
        <w:t>education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health</w:t>
      </w:r>
      <w:r w:rsidR="00B3730E">
        <w:t xml:space="preserve"> </w:t>
      </w:r>
      <w:r w:rsidRPr="008C4D00">
        <w:t>care.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turn,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condemns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unemployment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degrading</w:t>
      </w:r>
      <w:r w:rsidR="00B3730E">
        <w:t xml:space="preserve"> </w:t>
      </w:r>
      <w:r w:rsidRPr="008C4D00">
        <w:t>work.</w:t>
      </w:r>
    </w:p>
    <w:p w:rsidR="00F429BC" w:rsidRPr="008C4D00" w:rsidRDefault="00F429BC" w:rsidP="00B1483B">
      <w:r w:rsidRPr="008C4D00">
        <w:t>Some</w:t>
      </w:r>
      <w:r w:rsidR="00B3730E">
        <w:t xml:space="preserve"> </w:t>
      </w:r>
      <w:r w:rsidRPr="008C4D00">
        <w:t>groups</w:t>
      </w:r>
      <w:r w:rsidR="00B3730E">
        <w:t xml:space="preserve"> </w:t>
      </w:r>
      <w:r w:rsidRPr="008C4D00">
        <w:t>seemed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done</w:t>
      </w:r>
      <w:r w:rsidR="00B3730E">
        <w:t xml:space="preserve"> </w:t>
      </w:r>
      <w:r w:rsidRPr="008C4D00">
        <w:t>well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changes,</w:t>
      </w:r>
      <w:r w:rsidR="00B3730E">
        <w:t xml:space="preserve"> </w:t>
      </w:r>
      <w:r w:rsidRPr="008C4D00">
        <w:t>although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recession</w:t>
      </w:r>
      <w:r w:rsidR="00B3730E">
        <w:t xml:space="preserve"> </w:t>
      </w:r>
      <w:r w:rsidRPr="008C4D00">
        <w:t>brought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down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earth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bang.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middle</w:t>
      </w:r>
      <w:r w:rsidR="00B3730E">
        <w:t xml:space="preserve"> </w:t>
      </w:r>
      <w:r w:rsidRPr="008C4D00">
        <w:t>class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able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improve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standard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living,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material</w:t>
      </w:r>
      <w:r w:rsidR="00B3730E">
        <w:t xml:space="preserve"> </w:t>
      </w:r>
      <w:r w:rsidRPr="008C4D00">
        <w:t>terms,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sections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manual</w:t>
      </w:r>
      <w:r w:rsidR="00B3730E">
        <w:t xml:space="preserve"> </w:t>
      </w:r>
      <w:r w:rsidRPr="008C4D00">
        <w:t>workers.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relieved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heavy</w:t>
      </w:r>
      <w:r w:rsidR="00B3730E">
        <w:t xml:space="preserve"> </w:t>
      </w:r>
      <w:r w:rsidRPr="008C4D00">
        <w:t>physical</w:t>
      </w:r>
      <w:r w:rsidR="00B3730E">
        <w:t xml:space="preserve"> </w:t>
      </w:r>
      <w:r w:rsidRPr="008C4D00">
        <w:t>labour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provided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considerable</w:t>
      </w:r>
      <w:r w:rsidR="00B3730E">
        <w:t xml:space="preserve"> </w:t>
      </w:r>
      <w:r w:rsidRPr="008C4D00">
        <w:t>material</w:t>
      </w:r>
      <w:r w:rsidR="00B3730E">
        <w:t xml:space="preserve"> </w:t>
      </w:r>
      <w:r w:rsidRPr="008C4D00">
        <w:t>wealth.</w:t>
      </w:r>
      <w:r w:rsidR="00B3730E">
        <w:t xml:space="preserve"> </w:t>
      </w:r>
      <w:r w:rsidRPr="008C4D00">
        <w:t>Actually,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life,</w:t>
      </w:r>
      <w:r w:rsidR="00B3730E">
        <w:t xml:space="preserve"> </w:t>
      </w:r>
      <w:r w:rsidRPr="008C4D00">
        <w:t>incorporated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computerised</w:t>
      </w:r>
      <w:r w:rsidR="00B3730E">
        <w:t xml:space="preserve"> </w:t>
      </w:r>
      <w:r w:rsidRPr="008C4D00">
        <w:t>system,</w:t>
      </w:r>
      <w:r w:rsidR="00B3730E">
        <w:t xml:space="preserve"> </w:t>
      </w:r>
      <w:r w:rsidRPr="008C4D00">
        <w:t>ought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called</w:t>
      </w:r>
      <w:r w:rsidR="00B3730E">
        <w:t xml:space="preserve"> </w:t>
      </w:r>
      <w:r w:rsidRPr="008C4D00">
        <w:t>impoverished,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deeper,</w:t>
      </w:r>
      <w:r w:rsidR="00B3730E">
        <w:t xml:space="preserve"> </w:t>
      </w:r>
      <w:r w:rsidRPr="008C4D00">
        <w:t>spiritual</w:t>
      </w:r>
      <w:r w:rsidR="00B3730E">
        <w:t xml:space="preserve"> </w:t>
      </w:r>
      <w:r w:rsidRPr="008C4D00">
        <w:t>level.</w:t>
      </w:r>
      <w:r w:rsidR="00B3730E">
        <w:t xml:space="preserve"> </w:t>
      </w:r>
      <w:r w:rsidRPr="008C4D00">
        <w:t>For,</w:t>
      </w:r>
      <w:r w:rsidR="00B3730E">
        <w:t xml:space="preserve"> </w:t>
      </w:r>
      <w:r w:rsidRPr="008C4D00">
        <w:t>apart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getting</w:t>
      </w:r>
      <w:r w:rsidR="00B3730E">
        <w:t xml:space="preserve"> </w:t>
      </w:r>
      <w:r w:rsidRPr="008C4D00">
        <w:t>money,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unable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say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activity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for.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market,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links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together.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really</w:t>
      </w:r>
      <w:r w:rsidR="00B3730E">
        <w:t xml:space="preserve"> </w:t>
      </w:r>
      <w:r w:rsidRPr="008C4D00">
        <w:t>makes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go</w:t>
      </w:r>
      <w:r w:rsidR="00B3730E">
        <w:t xml:space="preserve"> </w:t>
      </w:r>
      <w:r w:rsidRPr="008C4D00">
        <w:t>round,</w:t>
      </w:r>
      <w:r w:rsidR="00B3730E">
        <w:t xml:space="preserve"> </w:t>
      </w:r>
      <w:r w:rsidRPr="008C4D00">
        <w:t>determining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aspect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society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well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lives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individuals.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really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form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exchange?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convenient</w:t>
      </w:r>
      <w:r w:rsidR="00B3730E">
        <w:t xml:space="preserve"> </w:t>
      </w:r>
      <w:r w:rsidRPr="008C4D00">
        <w:t>‘medium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exchange’</w:t>
      </w:r>
      <w:r w:rsidR="00B3730E">
        <w:t xml:space="preserve"> </w:t>
      </w:r>
      <w:r w:rsidRPr="008C4D00">
        <w:t>described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textbooks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economics?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rather,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era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transnational</w:t>
      </w:r>
      <w:r w:rsidR="00B3730E">
        <w:t xml:space="preserve"> </w:t>
      </w:r>
      <w:r w:rsidRPr="008C4D00">
        <w:t>corporation,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finance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controls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rest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economic,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life?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politics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football,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music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newspapers,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activity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driven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thirst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money,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does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thing,</w:t>
      </w:r>
      <w:r w:rsidR="00B3730E">
        <w:t xml:space="preserve"> </w:t>
      </w:r>
      <w:r w:rsidRPr="008C4D00">
        <w:t>almost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independent</w:t>
      </w:r>
      <w:r w:rsidR="00B3730E">
        <w:t xml:space="preserve"> </w:t>
      </w:r>
      <w:r w:rsidRPr="008C4D00">
        <w:t>force.</w:t>
      </w:r>
    </w:p>
    <w:p w:rsidR="00F429BC" w:rsidRPr="008C4D00" w:rsidRDefault="00F429BC" w:rsidP="00B1483B">
      <w:r w:rsidRPr="008C4D00">
        <w:t>After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Second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War,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dominion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expressed</w:t>
      </w:r>
      <w:r w:rsidR="00B3730E">
        <w:t xml:space="preserve"> </w:t>
      </w:r>
      <w:r w:rsidRPr="008C4D00">
        <w:t>through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strength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dollar,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trade</w:t>
      </w:r>
      <w:r w:rsidR="00B3730E">
        <w:t xml:space="preserve"> </w:t>
      </w:r>
      <w:r w:rsidRPr="008C4D00">
        <w:t>took</w:t>
      </w:r>
      <w:r w:rsidR="00B3730E">
        <w:t xml:space="preserve"> </w:t>
      </w:r>
      <w:r w:rsidRPr="008C4D00">
        <w:t>place</w:t>
      </w:r>
      <w:r w:rsidR="00B3730E">
        <w:t xml:space="preserve"> </w:t>
      </w:r>
      <w:r w:rsidRPr="008C4D00">
        <w:t>through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auspices.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set-up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unprecedented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expansion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production</w:t>
      </w:r>
      <w:r w:rsidR="00B3730E">
        <w:t xml:space="preserve"> </w:t>
      </w:r>
      <w:r w:rsidRPr="008C4D00">
        <w:t>took</w:t>
      </w:r>
      <w:r w:rsidR="00B3730E">
        <w:t xml:space="preserve"> </w:t>
      </w:r>
      <w:r w:rsidRPr="008C4D00">
        <w:t>place.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banner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John</w:t>
      </w:r>
      <w:r w:rsidR="00B3730E">
        <w:t xml:space="preserve"> </w:t>
      </w:r>
      <w:r w:rsidRPr="008C4D00">
        <w:t>Maynard</w:t>
      </w:r>
      <w:r w:rsidR="00B3730E">
        <w:t xml:space="preserve"> </w:t>
      </w:r>
      <w:r w:rsidRPr="008C4D00">
        <w:t>Keynes,</w:t>
      </w:r>
      <w:r w:rsidR="00B3730E">
        <w:t xml:space="preserve"> </w:t>
      </w:r>
      <w:r w:rsidRPr="008C4D00">
        <w:t>governments,</w:t>
      </w:r>
      <w:r w:rsidR="00B3730E">
        <w:t xml:space="preserve"> </w:t>
      </w:r>
      <w:r w:rsidRPr="008C4D00">
        <w:t>together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agencies</w:t>
      </w:r>
      <w:r w:rsidR="00B3730E">
        <w:t xml:space="preserve"> </w:t>
      </w:r>
      <w:r w:rsidRPr="008C4D00">
        <w:t>Eke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Monetary</w:t>
      </w:r>
      <w:r w:rsidR="00B3730E">
        <w:t xml:space="preserve"> </w:t>
      </w:r>
      <w:r w:rsidRPr="008C4D00">
        <w:t>Fund,</w:t>
      </w:r>
      <w:r w:rsidR="00B3730E">
        <w:t xml:space="preserve"> </w:t>
      </w:r>
      <w:r w:rsidRPr="008C4D00">
        <w:t>thought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system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control.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late</w:t>
      </w:r>
      <w:r w:rsidR="00B3730E">
        <w:t xml:space="preserve"> </w:t>
      </w:r>
      <w:r w:rsidRPr="008C4D00">
        <w:t>1960s,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boom</w:t>
      </w:r>
      <w:r w:rsidR="00B3730E">
        <w:t xml:space="preserve"> </w:t>
      </w:r>
      <w:r w:rsidRPr="008C4D00">
        <w:t>began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falter.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Vietnam</w:t>
      </w:r>
      <w:r w:rsidR="00B3730E">
        <w:t xml:space="preserve"> </w:t>
      </w:r>
      <w:r w:rsidRPr="008C4D00">
        <w:t>defeat,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emergence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Japan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oil</w:t>
      </w:r>
      <w:r w:rsidR="00B3730E">
        <w:t xml:space="preserve"> </w:t>
      </w:r>
      <w:r w:rsidRPr="008C4D00">
        <w:t>shocks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1970s,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dominance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dollar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severely</w:t>
      </w:r>
      <w:r w:rsidR="00B3730E">
        <w:t xml:space="preserve"> </w:t>
      </w:r>
      <w:r w:rsidRPr="008C4D00">
        <w:t>eroded.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mountain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debt</w:t>
      </w:r>
      <w:r w:rsidR="00B3730E">
        <w:t xml:space="preserve"> </w:t>
      </w:r>
      <w:r w:rsidRPr="008C4D00">
        <w:t>overshadowed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globe.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decades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perhaps</w:t>
      </w:r>
      <w:r w:rsidR="00B3730E">
        <w:t xml:space="preserve"> </w:t>
      </w:r>
      <w:r w:rsidRPr="008C4D00">
        <w:t>since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slump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1930s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rPr>
          <w:i/>
          <w:iCs/>
        </w:rPr>
        <w:t>credit-money,</w:t>
      </w:r>
      <w:r w:rsidR="00B3730E">
        <w:t xml:space="preserve"> </w:t>
      </w:r>
      <w:r w:rsidRPr="008C4D00">
        <w:t>whose</w:t>
      </w:r>
      <w:r w:rsidR="00B3730E">
        <w:t xml:space="preserve"> </w:t>
      </w:r>
      <w:r w:rsidRPr="008C4D00">
        <w:t>supply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expand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contract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fulfil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requirements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markets.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earlier</w:t>
      </w:r>
      <w:r w:rsidR="00B3730E">
        <w:t xml:space="preserve"> </w:t>
      </w:r>
      <w:r w:rsidRPr="008C4D00">
        <w:t>period,</w:t>
      </w:r>
      <w:r w:rsidR="00B3730E">
        <w:t xml:space="preserve"> </w:t>
      </w:r>
      <w:r w:rsidRPr="008C4D00">
        <w:t>central</w:t>
      </w:r>
      <w:r w:rsidR="00B3730E">
        <w:t xml:space="preserve"> </w:t>
      </w:r>
      <w:r w:rsidRPr="008C4D00">
        <w:t>banks</w:t>
      </w:r>
      <w:r w:rsidR="00B3730E">
        <w:t xml:space="preserve"> </w:t>
      </w:r>
      <w:r w:rsidRPr="008C4D00">
        <w:t>kept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eye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process,</w:t>
      </w:r>
      <w:r w:rsidR="00B3730E">
        <w:t xml:space="preserve"> </w:t>
      </w:r>
      <w:r w:rsidRPr="008C4D00">
        <w:t>adjusting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rate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interest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keeping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banks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line.</w:t>
      </w:r>
    </w:p>
    <w:p w:rsidR="00F429BC" w:rsidRPr="008C4D00" w:rsidRDefault="00F429BC" w:rsidP="00B1483B"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1980s,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changed.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longer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anyone</w:t>
      </w:r>
      <w:r w:rsidR="00B3730E">
        <w:t xml:space="preserve"> </w:t>
      </w:r>
      <w:r w:rsidRPr="008C4D00">
        <w:t>pretend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economy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controllable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banks,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governments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anybody</w:t>
      </w:r>
      <w:r w:rsidR="00B3730E">
        <w:t xml:space="preserve"> </w:t>
      </w:r>
      <w:r w:rsidRPr="008C4D00">
        <w:t>else.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1979-81,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dominant</w:t>
      </w:r>
      <w:r w:rsidR="00B3730E">
        <w:t xml:space="preserve"> </w:t>
      </w:r>
      <w:r w:rsidRPr="008C4D00">
        <w:t>influence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Lord</w:t>
      </w:r>
      <w:r w:rsidR="00B3730E">
        <w:t xml:space="preserve"> </w:t>
      </w:r>
      <w:r w:rsidRPr="008C4D00">
        <w:t>Keynes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seemed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fade</w:t>
      </w:r>
      <w:r w:rsidR="00B3730E">
        <w:t xml:space="preserve"> </w:t>
      </w:r>
      <w:r w:rsidRPr="008C4D00">
        <w:t>away.</w:t>
      </w:r>
      <w:r w:rsidR="00B3730E">
        <w:t xml:space="preserve"> </w:t>
      </w:r>
      <w:r w:rsidRPr="008C4D00">
        <w:t>Now,</w:t>
      </w:r>
      <w:r w:rsidR="00B3730E">
        <w:t xml:space="preserve"> </w:t>
      </w:r>
      <w:r w:rsidRPr="008C4D00">
        <w:t>instead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governments</w:t>
      </w:r>
      <w:r w:rsidR="00B3730E">
        <w:t xml:space="preserve"> </w:t>
      </w:r>
      <w:r w:rsidRPr="008C4D00">
        <w:t>controlling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economy,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movement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debt</w:t>
      </w:r>
      <w:r w:rsidR="00B3730E">
        <w:t xml:space="preserve"> </w:t>
      </w:r>
      <w:r w:rsidRPr="008C4D00">
        <w:t>came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governments.</w:t>
      </w:r>
      <w:r w:rsidR="00B3730E">
        <w:t xml:space="preserve"> </w:t>
      </w:r>
      <w:r w:rsidRPr="008C4D00">
        <w:t>Banks,</w:t>
      </w:r>
      <w:r w:rsidR="00B3730E">
        <w:t xml:space="preserve"> </w:t>
      </w:r>
      <w:r w:rsidRPr="008C4D00">
        <w:t>central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private,</w:t>
      </w:r>
      <w:r w:rsidR="00B3730E">
        <w:t xml:space="preserve"> </w:t>
      </w:r>
      <w:r w:rsidRPr="008C4D00">
        <w:t>counted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less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independent</w:t>
      </w:r>
      <w:r w:rsidR="00B3730E">
        <w:t xml:space="preserve"> </w:t>
      </w:r>
      <w:r w:rsidRPr="008C4D00">
        <w:t>decision-makers,</w:t>
      </w:r>
      <w:r w:rsidR="00B3730E">
        <w:t xml:space="preserve"> </w:t>
      </w:r>
      <w:r w:rsidRPr="008C4D00">
        <w:t>elbowed</w:t>
      </w:r>
      <w:r w:rsidR="00B3730E">
        <w:t xml:space="preserve"> </w:t>
      </w:r>
      <w:r w:rsidRPr="008C4D00">
        <w:t>aside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kinds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institution.</w:t>
      </w:r>
      <w:r w:rsidR="00B3730E">
        <w:t xml:space="preserve"> </w:t>
      </w:r>
      <w:r w:rsidRPr="008C4D00">
        <w:t>While</w:t>
      </w:r>
      <w:r w:rsidR="00B3730E">
        <w:t xml:space="preserve"> </w:t>
      </w:r>
      <w:r w:rsidRPr="008C4D00">
        <w:t>computers</w:t>
      </w:r>
      <w:r w:rsidR="00B3730E">
        <w:t xml:space="preserve"> </w:t>
      </w:r>
      <w:r w:rsidRPr="008C4D00">
        <w:t>linked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high-speed</w:t>
      </w:r>
      <w:r w:rsidR="00B3730E">
        <w:t xml:space="preserve"> </w:t>
      </w:r>
      <w:r w:rsidRPr="008C4D00">
        <w:t>globalised</w:t>
      </w:r>
      <w:r w:rsidR="00B3730E">
        <w:t xml:space="preserve"> </w:t>
      </w:r>
      <w:r w:rsidRPr="008C4D00">
        <w:t>economy,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thing</w:t>
      </w:r>
      <w:r w:rsidR="00B3730E">
        <w:t xml:space="preserve"> </w:t>
      </w:r>
      <w:r w:rsidRPr="008C4D00">
        <w:t>zoomed</w:t>
      </w:r>
      <w:r w:rsidR="00B3730E">
        <w:t xml:space="preserve"> </w:t>
      </w:r>
      <w:r w:rsidRPr="008C4D00">
        <w:t>along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nobody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steering</w:t>
      </w:r>
      <w:r w:rsidR="00B3730E">
        <w:t xml:space="preserve"> </w:t>
      </w:r>
      <w:r w:rsidRPr="008C4D00">
        <w:t>wheel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fact,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wasn’t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steering-wheel!</w:t>
      </w:r>
    </w:p>
    <w:p w:rsidR="00F429BC" w:rsidRPr="008C4D00" w:rsidRDefault="00F429BC" w:rsidP="00B1483B">
      <w:r w:rsidRPr="008C4D00">
        <w:t>Once</w:t>
      </w:r>
      <w:r w:rsidR="00B3730E">
        <w:t xml:space="preserve"> </w:t>
      </w:r>
      <w:r w:rsidRPr="008C4D00">
        <w:t>upon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time,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easy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become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millionaire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least,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easy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understand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done!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employ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things,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then</w:t>
      </w:r>
      <w:r w:rsidR="00B3730E">
        <w:t xml:space="preserve"> </w:t>
      </w:r>
      <w:r w:rsidRPr="008C4D00">
        <w:t>sell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profit.</w:t>
      </w:r>
      <w:r w:rsidR="00B3730E">
        <w:t xml:space="preserve"> </w:t>
      </w:r>
      <w:r w:rsidRPr="008C4D00">
        <w:t>Banks</w:t>
      </w:r>
      <w:r w:rsidR="00B3730E">
        <w:t xml:space="preserve"> </w:t>
      </w:r>
      <w:r w:rsidRPr="008C4D00">
        <w:t>lent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begin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took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loot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return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interest.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brave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making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itself,</w:t>
      </w:r>
      <w:r w:rsidR="00B3730E">
        <w:t xml:space="preserve"> </w:t>
      </w:r>
      <w:r w:rsidRPr="008C4D00">
        <w:t>far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important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making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goods.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get</w:t>
      </w:r>
      <w:r w:rsidR="00B3730E">
        <w:t xml:space="preserve"> </w:t>
      </w:r>
      <w:r w:rsidRPr="008C4D00">
        <w:t>rich</w:t>
      </w:r>
      <w:r w:rsidR="00B3730E">
        <w:t xml:space="preserve"> </w:t>
      </w:r>
      <w:r w:rsidRPr="008C4D00">
        <w:t>except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expense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who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poor,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process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open.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‘casino</w:t>
      </w:r>
      <w:r w:rsidR="00B3730E">
        <w:t xml:space="preserve"> </w:t>
      </w:r>
      <w:r w:rsidRPr="008C4D00">
        <w:t>capitalism’,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trick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lend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too</w:t>
      </w:r>
      <w:r w:rsidR="00B3730E">
        <w:t xml:space="preserve"> </w:t>
      </w:r>
      <w:r w:rsidRPr="008C4D00">
        <w:t>much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it,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lend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didn’t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any.</w:t>
      </w:r>
      <w:r w:rsidR="00B3730E">
        <w:t xml:space="preserve"> </w:t>
      </w:r>
      <w:r w:rsidRPr="008C4D00">
        <w:t>Manufacturing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firms</w:t>
      </w:r>
      <w:r w:rsidR="00B3730E">
        <w:t xml:space="preserve"> </w:t>
      </w:r>
      <w:r w:rsidRPr="008C4D00">
        <w:t>raised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capital</w:t>
      </w:r>
      <w:r w:rsidR="00B3730E">
        <w:t xml:space="preserve"> </w:t>
      </w:r>
      <w:r w:rsidRPr="008C4D00">
        <w:t>through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issue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securities,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then</w:t>
      </w:r>
      <w:r w:rsidR="00B3730E">
        <w:t xml:space="preserve"> </w:t>
      </w:r>
      <w:r w:rsidRPr="008C4D00">
        <w:t>bought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sold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market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whatever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thought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worth,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later</w:t>
      </w:r>
      <w:r w:rsidR="00B3730E">
        <w:t xml:space="preserve"> </w:t>
      </w:r>
      <w:r w:rsidRPr="008C4D00">
        <w:t>date.</w:t>
      </w:r>
    </w:p>
    <w:p w:rsidR="00F429BC" w:rsidRPr="008C4D00" w:rsidRDefault="00F429BC" w:rsidP="00B1483B">
      <w:r w:rsidRPr="008C4D00">
        <w:t>Financial</w:t>
      </w:r>
      <w:r w:rsidR="00B3730E">
        <w:t xml:space="preserve"> </w:t>
      </w:r>
      <w:r w:rsidRPr="008C4D00">
        <w:t>wizards</w:t>
      </w:r>
      <w:r w:rsidR="00B3730E">
        <w:t xml:space="preserve"> </w:t>
      </w:r>
      <w:r w:rsidRPr="008C4D00">
        <w:t>issued</w:t>
      </w:r>
      <w:r w:rsidR="00B3730E">
        <w:t xml:space="preserve"> </w:t>
      </w:r>
      <w:r w:rsidRPr="008C4D00">
        <w:t>‘junk</w:t>
      </w:r>
      <w:r w:rsidR="00B3730E">
        <w:t xml:space="preserve"> </w:t>
      </w:r>
      <w:r w:rsidRPr="008C4D00">
        <w:t>bonds’,</w:t>
      </w:r>
      <w:r w:rsidR="00B3730E">
        <w:t xml:space="preserve"> </w:t>
      </w:r>
      <w:r w:rsidRPr="008C4D00">
        <w:t>using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invested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take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firms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merge</w:t>
      </w:r>
      <w:r w:rsidR="00B3730E">
        <w:t xml:space="preserve"> </w:t>
      </w:r>
      <w:r w:rsidRPr="008C4D00">
        <w:t>them,</w:t>
      </w:r>
      <w:r w:rsidR="00B3730E">
        <w:t xml:space="preserve"> </w:t>
      </w:r>
      <w:r w:rsidRPr="008C4D00">
        <w:t>then</w:t>
      </w:r>
      <w:r w:rsidR="00B3730E">
        <w:t xml:space="preserve"> </w:t>
      </w:r>
      <w:r w:rsidRPr="008C4D00">
        <w:t>paying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investors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profits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resulting</w:t>
      </w:r>
      <w:r w:rsidR="00B3730E">
        <w:t xml:space="preserve"> </w:t>
      </w:r>
      <w:r w:rsidRPr="008C4D00">
        <w:t>rise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share</w:t>
      </w:r>
      <w:r w:rsidR="00B3730E">
        <w:t xml:space="preserve"> </w:t>
      </w:r>
      <w:r w:rsidRPr="008C4D00">
        <w:t>prices.</w:t>
      </w:r>
      <w:r w:rsidR="00B3730E">
        <w:t xml:space="preserve"> </w:t>
      </w:r>
      <w:r w:rsidRPr="008C4D00">
        <w:t>Others</w:t>
      </w:r>
      <w:r w:rsidR="00B3730E">
        <w:t xml:space="preserve"> </w:t>
      </w:r>
      <w:r w:rsidRPr="008C4D00">
        <w:t>gambled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prices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commodities,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stock-market</w:t>
      </w:r>
      <w:r w:rsidR="00B3730E">
        <w:t xml:space="preserve"> </w:t>
      </w:r>
      <w:r w:rsidRPr="008C4D00">
        <w:t>assets.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words,</w:t>
      </w:r>
      <w:r w:rsidR="00B3730E">
        <w:t xml:space="preserve"> </w:t>
      </w:r>
      <w:r w:rsidRPr="008C4D00">
        <w:rPr>
          <w:i/>
          <w:iCs/>
        </w:rPr>
        <w:t>debt</w:t>
      </w:r>
      <w:r w:rsidR="00B3730E">
        <w:rPr>
          <w:i/>
          <w:iCs/>
        </w:rPr>
        <w:t xml:space="preserve"> </w:t>
      </w:r>
      <w:r w:rsidRPr="008C4D00">
        <w:t>was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bought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sold,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subject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rPr>
          <w:i/>
          <w:iCs/>
        </w:rPr>
        <w:t>betting.</w:t>
      </w:r>
      <w:r w:rsidR="00B3730E">
        <w:rPr>
          <w:i/>
          <w:iCs/>
        </w:rPr>
        <w:t xml:space="preserve"> </w:t>
      </w:r>
      <w:r w:rsidRPr="008C4D00">
        <w:t>And,</w:t>
      </w:r>
      <w:r w:rsidR="00B3730E">
        <w:t xml:space="preserve"> </w:t>
      </w:r>
      <w:r w:rsidRPr="008C4D00">
        <w:t>piling</w:t>
      </w:r>
      <w:r w:rsidR="00B3730E">
        <w:t xml:space="preserve"> </w:t>
      </w:r>
      <w:r w:rsidRPr="008C4D00">
        <w:t>madness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madness,</w:t>
      </w:r>
      <w:r w:rsidR="00B3730E">
        <w:t xml:space="preserve"> </w:t>
      </w:r>
      <w:r w:rsidRPr="008C4D00">
        <w:t>debts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fashioned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huge</w:t>
      </w:r>
      <w:r w:rsidR="00B3730E">
        <w:t xml:space="preserve"> </w:t>
      </w:r>
      <w:r w:rsidRPr="008C4D00">
        <w:t>pyramidal</w:t>
      </w:r>
      <w:r w:rsidR="00B3730E">
        <w:t xml:space="preserve"> </w:t>
      </w:r>
      <w:r w:rsidRPr="008C4D00">
        <w:t>structures,</w:t>
      </w:r>
      <w:r w:rsidR="00B3730E">
        <w:t xml:space="preserve"> </w:t>
      </w:r>
      <w:r w:rsidRPr="008C4D00">
        <w:t>ownership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chunk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debt</w:t>
      </w:r>
      <w:r w:rsidR="00B3730E">
        <w:t xml:space="preserve"> </w:t>
      </w:r>
      <w:r w:rsidRPr="008C4D00">
        <w:t>serving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collateral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borrow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more.</w:t>
      </w:r>
    </w:p>
    <w:p w:rsidR="00F429BC" w:rsidRPr="008C4D00" w:rsidRDefault="00F429BC" w:rsidP="00B1483B"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labour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factories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fields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source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wealth.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predominant</w:t>
      </w:r>
      <w:r w:rsidR="00B3730E">
        <w:t xml:space="preserve"> </w:t>
      </w:r>
      <w:r w:rsidRPr="008C4D00">
        <w:t>sections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capital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longer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involved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manufacture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extraction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raw</w:t>
      </w:r>
      <w:r w:rsidR="00B3730E">
        <w:t xml:space="preserve"> </w:t>
      </w:r>
      <w:r w:rsidRPr="008C4D00">
        <w:t>materials.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older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transformed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decline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large-scale</w:t>
      </w:r>
      <w:r w:rsidR="00B3730E">
        <w:t xml:space="preserve"> </w:t>
      </w:r>
      <w:r w:rsidRPr="008C4D00">
        <w:t>manufacturing</w:t>
      </w:r>
      <w:r w:rsidR="00B3730E">
        <w:t xml:space="preserve"> </w:t>
      </w:r>
      <w:r w:rsidRPr="008C4D00">
        <w:t>industry.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first</w:t>
      </w:r>
      <w:r w:rsidR="00B3730E">
        <w:t xml:space="preserve"> </w:t>
      </w:r>
      <w:r w:rsidRPr="008C4D00">
        <w:t>billionaires</w:t>
      </w:r>
      <w:r w:rsidR="00B3730E">
        <w:t xml:space="preserve"> </w:t>
      </w:r>
      <w:r w:rsidRPr="008C4D00">
        <w:t>appeared,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turned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engaged</w:t>
      </w:r>
      <w:r w:rsidR="00B3730E">
        <w:t xml:space="preserve"> </w:t>
      </w:r>
      <w:r w:rsidRPr="008C4D00">
        <w:t>either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retailing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manipulation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debt.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movement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speculative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came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determine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fate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national</w:t>
      </w:r>
      <w:r w:rsidR="00B3730E">
        <w:t xml:space="preserve"> </w:t>
      </w:r>
      <w:r w:rsidRPr="008C4D00">
        <w:t>economies.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prosperity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modern</w:t>
      </w:r>
      <w:r w:rsidR="00B3730E">
        <w:t xml:space="preserve"> </w:t>
      </w:r>
      <w:r w:rsidRPr="008C4D00">
        <w:t>capitalists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bound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stability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all.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‘volatility’,</w:t>
      </w:r>
      <w:r w:rsidR="00B3730E">
        <w:t xml:space="preserve"> </w:t>
      </w:r>
      <w:r w:rsidRPr="008C4D00">
        <w:t>unpredictability,</w:t>
      </w:r>
      <w:r w:rsidR="00B3730E">
        <w:t xml:space="preserve"> </w:t>
      </w:r>
      <w:r w:rsidRPr="008C4D00">
        <w:t>uncontrollability.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days,</w:t>
      </w:r>
      <w:r w:rsidR="00B3730E">
        <w:t xml:space="preserve"> </w:t>
      </w:r>
      <w:r w:rsidRPr="008C4D00">
        <w:t>unvarying</w:t>
      </w:r>
      <w:r w:rsidR="00B3730E">
        <w:t xml:space="preserve"> </w:t>
      </w:r>
      <w:r w:rsidRPr="008C4D00">
        <w:t>rates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exchange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different</w:t>
      </w:r>
      <w:r w:rsidR="00B3730E">
        <w:t xml:space="preserve"> </w:t>
      </w:r>
      <w:r w:rsidRPr="008C4D00">
        <w:t>currencies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ideal.</w:t>
      </w:r>
      <w:r w:rsidR="00B3730E">
        <w:t xml:space="preserve"> </w:t>
      </w:r>
      <w:r w:rsidRPr="008C4D00">
        <w:t>Today,</w:t>
      </w:r>
      <w:r w:rsidR="00B3730E">
        <w:t xml:space="preserve"> </w:t>
      </w:r>
      <w:r w:rsidRPr="008C4D00">
        <w:t>thousands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billions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dollars</w:t>
      </w:r>
      <w:r w:rsidR="00B3730E">
        <w:t xml:space="preserve"> </w:t>
      </w:r>
      <w:r w:rsidRPr="008C4D00">
        <w:t>change</w:t>
      </w:r>
      <w:r w:rsidR="00B3730E">
        <w:t xml:space="preserve"> </w:t>
      </w:r>
      <w:r w:rsidRPr="008C4D00">
        <w:t>hands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day,</w:t>
      </w:r>
      <w:r w:rsidR="00B3730E">
        <w:t xml:space="preserve"> </w:t>
      </w:r>
      <w:r w:rsidRPr="008C4D00">
        <w:t>making</w:t>
      </w:r>
      <w:r w:rsidR="00B3730E">
        <w:t xml:space="preserve"> </w:t>
      </w:r>
      <w:r w:rsidRPr="008C4D00">
        <w:t>immense</w:t>
      </w:r>
      <w:r w:rsidR="00B3730E">
        <w:t xml:space="preserve"> </w:t>
      </w:r>
      <w:r w:rsidRPr="008C4D00">
        <w:t>profits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fluctuations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exchange</w:t>
      </w:r>
      <w:r w:rsidR="00B3730E">
        <w:t xml:space="preserve"> </w:t>
      </w:r>
      <w:r w:rsidRPr="008C4D00">
        <w:t>rates.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foreign</w:t>
      </w:r>
      <w:r w:rsidR="00B3730E">
        <w:t xml:space="preserve"> </w:t>
      </w:r>
      <w:r w:rsidRPr="008C4D00">
        <w:t>exchange</w:t>
      </w:r>
      <w:r w:rsidR="00B3730E">
        <w:t xml:space="preserve"> </w:t>
      </w:r>
      <w:r w:rsidRPr="008C4D00">
        <w:t>market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source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profit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owners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capital.</w:t>
      </w:r>
    </w:p>
    <w:p w:rsidR="00F429BC" w:rsidRPr="008C4D00" w:rsidRDefault="00F429BC" w:rsidP="00B1483B">
      <w:r w:rsidRPr="008C4D00">
        <w:t>Huge</w:t>
      </w:r>
      <w:r w:rsidR="00B3730E">
        <w:t xml:space="preserve"> </w:t>
      </w:r>
      <w:r w:rsidRPr="008C4D00">
        <w:t>amounts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wealth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‘earned’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who</w:t>
      </w:r>
      <w:r w:rsidR="00B3730E">
        <w:t xml:space="preserve"> </w:t>
      </w:r>
      <w:r w:rsidRPr="008C4D00">
        <w:t>manage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flotation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firms,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merging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existing</w:t>
      </w:r>
      <w:r w:rsidR="00B3730E">
        <w:t xml:space="preserve"> </w:t>
      </w:r>
      <w:r w:rsidRPr="008C4D00">
        <w:t>ones.</w:t>
      </w:r>
      <w:r w:rsidR="00B3730E">
        <w:t xml:space="preserve"> </w:t>
      </w:r>
      <w:r w:rsidRPr="008C4D00">
        <w:t>‘Consultancy”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means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introducing</w:t>
      </w:r>
      <w:r w:rsidR="00B3730E">
        <w:t xml:space="preserve"> </w:t>
      </w:r>
      <w:r w:rsidRPr="008C4D00">
        <w:t>businessmen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other,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politicians,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yield</w:t>
      </w:r>
      <w:r w:rsidR="00B3730E">
        <w:t xml:space="preserve"> </w:t>
      </w:r>
      <w:r w:rsidRPr="008C4D00">
        <w:t>tremendous</w:t>
      </w:r>
      <w:r w:rsidR="00B3730E">
        <w:t xml:space="preserve"> </w:t>
      </w:r>
      <w:r w:rsidRPr="008C4D00">
        <w:t>incomes.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sense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refer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ways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making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‘parasitic’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old-fashioned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capitalism.</w:t>
      </w:r>
      <w:r w:rsidR="00B3730E">
        <w:t xml:space="preserve"> </w:t>
      </w:r>
      <w:r w:rsidRPr="008C4D00">
        <w:t>However,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1970s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1980s,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parasites</w:t>
      </w:r>
      <w:r w:rsidR="00B3730E">
        <w:t xml:space="preserve"> </w:t>
      </w:r>
      <w:r w:rsidRPr="008C4D00">
        <w:t>came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rule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Decisions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whether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where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produce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taken</w:t>
      </w:r>
      <w:r w:rsidR="00B3730E">
        <w:t xml:space="preserve"> </w:t>
      </w:r>
      <w:r w:rsidRPr="008C4D00">
        <w:t>relative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rate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interest,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profits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yielded</w:t>
      </w:r>
      <w:r w:rsidR="00B3730E">
        <w:t xml:space="preserve"> </w:t>
      </w:r>
      <w:r w:rsidRPr="008C4D00">
        <w:t>if</w:t>
      </w:r>
      <w:r w:rsidR="00B3730E">
        <w:t xml:space="preserve"> </w:t>
      </w:r>
      <w:r w:rsidRPr="008C4D00">
        <w:t>you</w:t>
      </w:r>
      <w:r w:rsidR="00B3730E">
        <w:t xml:space="preserve"> </w:t>
      </w:r>
      <w:r w:rsidRPr="008C4D00">
        <w:t>closed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thing</w:t>
      </w:r>
      <w:r w:rsidR="00B3730E">
        <w:t xml:space="preserve"> </w:t>
      </w:r>
      <w:r w:rsidRPr="008C4D00">
        <w:t>down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put</w:t>
      </w:r>
      <w:r w:rsidR="00B3730E">
        <w:t xml:space="preserve"> </w:t>
      </w:r>
      <w:r w:rsidRPr="008C4D00">
        <w:t>your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speculation.</w:t>
      </w:r>
      <w:r w:rsidR="00B3730E">
        <w:t xml:space="preserve"> </w:t>
      </w:r>
      <w:r w:rsidRPr="008C4D00">
        <w:t>Thus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finance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merely</w:t>
      </w:r>
      <w:r w:rsidR="00B3730E">
        <w:t xml:space="preserve"> </w:t>
      </w:r>
      <w:r w:rsidRPr="008C4D00">
        <w:t>independent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productive</w:t>
      </w:r>
      <w:r w:rsidR="00B3730E">
        <w:t xml:space="preserve"> </w:t>
      </w:r>
      <w:r w:rsidRPr="008C4D00">
        <w:t>activity: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actually</w:t>
      </w:r>
      <w:r w:rsidR="00B3730E">
        <w:t xml:space="preserve"> </w:t>
      </w:r>
      <w:r w:rsidRPr="008C4D00">
        <w:t>destructive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it.</w:t>
      </w:r>
    </w:p>
    <w:p w:rsidR="00F429BC" w:rsidRPr="008C4D00" w:rsidRDefault="00F429BC" w:rsidP="00B1483B">
      <w:r w:rsidRPr="008C4D00">
        <w:t>Inseparable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changes</w:t>
      </w:r>
      <w:r w:rsidR="00B3730E">
        <w:t xml:space="preserve"> </w:t>
      </w:r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twenty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changed</w:t>
      </w:r>
      <w:r w:rsidR="00B3730E">
        <w:t xml:space="preserve"> </w:t>
      </w:r>
      <w:r w:rsidRPr="008C4D00">
        <w:t>relationships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economy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earlier</w:t>
      </w:r>
      <w:r w:rsidR="00B3730E">
        <w:t xml:space="preserve"> </w:t>
      </w:r>
      <w:r w:rsidRPr="008C4D00">
        <w:t>times,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supposed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keep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order,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see</w:t>
      </w:r>
      <w:r w:rsidR="00B3730E">
        <w:t xml:space="preserve"> </w:t>
      </w:r>
      <w:r w:rsidRPr="008C4D00">
        <w:t>fair</w:t>
      </w:r>
      <w:r w:rsidR="00B3730E">
        <w:t xml:space="preserve"> </w:t>
      </w:r>
      <w:r w:rsidRPr="008C4D00">
        <w:t>play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owners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capital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particular</w:t>
      </w:r>
      <w:r w:rsidR="00B3730E">
        <w:t xml:space="preserve"> </w:t>
      </w:r>
      <w:r w:rsidRPr="008C4D00">
        <w:t>nation,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represent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against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states.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Keynesian</w:t>
      </w:r>
      <w:r w:rsidR="00B3730E">
        <w:t xml:space="preserve"> </w:t>
      </w:r>
      <w:r w:rsidRPr="008C4D00">
        <w:t>era,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entered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directly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life,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budget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sizeable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national</w:t>
      </w:r>
      <w:r w:rsidR="00B3730E">
        <w:t xml:space="preserve"> </w:t>
      </w:r>
      <w:r w:rsidRPr="008C4D00">
        <w:t>income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countries.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supposed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rPr>
          <w:i/>
          <w:iCs/>
        </w:rPr>
        <w:t>plan</w:t>
      </w:r>
      <w:r w:rsidR="00B3730E">
        <w:rPr>
          <w:i/>
          <w:iCs/>
        </w:rPr>
        <w:t xml:space="preserve"> </w:t>
      </w:r>
      <w:r w:rsidRPr="008C4D00">
        <w:t>economic</w:t>
      </w:r>
      <w:r w:rsidR="00B3730E">
        <w:t xml:space="preserve"> </w:t>
      </w:r>
      <w:r w:rsidRPr="008C4D00">
        <w:t>development,</w:t>
      </w:r>
      <w:r w:rsidR="00B3730E">
        <w:t xml:space="preserve"> </w:t>
      </w:r>
      <w:r w:rsidRPr="008C4D00">
        <w:t>steering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adjusting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knobs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taxation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interest</w:t>
      </w:r>
      <w:r w:rsidR="00B3730E">
        <w:t xml:space="preserve"> </w:t>
      </w:r>
      <w:r w:rsidRPr="008C4D00">
        <w:t>rates.</w:t>
      </w:r>
    </w:p>
    <w:p w:rsidR="00F429BC" w:rsidRPr="008C4D00" w:rsidRDefault="00F429BC" w:rsidP="00B1483B">
      <w:r w:rsidRPr="008C4D00">
        <w:t>But</w:t>
      </w:r>
      <w:r w:rsidR="00B3730E">
        <w:t xml:space="preserve"> </w:t>
      </w:r>
      <w:r w:rsidRPr="008C4D00">
        <w:t>now,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gone.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policy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pander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requirements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finance,</w:t>
      </w:r>
      <w:r w:rsidR="00B3730E">
        <w:t xml:space="preserve"> </w:t>
      </w:r>
      <w:r w:rsidRPr="008C4D00">
        <w:t>rather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governing</w:t>
      </w:r>
      <w:r w:rsidR="00B3730E">
        <w:t xml:space="preserve"> </w:t>
      </w:r>
      <w:r w:rsidRPr="008C4D00">
        <w:t>it.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chief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function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guarantee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health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corporations,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precariously</w:t>
      </w:r>
      <w:r w:rsidR="00B3730E">
        <w:t xml:space="preserve"> </w:t>
      </w:r>
      <w:r w:rsidRPr="008C4D00">
        <w:t>balanced</w:t>
      </w:r>
      <w:r w:rsidR="00B3730E">
        <w:t xml:space="preserve"> </w:t>
      </w:r>
      <w:r w:rsidRPr="008C4D00">
        <w:t>edifices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debt.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complete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circle,</w:t>
      </w:r>
      <w:r w:rsidR="00B3730E">
        <w:t xml:space="preserve"> </w:t>
      </w:r>
      <w:r w:rsidRPr="008C4D00">
        <w:t>government</w:t>
      </w:r>
      <w:r w:rsidR="00B3730E">
        <w:t xml:space="preserve"> </w:t>
      </w:r>
      <w:r w:rsidRPr="008C4D00">
        <w:t>expenditure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operations</w:t>
      </w:r>
      <w:r w:rsidR="00B3730E">
        <w:t xml:space="preserve"> </w:t>
      </w:r>
      <w:r w:rsidRPr="008C4D00">
        <w:t>must,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financed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borrowing</w:t>
      </w:r>
      <w:r w:rsidR="00B3730E">
        <w:t xml:space="preserve"> </w:t>
      </w:r>
      <w:r w:rsidRPr="008C4D00">
        <w:t>yet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same</w:t>
      </w:r>
      <w:r w:rsidR="00B3730E">
        <w:t xml:space="preserve"> </w:t>
      </w:r>
      <w:r w:rsidRPr="008C4D00">
        <w:t>institutions.</w:t>
      </w:r>
      <w:r w:rsidR="00B3730E">
        <w:t xml:space="preserve"> </w:t>
      </w:r>
      <w:r w:rsidRPr="008C4D00">
        <w:t>Effectively,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state,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central</w:t>
      </w:r>
      <w:r w:rsidR="00B3730E">
        <w:t xml:space="preserve"> </w:t>
      </w:r>
      <w:r w:rsidRPr="008C4D00">
        <w:t>bank,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longer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sole</w:t>
      </w:r>
      <w:r w:rsidR="00B3730E">
        <w:t xml:space="preserve"> </w:t>
      </w:r>
      <w:r w:rsidRPr="008C4D00">
        <w:t>creator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money.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‘supply’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issues</w:t>
      </w:r>
      <w:r w:rsidR="00B3730E">
        <w:t xml:space="preserve"> </w:t>
      </w:r>
      <w:r w:rsidRPr="008C4D00">
        <w:t>uncontrollably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hundred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orifices.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1980s</w:t>
      </w:r>
      <w:r w:rsidR="00B3730E">
        <w:t xml:space="preserve"> </w:t>
      </w:r>
      <w:r w:rsidRPr="008C4D00">
        <w:t>saw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violent</w:t>
      </w:r>
      <w:r w:rsidR="00B3730E">
        <w:t xml:space="preserve"> </w:t>
      </w:r>
      <w:r w:rsidRPr="008C4D00">
        <w:t>shift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deregulation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privatisation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inevitable,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view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conflicting</w:t>
      </w:r>
      <w:r w:rsidR="00B3730E">
        <w:t xml:space="preserve"> </w:t>
      </w:r>
      <w:r w:rsidRPr="008C4D00">
        <w:t>interests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national</w:t>
      </w:r>
      <w:r w:rsidR="00B3730E">
        <w:t xml:space="preserve"> </w:t>
      </w:r>
      <w:r w:rsidRPr="008C4D00">
        <w:t>states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transnational</w:t>
      </w:r>
      <w:r w:rsidR="00B3730E">
        <w:t xml:space="preserve"> </w:t>
      </w:r>
      <w:r w:rsidRPr="008C4D00">
        <w:t>enterprises,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ease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masses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speculative</w:t>
      </w:r>
      <w:r w:rsidR="00B3730E">
        <w:t xml:space="preserve"> </w:t>
      </w:r>
      <w:r w:rsidRPr="008C4D00">
        <w:t>funds</w:t>
      </w:r>
      <w:r w:rsidR="00B3730E">
        <w:t xml:space="preserve"> </w:t>
      </w:r>
      <w:r w:rsidRPr="008C4D00">
        <w:t>moved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speed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light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place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place.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consequences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privatisation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sectors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previously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taken</w:t>
      </w:r>
      <w:r w:rsidR="00B3730E">
        <w:t xml:space="preserve"> </w:t>
      </w:r>
      <w:r w:rsidRPr="008C4D00">
        <w:t>care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state,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health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education,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disastrous.</w:t>
      </w:r>
      <w:r w:rsidR="00B3730E">
        <w:t xml:space="preserve"> </w:t>
      </w:r>
      <w:r w:rsidRPr="008C4D00">
        <w:t>Privatisation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meant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individuals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greater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lives.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contrary,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bound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mushrooming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huge,</w:t>
      </w:r>
      <w:r w:rsidR="00B3730E">
        <w:t xml:space="preserve"> </w:t>
      </w:r>
      <w:r w:rsidRPr="008C4D00">
        <w:t>uncontrolled</w:t>
      </w:r>
      <w:r w:rsidR="00B3730E">
        <w:t xml:space="preserve"> </w:t>
      </w:r>
      <w:r w:rsidRPr="008C4D00">
        <w:t>bureaucratic</w:t>
      </w:r>
      <w:r w:rsidR="00B3730E">
        <w:t xml:space="preserve"> </w:t>
      </w:r>
      <w:r w:rsidRPr="008C4D00">
        <w:t>structures.</w:t>
      </w:r>
    </w:p>
    <w:p w:rsidR="00F429BC" w:rsidRPr="008C4D00" w:rsidRDefault="00F429BC" w:rsidP="00B1483B"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sequence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scandals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revealed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bribery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corruption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highest</w:t>
      </w:r>
      <w:r w:rsidR="00B3730E">
        <w:t xml:space="preserve"> </w:t>
      </w:r>
      <w:r w:rsidRPr="008C4D00">
        <w:t>level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agencies</w:t>
      </w:r>
      <w:r w:rsidR="00B3730E">
        <w:t xml:space="preserve"> </w:t>
      </w:r>
      <w:r w:rsidRPr="008C4D00">
        <w:t>play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globalised</w:t>
      </w:r>
      <w:r w:rsidR="00B3730E">
        <w:t xml:space="preserve"> </w:t>
      </w:r>
      <w:r w:rsidRPr="008C4D00">
        <w:t>economy.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here</w:t>
      </w:r>
      <w:r w:rsidR="00B3730E">
        <w:t xml:space="preserve"> </w:t>
      </w:r>
      <w:r w:rsidRPr="008C4D00">
        <w:t>talking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odd</w:t>
      </w:r>
      <w:r w:rsidR="00B3730E">
        <w:t xml:space="preserve"> </w:t>
      </w:r>
      <w:r w:rsidRPr="008C4D00">
        <w:t>‘backhander’,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unfortunate</w:t>
      </w:r>
      <w:r w:rsidR="00B3730E">
        <w:t xml:space="preserve"> </w:t>
      </w:r>
      <w:r w:rsidRPr="008C4D00">
        <w:t>anomalies,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villains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found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breaking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law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stealing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wealth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fellow</w:t>
      </w:r>
      <w:r w:rsidR="00B3730E">
        <w:t xml:space="preserve"> </w:t>
      </w:r>
      <w:r w:rsidRPr="008C4D00">
        <w:t>citizens.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scandals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Italy,</w:t>
      </w:r>
      <w:r w:rsidR="00B3730E">
        <w:t xml:space="preserve"> </w:t>
      </w:r>
      <w:r w:rsidRPr="008C4D00">
        <w:t>Spain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Japan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illustrated,</w:t>
      </w:r>
      <w:r w:rsidR="00B3730E">
        <w:t xml:space="preserve"> </w:t>
      </w:r>
      <w:r w:rsidRPr="008C4D00">
        <w:t>bribery,</w:t>
      </w:r>
      <w:r w:rsidR="00B3730E">
        <w:t xml:space="preserve"> </w:t>
      </w:r>
      <w:r w:rsidRPr="008C4D00">
        <w:t>involving</w:t>
      </w:r>
      <w:r w:rsidR="00B3730E">
        <w:t xml:space="preserve"> </w:t>
      </w:r>
      <w:r w:rsidRPr="008C4D00">
        <w:t>massive</w:t>
      </w:r>
      <w:r w:rsidR="00B3730E">
        <w:t xml:space="preserve"> </w:t>
      </w:r>
      <w:r w:rsidRPr="008C4D00">
        <w:t>sums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money,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become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leading</w:t>
      </w:r>
      <w:r w:rsidR="00B3730E">
        <w:t xml:space="preserve"> </w:t>
      </w:r>
      <w:r w:rsidRPr="008C4D00">
        <w:t>feature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life.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it,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system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function.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collapse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Union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satellites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Eastern</w:t>
      </w:r>
      <w:r w:rsidR="00B3730E">
        <w:t xml:space="preserve"> </w:t>
      </w:r>
      <w:r w:rsidRPr="008C4D00">
        <w:t>Europe,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used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called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centrally</w:t>
      </w:r>
      <w:r w:rsidR="00B3730E">
        <w:t xml:space="preserve"> </w:t>
      </w:r>
      <w:r w:rsidRPr="008C4D00">
        <w:t>planned</w:t>
      </w:r>
      <w:r w:rsidR="00B3730E">
        <w:t xml:space="preserve"> </w:t>
      </w:r>
      <w:r w:rsidRPr="008C4D00">
        <w:t>economies’</w:t>
      </w:r>
      <w:r w:rsidR="00B3730E">
        <w:t xml:space="preserve"> </w:t>
      </w:r>
      <w:r w:rsidRPr="008C4D00">
        <w:t>(in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light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increased</w:t>
      </w:r>
      <w:r w:rsidR="00B3730E">
        <w:t xml:space="preserve"> </w:t>
      </w:r>
      <w:r w:rsidRPr="008C4D00">
        <w:t>knowledge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name</w:t>
      </w:r>
      <w:r w:rsidR="00B3730E">
        <w:t xml:space="preserve"> </w:t>
      </w:r>
      <w:r w:rsidRPr="008C4D00">
        <w:t>seems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appropriate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once</w:t>
      </w:r>
      <w:r w:rsidR="00B3730E">
        <w:t xml:space="preserve"> </w:t>
      </w:r>
      <w:r w:rsidRPr="008C4D00">
        <w:t>thought),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closely</w:t>
      </w:r>
      <w:r w:rsidR="00B3730E">
        <w:t xml:space="preserve"> </w:t>
      </w:r>
      <w:r w:rsidRPr="008C4D00">
        <w:t>related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changes.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subsequent</w:t>
      </w:r>
      <w:r w:rsidR="00B3730E">
        <w:t xml:space="preserve"> </w:t>
      </w:r>
      <w:r w:rsidRPr="008C4D00">
        <w:t>upheavals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thrown</w:t>
      </w:r>
      <w:r w:rsidR="00B3730E">
        <w:t xml:space="preserve"> </w:t>
      </w:r>
      <w:r w:rsidRPr="008C4D00">
        <w:t>much</w:t>
      </w:r>
      <w:r w:rsidR="00B3730E">
        <w:t xml:space="preserve"> </w:t>
      </w:r>
      <w:r w:rsidRPr="008C4D00">
        <w:t>light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modern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life.</w:t>
      </w:r>
    </w:p>
    <w:p w:rsidR="00F429BC" w:rsidRPr="008C4D00" w:rsidRDefault="00F429BC" w:rsidP="00B1483B"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market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‘set</w:t>
      </w:r>
      <w:r w:rsidR="00B3730E">
        <w:t xml:space="preserve"> </w:t>
      </w:r>
      <w:r w:rsidRPr="008C4D00">
        <w:t>free’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determine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lives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inhabitants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countries,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of</w:t>
      </w:r>
      <w:r w:rsidR="00B3730E">
        <w:t xml:space="preserve"> </w:t>
      </w:r>
      <w:r>
        <w:t>th</w:t>
      </w:r>
      <w:r w:rsidRPr="008C4D00">
        <w:t>e</w:t>
      </w:r>
      <w:r w:rsidR="00B3730E">
        <w:t xml:space="preserve"> </w:t>
      </w:r>
      <w:r w:rsidRPr="008C4D00">
        <w:t>symptoms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‘freedom’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shown</w:t>
      </w:r>
      <w:r w:rsidR="00B3730E">
        <w:t xml:space="preserve"> </w:t>
      </w:r>
      <w:r w:rsidRPr="008C4D00">
        <w:t>themselves.</w:t>
      </w:r>
      <w:r w:rsidR="00B3730E">
        <w:t xml:space="preserve"> </w:t>
      </w:r>
      <w:r w:rsidRPr="008C4D00">
        <w:t>Mafia-type</w:t>
      </w:r>
      <w:r w:rsidR="00B3730E">
        <w:t xml:space="preserve"> </w:t>
      </w:r>
      <w:r w:rsidRPr="008C4D00">
        <w:t>gangs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large</w:t>
      </w:r>
      <w:r w:rsidR="00B3730E">
        <w:t xml:space="preserve"> </w:t>
      </w:r>
      <w:r w:rsidRPr="008C4D00">
        <w:t>parts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distribution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goods.</w:t>
      </w:r>
      <w:r w:rsidR="00B3730E">
        <w:t xml:space="preserve"> </w:t>
      </w:r>
      <w:r w:rsidRPr="008C4D00">
        <w:t>Drug</w:t>
      </w:r>
      <w:r w:rsidR="00B3730E">
        <w:t xml:space="preserve"> </w:t>
      </w:r>
      <w:r w:rsidRPr="008C4D00">
        <w:t>trafficking,</w:t>
      </w:r>
      <w:r w:rsidR="00B3730E">
        <w:t xml:space="preserve"> </w:t>
      </w:r>
      <w:r w:rsidRPr="008C4D00">
        <w:t>pornography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prostitution</w:t>
      </w:r>
      <w:r w:rsidR="00B3730E">
        <w:t xml:space="preserve"> </w:t>
      </w:r>
      <w:r w:rsidRPr="008C4D00">
        <w:t>thrive,</w:t>
      </w:r>
      <w:r w:rsidR="00B3730E">
        <w:t xml:space="preserve"> </w:t>
      </w:r>
      <w:r w:rsidRPr="008C4D00">
        <w:t>alongside</w:t>
      </w:r>
      <w:r w:rsidR="00B3730E">
        <w:t xml:space="preserve"> </w:t>
      </w:r>
      <w:r w:rsidRPr="008C4D00">
        <w:t>mass</w:t>
      </w:r>
      <w:r w:rsidR="00B3730E">
        <w:t xml:space="preserve"> </w:t>
      </w:r>
      <w:r w:rsidRPr="008C4D00">
        <w:t>unemployment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hunger.</w:t>
      </w:r>
      <w:r w:rsidR="00B3730E">
        <w:t xml:space="preserve"> </w:t>
      </w:r>
      <w:r w:rsidRPr="008C4D00">
        <w:t>Meanwhile,</w:t>
      </w:r>
      <w:r w:rsidR="00B3730E">
        <w:t xml:space="preserve"> </w:t>
      </w:r>
      <w:r w:rsidRPr="008C4D00">
        <w:t>men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women</w:t>
      </w:r>
      <w:r w:rsidR="00B3730E">
        <w:t xml:space="preserve"> </w:t>
      </w:r>
      <w:r w:rsidRPr="008C4D00">
        <w:t>who,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recently,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called</w:t>
      </w:r>
      <w:r w:rsidR="00B3730E">
        <w:t xml:space="preserve"> </w:t>
      </w:r>
      <w:r w:rsidRPr="008C4D00">
        <w:t>themselves</w:t>
      </w:r>
      <w:r w:rsidR="00B3730E">
        <w:t xml:space="preserve"> </w:t>
      </w:r>
      <w:r w:rsidRPr="008C4D00">
        <w:t>communists,</w:t>
      </w:r>
      <w:r w:rsidR="00B3730E">
        <w:t xml:space="preserve"> </w:t>
      </w:r>
      <w:r w:rsidRPr="008C4D00">
        <w:t>hurry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get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rich,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agents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transnational</w:t>
      </w:r>
      <w:r w:rsidR="00B3730E">
        <w:t xml:space="preserve"> </w:t>
      </w:r>
      <w:r w:rsidRPr="008C4D00">
        <w:t>corporations.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Cold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supposed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release</w:t>
      </w:r>
      <w:r w:rsidR="00B3730E">
        <w:t xml:space="preserve"> </w:t>
      </w:r>
      <w:r w:rsidRPr="008C4D00">
        <w:t>everybody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burden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arms</w:t>
      </w:r>
      <w:r w:rsidR="00B3730E">
        <w:t xml:space="preserve"> </w:t>
      </w:r>
      <w:r w:rsidRPr="008C4D00">
        <w:t>production.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came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collect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‘peace</w:t>
      </w:r>
      <w:r w:rsidR="00B3730E">
        <w:t xml:space="preserve"> </w:t>
      </w:r>
      <w:r w:rsidRPr="008C4D00">
        <w:t>dividend’,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found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number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hot</w:t>
      </w:r>
      <w:r w:rsidR="00B3730E">
        <w:t xml:space="preserve"> </w:t>
      </w:r>
      <w:r w:rsidRPr="008C4D00">
        <w:t>wars</w:t>
      </w:r>
      <w:r w:rsidR="00B3730E">
        <w:t xml:space="preserve"> </w:t>
      </w:r>
      <w:r w:rsidRPr="008C4D00">
        <w:t>needed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equipment.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yet,</w:t>
      </w:r>
      <w:r w:rsidR="00B3730E">
        <w:t xml:space="preserve"> </w:t>
      </w:r>
      <w:r w:rsidRPr="008C4D00">
        <w:t>nuclear</w:t>
      </w:r>
      <w:r w:rsidR="00B3730E">
        <w:t xml:space="preserve"> </w:t>
      </w:r>
      <w:r w:rsidRPr="008C4D00">
        <w:t>weapons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employed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conflicts.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sixteen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atomic</w:t>
      </w:r>
      <w:r w:rsidR="00B3730E">
        <w:t xml:space="preserve"> </w:t>
      </w:r>
      <w:r w:rsidRPr="008C4D00">
        <w:t>weapons</w:t>
      </w:r>
      <w:r w:rsidR="00B3730E">
        <w:t xml:space="preserve"> </w:t>
      </w:r>
      <w:r w:rsidRPr="008C4D00">
        <w:t>programmes.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geared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chemical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biological</w:t>
      </w:r>
      <w:r w:rsidR="00B3730E">
        <w:t xml:space="preserve"> </w:t>
      </w:r>
      <w:r w:rsidRPr="008C4D00">
        <w:t>armaments,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buying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generation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‘smart’</w:t>
      </w:r>
      <w:r w:rsidR="00B3730E">
        <w:t xml:space="preserve"> </w:t>
      </w:r>
      <w:r w:rsidRPr="008C4D00">
        <w:t>weapons.</w:t>
      </w:r>
    </w:p>
    <w:p w:rsidR="00F429BC" w:rsidRPr="008C4D00" w:rsidRDefault="00F429BC" w:rsidP="00B1483B">
      <w:r w:rsidRPr="008C4D00">
        <w:t>Indeed,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trade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armaments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chief</w:t>
      </w:r>
      <w:r w:rsidR="00B3730E">
        <w:t xml:space="preserve"> </w:t>
      </w:r>
      <w:r w:rsidRPr="008C4D00">
        <w:t>factors</w:t>
      </w:r>
      <w:r w:rsidR="00B3730E">
        <w:t xml:space="preserve"> </w:t>
      </w:r>
      <w:r w:rsidRPr="008C4D00">
        <w:t>linking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various</w:t>
      </w:r>
      <w:r w:rsidR="00B3730E">
        <w:t xml:space="preserve"> </w:t>
      </w:r>
      <w:r w:rsidRPr="008C4D00">
        <w:t>parts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economy.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armed</w:t>
      </w:r>
      <w:r w:rsidR="00B3730E">
        <w:t xml:space="preserve"> </w:t>
      </w:r>
      <w:r w:rsidRPr="008C4D00">
        <w:t>conflicts</w:t>
      </w:r>
      <w:r w:rsidR="00B3730E">
        <w:t xml:space="preserve"> </w:t>
      </w:r>
      <w:r w:rsidRPr="008C4D00">
        <w:t>actually</w:t>
      </w:r>
      <w:r w:rsidR="00B3730E">
        <w:t xml:space="preserve"> </w:t>
      </w:r>
      <w:r w:rsidRPr="008C4D00">
        <w:t>killing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ensure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large</w:t>
      </w:r>
      <w:r w:rsidR="00B3730E">
        <w:t xml:space="preserve"> </w:t>
      </w:r>
      <w:r w:rsidRPr="008C4D00">
        <w:t>sums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money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accumulated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engaged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trade.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turns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several</w:t>
      </w:r>
      <w:r w:rsidR="00B3730E">
        <w:t xml:space="preserve"> </w:t>
      </w:r>
      <w:r w:rsidRPr="008C4D00">
        <w:t>governments,</w:t>
      </w:r>
      <w:r w:rsidR="00B3730E">
        <w:t xml:space="preserve"> </w:t>
      </w:r>
      <w:r w:rsidRPr="008C4D00">
        <w:t>including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UK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France,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encouraging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allowing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citizens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supply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latest</w:t>
      </w:r>
      <w:r w:rsidR="00B3730E">
        <w:t xml:space="preserve"> </w:t>
      </w:r>
      <w:r w:rsidRPr="008C4D00">
        <w:t>killing-machines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oppressive</w:t>
      </w:r>
      <w:r w:rsidR="00B3730E">
        <w:t xml:space="preserve"> </w:t>
      </w:r>
      <w:r w:rsidRPr="008C4D00">
        <w:t>regimes.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fair,</w:t>
      </w:r>
      <w:r w:rsidR="00B3730E">
        <w:t xml:space="preserve"> </w:t>
      </w:r>
      <w:r w:rsidRPr="008C4D00">
        <w:t>often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contravention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laws,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sell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material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enemies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well.</w:t>
      </w:r>
    </w:p>
    <w:p w:rsidR="00F429BC" w:rsidRPr="008C4D00" w:rsidRDefault="00F429BC" w:rsidP="00B1483B">
      <w:r w:rsidRPr="008C4D00">
        <w:t>Like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lucrative</w:t>
      </w:r>
      <w:r w:rsidR="00B3730E">
        <w:t xml:space="preserve"> </w:t>
      </w:r>
      <w:r w:rsidRPr="008C4D00">
        <w:t>trade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high-tech</w:t>
      </w:r>
      <w:r w:rsidR="00B3730E">
        <w:t xml:space="preserve"> </w:t>
      </w:r>
      <w:r w:rsidRPr="008C4D00">
        <w:t>weaponry,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manufacture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distribution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illegal</w:t>
      </w:r>
      <w:r w:rsidR="00B3730E">
        <w:t xml:space="preserve"> </w:t>
      </w:r>
      <w:r w:rsidRPr="008C4D00">
        <w:t>drugs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become</w:t>
      </w:r>
      <w:r w:rsidR="00B3730E">
        <w:t xml:space="preserve"> </w:t>
      </w:r>
      <w:r w:rsidRPr="008C4D00">
        <w:t>entwined</w:t>
      </w:r>
      <w:r w:rsidR="00B3730E">
        <w:t xml:space="preserve"> </w:t>
      </w:r>
      <w:r w:rsidRPr="008C4D00">
        <w:t>inextricably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banking</w:t>
      </w:r>
      <w:r w:rsidR="00B3730E">
        <w:t xml:space="preserve"> </w:t>
      </w:r>
      <w:r w:rsidRPr="008C4D00">
        <w:t>system.</w:t>
      </w:r>
      <w:r w:rsidR="00B3730E">
        <w:t xml:space="preserve"> </w:t>
      </w:r>
      <w:r w:rsidRPr="008C4D00">
        <w:t>Together,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two</w:t>
      </w:r>
      <w:r w:rsidR="00B3730E">
        <w:t xml:space="preserve"> </w:t>
      </w:r>
      <w:r w:rsidRPr="008C4D00">
        <w:t>occupations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sizeable</w:t>
      </w:r>
      <w:r w:rsidR="00B3730E">
        <w:t xml:space="preserve"> </w:t>
      </w:r>
      <w:r w:rsidRPr="008C4D00">
        <w:t>portion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commercial</w:t>
      </w:r>
      <w:r w:rsidR="00B3730E">
        <w:t xml:space="preserve"> </w:t>
      </w:r>
      <w:r w:rsidRPr="008C4D00">
        <w:t>life.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breakdown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barriers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Western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East</w:t>
      </w:r>
      <w:r w:rsidR="00B3730E">
        <w:t xml:space="preserve"> </w:t>
      </w:r>
      <w:r w:rsidRPr="008C4D00">
        <w:t>European</w:t>
      </w:r>
      <w:r w:rsidR="00B3730E">
        <w:t xml:space="preserve"> </w:t>
      </w:r>
      <w:r w:rsidRPr="008C4D00">
        <w:t>banks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gives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drug-dealers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scope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move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profits</w:t>
      </w:r>
      <w:r w:rsidR="00B3730E">
        <w:t xml:space="preserve"> </w:t>
      </w:r>
      <w:r w:rsidRPr="008C4D00">
        <w:t>around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unknown</w:t>
      </w:r>
      <w:r w:rsidR="00B3730E">
        <w:t xml:space="preserve"> </w:t>
      </w:r>
      <w:r w:rsidRPr="008C4D00">
        <w:t>extent,</w:t>
      </w:r>
      <w:r w:rsidR="00B3730E">
        <w:t xml:space="preserve"> </w:t>
      </w:r>
      <w:r w:rsidRPr="008C4D00">
        <w:t>forces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itself</w:t>
      </w:r>
      <w:r w:rsidR="00B3730E">
        <w:t xml:space="preserve"> </w:t>
      </w:r>
      <w:r w:rsidRPr="008C4D00">
        <w:t>participate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dealings.</w:t>
      </w:r>
      <w:r w:rsidR="00B3730E">
        <w:t xml:space="preserve"> </w:t>
      </w:r>
      <w:r w:rsidRPr="008C4D00">
        <w:t>Billions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‘narco-dollars’</w:t>
      </w:r>
      <w:r w:rsidR="00B3730E">
        <w:t xml:space="preserve"> </w:t>
      </w:r>
      <w:r w:rsidRPr="008C4D00">
        <w:t>yield</w:t>
      </w:r>
      <w:r w:rsidR="00B3730E">
        <w:t xml:space="preserve"> </w:t>
      </w:r>
      <w:r w:rsidRPr="008C4D00">
        <w:t>big</w:t>
      </w:r>
      <w:r w:rsidR="00B3730E">
        <w:t xml:space="preserve"> </w:t>
      </w:r>
      <w:r w:rsidRPr="008C4D00">
        <w:t>profits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‘respectable’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institutions.</w:t>
      </w:r>
      <w:r w:rsidR="00B3730E">
        <w:t xml:space="preserve"> </w:t>
      </w:r>
      <w:r w:rsidRPr="008C4D00">
        <w:t>If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billions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disappear,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entire</w:t>
      </w:r>
      <w:r w:rsidR="00B3730E">
        <w:t xml:space="preserve"> </w:t>
      </w:r>
      <w:r w:rsidRPr="008C4D00">
        <w:t>system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trouble.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nature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clearly</w:t>
      </w:r>
      <w:r w:rsidR="00B3730E">
        <w:t xml:space="preserve"> </w:t>
      </w:r>
      <w:r w:rsidRPr="008C4D00">
        <w:t>revealed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colonial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semi-colonial</w:t>
      </w:r>
      <w:r w:rsidR="00B3730E">
        <w:t xml:space="preserve"> </w:t>
      </w:r>
      <w:r w:rsidRPr="008C4D00">
        <w:t>countries.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disappearance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colonial</w:t>
      </w:r>
      <w:r w:rsidR="00B3730E">
        <w:t xml:space="preserve"> </w:t>
      </w:r>
      <w:r w:rsidRPr="008C4D00">
        <w:t>empires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feature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post-war</w:t>
      </w:r>
      <w:r w:rsidR="00B3730E">
        <w:t xml:space="preserve"> </w:t>
      </w:r>
      <w:r w:rsidRPr="008C4D00">
        <w:t>world.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chief</w:t>
      </w:r>
      <w:r w:rsidR="00B3730E">
        <w:t xml:space="preserve"> </w:t>
      </w:r>
      <w:r w:rsidRPr="008C4D00">
        <w:t>beneficiaries,</w:t>
      </w:r>
      <w:r w:rsidR="00B3730E">
        <w:t xml:space="preserve"> </w:t>
      </w:r>
      <w:r w:rsidRPr="008C4D00">
        <w:t>however,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often</w:t>
      </w:r>
      <w:r w:rsidR="00B3730E">
        <w:t xml:space="preserve"> </w:t>
      </w:r>
      <w:r w:rsidRPr="008C4D00">
        <w:t>drawn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narrow</w:t>
      </w:r>
      <w:r w:rsidR="00B3730E">
        <w:t xml:space="preserve"> </w:t>
      </w:r>
      <w:r w:rsidRPr="008C4D00">
        <w:t>layer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politicians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army</w:t>
      </w:r>
      <w:r w:rsidR="00B3730E">
        <w:t xml:space="preserve"> </w:t>
      </w:r>
      <w:r w:rsidRPr="008C4D00">
        <w:t>officers.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people,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dressing</w:t>
      </w:r>
      <w:r w:rsidR="00B3730E">
        <w:t xml:space="preserve"> </w:t>
      </w:r>
      <w:r w:rsidRPr="008C4D00">
        <w:t>themselves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radical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clothes,</w:t>
      </w:r>
      <w:r w:rsidR="00B3730E">
        <w:t xml:space="preserve"> </w:t>
      </w:r>
      <w:r w:rsidRPr="008C4D00">
        <w:t>fitted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well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atmosphere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1980s.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concept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‘Third</w:t>
      </w:r>
      <w:r w:rsidR="00B3730E">
        <w:t xml:space="preserve"> </w:t>
      </w:r>
      <w:r w:rsidRPr="008C4D00">
        <w:t>World’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never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clear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misleading.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group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colonial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semi-colonial</w:t>
      </w:r>
      <w:r w:rsidR="00B3730E">
        <w:t xml:space="preserve"> </w:t>
      </w:r>
      <w:r w:rsidRPr="008C4D00">
        <w:t>countries,</w:t>
      </w:r>
      <w:r w:rsidR="00B3730E">
        <w:t xml:space="preserve"> </w:t>
      </w:r>
      <w:r w:rsidRPr="008C4D00">
        <w:t>where</w:t>
      </w:r>
      <w:r w:rsidR="00B3730E">
        <w:t xml:space="preserve"> </w:t>
      </w:r>
      <w:r w:rsidRPr="008C4D00">
        <w:t>industrial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social</w:t>
      </w:r>
      <w:r w:rsidR="00B3730E">
        <w:t xml:space="preserve"> </w:t>
      </w:r>
      <w:r w:rsidRPr="008C4D00">
        <w:t>development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held</w:t>
      </w:r>
      <w:r w:rsidR="00B3730E">
        <w:t xml:space="preserve"> </w:t>
      </w:r>
      <w:r w:rsidRPr="008C4D00">
        <w:t>back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imperialist</w:t>
      </w:r>
      <w:r w:rsidR="00B3730E">
        <w:t xml:space="preserve"> </w:t>
      </w:r>
      <w:r w:rsidRPr="008C4D00">
        <w:t>domination,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broken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pieces.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Asia,</w:t>
      </w:r>
      <w:r w:rsidR="00B3730E">
        <w:t xml:space="preserve"> </w:t>
      </w:r>
      <w:r w:rsidRPr="008C4D00">
        <w:t>several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undergone</w:t>
      </w:r>
      <w:r w:rsidR="00B3730E">
        <w:t xml:space="preserve"> </w:t>
      </w:r>
      <w:r w:rsidRPr="008C4D00">
        <w:t>considerable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growth,</w:t>
      </w:r>
      <w:r w:rsidR="00B3730E">
        <w:t xml:space="preserve"> </w:t>
      </w:r>
      <w:r w:rsidRPr="008C4D00">
        <w:t>largely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influence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rise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Japanese</w:t>
      </w:r>
      <w:r w:rsidR="00B3730E">
        <w:t xml:space="preserve"> </w:t>
      </w:r>
      <w:r w:rsidRPr="008C4D00">
        <w:t>economy.</w:t>
      </w:r>
      <w:r w:rsidR="00B3730E">
        <w:t xml:space="preserve"> </w:t>
      </w:r>
      <w:r w:rsidRPr="008C4D00">
        <w:t>Although</w:t>
      </w:r>
      <w:r w:rsidR="00B3730E">
        <w:t xml:space="preserve"> </w:t>
      </w:r>
      <w:r w:rsidRPr="008C4D00">
        <w:t>living</w:t>
      </w:r>
      <w:r w:rsidR="00B3730E">
        <w:t xml:space="preserve"> </w:t>
      </w:r>
      <w:r w:rsidRPr="008C4D00">
        <w:t>standards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lag</w:t>
      </w:r>
      <w:r w:rsidR="00B3730E">
        <w:t xml:space="preserve"> </w:t>
      </w:r>
      <w:r w:rsidRPr="008C4D00">
        <w:t>far</w:t>
      </w:r>
      <w:r w:rsidR="00B3730E">
        <w:t xml:space="preserve"> </w:t>
      </w:r>
      <w:r w:rsidRPr="008C4D00">
        <w:t>behind</w:t>
      </w:r>
      <w:r w:rsidR="00B3730E">
        <w:t xml:space="preserve"> </w:t>
      </w:r>
      <w:r w:rsidRPr="008C4D00">
        <w:t>Europe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must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classed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nations.</w:t>
      </w:r>
    </w:p>
    <w:p w:rsidR="00F429BC" w:rsidRPr="008C4D00" w:rsidRDefault="00F429BC" w:rsidP="00B1483B">
      <w:r w:rsidRPr="008C4D00">
        <w:t>Meanwhile,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Africa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Latin</w:t>
      </w:r>
      <w:r w:rsidR="00B3730E">
        <w:t xml:space="preserve"> </w:t>
      </w:r>
      <w:r w:rsidRPr="008C4D00">
        <w:t>America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fallen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further</w:t>
      </w:r>
      <w:r w:rsidR="00B3730E">
        <w:t xml:space="preserve"> </w:t>
      </w:r>
      <w:r w:rsidRPr="008C4D00">
        <w:t>behind.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shortage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food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seen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decade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back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reduced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size.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yet</w:t>
      </w:r>
      <w:r w:rsidR="00B3730E">
        <w:t xml:space="preserve"> </w:t>
      </w:r>
      <w:r w:rsidRPr="008C4D00">
        <w:t>starvation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parts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especially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African</w:t>
      </w:r>
      <w:r w:rsidR="00B3730E">
        <w:t xml:space="preserve"> </w:t>
      </w:r>
      <w:r w:rsidRPr="008C4D00">
        <w:t>continent,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far</w:t>
      </w:r>
      <w:r w:rsidR="00B3730E">
        <w:t xml:space="preserve"> </w:t>
      </w:r>
      <w:r w:rsidRPr="008C4D00">
        <w:t>worse,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caused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civil</w:t>
      </w:r>
      <w:r w:rsidR="00B3730E">
        <w:t xml:space="preserve"> </w:t>
      </w:r>
      <w:r w:rsidRPr="008C4D00">
        <w:t>wars</w:t>
      </w:r>
      <w:r w:rsidR="00B3730E">
        <w:t xml:space="preserve"> </w:t>
      </w:r>
      <w:r w:rsidRPr="008C4D00">
        <w:t>raging</w:t>
      </w:r>
      <w:r w:rsidR="00B3730E">
        <w:t xml:space="preserve"> </w:t>
      </w:r>
      <w:r w:rsidRPr="008C4D00">
        <w:t>since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fell</w:t>
      </w:r>
      <w:r w:rsidR="00B3730E">
        <w:t xml:space="preserve"> </w:t>
      </w:r>
      <w:r w:rsidRPr="008C4D00">
        <w:t>apart.</w:t>
      </w:r>
      <w:r w:rsidR="00B3730E">
        <w:t xml:space="preserve"> </w:t>
      </w:r>
      <w:r w:rsidRPr="008C4D00">
        <w:t>Altogether,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quarter</w:t>
      </w:r>
      <w:r w:rsidR="00B3730E">
        <w:t xml:space="preserve"> </w:t>
      </w:r>
      <w:r w:rsidRPr="008C4D00">
        <w:t>billion</w:t>
      </w:r>
      <w:r w:rsidR="00B3730E">
        <w:t xml:space="preserve"> </w:t>
      </w:r>
      <w:r w:rsidRPr="008C4D00">
        <w:t>men,</w:t>
      </w:r>
      <w:r w:rsidR="00B3730E">
        <w:t xml:space="preserve"> </w:t>
      </w:r>
      <w:r w:rsidRPr="008C4D00">
        <w:t>women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children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living</w:t>
      </w:r>
      <w:r w:rsidR="00B3730E">
        <w:t xml:space="preserve"> </w:t>
      </w:r>
      <w:r w:rsidRPr="008C4D00">
        <w:t>below</w:t>
      </w:r>
      <w:r w:rsidR="00B3730E">
        <w:t xml:space="preserve"> </w:t>
      </w:r>
      <w:r w:rsidRPr="008C4D00">
        <w:t>subsistence</w:t>
      </w:r>
      <w:r w:rsidR="00B3730E">
        <w:t xml:space="preserve"> </w:t>
      </w:r>
      <w:r w:rsidRPr="008C4D00">
        <w:t>levels,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number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rising</w:t>
      </w:r>
      <w:r w:rsidR="00B3730E">
        <w:t xml:space="preserve"> </w:t>
      </w:r>
      <w:r w:rsidRPr="008C4D00">
        <w:t>fast.</w:t>
      </w:r>
    </w:p>
    <w:p w:rsidR="00F429BC" w:rsidRPr="008C4D00" w:rsidRDefault="00F429BC" w:rsidP="00B1483B">
      <w:r w:rsidRPr="008C4D00">
        <w:t>People</w:t>
      </w:r>
      <w:r w:rsidR="00B3730E">
        <w:t xml:space="preserve"> </w:t>
      </w:r>
      <w:r w:rsidRPr="008C4D00">
        <w:t>sometimes</w:t>
      </w:r>
      <w:r w:rsidR="00B3730E">
        <w:t xml:space="preserve"> </w:t>
      </w:r>
      <w:r w:rsidRPr="008C4D00">
        <w:t>used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refer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older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‘metropolitan’.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misnomer,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several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largest</w:t>
      </w:r>
      <w:r w:rsidR="00B3730E">
        <w:t xml:space="preserve"> </w:t>
      </w:r>
      <w:r w:rsidRPr="008C4D00">
        <w:t>cities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found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southern</w:t>
      </w:r>
      <w:r w:rsidR="00B3730E">
        <w:t xml:space="preserve"> </w:t>
      </w:r>
      <w:r w:rsidRPr="008C4D00">
        <w:t>hemisphere.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1950,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Third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comprised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two-thirds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world’s</w:t>
      </w:r>
      <w:r w:rsidR="00B3730E">
        <w:t xml:space="preserve"> </w:t>
      </w:r>
      <w:r w:rsidRPr="008C4D00">
        <w:t>population,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small</w:t>
      </w:r>
      <w:r w:rsidR="00B3730E">
        <w:t xml:space="preserve"> </w:t>
      </w:r>
      <w:r w:rsidRPr="008C4D00">
        <w:t>proportion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lived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ten</w:t>
      </w:r>
      <w:r w:rsidR="00B3730E">
        <w:t xml:space="preserve"> </w:t>
      </w:r>
      <w:r w:rsidRPr="008C4D00">
        <w:t>cities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then</w:t>
      </w:r>
      <w:r w:rsidR="00B3730E">
        <w:t xml:space="preserve"> </w:t>
      </w:r>
      <w:r w:rsidRPr="008C4D00">
        <w:t>held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million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inhabitants.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1990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171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cities,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30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5</w:t>
      </w:r>
      <w:r w:rsidR="00B3730E">
        <w:t xml:space="preserve"> </w:t>
      </w:r>
      <w:r w:rsidRPr="008C4D00">
        <w:t>million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9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10</w:t>
      </w:r>
      <w:r w:rsidR="00B3730E">
        <w:t xml:space="preserve"> </w:t>
      </w:r>
      <w:r w:rsidRPr="008C4D00">
        <w:t>million.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year</w:t>
      </w:r>
      <w:r w:rsidR="00B3730E">
        <w:t xml:space="preserve"> </w:t>
      </w:r>
      <w:r w:rsidRPr="008C4D00">
        <w:t>2000,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estimated</w:t>
      </w:r>
      <w:r w:rsidR="00B3730E">
        <w:t xml:space="preserve"> </w:t>
      </w:r>
      <w:r w:rsidRPr="008C4D00">
        <w:t>45</w:t>
      </w:r>
      <w:r w:rsidR="00B3730E">
        <w:t xml:space="preserve"> </w:t>
      </w:r>
      <w:r w:rsidRPr="008C4D00">
        <w:t>per</w:t>
      </w:r>
      <w:r w:rsidR="00B3730E">
        <w:t xml:space="preserve"> </w:t>
      </w:r>
      <w:r w:rsidRPr="008C4D00">
        <w:t>cent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population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countries</w:t>
      </w:r>
      <w:r w:rsidR="00B3730E">
        <w:t xml:space="preserve"> </w:t>
      </w:r>
      <w:r w:rsidRPr="008C4D00">
        <w:t>will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towns.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mega-cities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mushroomed</w:t>
      </w:r>
      <w:r w:rsidR="00B3730E">
        <w:t xml:space="preserve"> </w:t>
      </w:r>
      <w:r w:rsidRPr="008C4D00">
        <w:t>almost</w:t>
      </w:r>
      <w:r w:rsidR="00B3730E">
        <w:t xml:space="preserve"> </w:t>
      </w:r>
      <w:r w:rsidRPr="008C4D00">
        <w:t>overnight,</w:t>
      </w:r>
      <w:r w:rsidR="00B3730E">
        <w:t xml:space="preserve"> </w:t>
      </w:r>
      <w:r w:rsidRPr="008C4D00">
        <w:t>millions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shanty</w:t>
      </w:r>
      <w:r w:rsidR="00B3730E">
        <w:t xml:space="preserve"> </w:t>
      </w:r>
      <w:r w:rsidRPr="008C4D00">
        <w:t>towns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barrios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miserable</w:t>
      </w:r>
      <w:r w:rsidR="00B3730E">
        <w:t xml:space="preserve"> </w:t>
      </w:r>
      <w:r w:rsidRPr="008C4D00">
        <w:t>conditions</w:t>
      </w:r>
      <w:r w:rsidR="00B3730E">
        <w:t xml:space="preserve"> </w:t>
      </w:r>
      <w:r w:rsidRPr="008C4D00">
        <w:t>imaginable.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continent,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march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progress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engendered</w:t>
      </w:r>
      <w:r w:rsidR="00B3730E">
        <w:t xml:space="preserve"> </w:t>
      </w:r>
      <w:r w:rsidRPr="008C4D00">
        <w:t>monstrous</w:t>
      </w:r>
      <w:r w:rsidR="00B3730E">
        <w:t xml:space="preserve"> </w:t>
      </w:r>
      <w:r w:rsidRPr="008C4D00">
        <w:t>urban</w:t>
      </w:r>
      <w:r w:rsidR="00B3730E">
        <w:t xml:space="preserve"> </w:t>
      </w:r>
      <w:r w:rsidRPr="008C4D00">
        <w:t>conglomerations,</w:t>
      </w:r>
      <w:r w:rsidR="00B3730E">
        <w:t xml:space="preserve"> </w:t>
      </w:r>
      <w:r w:rsidRPr="008C4D00">
        <w:t>vast</w:t>
      </w:r>
      <w:r w:rsidR="00B3730E">
        <w:t xml:space="preserve"> </w:t>
      </w:r>
      <w:r w:rsidRPr="008C4D00">
        <w:t>pools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misery.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sight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up-to-date</w:t>
      </w:r>
      <w:r w:rsidR="00B3730E">
        <w:t xml:space="preserve"> </w:t>
      </w:r>
      <w:r w:rsidRPr="008C4D00">
        <w:t>airports,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close</w:t>
      </w:r>
      <w:r w:rsidR="00B3730E">
        <w:t xml:space="preserve"> </w:t>
      </w:r>
      <w:r w:rsidRPr="008C4D00">
        <w:t>proximity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glass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concrete</w:t>
      </w:r>
      <w:r w:rsidR="00B3730E">
        <w:t xml:space="preserve"> </w:t>
      </w:r>
      <w:r w:rsidRPr="008C4D00">
        <w:t>structures</w:t>
      </w:r>
      <w:r w:rsidR="00B3730E">
        <w:t xml:space="preserve"> </w:t>
      </w:r>
      <w:r w:rsidRPr="008C4D00">
        <w:t>housing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banks,</w:t>
      </w:r>
      <w:r w:rsidR="00B3730E">
        <w:t xml:space="preserve"> </w:t>
      </w:r>
      <w:r w:rsidRPr="008C4D00">
        <w:t>starvation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everyday</w:t>
      </w:r>
      <w:r w:rsidR="00B3730E">
        <w:t xml:space="preserve"> </w:t>
      </w:r>
      <w:r w:rsidRPr="008C4D00">
        <w:t>occurrence.</w:t>
      </w:r>
      <w:r w:rsidR="00B3730E">
        <w:t xml:space="preserve"> </w:t>
      </w:r>
      <w:r w:rsidRPr="008C4D00">
        <w:t>Protecting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property</w:t>
      </w:r>
      <w:r w:rsidR="00B3730E">
        <w:t xml:space="preserve"> </w:t>
      </w:r>
      <w:r w:rsidRPr="008C4D00">
        <w:t>against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preoccupation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wealthier</w:t>
      </w:r>
      <w:r w:rsidR="00B3730E">
        <w:t xml:space="preserve"> </w:t>
      </w:r>
      <w:r w:rsidRPr="008C4D00">
        <w:t>citizens.</w:t>
      </w:r>
    </w:p>
    <w:p w:rsidR="00F429BC" w:rsidRPr="008C4D00" w:rsidRDefault="00F429BC" w:rsidP="00B1483B">
      <w:r w:rsidRPr="008C4D00">
        <w:t>For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inhabitants,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cities</w:t>
      </w:r>
      <w:r w:rsidR="00B3730E">
        <w:t xml:space="preserve"> </w:t>
      </w:r>
      <w:r w:rsidRPr="008C4D00">
        <w:t>mimics</w:t>
      </w:r>
      <w:r w:rsidR="00B3730E">
        <w:t xml:space="preserve"> </w:t>
      </w:r>
      <w:r w:rsidRPr="008C4D00">
        <w:t>aspects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older</w:t>
      </w:r>
      <w:r w:rsidR="00B3730E">
        <w:t xml:space="preserve"> </w:t>
      </w:r>
      <w:r w:rsidRPr="008C4D00">
        <w:t>industrialised</w:t>
      </w:r>
      <w:r w:rsidR="00B3730E">
        <w:t xml:space="preserve"> </w:t>
      </w:r>
      <w:r w:rsidRPr="008C4D00">
        <w:t>countries.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hand,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metropolis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still</w:t>
      </w:r>
      <w:r w:rsidR="00B3730E">
        <w:t xml:space="preserve"> </w:t>
      </w:r>
      <w:r w:rsidRPr="008C4D00">
        <w:t>called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‘advanced’</w:t>
      </w:r>
      <w:r w:rsidR="00B3730E">
        <w:t xml:space="preserve"> </w:t>
      </w:r>
      <w:r w:rsidRPr="008C4D00">
        <w:t>countries,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‘Third</w:t>
      </w:r>
      <w:r w:rsidR="00B3730E">
        <w:t xml:space="preserve"> </w:t>
      </w:r>
      <w:r w:rsidRPr="008C4D00">
        <w:t>World’.</w:t>
      </w:r>
      <w:r w:rsidR="00B3730E">
        <w:t xml:space="preserve"> </w:t>
      </w:r>
      <w:r w:rsidRPr="008C4D00">
        <w:t>I</w:t>
      </w:r>
      <w:r w:rsidR="00B3730E">
        <w:t xml:space="preserve"> </w:t>
      </w:r>
      <w:r w:rsidRPr="008C4D00">
        <w:t>mean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‘cardboard</w:t>
      </w:r>
      <w:r w:rsidR="00B3730E">
        <w:t xml:space="preserve"> </w:t>
      </w:r>
      <w:r w:rsidRPr="008C4D00">
        <w:t>city’</w:t>
      </w:r>
      <w:r w:rsidR="00B3730E">
        <w:t xml:space="preserve"> </w:t>
      </w:r>
      <w:r w:rsidRPr="008C4D00">
        <w:t>where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homeless</w:t>
      </w:r>
      <w:r w:rsidR="00B3730E">
        <w:t xml:space="preserve"> </w:t>
      </w:r>
      <w:r w:rsidRPr="008C4D00">
        <w:t>struggle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survive,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margins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urban</w:t>
      </w:r>
      <w:r w:rsidR="00B3730E">
        <w:t xml:space="preserve"> </w:t>
      </w:r>
      <w:r w:rsidRPr="008C4D00">
        <w:t>civilisation.</w:t>
      </w:r>
    </w:p>
    <w:p w:rsidR="00F429BC" w:rsidRPr="008C4D00" w:rsidRDefault="00F429BC" w:rsidP="00B1483B">
      <w:r w:rsidRPr="008C4D00">
        <w:t>What</w:t>
      </w:r>
      <w:r w:rsidR="00B3730E">
        <w:t xml:space="preserve"> </w:t>
      </w:r>
      <w:r w:rsidRPr="008C4D00">
        <w:t>unifies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items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list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set-up?</w:t>
      </w:r>
      <w:r w:rsidR="00B3730E">
        <w:t xml:space="preserve"> </w:t>
      </w:r>
      <w:r w:rsidRPr="008C4D00">
        <w:t>Bewilderment,</w:t>
      </w:r>
      <w:r w:rsidR="00B3730E">
        <w:t xml:space="preserve"> </w:t>
      </w:r>
      <w:r w:rsidRPr="008C4D00">
        <w:t>despair,</w:t>
      </w:r>
      <w:r w:rsidR="00B3730E">
        <w:t xml:space="preserve"> </w:t>
      </w:r>
      <w:r w:rsidRPr="008C4D00">
        <w:t>self-destruction,</w:t>
      </w:r>
      <w:r w:rsidR="00B3730E">
        <w:t xml:space="preserve"> </w:t>
      </w:r>
      <w:r w:rsidRPr="008C4D00">
        <w:t>powerlessness,</w:t>
      </w:r>
      <w:r w:rsidR="00B3730E">
        <w:t xml:space="preserve"> </w:t>
      </w:r>
      <w:r w:rsidRPr="008C4D00">
        <w:t>disintegration,</w:t>
      </w:r>
      <w:r w:rsidR="00B3730E">
        <w:t xml:space="preserve"> </w:t>
      </w:r>
      <w:r w:rsidRPr="008C4D00">
        <w:t>fragmentation,</w:t>
      </w:r>
      <w:r w:rsidR="00B3730E">
        <w:t xml:space="preserve"> </w:t>
      </w:r>
      <w:r w:rsidRPr="008C4D00">
        <w:t>chaos: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words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mind.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people,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various</w:t>
      </w:r>
      <w:r w:rsidR="00B3730E">
        <w:t xml:space="preserve"> </w:t>
      </w:r>
      <w:r w:rsidRPr="008C4D00">
        <w:t>parts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miserable</w:t>
      </w:r>
      <w:r w:rsidR="00B3730E">
        <w:t xml:space="preserve"> </w:t>
      </w:r>
      <w:r w:rsidRPr="008C4D00">
        <w:t>lives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hope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them</w:t>
      </w:r>
      <w:r w:rsidR="00B3730E">
        <w:t xml:space="preserve"> </w:t>
      </w:r>
      <w:r w:rsidRPr="008C4D00">
        <w:t>becoming</w:t>
      </w:r>
      <w:r w:rsidR="00B3730E">
        <w:t xml:space="preserve"> </w:t>
      </w:r>
      <w:r w:rsidRPr="008C4D00">
        <w:t>better.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anyone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see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hopeless</w:t>
      </w:r>
      <w:r w:rsidR="00B3730E">
        <w:t xml:space="preserve"> </w:t>
      </w:r>
      <w:r w:rsidRPr="008C4D00">
        <w:t>situation</w:t>
      </w:r>
      <w:r w:rsidR="00B3730E">
        <w:t xml:space="preserve"> </w:t>
      </w:r>
      <w:r w:rsidRPr="008C4D00">
        <w:t>results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actions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fellow</w:t>
      </w:r>
      <w:r w:rsidR="00B3730E">
        <w:t xml:space="preserve"> </w:t>
      </w:r>
      <w:r w:rsidRPr="008C4D00">
        <w:t>humans.</w:t>
      </w:r>
    </w:p>
    <w:p w:rsidR="00F429BC" w:rsidRPr="008C4D00" w:rsidRDefault="00F429BC" w:rsidP="00B1483B">
      <w:r w:rsidRPr="008C4D00">
        <w:t>‘Chaos’,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words</w:t>
      </w:r>
      <w:r w:rsidR="00B3730E">
        <w:t xml:space="preserve"> </w:t>
      </w:r>
      <w:r w:rsidRPr="008C4D00">
        <w:t>drawn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mathematics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impact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popular</w:t>
      </w:r>
      <w:r w:rsidR="00B3730E">
        <w:t xml:space="preserve"> </w:t>
      </w:r>
      <w:r w:rsidRPr="008C4D00">
        <w:t>speech,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give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clue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answer.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chaotic</w:t>
      </w:r>
      <w:r w:rsidR="00B3730E">
        <w:t xml:space="preserve"> </w:t>
      </w:r>
      <w:r w:rsidRPr="008C4D00">
        <w:t>system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whose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course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development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changed</w:t>
      </w:r>
      <w:r w:rsidR="00B3730E">
        <w:t xml:space="preserve"> </w:t>
      </w:r>
      <w:r w:rsidRPr="008C4D00">
        <w:t>drastically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small</w:t>
      </w:r>
      <w:r w:rsidR="00B3730E">
        <w:t xml:space="preserve"> </w:t>
      </w:r>
      <w:r w:rsidRPr="008C4D00">
        <w:t>inaccuracies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present</w:t>
      </w:r>
      <w:r w:rsidR="00B3730E">
        <w:t xml:space="preserve"> </w:t>
      </w:r>
      <w:r w:rsidRPr="008C4D00">
        <w:t>state.</w:t>
      </w:r>
      <w:r w:rsidR="00B3730E">
        <w:t xml:space="preserve"> </w:t>
      </w:r>
      <w:r w:rsidRPr="008C4D00">
        <w:t>Predicting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trajectory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terms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simple</w:t>
      </w:r>
      <w:r w:rsidR="00B3730E">
        <w:t xml:space="preserve"> </w:t>
      </w:r>
      <w:r w:rsidRPr="008C4D00">
        <w:t>rule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utterly</w:t>
      </w:r>
      <w:r w:rsidR="00B3730E">
        <w:t xml:space="preserve"> </w:t>
      </w:r>
      <w:r w:rsidRPr="008C4D00">
        <w:t>impossible.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behaviour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best</w:t>
      </w:r>
      <w:r w:rsidR="00B3730E">
        <w:t xml:space="preserve"> </w:t>
      </w:r>
      <w:r w:rsidRPr="008C4D00">
        <w:t>described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‘mad’.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millennium</w:t>
      </w:r>
      <w:r w:rsidR="00B3730E">
        <w:t xml:space="preserve"> </w:t>
      </w:r>
      <w:r w:rsidRPr="008C4D00">
        <w:t>does</w:t>
      </w:r>
      <w:r w:rsidR="00B3730E">
        <w:t xml:space="preserve"> </w:t>
      </w:r>
      <w:r w:rsidRPr="008C4D00">
        <w:t>indeed</w:t>
      </w:r>
      <w:r w:rsidR="00B3730E">
        <w:t xml:space="preserve"> </w:t>
      </w:r>
      <w:r w:rsidRPr="008C4D00">
        <w:t>look</w:t>
      </w:r>
      <w:r w:rsidR="00B3730E">
        <w:t xml:space="preserve"> </w:t>
      </w:r>
      <w:r w:rsidRPr="008C4D00">
        <w:t>Eke</w:t>
      </w:r>
      <w:r w:rsidR="00B3730E">
        <w:t xml:space="preserve"> </w:t>
      </w:r>
      <w:r w:rsidRPr="008C4D00">
        <w:t>this.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possible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grasp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nature,</w:t>
      </w:r>
      <w:r w:rsidR="00B3730E">
        <w:t xml:space="preserve"> </w:t>
      </w:r>
      <w:r w:rsidRPr="008C4D00">
        <w:t>let</w:t>
      </w:r>
      <w:r w:rsidR="00B3730E">
        <w:t xml:space="preserve"> </w:t>
      </w:r>
      <w:r w:rsidRPr="008C4D00">
        <w:t>alone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determine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predict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course?</w:t>
      </w:r>
    </w:p>
    <w:p w:rsidR="00F429BC" w:rsidRPr="008C4D00" w:rsidRDefault="00F429BC" w:rsidP="00B1483B">
      <w:pPr>
        <w:pStyle w:val="Heading4"/>
      </w:pP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summer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1989,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much-hyped</w:t>
      </w:r>
      <w:r w:rsidR="00B3730E">
        <w:t xml:space="preserve"> </w:t>
      </w:r>
      <w:r w:rsidRPr="008C4D00">
        <w:t>article</w:t>
      </w:r>
      <w:r w:rsidR="00B3730E">
        <w:t xml:space="preserve"> </w:t>
      </w:r>
      <w:r w:rsidRPr="008C4D00">
        <w:t>called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End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History?’</w:t>
      </w:r>
      <w:r w:rsidR="00B3730E">
        <w:t xml:space="preserve"> </w:t>
      </w:r>
      <w:r w:rsidRPr="008C4D00">
        <w:t>appeared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Journal,</w:t>
      </w:r>
      <w:r w:rsidR="00B3730E">
        <w:t xml:space="preserve"> </w:t>
      </w:r>
      <w:r w:rsidRPr="008C4D0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National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Interest.</w:t>
      </w:r>
      <w:r w:rsidR="00B3730E">
        <w:rPr>
          <w:i/>
          <w:iCs/>
        </w:rPr>
        <w:t xml:space="preserve"> </w:t>
      </w:r>
      <w:r w:rsidRPr="008C4D00">
        <w:t>Its</w:t>
      </w:r>
      <w:r w:rsidR="00B3730E">
        <w:t xml:space="preserve"> </w:t>
      </w:r>
      <w:r w:rsidRPr="008C4D00">
        <w:t>author,</w:t>
      </w:r>
      <w:r w:rsidR="00B3730E">
        <w:t xml:space="preserve"> </w:t>
      </w:r>
      <w:r w:rsidRPr="008C4D00">
        <w:t>Francis</w:t>
      </w:r>
      <w:r w:rsidR="00B3730E">
        <w:t xml:space="preserve"> </w:t>
      </w:r>
      <w:r w:rsidRPr="008C4D00">
        <w:t>Fukuyama,</w:t>
      </w:r>
      <w:r w:rsidR="00B3730E">
        <w:t xml:space="preserve"> </w:t>
      </w:r>
      <w:r w:rsidRPr="008C4D00">
        <w:t>announced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‘Liberalism’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defeated</w:t>
      </w:r>
      <w:r w:rsidR="00B3730E">
        <w:t xml:space="preserve"> </w:t>
      </w:r>
      <w:r w:rsidRPr="008C4D00">
        <w:t>‘Communism’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period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development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begun.</w:t>
      </w:r>
      <w:r w:rsidR="00B3730E">
        <w:t xml:space="preserve"> </w:t>
      </w:r>
      <w:r w:rsidRPr="008C4D00">
        <w:t>(When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same</w:t>
      </w:r>
      <w:r w:rsidR="00B3730E">
        <w:t xml:space="preserve"> </w:t>
      </w:r>
      <w:r w:rsidRPr="008C4D00">
        <w:t>author’s</w:t>
      </w:r>
      <w:r w:rsidR="00B3730E">
        <w:t xml:space="preserve"> </w:t>
      </w:r>
      <w:r w:rsidRPr="008C4D00">
        <w:t>book</w:t>
      </w:r>
      <w:r w:rsidR="00B3730E">
        <w:t xml:space="preserve"> </w:t>
      </w:r>
      <w:r w:rsidRPr="008C4D0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End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History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Last</w:t>
      </w:r>
      <w:r w:rsidR="00B3730E">
        <w:t xml:space="preserve"> </w:t>
      </w:r>
      <w:r w:rsidRPr="008C4D00">
        <w:t>Man</w:t>
      </w:r>
      <w:r w:rsidR="00B3730E">
        <w:t xml:space="preserve"> </w:t>
      </w:r>
      <w:r w:rsidRPr="008C4D00">
        <w:t>appeared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year</w:t>
      </w:r>
      <w:r w:rsidR="00B3730E">
        <w:t xml:space="preserve"> </w:t>
      </w:r>
      <w:r w:rsidRPr="008C4D00">
        <w:t>later,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dispensed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question</w:t>
      </w:r>
      <w:r w:rsidR="00B3730E">
        <w:t xml:space="preserve"> </w:t>
      </w:r>
      <w:r w:rsidRPr="008C4D00">
        <w:t>mark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title.)</w:t>
      </w:r>
      <w:r w:rsidR="00B3730E">
        <w:t xml:space="preserve"> </w:t>
      </w:r>
      <w:r w:rsidRPr="008C4D00">
        <w:t>Armed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phrases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Hegel,</w:t>
      </w:r>
      <w:r w:rsidR="00B3730E">
        <w:t xml:space="preserve"> </w:t>
      </w:r>
      <w:r w:rsidRPr="008C4D00">
        <w:t>Fukuyama</w:t>
      </w:r>
      <w:r w:rsidR="00B3730E">
        <w:t xml:space="preserve"> </w:t>
      </w:r>
      <w:r w:rsidRPr="008C4D00">
        <w:t>tried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describe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going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happen</w:t>
      </w:r>
      <w:r w:rsidR="00B3730E">
        <w:t xml:space="preserve"> </w:t>
      </w:r>
      <w:r w:rsidRPr="008C4D00">
        <w:t>after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breaking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Berlin</w:t>
      </w:r>
      <w:r w:rsidR="00B3730E">
        <w:t xml:space="preserve"> </w:t>
      </w:r>
      <w:r w:rsidRPr="008C4D00">
        <w:t>Wall,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History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come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end.</w:t>
      </w:r>
    </w:p>
    <w:p w:rsidR="00F429BC" w:rsidRPr="008C4D00" w:rsidRDefault="00F429BC" w:rsidP="00B1483B"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Stalinist</w:t>
      </w:r>
      <w:r w:rsidR="00B3730E">
        <w:t xml:space="preserve"> </w:t>
      </w:r>
      <w:r w:rsidRPr="008C4D00">
        <w:t>regimes</w:t>
      </w:r>
      <w:r w:rsidR="00B3730E">
        <w:t xml:space="preserve"> </w:t>
      </w:r>
      <w:r w:rsidRPr="008C4D00">
        <w:t>crumbled,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idea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‘New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Order’</w:t>
      </w:r>
      <w:r w:rsidR="00B3730E">
        <w:t xml:space="preserve"> </w:t>
      </w:r>
      <w:r w:rsidRPr="008C4D00">
        <w:t>became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fashionable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President</w:t>
      </w:r>
      <w:r w:rsidR="00B3730E">
        <w:t xml:space="preserve"> </w:t>
      </w:r>
      <w:r w:rsidRPr="008C4D00">
        <w:t>George</w:t>
      </w:r>
      <w:r w:rsidR="00B3730E">
        <w:t xml:space="preserve"> </w:t>
      </w:r>
      <w:r w:rsidRPr="008C4D00">
        <w:t>Bush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use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phrase.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particularly</w:t>
      </w:r>
      <w:r w:rsidR="00B3730E">
        <w:t xml:space="preserve"> </w:t>
      </w:r>
      <w:r w:rsidRPr="008C4D00">
        <w:t>pleased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idea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running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demonstrated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value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Gulf</w:t>
      </w:r>
      <w:r w:rsidR="00B3730E">
        <w:t xml:space="preserve"> </w:t>
      </w:r>
      <w:r w:rsidRPr="008C4D00">
        <w:t>War.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United</w:t>
      </w:r>
      <w:r w:rsidR="00B3730E">
        <w:t xml:space="preserve"> </w:t>
      </w:r>
      <w:r w:rsidRPr="008C4D00">
        <w:t>Nations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sanction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effectively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attack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Iraq,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assured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showed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shape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future</w:t>
      </w:r>
      <w:r w:rsidR="00B3730E">
        <w:t xml:space="preserve"> </w:t>
      </w:r>
      <w:r w:rsidRPr="008C4D00">
        <w:t>collaboration</w:t>
      </w:r>
      <w:r w:rsidR="00B3730E">
        <w:t xml:space="preserve"> </w:t>
      </w:r>
      <w:r w:rsidRPr="008C4D00">
        <w:t>between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leading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powers,</w:t>
      </w:r>
      <w:r w:rsidR="00B3730E">
        <w:t xml:space="preserve"> </w:t>
      </w:r>
      <w:r w:rsidRPr="008C4D00">
        <w:t>especially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newly</w:t>
      </w:r>
      <w:r w:rsidR="00B3730E">
        <w:t xml:space="preserve"> </w:t>
      </w:r>
      <w:r w:rsidRPr="008C4D00">
        <w:t>reconstructed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Union.</w:t>
      </w:r>
    </w:p>
    <w:p w:rsidR="00F429BC" w:rsidRPr="008C4D00" w:rsidRDefault="00F429BC" w:rsidP="00B1483B"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big</w:t>
      </w:r>
      <w:r w:rsidR="00B3730E">
        <w:t xml:space="preserve"> </w:t>
      </w:r>
      <w:r w:rsidRPr="008C4D00">
        <w:t>idea,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...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ways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working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nations,</w:t>
      </w:r>
      <w:r w:rsidR="00B3730E">
        <w:t xml:space="preserve"> </w:t>
      </w:r>
      <w:r w:rsidRPr="008C4D00">
        <w:t>peaceful</w:t>
      </w:r>
      <w:r w:rsidR="00B3730E">
        <w:t xml:space="preserve"> </w:t>
      </w:r>
      <w:r w:rsidRPr="008C4D00">
        <w:t>settlement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disputes,</w:t>
      </w:r>
      <w:r w:rsidR="00B3730E">
        <w:t xml:space="preserve"> </w:t>
      </w:r>
      <w:r w:rsidRPr="008C4D00">
        <w:t>solidarity</w:t>
      </w:r>
      <w:r w:rsidR="00B3730E">
        <w:t xml:space="preserve"> </w:t>
      </w:r>
      <w:r w:rsidRPr="008C4D00">
        <w:t>against</w:t>
      </w:r>
      <w:r w:rsidR="00B3730E">
        <w:t xml:space="preserve"> </w:t>
      </w:r>
      <w:r w:rsidRPr="008C4D00">
        <w:t>aggression,</w:t>
      </w:r>
      <w:r w:rsidR="00B3730E">
        <w:t xml:space="preserve"> </w:t>
      </w:r>
      <w:r w:rsidRPr="008C4D00">
        <w:t>reduced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controlled</w:t>
      </w:r>
      <w:r w:rsidR="00B3730E">
        <w:t xml:space="preserve"> </w:t>
      </w:r>
      <w:r w:rsidRPr="008C4D00">
        <w:t>arsenals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treatment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>
        <w:t>ll</w:t>
      </w:r>
      <w:r w:rsidR="00B3730E">
        <w:t xml:space="preserve"> </w:t>
      </w:r>
      <w:r w:rsidRPr="008C4D00">
        <w:t>nations.</w:t>
      </w:r>
    </w:p>
    <w:p w:rsidR="00F429BC" w:rsidRPr="008C4D00" w:rsidRDefault="00F429BC" w:rsidP="00B1483B">
      <w:r w:rsidRPr="008C4D00">
        <w:t>Thus,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usual</w:t>
      </w:r>
      <w:r w:rsidR="00B3730E">
        <w:t xml:space="preserve"> </w:t>
      </w:r>
      <w:r w:rsidRPr="008C4D00">
        <w:t>elegant</w:t>
      </w:r>
      <w:r w:rsidR="00B3730E">
        <w:t xml:space="preserve"> </w:t>
      </w:r>
      <w:r w:rsidRPr="008C4D00">
        <w:t>prose-style,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head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CIA</w:t>
      </w:r>
      <w:r w:rsidR="00B3730E">
        <w:t xml:space="preserve"> </w:t>
      </w:r>
      <w:r w:rsidRPr="008C4D00">
        <w:t>explained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significance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Order.</w:t>
      </w:r>
      <w:r w:rsidR="00B3730E">
        <w:t xml:space="preserve"> </w:t>
      </w:r>
      <w:r w:rsidRPr="008C4D00">
        <w:t>Meanwhile,</w:t>
      </w:r>
      <w:r w:rsidR="00B3730E">
        <w:t xml:space="preserve"> </w:t>
      </w:r>
      <w:r w:rsidRPr="008C4D00">
        <w:t>thousands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young</w:t>
      </w:r>
      <w:r w:rsidR="00B3730E">
        <w:t xml:space="preserve"> </w:t>
      </w:r>
      <w:r w:rsidRPr="008C4D00">
        <w:t>Iraqi</w:t>
      </w:r>
      <w:r w:rsidR="00B3730E">
        <w:t xml:space="preserve"> </w:t>
      </w:r>
      <w:r w:rsidRPr="008C4D00">
        <w:t>peasants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burned,</w:t>
      </w:r>
      <w:r w:rsidR="00B3730E">
        <w:t xml:space="preserve"> </w:t>
      </w:r>
      <w:r w:rsidRPr="008C4D00">
        <w:t>crushed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blown</w:t>
      </w:r>
      <w:r w:rsidR="00B3730E">
        <w:t xml:space="preserve"> </w:t>
      </w:r>
      <w:r w:rsidRPr="008C4D00">
        <w:t>apart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latest</w:t>
      </w:r>
      <w:r w:rsidR="00B3730E">
        <w:t xml:space="preserve"> </w:t>
      </w:r>
      <w:r w:rsidRPr="008C4D00">
        <w:t>products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civilisation.</w:t>
      </w:r>
      <w:r w:rsidR="00B3730E">
        <w:t xml:space="preserve"> </w:t>
      </w:r>
      <w:r w:rsidRPr="008C4D00">
        <w:t>(According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rPr>
          <w:i/>
          <w:iCs/>
        </w:rPr>
        <w:t>Newsweek,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20</w:t>
      </w:r>
      <w:r w:rsidR="00B3730E">
        <w:t xml:space="preserve"> </w:t>
      </w:r>
      <w:r w:rsidRPr="008C4D00">
        <w:t>January</w:t>
      </w:r>
      <w:r w:rsidR="00B3730E">
        <w:t xml:space="preserve"> </w:t>
      </w:r>
      <w:r w:rsidRPr="008C4D00">
        <w:t>1992,</w:t>
      </w:r>
      <w:r w:rsidR="00B3730E">
        <w:t xml:space="preserve"> </w:t>
      </w:r>
      <w:r w:rsidRPr="008C4D00">
        <w:t>244</w:t>
      </w:r>
      <w:r w:rsidR="00B3730E">
        <w:t xml:space="preserve"> </w:t>
      </w:r>
      <w:r w:rsidRPr="008C4D00">
        <w:t>allied</w:t>
      </w:r>
      <w:r w:rsidR="00B3730E">
        <w:t xml:space="preserve"> </w:t>
      </w:r>
      <w:r w:rsidRPr="008C4D00">
        <w:t>troops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killed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action,</w:t>
      </w:r>
      <w:r w:rsidR="00B3730E">
        <w:t xml:space="preserve"> </w:t>
      </w:r>
      <w:r w:rsidRPr="008C4D00">
        <w:t>while</w:t>
      </w:r>
      <w:r w:rsidR="00B3730E">
        <w:t xml:space="preserve"> </w:t>
      </w:r>
      <w:r w:rsidRPr="008C4D00">
        <w:t>Iraqi,</w:t>
      </w:r>
      <w:r w:rsidR="00B3730E">
        <w:t xml:space="preserve"> </w:t>
      </w:r>
      <w:r w:rsidRPr="008C4D00">
        <w:t>military</w:t>
      </w:r>
      <w:r w:rsidR="00B3730E">
        <w:t xml:space="preserve"> </w:t>
      </w:r>
      <w:r w:rsidRPr="008C4D00">
        <w:t>casualties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estimated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around</w:t>
      </w:r>
      <w:r w:rsidR="00B3730E">
        <w:t xml:space="preserve"> </w:t>
      </w:r>
      <w:r w:rsidRPr="008C4D00">
        <w:t>100,000</w:t>
      </w:r>
      <w:r w:rsidR="00B3730E">
        <w:t xml:space="preserve"> </w:t>
      </w:r>
      <w:r w:rsidRPr="008C4D00">
        <w:t>dead,</w:t>
      </w:r>
      <w:r w:rsidR="00B3730E">
        <w:t xml:space="preserve"> </w:t>
      </w:r>
      <w:r w:rsidRPr="008C4D00">
        <w:t>together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unknown,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larger,</w:t>
      </w:r>
      <w:r w:rsidR="00B3730E">
        <w:t xml:space="preserve"> </w:t>
      </w:r>
      <w:r w:rsidRPr="008C4D00">
        <w:t>number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civilian</w:t>
      </w:r>
      <w:r w:rsidR="00B3730E">
        <w:t xml:space="preserve"> </w:t>
      </w:r>
      <w:r w:rsidRPr="008C4D00">
        <w:t>deaths.)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trouble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phases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development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categories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understand</w:t>
      </w:r>
      <w:r w:rsidR="00B3730E">
        <w:t xml:space="preserve"> </w:t>
      </w:r>
      <w:r w:rsidRPr="008C4D00">
        <w:t>them,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are,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definition,</w:t>
      </w:r>
      <w:r w:rsidR="00B3730E">
        <w:t xml:space="preserve"> </w:t>
      </w:r>
      <w:r w:rsidRPr="008C4D00">
        <w:t>never</w:t>
      </w:r>
      <w:r w:rsidR="00B3730E">
        <w:t xml:space="preserve"> </w:t>
      </w:r>
      <w:r w:rsidRPr="008C4D00">
        <w:t>adequate.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Gulf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explained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points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view,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always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unexamined</w:t>
      </w:r>
      <w:r w:rsidR="00B3730E">
        <w:t xml:space="preserve"> </w:t>
      </w:r>
      <w:r w:rsidRPr="008C4D00">
        <w:t>terms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‘imperialism’,</w:t>
      </w:r>
      <w:r w:rsidR="00B3730E">
        <w:t xml:space="preserve"> </w:t>
      </w:r>
      <w:r w:rsidRPr="008C4D00">
        <w:t>‘democracy’,</w:t>
      </w:r>
      <w:r w:rsidR="00B3730E">
        <w:t xml:space="preserve"> </w:t>
      </w:r>
      <w:r w:rsidRPr="008C4D00">
        <w:t>‘North-South</w:t>
      </w:r>
      <w:r w:rsidR="00B3730E">
        <w:t xml:space="preserve"> </w:t>
      </w:r>
      <w:r w:rsidRPr="008C4D00">
        <w:t>divide’,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on.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happening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captured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phrases.</w:t>
      </w:r>
    </w:p>
    <w:p w:rsidR="00F429BC" w:rsidRPr="008C4D00" w:rsidRDefault="00F429BC" w:rsidP="00B1483B"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apt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Gulf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occasion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date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onset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era,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accurately</w:t>
      </w:r>
      <w:r w:rsidR="00B3730E">
        <w:t xml:space="preserve"> </w:t>
      </w:r>
      <w:r w:rsidRPr="008C4D00">
        <w:t>characterised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aspects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century</w:t>
      </w:r>
      <w:r w:rsidR="00B3730E">
        <w:t xml:space="preserve"> </w:t>
      </w:r>
      <w:r w:rsidRPr="008C4D00">
        <w:t>staggers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close.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instance,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notable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television</w:t>
      </w:r>
      <w:r w:rsidR="00B3730E">
        <w:t xml:space="preserve"> </w:t>
      </w:r>
      <w:r w:rsidRPr="008C4D00">
        <w:t>report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employed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means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confusion.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interesting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Saddam</w:t>
      </w:r>
      <w:r w:rsidR="00B3730E">
        <w:t xml:space="preserve"> </w:t>
      </w:r>
      <w:r w:rsidRPr="008C4D00">
        <w:t>Hussein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George</w:t>
      </w:r>
      <w:r w:rsidR="00B3730E">
        <w:t xml:space="preserve"> </w:t>
      </w:r>
      <w:r w:rsidRPr="008C4D00">
        <w:t>Bush</w:t>
      </w:r>
      <w:r w:rsidR="00B3730E">
        <w:t xml:space="preserve"> </w:t>
      </w:r>
      <w:r w:rsidRPr="008C4D00">
        <w:t>regularly</w:t>
      </w:r>
      <w:r w:rsidR="00B3730E">
        <w:t xml:space="preserve"> </w:t>
      </w:r>
      <w:r w:rsidRPr="008C4D00">
        <w:t>watched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same</w:t>
      </w:r>
      <w:r w:rsidR="00B3730E">
        <w:t xml:space="preserve"> </w:t>
      </w:r>
      <w:r w:rsidRPr="008C4D00">
        <w:t>CNN</w:t>
      </w:r>
      <w:r w:rsidR="00B3730E">
        <w:t xml:space="preserve"> </w:t>
      </w:r>
      <w:r w:rsidRPr="008C4D00">
        <w:t>bulletins</w:t>
      </w:r>
      <w:r w:rsidR="00B3730E">
        <w:t xml:space="preserve"> </w:t>
      </w:r>
      <w:r w:rsidRPr="008C4D00">
        <w:t>throughout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conflict.</w:t>
      </w:r>
      <w:r w:rsidR="00B3730E">
        <w:t xml:space="preserve"> </w:t>
      </w:r>
      <w:r w:rsidRPr="008C4D00">
        <w:t>Military</w:t>
      </w:r>
      <w:r w:rsidR="00B3730E">
        <w:t xml:space="preserve"> </w:t>
      </w:r>
      <w:r w:rsidRPr="008C4D00">
        <w:t>spokesmen</w:t>
      </w:r>
      <w:r w:rsidR="00B3730E">
        <w:t xml:space="preserve"> </w:t>
      </w:r>
      <w:r w:rsidRPr="008C4D00">
        <w:t>appeared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living-room,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country,</w:t>
      </w:r>
      <w:r w:rsidR="00B3730E">
        <w:t xml:space="preserve"> </w:t>
      </w:r>
      <w:r w:rsidRPr="008C4D00">
        <w:t>delivering</w:t>
      </w:r>
      <w:r w:rsidR="00B3730E">
        <w:t xml:space="preserve"> </w:t>
      </w:r>
      <w:r w:rsidRPr="008C4D00">
        <w:t>profound</w:t>
      </w:r>
      <w:r w:rsidR="00B3730E">
        <w:t xml:space="preserve"> </w:t>
      </w:r>
      <w:r w:rsidRPr="008C4D00">
        <w:t>dollops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misinformation,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pointing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pride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technological</w:t>
      </w:r>
      <w:r w:rsidR="00B3730E">
        <w:t xml:space="preserve"> </w:t>
      </w:r>
      <w:r w:rsidRPr="008C4D00">
        <w:t>wonders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important</w:t>
      </w:r>
      <w:r w:rsidR="00B3730E">
        <w:t xml:space="preserve"> </w:t>
      </w:r>
      <w:r w:rsidRPr="008C4D00">
        <w:t>aspect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Order.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example,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particularly</w:t>
      </w:r>
      <w:r w:rsidR="00B3730E">
        <w:t xml:space="preserve"> </w:t>
      </w:r>
      <w:r w:rsidRPr="008C4D00">
        <w:t>pleased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ability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‘hardware’</w:t>
      </w:r>
      <w:r w:rsidR="00B3730E">
        <w:t xml:space="preserve"> </w:t>
      </w:r>
      <w:r w:rsidRPr="008C4D00">
        <w:t>gave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users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kill</w:t>
      </w:r>
      <w:r w:rsidR="00B3730E">
        <w:t xml:space="preserve"> </w:t>
      </w:r>
      <w:r w:rsidRPr="008C4D00">
        <w:t>large</w:t>
      </w:r>
      <w:r w:rsidR="00B3730E">
        <w:t xml:space="preserve"> </w:t>
      </w:r>
      <w:r w:rsidRPr="008C4D00">
        <w:t>numbers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getting</w:t>
      </w:r>
      <w:r w:rsidR="00B3730E">
        <w:t xml:space="preserve"> </w:t>
      </w:r>
      <w:r w:rsidRPr="008C4D00">
        <w:t>near</w:t>
      </w:r>
      <w:r w:rsidR="00B3730E">
        <w:t xml:space="preserve"> </w:t>
      </w:r>
      <w:r w:rsidRPr="008C4D00">
        <w:t>enough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see</w:t>
      </w:r>
      <w:r w:rsidR="00B3730E">
        <w:t xml:space="preserve"> </w:t>
      </w:r>
      <w:r w:rsidRPr="008C4D00">
        <w:t>them.</w:t>
      </w:r>
    </w:p>
    <w:p w:rsidR="00F429BC" w:rsidRPr="008C4D00" w:rsidRDefault="00F429BC" w:rsidP="00B1483B">
      <w:r w:rsidRPr="008C4D00">
        <w:t>When</w:t>
      </w:r>
      <w:r w:rsidR="00B3730E">
        <w:t xml:space="preserve"> </w:t>
      </w:r>
      <w:r w:rsidRPr="008C4D00">
        <w:t>Bush</w:t>
      </w:r>
      <w:r w:rsidR="00B3730E">
        <w:t xml:space="preserve"> </w:t>
      </w:r>
      <w:r w:rsidRPr="008C4D00">
        <w:t>made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speech,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mind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willingness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Union</w:t>
      </w:r>
      <w:r w:rsidR="00B3730E">
        <w:t xml:space="preserve"> </w:t>
      </w:r>
      <w:r w:rsidRPr="008C4D00">
        <w:t>under</w:t>
      </w:r>
      <w:r w:rsidR="00B3730E">
        <w:t xml:space="preserve"> </w:t>
      </w:r>
      <w:r w:rsidRPr="008C4D00">
        <w:t>Mikhail</w:t>
      </w:r>
      <w:r w:rsidR="00B3730E">
        <w:t xml:space="preserve"> </w:t>
      </w:r>
      <w:r w:rsidRPr="008C4D00">
        <w:t>Gorbachev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collaborate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policing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especially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Middle</w:t>
      </w:r>
      <w:r w:rsidR="00B3730E">
        <w:t xml:space="preserve"> </w:t>
      </w:r>
      <w:r w:rsidRPr="008C4D00">
        <w:t>East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Southern</w:t>
      </w:r>
      <w:r w:rsidR="00B3730E">
        <w:t xml:space="preserve"> </w:t>
      </w:r>
      <w:r w:rsidRPr="008C4D00">
        <w:t>Africa.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certainly</w:t>
      </w:r>
      <w:r w:rsidR="00B3730E">
        <w:t xml:space="preserve"> </w:t>
      </w:r>
      <w:r w:rsidRPr="008C4D00">
        <w:t>true</w:t>
      </w:r>
      <w:r w:rsidR="00B3730E">
        <w:t xml:space="preserve"> </w:t>
      </w:r>
      <w:r w:rsidRPr="008C4D00">
        <w:t>that,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particular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situation,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allies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launched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‘Desert</w:t>
      </w:r>
      <w:r w:rsidR="00B3730E">
        <w:t xml:space="preserve"> </w:t>
      </w:r>
      <w:r w:rsidRPr="008C4D00">
        <w:t>Storm’.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within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months,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Gorbachev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government,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Soviet</w:t>
      </w:r>
      <w:r w:rsidR="00B3730E">
        <w:t xml:space="preserve"> </w:t>
      </w:r>
      <w:r w:rsidRPr="008C4D00">
        <w:t>Union</w:t>
      </w:r>
      <w:r w:rsidR="00B3730E">
        <w:t xml:space="preserve"> </w:t>
      </w:r>
      <w:r w:rsidRPr="008C4D00">
        <w:t>itself,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vanished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ever.</w:t>
      </w:r>
    </w:p>
    <w:p w:rsidR="00F429BC" w:rsidRPr="008C4D00" w:rsidRDefault="00F429BC" w:rsidP="00B1483B">
      <w:r w:rsidRPr="008C4D00">
        <w:t>As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revealed</w:t>
      </w:r>
      <w:r w:rsidR="00B3730E">
        <w:t xml:space="preserve"> </w:t>
      </w:r>
      <w:r w:rsidRPr="008C4D00">
        <w:t>themselves</w:t>
      </w:r>
      <w:r w:rsidR="00B3730E">
        <w:t xml:space="preserve"> </w:t>
      </w:r>
      <w:r w:rsidRPr="008C4D00">
        <w:t>more</w:t>
      </w:r>
      <w:r w:rsidR="00B3730E">
        <w:t xml:space="preserve"> </w:t>
      </w:r>
      <w:r w:rsidRPr="008C4D00">
        <w:t>clearly,</w:t>
      </w:r>
      <w:r w:rsidR="00B3730E">
        <w:t xml:space="preserve"> </w:t>
      </w:r>
      <w:r w:rsidRPr="008C4D00">
        <w:t>people</w:t>
      </w:r>
      <w:r w:rsidR="00B3730E">
        <w:t xml:space="preserve"> </w:t>
      </w:r>
      <w:r w:rsidRPr="008C4D00">
        <w:t>began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wonder</w:t>
      </w:r>
      <w:r w:rsidR="00B3730E">
        <w:t xml:space="preserve"> </w:t>
      </w:r>
      <w:r w:rsidRPr="008C4D00">
        <w:t>whether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title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somewhat</w:t>
      </w:r>
      <w:r w:rsidR="00B3730E">
        <w:t xml:space="preserve"> </w:t>
      </w:r>
      <w:r w:rsidRPr="008C4D00">
        <w:t>misleading.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certainly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rPr>
          <w:i/>
          <w:iCs/>
        </w:rPr>
        <w:t>world</w:t>
      </w:r>
      <w:r w:rsidR="00B3730E">
        <w:rPr>
          <w:i/>
          <w:iCs/>
        </w:rPr>
        <w:t xml:space="preserve"> </w:t>
      </w:r>
      <w:r w:rsidRPr="008C4D00">
        <w:t>phenomenon,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rPr>
          <w:i/>
          <w:iCs/>
        </w:rPr>
        <w:t>new.</w:t>
      </w:r>
      <w:r w:rsidR="00B3730E">
        <w:rPr>
          <w:i/>
          <w:iCs/>
        </w:rPr>
        <w:t xml:space="preserve"> </w:t>
      </w:r>
      <w:r w:rsidRPr="008C4D00">
        <w:t>But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form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rPr>
          <w:i/>
          <w:iCs/>
        </w:rPr>
        <w:t>order?</w:t>
      </w:r>
    </w:p>
    <w:p w:rsidR="00F429BC" w:rsidRPr="008C4D00" w:rsidRDefault="00F429BC" w:rsidP="00B1483B">
      <w:r w:rsidRPr="008C4D00">
        <w:t>By</w:t>
      </w:r>
      <w:r w:rsidR="00B3730E">
        <w:t xml:space="preserve"> </w:t>
      </w:r>
      <w:r w:rsidRPr="008C4D00">
        <w:t>January</w:t>
      </w:r>
      <w:r w:rsidR="00B3730E">
        <w:t xml:space="preserve"> </w:t>
      </w:r>
      <w:r w:rsidRPr="008C4D00">
        <w:t>1993,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UK</w:t>
      </w:r>
      <w:r w:rsidR="00B3730E">
        <w:t xml:space="preserve"> </w:t>
      </w:r>
      <w:r w:rsidRPr="008C4D00">
        <w:t>Foreign</w:t>
      </w:r>
      <w:r w:rsidR="00B3730E">
        <w:t xml:space="preserve"> </w:t>
      </w:r>
      <w:r w:rsidRPr="008C4D00">
        <w:t>Minister</w:t>
      </w:r>
      <w:r w:rsidR="00B3730E">
        <w:t xml:space="preserve"> </w:t>
      </w:r>
      <w:r w:rsidRPr="008C4D00">
        <w:t>Douglas</w:t>
      </w:r>
      <w:r w:rsidR="00B3730E">
        <w:t xml:space="preserve"> </w:t>
      </w:r>
      <w:r w:rsidRPr="008C4D00">
        <w:t>Hurd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talking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continuing</w:t>
      </w:r>
      <w:r w:rsidR="00B3730E">
        <w:t xml:space="preserve"> </w:t>
      </w:r>
      <w:r w:rsidRPr="008C4D00">
        <w:t>slide</w:t>
      </w:r>
      <w:r w:rsidR="00B3730E">
        <w:t xml:space="preserve"> </w:t>
      </w:r>
      <w:r w:rsidRPr="008C4D00">
        <w:t>into</w:t>
      </w:r>
      <w:r w:rsidR="00B3730E">
        <w:t xml:space="preserve"> </w:t>
      </w:r>
      <w:r w:rsidRPr="008C4D00">
        <w:t>disorder’.</w:t>
      </w:r>
      <w:r w:rsidR="00B3730E">
        <w:t xml:space="preserve"> </w:t>
      </w:r>
      <w:r w:rsidRPr="008C4D00">
        <w:t>Using</w:t>
      </w:r>
      <w:r w:rsidR="00B3730E">
        <w:t xml:space="preserve"> </w:t>
      </w:r>
      <w:r w:rsidRPr="008C4D00">
        <w:t>words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‘chaos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anarchy’,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listed</w:t>
      </w:r>
      <w:r w:rsidR="00B3730E">
        <w:t xml:space="preserve"> </w:t>
      </w:r>
      <w:r w:rsidRPr="008C4D00">
        <w:t>25</w:t>
      </w:r>
      <w:r w:rsidR="00B3730E">
        <w:t xml:space="preserve"> </w:t>
      </w:r>
      <w:r w:rsidRPr="008C4D00">
        <w:t>conflicts</w:t>
      </w:r>
      <w:r w:rsidR="00B3730E">
        <w:t xml:space="preserve"> </w:t>
      </w:r>
      <w:r w:rsidRPr="008C4D00">
        <w:t>raging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time,</w:t>
      </w:r>
      <w:r w:rsidR="00B3730E">
        <w:t xml:space="preserve"> </w:t>
      </w:r>
      <w:r w:rsidRPr="008C4D00">
        <w:t>referring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particular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Somalia,</w:t>
      </w:r>
      <w:r w:rsidR="00B3730E">
        <w:t xml:space="preserve"> </w:t>
      </w:r>
      <w:r w:rsidRPr="008C4D00">
        <w:t>Yugoslavia,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Transcaucasus,</w:t>
      </w:r>
      <w:r w:rsidR="00B3730E">
        <w:t xml:space="preserve"> </w:t>
      </w:r>
      <w:r w:rsidRPr="008C4D00">
        <w:t>Angola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Cambodia.</w:t>
      </w:r>
      <w:r w:rsidR="00B3730E">
        <w:t xml:space="preserve"> </w:t>
      </w:r>
      <w:r w:rsidRPr="008C4D00">
        <w:t>Effectively</w:t>
      </w:r>
      <w:r w:rsidR="00B3730E">
        <w:t xml:space="preserve"> </w:t>
      </w:r>
      <w:r w:rsidRPr="008C4D00">
        <w:t>contradicting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outgoing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President,</w:t>
      </w:r>
      <w:r w:rsidR="00B3730E">
        <w:t xml:space="preserve"> </w:t>
      </w:r>
      <w:r w:rsidRPr="008C4D00">
        <w:t>Hurd</w:t>
      </w:r>
      <w:r w:rsidR="00B3730E">
        <w:t xml:space="preserve"> </w:t>
      </w:r>
      <w:r w:rsidRPr="008C4D00">
        <w:t>declared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talk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‘utopian</w:t>
      </w:r>
      <w:r w:rsidR="00B3730E">
        <w:t xml:space="preserve"> </w:t>
      </w:r>
      <w:r w:rsidRPr="008C4D00">
        <w:t>folly’,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phrase</w:t>
      </w:r>
      <w:r w:rsidR="00B3730E">
        <w:t xml:space="preserve"> </w:t>
      </w:r>
      <w:r w:rsidRPr="008C4D00">
        <w:t>soon</w:t>
      </w:r>
      <w:r w:rsidR="00B3730E">
        <w:t xml:space="preserve"> </w:t>
      </w:r>
      <w:r w:rsidRPr="008C4D00">
        <w:t>vanished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editorial</w:t>
      </w:r>
      <w:r w:rsidR="00B3730E">
        <w:t xml:space="preserve"> </w:t>
      </w:r>
      <w:r w:rsidRPr="008C4D00">
        <w:t>columns.</w:t>
      </w:r>
    </w:p>
    <w:p w:rsidR="00F429BC" w:rsidRPr="008C4D00" w:rsidRDefault="00F429BC" w:rsidP="00B1483B">
      <w:r w:rsidRPr="008C4D00">
        <w:t>To</w:t>
      </w:r>
      <w:r w:rsidR="00B3730E">
        <w:t xml:space="preserve"> </w:t>
      </w:r>
      <w:r w:rsidRPr="008C4D00">
        <w:t>qualify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order,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entity</w:t>
      </w:r>
      <w:r w:rsidR="00B3730E">
        <w:t xml:space="preserve"> </w:t>
      </w:r>
      <w:r w:rsidRPr="008C4D00">
        <w:t>needs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unifying</w:t>
      </w:r>
      <w:r w:rsidR="00B3730E">
        <w:t xml:space="preserve"> </w:t>
      </w:r>
      <w:r w:rsidRPr="008C4D00">
        <w:t>principle.</w:t>
      </w:r>
      <w:r w:rsidR="00B3730E">
        <w:t xml:space="preserve"> </w:t>
      </w:r>
      <w:r w:rsidRPr="008C4D00">
        <w:t>According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experts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matters,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Old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founded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antagonism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two</w:t>
      </w:r>
      <w:r w:rsidR="00B3730E">
        <w:t xml:space="preserve"> </w:t>
      </w:r>
      <w:r w:rsidRPr="008C4D00">
        <w:t>nuclear</w:t>
      </w:r>
      <w:r w:rsidR="00B3730E">
        <w:t xml:space="preserve"> </w:t>
      </w:r>
      <w:r w:rsidRPr="008C4D00">
        <w:t>super-powers.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life,</w:t>
      </w:r>
      <w:r w:rsidR="00B3730E">
        <w:t xml:space="preserve"> </w:t>
      </w:r>
      <w:r w:rsidRPr="008C4D00">
        <w:t>governed</w:t>
      </w:r>
      <w:r w:rsidR="00B3730E">
        <w:t xml:space="preserve"> </w:t>
      </w:r>
      <w:r w:rsidRPr="008C4D00">
        <w:t>precariously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balancing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twin</w:t>
      </w:r>
      <w:r w:rsidR="00B3730E">
        <w:t xml:space="preserve"> </w:t>
      </w:r>
      <w:r w:rsidRPr="008C4D00">
        <w:t>threats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atomic</w:t>
      </w:r>
      <w:r w:rsidR="00B3730E">
        <w:t xml:space="preserve"> </w:t>
      </w:r>
      <w:r w:rsidRPr="008C4D00">
        <w:t>incineration</w:t>
      </w:r>
      <w:r w:rsidR="00B3730E">
        <w:t xml:space="preserve"> </w:t>
      </w:r>
      <w:r w:rsidRPr="008C4D00">
        <w:t>(Mutually</w:t>
      </w:r>
      <w:r w:rsidR="00B3730E">
        <w:t xml:space="preserve"> </w:t>
      </w:r>
      <w:r w:rsidRPr="008C4D00">
        <w:t>Assured</w:t>
      </w:r>
      <w:r w:rsidR="00B3730E">
        <w:t xml:space="preserve"> </w:t>
      </w:r>
      <w:r w:rsidRPr="008C4D00">
        <w:t>Destruction,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MAD,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appropriately</w:t>
      </w:r>
      <w:r w:rsidR="00B3730E">
        <w:t xml:space="preserve"> </w:t>
      </w:r>
      <w:r w:rsidRPr="008C4D00">
        <w:t>known),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now</w:t>
      </w:r>
      <w:r w:rsidR="00B3730E">
        <w:t xml:space="preserve"> </w:t>
      </w:r>
      <w:r w:rsidRPr="008C4D00">
        <w:t>come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end: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one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two</w:t>
      </w:r>
      <w:r w:rsidR="00B3730E">
        <w:t xml:space="preserve"> </w:t>
      </w:r>
      <w:r w:rsidRPr="008C4D00">
        <w:t>former</w:t>
      </w:r>
      <w:r w:rsidR="00B3730E">
        <w:t xml:space="preserve"> </w:t>
      </w:r>
      <w:r w:rsidRPr="008C4D00">
        <w:t>super-powers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left.</w:t>
      </w:r>
    </w:p>
    <w:p w:rsidR="00F429BC" w:rsidRPr="008C4D00" w:rsidRDefault="00F429BC" w:rsidP="00B1483B">
      <w:r w:rsidRPr="008C4D00">
        <w:t>Bush’s</w:t>
      </w:r>
      <w:r w:rsidR="00B3730E">
        <w:t xml:space="preserve"> </w:t>
      </w:r>
      <w:r w:rsidRPr="008C4D00">
        <w:t>idea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based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expectation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going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resume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single-handed</w:t>
      </w:r>
      <w:r w:rsidR="00B3730E">
        <w:t xml:space="preserve"> </w:t>
      </w:r>
      <w:r w:rsidRPr="008C4D00">
        <w:t>role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global</w:t>
      </w:r>
      <w:r w:rsidR="00B3730E">
        <w:t xml:space="preserve"> </w:t>
      </w:r>
      <w:r w:rsidRPr="008C4D00">
        <w:t>sheriff.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experts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relations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already</w:t>
      </w:r>
      <w:r w:rsidR="00B3730E">
        <w:t xml:space="preserve"> </w:t>
      </w:r>
      <w:r w:rsidRPr="008C4D00">
        <w:t>begun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discuss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decline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following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Vietnam</w:t>
      </w:r>
      <w:r w:rsidR="00B3730E">
        <w:t xml:space="preserve"> </w:t>
      </w:r>
      <w:r w:rsidRPr="008C4D00">
        <w:t>defeat</w:t>
      </w:r>
      <w:r w:rsidR="00B3730E">
        <w:t xml:space="preserve"> </w:t>
      </w:r>
      <w:r w:rsidRPr="008C4D00">
        <w:t>twenty</w:t>
      </w:r>
      <w:r w:rsidR="00B3730E">
        <w:t xml:space="preserve"> </w:t>
      </w:r>
      <w:r w:rsidRPr="008C4D00">
        <w:t>years</w:t>
      </w:r>
      <w:r w:rsidR="00B3730E">
        <w:t xml:space="preserve"> </w:t>
      </w:r>
      <w:r w:rsidRPr="008C4D00">
        <w:t>before.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began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speculate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‘tri-polar’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set-up,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Germany,</w:t>
      </w:r>
      <w:r w:rsidR="00B3730E">
        <w:t xml:space="preserve"> </w:t>
      </w:r>
      <w:r w:rsidRPr="008C4D00">
        <w:t>dominating</w:t>
      </w:r>
      <w:r w:rsidR="00B3730E">
        <w:t xml:space="preserve"> </w:t>
      </w:r>
      <w:r w:rsidRPr="008C4D00">
        <w:t>Europe,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Japan,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charge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Asia-Pacific,</w:t>
      </w:r>
      <w:r w:rsidR="00B3730E">
        <w:t xml:space="preserve"> </w:t>
      </w:r>
      <w:r w:rsidRPr="008C4D00">
        <w:t>would</w:t>
      </w:r>
      <w:r w:rsidR="00B3730E">
        <w:t xml:space="preserve"> </w:t>
      </w:r>
      <w:r w:rsidRPr="008C4D00">
        <w:t>vie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Americans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leadership.</w:t>
      </w:r>
    </w:p>
    <w:p w:rsidR="00F429BC" w:rsidRPr="008C4D00" w:rsidRDefault="00F429BC" w:rsidP="00B1483B">
      <w:r w:rsidRPr="008C4D00">
        <w:t>Bush</w:t>
      </w:r>
      <w:r w:rsidR="00B3730E">
        <w:t xml:space="preserve"> </w:t>
      </w:r>
      <w:r w:rsidRPr="008C4D00">
        <w:t>believed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actions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Middle</w:t>
      </w:r>
      <w:r w:rsidR="00B3730E">
        <w:t xml:space="preserve"> </w:t>
      </w:r>
      <w:r w:rsidRPr="008C4D00">
        <w:t>East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shown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hegemony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restored.</w:t>
      </w:r>
      <w:r w:rsidR="00B3730E">
        <w:t xml:space="preserve"> </w:t>
      </w:r>
      <w:r w:rsidRPr="008C4D00">
        <w:t>‘We’ve</w:t>
      </w:r>
      <w:r w:rsidR="00B3730E">
        <w:t xml:space="preserve"> </w:t>
      </w:r>
      <w:r w:rsidRPr="008C4D00">
        <w:t>finally</w:t>
      </w:r>
      <w:r w:rsidR="00B3730E">
        <w:t xml:space="preserve"> </w:t>
      </w:r>
      <w:r w:rsidRPr="008C4D00">
        <w:t>kicked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Vietnam</w:t>
      </w:r>
      <w:r w:rsidR="00B3730E">
        <w:t xml:space="preserve"> </w:t>
      </w:r>
      <w:r w:rsidRPr="008C4D00">
        <w:t>syndrome’,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charming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put</w:t>
      </w:r>
      <w:r w:rsidR="00B3730E">
        <w:t xml:space="preserve"> </w:t>
      </w:r>
      <w:r w:rsidRPr="008C4D00">
        <w:t>it.</w:t>
      </w:r>
      <w:r w:rsidR="00B3730E">
        <w:t xml:space="preserve"> </w:t>
      </w:r>
      <w:r w:rsidRPr="008C4D00">
        <w:t>However,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Gulf</w:t>
      </w:r>
      <w:r w:rsidR="00B3730E">
        <w:t xml:space="preserve"> </w:t>
      </w:r>
      <w:r w:rsidRPr="008C4D00">
        <w:t>War</w:t>
      </w:r>
      <w:r w:rsidR="00B3730E">
        <w:t xml:space="preserve"> </w:t>
      </w:r>
      <w:r w:rsidRPr="008C4D00">
        <w:t>gave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illustration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aspect,</w:t>
      </w:r>
      <w:r w:rsidR="00B3730E">
        <w:t xml:space="preserve"> </w:t>
      </w:r>
      <w:r w:rsidRPr="008C4D00">
        <w:t>too,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Japan</w:t>
      </w:r>
      <w:r w:rsidR="00B3730E">
        <w:t xml:space="preserve"> </w:t>
      </w:r>
      <w:r w:rsidRPr="008C4D00">
        <w:t>came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blows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Japanese</w:t>
      </w:r>
      <w:r w:rsidR="00B3730E">
        <w:t xml:space="preserve"> </w:t>
      </w:r>
      <w:r w:rsidRPr="008C4D00">
        <w:t>reluctance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hand</w:t>
      </w:r>
      <w:r w:rsidR="00B3730E">
        <w:t xml:space="preserve"> </w:t>
      </w:r>
      <w:r w:rsidRPr="008C4D00">
        <w:t>over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sufficient</w:t>
      </w:r>
      <w:r w:rsidR="00B3730E">
        <w:t xml:space="preserve"> </w:t>
      </w:r>
      <w:r w:rsidRPr="008C4D00">
        <w:t>amount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cash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pay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Bush’s</w:t>
      </w:r>
      <w:r w:rsidR="00B3730E">
        <w:t xml:space="preserve"> </w:t>
      </w:r>
      <w:r w:rsidRPr="008C4D00">
        <w:t>war.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had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military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fight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war.</w:t>
      </w:r>
      <w:r w:rsidR="00B3730E">
        <w:t xml:space="preserve"> </w:t>
      </w:r>
      <w:r w:rsidRPr="008C4D00">
        <w:t>However,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largest</w:t>
      </w:r>
      <w:r w:rsidR="00B3730E">
        <w:t xml:space="preserve"> </w:t>
      </w:r>
      <w:r w:rsidRPr="008C4D00">
        <w:t>debtor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financial</w:t>
      </w:r>
      <w:r w:rsidR="00B3730E">
        <w:t xml:space="preserve"> </w:t>
      </w:r>
      <w:r w:rsidRPr="008C4D00">
        <w:t>backing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world’s</w:t>
      </w:r>
      <w:r w:rsidR="00B3730E">
        <w:t xml:space="preserve"> </w:t>
      </w:r>
      <w:r w:rsidRPr="008C4D00">
        <w:t>largest</w:t>
      </w:r>
      <w:r w:rsidR="00B3730E">
        <w:t xml:space="preserve"> </w:t>
      </w:r>
      <w:r w:rsidRPr="008C4D00">
        <w:t>creditor.</w:t>
      </w:r>
    </w:p>
    <w:p w:rsidR="00F429BC" w:rsidRPr="008C4D00" w:rsidRDefault="00F429BC" w:rsidP="00B1483B">
      <w:r w:rsidRPr="008C4D00">
        <w:t>Another</w:t>
      </w:r>
      <w:r w:rsidR="00B3730E">
        <w:t xml:space="preserve"> </w:t>
      </w:r>
      <w:r w:rsidRPr="008C4D00">
        <w:t>feature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appearance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right-wing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movements,</w:t>
      </w:r>
      <w:r w:rsidR="00B3730E">
        <w:t xml:space="preserve"> </w:t>
      </w:r>
      <w:r w:rsidRPr="008C4D00">
        <w:t>usually</w:t>
      </w:r>
      <w:r w:rsidR="00B3730E">
        <w:t xml:space="preserve"> </w:t>
      </w:r>
      <w:r w:rsidRPr="008C4D00">
        <w:t>expressing</w:t>
      </w:r>
      <w:r w:rsidR="00B3730E">
        <w:t xml:space="preserve"> </w:t>
      </w:r>
      <w:r w:rsidRPr="008C4D00">
        <w:t>violent</w:t>
      </w:r>
      <w:r w:rsidR="00B3730E">
        <w:t xml:space="preserve"> </w:t>
      </w:r>
      <w:r w:rsidRPr="008C4D00">
        <w:t>racist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nationalist</w:t>
      </w:r>
      <w:r w:rsidR="00B3730E">
        <w:t xml:space="preserve"> </w:t>
      </w:r>
      <w:r w:rsidRPr="008C4D00">
        <w:t>views,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taken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surprise</w:t>
      </w:r>
      <w:r w:rsidR="00B3730E">
        <w:t xml:space="preserve"> </w:t>
      </w:r>
      <w:r w:rsidRPr="008C4D00">
        <w:t>during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few</w:t>
      </w:r>
      <w:r w:rsidR="00B3730E">
        <w:t xml:space="preserve"> </w:t>
      </w:r>
      <w:r w:rsidRPr="008C4D00">
        <w:t>years.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disintegrated</w:t>
      </w:r>
      <w:r w:rsidR="00B3730E">
        <w:t xml:space="preserve"> </w:t>
      </w:r>
      <w:r w:rsidRPr="008C4D00">
        <w:t>Yugoslavia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Indian</w:t>
      </w:r>
      <w:r w:rsidR="00B3730E">
        <w:t xml:space="preserve"> </w:t>
      </w:r>
      <w:r w:rsidRPr="008C4D00">
        <w:t>subcontinent,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Rostock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Armenia,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brutalities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amazed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including</w:t>
      </w:r>
      <w:r w:rsidR="00B3730E">
        <w:t xml:space="preserve"> </w:t>
      </w:r>
      <w:r w:rsidRPr="008C4D00">
        <w:t>many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participants.</w:t>
      </w:r>
    </w:p>
    <w:p w:rsidR="00F429BC" w:rsidRPr="008C4D00" w:rsidRDefault="00F429BC" w:rsidP="00B1483B">
      <w:r w:rsidRPr="008C4D00">
        <w:t>However</w:t>
      </w:r>
      <w:r w:rsidR="00B3730E">
        <w:t xml:space="preserve"> </w:t>
      </w:r>
      <w:r w:rsidRPr="008C4D00">
        <w:t>close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parallels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seem,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eruptions</w:t>
      </w:r>
      <w:r w:rsidR="00B3730E">
        <w:t xml:space="preserve"> </w:t>
      </w:r>
      <w:r w:rsidRPr="008C4D00">
        <w:t>cannot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comprehended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terms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phenomena,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example,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analogy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pre-war</w:t>
      </w:r>
      <w:r w:rsidR="00B3730E">
        <w:t xml:space="preserve"> </w:t>
      </w:r>
      <w:r w:rsidRPr="008C4D00">
        <w:t>fascism.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movements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despair,</w:t>
      </w:r>
      <w:r w:rsidR="00B3730E">
        <w:t xml:space="preserve"> </w:t>
      </w:r>
      <w:r w:rsidRPr="008C4D00">
        <w:t>movements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future,</w:t>
      </w:r>
      <w:r w:rsidR="00B3730E">
        <w:t xml:space="preserve"> </w:t>
      </w:r>
      <w:r w:rsidRPr="008C4D00">
        <w:t>both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cynicism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leaders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confusion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followers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uniquely</w:t>
      </w:r>
      <w:r w:rsidR="00B3730E">
        <w:t xml:space="preserve"> </w:t>
      </w:r>
      <w:r w:rsidRPr="008C4D00">
        <w:t>contemporary</w:t>
      </w:r>
      <w:r w:rsidR="00B3730E">
        <w:t xml:space="preserve"> </w:t>
      </w:r>
      <w:r w:rsidRPr="008C4D00">
        <w:t>character.</w:t>
      </w:r>
    </w:p>
    <w:p w:rsidR="00F429BC" w:rsidRPr="008C4D00" w:rsidRDefault="00F429BC" w:rsidP="00B1483B">
      <w:r w:rsidRPr="008C4D00">
        <w:t>The</w:t>
      </w:r>
      <w:r w:rsidR="00B3730E">
        <w:t xml:space="preserve"> </w:t>
      </w:r>
      <w:r w:rsidRPr="008C4D00">
        <w:t>disintegration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once</w:t>
      </w:r>
      <w:r w:rsidR="00B3730E">
        <w:t xml:space="preserve"> </w:t>
      </w:r>
      <w:r w:rsidRPr="008C4D00">
        <w:t>Yugoslavia</w:t>
      </w:r>
      <w:r w:rsidR="00B3730E">
        <w:t xml:space="preserve"> </w:t>
      </w:r>
      <w:r w:rsidRPr="008C4D00">
        <w:t>has</w:t>
      </w:r>
      <w:r w:rsidR="00B3730E">
        <w:t xml:space="preserve"> </w:t>
      </w:r>
      <w:r w:rsidRPr="008C4D00">
        <w:t>combine</w:t>
      </w:r>
      <w:r w:rsidR="00B1483B">
        <w:t>d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features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terrifying</w:t>
      </w:r>
      <w:r w:rsidR="00B3730E">
        <w:t xml:space="preserve"> </w:t>
      </w:r>
      <w:r w:rsidRPr="008C4D00">
        <w:t>way.</w:t>
      </w:r>
      <w:r w:rsidR="00B3730E">
        <w:t xml:space="preserve"> </w:t>
      </w:r>
      <w:r w:rsidRPr="008C4D00">
        <w:t>National,</w:t>
      </w:r>
      <w:r w:rsidR="00B3730E">
        <w:t xml:space="preserve"> </w:t>
      </w:r>
      <w:r w:rsidRPr="008C4D00">
        <w:t>religious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ethnic</w:t>
      </w:r>
      <w:r w:rsidR="00B3730E">
        <w:t xml:space="preserve"> </w:t>
      </w:r>
      <w:r w:rsidRPr="008C4D00">
        <w:t>divisions</w:t>
      </w:r>
      <w:r w:rsidR="00B3730E">
        <w:t xml:space="preserve"> </w:t>
      </w:r>
      <w:r w:rsidRPr="008C4D00">
        <w:t>whose</w:t>
      </w:r>
      <w:r w:rsidR="00B3730E">
        <w:t xml:space="preserve"> </w:t>
      </w:r>
      <w:r w:rsidRPr="008C4D00">
        <w:t>origins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buried</w:t>
      </w:r>
      <w:r w:rsidR="00B3730E">
        <w:t xml:space="preserve"> </w:t>
      </w:r>
      <w:r w:rsidRPr="008C4D00">
        <w:t>long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past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erupted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brutal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mindless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struggle.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fought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up-to-date</w:t>
      </w:r>
      <w:r w:rsidR="00B3730E">
        <w:t xml:space="preserve"> </w:t>
      </w:r>
      <w:r w:rsidRPr="008C4D00">
        <w:t>weaponry.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Great</w:t>
      </w:r>
      <w:r w:rsidR="00B3730E">
        <w:t xml:space="preserve"> </w:t>
      </w:r>
      <w:r w:rsidRPr="008C4D00">
        <w:t>Powers’</w:t>
      </w:r>
      <w:r w:rsidR="00B3730E">
        <w:t xml:space="preserve"> </w:t>
      </w:r>
      <w:r w:rsidRPr="008C4D00">
        <w:t>feeble</w:t>
      </w:r>
      <w:r w:rsidR="00B3730E">
        <w:t xml:space="preserve"> </w:t>
      </w:r>
      <w:r w:rsidRPr="008C4D00">
        <w:t>attempts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intervention</w:t>
      </w:r>
      <w:r w:rsidR="00B3730E">
        <w:t xml:space="preserve"> </w:t>
      </w:r>
      <w:r w:rsidRPr="008C4D00">
        <w:t>mask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efforts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use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situation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its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advantage,</w:t>
      </w:r>
      <w:r w:rsidR="00B3730E">
        <w:t xml:space="preserve"> </w:t>
      </w:r>
      <w:r w:rsidRPr="008C4D00">
        <w:t>often</w:t>
      </w:r>
      <w:r w:rsidR="00B3730E">
        <w:t xml:space="preserve"> </w:t>
      </w:r>
      <w:r w:rsidRPr="008C4D00">
        <w:t>without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clear</w:t>
      </w:r>
      <w:r w:rsidR="00B3730E">
        <w:t xml:space="preserve"> </w:t>
      </w:r>
      <w:r w:rsidRPr="008C4D00">
        <w:t>idea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might</w:t>
      </w:r>
      <w:r w:rsidR="00B3730E">
        <w:t xml:space="preserve"> </w:t>
      </w:r>
      <w:r w:rsidRPr="008C4D00">
        <w:t>be.</w:t>
      </w:r>
    </w:p>
    <w:p w:rsidR="00F429BC" w:rsidRPr="008C4D00" w:rsidRDefault="00F429BC" w:rsidP="00B1483B">
      <w:r w:rsidRPr="008C4D00">
        <w:t>This</w:t>
      </w:r>
      <w:r w:rsidR="00B3730E">
        <w:t xml:space="preserve"> </w:t>
      </w:r>
      <w:r w:rsidRPr="008C4D00">
        <w:t>‘New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Order’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international</w:t>
      </w:r>
      <w:r w:rsidR="00B3730E">
        <w:t xml:space="preserve"> </w:t>
      </w:r>
      <w:r w:rsidRPr="008C4D00">
        <w:t>regime</w:t>
      </w:r>
      <w:r w:rsidR="00B3730E">
        <w:t xml:space="preserve"> </w:t>
      </w:r>
      <w:r w:rsidRPr="008C4D00">
        <w:t>characterised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confusion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every</w:t>
      </w:r>
      <w:r w:rsidR="00B3730E">
        <w:t xml:space="preserve"> </w:t>
      </w:r>
      <w:r w:rsidRPr="008C4D00">
        <w:t>level.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evades</w:t>
      </w:r>
      <w:r w:rsidR="00B3730E">
        <w:t xml:space="preserve"> </w:t>
      </w:r>
      <w:r w:rsidRPr="008C4D00">
        <w:t>comprehension,</w:t>
      </w:r>
      <w:r w:rsidR="00B3730E">
        <w:t xml:space="preserve"> </w:t>
      </w:r>
      <w:r w:rsidRPr="008C4D00">
        <w:t>prediction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control.</w:t>
      </w:r>
    </w:p>
    <w:p w:rsidR="00F429BC" w:rsidRPr="008C4D00" w:rsidRDefault="00F429BC" w:rsidP="00B1483B">
      <w:pPr>
        <w:pStyle w:val="Heading4"/>
      </w:pPr>
      <w:r w:rsidRPr="008C4D00">
        <w:t>Where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Going?</w:t>
      </w:r>
    </w:p>
    <w:p w:rsidR="00F429BC" w:rsidRPr="008C4D00" w:rsidRDefault="00F429BC" w:rsidP="00B1483B">
      <w:r w:rsidRPr="008C4D00">
        <w:t>So</w:t>
      </w:r>
      <w:r w:rsidR="00B3730E">
        <w:t xml:space="preserve"> </w:t>
      </w:r>
      <w:r w:rsidRPr="008C4D00">
        <w:t>here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last</w:t>
      </w:r>
      <w:r w:rsidR="00B3730E">
        <w:t xml:space="preserve"> </w:t>
      </w:r>
      <w:r w:rsidRPr="008C4D00">
        <w:t>decade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generally</w:t>
      </w:r>
      <w:r w:rsidR="00B3730E">
        <w:t xml:space="preserve"> </w:t>
      </w:r>
      <w:r w:rsidRPr="008C4D00">
        <w:t>counted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second</w:t>
      </w:r>
      <w:r w:rsidR="00B3730E">
        <w:t xml:space="preserve"> </w:t>
      </w:r>
      <w:r w:rsidRPr="008C4D00">
        <w:t>millennium.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beings,</w:t>
      </w:r>
      <w:r w:rsidR="00B3730E">
        <w:t xml:space="preserve"> </w:t>
      </w:r>
      <w:r w:rsidRPr="008C4D00">
        <w:t>equipped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means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natural</w:t>
      </w:r>
      <w:r w:rsidR="00B3730E">
        <w:t xml:space="preserve"> </w:t>
      </w:r>
      <w:r w:rsidRPr="008C4D00">
        <w:t>world,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bereft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power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control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own</w:t>
      </w:r>
      <w:r w:rsidR="00B3730E">
        <w:t xml:space="preserve"> </w:t>
      </w:r>
      <w:r w:rsidRPr="008C4D00">
        <w:t>lives.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same</w:t>
      </w:r>
      <w:r w:rsidR="00B3730E">
        <w:t xml:space="preserve"> </w:t>
      </w:r>
      <w:r w:rsidRPr="008C4D00">
        <w:t>time,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grip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forms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thinking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resulting</w:t>
      </w:r>
      <w:r w:rsidR="00B3730E">
        <w:t xml:space="preserve"> </w:t>
      </w:r>
      <w:r w:rsidRPr="008C4D00">
        <w:t>inhuman</w:t>
      </w:r>
      <w:r w:rsidR="00B3730E">
        <w:t xml:space="preserve"> </w:t>
      </w:r>
      <w:r w:rsidRPr="008C4D00">
        <w:t>ways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living</w:t>
      </w:r>
      <w:r w:rsidR="00B3730E">
        <w:t xml:space="preserve"> </w:t>
      </w:r>
      <w:r w:rsidRPr="008C4D00">
        <w:t>appear</w:t>
      </w:r>
      <w:r w:rsidR="00B3730E">
        <w:t xml:space="preserve"> </w:t>
      </w:r>
      <w:r w:rsidRPr="008C4D00">
        <w:t>perfectly</w:t>
      </w:r>
      <w:r w:rsidR="00B3730E">
        <w:t xml:space="preserve"> </w:t>
      </w:r>
      <w:r w:rsidRPr="008C4D00">
        <w:t>‘natural’.</w:t>
      </w:r>
      <w:r w:rsidR="00B3730E">
        <w:t xml:space="preserve"> </w:t>
      </w:r>
      <w:r w:rsidRPr="008C4D00">
        <w:t>Since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lead</w:t>
      </w:r>
      <w:r w:rsidR="00B3730E">
        <w:t xml:space="preserve"> </w:t>
      </w:r>
      <w:r w:rsidRPr="008C4D00">
        <w:t>increasingly</w:t>
      </w:r>
      <w:r w:rsidR="00B3730E">
        <w:t xml:space="preserve"> </w:t>
      </w:r>
      <w:r w:rsidRPr="008C4D00">
        <w:t>fragmented</w:t>
      </w:r>
      <w:r w:rsidR="00B3730E">
        <w:t xml:space="preserve"> </w:t>
      </w:r>
      <w:r w:rsidRPr="008C4D00">
        <w:t>lives,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possibly</w:t>
      </w:r>
      <w:r w:rsidR="00B3730E">
        <w:t xml:space="preserve"> </w:t>
      </w:r>
      <w:r w:rsidRPr="008C4D00">
        <w:t>grasp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true</w:t>
      </w:r>
      <w:r w:rsidR="00B3730E">
        <w:t xml:space="preserve"> </w:t>
      </w:r>
      <w:r w:rsidRPr="008C4D00">
        <w:t>nature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situation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whole?</w:t>
      </w:r>
    </w:p>
    <w:p w:rsidR="00F429BC" w:rsidRPr="008C4D00" w:rsidRDefault="00F429BC" w:rsidP="00B1483B">
      <w:r w:rsidRPr="008C4D00">
        <w:t>More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more,</w:t>
      </w:r>
      <w:r w:rsidR="00B3730E">
        <w:t xml:space="preserve"> </w:t>
      </w:r>
      <w:r w:rsidRPr="008C4D00">
        <w:t>thought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dominated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certainty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rPr>
          <w:i/>
          <w:iCs/>
        </w:rPr>
        <w:t>is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out.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failure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previous</w:t>
      </w:r>
      <w:r w:rsidR="00B3730E">
        <w:t xml:space="preserve"> </w:t>
      </w:r>
      <w:r w:rsidRPr="008C4D00">
        <w:t>attempts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comprehend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whole</w:t>
      </w:r>
      <w:r w:rsidR="00B3730E">
        <w:t xml:space="preserve"> </w:t>
      </w:r>
      <w:r w:rsidRPr="008C4D00">
        <w:t>picture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taken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proof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there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picture.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just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know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truth:</w:t>
      </w:r>
      <w:r w:rsidR="00B3730E">
        <w:t xml:space="preserve"> </w:t>
      </w:r>
      <w:r w:rsidRPr="008C4D00">
        <w:t>celebrated</w:t>
      </w:r>
      <w:r w:rsidR="00B3730E">
        <w:t xml:space="preserve"> </w:t>
      </w:r>
      <w:r w:rsidRPr="008C4D00">
        <w:t>thinkers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artists</w:t>
      </w:r>
      <w:r w:rsidR="00B3730E">
        <w:t xml:space="preserve"> </w:t>
      </w:r>
      <w:r w:rsidRPr="008C4D00">
        <w:t>declare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great</w:t>
      </w:r>
      <w:r w:rsidR="00B3730E">
        <w:t xml:space="preserve"> </w:t>
      </w:r>
      <w:r w:rsidRPr="008C4D00">
        <w:t>authority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rPr>
          <w:i/>
          <w:iCs/>
        </w:rPr>
        <w:t>there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no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truth.</w:t>
      </w:r>
      <w:r w:rsidR="00B3730E">
        <w:rPr>
          <w:i/>
          <w:iCs/>
        </w:rPr>
        <w:t xml:space="preserve"> </w:t>
      </w:r>
      <w:r w:rsidRPr="008C4D00">
        <w:t>There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only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call</w:t>
      </w:r>
      <w:r w:rsidR="00B3730E">
        <w:t xml:space="preserve"> </w:t>
      </w:r>
      <w:r w:rsidRPr="008C4D00">
        <w:t>‘incommensurable’</w:t>
      </w:r>
      <w:r w:rsidR="00B3730E">
        <w:t xml:space="preserve"> </w:t>
      </w:r>
      <w:r w:rsidRPr="008C4D00">
        <w:t>bits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pieces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‘discourse’,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tell</w:t>
      </w:r>
      <w:r w:rsidR="00B3730E">
        <w:t xml:space="preserve"> </w:t>
      </w:r>
      <w:r w:rsidRPr="008C4D00">
        <w:t>slightly</w:t>
      </w:r>
      <w:r w:rsidR="00B3730E">
        <w:t xml:space="preserve"> </w:t>
      </w:r>
      <w:r w:rsidRPr="008C4D00">
        <w:t>smaller</w:t>
      </w:r>
      <w:r w:rsidR="00B3730E">
        <w:t xml:space="preserve"> </w:t>
      </w:r>
      <w:r w:rsidRPr="008C4D00">
        <w:t>lies</w:t>
      </w:r>
      <w:r w:rsidR="00B3730E">
        <w:t xml:space="preserve"> </w:t>
      </w:r>
      <w:r w:rsidRPr="008C4D00">
        <w:t>than</w:t>
      </w:r>
      <w:r w:rsidR="00B3730E">
        <w:t xml:space="preserve"> </w:t>
      </w:r>
      <w:r w:rsidRPr="008C4D00">
        <w:t>others.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why,</w:t>
      </w:r>
      <w:r w:rsidR="00B3730E">
        <w:t xml:space="preserve"> </w:t>
      </w:r>
      <w:r w:rsidRPr="008C4D00">
        <w:t>at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time</w:t>
      </w:r>
      <w:r w:rsidR="00B3730E">
        <w:t xml:space="preserve"> </w:t>
      </w:r>
      <w:r w:rsidRPr="008C4D00">
        <w:t>when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need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speak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plainly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each</w:t>
      </w:r>
      <w:r w:rsidR="00B3730E">
        <w:t xml:space="preserve"> </w:t>
      </w:r>
      <w:r w:rsidRPr="008C4D00">
        <w:t>other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ourselves,</w:t>
      </w:r>
      <w:r w:rsidR="00B3730E">
        <w:t xml:space="preserve"> </w:t>
      </w:r>
      <w:r w:rsidRPr="008C4D00">
        <w:t>leading</w:t>
      </w:r>
      <w:r w:rsidR="00B3730E">
        <w:t xml:space="preserve"> </w:t>
      </w:r>
      <w:r w:rsidRPr="008C4D00">
        <w:t>thinkers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determined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wrap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pronouncements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most</w:t>
      </w:r>
      <w:r w:rsidR="00B3730E">
        <w:t xml:space="preserve"> </w:t>
      </w:r>
      <w:r w:rsidRPr="008C4D00">
        <w:t>obscure</w:t>
      </w:r>
      <w:r w:rsidR="00B3730E">
        <w:t xml:space="preserve"> </w:t>
      </w:r>
      <w:r w:rsidRPr="008C4D00">
        <w:t>language</w:t>
      </w:r>
      <w:r w:rsidR="00B3730E">
        <w:t xml:space="preserve"> </w:t>
      </w:r>
      <w:r w:rsidRPr="008C4D00">
        <w:t>they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devise.</w:t>
      </w:r>
    </w:p>
    <w:p w:rsidR="00F429BC" w:rsidRPr="008C4D00" w:rsidRDefault="00F429BC" w:rsidP="00B1483B">
      <w:r w:rsidRPr="008C4D00">
        <w:t>What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nature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8C4D00">
        <w:rPr>
          <w:i/>
          <w:iCs/>
        </w:rPr>
        <w:t>sapiens?</w:t>
      </w:r>
      <w:r w:rsidR="00B3730E">
        <w:rPr>
          <w:i/>
          <w:iCs/>
        </w:rPr>
        <w:t xml:space="preserve"> </w:t>
      </w:r>
      <w:r w:rsidRPr="008C4D00">
        <w:t>How</w:t>
      </w:r>
      <w:r w:rsidR="00B3730E">
        <w:t xml:space="preserve"> </w:t>
      </w:r>
      <w:r w:rsidRPr="008C4D00">
        <w:t>must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five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accord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nature?</w:t>
      </w:r>
      <w:r w:rsidR="00B3730E">
        <w:t xml:space="preserve"> </w:t>
      </w:r>
      <w:r w:rsidRPr="008C4D00">
        <w:t>Why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already?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collectively</w:t>
      </w:r>
      <w:r w:rsidR="00B3730E">
        <w:t xml:space="preserve"> </w:t>
      </w:r>
      <w:r w:rsidRPr="008C4D00">
        <w:t>alter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life,</w:t>
      </w:r>
      <w:r w:rsidR="00B3730E">
        <w:t xml:space="preserve"> </w:t>
      </w:r>
      <w:r w:rsidRPr="008C4D00">
        <w:t>and,</w:t>
      </w:r>
      <w:r w:rsidR="00B3730E">
        <w:t xml:space="preserve"> </w:t>
      </w:r>
      <w:r w:rsidRPr="008C4D00">
        <w:t>if</w:t>
      </w:r>
      <w:r w:rsidR="00B3730E">
        <w:t xml:space="preserve"> </w:t>
      </w:r>
      <w:r w:rsidRPr="008C4D00">
        <w:t>so,</w:t>
      </w:r>
      <w:r w:rsidR="00B3730E">
        <w:t xml:space="preserve"> </w:t>
      </w:r>
      <w:r w:rsidRPr="008C4D00">
        <w:t>how?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kind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knowledge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required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possible?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book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thinker</w:t>
      </w:r>
      <w:r w:rsidR="00B3730E">
        <w:t xml:space="preserve"> </w:t>
      </w:r>
      <w:r w:rsidRPr="008C4D00">
        <w:t>whose</w:t>
      </w:r>
      <w:r w:rsidR="00B3730E">
        <w:t xml:space="preserve"> </w:t>
      </w:r>
      <w:r w:rsidRPr="008C4D00">
        <w:t>ideas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questions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ignored.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strove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life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discover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humans</w:t>
      </w:r>
      <w:r w:rsidR="00B3730E">
        <w:t xml:space="preserve"> </w:t>
      </w:r>
      <w:r w:rsidRPr="008C4D00">
        <w:t>could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I</w:t>
      </w:r>
      <w:r w:rsidR="00B3730E">
        <w:t xml:space="preserve"> </w:t>
      </w:r>
      <w:r w:rsidRPr="008C4D00">
        <w:t>worthy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human</w:t>
      </w:r>
      <w:r w:rsidR="00B3730E">
        <w:t xml:space="preserve"> </w:t>
      </w:r>
      <w:r w:rsidRPr="008C4D00">
        <w:t>nature’.</w:t>
      </w:r>
      <w:r w:rsidR="00B3730E">
        <w:t xml:space="preserve"> </w:t>
      </w:r>
      <w:r w:rsidRPr="008C4D00">
        <w:t>Nobody</w:t>
      </w:r>
      <w:r w:rsidR="00B3730E">
        <w:t xml:space="preserve"> </w:t>
      </w:r>
      <w:r w:rsidRPr="008C4D00">
        <w:t>took</w:t>
      </w:r>
      <w:r w:rsidR="00B3730E">
        <w:t xml:space="preserve"> </w:t>
      </w:r>
      <w:r w:rsidRPr="008C4D00">
        <w:t>any</w:t>
      </w:r>
      <w:r w:rsidR="00B3730E">
        <w:t xml:space="preserve"> </w:t>
      </w:r>
      <w:r w:rsidRPr="008C4D00">
        <w:t>notice.</w:t>
      </w:r>
      <w:r w:rsidR="00B3730E">
        <w:t xml:space="preserve"> </w:t>
      </w:r>
      <w:r w:rsidRPr="008C4D00">
        <w:t>His</w:t>
      </w:r>
      <w:r w:rsidR="00B3730E">
        <w:t xml:space="preserve"> </w:t>
      </w:r>
      <w:r w:rsidRPr="008C4D00">
        <w:t>name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Karl</w:t>
      </w:r>
      <w:r w:rsidR="00B3730E">
        <w:t xml:space="preserve"> </w:t>
      </w:r>
      <w:r w:rsidRPr="008C4D00">
        <w:t>Marx.</w:t>
      </w:r>
    </w:p>
    <w:p w:rsidR="00F429BC" w:rsidRPr="008C4D00" w:rsidRDefault="00F429BC" w:rsidP="00B1483B">
      <w:r w:rsidRPr="008C4D00">
        <w:t>To</w:t>
      </w:r>
      <w:r w:rsidR="00B3730E">
        <w:t xml:space="preserve"> </w:t>
      </w:r>
      <w:r w:rsidRPr="008C4D00">
        <w:t>some,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will</w:t>
      </w:r>
      <w:r w:rsidR="00B3730E">
        <w:t xml:space="preserve"> </w:t>
      </w:r>
      <w:r w:rsidRPr="008C4D00">
        <w:t>sound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odd.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works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Marx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been</w:t>
      </w:r>
      <w:r w:rsidR="00B3730E">
        <w:t xml:space="preserve"> </w:t>
      </w:r>
      <w:r w:rsidRPr="008C4D00">
        <w:t>printed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vast</w:t>
      </w:r>
      <w:r w:rsidR="00B3730E">
        <w:t xml:space="preserve"> </w:t>
      </w:r>
      <w:r w:rsidRPr="008C4D00">
        <w:t>quantities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libraries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filled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commentaries</w:t>
      </w:r>
      <w:r w:rsidR="00B3730E">
        <w:t xml:space="preserve"> </w:t>
      </w:r>
      <w:r w:rsidRPr="008C4D00">
        <w:t>on</w:t>
      </w:r>
      <w:r w:rsidR="00B3730E">
        <w:t xml:space="preserve"> </w:t>
      </w:r>
      <w:r w:rsidRPr="008C4D00">
        <w:t>them.</w:t>
      </w:r>
      <w:r w:rsidR="00B3730E">
        <w:t xml:space="preserve"> </w:t>
      </w:r>
      <w:r w:rsidRPr="008C4D00">
        <w:t>Doesn’t</w:t>
      </w:r>
      <w:r w:rsidR="00B3730E">
        <w:t xml:space="preserve"> </w:t>
      </w:r>
      <w:r w:rsidRPr="008C4D00">
        <w:t>‘everybody’</w:t>
      </w:r>
      <w:r w:rsidR="00B3730E">
        <w:t xml:space="preserve"> </w:t>
      </w:r>
      <w:r w:rsidRPr="008C4D00">
        <w:t>know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Marxism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about?</w:t>
      </w:r>
      <w:r w:rsidR="00B3730E">
        <w:t xml:space="preserve"> </w:t>
      </w:r>
      <w:r w:rsidRPr="008C4D00">
        <w:t>Yes,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often</w:t>
      </w:r>
      <w:r w:rsidR="00B3730E">
        <w:t xml:space="preserve"> </w:t>
      </w:r>
      <w:r w:rsidRPr="008C4D00">
        <w:t>happens,</w:t>
      </w:r>
      <w:r w:rsidR="00B3730E">
        <w:t xml:space="preserve"> </w:t>
      </w:r>
      <w:r w:rsidRPr="008C4D00">
        <w:t>‘everybody’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quite</w:t>
      </w:r>
      <w:r w:rsidR="00B3730E">
        <w:t xml:space="preserve"> </w:t>
      </w:r>
      <w:r w:rsidRPr="008C4D00">
        <w:t>wrong.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name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‘Marxism’,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Stalinist</w:t>
      </w:r>
      <w:r w:rsidR="00B3730E">
        <w:t xml:space="preserve"> </w:t>
      </w:r>
      <w:r w:rsidRPr="008C4D00">
        <w:t>regimes</w:t>
      </w:r>
      <w:r w:rsidR="00B3730E">
        <w:t xml:space="preserve"> </w:t>
      </w:r>
      <w:r w:rsidRPr="008C4D00">
        <w:t>forced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school</w:t>
      </w:r>
      <w:r w:rsidR="00B3730E">
        <w:t xml:space="preserve"> </w:t>
      </w:r>
      <w:r w:rsidRPr="008C4D00">
        <w:t>children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study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body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doctrine</w:t>
      </w:r>
      <w:r w:rsidR="00B3730E">
        <w:t xml:space="preserve"> </w:t>
      </w:r>
      <w:r w:rsidRPr="008C4D00">
        <w:t>shaped</w:t>
      </w:r>
      <w:r w:rsidR="00B3730E">
        <w:t xml:space="preserve"> </w:t>
      </w:r>
      <w:r w:rsidRPr="008C4D00">
        <w:t>like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religion.</w:t>
      </w:r>
      <w:r w:rsidR="00B3730E">
        <w:t xml:space="preserve"> </w:t>
      </w:r>
      <w:r w:rsidRPr="008C4D00">
        <w:t>Ideas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developed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part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struggle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liberation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mankind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exploitation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oppression</w:t>
      </w:r>
      <w:r w:rsidR="00B3730E">
        <w:t xml:space="preserve"> </w:t>
      </w:r>
      <w:r w:rsidRPr="008C4D00">
        <w:t>were</w:t>
      </w:r>
      <w:r w:rsidR="00B3730E">
        <w:t xml:space="preserve"> </w:t>
      </w:r>
      <w:r w:rsidRPr="008C4D00">
        <w:t>debased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used</w:t>
      </w:r>
      <w:r w:rsidR="00B3730E">
        <w:t xml:space="preserve"> </w:t>
      </w:r>
      <w:r w:rsidRPr="008C4D00">
        <w:t>by</w:t>
      </w:r>
      <w:r w:rsidR="00B3730E">
        <w:t xml:space="preserve"> </w:t>
      </w:r>
      <w:r w:rsidRPr="008C4D00">
        <w:t>cynical</w:t>
      </w:r>
      <w:r w:rsidR="00B3730E">
        <w:t xml:space="preserve"> </w:t>
      </w:r>
      <w:r w:rsidRPr="008C4D00">
        <w:t>bureaucrats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find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promotion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oppressive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inhuman</w:t>
      </w:r>
      <w:r w:rsidR="00B3730E">
        <w:t xml:space="preserve"> </w:t>
      </w:r>
      <w:r w:rsidRPr="008C4D00">
        <w:t>state</w:t>
      </w:r>
      <w:r w:rsidR="00B3730E">
        <w:t xml:space="preserve"> </w:t>
      </w:r>
      <w:r w:rsidRPr="008C4D00">
        <w:t>machine,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hide</w:t>
      </w:r>
      <w:r w:rsidR="00B3730E">
        <w:t xml:space="preserve"> </w:t>
      </w:r>
      <w:r w:rsidRPr="008C4D00">
        <w:t>their</w:t>
      </w:r>
      <w:r w:rsidR="00B3730E">
        <w:t xml:space="preserve"> </w:t>
      </w:r>
      <w:r w:rsidRPr="008C4D00">
        <w:t>privileges.</w:t>
      </w:r>
      <w:r w:rsidR="00B3730E">
        <w:t xml:space="preserve"> </w:t>
      </w:r>
      <w:r w:rsidRPr="008C4D00">
        <w:t>Presented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complete,</w:t>
      </w:r>
      <w:r w:rsidR="00B3730E">
        <w:t xml:space="preserve"> </w:t>
      </w:r>
      <w:r w:rsidRPr="008C4D00">
        <w:t>integral,</w:t>
      </w:r>
      <w:r w:rsidR="00B3730E">
        <w:t xml:space="preserve"> </w:t>
      </w:r>
      <w:r w:rsidRPr="008C4D00">
        <w:t>‘scientific’</w:t>
      </w:r>
      <w:r w:rsidR="00B3730E">
        <w:t xml:space="preserve"> </w:t>
      </w:r>
      <w:r w:rsidRPr="008C4D00">
        <w:t>body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knowledge,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theoretical</w:t>
      </w:r>
      <w:r w:rsidR="00B3730E">
        <w:t xml:space="preserve"> </w:t>
      </w:r>
      <w:r w:rsidRPr="008C4D00">
        <w:t>monstrosity</w:t>
      </w:r>
      <w:r w:rsidR="00B3730E">
        <w:t xml:space="preserve"> </w:t>
      </w:r>
      <w:r w:rsidRPr="008C4D00">
        <w:t>so</w:t>
      </w:r>
      <w:r w:rsidR="00B3730E">
        <w:t xml:space="preserve"> </w:t>
      </w:r>
      <w:r w:rsidRPr="008C4D00">
        <w:t>sullied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ideas</w:t>
      </w:r>
      <w:r w:rsidR="00B3730E">
        <w:t xml:space="preserve"> </w:t>
      </w:r>
      <w:r w:rsidRPr="008C4D00">
        <w:t>and</w:t>
      </w:r>
      <w:r w:rsidR="00B3730E">
        <w:t xml:space="preserve"> </w:t>
      </w:r>
      <w:r w:rsidRPr="008C4D00">
        <w:t>even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vocabulary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Marx’s</w:t>
      </w:r>
      <w:r w:rsidR="00B3730E">
        <w:t xml:space="preserve"> </w:t>
      </w:r>
      <w:r w:rsidRPr="008C4D00">
        <w:t>work,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obliged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tunnel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through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mass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stuff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find</w:t>
      </w:r>
      <w:r w:rsidR="00B3730E">
        <w:t xml:space="preserve"> </w:t>
      </w:r>
      <w:r w:rsidRPr="008C4D00">
        <w:t>out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Marx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actually</w:t>
      </w:r>
      <w:r w:rsidR="00B3730E">
        <w:t xml:space="preserve"> </w:t>
      </w:r>
      <w:r w:rsidRPr="008C4D00">
        <w:t>trying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do.</w:t>
      </w:r>
    </w:p>
    <w:p w:rsidR="00F429BC" w:rsidRPr="008C4D00" w:rsidRDefault="00F429BC" w:rsidP="00B1483B">
      <w:r w:rsidRPr="008C4D00">
        <w:t>I</w:t>
      </w:r>
      <w:r w:rsidR="00B3730E">
        <w:t xml:space="preserve"> </w:t>
      </w:r>
      <w:r w:rsidRPr="008C4D00">
        <w:t>believe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work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vital.</w:t>
      </w:r>
      <w:r w:rsidR="00B3730E">
        <w:t xml:space="preserve"> </w:t>
      </w:r>
      <w:r w:rsidRPr="008C4D00">
        <w:t>I</w:t>
      </w:r>
      <w:r w:rsidR="00B3730E">
        <w:t xml:space="preserve"> </w:t>
      </w:r>
      <w:r w:rsidRPr="008C4D00">
        <w:t>am</w:t>
      </w:r>
      <w:r w:rsidR="00B3730E">
        <w:t xml:space="preserve"> </w:t>
      </w:r>
      <w:r w:rsidRPr="008C4D00">
        <w:t>not</w:t>
      </w:r>
      <w:r w:rsidR="00B3730E">
        <w:t xml:space="preserve"> </w:t>
      </w:r>
      <w:r w:rsidRPr="008C4D00">
        <w:t>talking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formulating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new</w:t>
      </w:r>
      <w:r w:rsidR="00B3730E">
        <w:t xml:space="preserve"> </w:t>
      </w:r>
      <w:r w:rsidRPr="008C4D00">
        <w:t>political</w:t>
      </w:r>
      <w:r w:rsidR="00B3730E">
        <w:t xml:space="preserve"> </w:t>
      </w:r>
      <w:r w:rsidRPr="008C4D00">
        <w:t>programme,</w:t>
      </w:r>
      <w:r w:rsidR="00B3730E">
        <w:t xml:space="preserve"> </w:t>
      </w:r>
      <w:r w:rsidRPr="008C4D00">
        <w:t>or</w:t>
      </w:r>
      <w:r w:rsidR="00B3730E">
        <w:t xml:space="preserve"> </w:t>
      </w:r>
      <w:r w:rsidRPr="008C4D00">
        <w:t>finding</w:t>
      </w:r>
      <w:r w:rsidR="00B3730E">
        <w:t xml:space="preserve"> </w:t>
      </w:r>
      <w:r w:rsidRPr="008C4D00">
        <w:t>a</w:t>
      </w:r>
      <w:r w:rsidR="00B3730E">
        <w:t xml:space="preserve"> </w:t>
      </w:r>
      <w:r w:rsidRPr="008C4D00">
        <w:t>recipe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cure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economic</w:t>
      </w:r>
      <w:r w:rsidR="00B3730E">
        <w:t xml:space="preserve"> </w:t>
      </w:r>
      <w:r w:rsidRPr="008C4D00">
        <w:t>ills.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problems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confront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go</w:t>
      </w:r>
      <w:r w:rsidR="00B3730E">
        <w:t xml:space="preserve"> </w:t>
      </w:r>
      <w:r w:rsidRPr="008C4D00">
        <w:t>far</w:t>
      </w:r>
      <w:r w:rsidR="00B3730E">
        <w:t xml:space="preserve"> </w:t>
      </w:r>
      <w:r w:rsidRPr="008C4D00">
        <w:t>too</w:t>
      </w:r>
      <w:r w:rsidR="00B3730E">
        <w:t xml:space="preserve"> </w:t>
      </w:r>
      <w:r w:rsidRPr="008C4D00">
        <w:t>deep</w:t>
      </w:r>
      <w:r w:rsidR="00B3730E">
        <w:t xml:space="preserve"> </w:t>
      </w:r>
      <w:r w:rsidRPr="008C4D00">
        <w:t>for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kind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measure.</w:t>
      </w:r>
      <w:r w:rsidR="00B3730E">
        <w:t xml:space="preserve"> </w:t>
      </w:r>
      <w:r w:rsidRPr="008C4D00">
        <w:t>Nor</w:t>
      </w:r>
      <w:r w:rsidR="00B3730E">
        <w:t xml:space="preserve"> </w:t>
      </w:r>
      <w:r w:rsidRPr="008C4D00">
        <w:t>am</w:t>
      </w:r>
      <w:r w:rsidR="00B3730E">
        <w:t xml:space="preserve"> </w:t>
      </w:r>
      <w:r w:rsidRPr="008C4D00">
        <w:t>I</w:t>
      </w:r>
      <w:r w:rsidR="00B3730E">
        <w:t xml:space="preserve"> </w:t>
      </w:r>
      <w:r w:rsidRPr="008C4D00">
        <w:t>interested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academic</w:t>
      </w:r>
      <w:r w:rsidR="00B3730E">
        <w:t xml:space="preserve"> </w:t>
      </w:r>
      <w:r w:rsidRPr="008C4D00">
        <w:t>efforts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clear</w:t>
      </w:r>
      <w:r w:rsidR="00B3730E">
        <w:t xml:space="preserve"> </w:t>
      </w:r>
      <w:r w:rsidRPr="008C4D00">
        <w:t>up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historical</w:t>
      </w:r>
      <w:r w:rsidR="00B3730E">
        <w:t xml:space="preserve"> </w:t>
      </w:r>
      <w:r w:rsidRPr="008C4D00">
        <w:t>record.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reason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necessary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rediscover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Marx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really</w:t>
      </w:r>
      <w:r w:rsidR="00B3730E">
        <w:t xml:space="preserve"> </w:t>
      </w:r>
      <w:r w:rsidRPr="008C4D00">
        <w:t>trying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did</w:t>
      </w:r>
      <w:r w:rsidR="00B3730E">
        <w:t xml:space="preserve"> </w:t>
      </w:r>
      <w:r w:rsidRPr="008C4D00">
        <w:t>get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heart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those</w:t>
      </w:r>
      <w:r w:rsidR="00B3730E">
        <w:t xml:space="preserve"> </w:t>
      </w:r>
      <w:r w:rsidRPr="008C4D00">
        <w:t>very</w:t>
      </w:r>
      <w:r w:rsidR="00B3730E">
        <w:t xml:space="preserve"> </w:t>
      </w:r>
      <w:r w:rsidRPr="008C4D00">
        <w:t>questions</w:t>
      </w:r>
      <w:r w:rsidR="00B3730E">
        <w:t xml:space="preserve"> </w:t>
      </w:r>
      <w:r w:rsidRPr="008C4D00">
        <w:t>which</w:t>
      </w:r>
      <w:r w:rsidR="00B3730E">
        <w:t xml:space="preserve"> </w:t>
      </w:r>
      <w:r w:rsidRPr="008C4D00">
        <w:t>confront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us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way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today.</w:t>
      </w:r>
    </w:p>
    <w:p w:rsidR="00F429BC" w:rsidRPr="008C4D00" w:rsidRDefault="00F429BC" w:rsidP="00B1483B">
      <w:r w:rsidRPr="008C4D00">
        <w:t>In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book,</w:t>
      </w:r>
      <w:r w:rsidR="00B3730E">
        <w:t xml:space="preserve"> </w:t>
      </w:r>
      <w:r w:rsidRPr="008C4D00">
        <w:t>I</w:t>
      </w:r>
      <w:r w:rsidR="00B3730E">
        <w:t xml:space="preserve"> </w:t>
      </w:r>
      <w:r w:rsidRPr="008C4D00">
        <w:t>try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show</w:t>
      </w:r>
      <w:r w:rsidR="00B3730E">
        <w:t xml:space="preserve"> </w:t>
      </w:r>
      <w:r w:rsidRPr="008C4D00">
        <w:t>that</w:t>
      </w:r>
      <w:r w:rsidR="00B3730E">
        <w:t xml:space="preserve"> </w:t>
      </w:r>
      <w:r w:rsidRPr="008C4D00">
        <w:t>all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Marx’s</w:t>
      </w:r>
      <w:r w:rsidR="00B3730E">
        <w:t xml:space="preserve"> </w:t>
      </w:r>
      <w:r w:rsidRPr="008C4D00">
        <w:t>major</w:t>
      </w:r>
      <w:r w:rsidR="00B3730E">
        <w:t xml:space="preserve"> </w:t>
      </w:r>
      <w:r w:rsidRPr="008C4D00">
        <w:t>works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not</w:t>
      </w:r>
      <w:r w:rsidR="00B3730E">
        <w:t xml:space="preserve"> </w:t>
      </w:r>
      <w:r>
        <w:t>j</w:t>
      </w:r>
      <w:r w:rsidRPr="008C4D00">
        <w:t>ust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work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‘the</w:t>
      </w:r>
      <w:r w:rsidR="00B3730E">
        <w:t xml:space="preserve"> </w:t>
      </w:r>
      <w:r w:rsidRPr="008C4D00">
        <w:t>Young</w:t>
      </w:r>
      <w:r w:rsidR="00B3730E">
        <w:t xml:space="preserve"> </w:t>
      </w:r>
      <w:r w:rsidRPr="008C4D00">
        <w:t>Marx’,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some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thought</w:t>
      </w:r>
      <w:r w:rsidR="00B3730E">
        <w:t xml:space="preserve"> </w:t>
      </w:r>
      <w:r w:rsidRPr="008C4D00">
        <w:t>–</w:t>
      </w:r>
      <w:r w:rsidR="00B3730E">
        <w:t xml:space="preserve"> </w:t>
      </w:r>
      <w:r w:rsidRPr="008C4D00">
        <w:t>contain</w:t>
      </w:r>
      <w:r w:rsidR="00B3730E">
        <w:t xml:space="preserve"> </w:t>
      </w:r>
      <w:r w:rsidRPr="008C4D00">
        <w:t>an</w:t>
      </w:r>
      <w:r w:rsidR="00B3730E">
        <w:t xml:space="preserve"> </w:t>
      </w:r>
      <w:r w:rsidRPr="008C4D00">
        <w:t>investigation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questions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as: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is</w:t>
      </w:r>
      <w:r w:rsidR="00B3730E">
        <w:t xml:space="preserve"> </w:t>
      </w:r>
      <w:r w:rsidRPr="008C4D00">
        <w:t>it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be</w:t>
      </w:r>
      <w:r w:rsidR="00B3730E">
        <w:t xml:space="preserve"> </w:t>
      </w:r>
      <w:r w:rsidRPr="008C4D00">
        <w:t>human?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ways</w:t>
      </w:r>
      <w:r w:rsidR="00B3730E">
        <w:t xml:space="preserve"> </w:t>
      </w:r>
      <w:r w:rsidRPr="008C4D00">
        <w:t>are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estranged</w:t>
      </w:r>
      <w:r w:rsidR="00B3730E">
        <w:t xml:space="preserve"> </w:t>
      </w:r>
      <w:r w:rsidRPr="008C4D00">
        <w:t>from</w:t>
      </w:r>
      <w:r w:rsidR="00B3730E">
        <w:t xml:space="preserve"> </w:t>
      </w:r>
      <w:r w:rsidRPr="008C4D00">
        <w:t>our</w:t>
      </w:r>
      <w:r w:rsidR="00B3730E">
        <w:t xml:space="preserve"> </w:t>
      </w:r>
      <w:r w:rsidRPr="008C4D00">
        <w:t>humanity?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can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live</w:t>
      </w:r>
      <w:r w:rsidR="00B3730E">
        <w:t xml:space="preserve"> </w:t>
      </w:r>
      <w:r w:rsidRPr="008C4D00">
        <w:t>humanly?</w:t>
      </w:r>
      <w:r w:rsidR="00B3730E">
        <w:t xml:space="preserve"> </w:t>
      </w:r>
      <w:r w:rsidRPr="008C4D00">
        <w:t>What</w:t>
      </w:r>
      <w:r w:rsidR="00B3730E">
        <w:t xml:space="preserve"> </w:t>
      </w:r>
      <w:r w:rsidRPr="008C4D00">
        <w:t>must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do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make</w:t>
      </w:r>
      <w:r w:rsidR="00B3730E">
        <w:t xml:space="preserve"> </w:t>
      </w:r>
      <w:r w:rsidRPr="008C4D00">
        <w:t>this</w:t>
      </w:r>
      <w:r w:rsidR="00B3730E">
        <w:t xml:space="preserve"> </w:t>
      </w:r>
      <w:r w:rsidRPr="008C4D00">
        <w:t>possible?</w:t>
      </w:r>
      <w:r w:rsidR="00B3730E">
        <w:t xml:space="preserve"> </w:t>
      </w:r>
      <w:r w:rsidRPr="008C4D00">
        <w:t>How</w:t>
      </w:r>
      <w:r w:rsidR="00B3730E">
        <w:t xml:space="preserve"> </w:t>
      </w:r>
      <w:r w:rsidRPr="008C4D00">
        <w:t>must</w:t>
      </w:r>
      <w:r w:rsidR="00B3730E">
        <w:t xml:space="preserve"> </w:t>
      </w:r>
      <w:r w:rsidRPr="008C4D00">
        <w:t>we</w:t>
      </w:r>
      <w:r w:rsidR="00B3730E">
        <w:t xml:space="preserve"> </w:t>
      </w:r>
      <w:r w:rsidRPr="008C4D00">
        <w:t>think</w:t>
      </w:r>
      <w:r w:rsidR="00B3730E">
        <w:t xml:space="preserve"> </w:t>
      </w:r>
      <w:r w:rsidRPr="008C4D00">
        <w:t>about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world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find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answers</w:t>
      </w:r>
      <w:r w:rsidR="00B3730E">
        <w:t xml:space="preserve"> </w:t>
      </w:r>
      <w:r w:rsidRPr="008C4D00">
        <w:t>to</w:t>
      </w:r>
      <w:r w:rsidR="00B3730E">
        <w:t xml:space="preserve"> </w:t>
      </w:r>
      <w:r w:rsidRPr="008C4D00">
        <w:t>these</w:t>
      </w:r>
      <w:r w:rsidR="00B3730E">
        <w:t xml:space="preserve"> </w:t>
      </w:r>
      <w:r w:rsidRPr="008C4D00">
        <w:t>problems?</w:t>
      </w:r>
    </w:p>
    <w:p w:rsidR="00F429BC" w:rsidRPr="008C4D00" w:rsidRDefault="00F429BC" w:rsidP="00B1483B">
      <w:r w:rsidRPr="008C4D00">
        <w:t>Of</w:t>
      </w:r>
      <w:r w:rsidR="00B3730E">
        <w:t xml:space="preserve"> </w:t>
      </w:r>
      <w:r w:rsidRPr="008C4D00">
        <w:t>course,</w:t>
      </w:r>
      <w:r w:rsidR="00B3730E">
        <w:t xml:space="preserve"> </w:t>
      </w:r>
      <w:r w:rsidRPr="008C4D00">
        <w:t>such</w:t>
      </w:r>
      <w:r w:rsidR="00B3730E">
        <w:t xml:space="preserve"> </w:t>
      </w:r>
      <w:r w:rsidRPr="008C4D00">
        <w:t>questions</w:t>
      </w:r>
      <w:r w:rsidR="00B3730E">
        <w:t xml:space="preserve"> </w:t>
      </w:r>
      <w:r w:rsidRPr="008C4D00">
        <w:t>have</w:t>
      </w:r>
      <w:r w:rsidR="00B3730E">
        <w:t xml:space="preserve"> </w:t>
      </w:r>
      <w:r w:rsidRPr="008C4D00">
        <w:t>little</w:t>
      </w:r>
      <w:r w:rsidR="00B3730E">
        <w:t xml:space="preserve"> </w:t>
      </w:r>
      <w:r w:rsidRPr="008C4D00">
        <w:t>in</w:t>
      </w:r>
      <w:r w:rsidR="00B3730E">
        <w:t xml:space="preserve"> </w:t>
      </w:r>
      <w:r w:rsidRPr="008C4D00">
        <w:t>common</w:t>
      </w:r>
      <w:r w:rsidR="00B3730E">
        <w:t xml:space="preserve"> </w:t>
      </w:r>
      <w:r w:rsidRPr="008C4D00">
        <w:t>with</w:t>
      </w:r>
      <w:r w:rsidR="00B3730E">
        <w:t xml:space="preserve"> </w:t>
      </w:r>
      <w:r w:rsidRPr="008C4D00">
        <w:t>the</w:t>
      </w:r>
      <w:r w:rsidR="00B3730E">
        <w:t xml:space="preserve"> </w:t>
      </w:r>
      <w:r w:rsidRPr="008C4D00">
        <w:t>‘Marxist’</w:t>
      </w:r>
      <w:r w:rsidR="00B3730E">
        <w:t xml:space="preserve"> </w:t>
      </w:r>
      <w:r w:rsidRPr="008C4D00">
        <w:t>understanding</w:t>
      </w:r>
      <w:r w:rsidR="00B3730E">
        <w:t xml:space="preserve"> </w:t>
      </w:r>
      <w:r w:rsidRPr="008C4D00">
        <w:t>of</w:t>
      </w:r>
      <w:r w:rsidR="00B3730E">
        <w:t xml:space="preserve"> </w:t>
      </w:r>
      <w:r w:rsidRPr="008C4D00">
        <w:t>Marx,</w:t>
      </w:r>
      <w:r w:rsidR="00B3730E">
        <w:t xml:space="preserve"> </w:t>
      </w:r>
      <w:r w:rsidRPr="008C4D00">
        <w:t>but</w:t>
      </w:r>
      <w:r w:rsidR="00B3730E">
        <w:t xml:space="preserve"> </w:t>
      </w:r>
      <w:r w:rsidRPr="008C4D00">
        <w:t>then,</w:t>
      </w:r>
      <w:r w:rsidR="00B3730E">
        <w:t xml:space="preserve"> </w:t>
      </w:r>
      <w:r w:rsidRPr="008C4D00">
        <w:t>as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said,</w:t>
      </w:r>
      <w:r w:rsidR="00B3730E">
        <w:t xml:space="preserve"> </w:t>
      </w:r>
      <w:r w:rsidRPr="008C4D00">
        <w:t>he</w:t>
      </w:r>
      <w:r w:rsidR="00B3730E">
        <w:t xml:space="preserve"> </w:t>
      </w:r>
      <w:r w:rsidRPr="008C4D00">
        <w:t>himself</w:t>
      </w:r>
      <w:r w:rsidR="00B3730E">
        <w:t xml:space="preserve"> </w:t>
      </w:r>
      <w:r w:rsidRPr="008C4D00">
        <w:t>was</w:t>
      </w:r>
      <w:r w:rsidR="00B3730E">
        <w:t xml:space="preserve"> </w:t>
      </w:r>
      <w:r w:rsidRPr="008C4D00">
        <w:t>no</w:t>
      </w:r>
      <w:r w:rsidR="00B3730E">
        <w:t xml:space="preserve"> </w:t>
      </w:r>
      <w:r w:rsidRPr="008C4D00">
        <w:t>‘Marxist’.</w:t>
      </w:r>
    </w:p>
    <w:p w:rsidR="00F429BC" w:rsidRPr="008C4D00" w:rsidRDefault="00F429BC" w:rsidP="00B1483B"/>
    <w:p w:rsidR="00F429BC" w:rsidRPr="00FF642A" w:rsidRDefault="00F429BC" w:rsidP="00B1483B">
      <w:pPr>
        <w:pStyle w:val="Title"/>
      </w:pPr>
      <w:r w:rsidRPr="00FF642A">
        <w:t>Marx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Millennium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Cyril</w:t>
      </w:r>
      <w:r w:rsidR="00B3730E">
        <w:t xml:space="preserve"> </w:t>
      </w:r>
      <w:r w:rsidRPr="00FF642A">
        <w:t>Smith</w:t>
      </w:r>
    </w:p>
    <w:p w:rsidR="00F429BC" w:rsidRPr="00FF642A" w:rsidRDefault="00F429BC" w:rsidP="00B1483B">
      <w:pPr>
        <w:pStyle w:val="Heading3"/>
      </w:pPr>
      <w:r w:rsidRPr="00FF642A">
        <w:t>2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“Marxists”</w:t>
      </w:r>
      <w:r w:rsidR="00B3730E">
        <w:t xml:space="preserve"> </w:t>
      </w:r>
      <w:r w:rsidRPr="00FF642A">
        <w:t>Buried</w:t>
      </w:r>
      <w:r w:rsidR="00B3730E">
        <w:t xml:space="preserve"> </w:t>
      </w:r>
      <w:r w:rsidRPr="00FF642A">
        <w:t>Marx</w:t>
      </w:r>
    </w:p>
    <w:p w:rsidR="00F429BC" w:rsidRDefault="00F429BC" w:rsidP="00B1483B">
      <w:pPr>
        <w:pStyle w:val="Heading4"/>
      </w:pP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“Marxism”</w:t>
      </w:r>
    </w:p>
    <w:p w:rsidR="00F429BC" w:rsidRPr="00C133C6" w:rsidRDefault="00F429BC" w:rsidP="00B1483B">
      <w:pPr>
        <w:pStyle w:val="indentb"/>
        <w:rPr>
          <w:lang w:val="en-AU"/>
        </w:rPr>
      </w:pPr>
      <w:r>
        <w:rPr>
          <w:lang w:val="tr-TR"/>
        </w:rPr>
        <w:t>What’s</w:t>
      </w:r>
      <w:r w:rsidR="00B3730E">
        <w:rPr>
          <w:lang w:val="tr-TR"/>
        </w:rPr>
        <w:t xml:space="preserve"> </w:t>
      </w:r>
      <w:r>
        <w:rPr>
          <w:lang w:val="tr-TR"/>
        </w:rPr>
        <w:t>certain</w:t>
      </w:r>
      <w:r w:rsidR="00B3730E">
        <w:rPr>
          <w:lang w:val="tr-TR"/>
        </w:rPr>
        <w:t xml:space="preserve"> </w:t>
      </w:r>
      <w:r>
        <w:rPr>
          <w:lang w:val="tr-TR"/>
        </w:rPr>
        <w:t>is</w:t>
      </w:r>
      <w:r w:rsidR="00B3730E">
        <w:rPr>
          <w:lang w:val="tr-TR"/>
        </w:rPr>
        <w:t xml:space="preserve"> </w:t>
      </w:r>
      <w:r>
        <w:rPr>
          <w:lang w:val="tr-TR"/>
        </w:rPr>
        <w:t>that</w:t>
      </w:r>
      <w:r w:rsidR="00B3730E">
        <w:rPr>
          <w:lang w:val="tr-TR"/>
        </w:rPr>
        <w:t xml:space="preserve"> </w:t>
      </w:r>
      <w:r>
        <w:rPr>
          <w:lang w:val="tr-TR"/>
        </w:rPr>
        <w:t>I’m</w:t>
      </w:r>
      <w:r w:rsidR="00B3730E">
        <w:rPr>
          <w:lang w:val="tr-TR"/>
        </w:rPr>
        <w:t xml:space="preserve"> </w:t>
      </w:r>
      <w:r>
        <w:rPr>
          <w:lang w:val="tr-TR"/>
        </w:rPr>
        <w:t>no</w:t>
      </w:r>
      <w:r w:rsidR="00B3730E">
        <w:rPr>
          <w:lang w:val="tr-TR"/>
        </w:rPr>
        <w:t xml:space="preserve"> </w:t>
      </w:r>
      <w:r>
        <w:rPr>
          <w:lang w:val="tr-TR"/>
        </w:rPr>
        <w:t>Marxist.</w:t>
      </w:r>
      <w:r w:rsidR="00B3730E">
        <w:rPr>
          <w:lang w:val="tr-TR"/>
        </w:rPr>
        <w:t xml:space="preserve"> </w:t>
      </w:r>
      <w:r>
        <w:rPr>
          <w:lang w:val="tr-TR"/>
        </w:rPr>
        <w:br/>
      </w:r>
      <w:r w:rsidRPr="00F429BC">
        <w:rPr>
          <w:lang w:val="tr-TR"/>
        </w:rPr>
        <w:t>ce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qu'il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y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a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de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certain,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c'est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que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moi,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je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ne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suis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pas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de</w:t>
      </w:r>
      <w:r w:rsidR="00B3730E">
        <w:rPr>
          <w:lang w:val="tr-TR"/>
        </w:rPr>
        <w:t xml:space="preserve"> </w:t>
      </w:r>
      <w:r w:rsidRPr="00F429BC">
        <w:rPr>
          <w:lang w:val="tr-TR"/>
        </w:rPr>
        <w:t>Marxiste</w:t>
      </w:r>
      <w:r>
        <w:rPr>
          <w:lang w:val="tr-TR"/>
        </w:rPr>
        <w:t>.</w:t>
      </w:r>
      <w:r w:rsidR="00B3730E">
        <w:rPr>
          <w:lang w:val="tr-TR"/>
        </w:rPr>
        <w:t xml:space="preserve"> </w:t>
      </w:r>
      <w:r>
        <w:rPr>
          <w:lang w:val="tr-TR"/>
        </w:rPr>
        <w:br/>
        <w:t>Karl</w:t>
      </w:r>
      <w:r w:rsidR="00B3730E">
        <w:rPr>
          <w:lang w:val="tr-TR"/>
        </w:rPr>
        <w:t xml:space="preserve"> </w:t>
      </w:r>
      <w:r>
        <w:rPr>
          <w:lang w:val="tr-TR"/>
        </w:rPr>
        <w:t>Marx</w:t>
      </w:r>
    </w:p>
    <w:p w:rsidR="00F429BC" w:rsidRPr="00FF642A" w:rsidRDefault="00F429BC" w:rsidP="00B1483B">
      <w:r w:rsidRPr="00FF642A">
        <w:t>Many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days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tell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‘Marxism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dead’,</w:t>
      </w:r>
      <w:r w:rsidR="00B3730E">
        <w:t xml:space="preserve"> </w:t>
      </w:r>
      <w:r w:rsidRPr="00FF642A">
        <w:t>usually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collapse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USSR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mind.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several</w:t>
      </w:r>
      <w:r w:rsidR="00B3730E">
        <w:t xml:space="preserve"> </w:t>
      </w:r>
      <w:r w:rsidRPr="00FF642A">
        <w:t>varieties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‘Marxist’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deny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course.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neither</w:t>
      </w:r>
      <w:r w:rsidR="00B3730E">
        <w:t xml:space="preserve"> </w:t>
      </w:r>
      <w:r w:rsidRPr="00FF642A">
        <w:t>side</w:t>
      </w:r>
      <w:r w:rsidR="00B3730E">
        <w:t xml:space="preserve"> </w:t>
      </w:r>
      <w:r w:rsidRPr="00FF642A">
        <w:t>shows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inclination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talk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actual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survival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disputed.</w:t>
      </w:r>
    </w:p>
    <w:p w:rsidR="00F429BC" w:rsidRPr="00FF642A" w:rsidRDefault="00F429BC" w:rsidP="00B1483B">
      <w:r w:rsidRPr="00FF642A">
        <w:t>I</w:t>
      </w:r>
      <w:r w:rsidR="00B3730E">
        <w:t xml:space="preserve"> </w:t>
      </w:r>
      <w:r w:rsidRPr="00FF642A">
        <w:t>believe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current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since</w:t>
      </w:r>
      <w:r w:rsidR="00B3730E">
        <w:t xml:space="preserve"> </w:t>
      </w:r>
      <w:r w:rsidRPr="00FF642A">
        <w:t>October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however</w:t>
      </w:r>
      <w:r w:rsidR="00B3730E">
        <w:t xml:space="preserve"> </w:t>
      </w:r>
      <w:r w:rsidRPr="00FF642A">
        <w:t>remote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event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might</w:t>
      </w:r>
      <w:r w:rsidR="00B3730E">
        <w:t xml:space="preserve"> </w:t>
      </w:r>
      <w:r w:rsidRPr="00FF642A">
        <w:t>appear,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reflected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problems</w:t>
      </w:r>
      <w:r w:rsidR="00B3730E">
        <w:t xml:space="preserve"> </w:t>
      </w:r>
      <w:r w:rsidRPr="00FF642A">
        <w:t>raised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millions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people,</w:t>
      </w:r>
      <w:r w:rsidR="00B3730E">
        <w:t xml:space="preserve"> </w:t>
      </w:r>
      <w:r w:rsidRPr="00FF642A">
        <w:t>October</w:t>
      </w:r>
      <w:r w:rsidR="00B3730E">
        <w:t xml:space="preserve"> </w:t>
      </w:r>
      <w:r w:rsidRPr="00FF642A">
        <w:t>shone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ray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hope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lives,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classes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represented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mortal</w:t>
      </w:r>
      <w:r w:rsidR="00B3730E">
        <w:t xml:space="preserve"> </w:t>
      </w:r>
      <w:r w:rsidRPr="00FF642A">
        <w:t>threat.</w:t>
      </w:r>
      <w:r w:rsidR="00B3730E">
        <w:t xml:space="preserve"> </w:t>
      </w:r>
      <w:r w:rsidRPr="00FF642A">
        <w:t>However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looked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problems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whether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factory</w:t>
      </w:r>
      <w:r w:rsidR="00B3730E">
        <w:t xml:space="preserve"> </w:t>
      </w:r>
      <w:r w:rsidRPr="00FF642A">
        <w:t>bench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university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department,</w:t>
      </w:r>
      <w:r w:rsidR="00B3730E">
        <w:t xml:space="preserve"> </w:t>
      </w:r>
      <w:r w:rsidRPr="00FF642A">
        <w:t>whether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sought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radical</w:t>
      </w:r>
      <w:r w:rsidR="00B3730E">
        <w:t xml:space="preserve"> </w:t>
      </w:r>
      <w:r w:rsidRPr="00FF642A">
        <w:t>change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hostile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socialism,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experiment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seen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alternative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order.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attempt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establish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gave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monstrosity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universally</w:t>
      </w:r>
      <w:r w:rsidR="00B3730E">
        <w:t xml:space="preserve"> </w:t>
      </w:r>
      <w:r w:rsidRPr="00FF642A">
        <w:t>associated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Stalin,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forms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reflected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failure.</w:t>
      </w:r>
      <w:r w:rsidR="00B3730E">
        <w:t xml:space="preserve"> </w:t>
      </w:r>
      <w:r w:rsidRPr="00FF642A">
        <w:t>Today,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little</w:t>
      </w:r>
      <w:r w:rsidR="00B3730E">
        <w:t xml:space="preserve"> </w:t>
      </w:r>
      <w:r w:rsidRPr="00FF642A">
        <w:t>remains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experiment,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outcome</w:t>
      </w:r>
      <w:r w:rsidR="00B3730E">
        <w:t xml:space="preserve"> </w:t>
      </w:r>
      <w:r w:rsidRPr="00FF642A">
        <w:t>marks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strongly.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many,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issue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closed: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can’t</w:t>
      </w:r>
      <w:r w:rsidR="00B3730E">
        <w:t xml:space="preserve"> </w:t>
      </w:r>
      <w:r w:rsidRPr="00FF642A">
        <w:t>beat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system.</w:t>
      </w:r>
    </w:p>
    <w:p w:rsidR="00F429BC" w:rsidRPr="00FF642A" w:rsidRDefault="00F429BC" w:rsidP="00B1483B">
      <w:r w:rsidRPr="00FF642A">
        <w:t>As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explained,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don’t</w:t>
      </w:r>
      <w:r w:rsidR="00B3730E">
        <w:t xml:space="preserve"> </w:t>
      </w:r>
      <w:r w:rsidRPr="00FF642A">
        <w:t>agree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all.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contrary,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may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dreadful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patch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bits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pieces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precisely</w:t>
      </w:r>
      <w:r w:rsidR="00B3730E">
        <w:t xml:space="preserve"> </w:t>
      </w:r>
      <w:r w:rsidRPr="00FF642A">
        <w:t>now,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last,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afresh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entire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project.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virtual</w:t>
      </w:r>
      <w:r w:rsidR="00B3730E">
        <w:t xml:space="preserve"> </w:t>
      </w:r>
      <w:r w:rsidRPr="00FF642A">
        <w:t>disappearance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Stalinism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freedom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dogma</w:t>
      </w:r>
      <w:r w:rsidR="00B3730E">
        <w:t xml:space="preserve"> </w:t>
      </w:r>
      <w:r w:rsidRPr="00FF642A">
        <w:t>long</w:t>
      </w:r>
      <w:r w:rsidR="00B3730E">
        <w:t xml:space="preserve"> </w:t>
      </w:r>
      <w:r w:rsidRPr="00FF642A">
        <w:t>taken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trust,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ask</w:t>
      </w:r>
      <w:r w:rsidR="00B3730E">
        <w:t xml:space="preserve"> </w:t>
      </w:r>
      <w:r w:rsidRPr="00FF642A">
        <w:t>ourselves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really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read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rPr>
          <w:i/>
          <w:iCs/>
        </w:rPr>
        <w:t>wrote</w:t>
      </w:r>
      <w:r w:rsidRPr="00FF642A">
        <w:t>.</w:t>
      </w:r>
      <w:r w:rsidR="00B3730E">
        <w:t xml:space="preserve"> </w:t>
      </w:r>
      <w:r w:rsidRPr="00FF642A">
        <w:t>Re-examining</w:t>
      </w:r>
      <w:r w:rsidR="00B3730E">
        <w:t xml:space="preserve"> </w:t>
      </w:r>
      <w:r w:rsidRPr="00FF642A">
        <w:t>texts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knew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often</w:t>
      </w:r>
      <w:r w:rsidR="00B3730E">
        <w:t xml:space="preserve"> </w:t>
      </w:r>
      <w:r w:rsidRPr="00FF642A">
        <w:t>leads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surprising</w:t>
      </w:r>
      <w:r w:rsidR="00B3730E">
        <w:t xml:space="preserve"> </w:t>
      </w:r>
      <w:r w:rsidRPr="00FF642A">
        <w:t>conclusions.</w:t>
      </w:r>
      <w:bookmarkStart w:id="0" w:name="p4"/>
      <w:bookmarkEnd w:id="0"/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way,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shared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fate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figures.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‘general</w:t>
      </w:r>
      <w:r w:rsidR="00B3730E">
        <w:t xml:space="preserve"> </w:t>
      </w:r>
      <w:r w:rsidRPr="00FF642A">
        <w:t>heuristic</w:t>
      </w:r>
      <w:r w:rsidR="00B3730E">
        <w:t xml:space="preserve"> </w:t>
      </w:r>
      <w:r w:rsidRPr="00FF642A">
        <w:t>principle’</w:t>
      </w:r>
      <w:r w:rsidR="00B3730E">
        <w:t xml:space="preserve"> </w:t>
      </w:r>
      <w:r w:rsidRPr="00FF642A">
        <w:t>might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too</w:t>
      </w:r>
      <w:r w:rsidR="00B3730E">
        <w:t xml:space="preserve"> </w:t>
      </w:r>
      <w:r w:rsidRPr="00FF642A">
        <w:t>wide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mark:</w:t>
      </w:r>
      <w:r w:rsidR="00B3730E">
        <w:t xml:space="preserve"> </w:t>
      </w:r>
      <w:r w:rsidRPr="00FF642A">
        <w:t>Let</w:t>
      </w:r>
      <w:r w:rsidR="00B3730E">
        <w:t xml:space="preserve"> </w:t>
      </w:r>
      <w:r w:rsidRPr="00FF642A">
        <w:t>‘X’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thinker;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‘X’-ism,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‘X’-ianity,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‘X’-ianism,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direct</w:t>
      </w:r>
      <w:r w:rsidR="00B3730E">
        <w:t xml:space="preserve"> </w:t>
      </w:r>
      <w:r w:rsidRPr="00FF642A">
        <w:t>opposition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‘X’.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Jesus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Nazareth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too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require</w:t>
      </w:r>
      <w:r w:rsidR="00B3730E">
        <w:t xml:space="preserve"> </w:t>
      </w:r>
      <w:r w:rsidRPr="00FF642A">
        <w:t>comment.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less</w:t>
      </w:r>
      <w:r w:rsidR="00B3730E">
        <w:t xml:space="preserve"> </w:t>
      </w:r>
      <w:r w:rsidRPr="00FF642A">
        <w:t>familiar</w:t>
      </w:r>
      <w:r w:rsidR="00B3730E">
        <w:t xml:space="preserve"> </w:t>
      </w:r>
      <w:r w:rsidRPr="00FF642A">
        <w:t>example</w:t>
      </w:r>
      <w:r w:rsidR="00B3730E">
        <w:t xml:space="preserve"> </w:t>
      </w:r>
      <w:r w:rsidRPr="00FF642A">
        <w:t>might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Isaac</w:t>
      </w:r>
      <w:r w:rsidR="00B3730E">
        <w:t xml:space="preserve"> </w:t>
      </w:r>
      <w:r w:rsidRPr="00FF642A">
        <w:t>Newton.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appear</w:t>
      </w:r>
      <w:r w:rsidR="00B3730E">
        <w:t xml:space="preserve"> </w:t>
      </w:r>
      <w:r w:rsidRPr="00FF642A">
        <w:t>telling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innocent</w:t>
      </w:r>
      <w:r w:rsidR="00B3730E">
        <w:t xml:space="preserve"> </w:t>
      </w:r>
      <w:r w:rsidRPr="00FF642A">
        <w:t>student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‘Newton’s</w:t>
      </w:r>
      <w:r w:rsidR="00B3730E">
        <w:t xml:space="preserve"> </w:t>
      </w:r>
      <w:r w:rsidRPr="00FF642A">
        <w:t>mechanical</w:t>
      </w:r>
      <w:r w:rsidR="00B3730E">
        <w:t xml:space="preserve"> </w:t>
      </w:r>
      <w:r w:rsidRPr="00FF642A">
        <w:t>outlook’.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authors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incapable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acknowledging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research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picture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untenable.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inescapable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rPr>
          <w:i/>
          <w:iCs/>
        </w:rPr>
        <w:t>Principia</w:t>
      </w:r>
      <w:r w:rsidRPr="00FF642A">
        <w:t>,</w:t>
      </w:r>
      <w:r w:rsidR="00B3730E">
        <w:t xml:space="preserve"> </w:t>
      </w:r>
      <w:r w:rsidRPr="00FF642A">
        <w:t>founder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modern</w:t>
      </w:r>
      <w:r w:rsidR="00B3730E">
        <w:t xml:space="preserve"> </w:t>
      </w:r>
      <w:r w:rsidRPr="00FF642A">
        <w:t>physics,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continuator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alchemy,</w:t>
      </w:r>
      <w:r w:rsidR="00B3730E">
        <w:t xml:space="preserve"> </w:t>
      </w:r>
      <w:r w:rsidRPr="00FF642A">
        <w:t>Cabalism,</w:t>
      </w:r>
      <w:r w:rsidR="00B3730E">
        <w:t xml:space="preserve"> </w:t>
      </w:r>
      <w:r w:rsidRPr="00FF642A">
        <w:t>Hermetic</w:t>
      </w:r>
      <w:r w:rsidR="00B3730E">
        <w:t xml:space="preserve"> </w:t>
      </w:r>
      <w:r w:rsidRPr="00FF642A">
        <w:t>magic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Arian</w:t>
      </w:r>
      <w:r w:rsidR="00B3730E">
        <w:t xml:space="preserve"> </w:t>
      </w:r>
      <w:r w:rsidRPr="00FF642A">
        <w:t>theology,</w:t>
      </w:r>
      <w:r w:rsidR="00B3730E">
        <w:t xml:space="preserve"> </w:t>
      </w:r>
      <w:r w:rsidRPr="00FF642A">
        <w:t>violently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‘mechanical</w:t>
      </w:r>
      <w:r w:rsidR="00B3730E">
        <w:t xml:space="preserve"> </w:t>
      </w:r>
      <w:r w:rsidRPr="00FF642A">
        <w:t>philosophy’.</w:t>
      </w:r>
    </w:p>
    <w:p w:rsidR="00F429BC" w:rsidRPr="00FF642A" w:rsidRDefault="00F429BC" w:rsidP="00B1483B">
      <w:r w:rsidRPr="00FF642A">
        <w:t>What</w:t>
      </w:r>
      <w:r w:rsidR="00B3730E">
        <w:t xml:space="preserve"> </w:t>
      </w:r>
      <w:r w:rsidRPr="00FF642A">
        <w:t>frequently</w:t>
      </w:r>
      <w:r w:rsidR="00B3730E">
        <w:t xml:space="preserve"> </w:t>
      </w:r>
      <w:r w:rsidRPr="00FF642A">
        <w:t>happens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this: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thinker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sheer</w:t>
      </w:r>
      <w:r w:rsidR="00B3730E">
        <w:t xml:space="preserve"> </w:t>
      </w:r>
      <w:r w:rsidRPr="00FF642A">
        <w:t>madness.</w:t>
      </w:r>
      <w:r w:rsidR="00B3730E">
        <w:t xml:space="preserve"> </w:t>
      </w:r>
      <w:r w:rsidRPr="00FF642A">
        <w:t>Then,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decent</w:t>
      </w:r>
      <w:r w:rsidR="00B3730E">
        <w:t xml:space="preserve"> </w:t>
      </w:r>
      <w:r w:rsidRPr="00FF642A">
        <w:t>interval,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processed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sound-bites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assimilated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mind-set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subjected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absurd</w:t>
      </w:r>
      <w:r w:rsidR="00B3730E">
        <w:t xml:space="preserve"> </w:t>
      </w:r>
      <w:r w:rsidRPr="00FF642A">
        <w:t>adulation.</w:t>
      </w:r>
      <w:r w:rsidR="00B3730E">
        <w:t xml:space="preserve"> </w:t>
      </w:r>
      <w:r w:rsidRPr="00FF642A">
        <w:t>Finally,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unfortunate</w:t>
      </w:r>
      <w:r w:rsidR="00B3730E">
        <w:t xml:space="preserve"> </w:t>
      </w:r>
      <w:r w:rsidRPr="00FF642A">
        <w:t>man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woman</w:t>
      </w:r>
      <w:r w:rsidR="00B3730E">
        <w:t xml:space="preserve"> </w:t>
      </w:r>
      <w:r w:rsidRPr="00FF642A">
        <w:t>becomes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household</w:t>
      </w:r>
      <w:r w:rsidR="00B3730E">
        <w:t xml:space="preserve"> </w:t>
      </w:r>
      <w:r w:rsidRPr="00FF642A">
        <w:t>name,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‘everybody</w:t>
      </w:r>
      <w:r w:rsidR="00B3730E">
        <w:t xml:space="preserve"> </w:t>
      </w:r>
      <w:r w:rsidRPr="00FF642A">
        <w:t>knows’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‘really</w:t>
      </w:r>
      <w:r w:rsidR="00B3730E">
        <w:t xml:space="preserve"> </w:t>
      </w:r>
      <w:r w:rsidRPr="00FF642A">
        <w:t>meant’.</w:t>
      </w:r>
    </w:p>
    <w:p w:rsidR="00F429BC" w:rsidRPr="00FF642A" w:rsidRDefault="00F429BC" w:rsidP="00B1483B">
      <w:r w:rsidRPr="00FF642A">
        <w:t>After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pick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="00BF5AB2" w:rsidRPr="00FF642A">
        <w:t>title page</w:t>
      </w:r>
      <w:r w:rsidRPr="00FF642A">
        <w:t>,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‘know’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about.</w:t>
      </w:r>
      <w:r w:rsidR="00B3730E">
        <w:t xml:space="preserve"> </w:t>
      </w:r>
      <w:r w:rsidRPr="00FF642A">
        <w:t>Anything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contradicts</w:t>
      </w:r>
      <w:r w:rsidR="00B3730E">
        <w:t xml:space="preserve"> </w:t>
      </w:r>
      <w:r w:rsidRPr="00FF642A">
        <w:t>your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notion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author’s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dismissed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aberration.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effectively</w:t>
      </w:r>
      <w:r w:rsidR="00B3730E">
        <w:t xml:space="preserve"> </w:t>
      </w:r>
      <w:r w:rsidRPr="00FF642A">
        <w:t>silenced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time.</w:t>
      </w:r>
      <w:r w:rsidR="00B3730E">
        <w:t xml:space="preserve"> </w:t>
      </w:r>
      <w:r w:rsidRPr="00FF642A">
        <w:t>Safely</w:t>
      </w:r>
      <w:r w:rsidR="00B3730E">
        <w:t xml:space="preserve"> </w:t>
      </w:r>
      <w:r w:rsidRPr="00FF642A">
        <w:t>dead,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can’t</w:t>
      </w:r>
      <w:r w:rsidR="00B3730E">
        <w:t xml:space="preserve"> </w:t>
      </w:r>
      <w:r w:rsidRPr="00FF642A">
        <w:t>stop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falsified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extremely</w:t>
      </w:r>
      <w:r w:rsidR="00B3730E">
        <w:t xml:space="preserve"> </w:t>
      </w:r>
      <w:r w:rsidRPr="00FF642A">
        <w:t>difficult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listen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say.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obstacles</w:t>
      </w:r>
      <w:r w:rsidR="00B3730E">
        <w:t xml:space="preserve"> </w:t>
      </w:r>
      <w:r w:rsidRPr="00FF642A">
        <w:t>preventing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appreciating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reinforced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several</w:t>
      </w:r>
      <w:r w:rsidR="00B3730E">
        <w:t xml:space="preserve"> </w:t>
      </w:r>
      <w:r w:rsidRPr="00FF642A">
        <w:t>extra</w:t>
      </w:r>
      <w:r w:rsidR="00B3730E">
        <w:t xml:space="preserve"> </w:t>
      </w:r>
      <w:r w:rsidRPr="00FF642A">
        <w:t>protective</w:t>
      </w:r>
      <w:r w:rsidR="00B3730E">
        <w:t xml:space="preserve"> </w:t>
      </w:r>
      <w:r w:rsidRPr="00FF642A">
        <w:t>layers.</w:t>
      </w:r>
      <w:r w:rsidR="00B3730E">
        <w:t xml:space="preserve"> </w:t>
      </w:r>
      <w:r w:rsidRPr="00FF642A">
        <w:t>‘Marxism’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doctrine,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tradition,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notions,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activity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numbers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people.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men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women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invested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entire</w:t>
      </w:r>
      <w:r w:rsidR="00B3730E">
        <w:t xml:space="preserve"> </w:t>
      </w:r>
      <w:r w:rsidRPr="00FF642A">
        <w:t>lives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fighting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convinced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struggling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emancipation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humanity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exploitation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oppression.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attempt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give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coherent</w:t>
      </w:r>
      <w:r w:rsidR="00B3730E">
        <w:t xml:space="preserve"> </w:t>
      </w:r>
      <w:r w:rsidRPr="00FF642A">
        <w:t>account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happening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activity.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painful</w:t>
      </w:r>
      <w:r w:rsidR="00B3730E">
        <w:t xml:space="preserve"> </w:t>
      </w:r>
      <w:r w:rsidRPr="00FF642A">
        <w:t>business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cut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path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misconceptions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based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efforts.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surprisingly,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easier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ditch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whole</w:t>
      </w:r>
      <w:r w:rsidR="00B3730E">
        <w:t xml:space="preserve"> </w:t>
      </w:r>
      <w:r w:rsidRPr="00FF642A">
        <w:t>thing.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accuse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burying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don’t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condemn</w:t>
      </w:r>
      <w:r w:rsidR="00B3730E">
        <w:t xml:space="preserve"> </w:t>
      </w:r>
      <w:r w:rsidRPr="00FF642A">
        <w:t>attempts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develop</w:t>
      </w:r>
      <w:r w:rsidR="00B3730E">
        <w:t xml:space="preserve"> </w:t>
      </w:r>
      <w:r w:rsidRPr="00FF642A">
        <w:t>older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take</w:t>
      </w:r>
      <w:r w:rsidR="00B3730E">
        <w:t xml:space="preserve"> </w:t>
      </w:r>
      <w:r w:rsidRPr="00FF642A">
        <w:t>account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situations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events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legitimate.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talking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process</w:t>
      </w:r>
      <w:r w:rsidR="00B3730E">
        <w:t xml:space="preserve"> </w:t>
      </w:r>
      <w:r w:rsidRPr="00FF642A">
        <w:t>whereby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essential</w:t>
      </w:r>
      <w:r w:rsidR="00B3730E">
        <w:t xml:space="preserve"> </w:t>
      </w:r>
      <w:r w:rsidRPr="00FF642A">
        <w:t>insights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obscured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denied.</w:t>
      </w:r>
    </w:p>
    <w:p w:rsidR="00F429BC" w:rsidRPr="00FF642A" w:rsidRDefault="00F429BC" w:rsidP="00B1483B">
      <w:r w:rsidRPr="00FF642A">
        <w:t>Each</w:t>
      </w:r>
      <w:r w:rsidR="00B3730E">
        <w:t xml:space="preserve"> </w:t>
      </w:r>
      <w:r w:rsidRPr="00FF642A">
        <w:t>generation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inherited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defended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critics.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opponents</w:t>
      </w:r>
      <w:r w:rsidR="00B3730E">
        <w:t xml:space="preserve"> </w:t>
      </w:r>
      <w:r w:rsidRPr="00FF642A">
        <w:t>were,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general,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ignorant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purported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refute,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attacks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helped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shore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prejudices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‘Marxists’.</w:t>
      </w:r>
      <w:r w:rsidR="00B3730E">
        <w:t xml:space="preserve"> </w:t>
      </w:r>
      <w:r w:rsidRPr="00FF642A">
        <w:t>Particular</w:t>
      </w:r>
      <w:r w:rsidR="00B3730E">
        <w:t xml:space="preserve"> </w:t>
      </w:r>
      <w:r w:rsidRPr="00FF642A">
        <w:t>prominent</w:t>
      </w:r>
      <w:r w:rsidR="00B3730E">
        <w:t xml:space="preserve"> </w:t>
      </w:r>
      <w:r w:rsidRPr="00FF642A">
        <w:t>figures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‘authorities’,</w:t>
      </w:r>
      <w:r w:rsidR="00B3730E">
        <w:t xml:space="preserve"> </w:t>
      </w:r>
      <w:r w:rsidRPr="00FF642A">
        <w:t>quotations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decide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issue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event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dispute.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doctrine</w:t>
      </w:r>
      <w:r w:rsidR="00B3730E">
        <w:t xml:space="preserve"> </w:t>
      </w:r>
      <w:r w:rsidRPr="00FF642A">
        <w:t>claimed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organisations,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canon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‘orthodoxy’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established.</w:t>
      </w:r>
      <w:r w:rsidR="00B3730E">
        <w:t xml:space="preserve"> </w:t>
      </w:r>
      <w:r w:rsidRPr="00FF642A">
        <w:t>Anybody</w:t>
      </w:r>
      <w:r w:rsidR="00B3730E">
        <w:t xml:space="preserve"> </w:t>
      </w:r>
      <w:r w:rsidRPr="00FF642A">
        <w:t>appearing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contradict</w:t>
      </w:r>
      <w:r w:rsidR="00B3730E">
        <w:t xml:space="preserve"> </w:t>
      </w:r>
      <w:r w:rsidRPr="00FF642A">
        <w:t>standard</w:t>
      </w:r>
      <w:r w:rsidR="00B3730E">
        <w:t xml:space="preserve"> </w:t>
      </w:r>
      <w:r w:rsidRPr="00FF642A">
        <w:t>texts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interpretations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perceived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enemy.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happened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Jesus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Nazareth,</w:t>
      </w:r>
      <w:r w:rsidR="00B3730E">
        <w:t xml:space="preserve"> </w:t>
      </w:r>
      <w:r w:rsidRPr="00FF642A">
        <w:t>too,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‘orthodox</w:t>
      </w:r>
      <w:r w:rsidR="00B3730E">
        <w:t xml:space="preserve"> </w:t>
      </w:r>
      <w:r w:rsidRPr="00FF642A">
        <w:t>Marxism’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bound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massive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structure.</w:t>
      </w:r>
      <w:r w:rsidR="00B3730E">
        <w:t xml:space="preserve"> </w:t>
      </w:r>
      <w:r w:rsidRPr="00FF642A">
        <w:t>Soon,</w:t>
      </w:r>
      <w:r w:rsidR="00B3730E">
        <w:t xml:space="preserve"> </w:t>
      </w:r>
      <w:r w:rsidRPr="00FF642A">
        <w:t>orthodoxy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protected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power,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sanctions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isolation,</w:t>
      </w:r>
      <w:r w:rsidR="00B3730E">
        <w:t xml:space="preserve"> </w:t>
      </w:r>
      <w:r w:rsidRPr="00FF642A">
        <w:t>exile,</w:t>
      </w:r>
      <w:r w:rsidR="00B3730E">
        <w:t xml:space="preserve"> </w:t>
      </w:r>
      <w:r w:rsidRPr="00FF642A">
        <w:t>violence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death.</w:t>
      </w:r>
    </w:p>
    <w:p w:rsidR="00F429BC" w:rsidRPr="00FF642A" w:rsidRDefault="00F429BC" w:rsidP="00B1483B"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why,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want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contemporary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can’t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reading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books.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retrace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path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tradition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being,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where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buried.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certainly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today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re-examine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history.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want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‘reconstruct</w:t>
      </w:r>
      <w:r w:rsidR="00B3730E">
        <w:t xml:space="preserve"> </w:t>
      </w:r>
      <w:r w:rsidRPr="00FF642A">
        <w:t>Marxism’.</w:t>
      </w:r>
      <w:r w:rsidR="00B3730E">
        <w:t xml:space="preserve"> </w:t>
      </w:r>
      <w:r w:rsidRPr="00FF642A">
        <w:t>Others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discover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correct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distortions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evident.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base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her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experience.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useful,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little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digs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deep.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chapter,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try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retrace</w:t>
      </w:r>
      <w:r w:rsidR="00B3730E">
        <w:t xml:space="preserve"> </w:t>
      </w:r>
      <w:r w:rsidRPr="00FF642A">
        <w:t>my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steps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attempt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my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back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actual</w:t>
      </w:r>
      <w:r w:rsidR="00B3730E">
        <w:t xml:space="preserve"> </w:t>
      </w:r>
      <w:r w:rsidRPr="00FF642A">
        <w:t>ideas.</w:t>
      </w:r>
      <w:r w:rsidR="00B3730E">
        <w:t xml:space="preserve"> </w:t>
      </w:r>
      <w:r w:rsidRPr="00FF642A">
        <w:t>Let</w:t>
      </w:r>
      <w:r w:rsidR="00B3730E">
        <w:t xml:space="preserve"> </w:t>
      </w:r>
      <w:r w:rsidRPr="00FF642A">
        <w:t>me</w:t>
      </w:r>
      <w:r w:rsidR="00B3730E">
        <w:t xml:space="preserve"> </w:t>
      </w:r>
      <w:r w:rsidRPr="00FF642A">
        <w:t>repeat,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looking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‘genuine’,</w:t>
      </w:r>
      <w:r w:rsidR="00B3730E">
        <w:t xml:space="preserve"> </w:t>
      </w:r>
      <w:r w:rsidRPr="00FF642A">
        <w:t>‘pure’,</w:t>
      </w:r>
      <w:r w:rsidR="00B3730E">
        <w:t xml:space="preserve"> </w:t>
      </w:r>
      <w:r w:rsidRPr="00FF642A">
        <w:t>‘perfect’,</w:t>
      </w:r>
      <w:r w:rsidR="00B3730E">
        <w:t xml:space="preserve"> </w:t>
      </w:r>
      <w:r w:rsidRPr="00FF642A">
        <w:t>‘original’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provide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‘correct’</w:t>
      </w:r>
      <w:r w:rsidR="00B3730E">
        <w:t xml:space="preserve"> </w:t>
      </w:r>
      <w:r w:rsidRPr="00FF642A">
        <w:t>answers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person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existed.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want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establish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ideas,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order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present</w:t>
      </w:r>
      <w:r w:rsidR="00B3730E">
        <w:t xml:space="preserve"> </w:t>
      </w:r>
      <w:r w:rsidRPr="00FF642A">
        <w:t>predicament.</w:t>
      </w:r>
    </w:p>
    <w:p w:rsidR="00F429BC" w:rsidRPr="00FF642A" w:rsidRDefault="00F429BC" w:rsidP="00B1483B">
      <w:r w:rsidRPr="00FF642A">
        <w:t>Even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lifetimes,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(1818-1883)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(1820-1895)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dismayed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notions</w:t>
      </w:r>
      <w:r w:rsidR="00B3730E">
        <w:t xml:space="preserve"> </w:t>
      </w:r>
      <w:r w:rsidRPr="00FF642A">
        <w:t>buried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myth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infallibility.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hostile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(1856-1918)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‘Marxism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integral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outlook’.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fact,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fraction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plan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ever</w:t>
      </w:r>
      <w:r w:rsidR="00B3730E">
        <w:t xml:space="preserve"> </w:t>
      </w:r>
      <w:r w:rsidRPr="00FF642A">
        <w:t>completed.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death,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entering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stage.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important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remained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unedited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undeciphered</w:t>
      </w:r>
      <w:r w:rsidR="00B3730E">
        <w:t xml:space="preserve"> </w:t>
      </w:r>
      <w:r w:rsidRPr="00FF642A">
        <w:t>manuscripts,</w:t>
      </w:r>
      <w:r w:rsidR="00B3730E">
        <w:t xml:space="preserve"> </w:t>
      </w:r>
      <w:r w:rsidRPr="00FF642A">
        <w:t>unknown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Engels.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early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become</w:t>
      </w:r>
      <w:r w:rsidR="00B3730E">
        <w:t xml:space="preserve"> </w:t>
      </w:r>
      <w:r w:rsidRPr="00FF642A">
        <w:t>widely</w:t>
      </w:r>
      <w:r w:rsidR="00B3730E">
        <w:t xml:space="preserve"> </w:t>
      </w:r>
      <w:r w:rsidRPr="00FF642A">
        <w:t>available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="00BF5AB2" w:rsidRPr="00FF642A">
        <w:t>tom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century.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late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1960s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1970s,</w:t>
      </w:r>
      <w:r w:rsidR="00B3730E">
        <w:t xml:space="preserve"> </w:t>
      </w:r>
      <w:r w:rsidRPr="00FF642A">
        <w:t>important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appearing.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difficulty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making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fit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‘orthodox’</w:t>
      </w:r>
      <w:r w:rsidR="00B3730E">
        <w:t xml:space="preserve"> </w:t>
      </w:r>
      <w:r w:rsidRPr="00FF642A">
        <w:t>picture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dealt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attributing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someone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Young</w:t>
      </w:r>
      <w:r w:rsidR="00B3730E">
        <w:t xml:space="preserve"> </w:t>
      </w:r>
      <w:r w:rsidRPr="00FF642A">
        <w:t>Marx’.</w:t>
      </w:r>
    </w:p>
    <w:p w:rsidR="00F429BC" w:rsidRPr="00FF642A" w:rsidRDefault="00F429BC" w:rsidP="00B1483B">
      <w:r w:rsidRPr="00FF642A">
        <w:t>If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imagine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young</w:t>
      </w:r>
      <w:r w:rsidR="00B3730E">
        <w:t xml:space="preserve"> </w:t>
      </w:r>
      <w:r w:rsidRPr="00FF642A">
        <w:t>chap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short</w:t>
      </w:r>
      <w:r w:rsidR="00B3730E">
        <w:t xml:space="preserve"> </w:t>
      </w:r>
      <w:r w:rsidRPr="00FF642A">
        <w:t>trousers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schoolboy</w:t>
      </w:r>
      <w:r w:rsidR="00B3730E">
        <w:t xml:space="preserve"> </w:t>
      </w:r>
      <w:r w:rsidRPr="00FF642A">
        <w:t>cap,</w:t>
      </w:r>
      <w:r w:rsidR="00B3730E">
        <w:t xml:space="preserve"> </w:t>
      </w:r>
      <w:r w:rsidRPr="00FF642A">
        <w:t>consider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1844,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i/>
          <w:iCs/>
        </w:rPr>
        <w:t>Paris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Manuscripts</w:t>
      </w:r>
      <w:r w:rsidRPr="00FF642A">
        <w:t>,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26-year-old</w:t>
      </w:r>
      <w:r w:rsidR="00B3730E">
        <w:t xml:space="preserve"> </w:t>
      </w:r>
      <w:r w:rsidRPr="00FF642A">
        <w:t>married</w:t>
      </w:r>
      <w:r w:rsidR="00B3730E">
        <w:t xml:space="preserve"> </w:t>
      </w:r>
      <w:r w:rsidRPr="00FF642A">
        <w:t>man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child,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lost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job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editor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major</w:t>
      </w:r>
      <w:r w:rsidR="00B3730E">
        <w:t xml:space="preserve"> </w:t>
      </w:r>
      <w:r w:rsidRPr="00FF642A">
        <w:t>journal.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case,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long</w:t>
      </w:r>
      <w:r w:rsidR="00B3730E">
        <w:t xml:space="preserve"> </w:t>
      </w:r>
      <w:r w:rsidRPr="00FF642A">
        <w:t>manuscript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rPr>
          <w:i/>
          <w:iCs/>
        </w:rPr>
        <w:t>Grundrisse</w:t>
      </w:r>
      <w:r w:rsidRPr="00FF642A">
        <w:t>,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40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old,</w:t>
      </w:r>
      <w:r w:rsidR="00B3730E">
        <w:t xml:space="preserve"> </w:t>
      </w:r>
      <w:r w:rsidRPr="00FF642A">
        <w:t>contradicts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‘orthodox’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sharply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anything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writing</w:t>
      </w:r>
      <w:r w:rsidR="00B3730E">
        <w:t xml:space="preserve"> </w:t>
      </w:r>
      <w:r w:rsidRPr="00FF642A">
        <w:t>fifteen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earlier.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decade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troublesome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‘orthodox’</w:t>
      </w:r>
      <w:r w:rsidR="00B3730E">
        <w:t xml:space="preserve"> </w:t>
      </w:r>
      <w:r w:rsidRPr="00FF642A">
        <w:t>story.</w:t>
      </w:r>
    </w:p>
    <w:p w:rsidR="00F429BC" w:rsidRPr="00FF642A" w:rsidRDefault="00F429BC" w:rsidP="00B1483B">
      <w:r w:rsidRPr="00FF642A">
        <w:t>Of</w:t>
      </w:r>
      <w:r w:rsidR="00B3730E">
        <w:t xml:space="preserve"> </w:t>
      </w:r>
      <w:r w:rsidRPr="00FF642A">
        <w:t>course,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nearly</w:t>
      </w:r>
      <w:r w:rsidR="00B3730E">
        <w:t xml:space="preserve"> </w:t>
      </w:r>
      <w:r w:rsidRPr="00FF642A">
        <w:t>half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century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scientific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inconsistencies,</w:t>
      </w:r>
      <w:r w:rsidR="00B3730E">
        <w:t xml:space="preserve"> </w:t>
      </w:r>
      <w:r w:rsidRPr="00FF642A">
        <w:t>digressions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mistakes.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aim: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fight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emancipation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humanity.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strove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path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exploitation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oppression,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men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women</w:t>
      </w:r>
      <w:r w:rsidR="00B3730E">
        <w:t xml:space="preserve"> </w:t>
      </w:r>
      <w:r w:rsidRPr="00FF642A">
        <w:t>developed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potential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individuals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distortion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money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power.</w:t>
      </w:r>
    </w:p>
    <w:p w:rsidR="00F429BC" w:rsidRPr="00FF642A" w:rsidRDefault="00F429BC" w:rsidP="00B1483B">
      <w:r w:rsidRPr="00FF642A">
        <w:t>He</w:t>
      </w:r>
      <w:r w:rsidR="00B3730E">
        <w:t xml:space="preserve"> </w:t>
      </w:r>
      <w:r w:rsidRPr="00FF642A">
        <w:t>believed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liberation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humanity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centre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liberate</w:t>
      </w:r>
      <w:r w:rsidR="00B3730E">
        <w:t xml:space="preserve"> </w:t>
      </w:r>
      <w:r w:rsidRPr="00FF642A">
        <w:t>itself.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devoted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forms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centralised,</w:t>
      </w:r>
      <w:r w:rsidR="00B3730E">
        <w:t xml:space="preserve"> </w:t>
      </w:r>
      <w:r w:rsidRPr="00FF642A">
        <w:t>disciplined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organisations,</w:t>
      </w:r>
      <w:r w:rsidR="00B3730E">
        <w:t xml:space="preserve"> </w:t>
      </w:r>
      <w:r w:rsidRPr="00FF642A">
        <w:t>operating</w:t>
      </w:r>
      <w:r w:rsidR="00B3730E">
        <w:t xml:space="preserve"> </w:t>
      </w:r>
      <w:r w:rsidRPr="00FF642A">
        <w:t>behind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backs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people.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self-appointed</w:t>
      </w:r>
      <w:r w:rsidR="00B3730E">
        <w:t xml:space="preserve"> </w:t>
      </w:r>
      <w:r w:rsidRPr="00FF642A">
        <w:t>leaders,</w:t>
      </w:r>
      <w:r w:rsidR="00B3730E">
        <w:t xml:space="preserve"> </w:t>
      </w:r>
      <w:r w:rsidRPr="00FF642A">
        <w:t>however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intentioned,</w:t>
      </w:r>
      <w:r w:rsidR="00B3730E">
        <w:t xml:space="preserve"> </w:t>
      </w:r>
      <w:r w:rsidRPr="00FF642A">
        <w:t>setting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strong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yet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freedom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identified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direct</w:t>
      </w:r>
      <w:r w:rsidR="00B3730E">
        <w:t xml:space="preserve"> </w:t>
      </w:r>
      <w:r w:rsidRPr="00FF642A">
        <w:t>opposite.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happen?</w:t>
      </w:r>
    </w:p>
    <w:p w:rsidR="00F429BC" w:rsidRPr="00FF642A" w:rsidRDefault="00F429BC" w:rsidP="00B1483B">
      <w:pPr>
        <w:pStyle w:val="disc"/>
      </w:pP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write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movement.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looking</w:t>
      </w:r>
      <w:r w:rsidR="00B3730E">
        <w:t xml:space="preserve"> </w:t>
      </w:r>
      <w:r w:rsidRPr="00FF642A">
        <w:t>back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episodes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‘Marxist’</w:t>
      </w:r>
      <w:r w:rsidR="00B3730E">
        <w:t xml:space="preserve"> </w:t>
      </w:r>
      <w:r w:rsidRPr="00FF642A">
        <w:t>myth,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want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focus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foundations.</w:t>
      </w:r>
      <w:r w:rsidR="00B3730E">
        <w:t xml:space="preserve"> </w:t>
      </w:r>
      <w:r w:rsidRPr="00FF642A">
        <w:t>Instead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moving</w:t>
      </w:r>
      <w:r w:rsidR="00B3730E">
        <w:t xml:space="preserve"> </w:t>
      </w:r>
      <w:r w:rsidRPr="00FF642A">
        <w:t>chronologically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decades,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going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take</w:t>
      </w:r>
      <w:r w:rsidR="00B3730E">
        <w:t xml:space="preserve"> </w:t>
      </w:r>
      <w:r w:rsidRPr="00FF642A">
        <w:t>four</w:t>
      </w:r>
      <w:r w:rsidR="00B3730E">
        <w:t xml:space="preserve"> </w:t>
      </w:r>
      <w:r w:rsidRPr="00FF642A">
        <w:t>slices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history,</w:t>
      </w:r>
      <w:r w:rsidR="00B3730E">
        <w:t xml:space="preserve"> </w:t>
      </w:r>
      <w:r w:rsidRPr="00FF642A">
        <w:t>starting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recent:</w:t>
      </w:r>
    </w:p>
    <w:p w:rsidR="00F429BC" w:rsidRPr="00FF642A" w:rsidRDefault="00F429BC" w:rsidP="00B1483B">
      <w:pPr>
        <w:pStyle w:val="disc"/>
      </w:pPr>
      <w:r w:rsidRPr="00FF642A">
        <w:t>the</w:t>
      </w:r>
      <w:r w:rsidR="00B3730E">
        <w:t xml:space="preserve"> </w:t>
      </w:r>
      <w:r w:rsidRPr="00FF642A">
        <w:t>formation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Stalinised</w:t>
      </w:r>
      <w:r w:rsidR="00B3730E">
        <w:t xml:space="preserve"> </w:t>
      </w:r>
      <w:r w:rsidRPr="00FF642A">
        <w:t>version,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falsely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‘Marxism-Leninism’;</w:t>
      </w:r>
    </w:p>
    <w:p w:rsidR="00F429BC" w:rsidRPr="00FF642A" w:rsidRDefault="00F429BC" w:rsidP="00B1483B">
      <w:pPr>
        <w:pStyle w:val="disc"/>
      </w:pPr>
      <w:r w:rsidRPr="00FF642A">
        <w:t>the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International;</w:t>
      </w:r>
    </w:p>
    <w:p w:rsidR="00F429BC" w:rsidRPr="00FF642A" w:rsidRDefault="00F429BC" w:rsidP="00B1483B">
      <w:pPr>
        <w:pStyle w:val="disc"/>
      </w:pPr>
      <w:r w:rsidRPr="00FF642A">
        <w:t>the</w:t>
      </w:r>
      <w:r w:rsidR="00B3730E">
        <w:t xml:space="preserve"> </w:t>
      </w:r>
      <w:r w:rsidRPr="00FF642A">
        <w:t>‘orthodoxy’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1914,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relation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Engels;</w:t>
      </w:r>
    </w:p>
    <w:p w:rsidR="00F429BC" w:rsidRPr="00FF642A" w:rsidRDefault="00F429BC" w:rsidP="00B1483B">
      <w:pPr>
        <w:pStyle w:val="disc"/>
      </w:pPr>
      <w:r w:rsidRPr="00FF642A">
        <w:t>Karl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attitude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‘Marxism’.</w:t>
      </w:r>
    </w:p>
    <w:p w:rsidR="00F429BC" w:rsidRPr="00FF642A" w:rsidRDefault="00F429BC" w:rsidP="00B1483B">
      <w:r w:rsidRPr="00FF642A">
        <w:t>I</w:t>
      </w:r>
      <w:r w:rsidR="00B3730E">
        <w:t xml:space="preserve"> </w:t>
      </w:r>
      <w:r w:rsidRPr="00FF642A">
        <w:t>hope,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stripping</w:t>
      </w:r>
      <w:r w:rsidR="00B3730E">
        <w:t xml:space="preserve"> </w:t>
      </w:r>
      <w:r w:rsidRPr="00FF642A">
        <w:t>away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layers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distortion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misunderstanding</w:t>
      </w:r>
      <w:r w:rsidR="00B3730E">
        <w:t xml:space="preserve"> </w:t>
      </w:r>
      <w:r w:rsidRPr="00FF642A">
        <w:t>deposited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episodes,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re-examine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actual</w:t>
      </w:r>
      <w:r w:rsidR="00B3730E">
        <w:t xml:space="preserve"> </w:t>
      </w:r>
      <w:r w:rsidRPr="00FF642A">
        <w:t>notions.</w:t>
      </w:r>
      <w:r w:rsidR="00B3730E">
        <w:t xml:space="preserve"> </w:t>
      </w:r>
      <w:r w:rsidRPr="00FF642A">
        <w:t>Three</w:t>
      </w:r>
      <w:r w:rsidR="00B3730E">
        <w:t xml:space="preserve"> </w:t>
      </w:r>
      <w:r w:rsidRPr="00FF642A">
        <w:t>themes</w:t>
      </w:r>
      <w:r w:rsidR="00B3730E">
        <w:t xml:space="preserve"> </w:t>
      </w:r>
      <w:r w:rsidRPr="00FF642A">
        <w:t>keep</w:t>
      </w:r>
      <w:r w:rsidR="00B3730E">
        <w:t xml:space="preserve"> </w:t>
      </w:r>
      <w:r w:rsidRPr="00FF642A">
        <w:t>appearing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story: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moves,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role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party.</w:t>
      </w:r>
    </w:p>
    <w:p w:rsidR="00F429BC" w:rsidRPr="00FF642A" w:rsidRDefault="00F429BC" w:rsidP="00B1483B">
      <w:pPr>
        <w:pStyle w:val="Heading4"/>
      </w:pPr>
      <w:r w:rsidRPr="00FF642A">
        <w:t>The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Thuggery</w:t>
      </w:r>
    </w:p>
    <w:p w:rsidR="00F429BC" w:rsidRPr="00FF642A" w:rsidRDefault="00F429BC" w:rsidP="00B1483B">
      <w:r w:rsidRPr="00FF642A">
        <w:t>Since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importance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insights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tasks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liberation,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appropriate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widely</w:t>
      </w:r>
      <w:r w:rsidR="00B3730E">
        <w:t xml:space="preserve"> </w:t>
      </w:r>
      <w:r w:rsidRPr="00FF642A">
        <w:t>circulated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statements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twentieth</w:t>
      </w:r>
      <w:r w:rsidR="00B3730E">
        <w:t xml:space="preserve"> </w:t>
      </w:r>
      <w:r w:rsidRPr="00FF642A">
        <w:t>century.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starts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this:</w:t>
      </w:r>
    </w:p>
    <w:p w:rsidR="00F429BC" w:rsidRPr="00FF642A" w:rsidRDefault="00F429BC" w:rsidP="00B1483B">
      <w:r w:rsidRPr="00FF642A">
        <w:t>Dialectical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Marxist-Leninist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approach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phenomena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method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apprehending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dialectical,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interpretation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phenomena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phenomena,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theory,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rPr>
          <w:i/>
          <w:iCs/>
        </w:rPr>
        <w:t>materialistic</w:t>
      </w:r>
      <w:r w:rsidRPr="00FF642A">
        <w:t>.</w:t>
      </w:r>
    </w:p>
    <w:p w:rsidR="00F429BC" w:rsidRPr="00FF642A" w:rsidRDefault="00F429BC" w:rsidP="00B1483B">
      <w:r w:rsidRPr="00FF642A">
        <w:t>Historical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extension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principles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life,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application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principles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phenomena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history.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stuff</w:t>
      </w:r>
      <w:r w:rsidR="00B3730E">
        <w:t xml:space="preserve"> </w:t>
      </w:r>
      <w:r w:rsidRPr="00FF642A">
        <w:t>appeared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1939.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my</w:t>
      </w:r>
      <w:r w:rsidR="00B3730E">
        <w:t xml:space="preserve"> </w:t>
      </w:r>
      <w:r w:rsidRPr="00FF642A">
        <w:t>view,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method,</w:t>
      </w:r>
      <w:r w:rsidR="00B3730E">
        <w:t xml:space="preserve"> </w:t>
      </w:r>
      <w:r w:rsidRPr="00FF642A">
        <w:t>standpoint,</w:t>
      </w:r>
      <w:r w:rsidR="00B3730E">
        <w:t xml:space="preserve"> </w:t>
      </w:r>
      <w:r w:rsidRPr="00FF642A">
        <w:t>dogmatic</w:t>
      </w:r>
      <w:r w:rsidR="00B3730E">
        <w:t xml:space="preserve"> </w:t>
      </w:r>
      <w:r w:rsidRPr="00FF642A">
        <w:t>style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conclusions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everything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for.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numbers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people,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clever,</w:t>
      </w:r>
      <w:r w:rsidR="00B3730E">
        <w:t xml:space="preserve"> </w:t>
      </w:r>
      <w:r w:rsidRPr="00FF642A">
        <w:t>hailed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genius.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important</w:t>
      </w:r>
      <w:r w:rsidR="00B3730E">
        <w:t xml:space="preserve"> </w:t>
      </w:r>
      <w:r w:rsidRPr="00FF642A">
        <w:t>thing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know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responsible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murder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torture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millions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people,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whom</w:t>
      </w:r>
      <w:r w:rsidR="00B3730E">
        <w:t xml:space="preserve"> </w:t>
      </w:r>
      <w:r w:rsidRPr="00FF642A">
        <w:t>considered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Marxists.</w:t>
      </w:r>
      <w:r w:rsidR="00B3730E">
        <w:t xml:space="preserve"> </w:t>
      </w:r>
      <w:r w:rsidRPr="00FF642A">
        <w:t>Although</w:t>
      </w:r>
      <w:r w:rsidR="00B3730E">
        <w:t xml:space="preserve"> </w:t>
      </w:r>
      <w:r w:rsidRPr="00FF642A">
        <w:rPr>
          <w:i/>
          <w:iCs/>
        </w:rPr>
        <w:t>Dialectical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Historical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Materialism</w:t>
      </w:r>
      <w:r w:rsidRPr="00FF642A">
        <w:t>,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J.</w:t>
      </w:r>
      <w:r w:rsidR="00B3730E">
        <w:t xml:space="preserve"> </w:t>
      </w:r>
      <w:r w:rsidRPr="00FF642A">
        <w:t>V.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(1879-1953),</w:t>
      </w:r>
      <w:r w:rsidR="00B3730E">
        <w:t xml:space="preserve"> </w:t>
      </w:r>
      <w:r w:rsidRPr="00FF642A">
        <w:t>goes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quote</w:t>
      </w:r>
      <w:r w:rsidR="00B3730E">
        <w:t xml:space="preserve"> </w:t>
      </w:r>
      <w:r w:rsidRPr="00FF642A">
        <w:t>extensively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vast,</w:t>
      </w:r>
      <w:r w:rsidR="00B3730E">
        <w:t xml:space="preserve"> </w:t>
      </w:r>
      <w:r w:rsidRPr="00FF642A">
        <w:t>blood-filled</w:t>
      </w:r>
      <w:r w:rsidR="00B3730E">
        <w:t xml:space="preserve"> </w:t>
      </w:r>
      <w:r w:rsidRPr="00FF642A">
        <w:t>gulf</w:t>
      </w:r>
      <w:r w:rsidR="00B3730E">
        <w:t xml:space="preserve"> </w:t>
      </w:r>
      <w:r w:rsidRPr="00FF642A">
        <w:t>separates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writers.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obscene</w:t>
      </w:r>
      <w:r w:rsidR="00B3730E">
        <w:t xml:space="preserve"> </w:t>
      </w:r>
      <w:r w:rsidRPr="00FF642A">
        <w:t>caricature,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raised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enormous</w:t>
      </w:r>
      <w:r w:rsidR="00B3730E">
        <w:t xml:space="preserve"> </w:t>
      </w:r>
      <w:r w:rsidRPr="00FF642A">
        <w:t>barrier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comprehending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devotees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Stalinism,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everybody</w:t>
      </w:r>
      <w:r w:rsidR="00B3730E">
        <w:t xml:space="preserve"> </w:t>
      </w:r>
      <w:r w:rsidRPr="00FF642A">
        <w:t>else</w:t>
      </w:r>
      <w:r w:rsidR="00B3730E">
        <w:t xml:space="preserve"> </w:t>
      </w:r>
      <w:r w:rsidRPr="00FF642A">
        <w:t>too.</w:t>
      </w:r>
    </w:p>
    <w:p w:rsidR="00F429BC" w:rsidRPr="00FF642A" w:rsidRDefault="00F429BC" w:rsidP="00B1483B">
      <w:r w:rsidRPr="00FF642A">
        <w:t>Stalin’s</w:t>
      </w:r>
      <w:r w:rsidR="00B3730E">
        <w:t xml:space="preserve"> </w:t>
      </w:r>
      <w:r w:rsidRPr="00FF642A">
        <w:t>pseudo-philosophical</w:t>
      </w:r>
      <w:r w:rsidR="00B3730E">
        <w:t xml:space="preserve"> </w:t>
      </w:r>
      <w:r w:rsidRPr="00FF642A">
        <w:t>document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extracted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infamous</w:t>
      </w:r>
      <w:r w:rsidR="00B3730E">
        <w:t xml:space="preserve"> </w:t>
      </w:r>
      <w:r w:rsidRPr="00FF642A">
        <w:rPr>
          <w:i/>
          <w:iCs/>
        </w:rPr>
        <w:t>History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CPSU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(Bolsheviks):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Short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Course</w:t>
      </w:r>
      <w:r w:rsidRPr="00FF642A">
        <w:t>,</w:t>
      </w:r>
      <w:r w:rsidR="00B3730E">
        <w:t xml:space="preserve"> </w:t>
      </w:r>
      <w:r w:rsidRPr="00FF642A">
        <w:t>prepared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Commission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Committee.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eighteen</w:t>
      </w:r>
      <w:r w:rsidR="00B3730E">
        <w:t xml:space="preserve"> </w:t>
      </w:r>
      <w:r w:rsidRPr="00FF642A">
        <w:t>years,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volume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slanders</w:t>
      </w:r>
      <w:r w:rsidR="00B3730E">
        <w:t xml:space="preserve"> </w:t>
      </w:r>
      <w:r w:rsidRPr="00FF642A">
        <w:t>formed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basis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educational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USSR,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‘theory’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movement.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1956,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CPSU</w:t>
      </w:r>
      <w:r w:rsidR="00B3730E">
        <w:t xml:space="preserve"> </w:t>
      </w:r>
      <w:r w:rsidRPr="00FF642A">
        <w:t>(Communist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Union)</w:t>
      </w:r>
      <w:r w:rsidR="00B3730E">
        <w:t xml:space="preserve"> </w:t>
      </w:r>
      <w:r w:rsidRPr="00FF642A">
        <w:t>Twentieth</w:t>
      </w:r>
      <w:r w:rsidR="00B3730E">
        <w:t xml:space="preserve"> </w:t>
      </w:r>
      <w:r w:rsidRPr="00FF642A">
        <w:t>Congress,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announced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‘historical</w:t>
      </w:r>
      <w:r w:rsidR="00B3730E">
        <w:t xml:space="preserve"> </w:t>
      </w:r>
      <w:r w:rsidRPr="00FF642A">
        <w:t>inaccuracies’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discovered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simply</w:t>
      </w:r>
      <w:r w:rsidR="00B3730E">
        <w:t xml:space="preserve"> </w:t>
      </w:r>
      <w:r w:rsidRPr="00FF642A">
        <w:t>decided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withdraw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circulation.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easy,</w:t>
      </w:r>
      <w:r w:rsidR="00B3730E">
        <w:t xml:space="preserve"> </w:t>
      </w:r>
      <w:r w:rsidRPr="00FF642A">
        <w:t>however.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pages</w:t>
      </w:r>
      <w:r w:rsidR="00B3730E">
        <w:t xml:space="preserve"> </w:t>
      </w:r>
      <w:r w:rsidRPr="00FF642A">
        <w:t>embodied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basic</w:t>
      </w:r>
      <w:r w:rsidR="00B3730E">
        <w:t xml:space="preserve"> </w:t>
      </w:r>
      <w:r w:rsidRPr="00FF642A">
        <w:t>notions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Parties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several</w:t>
      </w:r>
      <w:r w:rsidR="00B3730E">
        <w:t xml:space="preserve"> </w:t>
      </w:r>
      <w:r w:rsidRPr="00FF642A">
        <w:t>then-powerful</w:t>
      </w:r>
      <w:r w:rsidR="00B3730E">
        <w:t xml:space="preserve"> </w:t>
      </w:r>
      <w:r w:rsidRPr="00FF642A">
        <w:t>states</w:t>
      </w:r>
      <w:r w:rsidR="00B3730E">
        <w:t xml:space="preserve"> </w:t>
      </w:r>
      <w:r w:rsidRPr="00FF642A">
        <w:t>tried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justification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actions.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why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devout</w:t>
      </w:r>
      <w:r w:rsidR="00B3730E">
        <w:t xml:space="preserve"> </w:t>
      </w:r>
      <w:r w:rsidRPr="00FF642A">
        <w:t>‘Marxist-Leninists’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incapable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carrying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decision,</w:t>
      </w:r>
      <w:r w:rsidR="00B3730E">
        <w:t xml:space="preserve"> </w:t>
      </w:r>
      <w:r w:rsidRPr="00FF642A">
        <w:t>denying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authority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Moscow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lives.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1939,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insertion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‘philosophical’</w:t>
      </w:r>
      <w:r w:rsidR="00B3730E">
        <w:t xml:space="preserve"> </w:t>
      </w:r>
      <w:r w:rsidRPr="00FF642A">
        <w:t>section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essential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purpose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issuing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i/>
          <w:iCs/>
        </w:rPr>
        <w:t>Short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Course</w:t>
      </w:r>
      <w:r w:rsidRPr="00FF642A">
        <w:t>.</w:t>
      </w:r>
      <w:r w:rsidR="00B3730E">
        <w:t xml:space="preserve"> </w:t>
      </w:r>
      <w:r w:rsidRPr="00FF642A">
        <w:t>(He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‘suggestions’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additional</w:t>
      </w:r>
      <w:r w:rsidR="00B3730E">
        <w:t xml:space="preserve"> </w:t>
      </w:r>
      <w:r w:rsidRPr="00FF642A">
        <w:t>material,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mainly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increase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lying</w:t>
      </w:r>
      <w:r w:rsidR="00B3730E">
        <w:t xml:space="preserve"> </w:t>
      </w:r>
      <w:r w:rsidRPr="00FF642A">
        <w:t>abuse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enemies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glorify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image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further.)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Old</w:t>
      </w:r>
      <w:r w:rsidR="00B3730E">
        <w:t xml:space="preserve"> </w:t>
      </w:r>
      <w:r w:rsidRPr="00FF642A">
        <w:t>Bolsheviks,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led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1917</w:t>
      </w:r>
      <w:r w:rsidR="00B3730E">
        <w:t xml:space="preserve"> </w:t>
      </w:r>
      <w:r w:rsidRPr="00FF642A">
        <w:t>Revolution,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humiliated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Moscow</w:t>
      </w:r>
      <w:r w:rsidR="00B3730E">
        <w:t xml:space="preserve"> </w:t>
      </w:r>
      <w:r w:rsidRPr="00FF642A">
        <w:t>Show</w:t>
      </w:r>
      <w:r w:rsidR="00B3730E">
        <w:t xml:space="preserve"> </w:t>
      </w:r>
      <w:r w:rsidRPr="00FF642A">
        <w:t>Trials,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forced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‘confess’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fantastic</w:t>
      </w:r>
      <w:r w:rsidR="00B3730E">
        <w:t xml:space="preserve"> </w:t>
      </w:r>
      <w:r w:rsidRPr="00FF642A">
        <w:t>crimes.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shot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sent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perish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Gulags.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vestiges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independent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eliminated.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around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felt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take</w:t>
      </w:r>
      <w:r w:rsidR="00B3730E">
        <w:t xml:space="preserve"> </w:t>
      </w:r>
      <w:r w:rsidRPr="00FF642A">
        <w:t>command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aspect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knowledge.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bureaucracy’s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went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‘Communist</w:t>
      </w:r>
      <w:r w:rsidR="00B3730E">
        <w:t xml:space="preserve"> </w:t>
      </w:r>
      <w:r w:rsidRPr="00FF642A">
        <w:t>Party’,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‘Party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effectively</w:t>
      </w:r>
      <w:r w:rsidR="00B3730E">
        <w:t xml:space="preserve"> </w:t>
      </w:r>
      <w:r w:rsidRPr="00FF642A">
        <w:t>wiped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secret-police</w:t>
      </w:r>
      <w:r w:rsidR="00B3730E">
        <w:t xml:space="preserve"> </w:t>
      </w:r>
      <w:r w:rsidRPr="00FF642A">
        <w:t>thugs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‘philosopher’</w:t>
      </w:r>
      <w:r w:rsidR="00B3730E">
        <w:t xml:space="preserve"> </w:t>
      </w:r>
      <w:r w:rsidRPr="00FF642A">
        <w:t>Stalin.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obscenely</w:t>
      </w:r>
      <w:r w:rsidR="00B3730E">
        <w:t xml:space="preserve"> </w:t>
      </w:r>
      <w:r w:rsidRPr="00FF642A">
        <w:t>linked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‘theory’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terrible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terms</w:t>
      </w:r>
      <w:r w:rsidR="00B3730E">
        <w:t xml:space="preserve"> </w:t>
      </w:r>
      <w:r w:rsidRPr="00FF642A">
        <w:t>‘socialism’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‘communism’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identified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monstrosity.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falsification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inextricably</w:t>
      </w:r>
      <w:r w:rsidR="00B3730E">
        <w:t xml:space="preserve"> </w:t>
      </w:r>
      <w:r w:rsidRPr="00FF642A">
        <w:t>fouled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network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assumptions,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terms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‘workers’</w:t>
      </w:r>
      <w:r w:rsidR="00B3730E">
        <w:t xml:space="preserve"> </w:t>
      </w:r>
      <w:r w:rsidRPr="00FF642A">
        <w:t>state’,</w:t>
      </w:r>
      <w:r w:rsidR="00B3730E">
        <w:t xml:space="preserve"> </w:t>
      </w:r>
      <w:r w:rsidRPr="00FF642A">
        <w:t>‘revolutionary</w:t>
      </w:r>
      <w:r w:rsidR="00B3730E">
        <w:t xml:space="preserve"> </w:t>
      </w:r>
      <w:r w:rsidRPr="00FF642A">
        <w:t>party’,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‘orthodox</w:t>
      </w:r>
      <w:r w:rsidR="00B3730E">
        <w:t xml:space="preserve"> </w:t>
      </w:r>
      <w:r w:rsidRPr="00FF642A">
        <w:t>theory’.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liberation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mankind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exploitation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disappearance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oppression,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entangled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defence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privileges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caste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power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brutal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apparatus.</w:t>
      </w:r>
    </w:p>
    <w:p w:rsidR="00F429BC" w:rsidRPr="00FF642A" w:rsidRDefault="00F429BC" w:rsidP="00B1483B">
      <w:r w:rsidRPr="00FF642A">
        <w:t>’Dialectical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‘Diamat’,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Orwell’s</w:t>
      </w:r>
      <w:r w:rsidR="00B3730E">
        <w:t xml:space="preserve"> </w:t>
      </w:r>
      <w:r w:rsidRPr="00FF642A">
        <w:t>‘Newspeak’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expressed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ideological</w:t>
      </w:r>
      <w:r w:rsidR="00B3730E">
        <w:t xml:space="preserve"> </w:t>
      </w:r>
      <w:r w:rsidRPr="00FF642A">
        <w:t>needs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bureaucracy.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Dialectical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Historical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Materialism</w:t>
      </w:r>
      <w:r w:rsidRPr="00FF642A">
        <w:t>,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attached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words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pseudo-philosophical</w:t>
      </w:r>
      <w:r w:rsidR="00B3730E">
        <w:t xml:space="preserve"> </w:t>
      </w:r>
      <w:r w:rsidRPr="00FF642A">
        <w:t>notions,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religious</w:t>
      </w:r>
      <w:r w:rsidR="00B3730E">
        <w:t xml:space="preserve"> </w:t>
      </w:r>
      <w:r w:rsidRPr="00FF642A">
        <w:t>belief.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forced</w:t>
      </w:r>
      <w:r w:rsidR="00B3730E">
        <w:t xml:space="preserve"> </w:t>
      </w:r>
      <w:r w:rsidRPr="00FF642A">
        <w:t>down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throats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school</w:t>
      </w:r>
      <w:r w:rsidR="00B3730E">
        <w:t xml:space="preserve"> </w:t>
      </w:r>
      <w:r w:rsidRPr="00FF642A">
        <w:t>children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religion,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obligatory</w:t>
      </w:r>
      <w:r w:rsidR="00B3730E">
        <w:t xml:space="preserve"> </w:t>
      </w:r>
      <w:r w:rsidRPr="00FF642A">
        <w:t>creed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members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Stalinist</w:t>
      </w:r>
      <w:r w:rsidR="00B3730E">
        <w:t xml:space="preserve"> </w:t>
      </w:r>
      <w:r w:rsidRPr="00FF642A">
        <w:t>parties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over.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doctrine</w:t>
      </w:r>
      <w:r w:rsidR="00B3730E">
        <w:t xml:space="preserve"> </w:t>
      </w:r>
      <w:r w:rsidRPr="00FF642A">
        <w:t>here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‘materialism’</w:t>
      </w:r>
      <w:r w:rsidR="00B3730E">
        <w:t xml:space="preserve"> </w:t>
      </w:r>
      <w:r w:rsidRPr="00FF642A">
        <w:t>opposes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mechanically</w:t>
      </w:r>
      <w:r w:rsidR="00B3730E">
        <w:t xml:space="preserve"> </w:t>
      </w:r>
      <w:r w:rsidRPr="00FF642A">
        <w:t>interpreted</w:t>
      </w:r>
      <w:r w:rsidR="00B3730E">
        <w:t xml:space="preserve"> </w:t>
      </w:r>
      <w:r w:rsidRPr="00FF642A">
        <w:t>nature-</w:t>
      </w:r>
      <w:r w:rsidR="00B3730E">
        <w:t xml:space="preserve"> </w:t>
      </w:r>
      <w:r w:rsidRPr="00FF642A">
        <w:t>‘objectivity’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subjective</w:t>
      </w:r>
      <w:r w:rsidR="00B3730E">
        <w:t xml:space="preserve"> </w:t>
      </w:r>
      <w:r w:rsidRPr="00FF642A">
        <w:t>thought,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feeling,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declared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‘secondary’,</w:t>
      </w:r>
      <w:r w:rsidR="00B3730E">
        <w:t xml:space="preserve"> </w:t>
      </w:r>
      <w:r w:rsidRPr="00FF642A">
        <w:t>‘determined’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‘material</w:t>
      </w:r>
      <w:r w:rsidR="00B3730E">
        <w:t xml:space="preserve"> </w:t>
      </w:r>
      <w:r w:rsidRPr="00FF642A">
        <w:t>world’.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script,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beings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cast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puppets</w:t>
      </w:r>
      <w:r w:rsidR="00B3730E">
        <w:t xml:space="preserve"> </w:t>
      </w:r>
      <w:r w:rsidRPr="00FF642A">
        <w:t>controlled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impersonal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process.</w:t>
      </w:r>
    </w:p>
    <w:p w:rsidR="00F429BC" w:rsidRPr="00FF642A" w:rsidRDefault="00F429BC" w:rsidP="00B1483B">
      <w:r w:rsidRPr="00FF642A">
        <w:t>Not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though.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nightmare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inserted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body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‘revolutionary</w:t>
      </w:r>
      <w:r w:rsidR="00B3730E">
        <w:t xml:space="preserve"> </w:t>
      </w:r>
      <w:r w:rsidRPr="00FF642A">
        <w:t>party’,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somehow</w:t>
      </w:r>
      <w:r w:rsidR="00B3730E">
        <w:t xml:space="preserve"> </w:t>
      </w:r>
      <w:r w:rsidRPr="00FF642A">
        <w:t>exempt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influence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forces.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rules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‘dialectics’</w:t>
      </w:r>
      <w:r w:rsidR="00B3730E">
        <w:t xml:space="preserve"> </w:t>
      </w:r>
      <w:r w:rsidRPr="00FF642A">
        <w:t>explained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change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decisions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will.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bureaucrats</w:t>
      </w:r>
      <w:r w:rsidR="00B3730E">
        <w:t xml:space="preserve"> </w:t>
      </w:r>
      <w:r w:rsidRPr="00FF642A">
        <w:t>w</w:t>
      </w:r>
      <w:r w:rsidR="00B3730E">
        <w:t xml:space="preserve"> </w:t>
      </w:r>
      <w:r w:rsidRPr="00FF642A">
        <w:t>ere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proprietors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History.</w:t>
      </w:r>
    </w:p>
    <w:p w:rsidR="00F429BC" w:rsidRPr="00FF642A" w:rsidRDefault="00F429BC" w:rsidP="00B1483B">
      <w:r w:rsidRPr="00FF642A">
        <w:t>During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previous</w:t>
      </w:r>
      <w:r w:rsidR="00B3730E">
        <w:t xml:space="preserve"> </w:t>
      </w:r>
      <w:r w:rsidRPr="00FF642A">
        <w:t>decade,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Comintern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taking</w:t>
      </w:r>
      <w:r w:rsidR="00B3730E">
        <w:t xml:space="preserve"> </w:t>
      </w:r>
      <w:r w:rsidRPr="00FF642A">
        <w:t>place,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certain</w:t>
      </w:r>
      <w:r w:rsidR="00B3730E">
        <w:t xml:space="preserve"> </w:t>
      </w:r>
      <w:r w:rsidRPr="00FF642A">
        <w:t>kind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discussion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and,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late</w:t>
      </w:r>
      <w:r w:rsidR="00B3730E">
        <w:t xml:space="preserve"> </w:t>
      </w:r>
      <w:r w:rsidRPr="00FF642A">
        <w:t>1920s,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groups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philosophers.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side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leant</w:t>
      </w:r>
      <w:r w:rsidR="00B3730E">
        <w:t xml:space="preserve"> </w:t>
      </w:r>
      <w:r w:rsidRPr="00FF642A">
        <w:t>heavily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notes,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Deborin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discovered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death.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emphasised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importance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(1770</w:t>
      </w:r>
      <w:r w:rsidR="00B3730E">
        <w:t xml:space="preserve"> </w:t>
      </w:r>
      <w:r w:rsidRPr="00FF642A">
        <w:t>1831)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‘dialectics’.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‘mechanists’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devoted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‘materialism’.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cited</w:t>
      </w:r>
      <w:r w:rsidR="00B3730E">
        <w:t xml:space="preserve"> </w:t>
      </w:r>
      <w:r w:rsidRPr="00FF642A">
        <w:t>Lenin: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1908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.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side</w:t>
      </w:r>
      <w:r w:rsidR="00B3730E">
        <w:t xml:space="preserve"> </w:t>
      </w:r>
      <w:r w:rsidRPr="00FF642A">
        <w:t>claimed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‘line’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‘correct’,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is,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attuned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current</w:t>
      </w:r>
      <w:r w:rsidR="00B3730E">
        <w:t xml:space="preserve"> </w:t>
      </w:r>
      <w:r w:rsidRPr="00FF642A">
        <w:t>requirements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leadership.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January</w:t>
      </w:r>
      <w:r w:rsidR="00B3730E">
        <w:t xml:space="preserve"> </w:t>
      </w:r>
      <w:r w:rsidRPr="00FF642A">
        <w:t>1931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dispute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finally</w:t>
      </w:r>
      <w:r w:rsidR="00B3730E">
        <w:t xml:space="preserve"> </w:t>
      </w:r>
      <w:r w:rsidRPr="00FF642A">
        <w:t>settled.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intervened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meeting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CPSU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Committee.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certain</w:t>
      </w:r>
      <w:r w:rsidR="00B3730E">
        <w:t xml:space="preserve"> </w:t>
      </w:r>
      <w:r w:rsidRPr="00FF642A">
        <w:t>M.</w:t>
      </w:r>
      <w:r w:rsidR="00B3730E">
        <w:t xml:space="preserve"> </w:t>
      </w:r>
      <w:r w:rsidRPr="00FF642A">
        <w:t>B.</w:t>
      </w:r>
      <w:r w:rsidR="00B3730E">
        <w:t xml:space="preserve"> </w:t>
      </w:r>
      <w:r w:rsidRPr="00FF642A">
        <w:t>Mitin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authority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things</w:t>
      </w:r>
      <w:r w:rsidR="00B3730E">
        <w:t xml:space="preserve"> </w:t>
      </w:r>
      <w:r w:rsidRPr="00FF642A">
        <w:t>philosophical.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explained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well: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further</w:t>
      </w:r>
      <w:r w:rsidR="00B3730E">
        <w:t xml:space="preserve"> </w:t>
      </w:r>
      <w:r w:rsidRPr="00FF642A">
        <w:t>advancement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Marxist-Leninist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department,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associated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Comrade</w:t>
      </w:r>
      <w:r w:rsidR="00B3730E">
        <w:t xml:space="preserve"> </w:t>
      </w:r>
      <w:r w:rsidRPr="00FF642A">
        <w:t>Stalin.’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mechanists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followers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recently</w:t>
      </w:r>
      <w:r w:rsidR="00B3730E">
        <w:t xml:space="preserve"> </w:t>
      </w:r>
      <w:r w:rsidRPr="00FF642A">
        <w:t>demoted</w:t>
      </w:r>
      <w:r w:rsidR="00B3730E">
        <w:t xml:space="preserve"> </w:t>
      </w:r>
      <w:r w:rsidRPr="00FF642A">
        <w:t>Bukharin,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Deborinites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discovered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‘Menshevising</w:t>
      </w:r>
      <w:r w:rsidR="00B3730E">
        <w:t xml:space="preserve"> </w:t>
      </w:r>
      <w:r w:rsidRPr="00FF642A">
        <w:t>idealists’.</w:t>
      </w:r>
      <w:r w:rsidR="00B3730E">
        <w:t xml:space="preserve"> </w:t>
      </w:r>
      <w:r w:rsidRPr="00FF642A">
        <w:t>Within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years,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groups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dead,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displaced</w:t>
      </w:r>
      <w:r w:rsidR="00B3730E">
        <w:t xml:space="preserve"> </w:t>
      </w:r>
      <w:r w:rsidRPr="00FF642A">
        <w:t>them.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meeting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taking</w:t>
      </w:r>
      <w:r w:rsidR="00B3730E">
        <w:t xml:space="preserve"> </w:t>
      </w:r>
      <w:r w:rsidRPr="00FF642A">
        <w:t>place,</w:t>
      </w:r>
      <w:r w:rsidR="00B3730E">
        <w:t xml:space="preserve"> </w:t>
      </w:r>
      <w:r w:rsidRPr="00FF642A">
        <w:t>millions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peasants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starved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entire</w:t>
      </w:r>
      <w:r w:rsidR="00B3730E">
        <w:t xml:space="preserve"> </w:t>
      </w:r>
      <w:r w:rsidRPr="00FF642A">
        <w:t>nations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transported</w:t>
      </w:r>
      <w:r w:rsidR="00B3730E">
        <w:t xml:space="preserve"> </w:t>
      </w:r>
      <w:r w:rsidRPr="00FF642A">
        <w:t>thousands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miles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homes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cattle-trucks.</w:t>
      </w:r>
    </w:p>
    <w:p w:rsidR="00F429BC" w:rsidRPr="00FF642A" w:rsidRDefault="00F429BC" w:rsidP="00B1483B">
      <w:r w:rsidRPr="00FF642A">
        <w:t>Let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bring</w:t>
      </w:r>
      <w:r w:rsidR="00B3730E">
        <w:t xml:space="preserve"> </w:t>
      </w:r>
      <w:r w:rsidRPr="00FF642A">
        <w:t>ourselves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briefly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Stalinist</w:t>
      </w:r>
      <w:r w:rsidR="00B3730E">
        <w:t xml:space="preserve"> </w:t>
      </w:r>
      <w:r w:rsidRPr="00FF642A">
        <w:t>catechism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1939</w:t>
      </w:r>
      <w:r w:rsidR="00B3730E">
        <w:t xml:space="preserve"> </w:t>
      </w:r>
      <w:r w:rsidRPr="00FF642A">
        <w:t>hitched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highly</w:t>
      </w:r>
      <w:r w:rsidR="00B3730E">
        <w:t xml:space="preserve"> </w:t>
      </w:r>
      <w:r w:rsidRPr="00FF642A">
        <w:t>mechanised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something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‘dialectics’.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hand,</w:t>
      </w:r>
      <w:r w:rsidR="00B3730E">
        <w:t xml:space="preserve"> </w:t>
      </w:r>
      <w:r w:rsidRPr="00FF642A">
        <w:t>‘Nature,</w:t>
      </w:r>
      <w:r w:rsidR="00B3730E">
        <w:t xml:space="preserve"> </w:t>
      </w:r>
      <w:r w:rsidRPr="00FF642A">
        <w:t>being,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primary,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mind,</w:t>
      </w:r>
      <w:r w:rsidR="00B3730E">
        <w:t xml:space="preserve"> </w:t>
      </w:r>
      <w:r w:rsidRPr="00FF642A">
        <w:t>thought,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secondary.’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word</w:t>
      </w:r>
      <w:r w:rsidR="00B3730E">
        <w:t xml:space="preserve"> </w:t>
      </w:r>
      <w:r w:rsidRPr="00FF642A">
        <w:t>‘primary’</w:t>
      </w:r>
      <w:r w:rsidR="00B3730E">
        <w:t xml:space="preserve"> </w:t>
      </w:r>
      <w:r w:rsidRPr="00FF642A">
        <w:t>mean?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t>‘first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time’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‘first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importance’?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‘causes’</w:t>
      </w:r>
      <w:r w:rsidR="00B3730E">
        <w:t xml:space="preserve"> </w:t>
      </w:r>
      <w:r w:rsidRPr="00FF642A">
        <w:t>changes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‘mind’?</w:t>
      </w:r>
      <w:r w:rsidR="00B3730E">
        <w:t xml:space="preserve"> </w:t>
      </w:r>
      <w:r w:rsidRPr="00FF642A">
        <w:t>Nobody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tell,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precisely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ambiguity</w:t>
      </w:r>
      <w:r w:rsidR="00B3730E">
        <w:t xml:space="preserve"> </w:t>
      </w:r>
      <w:r w:rsidRPr="00FF642A">
        <w:t>conferred</w:t>
      </w:r>
      <w:r w:rsidR="00B3730E">
        <w:t xml:space="preserve"> </w:t>
      </w:r>
      <w:r w:rsidRPr="00FF642A">
        <w:t>mysterious</w:t>
      </w:r>
      <w:r w:rsidR="00B3730E">
        <w:t xml:space="preserve"> </w:t>
      </w:r>
      <w:r w:rsidRPr="00FF642A">
        <w:t>power.</w:t>
      </w:r>
    </w:p>
    <w:p w:rsidR="00F429BC" w:rsidRPr="00FF642A" w:rsidRDefault="00F429BC" w:rsidP="00B1483B"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hand,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development’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somehow</w:t>
      </w:r>
      <w:r w:rsidR="00B3730E">
        <w:t xml:space="preserve"> </w:t>
      </w:r>
      <w:r w:rsidRPr="00FF642A">
        <w:t>extracted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system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G.</w:t>
      </w:r>
      <w:r w:rsidR="00B3730E">
        <w:t xml:space="preserve"> </w:t>
      </w:r>
      <w:r w:rsidRPr="00FF642A">
        <w:t>W.</w:t>
      </w:r>
      <w:r w:rsidR="00B3730E">
        <w:t xml:space="preserve"> </w:t>
      </w:r>
      <w:r w:rsidRPr="00FF642A">
        <w:t>F.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was,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‘idealist’,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meant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mirror-image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kind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‘materialist’</w:t>
      </w:r>
      <w:r w:rsidR="00B3730E">
        <w:t xml:space="preserve"> </w:t>
      </w:r>
      <w:r w:rsidRPr="00FF642A">
        <w:t>referred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now.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reference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‘three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dialectics’.</w:t>
      </w:r>
      <w:r w:rsidR="00B3730E">
        <w:t xml:space="preserve"> </w:t>
      </w:r>
      <w:r w:rsidRPr="00FF642A">
        <w:t>(But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problems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caused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faithful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found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passage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quantity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quality’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opposites’,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forgotten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third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‘laws’,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‘law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negation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negation’.)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utterly</w:t>
      </w:r>
      <w:r w:rsidR="00B3730E">
        <w:t xml:space="preserve"> </w:t>
      </w:r>
      <w:r w:rsidRPr="00FF642A">
        <w:t>dehumanised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thinking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ready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‘applied’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history: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being,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primary,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spiritual</w:t>
      </w:r>
      <w:r w:rsidR="00B3730E">
        <w:t xml:space="preserve"> </w:t>
      </w:r>
      <w:r w:rsidRPr="00FF642A">
        <w:t>reality</w:t>
      </w:r>
      <w:r w:rsidR="00B3730E">
        <w:t xml:space="preserve"> </w:t>
      </w:r>
      <w:r w:rsidRPr="00FF642A">
        <w:t>secondary,</w:t>
      </w:r>
      <w:r w:rsidR="00B3730E">
        <w:t xml:space="preserve"> </w:t>
      </w:r>
      <w:r w:rsidRPr="00FF642A">
        <w:t>derivative....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reality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men,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spiritual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reflection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reality,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reflection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being.</w:t>
      </w:r>
    </w:p>
    <w:p w:rsidR="00F429BC" w:rsidRPr="00FF642A" w:rsidRDefault="00F429BC" w:rsidP="00B1483B">
      <w:pPr>
        <w:pStyle w:val="indentb"/>
      </w:pPr>
      <w:r w:rsidRPr="00FF642A">
        <w:t>Hence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life,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ceases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agglomeration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‘accidents’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becomes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according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regular</w:t>
      </w:r>
      <w:r w:rsidR="00B3730E">
        <w:t xml:space="preserve"> </w:t>
      </w:r>
      <w:r w:rsidRPr="00FF642A">
        <w:t>laws,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becomes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science....</w:t>
      </w:r>
      <w:r w:rsidR="00B3730E">
        <w:t xml:space="preserve"> </w:t>
      </w:r>
      <w:r w:rsidRPr="00FF642A">
        <w:t>Hence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practical</w:t>
      </w:r>
      <w:r w:rsidR="00B3730E">
        <w:t xml:space="preserve"> </w:t>
      </w:r>
      <w:r w:rsidRPr="00FF642A">
        <w:t>activity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based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data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science</w:t>
      </w:r>
      <w:r w:rsidR="00B3730E">
        <w:t xml:space="preserve"> </w:t>
      </w:r>
      <w:r w:rsidRPr="00FF642A">
        <w:t>regarding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authentic</w:t>
      </w:r>
      <w:r w:rsidR="00B3730E">
        <w:t xml:space="preserve"> </w:t>
      </w:r>
      <w:r w:rsidRPr="00FF642A">
        <w:t>data</w:t>
      </w:r>
      <w:r w:rsidR="00B3730E">
        <w:t xml:space="preserve"> </w:t>
      </w:r>
      <w:r w:rsidRPr="00FF642A">
        <w:t>having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validity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truths.</w:t>
      </w:r>
    </w:p>
    <w:p w:rsidR="00F429BC" w:rsidRPr="00FF642A" w:rsidRDefault="00F429BC" w:rsidP="00B1483B">
      <w:r w:rsidRPr="00FF642A">
        <w:t>There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‘force’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‘determines’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‘physiognomy’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society:</w:t>
      </w:r>
      <w:r w:rsidR="00B3730E">
        <w:t xml:space="preserve"> </w:t>
      </w:r>
      <w:r w:rsidRPr="00FF642A">
        <w:t>‘This</w:t>
      </w:r>
      <w:r w:rsidR="00B3730E">
        <w:t xml:space="preserve"> </w:t>
      </w:r>
      <w:r w:rsidRPr="00FF642A">
        <w:t>force,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holds,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method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procuring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existence,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mode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values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food,</w:t>
      </w:r>
      <w:r w:rsidR="00B3730E">
        <w:t xml:space="preserve"> </w:t>
      </w:r>
      <w:r w:rsidRPr="00FF642A">
        <w:t>clothing,</w:t>
      </w:r>
      <w:r w:rsidR="00B3730E">
        <w:t xml:space="preserve"> </w:t>
      </w:r>
      <w:r w:rsidRPr="00FF642A">
        <w:t>footwear,</w:t>
      </w:r>
      <w:r w:rsidR="00B3730E">
        <w:t xml:space="preserve"> </w:t>
      </w:r>
      <w:r w:rsidRPr="00FF642A">
        <w:t>houses,</w:t>
      </w:r>
      <w:r w:rsidR="00B3730E">
        <w:t xml:space="preserve"> </w:t>
      </w:r>
      <w:r w:rsidRPr="00FF642A">
        <w:t>fuel,</w:t>
      </w:r>
      <w:r w:rsidR="00B3730E">
        <w:t xml:space="preserve"> </w:t>
      </w:r>
      <w:r w:rsidRPr="00FF642A">
        <w:t>instruments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production,</w:t>
      </w:r>
      <w:r w:rsidR="00B3730E">
        <w:t xml:space="preserve"> </w:t>
      </w:r>
      <w:r w:rsidRPr="00FF642A">
        <w:t>etc.’</w:t>
      </w:r>
    </w:p>
    <w:p w:rsidR="00F429BC" w:rsidRPr="00FF642A" w:rsidRDefault="00F429BC" w:rsidP="00B1483B">
      <w:r w:rsidRPr="00FF642A">
        <w:t>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foundation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‘correct’</w:t>
      </w:r>
      <w:r w:rsidR="00B3730E">
        <w:t xml:space="preserve"> </w:t>
      </w:r>
      <w:r w:rsidRPr="00FF642A">
        <w:t>one,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asserted</w:t>
      </w:r>
      <w:r w:rsidR="00B3730E">
        <w:t xml:space="preserve"> </w:t>
      </w:r>
      <w:r w:rsidRPr="00FF642A">
        <w:t>that:</w:t>
      </w:r>
      <w:r w:rsidR="00B3730E">
        <w:t xml:space="preserve"> </w:t>
      </w:r>
      <w:r w:rsidRPr="00FF642A">
        <w:t>‘five</w:t>
      </w:r>
      <w:r w:rsidR="00B3730E">
        <w:t xml:space="preserve"> </w:t>
      </w:r>
      <w:r w:rsidRPr="00FF642A">
        <w:t>main</w:t>
      </w:r>
      <w:r w:rsidR="00B3730E">
        <w:t xml:space="preserve"> </w:t>
      </w:r>
      <w:r w:rsidRPr="00FF642A">
        <w:t>types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relations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history:</w:t>
      </w:r>
      <w:r w:rsidR="00B3730E">
        <w:t xml:space="preserve"> </w:t>
      </w:r>
      <w:r w:rsidRPr="00FF642A">
        <w:t>primitive</w:t>
      </w:r>
      <w:r w:rsidR="00B3730E">
        <w:t xml:space="preserve"> </w:t>
      </w:r>
      <w:r w:rsidRPr="00FF642A">
        <w:t>communal,</w:t>
      </w:r>
      <w:r w:rsidR="00B3730E">
        <w:t xml:space="preserve"> </w:t>
      </w:r>
      <w:r w:rsidRPr="00FF642A">
        <w:t>slave,</w:t>
      </w:r>
      <w:r w:rsidR="00B3730E">
        <w:t xml:space="preserve"> </w:t>
      </w:r>
      <w:r w:rsidRPr="00FF642A">
        <w:t>feudal,</w:t>
      </w:r>
      <w:r w:rsidR="00B3730E">
        <w:t xml:space="preserve"> </w:t>
      </w:r>
      <w:r w:rsidRPr="00FF642A">
        <w:t>capitalist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socialist’.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five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arrived: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basis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relations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system,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established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USSR,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the;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ownership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production.</w:t>
      </w:r>
      <w:r w:rsidR="00B3730E">
        <w:t xml:space="preserve"> </w:t>
      </w:r>
      <w:r w:rsidRPr="00FF642A">
        <w:t>Here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n</w:t>
      </w:r>
      <w:r>
        <w:t>o</w:t>
      </w:r>
      <w:r w:rsidR="00B3730E">
        <w:t xml:space="preserve"> </w:t>
      </w:r>
      <w:r w:rsidRPr="00FF642A">
        <w:t>longer</w:t>
      </w:r>
      <w:r w:rsidR="00B3730E">
        <w:t xml:space="preserve"> </w:t>
      </w:r>
      <w:r w:rsidRPr="00FF642A">
        <w:t>exploiters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exploited.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goods</w:t>
      </w:r>
      <w:r w:rsidR="00B3730E">
        <w:t xml:space="preserve"> </w:t>
      </w:r>
      <w:r w:rsidRPr="00FF642A">
        <w:t>produced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distributed</w:t>
      </w:r>
      <w:r w:rsidR="00B3730E">
        <w:t xml:space="preserve"> </w:t>
      </w:r>
      <w:r w:rsidRPr="00FF642A">
        <w:t>according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labour</w:t>
      </w:r>
      <w:r w:rsidR="00B3730E">
        <w:t xml:space="preserve"> </w:t>
      </w:r>
      <w:r w:rsidRPr="00FF642A">
        <w:t>performed,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principle:</w:t>
      </w:r>
      <w:r w:rsidR="00B3730E">
        <w:t xml:space="preserve"> </w:t>
      </w:r>
      <w:r w:rsidRPr="00FF642A">
        <w:t>‘He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neither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eat’.</w:t>
      </w:r>
      <w:r w:rsidR="00B3730E">
        <w:t xml:space="preserve"> </w:t>
      </w:r>
      <w:r w:rsidRPr="00FF642A">
        <w:t>Here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mutual</w:t>
      </w:r>
      <w:r w:rsidR="00B3730E">
        <w:t xml:space="preserve"> </w:t>
      </w:r>
      <w:r w:rsidRPr="00FF642A">
        <w:t>relations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process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marked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comradely</w:t>
      </w:r>
      <w:r w:rsidR="00B3730E">
        <w:t xml:space="preserve"> </w:t>
      </w:r>
      <w:r w:rsidRPr="00FF642A">
        <w:t>cooperation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mutual</w:t>
      </w:r>
      <w:r w:rsidR="00B3730E">
        <w:t xml:space="preserve"> </w:t>
      </w:r>
      <w:r w:rsidRPr="00FF642A">
        <w:t>assistance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exploitation.</w:t>
      </w:r>
    </w:p>
    <w:p w:rsidR="00F429BC" w:rsidRPr="00FF642A" w:rsidRDefault="00F429BC" w:rsidP="00B1483B"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‘Marxism-Leninism’,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‘scientific’</w:t>
      </w:r>
      <w:r w:rsidR="00B3730E">
        <w:t xml:space="preserve"> </w:t>
      </w:r>
      <w:r w:rsidRPr="00FF642A">
        <w:t>authority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secret</w:t>
      </w:r>
      <w:r w:rsidR="00B3730E">
        <w:t xml:space="preserve"> </w:t>
      </w:r>
      <w:r w:rsidRPr="00FF642A">
        <w:t>police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torture</w:t>
      </w:r>
      <w:r w:rsidR="00B3730E">
        <w:t xml:space="preserve"> </w:t>
      </w:r>
      <w:r w:rsidRPr="00FF642A">
        <w:t>chambers,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bureaucracy</w:t>
      </w:r>
      <w:r w:rsidR="00B3730E">
        <w:t xml:space="preserve"> </w:t>
      </w:r>
      <w:r w:rsidRPr="00FF642A">
        <w:t>decided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‘correct’.</w:t>
      </w:r>
      <w:r w:rsidR="00B3730E">
        <w:t xml:space="preserve"> </w:t>
      </w:r>
      <w:r w:rsidRPr="00FF642A">
        <w:t>They,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proprietors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dialectic’,</w:t>
      </w:r>
      <w:r w:rsidR="00B3730E">
        <w:t xml:space="preserve"> </w:t>
      </w:r>
      <w:r w:rsidRPr="00FF642A">
        <w:t>decided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history’</w:t>
      </w:r>
      <w:r w:rsidR="00B3730E">
        <w:t xml:space="preserve"> </w:t>
      </w:r>
      <w:r w:rsidRPr="00FF642A">
        <w:t>held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store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‘workers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exploitation’.</w:t>
      </w:r>
      <w:r w:rsidR="00B3730E">
        <w:t xml:space="preserve"> </w:t>
      </w:r>
      <w:r w:rsidRPr="00FF642A">
        <w:t>Living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level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removed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desperate</w:t>
      </w:r>
      <w:r w:rsidR="00B3730E">
        <w:t xml:space="preserve"> </w:t>
      </w:r>
      <w:r w:rsidRPr="00FF642A">
        <w:t>poverty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peasants,</w:t>
      </w:r>
      <w:r w:rsidR="00B3730E">
        <w:t xml:space="preserve"> </w:t>
      </w:r>
      <w:r w:rsidRPr="00FF642A">
        <w:t>protected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massive</w:t>
      </w:r>
      <w:r w:rsidR="00B3730E">
        <w:t xml:space="preserve"> </w:t>
      </w:r>
      <w:r w:rsidRPr="00FF642A">
        <w:t>security</w:t>
      </w:r>
      <w:r w:rsidR="00B3730E">
        <w:t xml:space="preserve"> </w:t>
      </w:r>
      <w:r w:rsidRPr="00FF642A">
        <w:t>apparatus,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bureaucrats</w:t>
      </w:r>
      <w:r w:rsidR="00B3730E">
        <w:t xml:space="preserve"> </w:t>
      </w:r>
      <w:r w:rsidRPr="00FF642A">
        <w:t>administered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‘distribution</w:t>
      </w:r>
      <w:r w:rsidR="00B3730E">
        <w:t xml:space="preserve"> </w:t>
      </w:r>
      <w:r w:rsidRPr="00FF642A">
        <w:t>according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labour</w:t>
      </w:r>
      <w:r w:rsidR="00B3730E">
        <w:t xml:space="preserve"> </w:t>
      </w:r>
      <w:r w:rsidRPr="00FF642A">
        <w:t>performed’.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explained,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Betrayed</w:t>
      </w:r>
      <w:r w:rsidRPr="00FF642A">
        <w:t>,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power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decide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distribution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grabbing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giant</w:t>
      </w:r>
      <w:r w:rsidR="00B3730E">
        <w:t xml:space="preserve"> </w:t>
      </w:r>
      <w:r w:rsidRPr="00FF642A">
        <w:t>share.</w:t>
      </w:r>
    </w:p>
    <w:p w:rsidR="00F429BC" w:rsidRPr="00FF642A" w:rsidRDefault="00F429BC" w:rsidP="00B1483B">
      <w:r w:rsidRPr="00FF642A">
        <w:t>Is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really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reminded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nightmare</w:t>
      </w:r>
      <w:r w:rsidR="00B3730E">
        <w:t xml:space="preserve"> </w:t>
      </w:r>
      <w:r w:rsidRPr="00FF642A">
        <w:t>‘world-outlook’?</w:t>
      </w:r>
      <w:r w:rsidR="00B3730E">
        <w:t xml:space="preserve"> </w:t>
      </w:r>
      <w:r w:rsidRPr="00FF642A">
        <w:t>Unfortunately,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order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re-examine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impossible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unless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refracted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distorting</w:t>
      </w:r>
      <w:r w:rsidR="00B3730E">
        <w:t xml:space="preserve"> </w:t>
      </w:r>
      <w:r w:rsidRPr="00FF642A">
        <w:t>lens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tradition.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example,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depressing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note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thinker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="00BF5AB2" w:rsidRPr="00FF642A">
        <w:t>Jürgen</w:t>
      </w:r>
      <w:r w:rsidR="00B3730E">
        <w:t xml:space="preserve"> </w:t>
      </w:r>
      <w:r w:rsidRPr="00FF642A">
        <w:t>Habermas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describe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essay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‘a</w:t>
      </w:r>
      <w:r w:rsidR="00B3730E">
        <w:t xml:space="preserve"> </w:t>
      </w:r>
      <w:r w:rsidRPr="00FF642A">
        <w:t>handbook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materialism’.</w:t>
      </w:r>
    </w:p>
    <w:p w:rsidR="00F429BC" w:rsidRPr="00FF642A" w:rsidRDefault="00F429BC" w:rsidP="00B1483B">
      <w:r w:rsidRPr="00FF642A">
        <w:t>Even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fought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murder-machine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ideologically</w:t>
      </w:r>
      <w:r w:rsidR="00B3730E">
        <w:t xml:space="preserve"> </w:t>
      </w:r>
      <w:r w:rsidRPr="00FF642A">
        <w:t>lubricated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stuff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escape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affected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it.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(1879-1940)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supporters</w:t>
      </w:r>
      <w:r w:rsidR="00B3730E">
        <w:t xml:space="preserve"> </w:t>
      </w:r>
      <w:r w:rsidRPr="00FF642A">
        <w:t>struggled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maintain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inspired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guided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International.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whatever</w:t>
      </w:r>
      <w:r w:rsidR="00B3730E">
        <w:t xml:space="preserve"> </w:t>
      </w:r>
      <w:r w:rsidRPr="00FF642A">
        <w:t>voice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had,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corruption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Stalinism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Russia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‘socialism’.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resources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penetrate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core.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best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show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Stalinist</w:t>
      </w:r>
      <w:r w:rsidR="00B3730E">
        <w:t xml:space="preserve"> </w:t>
      </w:r>
      <w:r w:rsidRPr="00FF642A">
        <w:t>policies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distortions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contrary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decisions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teachings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‘Marxism’.</w:t>
      </w:r>
    </w:p>
    <w:p w:rsidR="00F429BC" w:rsidRPr="00FF642A" w:rsidRDefault="00F429BC" w:rsidP="00B1483B">
      <w:r w:rsidRPr="00FF642A">
        <w:t>Throughout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1930s,</w:t>
      </w:r>
      <w:r w:rsidR="00B3730E">
        <w:t xml:space="preserve"> </w:t>
      </w:r>
      <w:r w:rsidRPr="00FF642A">
        <w:t>Trotsky,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claiming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special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knowledge,</w:t>
      </w:r>
      <w:r w:rsidR="00B3730E">
        <w:t xml:space="preserve"> </w:t>
      </w:r>
      <w:r w:rsidRPr="00FF642A">
        <w:t>continually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vainly</w:t>
      </w:r>
      <w:r w:rsidR="00B3730E">
        <w:t xml:space="preserve"> </w:t>
      </w:r>
      <w:r w:rsidRPr="00FF642A">
        <w:t>implored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followers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undertake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matters.</w:t>
      </w:r>
      <w:r w:rsidR="00B3730E">
        <w:t xml:space="preserve"> </w:t>
      </w:r>
      <w:r w:rsidRPr="00FF642A">
        <w:t>When,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terrible</w:t>
      </w:r>
      <w:r w:rsidR="00B3730E">
        <w:t xml:space="preserve"> </w:t>
      </w:r>
      <w:r w:rsidRPr="00FF642A">
        <w:t>conditions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exile,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tried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continue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planned</w:t>
      </w:r>
      <w:r w:rsidR="00B3730E">
        <w:t xml:space="preserve"> </w:t>
      </w:r>
      <w:r w:rsidRPr="00FF642A">
        <w:t>biography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found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Hegel’s</w:t>
      </w:r>
      <w:r w:rsidR="00B3730E">
        <w:t xml:space="preserve"> </w:t>
      </w:r>
      <w:r w:rsidRPr="00FF642A">
        <w:t>Science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Logic.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managed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30</w:t>
      </w:r>
      <w:r w:rsidR="00B3730E">
        <w:t xml:space="preserve"> </w:t>
      </w:r>
      <w:r w:rsidRPr="00FF642A">
        <w:t>pages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forced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turn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questions.</w:t>
      </w:r>
    </w:p>
    <w:p w:rsidR="00F429BC" w:rsidRPr="00FF642A" w:rsidRDefault="00F429BC" w:rsidP="00B1483B">
      <w:r w:rsidRPr="00FF642A">
        <w:t>At</w:t>
      </w:r>
      <w:r w:rsidR="00B3730E">
        <w:t xml:space="preserve"> </w:t>
      </w:r>
      <w:r w:rsidRPr="00FF642A">
        <w:t>best,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Trotskyists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strive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defend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body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theory.</w:t>
      </w:r>
      <w:r w:rsidR="00B3730E">
        <w:t xml:space="preserve"> </w:t>
      </w:r>
      <w:r w:rsidRPr="00FF642A">
        <w:t>Trotsky’s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article</w:t>
      </w:r>
      <w:r w:rsidR="00B3730E">
        <w:t xml:space="preserve"> </w:t>
      </w:r>
      <w:r w:rsidRPr="00FF642A">
        <w:rPr>
          <w:i/>
          <w:iCs/>
        </w:rPr>
        <w:t>Stalinism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Bolshevism</w:t>
      </w:r>
      <w:r w:rsidRPr="00FF642A">
        <w:t>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1937,</w:t>
      </w:r>
      <w:r w:rsidR="00B3730E">
        <w:t xml:space="preserve"> </w:t>
      </w:r>
      <w:r w:rsidRPr="00FF642A">
        <w:t>begins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this:</w:t>
      </w:r>
    </w:p>
    <w:p w:rsidR="00F429BC" w:rsidRPr="00FF642A" w:rsidRDefault="00F429BC" w:rsidP="00B1483B">
      <w:pPr>
        <w:pStyle w:val="indentb"/>
      </w:pPr>
      <w:r w:rsidRPr="00FF642A">
        <w:t>Reactionary</w:t>
      </w:r>
      <w:r w:rsidR="00B3730E">
        <w:t xml:space="preserve"> </w:t>
      </w:r>
      <w:r w:rsidRPr="00FF642A">
        <w:t>epochs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ours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disintegrate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weaken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isolate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vanguard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lower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ideological</w:t>
      </w:r>
      <w:r w:rsidR="00B3730E">
        <w:t xml:space="preserve"> </w:t>
      </w:r>
      <w:r w:rsidRPr="00FF642A">
        <w:t>level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throw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back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stages</w:t>
      </w:r>
      <w:r w:rsidR="00B3730E">
        <w:t xml:space="preserve"> </w:t>
      </w:r>
      <w:r w:rsidRPr="00FF642A">
        <w:t>long</w:t>
      </w:r>
      <w:r w:rsidR="00B3730E">
        <w:t xml:space="preserve"> </w:t>
      </w:r>
      <w:r w:rsidRPr="00FF642A">
        <w:t>since</w:t>
      </w:r>
      <w:r w:rsidR="00B3730E">
        <w:t xml:space="preserve"> </w:t>
      </w:r>
      <w:r w:rsidRPr="00FF642A">
        <w:t>passed</w:t>
      </w:r>
      <w:r w:rsidR="00B3730E">
        <w:t xml:space="preserve"> </w:t>
      </w:r>
      <w:r w:rsidRPr="00FF642A">
        <w:t>through.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conditions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task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vanguard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above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let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carried</w:t>
      </w:r>
      <w:r w:rsidR="00B3730E">
        <w:t xml:space="preserve"> </w:t>
      </w:r>
      <w:r w:rsidRPr="00FF642A">
        <w:t>along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backward</w:t>
      </w:r>
      <w:r w:rsidR="00B3730E">
        <w:t xml:space="preserve"> </w:t>
      </w:r>
      <w:r w:rsidRPr="00FF642A">
        <w:t>flow: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swim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current.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unfavourable</w:t>
      </w:r>
      <w:r w:rsidR="00B3730E">
        <w:t xml:space="preserve"> </w:t>
      </w:r>
      <w:r w:rsidRPr="00FF642A">
        <w:t>relation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forces</w:t>
      </w:r>
      <w:r w:rsidR="00B3730E">
        <w:t xml:space="preserve"> </w:t>
      </w:r>
      <w:r w:rsidRPr="00FF642A">
        <w:t>prevents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holding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positions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won,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least</w:t>
      </w:r>
      <w:r w:rsidR="00B3730E">
        <w:t xml:space="preserve"> </w:t>
      </w:r>
      <w:r w:rsidRPr="00FF642A">
        <w:t>retain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ideological</w:t>
      </w:r>
      <w:r w:rsidR="00B3730E">
        <w:t xml:space="preserve"> </w:t>
      </w:r>
      <w:r w:rsidRPr="00FF642A">
        <w:t>positions,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expressed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dearly-paid</w:t>
      </w:r>
      <w:r w:rsidR="00B3730E">
        <w:t xml:space="preserve"> </w:t>
      </w:r>
      <w:r w:rsidRPr="00FF642A">
        <w:t>experience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past.</w:t>
      </w:r>
      <w:r w:rsidR="00B3730E">
        <w:t xml:space="preserve"> </w:t>
      </w:r>
      <w:r w:rsidRPr="00FF642A">
        <w:t>Fools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consider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policy</w:t>
      </w:r>
      <w:r w:rsidR="00B3730E">
        <w:t xml:space="preserve"> </w:t>
      </w:r>
      <w:r w:rsidRPr="00FF642A">
        <w:t>‘sectarian’.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fact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preparing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tremendous</w:t>
      </w:r>
      <w:r w:rsidR="00B3730E">
        <w:t xml:space="preserve"> </w:t>
      </w:r>
      <w:r w:rsidRPr="00FF642A">
        <w:t>surge</w:t>
      </w:r>
      <w:r w:rsidR="00B3730E">
        <w:t xml:space="preserve"> </w:t>
      </w:r>
      <w:r w:rsidRPr="00FF642A">
        <w:t>forward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coming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tide.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defence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established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ideas,</w:t>
      </w:r>
      <w:r w:rsidR="00B3730E">
        <w:t xml:space="preserve"> </w:t>
      </w:r>
      <w:r w:rsidRPr="00FF642A">
        <w:t>however</w:t>
      </w:r>
      <w:r w:rsidR="00B3730E">
        <w:t xml:space="preserve"> </w:t>
      </w:r>
      <w:r w:rsidRPr="00FF642A">
        <w:t>heroic,</w:t>
      </w:r>
      <w:r w:rsidR="00B3730E">
        <w:t xml:space="preserve"> </w:t>
      </w:r>
      <w:r w:rsidRPr="00FF642A">
        <w:t>proved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inadequate.</w:t>
      </w:r>
    </w:p>
    <w:p w:rsidR="00F429BC" w:rsidRPr="00FF642A" w:rsidRDefault="00F429BC" w:rsidP="00B1483B">
      <w:r w:rsidRPr="00FF642A">
        <w:t>Trotsky</w:t>
      </w:r>
      <w:r w:rsidR="00B3730E">
        <w:t xml:space="preserve"> </w:t>
      </w:r>
      <w:r w:rsidRPr="00FF642A">
        <w:t>refused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accept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often-parroted</w:t>
      </w:r>
      <w:r w:rsidR="00B3730E">
        <w:t xml:space="preserve"> </w:t>
      </w:r>
      <w:r w:rsidRPr="00FF642A">
        <w:t>notion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Stalinism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inevitable</w:t>
      </w:r>
      <w:r w:rsidR="00B3730E">
        <w:t xml:space="preserve"> </w:t>
      </w:r>
      <w:r w:rsidRPr="00FF642A">
        <w:t>continuation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work.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idea,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fashionable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ever,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explains</w:t>
      </w:r>
      <w:r w:rsidR="00B3730E">
        <w:t xml:space="preserve"> </w:t>
      </w:r>
      <w:r w:rsidRPr="00FF642A">
        <w:t>nothing.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false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person</w:t>
      </w:r>
      <w:r w:rsidR="00B3730E">
        <w:t xml:space="preserve"> </w:t>
      </w:r>
      <w:r w:rsidRPr="00FF642A">
        <w:t>cannot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explained</w:t>
      </w:r>
      <w:r w:rsidR="00B3730E">
        <w:t xml:space="preserve"> </w:t>
      </w:r>
      <w:r w:rsidRPr="00FF642A">
        <w:t>simply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false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another.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true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erected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massive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road-block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communism,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exploited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full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weakness</w:t>
      </w:r>
      <w:r w:rsidR="00B3730E">
        <w:t xml:space="preserve"> </w:t>
      </w:r>
      <w:r w:rsidRPr="00FF642A">
        <w:t>contained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Unless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investigate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defects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thoroughly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prove</w:t>
      </w:r>
      <w:r w:rsidR="00B3730E">
        <w:t xml:space="preserve"> </w:t>
      </w:r>
      <w:r w:rsidRPr="00FF642A">
        <w:t>impossible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through.</w:t>
      </w:r>
    </w:p>
    <w:p w:rsidR="00F429BC" w:rsidRPr="00FF642A" w:rsidRDefault="00F429BC" w:rsidP="00B1483B">
      <w:pPr>
        <w:pStyle w:val="Heading4"/>
      </w:pPr>
      <w:r w:rsidRPr="00FF642A">
        <w:t>Philosophy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</w:t>
      </w:r>
      <w:r w:rsidR="00B3730E">
        <w:t xml:space="preserve"> </w:t>
      </w:r>
      <w:r w:rsidRPr="00FF642A">
        <w:t>took</w:t>
      </w:r>
      <w:r w:rsidR="00B3730E">
        <w:t xml:space="preserve"> </w:t>
      </w:r>
      <w:r w:rsidRPr="00FF642A">
        <w:t>over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government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Tsarist</w:t>
      </w:r>
      <w:r w:rsidR="00B3730E">
        <w:t xml:space="preserve"> </w:t>
      </w:r>
      <w:r w:rsidRPr="00FF642A">
        <w:t>Empire,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renamed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men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women</w:t>
      </w:r>
      <w:r w:rsidR="00B3730E">
        <w:t xml:space="preserve"> </w:t>
      </w:r>
      <w:r w:rsidRPr="00FF642A">
        <w:t>took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control</w:t>
      </w:r>
      <w:r w:rsidR="00B3730E">
        <w:t xml:space="preserve"> </w:t>
      </w:r>
      <w:r w:rsidRPr="00FF642A">
        <w:t>over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lives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level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capturing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power.</w:t>
      </w:r>
      <w:r w:rsidR="00B3730E">
        <w:t xml:space="preserve"> </w:t>
      </w:r>
      <w:r w:rsidRPr="00FF642A">
        <w:t>Almost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precedent,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small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inexperienced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pointed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War.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success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attempt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predicated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rapid</w:t>
      </w:r>
      <w:r w:rsidR="00B3730E">
        <w:t xml:space="preserve"> </w:t>
      </w:r>
      <w:r w:rsidRPr="00FF642A">
        <w:t>spread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Germany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industrialised</w:t>
      </w:r>
      <w:r w:rsidR="00B3730E">
        <w:t xml:space="preserve"> </w:t>
      </w:r>
      <w:r w:rsidRPr="00FF642A">
        <w:t>countries.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help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advanced</w:t>
      </w:r>
      <w:r w:rsidR="00B3730E">
        <w:t xml:space="preserve"> </w:t>
      </w:r>
      <w:r w:rsidRPr="00FF642A">
        <w:t>working-class</w:t>
      </w:r>
      <w:r w:rsidR="00B3730E">
        <w:t xml:space="preserve"> </w:t>
      </w:r>
      <w:r w:rsidRPr="00FF642A">
        <w:t>movements,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transform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economically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culturally</w:t>
      </w:r>
      <w:r w:rsidR="00B3730E">
        <w:t xml:space="preserve"> </w:t>
      </w:r>
      <w:r w:rsidRPr="00FF642A">
        <w:t>backward</w:t>
      </w:r>
      <w:r w:rsidR="00B3730E">
        <w:t xml:space="preserve"> </w:t>
      </w:r>
      <w:r w:rsidRPr="00FF642A">
        <w:t>peasant</w:t>
      </w:r>
      <w:r w:rsidR="00B3730E">
        <w:t xml:space="preserve"> </w:t>
      </w:r>
      <w:r w:rsidRPr="00FF642A">
        <w:t>country,</w:t>
      </w:r>
      <w:r w:rsidR="00B3730E">
        <w:t xml:space="preserve"> </w:t>
      </w:r>
      <w:r w:rsidRPr="00FF642A">
        <w:t>devastated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imperialist</w:t>
      </w:r>
      <w:r w:rsidR="00B3730E">
        <w:t xml:space="preserve"> </w:t>
      </w:r>
      <w:r w:rsidRPr="00FF642A">
        <w:t>war.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aim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establishing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realised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European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scale.</w:t>
      </w:r>
    </w:p>
    <w:p w:rsidR="00F429BC" w:rsidRPr="00FF642A" w:rsidRDefault="00F429BC" w:rsidP="00B1483B"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disappointment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hopes,</w:t>
      </w:r>
      <w:r w:rsidR="00B3730E">
        <w:t xml:space="preserve"> </w:t>
      </w:r>
      <w:r w:rsidRPr="00FF642A">
        <w:t>huge</w:t>
      </w:r>
      <w:r w:rsidR="00B3730E">
        <w:t xml:space="preserve"> </w:t>
      </w:r>
      <w:r w:rsidRPr="00FF642A">
        <w:t>problems</w:t>
      </w:r>
      <w:r w:rsidR="00B3730E">
        <w:t xml:space="preserve"> </w:t>
      </w:r>
      <w:r w:rsidRPr="00FF642A">
        <w:t>arose.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determination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confront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evade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remains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stories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twentieth</w:t>
      </w:r>
      <w:r w:rsidR="00B3730E">
        <w:t xml:space="preserve"> </w:t>
      </w:r>
      <w:r w:rsidRPr="00FF642A">
        <w:t>century.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however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my</w:t>
      </w:r>
      <w:r w:rsidR="00B3730E">
        <w:t xml:space="preserve"> </w:t>
      </w:r>
      <w:r w:rsidRPr="00FF642A">
        <w:t>admiration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struggles,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obliged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care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effect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ourselves</w:t>
      </w:r>
      <w:r w:rsidR="00B3730E">
        <w:t xml:space="preserve"> </w:t>
      </w:r>
      <w:r w:rsidRPr="00FF642A">
        <w:t>today.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holding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weeks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months,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devotion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courage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allies</w:t>
      </w:r>
      <w:r w:rsidR="00B3730E">
        <w:t xml:space="preserve"> </w:t>
      </w:r>
      <w:r w:rsidRPr="00FF642A">
        <w:t>inside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outside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former</w:t>
      </w:r>
      <w:r w:rsidR="00B3730E">
        <w:t xml:space="preserve"> </w:t>
      </w:r>
      <w:r w:rsidRPr="00FF642A">
        <w:t>Tsarist</w:t>
      </w:r>
      <w:r w:rsidR="00B3730E">
        <w:t xml:space="preserve"> </w:t>
      </w:r>
      <w:r w:rsidRPr="00FF642A">
        <w:t>Empire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sustained.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months</w:t>
      </w:r>
      <w:r w:rsidR="00B3730E">
        <w:t xml:space="preserve"> </w:t>
      </w:r>
      <w:r w:rsidRPr="00FF642A">
        <w:t>stretched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decades,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appeared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different</w:t>
      </w:r>
      <w:r w:rsidR="00B3730E">
        <w:t xml:space="preserve"> </w:t>
      </w:r>
      <w:r w:rsidRPr="00FF642A">
        <w:t>shape.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1919,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‘World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Revolution’,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being,</w:t>
      </w:r>
      <w:r w:rsidR="00B3730E">
        <w:t xml:space="preserve"> </w:t>
      </w:r>
      <w:r w:rsidRPr="00FF642A">
        <w:t>winning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allegiance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best</w:t>
      </w:r>
      <w:r w:rsidR="00B3730E">
        <w:t xml:space="preserve"> </w:t>
      </w:r>
      <w:r w:rsidRPr="00FF642A">
        <w:t>sections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throughout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Communists</w:t>
      </w:r>
      <w:r w:rsidR="00B3730E">
        <w:t xml:space="preserve"> </w:t>
      </w:r>
      <w:r w:rsidRPr="00FF642A">
        <w:t>insisted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ruthless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violent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required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destroy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power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counterposed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peaceful,</w:t>
      </w:r>
      <w:r w:rsidR="00B3730E">
        <w:t xml:space="preserve"> </w:t>
      </w:r>
      <w:r w:rsidRPr="00FF642A">
        <w:t>parliamentary</w:t>
      </w:r>
      <w:r w:rsidR="00B3730E">
        <w:t xml:space="preserve"> </w:t>
      </w:r>
      <w:r w:rsidRPr="00FF642A">
        <w:t>transformation,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quietly</w:t>
      </w:r>
      <w:r w:rsidR="00B3730E">
        <w:t xml:space="preserve"> </w:t>
      </w:r>
      <w:r w:rsidRPr="00FF642A">
        <w:t>submit,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attributed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enemies,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leaders.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changed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something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new.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meant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functions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taken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whole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class,</w:t>
      </w:r>
      <w:r w:rsidR="00B3730E">
        <w:t xml:space="preserve"> </w:t>
      </w:r>
      <w:r w:rsidRPr="00FF642A">
        <w:t>preparatory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dissolution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community.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seen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backward</w:t>
      </w:r>
      <w:r w:rsidR="00B3730E">
        <w:t xml:space="preserve"> </w:t>
      </w:r>
      <w:r w:rsidRPr="00FF642A">
        <w:t>Russia,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Communists</w:t>
      </w:r>
      <w:r w:rsidR="00B3730E">
        <w:t xml:space="preserve"> </w:t>
      </w:r>
      <w:r w:rsidRPr="00FF642A">
        <w:t>invented</w:t>
      </w:r>
      <w:r w:rsidR="00B3730E">
        <w:t xml:space="preserve"> </w:t>
      </w:r>
      <w:r w:rsidRPr="00FF642A">
        <w:t>something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‘workers’</w:t>
      </w:r>
      <w:r w:rsidR="00B3730E">
        <w:t xml:space="preserve"> </w:t>
      </w:r>
      <w:r w:rsidRPr="00FF642A">
        <w:t>state’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term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nor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followers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1918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describe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machine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tentacles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taking</w:t>
      </w:r>
      <w:r w:rsidR="00B3730E">
        <w:t xml:space="preserve"> </w:t>
      </w:r>
      <w:r w:rsidRPr="00FF642A">
        <w:t>hold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Revolution.</w:t>
      </w:r>
      <w:r w:rsidR="00B3730E">
        <w:t xml:space="preserve"> </w:t>
      </w:r>
      <w:r w:rsidRPr="00FF642A">
        <w:t>(As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tell,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appeared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communists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discuss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‘bureaucratic</w:t>
      </w:r>
      <w:r w:rsidR="00B3730E">
        <w:t xml:space="preserve"> </w:t>
      </w:r>
      <w:r w:rsidRPr="00FF642A">
        <w:t>deformations’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Chapter</w:t>
      </w:r>
      <w:r w:rsidR="00B3730E">
        <w:t xml:space="preserve"> </w:t>
      </w:r>
      <w:r w:rsidRPr="00FF642A">
        <w:t>3.)</w:t>
      </w:r>
    </w:p>
    <w:p w:rsidR="00F429BC" w:rsidRPr="00FF642A" w:rsidRDefault="00F429BC" w:rsidP="00B1483B">
      <w:r w:rsidRPr="00FF642A">
        <w:t>Without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apparatus,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survival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impossible.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else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you</w:t>
      </w:r>
      <w:r w:rsidR="00B3730E">
        <w:t xml:space="preserve"> </w:t>
      </w:r>
      <w:r w:rsidR="00B727F3">
        <w:t>w</w:t>
      </w:r>
      <w:r w:rsidRPr="00FF642A">
        <w:t>i</w:t>
      </w:r>
      <w:r w:rsidR="00B727F3">
        <w:t>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enemies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massive</w:t>
      </w:r>
      <w:r w:rsidR="00B3730E">
        <w:t xml:space="preserve"> </w:t>
      </w:r>
      <w:r w:rsidRPr="00FF642A">
        <w:t>support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powerful</w:t>
      </w:r>
      <w:r w:rsidR="00B3730E">
        <w:t xml:space="preserve"> </w:t>
      </w:r>
      <w:r w:rsidRPr="00FF642A">
        <w:t>imperialist</w:t>
      </w:r>
      <w:r w:rsidR="00B3730E">
        <w:t xml:space="preserve"> </w:t>
      </w:r>
      <w:r w:rsidRPr="00FF642A">
        <w:t>states?</w:t>
      </w:r>
      <w:r w:rsidR="00B3730E">
        <w:t xml:space="preserve"> </w:t>
      </w:r>
      <w:r w:rsidRPr="00FF642A">
        <w:t>Yes,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apparatus,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survived?</w:t>
      </w:r>
    </w:p>
    <w:p w:rsidR="00F429BC" w:rsidRPr="00FF642A" w:rsidRDefault="00F429BC" w:rsidP="00B1483B">
      <w:r w:rsidRPr="00FF642A">
        <w:t>I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argue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behind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thinking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Bolsheviks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notions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blocked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path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understanding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happening.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seen,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example,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extracts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widely</w:t>
      </w:r>
      <w:r w:rsidR="00B3730E">
        <w:t xml:space="preserve"> </w:t>
      </w:r>
      <w:r w:rsidRPr="00FF642A">
        <w:t>read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‘heroic’</w:t>
      </w:r>
      <w:r w:rsidR="00B3730E">
        <w:t xml:space="preserve"> </w:t>
      </w:r>
      <w:r w:rsidRPr="00FF642A">
        <w:t>days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War:</w:t>
      </w:r>
    </w:p>
    <w:p w:rsidR="00F429BC" w:rsidRPr="00FF642A" w:rsidRDefault="00F429BC" w:rsidP="00B1483B">
      <w:pPr>
        <w:pStyle w:val="indentb"/>
      </w:pP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concentrated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control....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final</w:t>
      </w:r>
      <w:r w:rsidR="00B3730E">
        <w:t xml:space="preserve"> </w:t>
      </w:r>
      <w:r w:rsidRPr="00FF642A">
        <w:t>word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questions....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word</w:t>
      </w:r>
      <w:r w:rsidR="00B3730E">
        <w:t xml:space="preserve"> </w:t>
      </w:r>
      <w:r w:rsidRPr="00FF642A">
        <w:t>rests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Committee....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accused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having</w:t>
      </w:r>
      <w:r w:rsidR="00B3730E">
        <w:t xml:space="preserve"> </w:t>
      </w:r>
      <w:r w:rsidRPr="00FF642A">
        <w:t>substituted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Yet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said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complete</w:t>
      </w:r>
      <w:r w:rsidR="00B3730E">
        <w:t xml:space="preserve"> </w:t>
      </w:r>
      <w:r w:rsidRPr="00FF642A">
        <w:t>justice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party.</w:t>
      </w:r>
    </w:p>
    <w:p w:rsidR="00F429BC" w:rsidRPr="00FF642A" w:rsidRDefault="00F429BC" w:rsidP="00B1483B">
      <w:pPr>
        <w:pStyle w:val="indentb"/>
      </w:pPr>
      <w:r w:rsidRPr="00FF642A">
        <w:t>We</w:t>
      </w:r>
      <w:r w:rsidR="00B3730E">
        <w:t xml:space="preserve"> </w:t>
      </w:r>
      <w:r w:rsidRPr="00FF642A">
        <w:t>oppose</w:t>
      </w:r>
      <w:r w:rsidR="00B3730E">
        <w:t xml:space="preserve"> </w:t>
      </w:r>
      <w:r w:rsidRPr="00FF642A">
        <w:t>capitalist</w:t>
      </w:r>
      <w:r w:rsidR="00B3730E">
        <w:t xml:space="preserve"> </w:t>
      </w:r>
      <w:r w:rsidRPr="00FF642A">
        <w:t>slavery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socially-regulated</w:t>
      </w:r>
      <w:r w:rsidR="00B3730E">
        <w:t xml:space="preserve"> </w:t>
      </w:r>
      <w:r w:rsidRPr="00FF642A">
        <w:t>labour....</w:t>
      </w:r>
      <w:r w:rsidR="00B3730E">
        <w:t xml:space="preserve"> </w:t>
      </w:r>
      <w:r w:rsidRPr="00FF642A">
        <w:t>Wages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closest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touch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productivity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individual</w:t>
      </w:r>
      <w:r w:rsidR="00B3730E">
        <w:t xml:space="preserve"> </w:t>
      </w:r>
      <w:r w:rsidRPr="00FF642A">
        <w:t>labour.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capitalism,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system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piece-work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grading,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application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Taylor</w:t>
      </w:r>
      <w:r w:rsidR="00B3730E">
        <w:t xml:space="preserve"> </w:t>
      </w:r>
      <w:r w:rsidRPr="00FF642A">
        <w:t>system,</w:t>
      </w:r>
      <w:r w:rsidR="00B3730E">
        <w:t xml:space="preserve"> </w:t>
      </w:r>
      <w:r w:rsidRPr="00FF642A">
        <w:t>etc.,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object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increase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exploitation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squeezing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surplus</w:t>
      </w:r>
      <w:r w:rsidR="00B3730E">
        <w:t xml:space="preserve"> </w:t>
      </w:r>
      <w:r w:rsidRPr="00FF642A">
        <w:t>value.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production,</w:t>
      </w:r>
      <w:r w:rsidR="00B3730E">
        <w:t xml:space="preserve"> </w:t>
      </w:r>
      <w:r w:rsidRPr="00FF642A">
        <w:t>piece-work,</w:t>
      </w:r>
      <w:r w:rsidR="00B3730E">
        <w:t xml:space="preserve"> </w:t>
      </w:r>
      <w:r w:rsidRPr="00FF642A">
        <w:t>bonuses,</w:t>
      </w:r>
      <w:r w:rsidR="00B3730E">
        <w:t xml:space="preserve"> </w:t>
      </w:r>
      <w:r w:rsidRPr="00FF642A">
        <w:t>etc.,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problem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increase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volume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product,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consequently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raise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well-being.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interest</w:t>
      </w:r>
      <w:r w:rsidR="00B3730E">
        <w:t xml:space="preserve"> </w:t>
      </w:r>
      <w:r w:rsidRPr="00FF642A">
        <w:t>receive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right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greater</w:t>
      </w:r>
      <w:r w:rsidR="00B3730E">
        <w:t xml:space="preserve"> </w:t>
      </w:r>
      <w:r w:rsidRPr="00FF642A">
        <w:t>quantity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product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lazy,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careless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disorganisers.</w:t>
      </w:r>
    </w:p>
    <w:p w:rsidR="00F429BC" w:rsidRPr="00FF642A" w:rsidRDefault="00F429BC" w:rsidP="00B1483B">
      <w:pPr>
        <w:pStyle w:val="indentb"/>
      </w:pPr>
      <w:r w:rsidRPr="00FF642A">
        <w:t>Just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lamp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going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shoots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brilliant</w:t>
      </w:r>
      <w:r w:rsidR="00B3730E">
        <w:t xml:space="preserve"> </w:t>
      </w:r>
      <w:r w:rsidRPr="00FF642A">
        <w:t>flame,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disappearing</w:t>
      </w:r>
      <w:r w:rsidR="00B3730E">
        <w:t xml:space="preserve"> </w:t>
      </w:r>
      <w:r w:rsidRPr="00FF642A">
        <w:t>assumes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ruthless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embraces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citizens</w:t>
      </w:r>
      <w:r w:rsidR="00B3730E">
        <w:t xml:space="preserve"> </w:t>
      </w:r>
      <w:r w:rsidRPr="00FF642A">
        <w:t>authoritatively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direction.</w:t>
      </w:r>
    </w:p>
    <w:p w:rsidR="00F429BC" w:rsidRPr="00FF642A" w:rsidRDefault="00F429BC" w:rsidP="00B1483B">
      <w:r w:rsidRPr="00FF642A">
        <w:t>Leon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lines</w:t>
      </w:r>
      <w:r w:rsidR="00B3730E">
        <w:t xml:space="preserve"> </w:t>
      </w:r>
      <w:r w:rsidRPr="00FF642A">
        <w:t>early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1920,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armoured</w:t>
      </w:r>
      <w:r w:rsidR="00B3730E">
        <w:t xml:space="preserve"> </w:t>
      </w:r>
      <w:r w:rsidRPr="00FF642A">
        <w:t>train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directed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victories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Red</w:t>
      </w:r>
      <w:r w:rsidR="00B3730E">
        <w:t xml:space="preserve"> </w:t>
      </w:r>
      <w:r w:rsidRPr="00FF642A">
        <w:t>Army</w:t>
      </w:r>
      <w:r w:rsidR="00B3730E">
        <w:t xml:space="preserve"> </w:t>
      </w:r>
      <w:r w:rsidRPr="00FF642A">
        <w:t>over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armies</w:t>
      </w:r>
      <w:r w:rsidR="00B3730E">
        <w:t xml:space="preserve"> </w:t>
      </w:r>
      <w:r w:rsidRPr="00FF642A">
        <w:t>sent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imperialists.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pamphlet</w:t>
      </w:r>
      <w:r w:rsidR="00B3730E">
        <w:t xml:space="preserve"> </w:t>
      </w:r>
      <w:r w:rsidRPr="00FF642A">
        <w:rPr>
          <w:i/>
          <w:iCs/>
        </w:rPr>
        <w:t>Terrorism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Communism</w:t>
      </w:r>
      <w:r w:rsidRPr="00FF642A">
        <w:t>,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extracted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-</w:t>
      </w:r>
      <w:r w:rsidR="00B3730E">
        <w:t xml:space="preserve"> </w:t>
      </w:r>
      <w:r w:rsidRPr="00FF642A">
        <w:t>somewhat</w:t>
      </w:r>
      <w:r w:rsidR="00B3730E">
        <w:t xml:space="preserve"> </w:t>
      </w:r>
      <w:r w:rsidRPr="00FF642A">
        <w:t>unfairly,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things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representative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Comintern</w:t>
      </w:r>
      <w:r w:rsidR="00B3730E">
        <w:t xml:space="preserve"> </w:t>
      </w:r>
      <w:r w:rsidRPr="00FF642A">
        <w:t>thinking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time.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delegate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Congress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given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copy,</w:t>
      </w:r>
      <w:r w:rsidR="00B3730E">
        <w:t xml:space="preserve"> </w:t>
      </w:r>
      <w:r w:rsidRPr="00FF642A">
        <w:t>together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rPr>
          <w:i/>
          <w:iCs/>
        </w:rPr>
        <w:t>Left-</w:t>
      </w:r>
      <w:r w:rsidR="00B727F3" w:rsidRPr="00B727F3">
        <w:rPr>
          <w:i/>
          <w:iCs/>
        </w:rPr>
        <w:t>w</w:t>
      </w:r>
      <w:r w:rsidRPr="00FF642A">
        <w:rPr>
          <w:i/>
          <w:iCs/>
        </w:rPr>
        <w:t>ing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Communism</w:t>
      </w:r>
      <w:r w:rsidRPr="00FF642A">
        <w:t>.</w:t>
      </w:r>
      <w:r w:rsidR="00B3730E">
        <w:t xml:space="preserve"> </w:t>
      </w:r>
      <w:r w:rsidRPr="00FF642A">
        <w:t>(It</w:t>
      </w:r>
      <w:r w:rsidR="00B3730E">
        <w:t xml:space="preserve"> </w:t>
      </w:r>
      <w:r w:rsidRPr="00FF642A">
        <w:t>certainly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represent</w:t>
      </w:r>
      <w:r w:rsidR="00B3730E">
        <w:t xml:space="preserve"> </w:t>
      </w:r>
      <w:r w:rsidRPr="00FF642A">
        <w:t>Trotsky’s</w:t>
      </w:r>
      <w:r w:rsidR="00B3730E">
        <w:t xml:space="preserve"> </w:t>
      </w:r>
      <w:r w:rsidRPr="00FF642A">
        <w:t>attitude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1923.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sorry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re-issued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English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1935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French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1936,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gave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readers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ideological</w:t>
      </w:r>
      <w:r w:rsidR="00B3730E">
        <w:t xml:space="preserve"> </w:t>
      </w:r>
      <w:r w:rsidRPr="00FF642A">
        <w:t>health</w:t>
      </w:r>
      <w:r w:rsidR="00B3730E">
        <w:t xml:space="preserve"> </w:t>
      </w:r>
      <w:r w:rsidRPr="00FF642A">
        <w:t>warning.)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1920,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isolation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beginning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dire</w:t>
      </w:r>
      <w:r w:rsidR="00B3730E">
        <w:t xml:space="preserve"> </w:t>
      </w:r>
      <w:r w:rsidRPr="00FF642A">
        <w:t>effect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movement.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Trotsky,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struggled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framework</w:t>
      </w:r>
      <w:r w:rsidR="00B3730E">
        <w:t xml:space="preserve"> </w:t>
      </w:r>
      <w:r w:rsidRPr="00FF642A">
        <w:t>within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tackle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terrible</w:t>
      </w:r>
      <w:r w:rsidR="00B3730E">
        <w:t xml:space="preserve"> </w:t>
      </w:r>
      <w:r w:rsidRPr="00FF642A">
        <w:t>economic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issues</w:t>
      </w:r>
      <w:r w:rsidR="00B3730E">
        <w:t xml:space="preserve"> </w:t>
      </w:r>
      <w:r w:rsidRPr="00FF642A">
        <w:t>facing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show,</w:t>
      </w:r>
      <w:r w:rsidR="00B3730E">
        <w:t xml:space="preserve"> </w:t>
      </w:r>
      <w:r w:rsidRPr="00FF642A">
        <w:t>‘Marxism’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understood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formed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barrier,</w:t>
      </w:r>
      <w:r w:rsidR="00B3730E">
        <w:t xml:space="preserve"> </w:t>
      </w:r>
      <w:r w:rsidRPr="00FF642A">
        <w:t>walling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off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himself.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writings,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dying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battled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growing</w:t>
      </w:r>
      <w:r w:rsidR="00B3730E">
        <w:t xml:space="preserve"> </w:t>
      </w:r>
      <w:r w:rsidRPr="00FF642A">
        <w:t>forces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bureaucracy,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gaining</w:t>
      </w:r>
      <w:r w:rsidR="00B3730E">
        <w:t xml:space="preserve"> </w:t>
      </w:r>
      <w:r w:rsidRPr="00FF642A">
        <w:t>ground</w:t>
      </w:r>
      <w:r w:rsidR="00B3730E">
        <w:t xml:space="preserve"> </w:t>
      </w:r>
      <w:r w:rsidRPr="00FF642A">
        <w:t>within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frequently</w:t>
      </w:r>
      <w:r w:rsidR="00B3730E">
        <w:t xml:space="preserve"> </w:t>
      </w:r>
      <w:r w:rsidRPr="00FF642A">
        <w:t>posed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problem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‘draw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masses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administration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State’.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sought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‘drawing’?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happened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self-emancipation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‘dying-out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rediscovered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1917?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hide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excruciating</w:t>
      </w:r>
      <w:r w:rsidR="00B3730E">
        <w:t xml:space="preserve"> </w:t>
      </w:r>
      <w:r w:rsidRPr="00FF642A">
        <w:t>questions,</w:t>
      </w:r>
      <w:r w:rsidR="00B3730E">
        <w:t xml:space="preserve"> </w:t>
      </w:r>
      <w:r w:rsidRPr="00FF642A">
        <w:t>raised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harsh</w:t>
      </w:r>
      <w:r w:rsidR="00B3730E">
        <w:t xml:space="preserve"> </w:t>
      </w:r>
      <w:r w:rsidRPr="00FF642A">
        <w:t>reality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referred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‘declassing’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tiny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aftermath,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pointed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perils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implied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future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Party.</w:t>
      </w:r>
    </w:p>
    <w:p w:rsidR="00F429BC" w:rsidRPr="00FF642A" w:rsidRDefault="00F429BC" w:rsidP="00B1483B">
      <w:r w:rsidRPr="00FF642A">
        <w:t>By</w:t>
      </w:r>
      <w:r w:rsidR="00B3730E">
        <w:t xml:space="preserve"> </w:t>
      </w:r>
      <w:r w:rsidRPr="00FF642A">
        <w:t>1919,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organs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action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sprang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vanished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name.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thousands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1917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perished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transformed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kind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spiritual</w:t>
      </w:r>
      <w:r w:rsidR="00B3730E">
        <w:t xml:space="preserve"> </w:t>
      </w:r>
      <w:r w:rsidRPr="00FF642A">
        <w:t>force</w:t>
      </w:r>
      <w:r w:rsidR="00B3730E">
        <w:t xml:space="preserve"> </w:t>
      </w:r>
      <w:r w:rsidRPr="00FF642A">
        <w:t>directed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leadership,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knowledge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beings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struggling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live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terrible</w:t>
      </w:r>
      <w:r w:rsidR="00B3730E">
        <w:t xml:space="preserve"> </w:t>
      </w:r>
      <w:r w:rsidRPr="00FF642A">
        <w:t>days.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completed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destroying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generation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replaced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machine.</w:t>
      </w:r>
      <w:r w:rsidR="00B3730E">
        <w:t xml:space="preserve"> </w:t>
      </w:r>
      <w:r w:rsidRPr="00FF642A">
        <w:t>...</w:t>
      </w:r>
    </w:p>
    <w:p w:rsidR="00F429BC" w:rsidRPr="00FF642A" w:rsidRDefault="00F429BC" w:rsidP="00B1483B">
      <w:pPr>
        <w:pStyle w:val="H5"/>
      </w:pPr>
      <w:r w:rsidRPr="00FF642A">
        <w:t>Lenin</w:t>
      </w:r>
      <w:r w:rsidR="00B3730E">
        <w:t xml:space="preserve"> </w:t>
      </w:r>
      <w:r w:rsidRPr="00FF642A">
        <w:t>Canonised</w:t>
      </w:r>
    </w:p>
    <w:p w:rsidR="00F429BC" w:rsidRPr="00FF642A" w:rsidRDefault="00F429BC" w:rsidP="00B1483B">
      <w:r w:rsidRPr="00FF642A">
        <w:t>However</w:t>
      </w:r>
      <w:r w:rsidR="00B3730E">
        <w:t xml:space="preserve"> </w:t>
      </w:r>
      <w:r w:rsidRPr="00FF642A">
        <w:t>unpopular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may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circles</w:t>
      </w:r>
      <w:r w:rsidR="00B3730E">
        <w:t xml:space="preserve"> </w:t>
      </w:r>
      <w:r w:rsidRPr="00FF642A">
        <w:t>today,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believe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V.</w:t>
      </w:r>
      <w:r w:rsidR="00B3730E">
        <w:t xml:space="preserve"> </w:t>
      </w:r>
      <w:r w:rsidRPr="00FF642A">
        <w:t>I.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greatest</w:t>
      </w:r>
      <w:r w:rsidR="00B3730E">
        <w:t xml:space="preserve"> </w:t>
      </w:r>
      <w:r w:rsidRPr="00FF642A">
        <w:t>individual</w:t>
      </w:r>
      <w:r w:rsidR="00B3730E">
        <w:t xml:space="preserve"> </w:t>
      </w:r>
      <w:r w:rsidRPr="00FF642A">
        <w:t>figure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century.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thought,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concentrated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world-wide</w:t>
      </w:r>
      <w:r w:rsidR="00B3730E">
        <w:t xml:space="preserve"> </w:t>
      </w:r>
      <w:r w:rsidRPr="00FF642A">
        <w:t>striving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millions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emancipation.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approach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task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re-examining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trepidation.</w:t>
      </w:r>
      <w:r w:rsidR="00B3730E">
        <w:t xml:space="preserve"> </w:t>
      </w:r>
      <w:r w:rsidRPr="00FF642A">
        <w:t>Everything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importance.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biblical</w:t>
      </w:r>
      <w:r w:rsidR="00B3730E">
        <w:t xml:space="preserve"> </w:t>
      </w:r>
      <w:r w:rsidRPr="00FF642A">
        <w:t>authority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attempt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treat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impossible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confusion</w:t>
      </w:r>
      <w:r w:rsidR="00B3730E">
        <w:t xml:space="preserve"> </w:t>
      </w:r>
      <w:r w:rsidRPr="00FF642A">
        <w:t>surrounding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ideas.</w:t>
      </w:r>
    </w:p>
    <w:p w:rsidR="00F429BC" w:rsidRPr="00FF642A" w:rsidRDefault="00F429BC" w:rsidP="00B1483B">
      <w:r w:rsidRPr="00FF642A">
        <w:t>Stalin’s</w:t>
      </w:r>
      <w:r w:rsidR="00B3730E">
        <w:t xml:space="preserve"> </w:t>
      </w:r>
      <w:r w:rsidRPr="00FF642A">
        <w:t>canonisation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essential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destruction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method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method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declared</w:t>
      </w:r>
      <w:r w:rsidR="00B3730E">
        <w:t xml:space="preserve"> </w:t>
      </w:r>
      <w:r w:rsidRPr="00FF642A">
        <w:t>let</w:t>
      </w:r>
      <w:r>
        <w:t>’</w:t>
      </w:r>
      <w:r w:rsidRPr="00FF642A">
        <w:t>s</w:t>
      </w:r>
      <w:r w:rsidR="00B3730E">
        <w:t xml:space="preserve"> </w:t>
      </w:r>
      <w:r w:rsidRPr="00FF642A">
        <w:t>nothing</w:t>
      </w:r>
      <w:r w:rsidR="00B3730E">
        <w:t xml:space="preserve"> </w:t>
      </w:r>
      <w:r w:rsidRPr="00FF642A">
        <w:t>impose</w:t>
      </w:r>
      <w:r w:rsidR="00B3730E">
        <w:t xml:space="preserve"> </w:t>
      </w:r>
      <w:r w:rsidRPr="00FF642A">
        <w:t>upon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essence</w:t>
      </w:r>
      <w:r w:rsidR="00B3730E">
        <w:t xml:space="preserve"> </w:t>
      </w:r>
      <w:r w:rsidRPr="00FF642A">
        <w:t>critical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revolutionary’.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ironical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read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context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words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1917:</w:t>
      </w:r>
    </w:p>
    <w:p w:rsidR="00F429BC" w:rsidRPr="00FF642A" w:rsidRDefault="00F429BC" w:rsidP="00B1483B">
      <w:pPr>
        <w:pStyle w:val="indentb"/>
      </w:pPr>
      <w:r w:rsidRPr="00FF642A">
        <w:t>What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happening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has,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history,</w:t>
      </w:r>
      <w:r w:rsidR="00B3730E">
        <w:t xml:space="preserve"> </w:t>
      </w:r>
      <w:r w:rsidRPr="00FF642A">
        <w:t>happened</w:t>
      </w:r>
      <w:r w:rsidR="00B3730E">
        <w:t xml:space="preserve"> </w:t>
      </w:r>
      <w:r w:rsidRPr="00FF642A">
        <w:t>repeatedly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thinkers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oppressed</w:t>
      </w:r>
      <w:r w:rsidR="00B3730E">
        <w:t xml:space="preserve"> </w:t>
      </w:r>
      <w:r w:rsidRPr="00FF642A">
        <w:t>classes</w:t>
      </w:r>
      <w:r w:rsidR="00B3730E">
        <w:t xml:space="preserve"> </w:t>
      </w:r>
      <w:r w:rsidRPr="00FF642A">
        <w:t>fighting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emancipation.</w:t>
      </w:r>
      <w:r w:rsidR="00B3730E">
        <w:t xml:space="preserve"> </w:t>
      </w:r>
      <w:r w:rsidRPr="00FF642A">
        <w:t>During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lifetime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revolutionaries,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oppressing</w:t>
      </w:r>
      <w:r w:rsidR="00B3730E">
        <w:t xml:space="preserve"> </w:t>
      </w:r>
      <w:r w:rsidRPr="00FF642A">
        <w:t>classes</w:t>
      </w:r>
      <w:r w:rsidR="00B3730E">
        <w:t xml:space="preserve"> </w:t>
      </w:r>
      <w:r w:rsidRPr="00FF642A">
        <w:t>constantly</w:t>
      </w:r>
      <w:r w:rsidR="00B3730E">
        <w:t xml:space="preserve"> </w:t>
      </w:r>
      <w:r w:rsidRPr="00FF642A">
        <w:t>hounded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received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theories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savage</w:t>
      </w:r>
      <w:r w:rsidR="00B3730E">
        <w:t xml:space="preserve"> </w:t>
      </w:r>
      <w:r w:rsidRPr="00FF642A">
        <w:t>malice,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furious</w:t>
      </w:r>
      <w:r w:rsidR="00B3730E">
        <w:t xml:space="preserve"> </w:t>
      </w:r>
      <w:r w:rsidRPr="00FF642A">
        <w:t>hatred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unscrupulous</w:t>
      </w:r>
      <w:r w:rsidR="00B3730E">
        <w:t xml:space="preserve"> </w:t>
      </w:r>
      <w:r w:rsidRPr="00FF642A">
        <w:t>campaigns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lies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slander.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death,</w:t>
      </w:r>
      <w:r w:rsidR="00B3730E">
        <w:t xml:space="preserve"> </w:t>
      </w:r>
      <w:r w:rsidRPr="00FF642A">
        <w:t>attempts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convert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harmless</w:t>
      </w:r>
      <w:r w:rsidR="00B3730E">
        <w:t xml:space="preserve"> </w:t>
      </w:r>
      <w:r w:rsidRPr="00FF642A">
        <w:t>icons.</w:t>
      </w:r>
    </w:p>
    <w:p w:rsidR="00F429BC" w:rsidRPr="00FF642A" w:rsidRDefault="00F429BC" w:rsidP="00B1483B">
      <w:r w:rsidRPr="00FF642A">
        <w:t>Once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embalmed</w:t>
      </w:r>
      <w:r w:rsidR="00B3730E">
        <w:t xml:space="preserve"> </w:t>
      </w:r>
      <w:r w:rsidRPr="00FF642A">
        <w:t>body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stuck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mausoleum,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writings,</w:t>
      </w:r>
      <w:r w:rsidR="00B3730E">
        <w:t xml:space="preserve"> </w:t>
      </w:r>
      <w:r w:rsidRPr="00FF642A">
        <w:t>editorially</w:t>
      </w:r>
      <w:r w:rsidR="00B3730E">
        <w:t xml:space="preserve"> </w:t>
      </w:r>
      <w:r w:rsidRPr="00FF642A">
        <w:t>embalmed,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pressed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service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caste.</w:t>
      </w:r>
      <w:r w:rsidR="00B3730E">
        <w:t xml:space="preserve"> </w:t>
      </w:r>
      <w:r w:rsidRPr="00FF642A">
        <w:t>Contrary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tradition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Bolshevism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soon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impossible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approved</w:t>
      </w:r>
      <w:r w:rsidR="00B3730E">
        <w:t xml:space="preserve"> </w:t>
      </w:r>
      <w:r w:rsidRPr="00FF642A">
        <w:t>text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worst</w:t>
      </w:r>
      <w:r w:rsidR="00B3730E">
        <w:t xml:space="preserve"> </w:t>
      </w:r>
      <w:r w:rsidRPr="00FF642A">
        <w:t>traditions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religious</w:t>
      </w:r>
      <w:r w:rsidR="00B3730E">
        <w:t xml:space="preserve"> </w:t>
      </w:r>
      <w:r w:rsidRPr="00FF642A">
        <w:t>bigotry,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suppressed,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particular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1922</w:t>
      </w:r>
      <w:r w:rsidR="00B3730E">
        <w:t xml:space="preserve"> </w:t>
      </w:r>
      <w:r w:rsidRPr="00FF642A">
        <w:rPr>
          <w:i/>
          <w:iCs/>
        </w:rPr>
        <w:t>Letter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Congress</w:t>
      </w:r>
      <w:r w:rsidRPr="00FF642A">
        <w:t>,</w:t>
      </w:r>
      <w:r w:rsidR="00B3730E">
        <w:t xml:space="preserve"> </w:t>
      </w:r>
      <w:r w:rsidRPr="00FF642A">
        <w:t>know</w:t>
      </w:r>
      <w:r>
        <w:t>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</w:t>
      </w:r>
      <w:r w:rsidRPr="00FF642A">
        <w:rPr>
          <w:i/>
          <w:iCs/>
        </w:rPr>
        <w:t>Lenin’s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Testament</w:t>
      </w:r>
      <w:r w:rsidRPr="00FF642A">
        <w:t>’,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postscript</w:t>
      </w:r>
      <w:r w:rsidR="00B3730E">
        <w:t xml:space="preserve"> </w:t>
      </w:r>
      <w:r w:rsidRPr="00FF642A">
        <w:t>calling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removal.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printed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million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spirit</w:t>
      </w:r>
      <w:r w:rsidR="00B3730E">
        <w:t xml:space="preserve"> </w:t>
      </w:r>
      <w:r w:rsidRPr="00FF642A">
        <w:t>crushed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weight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pious</w:t>
      </w:r>
      <w:r w:rsidR="00B3730E">
        <w:t xml:space="preserve"> </w:t>
      </w:r>
      <w:r w:rsidRPr="00FF642A">
        <w:t>commentary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lying</w:t>
      </w:r>
      <w:r w:rsidR="00B3730E">
        <w:t xml:space="preserve"> </w:t>
      </w:r>
      <w:r w:rsidRPr="00FF642A">
        <w:t>footnotes.</w:t>
      </w:r>
    </w:p>
    <w:p w:rsidR="00F429BC" w:rsidRPr="00FF642A" w:rsidRDefault="00F429BC" w:rsidP="00B1483B">
      <w:pPr>
        <w:pStyle w:val="H5"/>
      </w:pPr>
      <w:r w:rsidRPr="00FF642A">
        <w:t>Bukharin,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Mechanical</w:t>
      </w:r>
      <w:r w:rsidR="00B3730E">
        <w:t xml:space="preserve"> </w:t>
      </w:r>
      <w:r w:rsidRPr="00FF642A">
        <w:t>Revolutionary</w:t>
      </w:r>
    </w:p>
    <w:p w:rsidR="00F429BC" w:rsidRPr="00FF642A" w:rsidRDefault="00F429BC" w:rsidP="00B1483B">
      <w:r w:rsidRPr="00FF642A">
        <w:t>Until</w:t>
      </w:r>
      <w:r w:rsidR="00B3730E">
        <w:t xml:space="preserve"> </w:t>
      </w:r>
      <w:r w:rsidRPr="00FF642A">
        <w:t>1924,</w:t>
      </w:r>
      <w:r w:rsidR="00B3730E">
        <w:t xml:space="preserve"> </w:t>
      </w:r>
      <w:r w:rsidRPr="00FF642A">
        <w:t>Nicolai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(1888-1938)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wing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party,</w:t>
      </w:r>
      <w:r w:rsidR="00B3730E">
        <w:t xml:space="preserve"> </w:t>
      </w:r>
      <w:r w:rsidRPr="00FF642A">
        <w:t>often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critical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policies.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popular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leaders,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immediate</w:t>
      </w:r>
      <w:r w:rsidR="00B3730E">
        <w:t xml:space="preserve"> </w:t>
      </w:r>
      <w:r w:rsidRPr="00FF642A">
        <w:t>implementation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measures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discussed</w:t>
      </w:r>
      <w:r w:rsidR="00B3730E">
        <w:t xml:space="preserve"> </w:t>
      </w:r>
      <w:r w:rsidRPr="00FF642A">
        <w:t>theoretically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pamphlet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</w:t>
      </w:r>
      <w:r w:rsidRPr="00FF642A">
        <w:t>,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heady</w:t>
      </w:r>
      <w:r w:rsidR="00B3730E">
        <w:t xml:space="preserve"> </w:t>
      </w:r>
      <w:r w:rsidRPr="00FF642A">
        <w:t>days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1917.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Bolsheviks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took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interest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matters.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1919,</w:t>
      </w:r>
      <w:r w:rsidR="00B3730E">
        <w:t xml:space="preserve"> </w:t>
      </w:r>
      <w:r w:rsidRPr="00FF642A">
        <w:t>assisted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young</w:t>
      </w:r>
      <w:r w:rsidR="00B3730E">
        <w:t xml:space="preserve"> </w:t>
      </w:r>
      <w:r w:rsidRPr="00FF642A">
        <w:t>economist</w:t>
      </w:r>
      <w:r w:rsidR="00B3730E">
        <w:t xml:space="preserve"> </w:t>
      </w:r>
      <w:r w:rsidRPr="00FF642A">
        <w:t>E.</w:t>
      </w:r>
      <w:r w:rsidR="00B3730E">
        <w:t xml:space="preserve"> </w:t>
      </w:r>
      <w:r w:rsidRPr="00FF642A">
        <w:t>A.</w:t>
      </w:r>
      <w:r w:rsidR="00B3730E">
        <w:t xml:space="preserve"> </w:t>
      </w:r>
      <w:r w:rsidRPr="00FF642A">
        <w:t>Preobrazhensky</w:t>
      </w:r>
      <w:r w:rsidR="00B3730E">
        <w:t xml:space="preserve"> </w:t>
      </w:r>
      <w:r w:rsidRPr="00FF642A">
        <w:t>(188S</w:t>
      </w:r>
      <w:r>
        <w:t>-</w:t>
      </w:r>
      <w:r w:rsidRPr="00FF642A">
        <w:t>1937),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commentary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newly</w:t>
      </w:r>
      <w:r w:rsidR="00B3730E">
        <w:t xml:space="preserve"> </w:t>
      </w:r>
      <w:r w:rsidRPr="00FF642A">
        <w:t>agreed</w:t>
      </w:r>
      <w:r w:rsidR="00B3730E">
        <w:t xml:space="preserve"> </w:t>
      </w:r>
      <w:r w:rsidRPr="00FF642A">
        <w:t>Programme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Issued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title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ABC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Communism</w:t>
      </w:r>
      <w:r w:rsidRPr="00FF642A">
        <w:t>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best-seller</w:t>
      </w:r>
      <w:r w:rsidR="00B3730E">
        <w:t xml:space="preserve"> </w:t>
      </w:r>
      <w:r w:rsidRPr="00FF642A">
        <w:t>among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countries.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Utopian</w:t>
      </w:r>
      <w:r w:rsidR="00B3730E">
        <w:t xml:space="preserve"> </w:t>
      </w:r>
      <w:r w:rsidRPr="00FF642A">
        <w:t>conceptions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presented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Bukharin’s</w:t>
      </w:r>
      <w:r w:rsidR="00B3730E">
        <w:t xml:space="preserve"> </w:t>
      </w:r>
      <w:r w:rsidRPr="00FF642A">
        <w:t>undoubted</w:t>
      </w:r>
      <w:r w:rsidR="00B3730E">
        <w:t xml:space="preserve"> </w:t>
      </w:r>
      <w:r w:rsidRPr="00FF642A">
        <w:t>charm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clarity.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make</w:t>
      </w:r>
      <w:r w:rsidR="00B3730E">
        <w:t xml:space="preserve"> </w:t>
      </w:r>
      <w:r w:rsidRPr="00FF642A">
        <w:t>spine-chilling</w:t>
      </w:r>
      <w:r w:rsidR="00B3730E">
        <w:t xml:space="preserve"> </w:t>
      </w:r>
      <w:r w:rsidRPr="00FF642A">
        <w:t>reading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light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past</w:t>
      </w:r>
      <w:r w:rsidR="00B3730E">
        <w:t xml:space="preserve"> </w:t>
      </w:r>
      <w:r w:rsidRPr="00FF642A">
        <w:t>seventy</w:t>
      </w:r>
      <w:r w:rsidR="00B3730E">
        <w:t xml:space="preserve"> </w:t>
      </w:r>
      <w:r w:rsidRPr="00FF642A">
        <w:t>years.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thinks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about:</w:t>
      </w:r>
    </w:p>
    <w:p w:rsidR="00F429BC" w:rsidRPr="00FF642A" w:rsidRDefault="00F429BC" w:rsidP="00B1483B">
      <w:pPr>
        <w:pStyle w:val="indentb"/>
      </w:pPr>
      <w:r w:rsidRPr="00FF642A">
        <w:t>Marx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examined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evil,</w:t>
      </w:r>
      <w:r w:rsidR="00B3730E">
        <w:t xml:space="preserve"> </w:t>
      </w:r>
      <w:r w:rsidRPr="00FF642A">
        <w:t>unjust,</w:t>
      </w:r>
      <w:r w:rsidR="00B3730E">
        <w:t xml:space="preserve"> </w:t>
      </w:r>
      <w:r w:rsidRPr="00FF642A">
        <w:t>barbaric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order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prevails</w:t>
      </w:r>
      <w:r w:rsidR="00B3730E">
        <w:t xml:space="preserve"> </w:t>
      </w:r>
      <w:r w:rsidRPr="00FF642A">
        <w:t>throughout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studied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structure.</w:t>
      </w:r>
      <w:r w:rsidR="00B3730E">
        <w:t xml:space="preserve"> </w:t>
      </w:r>
      <w:r w:rsidRPr="00FF642A">
        <w:t>Precisely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manner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might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machine</w:t>
      </w:r>
      <w:r w:rsidR="00B3730E">
        <w:t xml:space="preserve"> </w:t>
      </w:r>
      <w:r w:rsidRPr="00FF642A">
        <w:t>or,</w:t>
      </w:r>
      <w:r w:rsidR="00B3730E">
        <w:t xml:space="preserve"> </w:t>
      </w:r>
      <w:r w:rsidRPr="00FF642A">
        <w:t>let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say,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clock,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structure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capitalist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landlords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factory-owners</w:t>
      </w:r>
      <w:r w:rsidR="00B3730E">
        <w:t xml:space="preserve"> </w:t>
      </w:r>
      <w:r w:rsidRPr="00FF642A">
        <w:t>rule,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peasants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oppressed.</w:t>
      </w:r>
      <w:r w:rsidR="00B3730E">
        <w:t xml:space="preserve"> </w:t>
      </w:r>
      <w:r w:rsidRPr="00FF642A">
        <w:t>Let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suppose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noticed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wheels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clock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badly</w:t>
      </w:r>
      <w:r w:rsidR="00B3730E">
        <w:t xml:space="preserve"> </w:t>
      </w:r>
      <w:r w:rsidRPr="00FF642A">
        <w:t>fitted,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interfere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another’s</w:t>
      </w:r>
      <w:r w:rsidR="00B3730E">
        <w:t xml:space="preserve"> </w:t>
      </w:r>
      <w:r w:rsidRPr="00FF642A">
        <w:t>movements.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foresee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clock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down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stop....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recognised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clearly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capitalism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digging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grave,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machine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down,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cause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break-down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inevitable</w:t>
      </w:r>
      <w:r w:rsidR="00B3730E">
        <w:t xml:space="preserve"> </w:t>
      </w:r>
      <w:r w:rsidRPr="00FF642A">
        <w:t>uprising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refashion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whole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suit</w:t>
      </w:r>
      <w:r w:rsidR="00B3730E">
        <w:t xml:space="preserve"> </w:t>
      </w:r>
      <w:r w:rsidRPr="00FF642A">
        <w:t>themselves.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looking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explains,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‘scientific’.</w:t>
      </w:r>
      <w:r w:rsidR="00B3730E">
        <w:t xml:space="preserve"> </w:t>
      </w:r>
      <w:r w:rsidRPr="00FF642A">
        <w:t>Communism,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sure,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system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mechanism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better</w:t>
      </w:r>
      <w:r w:rsidR="00B3730E">
        <w:t xml:space="preserve"> </w:t>
      </w:r>
      <w:r w:rsidRPr="00FF642A">
        <w:t>‘mutually</w:t>
      </w:r>
      <w:r w:rsidR="00B3730E">
        <w:t xml:space="preserve"> </w:t>
      </w:r>
      <w:r w:rsidRPr="00FF642A">
        <w:t>adapted’.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‘organised</w:t>
      </w:r>
      <w:r w:rsidR="00B3730E">
        <w:t xml:space="preserve"> </w:t>
      </w:r>
      <w:r w:rsidRPr="00FF642A">
        <w:t>throughout’.</w:t>
      </w:r>
    </w:p>
    <w:p w:rsidR="00F429BC" w:rsidRPr="00FF642A" w:rsidRDefault="00F429BC" w:rsidP="00B1483B">
      <w:r w:rsidRPr="00FF642A">
        <w:t>Bukharin</w:t>
      </w:r>
      <w:r w:rsidR="00B3730E">
        <w:t xml:space="preserve"> </w:t>
      </w:r>
      <w:r w:rsidRPr="00FF642A">
        <w:t>recommends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make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transition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classless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explains</w:t>
      </w:r>
      <w:r w:rsidR="00B3730E">
        <w:t xml:space="preserve"> </w:t>
      </w:r>
      <w:r w:rsidRPr="00FF642A">
        <w:t>that</w:t>
      </w:r>
      <w:r w:rsidR="00B3730E">
        <w:t xml:space="preserve"> </w:t>
      </w:r>
      <w:r>
        <w:t>‘</w:t>
      </w:r>
      <w:r w:rsidRPr="00FF642A">
        <w:t>“dictatorship”</w:t>
      </w:r>
      <w:r w:rsidR="00B3730E">
        <w:t xml:space="preserve"> </w:t>
      </w:r>
      <w:r w:rsidRPr="00FF642A">
        <w:t>signifies</w:t>
      </w:r>
      <w:r w:rsidR="00B3730E">
        <w:t xml:space="preserve"> </w:t>
      </w:r>
      <w:r w:rsidRPr="00FF642A">
        <w:t>strict</w:t>
      </w:r>
      <w:r w:rsidR="00B3730E">
        <w:t xml:space="preserve"> </w:t>
      </w:r>
      <w:r w:rsidRPr="00FF642A">
        <w:t>method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government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resolute</w:t>
      </w:r>
      <w:r w:rsidR="00B3730E">
        <w:t xml:space="preserve"> </w:t>
      </w:r>
      <w:r w:rsidRPr="00FF642A">
        <w:t>crushing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enemies’.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hand,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quotes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Constitution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confirm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transitory</w:t>
      </w:r>
      <w:r w:rsidR="00B3730E">
        <w:t xml:space="preserve"> </w:t>
      </w:r>
      <w:r w:rsidRPr="00FF642A">
        <w:t>form.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1920,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completed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justification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Historical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Materialism</w:t>
      </w:r>
      <w:r w:rsidRPr="00FF642A">
        <w:t>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remained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print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decade.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explains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difference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‘proletarian</w:t>
      </w:r>
      <w:r w:rsidR="00B3730E">
        <w:t xml:space="preserve"> </w:t>
      </w:r>
      <w:r w:rsidRPr="00FF642A">
        <w:t>science’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‘bourgeois</w:t>
      </w:r>
      <w:r w:rsidR="00B3730E">
        <w:t xml:space="preserve"> </w:t>
      </w:r>
      <w:r w:rsidRPr="00FF642A">
        <w:t>science’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analogy: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either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red</w:t>
      </w:r>
      <w:r w:rsidR="00B3730E">
        <w:t xml:space="preserve"> </w:t>
      </w:r>
      <w:r w:rsidRPr="00FF642A">
        <w:t>eyeglasses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white</w:t>
      </w:r>
      <w:r w:rsidR="00B3730E">
        <w:t xml:space="preserve"> </w:t>
      </w:r>
      <w:r w:rsidRPr="00FF642A">
        <w:t>ones.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‘system’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‘Marxian</w:t>
      </w:r>
      <w:r w:rsidR="00B3730E">
        <w:t xml:space="preserve"> </w:t>
      </w:r>
      <w:r w:rsidRPr="00FF642A">
        <w:t>sociology’</w:t>
      </w:r>
      <w:r w:rsidR="00B3730E">
        <w:t xml:space="preserve"> </w:t>
      </w:r>
      <w:r w:rsidRPr="00FF642A">
        <w:t>runs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purely</w:t>
      </w:r>
      <w:r w:rsidR="00B3730E">
        <w:t xml:space="preserve"> </w:t>
      </w:r>
      <w:r w:rsidRPr="00FF642A">
        <w:t>mechanical</w:t>
      </w:r>
      <w:r w:rsidR="00B3730E">
        <w:t xml:space="preserve"> </w:t>
      </w:r>
      <w:r w:rsidRPr="00FF642A">
        <w:t>lines,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understands</w:t>
      </w:r>
      <w:r w:rsidR="00B3730E">
        <w:t xml:space="preserve"> </w:t>
      </w:r>
      <w:r w:rsidRPr="00FF642A">
        <w:t>‘science’.</w:t>
      </w:r>
    </w:p>
    <w:p w:rsidR="00F429BC" w:rsidRPr="00FF642A" w:rsidRDefault="00F429BC" w:rsidP="00B1483B">
      <w:r w:rsidRPr="00FF642A">
        <w:t>Cause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effect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chief</w:t>
      </w:r>
      <w:r w:rsidR="00B3730E">
        <w:t xml:space="preserve"> </w:t>
      </w:r>
      <w:r w:rsidRPr="00FF642A">
        <w:t>categories.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clash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opposing</w:t>
      </w:r>
      <w:r w:rsidR="00B3730E">
        <w:t xml:space="preserve"> </w:t>
      </w:r>
      <w:r w:rsidRPr="00FF642A">
        <w:t>forces,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resultant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wills,</w:t>
      </w:r>
      <w:r w:rsidR="00B3730E">
        <w:t xml:space="preserve"> </w:t>
      </w:r>
      <w:r w:rsidRPr="00FF642A">
        <w:t>results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equilibrium.</w:t>
      </w:r>
      <w:r w:rsidR="00B3730E">
        <w:t xml:space="preserve"> </w:t>
      </w:r>
      <w:r w:rsidRPr="00FF642A">
        <w:t>Reality</w:t>
      </w:r>
      <w:r w:rsidR="00B3730E">
        <w:t xml:space="preserve"> </w:t>
      </w:r>
      <w:r w:rsidRPr="00FF642A">
        <w:t>moves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cycle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disturbance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equilibrium</w:t>
      </w:r>
      <w:r w:rsidR="00B3730E">
        <w:t xml:space="preserve"> </w:t>
      </w:r>
      <w:r w:rsidRPr="00FF642A">
        <w:t>gives</w:t>
      </w:r>
      <w:r w:rsidR="00B3730E">
        <w:t xml:space="preserve"> </w:t>
      </w:r>
      <w:r w:rsidRPr="00FF642A">
        <w:t>rise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one.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meaning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‘social</w:t>
      </w:r>
      <w:r w:rsidR="00B3730E">
        <w:t xml:space="preserve"> </w:t>
      </w:r>
      <w:r w:rsidRPr="00FF642A">
        <w:t>determinism’,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system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interactions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‘elements’.</w:t>
      </w:r>
    </w:p>
    <w:p w:rsidR="00F429BC" w:rsidRPr="00FF642A" w:rsidRDefault="00F429BC" w:rsidP="00B1483B">
      <w:r w:rsidRPr="00FF642A">
        <w:t>Towards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1920,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dispute</w:t>
      </w:r>
      <w:r w:rsidR="00B3730E">
        <w:t xml:space="preserve"> </w:t>
      </w:r>
      <w:r w:rsidRPr="00FF642A">
        <w:t>broke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role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trade</w:t>
      </w:r>
      <w:r w:rsidR="00B3730E">
        <w:t xml:space="preserve"> </w:t>
      </w:r>
      <w:r w:rsidRPr="00FF642A">
        <w:t>unions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economy,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reveals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difficulties</w:t>
      </w:r>
      <w:r w:rsidR="00B3730E">
        <w:t xml:space="preserve"> </w:t>
      </w:r>
      <w:r w:rsidRPr="00FF642A">
        <w:t>faced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understanding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proposed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unions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absorbed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economic</w:t>
      </w:r>
      <w:r w:rsidR="00B3730E">
        <w:t xml:space="preserve"> </w:t>
      </w:r>
      <w:r w:rsidRPr="00FF642A">
        <w:t>planning</w:t>
      </w:r>
      <w:r w:rsidR="00B3730E">
        <w:t xml:space="preserve"> </w:t>
      </w:r>
      <w:r w:rsidRPr="00FF642A">
        <w:t>machinery.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argument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simple: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unions</w:t>
      </w:r>
      <w:r w:rsidR="00B3730E">
        <w:t xml:space="preserve"> </w:t>
      </w:r>
      <w:r w:rsidRPr="00FF642A">
        <w:t>operate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whom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need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members?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argument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‘abstraction’:</w:t>
      </w:r>
    </w:p>
    <w:p w:rsidR="00F429BC" w:rsidRPr="00FF642A" w:rsidRDefault="00F429BC" w:rsidP="00B1483B">
      <w:pPr>
        <w:pStyle w:val="indentb"/>
      </w:pPr>
      <w:r w:rsidRPr="00FF642A">
        <w:t>For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thing,</w:t>
      </w:r>
      <w:r w:rsidR="00B3730E">
        <w:t xml:space="preserve"> </w:t>
      </w:r>
      <w:r w:rsidRPr="00FF642A">
        <w:t>ours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peasants’</w:t>
      </w:r>
      <w:r w:rsidR="00B3730E">
        <w:t xml:space="preserve"> </w:t>
      </w:r>
      <w:r w:rsidRPr="00FF642A">
        <w:t>state....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business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massively</w:t>
      </w:r>
      <w:r w:rsidR="00B3730E">
        <w:t xml:space="preserve"> </w:t>
      </w:r>
      <w:r w:rsidRPr="00FF642A">
        <w:t>organised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itself,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we,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part,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use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organisations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state.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speaking,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interrupted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characterisation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‘workers’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peasants’</w:t>
      </w:r>
      <w:r w:rsidR="00B3730E">
        <w:t xml:space="preserve"> </w:t>
      </w:r>
      <w:r w:rsidRPr="00FF642A">
        <w:t>state’,</w:t>
      </w:r>
      <w:r w:rsidR="00B3730E">
        <w:t xml:space="preserve"> </w:t>
      </w:r>
      <w:r w:rsidRPr="00FF642A">
        <w:t>and,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article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Pravda</w:t>
      </w:r>
      <w:r w:rsidRPr="00FF642A">
        <w:t>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answered</w:t>
      </w:r>
      <w:r w:rsidR="00B3730E">
        <w:t xml:space="preserve"> </w:t>
      </w:r>
      <w:r w:rsidRPr="00FF642A">
        <w:t>him.</w:t>
      </w:r>
    </w:p>
    <w:p w:rsidR="00F429BC" w:rsidRPr="00FF642A" w:rsidRDefault="00F429BC" w:rsidP="00B1483B">
      <w:pPr>
        <w:pStyle w:val="indentb"/>
      </w:pPr>
      <w:r w:rsidRPr="00FF642A">
        <w:t>I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wrong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Comrade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right.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said</w:t>
      </w:r>
      <w:r w:rsidR="00B3730E">
        <w:t xml:space="preserve"> </w:t>
      </w:r>
      <w:r w:rsidRPr="00FF642A">
        <w:t>is:</w:t>
      </w:r>
      <w:r w:rsidR="00B3730E">
        <w:t xml:space="preserve"> </w:t>
      </w:r>
      <w:r w:rsidRPr="00FF642A">
        <w:t>‘A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abstraction.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peculiarity,</w:t>
      </w:r>
      <w:r w:rsidR="00B3730E">
        <w:t xml:space="preserve"> </w:t>
      </w:r>
      <w:r w:rsidRPr="00FF642A">
        <w:t>firstly,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peasant</w:t>
      </w:r>
      <w:r w:rsidR="00B3730E">
        <w:t xml:space="preserve"> </w:t>
      </w:r>
      <w:r w:rsidRPr="00FF642A">
        <w:t>population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predominates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country,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secondly,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distortions.’</w:t>
      </w:r>
    </w:p>
    <w:p w:rsidR="00F429BC" w:rsidRPr="00FF642A" w:rsidRDefault="00F429BC" w:rsidP="00B1483B">
      <w:r w:rsidRPr="00FF642A">
        <w:t>These</w:t>
      </w:r>
      <w:r w:rsidR="00B3730E">
        <w:t xml:space="preserve"> </w:t>
      </w:r>
      <w:r w:rsidRPr="00FF642A">
        <w:t>remarks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often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quoted,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examined</w:t>
      </w:r>
      <w:r w:rsidR="00B3730E">
        <w:t xml:space="preserve"> </w:t>
      </w:r>
      <w:r w:rsidRPr="00FF642A">
        <w:t>again.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display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amazing</w:t>
      </w:r>
      <w:r w:rsidR="00B3730E">
        <w:t xml:space="preserve"> </w:t>
      </w:r>
      <w:r w:rsidRPr="00FF642A">
        <w:t>flexibility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refusal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evade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awkward</w:t>
      </w:r>
      <w:r w:rsidR="00B3730E">
        <w:t xml:space="preserve"> </w:t>
      </w:r>
      <w:r w:rsidRPr="00FF642A">
        <w:t>difficulties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viewpoint.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describes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relation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regard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‘our’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‘we’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‘use’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organisations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‘our’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‘we’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return,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protect</w:t>
      </w:r>
      <w:r w:rsidR="00B3730E">
        <w:t xml:space="preserve"> </w:t>
      </w:r>
      <w:r w:rsidRPr="00FF642A">
        <w:t>‘our’</w:t>
      </w:r>
      <w:r w:rsidR="00B3730E">
        <w:t xml:space="preserve"> </w:t>
      </w:r>
      <w:r w:rsidRPr="00FF642A">
        <w:t>state.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contained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remarkable</w:t>
      </w:r>
      <w:r w:rsidR="00B3730E">
        <w:t xml:space="preserve"> </w:t>
      </w:r>
      <w:r w:rsidRPr="00FF642A">
        <w:t>formulation:</w:t>
      </w:r>
      <w:r w:rsidR="00B3730E">
        <w:t xml:space="preserve"> </w:t>
      </w:r>
      <w:r w:rsidRPr="00FF642A">
        <w:t>‘Our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abstractly</w:t>
      </w:r>
      <w:r w:rsidR="00B3730E">
        <w:t xml:space="preserve"> </w:t>
      </w:r>
      <w:r w:rsidRPr="00FF642A">
        <w:t>employed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term,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“workers’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distortions.”</w:t>
      </w:r>
    </w:p>
    <w:p w:rsidR="00F429BC" w:rsidRPr="00FF642A" w:rsidRDefault="00F429BC" w:rsidP="00B1483B">
      <w:r w:rsidRPr="00FF642A">
        <w:t>What</w:t>
      </w:r>
      <w:r w:rsidR="00B3730E">
        <w:t xml:space="preserve"> </w:t>
      </w:r>
      <w:r w:rsidRPr="00FF642A">
        <w:t>happened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dispute?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struggle,</w:t>
      </w:r>
      <w:r w:rsidR="00B3730E">
        <w:t xml:space="preserve"> </w:t>
      </w:r>
      <w:r w:rsidRPr="00FF642A">
        <w:t>begun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machine</w:t>
      </w:r>
      <w:r w:rsidR="00B3730E">
        <w:t xml:space="preserve"> </w:t>
      </w:r>
      <w:r w:rsidRPr="00FF642A">
        <w:t>strangled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remnants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October</w:t>
      </w:r>
      <w:r w:rsidR="00B3730E">
        <w:t xml:space="preserve"> </w:t>
      </w:r>
      <w:r w:rsidRPr="00FF642A">
        <w:t>Revolution,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indeed</w:t>
      </w:r>
      <w:r w:rsidR="00B3730E">
        <w:t xml:space="preserve"> </w:t>
      </w:r>
      <w:r w:rsidRPr="00FF642A">
        <w:t>incorporated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trade</w:t>
      </w:r>
      <w:r w:rsidR="00B3730E">
        <w:t xml:space="preserve"> </w:t>
      </w:r>
      <w:r w:rsidRPr="00FF642A">
        <w:t>unions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carried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fight</w:t>
      </w:r>
      <w:r w:rsidR="00B3730E">
        <w:t xml:space="preserve"> </w:t>
      </w:r>
      <w:r w:rsidRPr="00FF642A">
        <w:t>until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assassin</w:t>
      </w:r>
      <w:r w:rsidR="00B3730E">
        <w:t xml:space="preserve"> </w:t>
      </w:r>
      <w:r w:rsidRPr="00FF642A">
        <w:t>killed</w:t>
      </w:r>
      <w:r w:rsidR="00B3730E">
        <w:t xml:space="preserve"> </w:t>
      </w:r>
      <w:r w:rsidRPr="00FF642A">
        <w:t>him.</w:t>
      </w:r>
      <w:r w:rsidR="00B3730E">
        <w:t xml:space="preserve"> </w:t>
      </w:r>
      <w:r w:rsidRPr="00FF642A">
        <w:t>Bukharin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Right,</w:t>
      </w:r>
      <w:r w:rsidR="00B3730E">
        <w:t xml:space="preserve"> </w:t>
      </w:r>
      <w:r w:rsidRPr="00FF642A">
        <w:t>showing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mechanistic</w:t>
      </w:r>
      <w:r w:rsidR="00B3730E">
        <w:t xml:space="preserve"> </w:t>
      </w:r>
      <w:r w:rsidRPr="00FF642A">
        <w:t>conceptions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equally</w:t>
      </w:r>
      <w:r w:rsidR="00B3730E">
        <w:t xml:space="preserve"> </w:t>
      </w:r>
      <w:r w:rsidRPr="00FF642A">
        <w:t>suited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role.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death,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chief</w:t>
      </w:r>
      <w:r w:rsidR="00B3730E">
        <w:t xml:space="preserve"> </w:t>
      </w:r>
      <w:r w:rsidRPr="00FF642A">
        <w:t>ally,</w:t>
      </w:r>
      <w:r w:rsidR="00B3730E">
        <w:t xml:space="preserve"> </w:t>
      </w:r>
      <w:r w:rsidRPr="00FF642A">
        <w:t>helping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defeat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opposition.</w:t>
      </w:r>
      <w:r w:rsidR="00B3730E">
        <w:t xml:space="preserve"> </w:t>
      </w:r>
      <w:r w:rsidRPr="00FF642A">
        <w:t>Having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him,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destroyed</w:t>
      </w:r>
      <w:r w:rsidR="00B3730E">
        <w:t xml:space="preserve"> </w:t>
      </w:r>
      <w:r w:rsidRPr="00FF642A">
        <w:t>him,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politically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eventually</w:t>
      </w:r>
      <w:r w:rsidR="00B3730E">
        <w:t xml:space="preserve"> </w:t>
      </w:r>
      <w:r w:rsidRPr="00FF642A">
        <w:t>physically.</w:t>
      </w:r>
    </w:p>
    <w:p w:rsidR="00F429BC" w:rsidRPr="00FF642A" w:rsidRDefault="00F429BC" w:rsidP="00B1483B">
      <w:pPr>
        <w:pStyle w:val="H5"/>
      </w:pPr>
      <w:r w:rsidRPr="00FF642A">
        <w:t>A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‘Discussion’</w:t>
      </w:r>
    </w:p>
    <w:p w:rsidR="00F429BC" w:rsidRPr="00FF642A" w:rsidRDefault="00F429BC" w:rsidP="00B1483B">
      <w:bookmarkStart w:id="1" w:name="p32"/>
      <w:bookmarkEnd w:id="1"/>
      <w:r w:rsidRPr="00FF642A">
        <w:t>In</w:t>
      </w:r>
      <w:r w:rsidR="00B3730E">
        <w:t xml:space="preserve"> </w:t>
      </w:r>
      <w:r w:rsidRPr="00FF642A">
        <w:t>1923,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Hungarian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Georgi</w:t>
      </w:r>
      <w:r w:rsidR="00B3730E">
        <w:t xml:space="preserve"> </w:t>
      </w:r>
      <w:r w:rsidR="00BF5AB2" w:rsidRPr="00FF642A">
        <w:t>Lukács</w:t>
      </w:r>
      <w:r w:rsidR="00B3730E">
        <w:t xml:space="preserve"> </w:t>
      </w:r>
      <w:r w:rsidRPr="00FF642A">
        <w:t>(1885-1971),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‘leftist’</w:t>
      </w:r>
      <w:r w:rsidR="00B3730E">
        <w:t xml:space="preserve"> </w:t>
      </w:r>
      <w:r w:rsidRPr="00FF642A">
        <w:t>faction,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rPr>
          <w:i/>
          <w:iCs/>
        </w:rPr>
        <w:t>History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Class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Consciousness</w:t>
      </w:r>
      <w:r w:rsidRPr="00FF642A">
        <w:t>.</w:t>
      </w:r>
      <w:r w:rsidR="00B3730E">
        <w:t xml:space="preserve"> </w:t>
      </w:r>
      <w:r w:rsidRPr="00FF642A">
        <w:t>Aimed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International’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is,</w:t>
      </w:r>
      <w:r w:rsidR="00B3730E">
        <w:t xml:space="preserve"> </w:t>
      </w:r>
      <w:r w:rsidRPr="00FF642A">
        <w:t>‘Marxism’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understood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1917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attacked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mechanical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Bukharin.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directly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‘materialism’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earlier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although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says</w:t>
      </w:r>
      <w:r w:rsidR="00B3730E">
        <w:t xml:space="preserve"> </w:t>
      </w:r>
      <w:r w:rsidRPr="00FF642A">
        <w:t>so.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stressed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origins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rPr>
          <w:i/>
          <w:iCs/>
        </w:rPr>
        <w:t>Capital</w:t>
      </w:r>
      <w:r w:rsidRPr="00FF642A">
        <w:t>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G.</w:t>
      </w:r>
      <w:r w:rsidR="00B3730E">
        <w:t xml:space="preserve"> </w:t>
      </w:r>
      <w:r w:rsidRPr="00FF642A">
        <w:t>W.</w:t>
      </w:r>
      <w:r w:rsidR="00B3730E">
        <w:t xml:space="preserve"> </w:t>
      </w:r>
      <w:r w:rsidRPr="00FF642A">
        <w:t>F.</w:t>
      </w:r>
      <w:r w:rsidR="00B3730E">
        <w:t xml:space="preserve"> </w:t>
      </w:r>
      <w:r w:rsidRPr="00FF642A">
        <w:t>Hegel,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contained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famous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‘dialectics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nature’.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same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communist,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Korsch</w:t>
      </w:r>
      <w:r w:rsidR="00B3730E">
        <w:t xml:space="preserve"> </w:t>
      </w:r>
      <w:r w:rsidRPr="00FF642A">
        <w:t>(1889-1961),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rPr>
          <w:i/>
          <w:iCs/>
        </w:rPr>
        <w:t>Communism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Philosophy</w:t>
      </w:r>
      <w:r w:rsidRPr="00FF642A">
        <w:t>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somewhat</w:t>
      </w:r>
      <w:r w:rsidR="00B3730E">
        <w:t xml:space="preserve"> </w:t>
      </w:r>
      <w:r w:rsidRPr="00FF642A">
        <w:t>similar</w:t>
      </w:r>
      <w:r w:rsidR="00B3730E">
        <w:t xml:space="preserve"> </w:t>
      </w:r>
      <w:r w:rsidRPr="00FF642A">
        <w:t>outlook.</w:t>
      </w:r>
    </w:p>
    <w:p w:rsidR="00F429BC" w:rsidRPr="00FF642A" w:rsidRDefault="00F429BC" w:rsidP="00B1483B">
      <w:r w:rsidRPr="00FF642A">
        <w:t>A</w:t>
      </w:r>
      <w:r w:rsidR="00B3730E">
        <w:t xml:space="preserve"> </w:t>
      </w:r>
      <w:r w:rsidRPr="00FF642A">
        <w:t>fierce</w:t>
      </w:r>
      <w:r w:rsidR="00B3730E">
        <w:t xml:space="preserve"> </w:t>
      </w:r>
      <w:r w:rsidRPr="00FF642A">
        <w:t>dispute</w:t>
      </w:r>
      <w:r w:rsidR="00B3730E">
        <w:t xml:space="preserve"> </w:t>
      </w:r>
      <w:r w:rsidRPr="00FF642A">
        <w:t>broke</w:t>
      </w:r>
      <w:r w:rsidR="00B3730E">
        <w:t xml:space="preserve"> </w:t>
      </w:r>
      <w:r w:rsidRPr="00FF642A">
        <w:t>out,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="00BF5AB2" w:rsidRPr="00FF642A">
        <w:t>Lukács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Korsch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attacked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‘idealism’.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Fifth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Congress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1924,</w:t>
      </w:r>
      <w:r w:rsidR="00B3730E">
        <w:t xml:space="preserve"> </w:t>
      </w:r>
      <w:r w:rsidRPr="00FF642A">
        <w:t>Zinoviev</w:t>
      </w:r>
      <w:r w:rsidR="00B3730E">
        <w:t xml:space="preserve"> </w:t>
      </w:r>
      <w:r w:rsidRPr="00FF642A">
        <w:t>(1883-1936),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President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allied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Trotsky,</w:t>
      </w:r>
      <w:r w:rsidR="00B3730E">
        <w:t xml:space="preserve"> </w:t>
      </w:r>
      <w:r w:rsidRPr="00FF642A">
        <w:t>spoke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Ultra-lefts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Revisionism’.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included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characteristic</w:t>
      </w:r>
      <w:r w:rsidR="00B3730E">
        <w:t xml:space="preserve"> </w:t>
      </w:r>
      <w:r w:rsidRPr="00FF642A">
        <w:t>onslaught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authors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intellectuals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supported</w:t>
      </w:r>
      <w:r w:rsidR="00B3730E">
        <w:t xml:space="preserve"> </w:t>
      </w:r>
      <w:r w:rsidRPr="00FF642A">
        <w:t>them.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line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‘Bolshevisation’</w:t>
      </w:r>
      <w:r w:rsidR="00B3730E">
        <w:t xml:space="preserve"> </w:t>
      </w:r>
      <w:r w:rsidRPr="00FF642A">
        <w:t>campaign,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full</w:t>
      </w:r>
      <w:r w:rsidR="00B3730E">
        <w:t xml:space="preserve"> </w:t>
      </w:r>
      <w:r w:rsidRPr="00FF642A">
        <w:t>swing,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denounced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‘professors’,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species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counterposed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‘honest</w:t>
      </w:r>
      <w:r w:rsidR="00B3730E">
        <w:t xml:space="preserve"> </w:t>
      </w:r>
      <w:r w:rsidRPr="00FF642A">
        <w:t>workers’:</w:t>
      </w:r>
      <w:r w:rsidR="00B3730E">
        <w:t xml:space="preserve"> </w:t>
      </w:r>
      <w:r w:rsidRPr="00FF642A">
        <w:t>‘If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professors</w:t>
      </w:r>
      <w:r w:rsidR="00B3730E">
        <w:t xml:space="preserve"> </w:t>
      </w:r>
      <w:r w:rsidRPr="00FF642A">
        <w:t>spinning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Marxist</w:t>
      </w:r>
      <w:r w:rsidR="00B3730E">
        <w:t xml:space="preserve"> </w:t>
      </w:r>
      <w:r w:rsidRPr="00FF642A">
        <w:t>theories,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lost.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cannot</w:t>
      </w:r>
      <w:r w:rsidR="00B3730E">
        <w:t xml:space="preserve"> </w:t>
      </w:r>
      <w:r w:rsidRPr="00FF642A">
        <w:t>tolerate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revisionism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kind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international.’</w:t>
      </w:r>
      <w:r w:rsidR="00B3730E">
        <w:t xml:space="preserve"> </w:t>
      </w:r>
      <w:r w:rsidRPr="00FF642A">
        <w:t>Bukharin,</w:t>
      </w:r>
      <w:r w:rsidR="00B3730E">
        <w:t xml:space="preserve"> </w:t>
      </w:r>
      <w:r w:rsidRPr="00FF642A">
        <w:t>soon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replace</w:t>
      </w:r>
      <w:r w:rsidR="00B3730E">
        <w:t xml:space="preserve"> </w:t>
      </w:r>
      <w:r w:rsidRPr="00FF642A">
        <w:t>Zinoviev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ally,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reported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declared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conversation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Korsch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delegates:</w:t>
      </w:r>
      <w:r w:rsidR="00B3730E">
        <w:t xml:space="preserve"> </w:t>
      </w:r>
      <w:r w:rsidRPr="00FF642A">
        <w:t>‘Comrades,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cannot</w:t>
      </w:r>
      <w:r w:rsidR="00B3730E">
        <w:t xml:space="preserve"> </w:t>
      </w:r>
      <w:r w:rsidRPr="00FF642A">
        <w:t>put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piece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garbage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discussion.’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Korsch</w:t>
      </w:r>
      <w:r w:rsidR="00B3730E">
        <w:t xml:space="preserve"> </w:t>
      </w:r>
      <w:r w:rsidRPr="00FF642A">
        <w:t>and</w:t>
      </w:r>
      <w:r w:rsidR="00B3730E">
        <w:t xml:space="preserve"> </w:t>
      </w:r>
      <w:r w:rsidR="00BF5AB2" w:rsidRPr="00FF642A">
        <w:t>Lukács</w:t>
      </w:r>
      <w:r w:rsidRPr="00FF642A">
        <w:t>,</w:t>
      </w:r>
      <w:r w:rsidR="00B3730E">
        <w:t xml:space="preserve"> </w:t>
      </w:r>
      <w:r w:rsidRPr="00FF642A">
        <w:t>instead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combated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open</w:t>
      </w:r>
      <w:r w:rsidR="00B3730E">
        <w:t xml:space="preserve"> </w:t>
      </w:r>
      <w:r w:rsidRPr="00FF642A">
        <w:t>debate,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answered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crudity.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doubtful</w:t>
      </w:r>
      <w:r w:rsidR="00B3730E">
        <w:t xml:space="preserve"> </w:t>
      </w:r>
      <w:r w:rsidRPr="00FF642A">
        <w:t>whether</w:t>
      </w:r>
      <w:r w:rsidR="00B3730E">
        <w:t xml:space="preserve"> </w:t>
      </w:r>
      <w:r w:rsidRPr="00FF642A">
        <w:t>Zinoviev</w:t>
      </w:r>
      <w:r w:rsidR="00B3730E">
        <w:t xml:space="preserve"> </w:t>
      </w:r>
      <w:r w:rsidRPr="00FF642A">
        <w:t>ever</w:t>
      </w:r>
      <w:r w:rsidR="00B3730E">
        <w:t xml:space="preserve"> </w:t>
      </w:r>
      <w:r w:rsidRPr="00FF642A">
        <w:t>bothered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denouncing.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authors’</w:t>
      </w:r>
      <w:r w:rsidR="00B3730E">
        <w:t xml:space="preserve"> </w:t>
      </w:r>
      <w:r w:rsidRPr="00FF642A">
        <w:t>responses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interesting.</w:t>
      </w:r>
      <w:r w:rsidR="00B3730E">
        <w:t xml:space="preserve"> </w:t>
      </w:r>
      <w:r w:rsidR="00BF5AB2" w:rsidRPr="00FF642A">
        <w:t>Lukács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recantation,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many.</w:t>
      </w:r>
      <w:r w:rsidR="00B3730E">
        <w:t xml:space="preserve"> </w:t>
      </w:r>
      <w:r w:rsidRPr="00FF642A">
        <w:t>Soon</w:t>
      </w:r>
      <w:r w:rsidR="00B3730E">
        <w:t xml:space="preserve"> </w:t>
      </w:r>
      <w:r w:rsidRPr="00FF642A">
        <w:t>afterwards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essay,</w:t>
      </w:r>
      <w:r w:rsidR="00B3730E">
        <w:t xml:space="preserve"> </w:t>
      </w:r>
      <w:r w:rsidRPr="00FF642A">
        <w:rPr>
          <w:i/>
          <w:iCs/>
        </w:rPr>
        <w:t>Lenin,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Study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Unity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Thought</w:t>
      </w:r>
      <w:r w:rsidR="00B3730E">
        <w:t xml:space="preserve"> </w:t>
      </w:r>
      <w:r w:rsidRPr="00FF642A">
        <w:t>(1924),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opened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‘orthodoxy’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‘Leninism’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really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code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Stalinism.</w:t>
      </w:r>
      <w:r w:rsidR="00B3730E">
        <w:t xml:space="preserve"> </w:t>
      </w:r>
      <w:r w:rsidRPr="00FF642A">
        <w:t>Korsch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continued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defend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current</w:t>
      </w:r>
      <w:r w:rsidR="00B3730E">
        <w:t xml:space="preserve"> </w:t>
      </w:r>
      <w:r w:rsidRPr="00FF642A">
        <w:t>Comintern</w:t>
      </w:r>
      <w:r w:rsidR="00B3730E">
        <w:t xml:space="preserve"> </w:t>
      </w:r>
      <w:r w:rsidRPr="00FF642A">
        <w:t>line,</w:t>
      </w:r>
      <w:r w:rsidR="00B3730E">
        <w:t xml:space="preserve"> </w:t>
      </w:r>
      <w:r w:rsidRPr="00FF642A">
        <w:t>attacking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‘Trotskyism’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‘Luxemburgism’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behalf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‘Leninism’.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1926,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developed</w:t>
      </w:r>
      <w:r w:rsidR="00B3730E">
        <w:t xml:space="preserve"> </w:t>
      </w:r>
      <w:r w:rsidRPr="00FF642A">
        <w:t>left-wing</w:t>
      </w:r>
      <w:r w:rsidR="00B3730E">
        <w:t xml:space="preserve"> </w:t>
      </w:r>
      <w:r w:rsidRPr="00FF642A">
        <w:t>criticisms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line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soon</w:t>
      </w:r>
      <w:r w:rsidR="00B3730E">
        <w:t xml:space="preserve"> </w:t>
      </w:r>
      <w:r w:rsidRPr="00FF642A">
        <w:t>thrown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‘approach’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theory,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different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vigorous</w:t>
      </w:r>
      <w:r w:rsidR="00B3730E">
        <w:t xml:space="preserve"> </w:t>
      </w:r>
      <w:r w:rsidRPr="00FF642A">
        <w:t>inner</w:t>
      </w:r>
      <w:r w:rsidR="00B3730E">
        <w:t xml:space="preserve"> </w:t>
      </w:r>
      <w:r w:rsidRPr="00FF642A">
        <w:t>disputes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taking</w:t>
      </w:r>
      <w:r w:rsidR="00B3730E">
        <w:t xml:space="preserve"> </w:t>
      </w:r>
      <w:r w:rsidRPr="00FF642A">
        <w:t>shape.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Stalin’s</w:t>
      </w:r>
      <w:r w:rsidR="00B3730E">
        <w:t xml:space="preserve"> </w:t>
      </w:r>
      <w:r w:rsidRPr="00FF642A">
        <w:t>capable</w:t>
      </w:r>
      <w:r w:rsidR="00B3730E">
        <w:t xml:space="preserve"> </w:t>
      </w:r>
      <w:r w:rsidRPr="00FF642A">
        <w:t>hands,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transformed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regime</w:t>
      </w:r>
      <w:r w:rsidR="00B3730E">
        <w:t xml:space="preserve"> </w:t>
      </w:r>
      <w:r w:rsidRPr="00FF642A">
        <w:t>where</w:t>
      </w:r>
      <w:r w:rsidR="00B3730E">
        <w:t xml:space="preserve"> </w:t>
      </w:r>
      <w:r w:rsidRPr="00FF642A">
        <w:t>nobody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action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leadership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until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current</w:t>
      </w:r>
      <w:r w:rsidR="00B3730E">
        <w:t xml:space="preserve"> </w:t>
      </w:r>
      <w:r w:rsidRPr="00FF642A">
        <w:t>line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switched.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1930s,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Frankfurt</w:t>
      </w:r>
      <w:r w:rsidR="00B3730E">
        <w:t xml:space="preserve"> </w:t>
      </w:r>
      <w:r w:rsidRPr="00FF642A">
        <w:t>School,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Marcuse,</w:t>
      </w:r>
      <w:r w:rsidR="00B3730E">
        <w:t xml:space="preserve"> </w:t>
      </w:r>
      <w:r w:rsidRPr="00FF642A">
        <w:t>Adorno,</w:t>
      </w:r>
      <w:r w:rsidR="00B3730E">
        <w:t xml:space="preserve"> </w:t>
      </w:r>
      <w:r w:rsidRPr="00FF642A">
        <w:t>Horkheimer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others,</w:t>
      </w:r>
      <w:r w:rsidR="00B3730E">
        <w:t xml:space="preserve"> </w:t>
      </w:r>
      <w:r w:rsidRPr="00FF642A">
        <w:t>tried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develop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aspects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="00BF5AB2" w:rsidRPr="00FF642A">
        <w:t>Lukas’s</w:t>
      </w:r>
      <w:r w:rsidR="00B3730E">
        <w:t xml:space="preserve"> </w:t>
      </w:r>
      <w:r w:rsidRPr="00FF642A">
        <w:t>approach.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rise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Nazism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Germany,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lost</w:t>
      </w:r>
      <w:r w:rsidR="00B3730E">
        <w:t xml:space="preserve"> </w:t>
      </w:r>
      <w:r w:rsidRPr="00FF642A">
        <w:t>faith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possibility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transformation.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successors,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academic</w:t>
      </w:r>
      <w:r w:rsidR="00B3730E">
        <w:t xml:space="preserve"> </w:t>
      </w:r>
      <w:r w:rsidRPr="00FF642A">
        <w:t>effort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maintain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traditions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Enlightenment.</w:t>
      </w:r>
    </w:p>
    <w:p w:rsidR="00F429BC" w:rsidRPr="00FF642A" w:rsidRDefault="00F429BC" w:rsidP="00B1483B">
      <w:pPr>
        <w:pStyle w:val="H5"/>
      </w:pPr>
      <w:r w:rsidRPr="00FF642A">
        <w:t>Trotsky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Lenin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nightmare</w:t>
      </w:r>
      <w:r w:rsidR="00B3730E">
        <w:t xml:space="preserve"> </w:t>
      </w:r>
      <w:r w:rsidRPr="00FF642A">
        <w:t>conditions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fight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1923</w:t>
      </w:r>
      <w:r w:rsidR="00B3730E">
        <w:t xml:space="preserve"> </w:t>
      </w:r>
      <w:r w:rsidRPr="00FF642A">
        <w:t>onwards,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forced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make</w:t>
      </w:r>
      <w:r w:rsidR="00B3730E">
        <w:t xml:space="preserve"> </w:t>
      </w:r>
      <w:r w:rsidRPr="00FF642A">
        <w:t>difficult</w:t>
      </w:r>
      <w:r w:rsidR="00B3730E">
        <w:t xml:space="preserve"> </w:t>
      </w:r>
      <w:r w:rsidRPr="00FF642A">
        <w:t>tactical</w:t>
      </w:r>
      <w:r w:rsidR="00B3730E">
        <w:t xml:space="preserve"> </w:t>
      </w:r>
      <w:r w:rsidRPr="00FF642A">
        <w:t>decisions.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minimise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earlier</w:t>
      </w:r>
      <w:r w:rsidR="00B3730E">
        <w:t xml:space="preserve"> </w:t>
      </w:r>
      <w:r w:rsidRPr="00FF642A">
        <w:t>differences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where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proved</w:t>
      </w:r>
      <w:r w:rsidR="00B3730E">
        <w:t xml:space="preserve"> </w:t>
      </w:r>
      <w:r w:rsidRPr="00FF642A">
        <w:t>correct,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sometimes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wrong.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understandable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monstrous</w:t>
      </w:r>
      <w:r w:rsidR="00B3730E">
        <w:t xml:space="preserve"> </w:t>
      </w:r>
      <w:r w:rsidRPr="00FF642A">
        <w:t>campaign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slander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-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inexcusable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anyone</w:t>
      </w:r>
      <w:r w:rsidR="00B3730E">
        <w:t xml:space="preserve"> </w:t>
      </w:r>
      <w:r w:rsidRPr="00FF642A">
        <w:t>today.</w:t>
      </w:r>
    </w:p>
    <w:p w:rsidR="00F429BC" w:rsidRPr="00FF642A" w:rsidRDefault="00F429BC" w:rsidP="00B1483B">
      <w:r w:rsidRPr="00FF642A">
        <w:t>A</w:t>
      </w:r>
      <w:r w:rsidR="00B3730E">
        <w:t xml:space="preserve"> </w:t>
      </w:r>
      <w:r w:rsidRPr="00FF642A">
        <w:t>remark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1933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illuminating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connection.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conversation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writer</w:t>
      </w:r>
      <w:r w:rsidR="00B3730E">
        <w:t xml:space="preserve"> </w:t>
      </w:r>
      <w:r w:rsidRPr="00FF642A">
        <w:t>Fritz</w:t>
      </w:r>
      <w:r w:rsidR="00B3730E">
        <w:t xml:space="preserve"> </w:t>
      </w:r>
      <w:r w:rsidRPr="00FF642A">
        <w:t>Sternberg,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disagreements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Lenin.</w:t>
      </w:r>
      <w:r w:rsidR="00B3730E">
        <w:t xml:space="preserve"> </w:t>
      </w:r>
      <w:r w:rsidRPr="00FF642A">
        <w:t>Sternberg</w:t>
      </w:r>
      <w:r w:rsidR="00B3730E">
        <w:t xml:space="preserve"> </w:t>
      </w:r>
      <w:r w:rsidRPr="00FF642A">
        <w:t>reports:</w:t>
      </w:r>
    </w:p>
    <w:p w:rsidR="00F429BC" w:rsidRPr="00FF642A" w:rsidRDefault="00F429BC" w:rsidP="00B1483B">
      <w:pPr>
        <w:pStyle w:val="indentb"/>
      </w:pPr>
      <w:r w:rsidRPr="00FF642A">
        <w:t>One</w:t>
      </w:r>
      <w:r w:rsidR="00B3730E">
        <w:t xml:space="preserve"> </w:t>
      </w:r>
      <w:r w:rsidRPr="00FF642A">
        <w:t>day,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discussing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problems,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said:</w:t>
      </w:r>
      <w:r w:rsidR="00B3730E">
        <w:t xml:space="preserve"> </w:t>
      </w:r>
      <w:r w:rsidRPr="00FF642A">
        <w:t>‘Stalin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Stalinists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always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brand</w:t>
      </w:r>
      <w:r w:rsidR="00B3730E">
        <w:t xml:space="preserve"> </w:t>
      </w:r>
      <w:r w:rsidRPr="00FF642A">
        <w:t>me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anti-Leninist.</w:t>
      </w:r>
      <w:r w:rsidR="00B3730E">
        <w:t xml:space="preserve"> </w:t>
      </w:r>
      <w:r w:rsidRPr="00FF642A">
        <w:t>It’s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dirty</w:t>
      </w:r>
      <w:r w:rsidR="00B3730E">
        <w:t xml:space="preserve"> </w:t>
      </w:r>
      <w:r w:rsidRPr="00FF642A">
        <w:t>slander,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course.</w:t>
      </w:r>
      <w:r w:rsidR="00B3730E">
        <w:t xml:space="preserve"> </w:t>
      </w:r>
      <w:r w:rsidRPr="00FF642A">
        <w:t>l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profound</w:t>
      </w:r>
      <w:r w:rsidR="00B3730E">
        <w:t xml:space="preserve"> </w:t>
      </w:r>
      <w:r w:rsidRPr="00FF642A">
        <w:t>differences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before,</w:t>
      </w:r>
      <w:r w:rsidR="00B3730E">
        <w:t xml:space="preserve"> </w:t>
      </w:r>
      <w:r w:rsidRPr="00FF642A">
        <w:t>during,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vital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agreement</w:t>
      </w:r>
      <w:r w:rsidR="00B3730E">
        <w:t xml:space="preserve"> </w:t>
      </w:r>
      <w:r w:rsidRPr="00FF642A">
        <w:t>always</w:t>
      </w:r>
      <w:r w:rsidR="00B3730E">
        <w:t xml:space="preserve"> </w:t>
      </w:r>
      <w:r w:rsidRPr="00FF642A">
        <w:t>predominated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us.’</w:t>
      </w:r>
      <w:r w:rsidR="00B3730E">
        <w:t xml:space="preserve"> </w:t>
      </w:r>
      <w:r w:rsidRPr="00FF642A">
        <w:t>Pursuing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theme,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declared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wish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present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opponents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Russia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weapon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adopting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stance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aristocracy.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tactical</w:t>
      </w:r>
      <w:r w:rsidR="00B3730E">
        <w:t xml:space="preserve"> </w:t>
      </w:r>
      <w:r w:rsidRPr="00FF642A">
        <w:t>reasons,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wish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position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question,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abandoned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subject.</w:t>
      </w:r>
    </w:p>
    <w:p w:rsidR="00F429BC" w:rsidRPr="00FF642A" w:rsidRDefault="00F429BC" w:rsidP="00B1483B">
      <w:r w:rsidRPr="00FF642A">
        <w:t>Today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choice.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look</w:t>
      </w:r>
      <w:r w:rsidR="00B3730E">
        <w:t xml:space="preserve"> </w:t>
      </w:r>
      <w:r w:rsidRPr="00FF642A">
        <w:t>closely,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particular,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party,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relation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strives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lead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emerged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victory.</w:t>
      </w:r>
      <w:r w:rsidR="00B3730E">
        <w:t xml:space="preserve"> </w:t>
      </w:r>
      <w:r w:rsidRPr="00FF642A">
        <w:t>Above</w:t>
      </w:r>
      <w:r w:rsidR="00B3730E">
        <w:t xml:space="preserve"> </w:t>
      </w:r>
      <w:r w:rsidRPr="00FF642A">
        <w:t>all,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re-examine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status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party,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origin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criteria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validity.</w:t>
      </w:r>
    </w:p>
    <w:p w:rsidR="00F429BC" w:rsidRPr="00FF642A" w:rsidRDefault="00D66467" w:rsidP="00B1483B">
      <w:pPr>
        <w:pStyle w:val="Heading4"/>
      </w:pPr>
      <w:r>
        <w:t>‘</w:t>
      </w:r>
      <w:r w:rsidR="00F429BC" w:rsidRPr="00FF642A">
        <w:t>Marxism’</w:t>
      </w:r>
      <w:r w:rsidR="00B3730E">
        <w:t xml:space="preserve"> </w:t>
      </w:r>
      <w:r w:rsidR="00F429BC" w:rsidRPr="00FF642A">
        <w:t>in</w:t>
      </w:r>
      <w:r w:rsidR="00B3730E">
        <w:t xml:space="preserve"> </w:t>
      </w:r>
      <w:r w:rsidR="00F429BC" w:rsidRPr="00FF642A">
        <w:t>the</w:t>
      </w:r>
      <w:r w:rsidR="00B3730E">
        <w:t xml:space="preserve"> </w:t>
      </w:r>
      <w:r w:rsidR="00F429BC" w:rsidRPr="00FF642A">
        <w:t>Second</w:t>
      </w:r>
      <w:r w:rsidR="00B3730E">
        <w:t xml:space="preserve"> </w:t>
      </w:r>
      <w:r w:rsidR="00F429BC" w:rsidRPr="00FF642A">
        <w:t>International</w:t>
      </w:r>
    </w:p>
    <w:p w:rsidR="00F429BC" w:rsidRPr="00FF642A" w:rsidRDefault="00F429BC" w:rsidP="00B1483B">
      <w:pPr>
        <w:pStyle w:val="H5"/>
      </w:pPr>
      <w:r w:rsidRPr="00FF642A">
        <w:t>Kautsky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‘Revisionism</w:t>
      </w:r>
      <w:r w:rsidR="00D66467">
        <w:t>’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1889,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attempts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rebuild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defeat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Paris</w:t>
      </w:r>
      <w:r w:rsidR="00B3730E">
        <w:t xml:space="preserve"> </w:t>
      </w:r>
      <w:r w:rsidRPr="00FF642A">
        <w:t>Commune</w:t>
      </w:r>
      <w:r w:rsidR="00B3730E">
        <w:t xml:space="preserve"> </w:t>
      </w:r>
      <w:r w:rsidRPr="00FF642A">
        <w:t>finally</w:t>
      </w:r>
      <w:r w:rsidR="00B3730E">
        <w:t xml:space="preserve"> </w:t>
      </w:r>
      <w:r w:rsidRPr="00FF642A">
        <w:t>bore</w:t>
      </w:r>
      <w:r w:rsidR="00B3730E">
        <w:t xml:space="preserve"> </w:t>
      </w:r>
      <w:r w:rsidRPr="00FF642A">
        <w:t>fruit.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six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Marx,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17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Workingmen’s</w:t>
      </w:r>
      <w:r w:rsidR="00B3730E">
        <w:t xml:space="preserve"> </w:t>
      </w:r>
      <w:r w:rsidRPr="00FF642A">
        <w:t>Association</w:t>
      </w:r>
      <w:r w:rsidR="00B3730E">
        <w:t xml:space="preserve"> </w:t>
      </w:r>
      <w:r w:rsidRPr="00FF642A">
        <w:t>(</w:t>
      </w:r>
      <w:r w:rsidR="00D66467">
        <w:t>‘F</w:t>
      </w:r>
      <w:r w:rsidRPr="00FF642A">
        <w:t>irst</w:t>
      </w:r>
      <w:r w:rsidR="00B3730E">
        <w:t xml:space="preserve"> </w:t>
      </w:r>
      <w:r w:rsidRPr="00FF642A">
        <w:t>International’)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faded</w:t>
      </w:r>
      <w:r w:rsidR="00B3730E">
        <w:t xml:space="preserve"> </w:t>
      </w:r>
      <w:r w:rsidRPr="00FF642A">
        <w:t>away.</w:t>
      </w:r>
    </w:p>
    <w:p w:rsidR="00F429BC" w:rsidRPr="00FF642A" w:rsidRDefault="00F429BC" w:rsidP="00B1483B">
      <w:r w:rsidRPr="00FF642A">
        <w:t>By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included</w:t>
      </w:r>
      <w:r w:rsidR="00B3730E">
        <w:t xml:space="preserve"> </w:t>
      </w:r>
      <w:r w:rsidRPr="00FF642A">
        <w:t>several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organisations,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(SPD)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significant.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prominent</w:t>
      </w:r>
      <w:r w:rsidR="00B3730E">
        <w:t xml:space="preserve"> </w:t>
      </w:r>
      <w:r w:rsidRPr="00FF642A">
        <w:t>figure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‘Second</w:t>
      </w:r>
      <w:r w:rsidR="00B3730E">
        <w:t xml:space="preserve"> </w:t>
      </w:r>
      <w:r w:rsidRPr="00FF642A">
        <w:t>International’,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became,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Frederick</w:t>
      </w:r>
      <w:r w:rsidR="00B3730E">
        <w:t xml:space="preserve"> </w:t>
      </w:r>
      <w:r w:rsidRPr="00FF642A">
        <w:t>Engels.</w:t>
      </w:r>
      <w:r w:rsidR="00B3730E">
        <w:t xml:space="preserve"> </w:t>
      </w:r>
      <w:r w:rsidRPr="00FF642A">
        <w:t>(I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later.)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1895</w:t>
      </w:r>
      <w:r w:rsidR="00B3730E">
        <w:t xml:space="preserve"> </w:t>
      </w:r>
      <w:r w:rsidRPr="00FF642A">
        <w:t>until</w:t>
      </w:r>
      <w:r w:rsidR="00B3730E">
        <w:t xml:space="preserve"> </w:t>
      </w:r>
      <w:r w:rsidRPr="00FF642A">
        <w:t>1914,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SPD</w:t>
      </w:r>
      <w:r w:rsidR="00B3730E">
        <w:t xml:space="preserve"> </w:t>
      </w:r>
      <w:r w:rsidRPr="00FF642A">
        <w:t>leaders</w:t>
      </w:r>
      <w:r w:rsidR="00B3730E">
        <w:t xml:space="preserve"> </w:t>
      </w:r>
      <w:r w:rsidRPr="00FF642A">
        <w:t>gave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main</w:t>
      </w:r>
      <w:r w:rsidR="00B3730E">
        <w:t xml:space="preserve"> </w:t>
      </w:r>
      <w:r w:rsidRPr="00FF642A">
        <w:t>direction.</w:t>
      </w:r>
    </w:p>
    <w:p w:rsidR="00F429BC" w:rsidRPr="00FF642A" w:rsidRDefault="00F429BC" w:rsidP="00B1483B"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(1854-1938),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SPD,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shape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‘orthodox</w:t>
      </w:r>
      <w:r w:rsidR="00B3730E">
        <w:t xml:space="preserve"> </w:t>
      </w:r>
      <w:r w:rsidRPr="00FF642A">
        <w:t>Marxism’.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placed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emphasis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‘scientific’</w:t>
      </w:r>
      <w:r w:rsidR="00B3730E">
        <w:t xml:space="preserve"> </w:t>
      </w:r>
      <w:r w:rsidRPr="00FF642A">
        <w:t>character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orthodoxy.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saw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guaranteed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operation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history’.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resembled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operated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consciousness.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applied</w:t>
      </w:r>
      <w:r w:rsidR="00B3730E">
        <w:t xml:space="preserve"> </w:t>
      </w:r>
      <w:r w:rsidRPr="00FF642A">
        <w:t>universally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beings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instruments.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science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‘historical</w:t>
      </w:r>
      <w:r w:rsidR="00B3730E">
        <w:t xml:space="preserve"> </w:t>
      </w:r>
      <w:r w:rsidRPr="00FF642A">
        <w:t>materialism’,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materialist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history’.</w:t>
      </w:r>
    </w:p>
    <w:p w:rsidR="00F429BC" w:rsidRPr="00FF642A" w:rsidRDefault="00F429BC" w:rsidP="00B1483B">
      <w:r w:rsidRPr="00FF642A">
        <w:t>Kautsky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reduced</w:t>
      </w:r>
      <w:r w:rsidR="00B3730E">
        <w:t xml:space="preserve"> </w:t>
      </w:r>
      <w:r w:rsidRPr="00FF642A">
        <w:rPr>
          <w:i/>
          <w:iCs/>
        </w:rPr>
        <w:t>Capital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‘economic</w:t>
      </w:r>
      <w:r w:rsidR="00B3730E">
        <w:t xml:space="preserve"> </w:t>
      </w:r>
      <w:r w:rsidRPr="00FF642A">
        <w:t>doctrines’,</w:t>
      </w:r>
      <w:r w:rsidR="00B3730E">
        <w:t xml:space="preserve"> </w:t>
      </w:r>
      <w:r w:rsidRPr="00FF642A">
        <w:t>completely</w:t>
      </w:r>
      <w:r w:rsidR="00B3730E">
        <w:t xml:space="preserve"> </w:t>
      </w:r>
      <w:r w:rsidRPr="00FF642A">
        <w:t>unconnected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communism.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believed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doctrines</w:t>
      </w:r>
      <w:r w:rsidR="00B3730E">
        <w:t xml:space="preserve"> </w:t>
      </w:r>
      <w:r w:rsidRPr="00FF642A">
        <w:t>showed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economic</w:t>
      </w:r>
      <w:r w:rsidR="00B3730E">
        <w:t xml:space="preserve"> </w:t>
      </w:r>
      <w:r w:rsidRPr="00FF642A">
        <w:t>expansion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capitalist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technology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growth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concentration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proletariat.</w:t>
      </w:r>
      <w:r w:rsidR="00B3730E">
        <w:t xml:space="preserve"> </w:t>
      </w:r>
      <w:r w:rsidRPr="00FF642A">
        <w:t>Armed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scientific</w:t>
      </w:r>
      <w:r w:rsidR="00B3730E">
        <w:t xml:space="preserve"> </w:t>
      </w:r>
      <w:r w:rsidRPr="00FF642A">
        <w:t>doctrines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‘Marxism’,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</w:t>
      </w:r>
      <w:r w:rsidR="00B3730E">
        <w:t xml:space="preserve"> </w:t>
      </w:r>
      <w:r w:rsidRPr="00FF642A">
        <w:t>Party’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task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bringing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truth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masses.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intellectuals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teach</w:t>
      </w:r>
      <w:r w:rsidR="00B3730E">
        <w:t xml:space="preserve"> </w:t>
      </w:r>
      <w:r w:rsidRPr="00FF642A">
        <w:t>scientific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workers.</w:t>
      </w:r>
    </w:p>
    <w:p w:rsidR="00F429BC" w:rsidRPr="00FF642A" w:rsidRDefault="00F429BC" w:rsidP="00B1483B">
      <w:r w:rsidRPr="00FF642A">
        <w:t>For</w:t>
      </w:r>
      <w:r w:rsidR="00B3730E">
        <w:t xml:space="preserve"> </w:t>
      </w:r>
      <w:r w:rsidRPr="00FF642A">
        <w:t>Kautsky,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gained</w:t>
      </w:r>
      <w:r w:rsidR="00B3730E">
        <w:t xml:space="preserve"> </w:t>
      </w:r>
      <w:r w:rsidRPr="00FF642A">
        <w:t>possession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truth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science,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lesser</w:t>
      </w:r>
      <w:r w:rsidR="00B3730E">
        <w:t xml:space="preserve"> </w:t>
      </w:r>
      <w:r w:rsidRPr="00FF642A">
        <w:t>mortals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steer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same</w:t>
      </w:r>
      <w:r w:rsidR="00B3730E">
        <w:t xml:space="preserve"> </w:t>
      </w:r>
      <w:r w:rsidRPr="00FF642A">
        <w:t>course.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doubted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organised</w:t>
      </w:r>
      <w:r w:rsidR="00B3730E">
        <w:t xml:space="preserve"> </w:t>
      </w:r>
      <w:r w:rsidRPr="00FF642A">
        <w:t>workers,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leadership,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eventually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force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enough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sufficiently</w:t>
      </w:r>
      <w:r w:rsidR="00B3730E">
        <w:t xml:space="preserve"> </w:t>
      </w:r>
      <w:r w:rsidRPr="00FF642A">
        <w:t>organised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ensure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disappearance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capitalism.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t>‘Road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Power’.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long,</w:t>
      </w:r>
      <w:r w:rsidR="00B3730E">
        <w:t xml:space="preserve"> </w:t>
      </w:r>
      <w:r w:rsidRPr="00FF642A">
        <w:t>drawn-out</w:t>
      </w:r>
      <w:r w:rsidR="00B3730E">
        <w:t xml:space="preserve"> </w:t>
      </w:r>
      <w:r w:rsidRPr="00FF642A">
        <w:t>affair,</w:t>
      </w:r>
      <w:r w:rsidR="00B3730E">
        <w:t xml:space="preserve"> </w:t>
      </w:r>
      <w:r w:rsidRPr="00FF642A">
        <w:t>punctuated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‘political</w:t>
      </w:r>
      <w:r w:rsidR="00B3730E">
        <w:t xml:space="preserve"> </w:t>
      </w:r>
      <w:r w:rsidRPr="00FF642A">
        <w:t>revolutions’.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meant</w:t>
      </w:r>
      <w:r w:rsidR="00B3730E">
        <w:t xml:space="preserve"> </w:t>
      </w:r>
      <w:r w:rsidRPr="00FF642A">
        <w:t>chiefly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industry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come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centralised</w:t>
      </w:r>
      <w:r w:rsidR="00B3730E">
        <w:t xml:space="preserve"> </w:t>
      </w:r>
      <w:r w:rsidRPr="00FF642A">
        <w:t>control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envisaged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advanced</w:t>
      </w:r>
      <w:r w:rsidR="00B3730E">
        <w:t xml:space="preserve"> </w:t>
      </w:r>
      <w:r w:rsidRPr="00FF642A">
        <w:t>parliamentarism.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SPD</w:t>
      </w:r>
      <w:r w:rsidR="00B3730E">
        <w:t xml:space="preserve"> </w:t>
      </w:r>
      <w:r w:rsidRPr="00FF642A">
        <w:t>grew</w:t>
      </w:r>
      <w:r w:rsidR="00B3730E">
        <w:t xml:space="preserve"> </w:t>
      </w:r>
      <w:r w:rsidRPr="00FF642A">
        <w:t>stronger,</w:t>
      </w:r>
      <w:r w:rsidR="00B3730E">
        <w:t xml:space="preserve"> </w:t>
      </w:r>
      <w:r w:rsidRPr="00FF642A">
        <w:t>withstanding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Bismar</w:t>
      </w:r>
      <w:r w:rsidR="00BF5AB2">
        <w:t>c</w:t>
      </w:r>
      <w:r w:rsidRPr="00FF642A">
        <w:t>k’s</w:t>
      </w:r>
      <w:r w:rsidR="00B3730E">
        <w:t xml:space="preserve"> </w:t>
      </w:r>
      <w:r w:rsidRPr="00FF642A">
        <w:t>antisocialist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becoming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increasingly</w:t>
      </w:r>
      <w:r w:rsidR="00B3730E">
        <w:t xml:space="preserve"> </w:t>
      </w:r>
      <w:r w:rsidRPr="00FF642A">
        <w:t>successful</w:t>
      </w:r>
      <w:r w:rsidR="00B3730E">
        <w:t xml:space="preserve"> </w:t>
      </w:r>
      <w:r w:rsidRPr="00FF642A">
        <w:t>electoral</w:t>
      </w:r>
      <w:r w:rsidR="00B3730E">
        <w:t xml:space="preserve"> </w:t>
      </w:r>
      <w:r w:rsidRPr="00FF642A">
        <w:t>force.</w:t>
      </w:r>
      <w:r w:rsidR="00B3730E">
        <w:t xml:space="preserve"> </w:t>
      </w:r>
      <w:r w:rsidRPr="00FF642A">
        <w:t>Now,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trends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vocal</w:t>
      </w:r>
      <w:r w:rsidR="00B3730E">
        <w:t xml:space="preserve"> </w:t>
      </w:r>
      <w:r w:rsidRPr="00FF642A">
        <w:t>among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leaders.</w:t>
      </w:r>
      <w:r w:rsidR="00B3730E">
        <w:t xml:space="preserve"> </w:t>
      </w:r>
      <w:r w:rsidRPr="00FF642A">
        <w:t>Edward</w:t>
      </w:r>
      <w:r w:rsidR="00B3730E">
        <w:t xml:space="preserve"> </w:t>
      </w:r>
      <w:r w:rsidRPr="00FF642A">
        <w:t>Bernstein</w:t>
      </w:r>
      <w:r w:rsidR="00B3730E">
        <w:t xml:space="preserve"> </w:t>
      </w:r>
      <w:r w:rsidRPr="00FF642A">
        <w:t>(1850-1932),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exiled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London,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enamoured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Fabian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gradualism.</w:t>
      </w:r>
      <w:r w:rsidR="00B3730E">
        <w:t xml:space="preserve"> </w:t>
      </w:r>
      <w:r w:rsidRPr="00FF642A">
        <w:t>Together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="00BF5AB2" w:rsidRPr="00FF642A">
        <w:t>protégés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Engels,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basis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t>‘orthodoxy’.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1897,</w:t>
      </w:r>
      <w:r w:rsidR="00B3730E">
        <w:t xml:space="preserve"> </w:t>
      </w:r>
      <w:r w:rsidRPr="00FF642A">
        <w:t>Bernstein</w:t>
      </w:r>
      <w:r w:rsidR="00B3730E">
        <w:t xml:space="preserve"> </w:t>
      </w:r>
      <w:r w:rsidRPr="00FF642A">
        <w:t>announced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outmoded.</w:t>
      </w:r>
      <w:r w:rsidR="00B3730E">
        <w:t xml:space="preserve"> </w:t>
      </w:r>
      <w:r w:rsidRPr="00FF642A">
        <w:t>Capitalism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peacefully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gradually</w:t>
      </w:r>
      <w:r w:rsidR="00B3730E">
        <w:t xml:space="preserve"> </w:t>
      </w:r>
      <w:r w:rsidRPr="00FF642A">
        <w:t>transformed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socialism.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surplus</w:t>
      </w:r>
      <w:r w:rsidR="00B3730E">
        <w:t xml:space="preserve"> </w:t>
      </w:r>
      <w:r w:rsidRPr="00FF642A">
        <w:t>value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superseded.</w:t>
      </w:r>
      <w:r w:rsidR="00B3730E">
        <w:t xml:space="preserve"> </w:t>
      </w:r>
      <w:r w:rsidRPr="00FF642A">
        <w:t>Dialectics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mysticism,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old-fashioned</w:t>
      </w:r>
      <w:r w:rsidR="00B3730E">
        <w:t xml:space="preserve"> </w:t>
      </w:r>
      <w:r w:rsidRPr="00FF642A">
        <w:t>prejudice.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towards</w:t>
      </w:r>
      <w:r w:rsidR="00B3730E">
        <w:t xml:space="preserve"> </w:t>
      </w:r>
      <w:r w:rsidRPr="00FF642A">
        <w:t>socialism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better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ditched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‘Hegelianism’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favour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‘return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Kant’,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fashionable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academic</w:t>
      </w:r>
      <w:r w:rsidR="00B3730E">
        <w:t xml:space="preserve"> </w:t>
      </w:r>
      <w:r w:rsidRPr="00FF642A">
        <w:t>circles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time.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policies</w:t>
      </w:r>
      <w:r w:rsidR="00B3730E">
        <w:t xml:space="preserve"> </w:t>
      </w:r>
      <w:r w:rsidRPr="00FF642A">
        <w:t>adopted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Germany,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alliances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Liberal</w:t>
      </w:r>
      <w:r w:rsidR="00B3730E">
        <w:t xml:space="preserve"> </w:t>
      </w:r>
      <w:r w:rsidRPr="00FF642A">
        <w:t>critics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Empire.</w:t>
      </w:r>
    </w:p>
    <w:p w:rsidR="00F429BC" w:rsidRPr="00FF642A" w:rsidRDefault="00F429BC" w:rsidP="00B1483B">
      <w:r w:rsidRPr="00FF642A">
        <w:t>Kautsky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job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fighting</w:t>
      </w:r>
      <w:r w:rsidR="00B3730E">
        <w:t xml:space="preserve"> </w:t>
      </w:r>
      <w:r w:rsidRPr="00FF642A">
        <w:t>off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‘orthodoxy’.</w:t>
      </w:r>
      <w:r w:rsidR="00B3730E">
        <w:t xml:space="preserve"> </w:t>
      </w:r>
      <w:r w:rsidRPr="00FF642A">
        <w:t>Fairly</w:t>
      </w:r>
      <w:r w:rsidR="00B3730E">
        <w:t xml:space="preserve"> </w:t>
      </w:r>
      <w:r w:rsidRPr="00FF642A">
        <w:t>politely,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hesitation,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reaffirmed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said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capitalism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socialism.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Bernstein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giving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voice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</w:t>
      </w:r>
      <w:r w:rsidR="00B3730E">
        <w:t xml:space="preserve"> </w:t>
      </w:r>
      <w:r w:rsidRPr="00FF642A">
        <w:t>parliamentarians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trade</w:t>
      </w:r>
      <w:r w:rsidR="00B3730E">
        <w:t xml:space="preserve"> </w:t>
      </w:r>
      <w:r w:rsidRPr="00FF642A">
        <w:t>union</w:t>
      </w:r>
      <w:r w:rsidR="00B3730E">
        <w:t xml:space="preserve"> </w:t>
      </w:r>
      <w:r w:rsidRPr="00FF642A">
        <w:t>wheeler-dealers</w:t>
      </w:r>
      <w:r w:rsidR="00B3730E">
        <w:t xml:space="preserve"> </w:t>
      </w:r>
      <w:r w:rsidRPr="00FF642A">
        <w:t>already</w:t>
      </w:r>
      <w:r w:rsidR="00B3730E">
        <w:t xml:space="preserve"> </w:t>
      </w:r>
      <w:r w:rsidRPr="00FF642A">
        <w:t>silently</w:t>
      </w:r>
      <w:r w:rsidR="00B3730E">
        <w:t xml:space="preserve"> </w:t>
      </w:r>
      <w:r w:rsidRPr="00FF642A">
        <w:t>believed.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cared</w:t>
      </w:r>
      <w:r w:rsidR="00B3730E">
        <w:t xml:space="preserve"> </w:t>
      </w:r>
      <w:r w:rsidRPr="00FF642A">
        <w:t>nothing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niceties,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long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‘real’</w:t>
      </w:r>
      <w:r w:rsidR="00B3730E">
        <w:t xml:space="preserve"> </w:t>
      </w:r>
      <w:r w:rsidRPr="00FF642A">
        <w:t>politics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careers.</w:t>
      </w:r>
    </w:p>
    <w:p w:rsidR="00F429BC" w:rsidRPr="00FF642A" w:rsidRDefault="00F429BC" w:rsidP="00B1483B">
      <w:r w:rsidRPr="00FF642A">
        <w:t>Rosa</w:t>
      </w:r>
      <w:r w:rsidR="00B3730E">
        <w:t xml:space="preserve"> </w:t>
      </w:r>
      <w:r w:rsidRPr="00FF642A">
        <w:t>Luxemburg</w:t>
      </w:r>
      <w:r w:rsidR="00B3730E">
        <w:t xml:space="preserve"> </w:t>
      </w:r>
      <w:r w:rsidRPr="00FF642A">
        <w:t>(1871-1919)</w:t>
      </w:r>
      <w:r w:rsidR="00B3730E">
        <w:t xml:space="preserve"> </w:t>
      </w:r>
      <w:r w:rsidRPr="00FF642A">
        <w:t>spoke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younger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left-wingers.</w:t>
      </w:r>
      <w:r w:rsidR="00B3730E">
        <w:t xml:space="preserve"> </w:t>
      </w:r>
      <w:r w:rsidRPr="00FF642A">
        <w:t>Her</w:t>
      </w:r>
      <w:r w:rsidR="00B3730E">
        <w:t xml:space="preserve"> </w:t>
      </w:r>
      <w:r w:rsidRPr="00FF642A">
        <w:t>answer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Bernstein,</w:t>
      </w:r>
      <w:r w:rsidR="00B3730E">
        <w:t xml:space="preserve"> </w:t>
      </w:r>
      <w:r w:rsidRPr="00FF642A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Reform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or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Revolution?</w:t>
      </w:r>
      <w:r w:rsidRPr="00FF642A">
        <w:t>,</w:t>
      </w:r>
      <w:r w:rsidR="00B3730E">
        <w:t xml:space="preserve"> </w:t>
      </w:r>
      <w:r w:rsidRPr="00FF642A">
        <w:t>went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deeper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Kautsky’s.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demonstrated</w:t>
      </w:r>
      <w:r w:rsidR="00B3730E">
        <w:t xml:space="preserve"> </w:t>
      </w:r>
      <w:r w:rsidRPr="00FF642A">
        <w:t>brilliantly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‘revisionism’</w:t>
      </w:r>
      <w:r w:rsidR="00B3730E">
        <w:t xml:space="preserve"> </w:t>
      </w:r>
      <w:r w:rsidRPr="00FF642A">
        <w:t>represented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opportunist</w:t>
      </w:r>
      <w:r w:rsidR="00B3730E">
        <w:t xml:space="preserve"> </w:t>
      </w:r>
      <w:r w:rsidRPr="00FF642A">
        <w:t>adaptation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society.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nowhere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approach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basis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problem.</w:t>
      </w:r>
      <w:r w:rsidR="00B3730E">
        <w:t xml:space="preserve"> </w:t>
      </w:r>
      <w:r w:rsidRPr="00FF642A">
        <w:t>Indeed,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vast</w:t>
      </w:r>
      <w:r w:rsidR="00B3730E">
        <w:t xml:space="preserve"> </w:t>
      </w:r>
      <w:r w:rsidRPr="00FF642A">
        <w:t>output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articles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contributed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displayed</w:t>
      </w:r>
      <w:r w:rsidR="00B3730E">
        <w:t xml:space="preserve"> </w:t>
      </w:r>
      <w:r w:rsidRPr="00FF642A">
        <w:t>little</w:t>
      </w:r>
      <w:r w:rsidR="00B3730E">
        <w:t xml:space="preserve"> </w:t>
      </w:r>
      <w:r w:rsidRPr="00FF642A">
        <w:t>interest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matters.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truth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taken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granted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body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doctrine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her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Kautsky.</w:t>
      </w:r>
      <w:r w:rsidR="00B3730E">
        <w:t xml:space="preserve"> </w:t>
      </w:r>
      <w:r w:rsidRPr="00FF642A">
        <w:t>And,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firmly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Kautsky,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rPr>
          <w:i/>
          <w:iCs/>
        </w:rPr>
        <w:t>Capital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‘economic</w:t>
      </w:r>
      <w:r w:rsidR="00B3730E">
        <w:t xml:space="preserve"> </w:t>
      </w:r>
      <w:r w:rsidRPr="00FF642A">
        <w:t>structure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capitalism’.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Tsarist</w:t>
      </w:r>
      <w:r w:rsidR="00B3730E">
        <w:t xml:space="preserve"> </w:t>
      </w:r>
      <w:r w:rsidRPr="00FF642A">
        <w:t>Empire,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working,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developing,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illegal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growing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movement.</w:t>
      </w:r>
      <w:r w:rsidR="00B3730E">
        <w:t xml:space="preserve"> </w:t>
      </w:r>
      <w:r w:rsidRPr="00FF642A">
        <w:t>Georgi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exile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Switzerland,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gathered</w:t>
      </w:r>
      <w:r w:rsidR="00B3730E">
        <w:t xml:space="preserve"> </w:t>
      </w:r>
      <w:r w:rsidRPr="00FF642A">
        <w:t>around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intellectuals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strove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build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organisation,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claimed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based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Marxism.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despite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occasional</w:t>
      </w:r>
      <w:r w:rsidR="00B3730E">
        <w:t xml:space="preserve"> </w:t>
      </w:r>
      <w:r w:rsidRPr="00FF642A">
        <w:t>organisational</w:t>
      </w:r>
      <w:r w:rsidR="00B3730E">
        <w:t xml:space="preserve"> </w:t>
      </w:r>
      <w:r w:rsidRPr="00FF642A">
        <w:t>differences,</w:t>
      </w:r>
      <w:r w:rsidR="00B3730E">
        <w:t xml:space="preserve"> </w:t>
      </w:r>
      <w:r w:rsidRPr="00FF642A">
        <w:t>founded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Kautsky.</w:t>
      </w:r>
    </w:p>
    <w:p w:rsidR="00F429BC" w:rsidRPr="00FF642A" w:rsidRDefault="00F429BC" w:rsidP="00B1483B">
      <w:r w:rsidRPr="00FF642A">
        <w:t>Plekhanov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defender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‘orthodoxy’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impatiently</w:t>
      </w:r>
      <w:r w:rsidR="00B3730E">
        <w:t xml:space="preserve"> </w:t>
      </w:r>
      <w:r w:rsidRPr="00FF642A">
        <w:t>pressing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step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attacks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foundations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Bernstein’s</w:t>
      </w:r>
      <w:r w:rsidR="00B3730E">
        <w:t xml:space="preserve"> </w:t>
      </w:r>
      <w:r w:rsidRPr="00FF642A">
        <w:t>‘revisionism’.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anywhere</w:t>
      </w:r>
      <w:r w:rsidR="00B3730E">
        <w:t xml:space="preserve"> </w:t>
      </w:r>
      <w:r w:rsidRPr="00FF642A">
        <w:t>near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Bernstein’s</w:t>
      </w:r>
      <w:r w:rsidR="00B3730E">
        <w:t xml:space="preserve"> </w:t>
      </w:r>
      <w:r w:rsidRPr="00FF642A">
        <w:t>attack.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letter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1898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declared:</w:t>
      </w:r>
    </w:p>
    <w:p w:rsidR="00F429BC" w:rsidRPr="00FF642A" w:rsidRDefault="00F429BC" w:rsidP="00B1483B">
      <w:pPr>
        <w:pStyle w:val="indentb"/>
      </w:pPr>
      <w:r w:rsidRPr="00FF642A">
        <w:t>I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strong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philosophy.</w:t>
      </w:r>
      <w:r w:rsidR="00B3730E">
        <w:t xml:space="preserve"> </w:t>
      </w:r>
      <w:r w:rsidRPr="00FF642A">
        <w:t>Although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stand</w:t>
      </w:r>
      <w:r w:rsidR="00B3730E">
        <w:t xml:space="preserve"> </w:t>
      </w:r>
      <w:r w:rsidRPr="00FF642A">
        <w:t>entirely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point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materialism,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economic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historical</w:t>
      </w:r>
      <w:r w:rsidR="00B3730E">
        <w:t xml:space="preserve"> </w:t>
      </w:r>
      <w:r w:rsidRPr="00FF642A">
        <w:t>viewpoint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resort</w:t>
      </w:r>
      <w:r w:rsidR="00B3730E">
        <w:t xml:space="preserve"> </w:t>
      </w:r>
      <w:r w:rsidRPr="00FF642A">
        <w:t>compatible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neo-Kantianism.</w:t>
      </w:r>
    </w:p>
    <w:p w:rsidR="00F429BC" w:rsidRPr="00FF642A" w:rsidRDefault="00F429BC" w:rsidP="00B1483B">
      <w:r w:rsidRPr="00FF642A">
        <w:t>For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crucial.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huge</w:t>
      </w:r>
      <w:r w:rsidR="00B3730E">
        <w:t xml:space="preserve"> </w:t>
      </w:r>
      <w:r w:rsidRPr="00FF642A">
        <w:t>distance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separated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‘orthodox’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thought.</w:t>
      </w:r>
    </w:p>
    <w:p w:rsidR="00F429BC" w:rsidRPr="00FF642A" w:rsidRDefault="00F429BC" w:rsidP="00B1483B">
      <w:pPr>
        <w:pStyle w:val="H5"/>
      </w:pPr>
      <w:r w:rsidRPr="00FF642A">
        <w:t>Philosophy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Bolshevism</w:t>
      </w:r>
    </w:p>
    <w:p w:rsidR="00F429BC" w:rsidRPr="00FF642A" w:rsidRDefault="00F429BC" w:rsidP="00B1483B">
      <w:r w:rsidRPr="00FF642A">
        <w:t>Right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dispute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comrades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firm</w:t>
      </w:r>
      <w:r w:rsidR="00B3730E">
        <w:t xml:space="preserve"> </w:t>
      </w:r>
      <w:r w:rsidRPr="00FF642A">
        <w:t>supporters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Kautsky.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true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illegal</w:t>
      </w:r>
      <w:r w:rsidR="00B3730E">
        <w:t xml:space="preserve"> </w:t>
      </w:r>
      <w:r w:rsidRPr="00FF642A">
        <w:t>organisations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revolutionaries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little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common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‘official’</w:t>
      </w:r>
      <w:r w:rsidR="00B3730E">
        <w:t xml:space="preserve"> </w:t>
      </w:r>
      <w:r w:rsidRPr="00FF642A">
        <w:t>bodies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democracy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advanced</w:t>
      </w:r>
      <w:r w:rsidR="00B3730E">
        <w:t xml:space="preserve"> </w:t>
      </w:r>
      <w:r w:rsidRPr="00FF642A">
        <w:t>countries.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strayed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‘orthodox’</w:t>
      </w:r>
      <w:r w:rsidR="00B3730E">
        <w:t xml:space="preserve"> </w:t>
      </w:r>
      <w:r w:rsidRPr="00FF642A">
        <w:t>leadership.</w:t>
      </w:r>
    </w:p>
    <w:p w:rsidR="00F429BC" w:rsidRPr="00FF642A" w:rsidRDefault="00F429BC" w:rsidP="00B1483B">
      <w:r w:rsidRPr="00FF642A">
        <w:t>Among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organise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illegal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Labour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(RSDLP),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keen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fighting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‘Economist’</w:t>
      </w:r>
      <w:r w:rsidR="00B3730E">
        <w:t xml:space="preserve"> </w:t>
      </w:r>
      <w:r w:rsidRPr="00FF642A">
        <w:t>tendency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sought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elevate</w:t>
      </w:r>
      <w:r w:rsidR="00B3730E">
        <w:t xml:space="preserve"> </w:t>
      </w:r>
      <w:r w:rsidRPr="00FF642A">
        <w:t>‘spontaneous’</w:t>
      </w:r>
      <w:r w:rsidR="00B3730E">
        <w:t xml:space="preserve"> </w:t>
      </w:r>
      <w:r w:rsidRPr="00FF642A">
        <w:t>trade-union</w:t>
      </w:r>
      <w:r w:rsidR="00B3730E">
        <w:t xml:space="preserve"> </w:t>
      </w:r>
      <w:r w:rsidRPr="00FF642A">
        <w:t>(</w:t>
      </w:r>
      <w:r w:rsidR="00F52D43">
        <w:t>‘</w:t>
      </w:r>
      <w:r w:rsidRPr="00FF642A">
        <w:t>economic’)</w:t>
      </w:r>
      <w:r w:rsidR="00B3730E">
        <w:t xml:space="preserve"> </w:t>
      </w:r>
      <w:r w:rsidRPr="00FF642A">
        <w:t>struggles</w:t>
      </w:r>
      <w:r w:rsidR="00B3730E">
        <w:t xml:space="preserve"> </w:t>
      </w:r>
      <w:r w:rsidRPr="00FF642A">
        <w:t>above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theory.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connected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issue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effort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replace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‘circle’</w:t>
      </w:r>
      <w:r w:rsidR="00B3730E">
        <w:t xml:space="preserve"> </w:t>
      </w:r>
      <w:r w:rsidRPr="00FF642A">
        <w:t>spirit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dominated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illegal</w:t>
      </w:r>
      <w:r w:rsidR="00B3730E">
        <w:t xml:space="preserve"> </w:t>
      </w:r>
      <w:r w:rsidRPr="00FF642A">
        <w:t>Marxist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‘professional</w:t>
      </w:r>
      <w:r w:rsidR="00B3730E">
        <w:t xml:space="preserve"> </w:t>
      </w:r>
      <w:r w:rsidRPr="00FF642A">
        <w:t>revolutionaries’,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capable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mobilising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young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lead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overthrow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Tsarism.</w:t>
      </w:r>
    </w:p>
    <w:p w:rsidR="00F429BC" w:rsidRPr="00FF642A" w:rsidRDefault="00F429BC" w:rsidP="00B1483B">
      <w:r w:rsidRPr="00FF642A">
        <w:t>However,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fight,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tied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extreme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position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find,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often</w:t>
      </w:r>
      <w:r w:rsidR="00B3730E">
        <w:t xml:space="preserve"> </w:t>
      </w:r>
      <w:r w:rsidRPr="00FF642A">
        <w:t>did,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appeared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strongly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Pr="00FF642A">
        <w:t>,</w:t>
      </w:r>
      <w:r w:rsidR="00B3730E">
        <w:t xml:space="preserve"> </w:t>
      </w:r>
      <w:r w:rsidRPr="00FF642A">
        <w:t>issued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1902.</w:t>
      </w:r>
      <w:r w:rsidR="00B3730E">
        <w:t xml:space="preserve"> </w:t>
      </w:r>
      <w:r w:rsidRPr="00FF642A">
        <w:t>Taking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bit</w:t>
      </w:r>
      <w:r w:rsidR="00B3730E">
        <w:t xml:space="preserve"> </w:t>
      </w:r>
      <w:r w:rsidRPr="00FF642A">
        <w:t>further,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implications.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contended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Marxist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cannot</w:t>
      </w:r>
      <w:r w:rsidR="00B3730E">
        <w:t xml:space="preserve"> </w:t>
      </w:r>
      <w:r w:rsidRPr="00FF642A">
        <w:t>arise</w:t>
      </w:r>
      <w:r w:rsidR="00B3730E">
        <w:t xml:space="preserve"> </w:t>
      </w:r>
      <w:r w:rsidRPr="00FF642A">
        <w:t>‘spontaneously’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labour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intellectuals,</w:t>
      </w:r>
      <w:r w:rsidR="00B3730E">
        <w:t xml:space="preserve"> </w:t>
      </w:r>
      <w:r w:rsidRPr="00FF642A">
        <w:t>‘from</w:t>
      </w:r>
      <w:r w:rsidR="00B3730E">
        <w:t xml:space="preserve"> </w:t>
      </w:r>
      <w:r w:rsidRPr="00FF642A">
        <w:t>without’.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countries</w:t>
      </w:r>
      <w:r w:rsidR="00B3730E">
        <w:t xml:space="preserve"> </w:t>
      </w:r>
      <w:r w:rsidRPr="00FF642A">
        <w:t>shows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class,</w:t>
      </w:r>
      <w:r w:rsidR="00B3730E">
        <w:t xml:space="preserve"> </w:t>
      </w:r>
      <w:r w:rsidRPr="00FF642A">
        <w:t>exclusively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effort,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develop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trade</w:t>
      </w:r>
      <w:r w:rsidR="00B3730E">
        <w:t xml:space="preserve"> </w:t>
      </w:r>
      <w:r w:rsidRPr="00FF642A">
        <w:t>union</w:t>
      </w:r>
      <w:r w:rsidR="00B3730E">
        <w:t xml:space="preserve"> </w:t>
      </w:r>
      <w:r w:rsidRPr="00FF642A">
        <w:t>consciousness,</w:t>
      </w:r>
      <w:r w:rsidR="00B3730E">
        <w:t xml:space="preserve"> </w:t>
      </w:r>
      <w:r w:rsidRPr="00FF642A">
        <w:t>i</w:t>
      </w:r>
      <w:r w:rsidR="00F52D43">
        <w:t>.</w:t>
      </w:r>
      <w:r w:rsidRPr="00FF642A">
        <w:t>e</w:t>
      </w:r>
      <w:r w:rsidR="00F52D43">
        <w:t>.,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conviction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combine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unions,</w:t>
      </w:r>
      <w:r w:rsidR="00B3730E">
        <w:t xml:space="preserve"> </w:t>
      </w:r>
      <w:r w:rsidRPr="00FF642A">
        <w:t>fight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employers,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strive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compel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government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pass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labour</w:t>
      </w:r>
      <w:r w:rsidR="00B3730E">
        <w:t xml:space="preserve"> </w:t>
      </w:r>
      <w:r w:rsidRPr="00FF642A">
        <w:t>legislation,</w:t>
      </w:r>
      <w:r w:rsidR="00B3730E">
        <w:t xml:space="preserve"> </w:t>
      </w:r>
      <w:r w:rsidRPr="00FF642A">
        <w:t>etc.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socialism,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grew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philosophic,</w:t>
      </w:r>
      <w:r w:rsidR="00B3730E">
        <w:t xml:space="preserve"> </w:t>
      </w:r>
      <w:r w:rsidRPr="00FF642A">
        <w:t>historical,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economic</w:t>
      </w:r>
      <w:r w:rsidR="00B3730E">
        <w:t xml:space="preserve"> </w:t>
      </w:r>
      <w:r w:rsidRPr="00FF642A">
        <w:t>theories</w:t>
      </w:r>
      <w:r w:rsidR="00B3730E">
        <w:t xml:space="preserve"> </w:t>
      </w:r>
      <w:r w:rsidRPr="00FF642A">
        <w:t>elaborated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educated</w:t>
      </w:r>
      <w:r w:rsidR="00B3730E">
        <w:t xml:space="preserve"> </w:t>
      </w:r>
      <w:r w:rsidRPr="00FF642A">
        <w:t>representatives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propertied</w:t>
      </w:r>
      <w:r w:rsidR="00B3730E">
        <w:t xml:space="preserve"> </w:t>
      </w:r>
      <w:r w:rsidRPr="00FF642A">
        <w:t>classes,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intellectuals.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status,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founders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modern</w:t>
      </w:r>
      <w:r w:rsidR="00B3730E">
        <w:t xml:space="preserve"> </w:t>
      </w:r>
      <w:r w:rsidRPr="00FF642A">
        <w:t>socialism,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Engels,</w:t>
      </w:r>
      <w:r w:rsidR="00B3730E">
        <w:t xml:space="preserve"> </w:t>
      </w:r>
      <w:r w:rsidRPr="00FF642A">
        <w:t>belonged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intelligentsia.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task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Democracy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rPr>
          <w:b/>
          <w:bCs/>
          <w:i/>
          <w:iCs/>
        </w:rPr>
        <w:t>combat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spontaneity</w:t>
      </w:r>
      <w:r w:rsidRPr="00FF642A">
        <w:t>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rPr>
          <w:b/>
          <w:bCs/>
          <w:i/>
          <w:iCs/>
        </w:rPr>
        <w:t>divert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working-class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spontaneous,</w:t>
      </w:r>
      <w:r w:rsidR="00B3730E">
        <w:t xml:space="preserve"> </w:t>
      </w:r>
      <w:r w:rsidRPr="00FF642A">
        <w:t>trade-unionist</w:t>
      </w:r>
      <w:r w:rsidR="00B3730E">
        <w:t xml:space="preserve"> </w:t>
      </w:r>
      <w:r w:rsidRPr="00FF642A">
        <w:t>striving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come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bourgeoisie,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bring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Social-Democracy.</w:t>
      </w:r>
    </w:p>
    <w:p w:rsidR="00F429BC" w:rsidRPr="00FF642A" w:rsidRDefault="00F429BC" w:rsidP="00B1483B">
      <w:r w:rsidRPr="00FF642A">
        <w:t>Nothing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found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Engels.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lives,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fought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built</w:t>
      </w:r>
      <w:r w:rsidR="00B3730E">
        <w:t xml:space="preserve"> </w:t>
      </w:r>
      <w:r w:rsidRPr="00FF642A">
        <w:t>sects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aimed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show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like.</w:t>
      </w:r>
      <w:r w:rsidR="00B3730E">
        <w:t xml:space="preserve"> </w:t>
      </w:r>
      <w:r w:rsidRPr="00FF642A">
        <w:t>Instead,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declared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communism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immense</w:t>
      </w:r>
      <w:r w:rsidR="00B3730E">
        <w:t xml:space="preserve"> </w:t>
      </w:r>
      <w:r w:rsidRPr="00FF642A">
        <w:t>majority,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interests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immense</w:t>
      </w:r>
      <w:r w:rsidR="00B3730E">
        <w:t xml:space="preserve"> </w:t>
      </w:r>
      <w:r w:rsidRPr="00FF642A">
        <w:t>majority’.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achieve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emancipation.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supported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job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section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society,</w:t>
      </w:r>
      <w:r w:rsidR="00B3730E">
        <w:t xml:space="preserve"> </w:t>
      </w:r>
      <w:r w:rsidRPr="00FF642A">
        <w:t>nobody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them.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gap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inseparable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another.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drafted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Programme,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formula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it.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read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differently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anything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recognised.</w:t>
      </w:r>
    </w:p>
    <w:p w:rsidR="00F429BC" w:rsidRPr="00FF642A" w:rsidRDefault="00F429BC" w:rsidP="00B1483B"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term</w:t>
      </w:r>
      <w:r w:rsidR="00B3730E">
        <w:t xml:space="preserve"> </w:t>
      </w:r>
      <w:r w:rsidRPr="00FF642A">
        <w:t>precisely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distinguish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followers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French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Auguste</w:t>
      </w:r>
      <w:r w:rsidR="00B3730E">
        <w:t xml:space="preserve"> </w:t>
      </w:r>
      <w:r w:rsidRPr="00FF642A">
        <w:t>Blanqui</w:t>
      </w:r>
      <w:r w:rsidR="00B3730E">
        <w:t xml:space="preserve"> </w:t>
      </w:r>
      <w:r w:rsidRPr="00FF642A">
        <w:t>(180</w:t>
      </w:r>
      <w:r w:rsidR="00F52D43">
        <w:t>5-</w:t>
      </w:r>
      <w:r w:rsidRPr="00FF642A">
        <w:t>1881).</w:t>
      </w:r>
      <w:r w:rsidR="00B3730E">
        <w:t xml:space="preserve"> </w:t>
      </w:r>
      <w:r w:rsidRPr="00FF642A">
        <w:t>Blanqui</w:t>
      </w:r>
      <w:r w:rsidR="00B3730E">
        <w:t xml:space="preserve"> </w:t>
      </w:r>
      <w:r w:rsidRPr="00FF642A">
        <w:t>spent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life</w:t>
      </w:r>
      <w:r w:rsidR="00B3730E">
        <w:t xml:space="preserve"> </w:t>
      </w:r>
      <w:r w:rsidRPr="00FF642A">
        <w:t>plotting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‘dictatorship’,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exercised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conspiratorial</w:t>
      </w:r>
      <w:r w:rsidR="00B3730E">
        <w:t xml:space="preserve"> </w:t>
      </w:r>
      <w:r w:rsidRPr="00FF642A">
        <w:t>elite.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workers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hear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later.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direct</w:t>
      </w:r>
      <w:r w:rsidR="00B3730E">
        <w:t xml:space="preserve"> </w:t>
      </w:r>
      <w:r w:rsidRPr="00FF642A">
        <w:t>opposition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this,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argued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communism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come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rPr>
          <w:b/>
          <w:bCs/>
          <w:i/>
          <w:iCs/>
        </w:rPr>
        <w:t>the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entire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class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of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proletarians</w:t>
      </w:r>
      <w:r w:rsidRPr="00FF642A">
        <w:t>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advanced</w:t>
      </w:r>
      <w:r w:rsidR="00B3730E">
        <w:t xml:space="preserve"> </w:t>
      </w:r>
      <w:r w:rsidRPr="00FF642A">
        <w:t>countries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society.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oppressed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exploited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behalf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exploiters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destroyed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replaced,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new,</w:t>
      </w:r>
      <w:r w:rsidR="00B3730E">
        <w:t xml:space="preserve"> </w:t>
      </w:r>
      <w:r w:rsidRPr="00FF642A">
        <w:t>‘workers’</w:t>
      </w:r>
      <w:r w:rsidR="00B3730E">
        <w:t xml:space="preserve"> </w:t>
      </w:r>
      <w:r w:rsidRPr="00FF642A">
        <w:t>state’,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body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dissolve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community.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called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revolutionaries,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heroic</w:t>
      </w:r>
      <w:r w:rsidR="00B3730E">
        <w:t xml:space="preserve"> </w:t>
      </w:r>
      <w:r w:rsidRPr="00FF642A">
        <w:t>tradition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‘terrorism’</w:t>
      </w:r>
      <w:r w:rsidR="00B3730E">
        <w:t xml:space="preserve"> </w:t>
      </w:r>
      <w:r w:rsidRPr="00FF642A">
        <w:t>behind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illegally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organise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small</w:t>
      </w:r>
      <w:r w:rsidR="00B3730E">
        <w:t xml:space="preserve"> </w:t>
      </w:r>
      <w:r w:rsidRPr="00FF642A">
        <w:t>minority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overwhelmingly</w:t>
      </w:r>
      <w:r w:rsidR="00B3730E">
        <w:t xml:space="preserve"> </w:t>
      </w:r>
      <w:r w:rsidRPr="00FF642A">
        <w:t>peasant</w:t>
      </w:r>
      <w:r w:rsidR="00B3730E">
        <w:t xml:space="preserve"> </w:t>
      </w:r>
      <w:r w:rsidRPr="00FF642A">
        <w:t>country.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‘dictatorship’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democrats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apparatus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‘unrestricted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laws’.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rate,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terms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apparatus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determined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benevolent</w:t>
      </w:r>
      <w:r w:rsidR="00B3730E">
        <w:t xml:space="preserve"> </w:t>
      </w:r>
      <w:r w:rsidRPr="00FF642A">
        <w:t>minority.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1902-3,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implications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beginning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discussed.</w:t>
      </w:r>
    </w:p>
    <w:p w:rsidR="00F429BC" w:rsidRPr="00FF642A" w:rsidRDefault="00F429BC" w:rsidP="00B1483B"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Congress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RSDLP</w:t>
      </w:r>
      <w:r w:rsidR="00B3730E">
        <w:t xml:space="preserve"> </w:t>
      </w:r>
      <w:r w:rsidRPr="00FF642A">
        <w:t>took</w:t>
      </w:r>
      <w:r w:rsidR="00B3730E">
        <w:t xml:space="preserve"> </w:t>
      </w:r>
      <w:r w:rsidRPr="00FF642A">
        <w:t>place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1903,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months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editorial</w:t>
      </w:r>
      <w:r w:rsidR="00B3730E">
        <w:t xml:space="preserve"> </w:t>
      </w:r>
      <w:r w:rsidRPr="00FF642A">
        <w:t>board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newspaper</w:t>
      </w:r>
      <w:r w:rsidR="00B3730E">
        <w:t xml:space="preserve"> </w:t>
      </w:r>
      <w:r w:rsidRPr="00FF642A">
        <w:rPr>
          <w:i/>
          <w:iCs/>
        </w:rPr>
        <w:t>Iskra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included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Julius</w:t>
      </w:r>
      <w:r w:rsidR="00B3730E">
        <w:t xml:space="preserve"> </w:t>
      </w:r>
      <w:r w:rsidRPr="00FF642A">
        <w:t>Martov</w:t>
      </w:r>
      <w:r w:rsidR="00B3730E">
        <w:t xml:space="preserve"> </w:t>
      </w:r>
      <w:r w:rsidRPr="00FF642A">
        <w:t>(1873-1923)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issued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book.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formulations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challenged.</w:t>
      </w:r>
      <w:r w:rsidR="00B3730E">
        <w:t xml:space="preserve"> </w:t>
      </w:r>
      <w:r w:rsidRPr="00FF642A">
        <w:t>Instead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defending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literally,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declared:</w:t>
      </w:r>
    </w:p>
    <w:p w:rsidR="00F429BC" w:rsidRPr="00FF642A" w:rsidRDefault="00F429BC" w:rsidP="00B1483B">
      <w:pPr>
        <w:pStyle w:val="indentb"/>
      </w:pPr>
      <w:r w:rsidRPr="00FF642A">
        <w:t>Obviously,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episode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economism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here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confused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principled</w:t>
      </w:r>
      <w:r w:rsidR="00B3730E">
        <w:t xml:space="preserve"> </w:t>
      </w:r>
      <w:r w:rsidRPr="00FF642A">
        <w:t>presentation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major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question,</w:t>
      </w:r>
      <w:r w:rsidR="00B3730E">
        <w:t xml:space="preserve"> </w:t>
      </w:r>
      <w:r w:rsidRPr="00FF642A">
        <w:t>namely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ideology....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know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‘economists’</w:t>
      </w:r>
      <w:r w:rsidR="00B3730E">
        <w:t xml:space="preserve"> </w:t>
      </w:r>
      <w:r w:rsidRPr="00FF642A">
        <w:t>bent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stick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direction.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order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straighten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stick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necessary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direction,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did.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1920s,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god-like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longer</w:t>
      </w:r>
      <w:r w:rsidR="00B3730E">
        <w:t xml:space="preserve"> </w:t>
      </w:r>
      <w:r w:rsidRPr="00FF642A">
        <w:t>allowed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corrected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topic,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himself.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particular</w:t>
      </w:r>
      <w:r w:rsidR="00B3730E">
        <w:t xml:space="preserve"> </w:t>
      </w:r>
      <w:r w:rsidRPr="00FF642A">
        <w:t>formulations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particular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become</w:t>
      </w:r>
      <w:r w:rsidR="00B3730E">
        <w:t xml:space="preserve"> </w:t>
      </w:r>
      <w:r w:rsidRPr="00FF642A">
        <w:t>enshrined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principles.</w:t>
      </w:r>
    </w:p>
    <w:p w:rsidR="00F429BC" w:rsidRPr="00FF642A" w:rsidRDefault="00F429BC" w:rsidP="00B1483B">
      <w:r w:rsidRPr="00FF642A">
        <w:t>Trotsky,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one,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them.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pressure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Stalinism,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said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anything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lifetime.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statement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appears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unfinished</w:t>
      </w:r>
      <w:r w:rsidR="00B3730E">
        <w:t xml:space="preserve"> </w:t>
      </w:r>
      <w:r w:rsidRPr="00FF642A">
        <w:t>biography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Stalin,</w:t>
      </w:r>
      <w:r w:rsidR="00B3730E">
        <w:t xml:space="preserve"> </w:t>
      </w:r>
      <w:r w:rsidRPr="00FF642A">
        <w:t>instead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starting-point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understanding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organisation,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always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embarrassment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Trotskyists.</w:t>
      </w:r>
      <w:r w:rsidR="00B3730E">
        <w:t xml:space="preserve"> </w:t>
      </w:r>
      <w:r w:rsidRPr="00FF642A">
        <w:t>Indeed,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Trotskyist</w:t>
      </w:r>
      <w:r w:rsidR="00B3730E">
        <w:t xml:space="preserve"> </w:t>
      </w:r>
      <w:r w:rsidRPr="00FF642A">
        <w:t>groups,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position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fetish,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attitude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organisation.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Stalinists,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extreme</w:t>
      </w:r>
      <w:r w:rsidR="00B3730E">
        <w:t xml:space="preserve"> </w:t>
      </w:r>
      <w:r w:rsidRPr="00FF642A">
        <w:t>centralism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‘revolutionary</w:t>
      </w:r>
      <w:r w:rsidR="00B3730E">
        <w:t xml:space="preserve"> </w:t>
      </w:r>
      <w:r w:rsidRPr="00FF642A">
        <w:t>discipline’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justify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suppression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criticism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discussion.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‘Party’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fetish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fetishes,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removed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contention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‘form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party’.</w:t>
      </w:r>
    </w:p>
    <w:p w:rsidR="00F429BC" w:rsidRPr="00FF642A" w:rsidRDefault="00F429BC" w:rsidP="00B1483B">
      <w:r w:rsidRPr="00FF642A">
        <w:t>Another</w:t>
      </w:r>
      <w:r w:rsidR="00B3730E">
        <w:t xml:space="preserve"> </w:t>
      </w:r>
      <w:r w:rsidRPr="00FF642A">
        <w:t>episode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1903</w:t>
      </w:r>
      <w:r w:rsidR="00B3730E">
        <w:t xml:space="preserve"> </w:t>
      </w:r>
      <w:r w:rsidRPr="00FF642A">
        <w:t>Congress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illuminating.</w:t>
      </w:r>
      <w:r w:rsidR="00B3730E">
        <w:t xml:space="preserve"> </w:t>
      </w:r>
      <w:r w:rsidRPr="00FF642A">
        <w:t>Discussing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inclusion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demand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universal</w:t>
      </w:r>
      <w:r w:rsidR="00B3730E">
        <w:t xml:space="preserve"> </w:t>
      </w:r>
      <w:r w:rsidRPr="00FF642A">
        <w:t>suffrage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Programme,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delegate</w:t>
      </w:r>
      <w:r w:rsidR="00B3730E">
        <w:t xml:space="preserve"> </w:t>
      </w:r>
      <w:r w:rsidRPr="00FF642A">
        <w:t>named</w:t>
      </w:r>
      <w:r w:rsidR="00B3730E">
        <w:t xml:space="preserve"> </w:t>
      </w:r>
      <w:r w:rsidRPr="00FF642A">
        <w:t>Posadovsky</w:t>
      </w:r>
      <w:r w:rsidR="00B3730E">
        <w:t xml:space="preserve"> </w:t>
      </w:r>
      <w:r w:rsidRPr="00FF642A">
        <w:t>asked:</w:t>
      </w:r>
      <w:r w:rsidR="00B3730E">
        <w:t xml:space="preserve"> </w:t>
      </w:r>
      <w:r w:rsidR="00F52D43">
        <w:t>‘</w:t>
      </w:r>
      <w:r w:rsidRPr="00FF642A">
        <w:t>Should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principles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exclusively</w:t>
      </w:r>
      <w:r w:rsidR="00B3730E">
        <w:t xml:space="preserve"> </w:t>
      </w:r>
      <w:r w:rsidRPr="00FF642A">
        <w:t>subordinated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interests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Party?’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applause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alarm,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answered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decisively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affirmative.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vigorously</w:t>
      </w:r>
      <w:r w:rsidR="00B3730E">
        <w:t xml:space="preserve"> </w:t>
      </w:r>
      <w:r w:rsidRPr="00FF642A">
        <w:t>supported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Plekhanov:</w:t>
      </w:r>
    </w:p>
    <w:p w:rsidR="00F429BC" w:rsidRPr="00FF642A" w:rsidRDefault="00F429BC" w:rsidP="00B1483B">
      <w:pPr>
        <w:pStyle w:val="indentb"/>
      </w:pPr>
      <w:r w:rsidRPr="00FF642A">
        <w:rPr>
          <w:b/>
          <w:bCs/>
        </w:rPr>
        <w:t>Plekhanov</w:t>
      </w:r>
      <w:r w:rsidRPr="00FF642A">
        <w:t>: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elections</w:t>
      </w:r>
      <w:r w:rsidR="00B3730E">
        <w:t xml:space="preserve"> </w:t>
      </w:r>
      <w:r w:rsidRPr="00FF642A">
        <w:t>turned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badly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us,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disperse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resulting</w:t>
      </w:r>
      <w:r w:rsidR="00B3730E">
        <w:t xml:space="preserve"> </w:t>
      </w:r>
      <w:r w:rsidRPr="00FF642A">
        <w:t>parliament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years,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possible,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weeks.</w:t>
      </w:r>
    </w:p>
    <w:p w:rsidR="00F429BC" w:rsidRPr="00FF642A" w:rsidRDefault="00F429BC" w:rsidP="00B1483B">
      <w:pPr>
        <w:pStyle w:val="indentb"/>
      </w:pPr>
      <w:r w:rsidRPr="001D05BD">
        <w:rPr>
          <w:i/>
          <w:iCs/>
        </w:rPr>
        <w:t>Applause</w:t>
      </w:r>
      <w:r w:rsidRPr="00FF642A">
        <w:t>.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benches,</w:t>
      </w:r>
      <w:r w:rsidR="00B3730E">
        <w:t xml:space="preserve"> </w:t>
      </w:r>
      <w:r w:rsidRPr="00FF642A">
        <w:t>hissing.</w:t>
      </w:r>
      <w:r w:rsidR="00B3730E">
        <w:t xml:space="preserve"> </w:t>
      </w:r>
      <w:r w:rsidRPr="00FF642A">
        <w:t>Voices:</w:t>
      </w:r>
      <w:r w:rsidR="00B3730E">
        <w:t xml:space="preserve"> </w:t>
      </w:r>
      <w:r w:rsidRPr="00FF642A">
        <w:t>‘You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hiss!’</w:t>
      </w:r>
    </w:p>
    <w:p w:rsidR="00F429BC" w:rsidRPr="00FF642A" w:rsidRDefault="00F429BC" w:rsidP="00B1483B">
      <w:pPr>
        <w:pStyle w:val="indentb"/>
      </w:pPr>
      <w:r w:rsidRPr="00FF642A">
        <w:rPr>
          <w:b/>
          <w:bCs/>
        </w:rPr>
        <w:t>Plekhanov</w:t>
      </w:r>
      <w:r w:rsidRPr="00FF642A">
        <w:t>:</w:t>
      </w:r>
      <w:r w:rsidR="00B3730E">
        <w:t xml:space="preserve"> </w:t>
      </w:r>
      <w:r w:rsidRPr="00FF642A">
        <w:t>Why</w:t>
      </w:r>
      <w:r w:rsidR="00B3730E">
        <w:t xml:space="preserve"> </w:t>
      </w:r>
      <w:r w:rsidRPr="00FF642A">
        <w:t>not?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strongly</w:t>
      </w:r>
      <w:r w:rsidR="00B3730E">
        <w:t xml:space="preserve"> </w:t>
      </w:r>
      <w:r w:rsidRPr="00FF642A">
        <w:t>request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comrades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restrain</w:t>
      </w:r>
      <w:r w:rsidR="00B3730E">
        <w:t xml:space="preserve"> </w:t>
      </w:r>
      <w:r w:rsidRPr="00FF642A">
        <w:t>themselves.</w:t>
      </w:r>
    </w:p>
    <w:p w:rsidR="00F429BC" w:rsidRPr="00FF642A" w:rsidRDefault="00F429BC" w:rsidP="00B1483B">
      <w:r w:rsidRPr="00FF642A">
        <w:t>Although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speak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discussion,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completely</w:t>
      </w:r>
      <w:r w:rsidR="00B3730E">
        <w:t xml:space="preserve"> </w:t>
      </w:r>
      <w:r w:rsidRPr="00FF642A">
        <w:t>united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Plekhanov.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split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Iskra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revealed</w:t>
      </w:r>
      <w:r w:rsidR="00B3730E">
        <w:t xml:space="preserve"> </w:t>
      </w:r>
      <w:r w:rsidRPr="00FF642A">
        <w:t>itself,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lined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Martov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Trotsky.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year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division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‘Bolshevism’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‘Menshevism’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take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shape,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Menshevism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outside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groups.</w:t>
      </w:r>
      <w:r w:rsidR="00B3730E">
        <w:t xml:space="preserve"> </w:t>
      </w:r>
      <w:r w:rsidRPr="00FF642A">
        <w:t>(Plekhanov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criticise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="00B3730E">
        <w:t xml:space="preserve"> </w:t>
      </w:r>
      <w:r w:rsidRPr="00FF642A">
        <w:t>three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appeared.)</w:t>
      </w:r>
      <w:r w:rsidR="00B3730E">
        <w:t xml:space="preserve"> </w:t>
      </w:r>
      <w:r w:rsidRPr="00FF642A">
        <w:t>Each</w:t>
      </w:r>
      <w:r w:rsidR="00B3730E">
        <w:t xml:space="preserve"> </w:t>
      </w:r>
      <w:r w:rsidRPr="00FF642A">
        <w:t>faction,</w:t>
      </w:r>
      <w:r w:rsidR="00B3730E">
        <w:t xml:space="preserve"> </w:t>
      </w:r>
      <w:r w:rsidRPr="00FF642A">
        <w:t>Mensheviks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Bolsheviks,</w:t>
      </w:r>
      <w:r w:rsidR="00B3730E">
        <w:t xml:space="preserve"> </w:t>
      </w:r>
      <w:r w:rsidRPr="00FF642A">
        <w:t>adopted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centralised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</w:t>
      </w:r>
      <w:r w:rsidR="00B3730E">
        <w:t xml:space="preserve"> </w:t>
      </w:r>
      <w:r w:rsidRPr="00FF642A">
        <w:t>conception.</w:t>
      </w:r>
    </w:p>
    <w:p w:rsidR="00F429BC" w:rsidRPr="00FF642A" w:rsidRDefault="00F429BC" w:rsidP="00B1483B"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worth</w:t>
      </w:r>
      <w:r w:rsidR="00B3730E">
        <w:t xml:space="preserve"> </w:t>
      </w:r>
      <w:r w:rsidRPr="00FF642A">
        <w:t>contrasting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Rosa</w:t>
      </w:r>
      <w:r w:rsidR="00B3730E">
        <w:t xml:space="preserve"> </w:t>
      </w:r>
      <w:r w:rsidRPr="00FF642A">
        <w:t>Luxemburg.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1905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Russia,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intervened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discussion</w:t>
      </w:r>
      <w:r w:rsidR="00B3730E">
        <w:t xml:space="preserve"> </w:t>
      </w:r>
      <w:r w:rsidRPr="00FF642A">
        <w:t>raging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her</w:t>
      </w:r>
      <w:r w:rsidR="00B3730E">
        <w:t xml:space="preserve"> </w:t>
      </w:r>
      <w:r w:rsidRPr="00FF642A">
        <w:t>pamphlet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Mass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Strike,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Party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Trade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Unions</w:t>
      </w:r>
      <w:r w:rsidRPr="00FF642A">
        <w:t>.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revolution,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Democrats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head,</w:t>
      </w:r>
      <w:r w:rsidR="00B3730E">
        <w:t xml:space="preserve"> </w:t>
      </w:r>
      <w:r w:rsidRPr="00FF642A">
        <w:t>appear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role,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manoeuvre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open</w:t>
      </w:r>
      <w:r w:rsidR="00B3730E">
        <w:t xml:space="preserve"> </w:t>
      </w:r>
      <w:r w:rsidRPr="00FF642A">
        <w:t>field,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fight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midst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incessant</w:t>
      </w:r>
      <w:r w:rsidR="00B3730E">
        <w:t xml:space="preserve"> </w:t>
      </w:r>
      <w:r w:rsidRPr="00FF642A">
        <w:t>crashing,</w:t>
      </w:r>
      <w:r w:rsidR="00B3730E">
        <w:t xml:space="preserve"> </w:t>
      </w:r>
      <w:r w:rsidRPr="00FF642A">
        <w:t>displacing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crumbling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foundation.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short,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mass</w:t>
      </w:r>
      <w:r w:rsidR="00B3730E">
        <w:t xml:space="preserve"> </w:t>
      </w:r>
      <w:r w:rsidRPr="00FF642A">
        <w:t>strikes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Russia,</w:t>
      </w:r>
      <w:r w:rsidR="00B3730E">
        <w:t xml:space="preserve"> </w:t>
      </w:r>
      <w:r w:rsidRPr="00FF642A">
        <w:t>spontaneity</w:t>
      </w:r>
      <w:r w:rsidR="00B3730E">
        <w:t xml:space="preserve"> </w:t>
      </w:r>
      <w:r w:rsidRPr="00FF642A">
        <w:t>plays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predominant</w:t>
      </w:r>
      <w:r w:rsidR="00B3730E">
        <w:t xml:space="preserve"> </w:t>
      </w:r>
      <w:r w:rsidRPr="00FF642A">
        <w:t>part,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‘uneducated’,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revolutions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allow</w:t>
      </w:r>
      <w:r w:rsidR="00B3730E">
        <w:t xml:space="preserve"> </w:t>
      </w:r>
      <w:r w:rsidRPr="00FF642A">
        <w:t>anyone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play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schoolmaster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them.</w:t>
      </w:r>
    </w:p>
    <w:p w:rsidR="00F429BC" w:rsidRPr="00FF642A" w:rsidRDefault="00F429BC" w:rsidP="00B1483B">
      <w:pPr>
        <w:pStyle w:val="H5"/>
      </w:pPr>
      <w:r w:rsidRPr="00FF642A">
        <w:t>’Dialectical</w:t>
      </w:r>
      <w:r w:rsidR="00B3730E">
        <w:t xml:space="preserve"> </w:t>
      </w:r>
      <w:r w:rsidRPr="00FF642A">
        <w:t>Materialism’</w:t>
      </w:r>
    </w:p>
    <w:p w:rsidR="00F429BC" w:rsidRPr="00FF642A" w:rsidRDefault="00F429BC" w:rsidP="00B1483B">
      <w:bookmarkStart w:id="2" w:name="p39"/>
      <w:bookmarkEnd w:id="2"/>
      <w:r w:rsidRPr="00FF642A">
        <w:t>The</w:t>
      </w:r>
      <w:r w:rsidR="00B3730E">
        <w:t xml:space="preserve"> </w:t>
      </w:r>
      <w:r w:rsidRPr="00FF642A">
        <w:t>Stalinist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ensured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widely</w:t>
      </w:r>
      <w:r w:rsidR="00B3730E">
        <w:t xml:space="preserve"> </w:t>
      </w:r>
      <w:r w:rsidRPr="00FF642A">
        <w:t>associated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Marx.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earlier,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lifetime.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preface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1908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declared:</w:t>
      </w:r>
      <w:r w:rsidR="00B3730E">
        <w:t xml:space="preserve"> </w:t>
      </w:r>
      <w:r w:rsidRPr="00FF642A">
        <w:t>‘Marx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scores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times</w:t>
      </w:r>
      <w:r w:rsidR="00B3730E">
        <w:t xml:space="preserve"> </w:t>
      </w:r>
      <w:r w:rsidRPr="00FF642A">
        <w:t>termed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materialism.’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sure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this,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felt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need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give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references.</w:t>
      </w:r>
    </w:p>
    <w:p w:rsidR="00F429BC" w:rsidRPr="00FF642A" w:rsidRDefault="00F429BC" w:rsidP="00BF5AB2">
      <w:r w:rsidRPr="00FF642A">
        <w:t>In</w:t>
      </w:r>
      <w:r w:rsidR="00B3730E">
        <w:t xml:space="preserve"> </w:t>
      </w:r>
      <w:r w:rsidRPr="00FF642A">
        <w:t>fact,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one!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employed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term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introduced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1891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article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rPr>
          <w:i/>
          <w:iCs/>
        </w:rPr>
        <w:t>Neue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Zeit</w:t>
      </w:r>
      <w:r w:rsidRPr="00FF642A">
        <w:t>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wrongly,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believe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merely</w:t>
      </w:r>
      <w:r w:rsidR="00B3730E">
        <w:t xml:space="preserve"> </w:t>
      </w:r>
      <w:r w:rsidRPr="00FF642A">
        <w:t>adapting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usage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Anti-D</w:t>
      </w:r>
      <w:r w:rsidR="00BF5AB2">
        <w:rPr>
          <w:i/>
          <w:iCs/>
        </w:rPr>
        <w:t>ü</w:t>
      </w:r>
      <w:r w:rsidRPr="00FF642A">
        <w:rPr>
          <w:i/>
          <w:iCs/>
        </w:rPr>
        <w:t>hring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rPr>
          <w:i/>
          <w:iCs/>
        </w:rPr>
        <w:t>Ludwig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Feuerbach</w:t>
      </w:r>
      <w:r w:rsidRPr="00FF642A">
        <w:t>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terminology.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intent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combating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tendency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populists</w:t>
      </w:r>
      <w:r w:rsidR="00B3730E">
        <w:t xml:space="preserve"> </w:t>
      </w:r>
      <w:r w:rsidRPr="00FF642A">
        <w:t>(</w:t>
      </w:r>
      <w:r w:rsidRPr="00FF642A">
        <w:rPr>
          <w:i/>
          <w:iCs/>
        </w:rPr>
        <w:t>narodniki</w:t>
      </w:r>
      <w:r w:rsidRPr="00FF642A">
        <w:t>)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put</w:t>
      </w:r>
      <w:r w:rsidR="00B3730E">
        <w:t xml:space="preserve"> </w:t>
      </w:r>
      <w:r w:rsidRPr="00FF642A">
        <w:t>subjective</w:t>
      </w:r>
      <w:r w:rsidR="00B3730E">
        <w:t xml:space="preserve"> </w:t>
      </w:r>
      <w:r w:rsidRPr="00FF642A">
        <w:t>revolutionary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foundation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Revolution.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place,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installed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room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foisted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Marx.</w:t>
      </w:r>
      <w:r w:rsidR="00B3730E">
        <w:t xml:space="preserve"> </w:t>
      </w:r>
      <w:r w:rsidRPr="00FF642A">
        <w:t>Many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(1920),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wrote:</w:t>
      </w:r>
      <w:r w:rsidR="00B3730E">
        <w:t xml:space="preserve"> </w:t>
      </w:r>
      <w:r w:rsidRPr="00FF642A">
        <w:t>‘Bolshevism</w:t>
      </w:r>
      <w:r w:rsidR="00B3730E">
        <w:t xml:space="preserve"> </w:t>
      </w:r>
      <w:r w:rsidRPr="00FF642A">
        <w:t>arose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1903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firm</w:t>
      </w:r>
      <w:r w:rsidR="00B3730E">
        <w:t xml:space="preserve"> </w:t>
      </w:r>
      <w:r w:rsidRPr="00FF642A">
        <w:t>foundation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Marxist</w:t>
      </w:r>
      <w:r w:rsidR="00B3730E">
        <w:t xml:space="preserve"> </w:t>
      </w:r>
      <w:r w:rsidRPr="00FF642A">
        <w:t>theory.’</w:t>
      </w:r>
      <w:r w:rsidR="00B3730E">
        <w:t xml:space="preserve"> </w:t>
      </w:r>
      <w:r w:rsidRPr="00FF642A">
        <w:t>Alas,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nothing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kind.</w:t>
      </w:r>
    </w:p>
    <w:p w:rsidR="00F429BC" w:rsidRPr="00FF642A" w:rsidRDefault="00F429BC" w:rsidP="00B1483B">
      <w:r w:rsidRPr="00FF642A">
        <w:t>Alexander</w:t>
      </w:r>
      <w:r w:rsidR="00B3730E">
        <w:t xml:space="preserve"> </w:t>
      </w:r>
      <w:r w:rsidRPr="00FF642A">
        <w:t>Bogdanov</w:t>
      </w:r>
      <w:r w:rsidR="00B3730E">
        <w:t xml:space="preserve"> </w:t>
      </w:r>
      <w:r w:rsidRPr="00FF642A">
        <w:t>(1873-1928)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closest</w:t>
      </w:r>
      <w:r w:rsidR="00B3730E">
        <w:t xml:space="preserve"> </w:t>
      </w:r>
      <w:r w:rsidRPr="00FF642A">
        <w:t>collaborators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enthusiastic</w:t>
      </w:r>
      <w:r w:rsidR="00B3730E">
        <w:t xml:space="preserve"> </w:t>
      </w:r>
      <w:r w:rsidRPr="00FF642A">
        <w:t>advocate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basic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Done?</w:t>
      </w:r>
      <w:r w:rsidR="00B3730E">
        <w:t xml:space="preserve"> </w:t>
      </w:r>
      <w:r w:rsidRPr="00FF642A">
        <w:t>Along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members,</w:t>
      </w:r>
      <w:r w:rsidR="00B3730E">
        <w:t xml:space="preserve"> </w:t>
      </w:r>
      <w:r w:rsidRPr="00FF642A">
        <w:t>Bogdanov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enthusiastic</w:t>
      </w:r>
      <w:r w:rsidR="00B3730E">
        <w:t xml:space="preserve"> </w:t>
      </w:r>
      <w:r w:rsidRPr="00FF642A">
        <w:t>follower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Ernst</w:t>
      </w:r>
      <w:r w:rsidR="00B3730E">
        <w:t xml:space="preserve"> </w:t>
      </w:r>
      <w:r w:rsidRPr="00FF642A">
        <w:t>Mach</w:t>
      </w:r>
      <w:r w:rsidR="00B3730E">
        <w:t xml:space="preserve"> </w:t>
      </w:r>
      <w:r w:rsidRPr="00FF642A">
        <w:t>(1838-1916)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Austrian</w:t>
      </w:r>
      <w:r w:rsidR="00B3730E">
        <w:t xml:space="preserve"> </w:t>
      </w:r>
      <w:r w:rsidRPr="00FF642A">
        <w:t>physicist,</w:t>
      </w:r>
      <w:r w:rsidR="00B3730E">
        <w:t xml:space="preserve"> </w:t>
      </w:r>
      <w:r w:rsidRPr="00FF642A">
        <w:t>philosopher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historian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science,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concerned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methodological</w:t>
      </w:r>
      <w:r w:rsidR="00B3730E">
        <w:t xml:space="preserve"> </w:t>
      </w:r>
      <w:r w:rsidRPr="00FF642A">
        <w:t>problems</w:t>
      </w:r>
      <w:r w:rsidR="00B3730E">
        <w:t xml:space="preserve"> </w:t>
      </w:r>
      <w:r w:rsidRPr="00FF642A">
        <w:t>arising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contemporary</w:t>
      </w:r>
      <w:r w:rsidR="00B3730E">
        <w:t xml:space="preserve"> </w:t>
      </w:r>
      <w:r w:rsidRPr="00FF642A">
        <w:t>developments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physics.</w:t>
      </w:r>
      <w:r w:rsidR="00B3730E">
        <w:t xml:space="preserve"> </w:t>
      </w:r>
      <w:r w:rsidRPr="00FF642A">
        <w:t>Bogdanov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offered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‘scientific’</w:t>
      </w:r>
      <w:r w:rsidR="00B3730E">
        <w:t xml:space="preserve"> </w:t>
      </w:r>
      <w:r w:rsidRPr="00FF642A">
        <w:t>alternative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‘dialectics’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foundation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socialism.</w:t>
      </w:r>
    </w:p>
    <w:p w:rsidR="00F429BC" w:rsidRPr="00FF642A" w:rsidRDefault="00F429BC" w:rsidP="00B1483B">
      <w:r w:rsidRPr="00FF642A">
        <w:t>Mach’s</w:t>
      </w:r>
      <w:r w:rsidR="00B3730E">
        <w:t xml:space="preserve"> </w:t>
      </w:r>
      <w:r w:rsidRPr="00FF642A">
        <w:t>‘theory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knowledge’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based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sensation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something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scepticism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eighteenth-century</w:t>
      </w:r>
      <w:r w:rsidR="00B3730E">
        <w:t xml:space="preserve"> </w:t>
      </w:r>
      <w:r w:rsidRPr="00FF642A">
        <w:t>Scot,</w:t>
      </w:r>
      <w:r w:rsidR="00B3730E">
        <w:t xml:space="preserve"> </w:t>
      </w:r>
      <w:r w:rsidRPr="00FF642A">
        <w:t>David</w:t>
      </w:r>
      <w:r w:rsidR="00B3730E">
        <w:t xml:space="preserve"> </w:t>
      </w:r>
      <w:r w:rsidRPr="00FF642A">
        <w:t>Hume.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‘Marxist</w:t>
      </w:r>
      <w:r w:rsidR="00B3730E">
        <w:t xml:space="preserve"> </w:t>
      </w:r>
      <w:r w:rsidRPr="00FF642A">
        <w:t>orthodoxy’.</w:t>
      </w:r>
      <w:r w:rsidR="00B3730E">
        <w:t xml:space="preserve"> </w:t>
      </w:r>
      <w:r w:rsidRPr="00FF642A">
        <w:t>This,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believed,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founded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‘materialism’,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existence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independent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anyone</w:t>
      </w:r>
      <w:r w:rsidR="00B3730E">
        <w:t xml:space="preserve"> </w:t>
      </w:r>
      <w:r w:rsidRPr="00FF642A">
        <w:t>thinks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it.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later.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recalls</w:t>
      </w:r>
      <w:r w:rsidR="00B3730E">
        <w:t xml:space="preserve"> </w:t>
      </w:r>
      <w:r w:rsidRPr="00FF642A">
        <w:t>how,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London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1902</w:t>
      </w:r>
      <w:r w:rsidR="00B3730E">
        <w:t xml:space="preserve"> </w:t>
      </w:r>
      <w:r w:rsidRPr="00FF642A">
        <w:t>(after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escape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Siberia),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told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discussions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prison:</w:t>
      </w:r>
    </w:p>
    <w:p w:rsidR="00F429BC" w:rsidRPr="00FF642A" w:rsidRDefault="00BE46BB" w:rsidP="00B1483B">
      <w:pPr>
        <w:pStyle w:val="indentb"/>
      </w:pPr>
      <w:r>
        <w:t>i</w:t>
      </w:r>
      <w:r w:rsidR="00F429BC" w:rsidRPr="00FF642A">
        <w:t>n</w:t>
      </w:r>
      <w:r w:rsidR="00B3730E">
        <w:t xml:space="preserve"> </w:t>
      </w:r>
      <w:r w:rsidR="00F429BC" w:rsidRPr="00FF642A">
        <w:t>philosophy</w:t>
      </w:r>
      <w:r w:rsidR="00B3730E">
        <w:t xml:space="preserve"> </w:t>
      </w:r>
      <w:r w:rsidR="00F429BC" w:rsidRPr="00FF642A">
        <w:t>we</w:t>
      </w:r>
      <w:r w:rsidR="00B3730E">
        <w:t xml:space="preserve"> </w:t>
      </w:r>
      <w:r w:rsidR="00F429BC" w:rsidRPr="00FF642A">
        <w:t>had</w:t>
      </w:r>
      <w:r w:rsidR="00B3730E">
        <w:t xml:space="preserve"> </w:t>
      </w:r>
      <w:r w:rsidR="00F429BC" w:rsidRPr="00FF642A">
        <w:t>been</w:t>
      </w:r>
      <w:r w:rsidR="00B3730E">
        <w:t xml:space="preserve"> </w:t>
      </w:r>
      <w:r w:rsidR="00F429BC" w:rsidRPr="00FF642A">
        <w:t>much</w:t>
      </w:r>
      <w:r w:rsidR="00B3730E">
        <w:t xml:space="preserve"> </w:t>
      </w:r>
      <w:r w:rsidR="00F429BC" w:rsidRPr="00FF642A">
        <w:t>impressed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Bogdanov’s</w:t>
      </w:r>
      <w:r w:rsidR="00B3730E">
        <w:t xml:space="preserve"> </w:t>
      </w:r>
      <w:r w:rsidR="00F429BC" w:rsidRPr="00FF642A">
        <w:t>book,</w:t>
      </w:r>
      <w:r w:rsidR="00B3730E">
        <w:t xml:space="preserve"> </w:t>
      </w:r>
      <w:r w:rsidR="00F429BC" w:rsidRPr="00FF642A">
        <w:t>which</w:t>
      </w:r>
      <w:r w:rsidR="00B3730E">
        <w:t xml:space="preserve"> </w:t>
      </w:r>
      <w:r w:rsidR="00F429BC" w:rsidRPr="00FF642A">
        <w:t>combined</w:t>
      </w:r>
      <w:r w:rsidR="00B3730E">
        <w:t xml:space="preserve"> </w:t>
      </w:r>
      <w:r w:rsidR="00F429BC" w:rsidRPr="00FF642A">
        <w:t>Marxism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the</w:t>
      </w:r>
      <w:r w:rsidR="00B3730E">
        <w:t xml:space="preserve"> </w:t>
      </w:r>
      <w:r w:rsidR="00F429BC" w:rsidRPr="00FF642A">
        <w:t>theory</w:t>
      </w:r>
      <w:r w:rsidR="00B3730E">
        <w:t xml:space="preserve"> </w:t>
      </w:r>
      <w:r w:rsidR="00F429BC" w:rsidRPr="00FF642A">
        <w:t>of</w:t>
      </w:r>
      <w:r w:rsidR="00B3730E">
        <w:t xml:space="preserve"> </w:t>
      </w:r>
      <w:r w:rsidR="00F429BC" w:rsidRPr="00FF642A">
        <w:t>knowledge</w:t>
      </w:r>
      <w:r w:rsidR="00B3730E">
        <w:t xml:space="preserve"> </w:t>
      </w:r>
      <w:r w:rsidR="00F429BC" w:rsidRPr="00FF642A">
        <w:t>put</w:t>
      </w:r>
      <w:r w:rsidR="00B3730E">
        <w:t xml:space="preserve"> </w:t>
      </w:r>
      <w:r w:rsidR="00F429BC" w:rsidRPr="00FF642A">
        <w:t>forward</w:t>
      </w:r>
      <w:r w:rsidR="00B3730E">
        <w:t xml:space="preserve"> </w:t>
      </w:r>
      <w:r w:rsidR="00F429BC" w:rsidRPr="00FF642A">
        <w:t>by</w:t>
      </w:r>
      <w:r w:rsidR="00B3730E">
        <w:t xml:space="preserve"> </w:t>
      </w:r>
      <w:r w:rsidR="00F429BC" w:rsidRPr="00FF642A">
        <w:t>Mach</w:t>
      </w:r>
      <w:r w:rsidR="00B3730E">
        <w:t xml:space="preserve"> </w:t>
      </w:r>
      <w:r w:rsidR="00F429BC" w:rsidRPr="00FF642A">
        <w:t>and</w:t>
      </w:r>
      <w:r w:rsidR="00B3730E">
        <w:t xml:space="preserve"> </w:t>
      </w:r>
      <w:r w:rsidR="00F429BC" w:rsidRPr="00FF642A">
        <w:t>Avenarius.</w:t>
      </w:r>
      <w:r w:rsidR="00B3730E">
        <w:t xml:space="preserve"> </w:t>
      </w:r>
      <w:r w:rsidR="00F429BC" w:rsidRPr="00FF642A">
        <w:t>Lenin</w:t>
      </w:r>
      <w:r w:rsidR="00B3730E">
        <w:t xml:space="preserve"> </w:t>
      </w:r>
      <w:r w:rsidR="00F429BC" w:rsidRPr="00FF642A">
        <w:t>also</w:t>
      </w:r>
      <w:r w:rsidR="00B3730E">
        <w:t xml:space="preserve"> </w:t>
      </w:r>
      <w:r w:rsidR="00F429BC" w:rsidRPr="00FF642A">
        <w:t>thought,</w:t>
      </w:r>
      <w:r w:rsidR="00B3730E">
        <w:t xml:space="preserve"> </w:t>
      </w:r>
      <w:r w:rsidR="00F429BC" w:rsidRPr="00FF642A">
        <w:t>at</w:t>
      </w:r>
      <w:r w:rsidR="00B3730E">
        <w:t xml:space="preserve"> </w:t>
      </w:r>
      <w:r w:rsidR="00F429BC" w:rsidRPr="00FF642A">
        <w:t>the</w:t>
      </w:r>
      <w:r w:rsidR="00B3730E">
        <w:t xml:space="preserve"> </w:t>
      </w:r>
      <w:r w:rsidR="00F429BC" w:rsidRPr="00FF642A">
        <w:t>time,</w:t>
      </w:r>
      <w:r w:rsidR="00B3730E">
        <w:t xml:space="preserve"> </w:t>
      </w:r>
      <w:r w:rsidR="00F429BC" w:rsidRPr="00FF642A">
        <w:t>that</w:t>
      </w:r>
      <w:r w:rsidR="00B3730E">
        <w:t xml:space="preserve"> </w:t>
      </w:r>
      <w:r w:rsidR="00F429BC" w:rsidRPr="00FF642A">
        <w:t>Bogdanov’s</w:t>
      </w:r>
      <w:r w:rsidR="00B3730E">
        <w:t xml:space="preserve"> </w:t>
      </w:r>
      <w:r w:rsidR="00F429BC" w:rsidRPr="00FF642A">
        <w:t>theories</w:t>
      </w:r>
      <w:r w:rsidR="00B3730E">
        <w:t xml:space="preserve"> </w:t>
      </w:r>
      <w:r w:rsidR="00F429BC" w:rsidRPr="00FF642A">
        <w:t>were</w:t>
      </w:r>
      <w:r w:rsidR="00B3730E">
        <w:t xml:space="preserve"> </w:t>
      </w:r>
      <w:r w:rsidR="00F429BC" w:rsidRPr="00FF642A">
        <w:t>right.</w:t>
      </w:r>
      <w:r w:rsidR="00B3730E">
        <w:t xml:space="preserve"> </w:t>
      </w:r>
      <w:r w:rsidR="00F429BC" w:rsidRPr="00FF642A">
        <w:t>‘I</w:t>
      </w:r>
      <w:r w:rsidR="00B3730E">
        <w:t xml:space="preserve"> </w:t>
      </w:r>
      <w:r w:rsidR="00F429BC" w:rsidRPr="00FF642A">
        <w:t>am</w:t>
      </w:r>
      <w:r w:rsidR="00B3730E">
        <w:t xml:space="preserve"> </w:t>
      </w:r>
      <w:r w:rsidR="00F429BC" w:rsidRPr="00FF642A">
        <w:t>not</w:t>
      </w:r>
      <w:r w:rsidR="00B3730E">
        <w:t xml:space="preserve"> </w:t>
      </w:r>
      <w:r w:rsidR="00F429BC" w:rsidRPr="00FF642A">
        <w:t>a</w:t>
      </w:r>
      <w:r w:rsidR="00B3730E">
        <w:t xml:space="preserve"> </w:t>
      </w:r>
      <w:r w:rsidR="00F429BC" w:rsidRPr="00FF642A">
        <w:t>philosopher,’</w:t>
      </w:r>
      <w:r w:rsidR="00B3730E">
        <w:t xml:space="preserve"> </w:t>
      </w:r>
      <w:r w:rsidR="00F429BC" w:rsidRPr="00FF642A">
        <w:t>he</w:t>
      </w:r>
      <w:r w:rsidR="00B3730E">
        <w:t xml:space="preserve"> </w:t>
      </w:r>
      <w:r w:rsidR="00F429BC" w:rsidRPr="00FF642A">
        <w:t>said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a</w:t>
      </w:r>
      <w:r w:rsidR="00B3730E">
        <w:t xml:space="preserve"> </w:t>
      </w:r>
      <w:r w:rsidR="00F429BC" w:rsidRPr="00FF642A">
        <w:t>slightly</w:t>
      </w:r>
      <w:r w:rsidR="00B3730E">
        <w:t xml:space="preserve"> </w:t>
      </w:r>
      <w:r w:rsidR="00F429BC" w:rsidRPr="00FF642A">
        <w:t>timorous</w:t>
      </w:r>
      <w:r w:rsidR="00B3730E">
        <w:t xml:space="preserve"> </w:t>
      </w:r>
      <w:r w:rsidR="00F429BC" w:rsidRPr="00FF642A">
        <w:t>expression,</w:t>
      </w:r>
      <w:r w:rsidR="00B3730E">
        <w:t xml:space="preserve"> </w:t>
      </w:r>
      <w:r w:rsidR="00F429BC" w:rsidRPr="00FF642A">
        <w:t>‘but</w:t>
      </w:r>
      <w:r w:rsidR="00B3730E">
        <w:t xml:space="preserve"> </w:t>
      </w:r>
      <w:r w:rsidR="00F429BC" w:rsidRPr="00FF642A">
        <w:t>Plekhanov</w:t>
      </w:r>
      <w:r w:rsidR="00B3730E">
        <w:t xml:space="preserve"> </w:t>
      </w:r>
      <w:r w:rsidR="00F429BC" w:rsidRPr="00FF642A">
        <w:t>denounces</w:t>
      </w:r>
      <w:r w:rsidR="00B3730E">
        <w:t xml:space="preserve"> </w:t>
      </w:r>
      <w:r w:rsidR="00F429BC" w:rsidRPr="00FF642A">
        <w:t>Bogdanov’s</w:t>
      </w:r>
      <w:r w:rsidR="00B3730E">
        <w:t xml:space="preserve"> </w:t>
      </w:r>
      <w:r w:rsidR="00F429BC" w:rsidRPr="00FF642A">
        <w:t>philosophy</w:t>
      </w:r>
      <w:r w:rsidR="00B3730E">
        <w:t xml:space="preserve"> </w:t>
      </w:r>
      <w:r w:rsidR="00F429BC" w:rsidRPr="00FF642A">
        <w:t>as</w:t>
      </w:r>
      <w:r w:rsidR="00B3730E">
        <w:t xml:space="preserve"> </w:t>
      </w:r>
      <w:r w:rsidR="00F429BC" w:rsidRPr="00FF642A">
        <w:t>a</w:t>
      </w:r>
      <w:r w:rsidR="00B3730E">
        <w:t xml:space="preserve"> </w:t>
      </w:r>
      <w:r w:rsidR="00F429BC" w:rsidRPr="00FF642A">
        <w:t>disguised</w:t>
      </w:r>
      <w:r w:rsidR="00B3730E">
        <w:t xml:space="preserve"> </w:t>
      </w:r>
      <w:r w:rsidR="00F429BC" w:rsidRPr="00FF642A">
        <w:t>sort</w:t>
      </w:r>
      <w:r w:rsidR="00B3730E">
        <w:t xml:space="preserve"> </w:t>
      </w:r>
      <w:r w:rsidR="00F429BC" w:rsidRPr="00FF642A">
        <w:t>of</w:t>
      </w:r>
      <w:r w:rsidR="00B3730E">
        <w:t xml:space="preserve"> </w:t>
      </w:r>
      <w:r w:rsidR="00F429BC" w:rsidRPr="00FF642A">
        <w:t>idealism’.</w:t>
      </w:r>
      <w:r w:rsidR="00B3730E">
        <w:t xml:space="preserve"> </w:t>
      </w:r>
      <w:r w:rsidR="00F429BC" w:rsidRPr="00FF642A">
        <w:t>A</w:t>
      </w:r>
      <w:r w:rsidR="00B3730E">
        <w:t xml:space="preserve"> </w:t>
      </w:r>
      <w:r w:rsidR="00F429BC" w:rsidRPr="00FF642A">
        <w:t>few</w:t>
      </w:r>
      <w:r w:rsidR="00B3730E">
        <w:t xml:space="preserve"> </w:t>
      </w:r>
      <w:r w:rsidR="00F429BC" w:rsidRPr="00FF642A">
        <w:t>years</w:t>
      </w:r>
      <w:r w:rsidR="00B3730E">
        <w:t xml:space="preserve"> </w:t>
      </w:r>
      <w:r w:rsidR="00F429BC" w:rsidRPr="00FF642A">
        <w:t>later,</w:t>
      </w:r>
      <w:r w:rsidR="00B3730E">
        <w:t xml:space="preserve"> </w:t>
      </w:r>
      <w:r w:rsidR="00F429BC" w:rsidRPr="00FF642A">
        <w:t>Lenin</w:t>
      </w:r>
      <w:r w:rsidR="00B3730E">
        <w:t xml:space="preserve"> </w:t>
      </w:r>
      <w:r w:rsidR="00F429BC" w:rsidRPr="00FF642A">
        <w:t>dedicated</w:t>
      </w:r>
      <w:r w:rsidR="00B3730E">
        <w:t xml:space="preserve"> </w:t>
      </w:r>
      <w:r w:rsidR="00F429BC" w:rsidRPr="00FF642A">
        <w:t>a</w:t>
      </w:r>
      <w:r w:rsidR="00B3730E">
        <w:t xml:space="preserve"> </w:t>
      </w:r>
      <w:r w:rsidR="00F429BC" w:rsidRPr="00FF642A">
        <w:t>big</w:t>
      </w:r>
      <w:r w:rsidR="00B3730E">
        <w:t xml:space="preserve"> </w:t>
      </w:r>
      <w:r w:rsidR="00F429BC" w:rsidRPr="00FF642A">
        <w:t>volume</w:t>
      </w:r>
      <w:r w:rsidR="00B3730E">
        <w:t xml:space="preserve"> </w:t>
      </w:r>
      <w:r w:rsidR="00F429BC" w:rsidRPr="00FF642A">
        <w:t>to</w:t>
      </w:r>
      <w:r w:rsidR="00B3730E">
        <w:t xml:space="preserve"> </w:t>
      </w:r>
      <w:r w:rsidR="00F429BC" w:rsidRPr="00FF642A">
        <w:t>the</w:t>
      </w:r>
      <w:r w:rsidR="00B3730E">
        <w:t xml:space="preserve"> </w:t>
      </w:r>
      <w:r w:rsidR="00F429BC" w:rsidRPr="00FF642A">
        <w:t>discussion</w:t>
      </w:r>
      <w:r w:rsidR="00B3730E">
        <w:t xml:space="preserve"> </w:t>
      </w:r>
      <w:r w:rsidR="00F429BC" w:rsidRPr="00FF642A">
        <w:t>of</w:t>
      </w:r>
      <w:r w:rsidR="00B3730E">
        <w:t xml:space="preserve"> </w:t>
      </w:r>
      <w:r w:rsidR="00F429BC" w:rsidRPr="00FF642A">
        <w:t>Mach</w:t>
      </w:r>
      <w:r w:rsidR="00B3730E">
        <w:t xml:space="preserve"> </w:t>
      </w:r>
      <w:r w:rsidR="00F429BC" w:rsidRPr="00FF642A">
        <w:t>and</w:t>
      </w:r>
      <w:r w:rsidR="00B3730E">
        <w:t xml:space="preserve"> </w:t>
      </w:r>
      <w:r w:rsidR="00F429BC" w:rsidRPr="00FF642A">
        <w:t>Avenarius;</w:t>
      </w:r>
      <w:r w:rsidR="00B3730E">
        <w:t xml:space="preserve"> </w:t>
      </w:r>
      <w:r w:rsidR="00F429BC" w:rsidRPr="00FF642A">
        <w:t>his</w:t>
      </w:r>
      <w:r w:rsidR="00B3730E">
        <w:t xml:space="preserve"> </w:t>
      </w:r>
      <w:r w:rsidR="00F429BC" w:rsidRPr="00FF642A">
        <w:t>criticism</w:t>
      </w:r>
      <w:r w:rsidR="00B3730E">
        <w:t xml:space="preserve"> </w:t>
      </w:r>
      <w:r w:rsidR="00F429BC" w:rsidRPr="00FF642A">
        <w:t>of</w:t>
      </w:r>
      <w:r w:rsidR="00B3730E">
        <w:t xml:space="preserve"> </w:t>
      </w:r>
      <w:r w:rsidR="00F429BC" w:rsidRPr="00FF642A">
        <w:t>their</w:t>
      </w:r>
      <w:r w:rsidR="00B3730E">
        <w:t xml:space="preserve"> </w:t>
      </w:r>
      <w:r w:rsidR="00F429BC" w:rsidRPr="00FF642A">
        <w:t>theories</w:t>
      </w:r>
      <w:r w:rsidR="00B3730E">
        <w:t xml:space="preserve"> </w:t>
      </w:r>
      <w:r w:rsidR="00F429BC" w:rsidRPr="00FF642A">
        <w:t>was</w:t>
      </w:r>
      <w:r w:rsidR="00B3730E">
        <w:t xml:space="preserve"> </w:t>
      </w:r>
      <w:r w:rsidR="00F429BC" w:rsidRPr="00FF642A">
        <w:t>fundamentally</w:t>
      </w:r>
      <w:r w:rsidR="00B3730E">
        <w:t xml:space="preserve"> </w:t>
      </w:r>
      <w:r w:rsidR="00F429BC" w:rsidRPr="00FF642A">
        <w:t>identical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that</w:t>
      </w:r>
      <w:r w:rsidR="00B3730E">
        <w:t xml:space="preserve"> </w:t>
      </w:r>
      <w:r w:rsidR="00F429BC" w:rsidRPr="00FF642A">
        <w:t>voiced</w:t>
      </w:r>
      <w:r w:rsidR="00B3730E">
        <w:t xml:space="preserve"> </w:t>
      </w:r>
      <w:r w:rsidR="00F429BC" w:rsidRPr="00FF642A">
        <w:t>by</w:t>
      </w:r>
      <w:r w:rsidR="00B3730E">
        <w:t xml:space="preserve"> </w:t>
      </w:r>
      <w:r w:rsidR="00F429BC" w:rsidRPr="00FF642A">
        <w:t>Plekhanov.</w:t>
      </w:r>
    </w:p>
    <w:p w:rsidR="00F429BC" w:rsidRPr="00FF642A" w:rsidRDefault="00F429BC" w:rsidP="00B1483B">
      <w:r w:rsidRPr="00FF642A">
        <w:t>Between</w:t>
      </w:r>
      <w:r w:rsidR="00B3730E">
        <w:t xml:space="preserve"> </w:t>
      </w:r>
      <w:r w:rsidRPr="00FF642A">
        <w:t>1904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1906,</w:t>
      </w:r>
      <w:r w:rsidR="00B3730E">
        <w:t xml:space="preserve"> </w:t>
      </w:r>
      <w:r w:rsidRPr="00FF642A">
        <w:t>Bogdanov’s</w:t>
      </w:r>
      <w:r w:rsidR="00B3730E">
        <w:t xml:space="preserve"> </w:t>
      </w:r>
      <w:r w:rsidRPr="00FF642A">
        <w:t>three-volume</w:t>
      </w:r>
      <w:r w:rsidR="00B3730E">
        <w:t xml:space="preserve"> </w:t>
      </w:r>
      <w:r w:rsidRPr="00FF642A">
        <w:rPr>
          <w:i/>
          <w:iCs/>
        </w:rPr>
        <w:t>Empirio-Monism</w:t>
      </w:r>
      <w:r w:rsidR="00B3730E">
        <w:t xml:space="preserve"> </w:t>
      </w:r>
      <w:r w:rsidRPr="00FF642A">
        <w:t>appeared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Moscow,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author</w:t>
      </w:r>
      <w:r w:rsidR="00B3730E">
        <w:t xml:space="preserve"> </w:t>
      </w:r>
      <w:r w:rsidRPr="00FF642A">
        <w:t>remained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second-in</w:t>
      </w:r>
      <w:r w:rsidR="00B3730E">
        <w:t xml:space="preserve"> </w:t>
      </w:r>
      <w:r w:rsidRPr="00FF642A">
        <w:t>command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faction.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defeat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1905</w:t>
      </w:r>
      <w:r w:rsidR="00B3730E">
        <w:t xml:space="preserve"> </w:t>
      </w:r>
      <w:r w:rsidRPr="00FF642A">
        <w:t>uprising,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factions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RSDLP</w:t>
      </w:r>
      <w:r w:rsidR="00B3730E">
        <w:t xml:space="preserve"> </w:t>
      </w:r>
      <w:r w:rsidRPr="00FF642A">
        <w:t>inevitably</w:t>
      </w:r>
      <w:r w:rsidR="00B3730E">
        <w:t xml:space="preserve"> </w:t>
      </w:r>
      <w:r w:rsidRPr="00FF642A">
        <w:t>faced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difficulties.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expression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renewal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interest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Mach’s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science.</w:t>
      </w:r>
      <w:r w:rsidR="00B3730E">
        <w:t xml:space="preserve"> </w:t>
      </w:r>
      <w:r w:rsidRPr="00FF642A">
        <w:t>(Another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effort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Lunacharsky</w:t>
      </w:r>
      <w:r w:rsidR="00B3730E">
        <w:t xml:space="preserve"> </w:t>
      </w:r>
      <w:r w:rsidRPr="00FF642A">
        <w:t>(1875-1933)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build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secular</w:t>
      </w:r>
      <w:r w:rsidR="00B3730E">
        <w:t xml:space="preserve"> </w:t>
      </w:r>
      <w:r w:rsidRPr="00FF642A">
        <w:t>‘socialist</w:t>
      </w:r>
      <w:r w:rsidR="00B3730E">
        <w:t xml:space="preserve"> </w:t>
      </w:r>
      <w:r w:rsidRPr="00FF642A">
        <w:t>religion’.)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1905,</w:t>
      </w:r>
      <w:r w:rsidR="00B3730E">
        <w:t xml:space="preserve"> </w:t>
      </w:r>
      <w:r w:rsidRPr="00FF642A">
        <w:t>Mach’s</w:t>
      </w:r>
      <w:r w:rsidR="00B3730E">
        <w:t xml:space="preserve"> </w:t>
      </w:r>
      <w:r w:rsidRPr="00FF642A">
        <w:rPr>
          <w:i/>
          <w:iCs/>
        </w:rPr>
        <w:t>Knowledge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Error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appeared.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year,</w:t>
      </w:r>
      <w:r w:rsidR="00B3730E">
        <w:t xml:space="preserve"> </w:t>
      </w:r>
      <w:r w:rsidRPr="00FF642A">
        <w:t>Machist</w:t>
      </w:r>
      <w:r w:rsidR="00B3730E">
        <w:t xml:space="preserve"> </w:t>
      </w:r>
      <w:r w:rsidRPr="00FF642A">
        <w:t>members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Menshevik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factions</w:t>
      </w:r>
      <w:r w:rsidR="00B3730E">
        <w:t xml:space="preserve"> </w:t>
      </w:r>
      <w:r w:rsidRPr="00FF642A">
        <w:t>combined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issue</w:t>
      </w:r>
      <w:r w:rsidR="00B3730E">
        <w:t xml:space="preserve"> </w:t>
      </w:r>
      <w:r w:rsidRPr="00FF642A">
        <w:rPr>
          <w:i/>
          <w:iCs/>
        </w:rPr>
        <w:t>Studies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Philosophy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Marxism</w:t>
      </w:r>
      <w:r w:rsidRPr="00FF642A">
        <w:t>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1908,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edition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Mach’s</w:t>
      </w:r>
      <w:r w:rsidR="00B3730E">
        <w:t xml:space="preserve"> </w:t>
      </w:r>
      <w:r w:rsidRPr="00FF642A">
        <w:t>earlier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Analysis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Sensations</w:t>
      </w:r>
      <w:r w:rsidR="00B3730E">
        <w:t xml:space="preserve"> </w:t>
      </w:r>
      <w:r w:rsidRPr="00FF642A">
        <w:t>appeared,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enthusiastic</w:t>
      </w:r>
      <w:r w:rsidR="00B3730E">
        <w:t xml:space="preserve"> </w:t>
      </w:r>
      <w:r w:rsidRPr="00FF642A">
        <w:t>Introduction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Bogdanov.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decided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represented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thus</w:t>
      </w:r>
      <w:r w:rsidR="00B3730E">
        <w:t xml:space="preserve"> </w:t>
      </w:r>
      <w:r w:rsidRPr="00FF642A">
        <w:t>embarrassing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faction.</w:t>
      </w:r>
    </w:p>
    <w:p w:rsidR="00F429BC" w:rsidRPr="00FF642A" w:rsidRDefault="00F429BC" w:rsidP="00B1483B"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long</w:t>
      </w:r>
      <w:r w:rsidR="00B3730E">
        <w:t xml:space="preserve"> </w:t>
      </w:r>
      <w:r w:rsidRPr="00FF642A">
        <w:t>time,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held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tongue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avoid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split</w:t>
      </w:r>
      <w:r w:rsidR="00B3730E">
        <w:t xml:space="preserve"> </w:t>
      </w:r>
      <w:r w:rsidRPr="00FF642A">
        <w:t>among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stood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agreement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editorial</w:t>
      </w:r>
      <w:r w:rsidR="00B3730E">
        <w:t xml:space="preserve"> </w:t>
      </w:r>
      <w:r w:rsidRPr="00FF642A">
        <w:t>board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newspaper</w:t>
      </w:r>
      <w:r w:rsidR="00B3730E">
        <w:t xml:space="preserve"> </w:t>
      </w:r>
      <w:r w:rsidRPr="00FF642A">
        <w:rPr>
          <w:i/>
          <w:iCs/>
        </w:rPr>
        <w:t>Proletary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remain</w:t>
      </w:r>
      <w:r w:rsidR="00B3730E">
        <w:t xml:space="preserve"> </w:t>
      </w:r>
      <w:r w:rsidRPr="00FF642A">
        <w:t>neutral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issues.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Menshevik</w:t>
      </w:r>
      <w:r w:rsidR="00B3730E">
        <w:t xml:space="preserve"> </w:t>
      </w:r>
      <w:r w:rsidRPr="00FF642A">
        <w:t>opponents,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delighted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embarrassment.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accusation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group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‘subjectivists’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old</w:t>
      </w:r>
      <w:r w:rsidR="00B3730E">
        <w:t xml:space="preserve"> </w:t>
      </w:r>
      <w:r w:rsidRPr="00FF642A">
        <w:rPr>
          <w:i/>
          <w:iCs/>
        </w:rPr>
        <w:t>narodnik</w:t>
      </w:r>
      <w:r w:rsidR="00B3730E">
        <w:t xml:space="preserve"> </w:t>
      </w:r>
      <w:r w:rsidRPr="00FF642A">
        <w:t>terrorists.</w:t>
      </w:r>
      <w:r w:rsidR="00B3730E">
        <w:t xml:space="preserve"> </w:t>
      </w:r>
      <w:r w:rsidRPr="00FF642A">
        <w:t>Attacking</w:t>
      </w:r>
      <w:r w:rsidR="00B3730E">
        <w:t xml:space="preserve"> </w:t>
      </w:r>
      <w:r w:rsidRPr="00FF642A">
        <w:t>‘Lenin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Nietzscheans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Machists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surround</w:t>
      </w:r>
      <w:r w:rsidR="00B3730E">
        <w:t xml:space="preserve"> </w:t>
      </w:r>
      <w:r w:rsidRPr="00FF642A">
        <w:t>him’,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gleefully</w:t>
      </w:r>
      <w:r w:rsidR="00B3730E">
        <w:t xml:space="preserve"> </w:t>
      </w:r>
      <w:r w:rsidRPr="00FF642A">
        <w:t>alleged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‘talk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b/>
          <w:bCs/>
          <w:i/>
          <w:iCs/>
        </w:rPr>
        <w:t>seizure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of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power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Social-Democrats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impending</w:t>
      </w:r>
      <w:r w:rsidR="00B3730E">
        <w:t xml:space="preserve"> </w:t>
      </w:r>
      <w:r w:rsidRPr="00FF642A">
        <w:rPr>
          <w:b/>
          <w:bCs/>
          <w:i/>
          <w:iCs/>
        </w:rPr>
        <w:t>bourgeois</w:t>
      </w:r>
      <w:r w:rsidR="00B3730E">
        <w:rPr>
          <w:b/>
          <w:bCs/>
          <w:i/>
          <w:iCs/>
        </w:rPr>
        <w:t xml:space="preserve"> </w:t>
      </w:r>
      <w:r w:rsidRPr="00FF642A">
        <w:rPr>
          <w:b/>
          <w:bCs/>
          <w:i/>
          <w:iCs/>
        </w:rPr>
        <w:t>revolution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returning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standpoint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late</w:t>
      </w:r>
      <w:r w:rsidR="00B3730E">
        <w:t xml:space="preserve"> </w:t>
      </w:r>
      <w:r w:rsidRPr="00FF642A">
        <w:t>“</w:t>
      </w:r>
      <w:r w:rsidRPr="00FF642A">
        <w:rPr>
          <w:i/>
          <w:iCs/>
        </w:rPr>
        <w:t>Narodnaya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Volya</w:t>
      </w:r>
      <w:r w:rsidR="00B3730E">
        <w:t xml:space="preserve"> </w:t>
      </w:r>
      <w:r w:rsidRPr="00FF642A">
        <w:t>trend”’.</w:t>
      </w:r>
    </w:p>
    <w:p w:rsidR="00F429BC" w:rsidRPr="00FF642A" w:rsidRDefault="00F429BC" w:rsidP="00B1483B"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time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perplexed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considered</w:t>
      </w:r>
      <w:r w:rsidR="00B3730E">
        <w:t xml:space="preserve"> </w:t>
      </w:r>
      <w:r w:rsidRPr="00FF642A">
        <w:t>proposing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jointly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Menshevik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Machists.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broke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agreement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Machists,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whom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important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disagreements.</w:t>
      </w:r>
      <w:r w:rsidR="00B3730E">
        <w:t xml:space="preserve"> </w:t>
      </w:r>
      <w:r w:rsidRPr="00FF642A">
        <w:t>Borrowing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large</w:t>
      </w:r>
      <w:r w:rsidR="00B3730E">
        <w:t xml:space="preserve"> </w:t>
      </w:r>
      <w:r w:rsidRPr="00FF642A">
        <w:t>number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Menshevik-Machist</w:t>
      </w:r>
      <w:r w:rsidR="00B3730E">
        <w:t xml:space="preserve"> </w:t>
      </w:r>
      <w:r w:rsidRPr="00FF642A">
        <w:t>Valentinov</w:t>
      </w:r>
      <w:r w:rsidR="00B3730E">
        <w:t xml:space="preserve"> </w:t>
      </w:r>
      <w:r w:rsidRPr="00FF642A">
        <w:t>(1890-1975)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targets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attack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spent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best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1908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Geneva,</w:t>
      </w:r>
      <w:r w:rsidR="00B3730E">
        <w:t xml:space="preserve"> </w:t>
      </w:r>
      <w:r w:rsidRPr="00FF642A">
        <w:t>London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Paris.</w:t>
      </w:r>
      <w:r w:rsidR="00B3730E">
        <w:t xml:space="preserve"> </w:t>
      </w:r>
      <w:r w:rsidRPr="00FF642A">
        <w:t>(Valentinov</w:t>
      </w:r>
      <w:r w:rsidR="00B3730E">
        <w:t xml:space="preserve"> </w:t>
      </w:r>
      <w:r w:rsidRPr="00FF642A">
        <w:t>reports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returned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job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done.)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Stalin,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unquestionable</w:t>
      </w:r>
      <w:r w:rsidR="00B3730E">
        <w:t xml:space="preserve"> </w:t>
      </w:r>
      <w:r w:rsidRPr="00FF642A">
        <w:t>source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Development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Monist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View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History</w:t>
      </w:r>
      <w:r w:rsidR="00B3730E">
        <w:t xml:space="preserve"> </w:t>
      </w:r>
      <w:r w:rsidRPr="00FF642A">
        <w:t>(1894),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rather</w:t>
      </w:r>
      <w:r w:rsidR="00B3730E">
        <w:t xml:space="preserve"> </w:t>
      </w:r>
      <w:r w:rsidRPr="00FF642A">
        <w:t>cautious.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Machist</w:t>
      </w:r>
      <w:r w:rsidR="00B3730E">
        <w:t xml:space="preserve"> </w:t>
      </w:r>
      <w:r w:rsidRPr="00FF642A">
        <w:t>controversy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yet</w:t>
      </w:r>
      <w:r w:rsidR="00B3730E">
        <w:t xml:space="preserve"> </w:t>
      </w:r>
      <w:r w:rsidRPr="00FF642A">
        <w:t>begun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‘revisionism’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yet</w:t>
      </w:r>
      <w:r w:rsidR="00B3730E">
        <w:t xml:space="preserve"> </w:t>
      </w:r>
      <w:r w:rsidRPr="00FF642A">
        <w:t>shown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hand.</w:t>
      </w:r>
    </w:p>
    <w:p w:rsidR="00F429BC" w:rsidRPr="00FF642A" w:rsidRDefault="00F429BC" w:rsidP="00B1483B">
      <w:pPr>
        <w:pStyle w:val="indentb"/>
      </w:pPr>
      <w:r w:rsidRPr="00FF642A">
        <w:t>Materialism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tries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explain</w:t>
      </w:r>
      <w:r w:rsidR="00B3730E">
        <w:t xml:space="preserve"> </w:t>
      </w:r>
      <w:r w:rsidRPr="00FF642A">
        <w:t>psychic</w:t>
      </w:r>
      <w:r w:rsidR="00B3730E">
        <w:t xml:space="preserve"> </w:t>
      </w:r>
      <w:r w:rsidRPr="00FF642A">
        <w:t>phenomena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qualities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matter,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human,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terms,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animal</w:t>
      </w:r>
      <w:r w:rsidR="00B3730E">
        <w:t xml:space="preserve"> </w:t>
      </w:r>
      <w:r w:rsidRPr="00FF642A">
        <w:t>body....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said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general.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preface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rPr>
          <w:i/>
          <w:iCs/>
        </w:rPr>
        <w:t>Essays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History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Materialism</w:t>
      </w:r>
      <w:r w:rsidR="00B3730E">
        <w:t xml:space="preserve"> </w:t>
      </w:r>
      <w:r w:rsidRPr="00FF642A">
        <w:t>(1896),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brushed</w:t>
      </w:r>
      <w:r w:rsidR="00B3730E">
        <w:t xml:space="preserve"> </w:t>
      </w:r>
      <w:r w:rsidRPr="00FF642A">
        <w:t>aside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questions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knowledge’:</w:t>
      </w:r>
    </w:p>
    <w:p w:rsidR="00F429BC" w:rsidRPr="00FF642A" w:rsidRDefault="00F429BC" w:rsidP="00B1483B">
      <w:pPr>
        <w:pStyle w:val="indentb"/>
      </w:pPr>
      <w:r w:rsidRPr="00FF642A">
        <w:t>Since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number</w:t>
      </w:r>
      <w:r w:rsidR="00B3730E">
        <w:t xml:space="preserve"> </w:t>
      </w:r>
      <w:r w:rsidRPr="00FF642A">
        <w:t>myself</w:t>
      </w:r>
      <w:r w:rsidR="00B3730E">
        <w:t xml:space="preserve"> </w:t>
      </w:r>
      <w:r w:rsidRPr="00FF642A">
        <w:t>among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adherents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theoretico-scholasticism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vogue</w:t>
      </w:r>
      <w:r w:rsidR="00B3730E">
        <w:t xml:space="preserve"> </w:t>
      </w:r>
      <w:r w:rsidRPr="00FF642A">
        <w:t>today,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intention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dwelling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absolutely</w:t>
      </w:r>
      <w:r w:rsidR="00B3730E">
        <w:t xml:space="preserve"> </w:t>
      </w:r>
      <w:r w:rsidRPr="00FF642A">
        <w:t>secondary</w:t>
      </w:r>
      <w:r w:rsidR="00B3730E">
        <w:t xml:space="preserve"> </w:t>
      </w:r>
      <w:r w:rsidRPr="00FF642A">
        <w:t>question.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1908,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answered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open</w:t>
      </w:r>
      <w:r w:rsidR="00B3730E">
        <w:t xml:space="preserve"> </w:t>
      </w:r>
      <w:r w:rsidRPr="00FF642A">
        <w:t>challenge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Bogdanov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booklet</w:t>
      </w:r>
      <w:r w:rsidR="00B3730E">
        <w:t xml:space="preserve"> </w:t>
      </w:r>
      <w:r w:rsidRPr="00FF642A">
        <w:rPr>
          <w:i/>
          <w:iCs/>
        </w:rPr>
        <w:t>Materialismus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Militans</w:t>
      </w:r>
      <w:r w:rsidRPr="00FF642A">
        <w:t>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usual</w:t>
      </w:r>
      <w:r w:rsidR="00B3730E">
        <w:t xml:space="preserve"> </w:t>
      </w:r>
      <w:r w:rsidRPr="00FF642A">
        <w:t>lofty</w:t>
      </w:r>
      <w:r w:rsidR="00B3730E">
        <w:t xml:space="preserve"> </w:t>
      </w:r>
      <w:r w:rsidRPr="00FF642A">
        <w:t>manner,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attacked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superficiality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Bogdanov’s</w:t>
      </w:r>
      <w:r w:rsidR="00B3730E">
        <w:t xml:space="preserve"> </w:t>
      </w:r>
      <w:r w:rsidRPr="00FF642A">
        <w:t>arguments.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combat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attacks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underline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continuity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earlier</w:t>
      </w:r>
      <w:r w:rsidR="00B3730E">
        <w:t xml:space="preserve"> </w:t>
      </w:r>
      <w:r w:rsidRPr="00FF642A">
        <w:t>materialists,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meant</w:t>
      </w:r>
      <w:r w:rsidR="00B3730E">
        <w:t xml:space="preserve"> </w:t>
      </w:r>
      <w:r w:rsidRPr="00FF642A">
        <w:t>stressing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‘materialist’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were.</w:t>
      </w:r>
      <w:r w:rsidR="00B3730E">
        <w:t xml:space="preserve"> </w:t>
      </w:r>
      <w:r w:rsidRPr="00FF642A">
        <w:t>So,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Materialismus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Militans</w:t>
      </w:r>
      <w:r w:rsidRPr="00FF642A">
        <w:t>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gave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‘definition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matter’:</w:t>
      </w:r>
    </w:p>
    <w:p w:rsidR="00F429BC" w:rsidRPr="00FF642A" w:rsidRDefault="00F429BC" w:rsidP="00B1483B">
      <w:pPr>
        <w:pStyle w:val="indentb"/>
      </w:pPr>
      <w:r w:rsidRPr="00FF642A">
        <w:t>In</w:t>
      </w:r>
      <w:r w:rsidR="00B3730E">
        <w:t xml:space="preserve"> </w:t>
      </w:r>
      <w:r w:rsidRPr="00FF642A">
        <w:t>contrast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‘spirit’,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call</w:t>
      </w:r>
      <w:r w:rsidR="00B3730E">
        <w:t xml:space="preserve"> </w:t>
      </w:r>
      <w:r w:rsidRPr="00FF642A">
        <w:t>‘matter’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acts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sense-organs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arouses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various</w:t>
      </w:r>
      <w:r w:rsidR="00B3730E">
        <w:t xml:space="preserve"> </w:t>
      </w:r>
      <w:r w:rsidRPr="00FF642A">
        <w:t>sensations....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call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objects</w:t>
      </w:r>
      <w:r w:rsidR="00B3730E">
        <w:t xml:space="preserve"> </w:t>
      </w:r>
      <w:r w:rsidRPr="00FF642A">
        <w:t>(bodies)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objects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exist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consciousness</w:t>
      </w:r>
      <w:r w:rsidR="00B3730E">
        <w:t xml:space="preserve"> </w:t>
      </w:r>
      <w:r w:rsidRPr="00FF642A">
        <w:t>and,</w:t>
      </w:r>
      <w:r w:rsidR="00B3730E">
        <w:t xml:space="preserve"> </w:t>
      </w:r>
      <w:r w:rsidRPr="00FF642A">
        <w:t>acting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senses,</w:t>
      </w:r>
      <w:r w:rsidR="00B3730E">
        <w:t xml:space="preserve"> </w:t>
      </w:r>
      <w:r w:rsidRPr="00FF642A">
        <w:t>arouse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certain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turn</w:t>
      </w:r>
      <w:r w:rsidR="00B3730E">
        <w:t xml:space="preserve"> </w:t>
      </w:r>
      <w:r w:rsidRPr="00FF642A">
        <w:t>underlie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notions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is,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same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objects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reciprocal</w:t>
      </w:r>
      <w:r w:rsidR="00B3730E">
        <w:t xml:space="preserve"> </w:t>
      </w:r>
      <w:r w:rsidRPr="00FF642A">
        <w:t>relationships.</w:t>
      </w:r>
    </w:p>
    <w:p w:rsidR="00F429BC" w:rsidRPr="00FF642A" w:rsidRDefault="00F429BC" w:rsidP="00B1483B">
      <w:r w:rsidRPr="00FF642A">
        <w:t>Plekhanov</w:t>
      </w:r>
      <w:r w:rsidR="00B3730E">
        <w:t xml:space="preserve"> </w:t>
      </w:r>
      <w:r w:rsidRPr="00FF642A">
        <w:t>goes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identify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Kant’s</w:t>
      </w:r>
      <w:r w:rsidR="00B3730E">
        <w:t xml:space="preserve"> </w:t>
      </w:r>
      <w:r w:rsidRPr="00FF642A">
        <w:t>‘things-in-themselves’,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denying</w:t>
      </w:r>
      <w:r w:rsidR="00B3730E">
        <w:t xml:space="preserve"> </w:t>
      </w:r>
      <w:r w:rsidRPr="00FF642A">
        <w:t>Kant’s</w:t>
      </w:r>
      <w:r w:rsidR="00B3730E">
        <w:t xml:space="preserve"> </w:t>
      </w:r>
      <w:r w:rsidRPr="00FF642A">
        <w:t>contention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‘things-in-themselves’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essentially</w:t>
      </w:r>
      <w:r w:rsidR="00B3730E">
        <w:t xml:space="preserve"> </w:t>
      </w:r>
      <w:r w:rsidRPr="00FF642A">
        <w:t>unknowable.</w:t>
      </w:r>
      <w:r w:rsidR="00B3730E">
        <w:t xml:space="preserve"> </w:t>
      </w:r>
      <w:r w:rsidRPr="00FF642A">
        <w:t>Does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give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direct</w:t>
      </w:r>
      <w:r w:rsidR="00B3730E">
        <w:t xml:space="preserve"> </w:t>
      </w:r>
      <w:r w:rsidRPr="00FF642A">
        <w:t>knowledge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matter?</w:t>
      </w:r>
      <w:r w:rsidR="00B3730E">
        <w:t xml:space="preserve"> </w:t>
      </w:r>
      <w:r w:rsidRPr="00FF642A">
        <w:t>No,</w:t>
      </w:r>
      <w:r w:rsidR="00B3730E">
        <w:t xml:space="preserve"> </w:t>
      </w:r>
      <w:r w:rsidRPr="00FF642A">
        <w:t>says</w:t>
      </w:r>
      <w:r w:rsidR="00B3730E">
        <w:t xml:space="preserve"> </w:t>
      </w:r>
      <w:r w:rsidRPr="00FF642A">
        <w:t>Plekhanov.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get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senses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‘hieroglyph’,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decoded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thought.</w:t>
      </w:r>
    </w:p>
    <w:p w:rsidR="00F429BC" w:rsidRPr="00FF642A" w:rsidRDefault="00F429BC" w:rsidP="00B1483B">
      <w:r w:rsidRPr="00FF642A">
        <w:t>Plekhanov’s</w:t>
      </w:r>
      <w:r w:rsidR="00B3730E">
        <w:t xml:space="preserve"> </w:t>
      </w:r>
      <w:r w:rsidRPr="00FF642A">
        <w:t>‘definition’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honourable</w:t>
      </w:r>
      <w:r w:rsidR="00B3730E">
        <w:t xml:space="preserve"> </w:t>
      </w:r>
      <w:r w:rsidRPr="00FF642A">
        <w:t>history,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either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Engels.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matter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‘given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us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sensations’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certainly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old</w:t>
      </w:r>
      <w:r w:rsidR="00B3730E">
        <w:t xml:space="preserve"> </w:t>
      </w:r>
      <w:r w:rsidRPr="00FF642A">
        <w:t>materialists,</w:t>
      </w:r>
      <w:r w:rsidR="00B3730E">
        <w:t xml:space="preserve"> </w:t>
      </w:r>
      <w:r w:rsidRPr="00FF642A">
        <w:t>whose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known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Plekhanov.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quotes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eighteenth-century</w:t>
      </w:r>
      <w:r w:rsidR="00B3730E">
        <w:t xml:space="preserve"> </w:t>
      </w:r>
      <w:r w:rsidRPr="00FF642A">
        <w:t>mechanical</w:t>
      </w:r>
      <w:r w:rsidR="00B3730E">
        <w:t xml:space="preserve"> </w:t>
      </w:r>
      <w:r w:rsidRPr="00FF642A">
        <w:t>materialist</w:t>
      </w:r>
      <w:r w:rsidR="00B3730E">
        <w:t xml:space="preserve"> </w:t>
      </w:r>
      <w:r w:rsidRPr="00FF642A">
        <w:t>Holbach,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whom</w:t>
      </w:r>
      <w:r w:rsidR="00B3730E">
        <w:t xml:space="preserve"> </w:t>
      </w:r>
      <w:r w:rsidRPr="00FF642A">
        <w:t>‘matter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acts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another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senses’.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thinkers,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sense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took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beings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discrete,</w:t>
      </w:r>
      <w:r w:rsidR="00B3730E">
        <w:t xml:space="preserve"> </w:t>
      </w:r>
      <w:r w:rsidRPr="00FF642A">
        <w:t>reasoning</w:t>
      </w:r>
      <w:r w:rsidR="00B3730E">
        <w:t xml:space="preserve"> </w:t>
      </w:r>
      <w:r w:rsidRPr="00FF642A">
        <w:t>atoms.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physical</w:t>
      </w:r>
      <w:r w:rsidR="00B3730E">
        <w:t xml:space="preserve"> </w:t>
      </w:r>
      <w:r w:rsidRPr="00FF642A">
        <w:t>traces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impact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external</w:t>
      </w:r>
      <w:r w:rsidR="00B3730E">
        <w:t xml:space="preserve"> </w:t>
      </w:r>
      <w:r w:rsidRPr="00FF642A">
        <w:t>bodies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individuals.</w:t>
      </w:r>
      <w:r w:rsidR="00B3730E">
        <w:t xml:space="preserve"> </w:t>
      </w:r>
      <w:r w:rsidRPr="00FF642A">
        <w:t>Knowledge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thus</w:t>
      </w:r>
      <w:r w:rsidR="00B3730E">
        <w:t xml:space="preserve"> </w:t>
      </w:r>
      <w:r w:rsidRPr="00FF642A">
        <w:t>implicitly</w:t>
      </w:r>
      <w:r w:rsidR="00B3730E">
        <w:t xml:space="preserve"> </w:t>
      </w:r>
      <w:r w:rsidRPr="00FF642A">
        <w:t>reducible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passive</w:t>
      </w:r>
      <w:r w:rsidR="00B3730E">
        <w:t xml:space="preserve"> </w:t>
      </w:r>
      <w:r w:rsidRPr="00FF642A">
        <w:t>responses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individual</w:t>
      </w:r>
      <w:r w:rsidR="00B3730E">
        <w:t xml:space="preserve"> </w:t>
      </w:r>
      <w:r w:rsidRPr="00FF642A">
        <w:t>citizens,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assumed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exist</w:t>
      </w:r>
      <w:r w:rsidR="00B3730E">
        <w:t xml:space="preserve"> </w:t>
      </w:r>
      <w:r w:rsidRPr="00FF642A">
        <w:t>outside</w:t>
      </w:r>
      <w:r w:rsidR="00B3730E">
        <w:t xml:space="preserve"> </w:t>
      </w:r>
      <w:r w:rsidRPr="00FF642A">
        <w:t>society.</w:t>
      </w:r>
    </w:p>
    <w:p w:rsidR="00F429BC" w:rsidRPr="00FF642A" w:rsidRDefault="00F429BC" w:rsidP="00B1483B">
      <w:r w:rsidRPr="00FF642A">
        <w:t>Plekhanov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tried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demonstrate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Bernstein’s</w:t>
      </w:r>
      <w:r w:rsidR="00B3730E">
        <w:t xml:space="preserve"> </w:t>
      </w:r>
      <w:r w:rsidRPr="00FF642A">
        <w:t>return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Kant</w:t>
      </w:r>
      <w:r w:rsidR="00B3730E">
        <w:t xml:space="preserve"> </w:t>
      </w:r>
      <w:r w:rsidRPr="00FF642A">
        <w:t>(or</w:t>
      </w:r>
      <w:r w:rsidR="00B3730E">
        <w:t xml:space="preserve"> </w:t>
      </w:r>
      <w:r w:rsidRPr="00FF642A">
        <w:t>rather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neo-Kantian</w:t>
      </w:r>
      <w:r w:rsidR="00B3730E">
        <w:t xml:space="preserve"> </w:t>
      </w:r>
      <w:r w:rsidRPr="00FF642A">
        <w:t>version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Kant)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adaptation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society.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effect,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version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eighteenth-century</w:t>
      </w:r>
      <w:r w:rsidR="00B3730E">
        <w:t xml:space="preserve"> </w:t>
      </w:r>
      <w:r w:rsidRPr="00FF642A">
        <w:t>materialism.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Empirio-Criticism,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Lenin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gives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definition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matter,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much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Plekhanov’s:</w:t>
      </w:r>
    </w:p>
    <w:p w:rsidR="00F429BC" w:rsidRPr="00FF642A" w:rsidRDefault="00F429BC" w:rsidP="00B1483B">
      <w:pPr>
        <w:pStyle w:val="indentb"/>
      </w:pPr>
      <w:r w:rsidRPr="00FF642A">
        <w:t>Matter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category</w:t>
      </w:r>
      <w:r w:rsidR="00B3730E">
        <w:t xml:space="preserve"> </w:t>
      </w:r>
      <w:r w:rsidRPr="00FF642A">
        <w:t>denoting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reality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given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sensations,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copied,</w:t>
      </w:r>
      <w:r w:rsidR="00B3730E">
        <w:t xml:space="preserve"> </w:t>
      </w:r>
      <w:r w:rsidRPr="00FF642A">
        <w:t>photo</w:t>
      </w:r>
      <w:r w:rsidR="00B3730E">
        <w:t xml:space="preserve"> </w:t>
      </w:r>
      <w:r w:rsidRPr="00FF642A">
        <w:t>graphed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reflected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them.</w:t>
      </w:r>
    </w:p>
    <w:p w:rsidR="00F429BC" w:rsidRPr="00FF642A" w:rsidRDefault="00F429BC" w:rsidP="00B1483B">
      <w:r w:rsidRPr="00FF642A">
        <w:t>Characteristically,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show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radical</w:t>
      </w:r>
      <w:r w:rsidR="00B3730E">
        <w:t xml:space="preserve"> </w:t>
      </w:r>
      <w:r w:rsidRPr="00FF642A">
        <w:t>philosopher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sharpens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materialism.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insists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‘copies’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reality.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‘hieroglyphs’,</w:t>
      </w:r>
      <w:r w:rsidR="00B3730E">
        <w:t xml:space="preserve"> </w:t>
      </w:r>
      <w:r w:rsidRPr="00FF642A">
        <w:t>declares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impermissible</w:t>
      </w:r>
      <w:r w:rsidR="00B3730E">
        <w:t xml:space="preserve"> </w:t>
      </w:r>
      <w:r w:rsidRPr="00FF642A">
        <w:t>concession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Kantians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positivists:</w:t>
      </w:r>
      <w:r w:rsidR="00B3730E">
        <w:t xml:space="preserve"> </w:t>
      </w:r>
      <w:r w:rsidRPr="00FF642A">
        <w:t>‘To</w:t>
      </w:r>
      <w:r w:rsidR="00B3730E">
        <w:t xml:space="preserve"> </w:t>
      </w:r>
      <w:r w:rsidRPr="00FF642A">
        <w:t>regard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sensations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images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external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recognise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truth,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hold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materialist</w:t>
      </w:r>
      <w:r w:rsidR="00B3730E">
        <w:t xml:space="preserve"> </w:t>
      </w:r>
      <w:r w:rsidRPr="00FF642A">
        <w:t>theory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knowledge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same</w:t>
      </w:r>
      <w:r w:rsidR="00B3730E">
        <w:t xml:space="preserve"> </w:t>
      </w:r>
      <w:r w:rsidRPr="00FF642A">
        <w:t>thing</w:t>
      </w:r>
      <w:r w:rsidR="00BE46BB">
        <w:t>’.</w:t>
      </w:r>
      <w:r w:rsidRPr="00FF642A">
        <w:t>‘</w:t>
      </w:r>
      <w:r w:rsidR="00B3730E">
        <w:t xml:space="preserve"> </w:t>
      </w:r>
      <w:r w:rsidRPr="00FF642A">
        <w:t>(By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way,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withdrew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use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term</w:t>
      </w:r>
      <w:r w:rsidR="00B3730E">
        <w:t xml:space="preserve"> </w:t>
      </w:r>
      <w:r w:rsidRPr="00FF642A">
        <w:t>‘hieroglyph’,</w:t>
      </w:r>
      <w:r w:rsidR="00B3730E">
        <w:t xml:space="preserve"> </w:t>
      </w:r>
      <w:r w:rsidRPr="00FF642A">
        <w:t>saying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‘a</w:t>
      </w:r>
      <w:r w:rsidR="00B3730E">
        <w:t xml:space="preserve"> </w:t>
      </w:r>
      <w:r w:rsidRPr="00FF642A">
        <w:t>mistake’.)</w:t>
      </w:r>
    </w:p>
    <w:p w:rsidR="00F429BC" w:rsidRPr="00FF642A" w:rsidRDefault="00F429BC" w:rsidP="00B1483B">
      <w:r w:rsidRPr="00FF642A">
        <w:t>Lenin’s</w:t>
      </w:r>
      <w:r w:rsidR="00B3730E">
        <w:t xml:space="preserve"> </w:t>
      </w:r>
      <w:r w:rsidRPr="00FF642A">
        <w:t>‘copy</w:t>
      </w:r>
      <w:r w:rsidR="00B3730E">
        <w:t xml:space="preserve"> </w:t>
      </w:r>
      <w:r w:rsidRPr="00FF642A">
        <w:t>theory’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hard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meant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designed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root</w:t>
      </w:r>
      <w:r w:rsidR="00B3730E">
        <w:t xml:space="preserve"> </w:t>
      </w:r>
      <w:r w:rsidRPr="00FF642A">
        <w:t>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traces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idealism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subjectivism.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fact,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perched</w:t>
      </w:r>
      <w:r w:rsidR="00B3730E">
        <w:t xml:space="preserve"> </w:t>
      </w:r>
      <w:r w:rsidRPr="00FF642A">
        <w:t>precariously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‘objective</w:t>
      </w:r>
      <w:r w:rsidR="00B3730E">
        <w:t xml:space="preserve"> </w:t>
      </w:r>
      <w:r w:rsidRPr="00FF642A">
        <w:t>truth’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founded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individual</w:t>
      </w:r>
      <w:r w:rsidR="00B3730E">
        <w:t xml:space="preserve"> </w:t>
      </w:r>
      <w:r w:rsidRPr="00FF642A">
        <w:t>‘sensation’.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sometimes</w:t>
      </w:r>
      <w:r w:rsidR="00B3730E">
        <w:t xml:space="preserve"> </w:t>
      </w:r>
      <w:r w:rsidRPr="00FF642A">
        <w:t>vaguely</w:t>
      </w:r>
      <w:r w:rsidR="00B3730E">
        <w:t xml:space="preserve"> </w:t>
      </w:r>
      <w:r w:rsidRPr="00FF642A">
        <w:t>aware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weaknesses,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issues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tutelage.</w:t>
      </w:r>
      <w:r w:rsidR="00B3730E">
        <w:t xml:space="preserve"> </w:t>
      </w:r>
      <w:r w:rsidRPr="00FF642A">
        <w:t>When,</w:t>
      </w:r>
      <w:r w:rsidR="00B3730E">
        <w:t xml:space="preserve"> </w:t>
      </w:r>
      <w:r w:rsidRPr="00FF642A">
        <w:t>twenty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later,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transformed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living</w:t>
      </w:r>
      <w:r w:rsidR="00B3730E">
        <w:t xml:space="preserve"> </w:t>
      </w:r>
      <w:r w:rsidRPr="00FF642A">
        <w:t>struggle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clarification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religious</w:t>
      </w:r>
      <w:r w:rsidR="00B3730E">
        <w:t xml:space="preserve"> </w:t>
      </w:r>
      <w:r w:rsidRPr="00FF642A">
        <w:t>dogma,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provided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basis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bureaucrats.</w:t>
      </w:r>
    </w:p>
    <w:p w:rsidR="00F429BC" w:rsidRPr="00FF642A" w:rsidRDefault="00F429BC" w:rsidP="00B1483B">
      <w:r w:rsidRPr="00FF642A">
        <w:t>Lenin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emphasise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remark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Ludwig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Feuerbach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‘has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change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form’</w:t>
      </w:r>
      <w:r w:rsidR="00B3730E">
        <w:t xml:space="preserve"> </w:t>
      </w:r>
      <w:r w:rsidRPr="00FF642A">
        <w:t>‘with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epoch-making</w:t>
      </w:r>
      <w:r w:rsidR="00B3730E">
        <w:t xml:space="preserve"> </w:t>
      </w:r>
      <w:r w:rsidRPr="00FF642A">
        <w:t>discovery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sphere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natural</w:t>
      </w:r>
      <w:r w:rsidR="00B3730E">
        <w:t xml:space="preserve"> </w:t>
      </w:r>
      <w:r w:rsidRPr="00FF642A">
        <w:t>science’.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inconsistencies,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fixed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definitive</w:t>
      </w:r>
      <w:r w:rsidR="00B3730E">
        <w:t xml:space="preserve"> </w:t>
      </w:r>
      <w:r w:rsidRPr="00FF642A">
        <w:t>text,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central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canon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dogmatic</w:t>
      </w:r>
      <w:r w:rsidR="00B3730E">
        <w:t xml:space="preserve"> </w:t>
      </w:r>
      <w:r w:rsidRPr="00FF642A">
        <w:t>outlook</w:t>
      </w:r>
      <w:r w:rsidR="00B3730E">
        <w:t xml:space="preserve"> </w:t>
      </w:r>
      <w:r w:rsidRPr="00FF642A">
        <w:t>was,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course,</w:t>
      </w:r>
      <w:r w:rsidR="00B3730E">
        <w:t xml:space="preserve"> </w:t>
      </w:r>
      <w:r w:rsidRPr="00FF642A">
        <w:t>obligatory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Stalinists;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followed</w:t>
      </w:r>
      <w:r w:rsidR="00B3730E">
        <w:t xml:space="preserve"> </w:t>
      </w:r>
      <w:r w:rsidRPr="00FF642A">
        <w:t>Trotsky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battle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Stalinism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challenge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influence.</w:t>
      </w:r>
    </w:p>
    <w:p w:rsidR="00F429BC" w:rsidRPr="00FF642A" w:rsidRDefault="00F429BC" w:rsidP="00B1483B">
      <w:r w:rsidRPr="00FF642A">
        <w:t>Lenin’s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conceptions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demonstrated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practice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diametrically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mentor.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clarify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foundation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vital</w:t>
      </w:r>
      <w:r w:rsidR="00B3730E">
        <w:t xml:space="preserve"> </w:t>
      </w:r>
      <w:r w:rsidRPr="00FF642A">
        <w:t>difference,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attitude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as</w:t>
      </w:r>
      <w:r w:rsidR="00B3730E">
        <w:t xml:space="preserve"> </w:t>
      </w:r>
      <w:r w:rsidR="00BE46BB">
        <w:t>a</w:t>
      </w:r>
      <w:r w:rsidR="00B3730E">
        <w:t xml:space="preserve"> </w:t>
      </w:r>
      <w:r w:rsidRPr="00FF642A">
        <w:t>whole.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denouncing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treachery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1905,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attitude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</w:t>
      </w:r>
      <w:r w:rsidR="00BE46BB">
        <w:t>1</w:t>
      </w:r>
      <w:r w:rsidRPr="00FF642A">
        <w:t>4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support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Kerensky’s</w:t>
      </w:r>
      <w:r w:rsidR="00B3730E">
        <w:t xml:space="preserve"> </w:t>
      </w:r>
      <w:r w:rsidRPr="00FF642A">
        <w:t>Provisional</w:t>
      </w:r>
      <w:r w:rsidR="00B3730E">
        <w:t xml:space="preserve"> </w:t>
      </w:r>
      <w:r w:rsidRPr="00FF642A">
        <w:t>Government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ceased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pay</w:t>
      </w:r>
      <w:r w:rsidR="00B3730E">
        <w:t xml:space="preserve"> </w:t>
      </w:r>
      <w:r w:rsidRPr="00FF642A">
        <w:t>tribute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broke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openly.</w:t>
      </w:r>
      <w:r w:rsidR="00B3730E">
        <w:t xml:space="preserve"> </w:t>
      </w:r>
      <w:r w:rsidRPr="00FF642A">
        <w:t>(Interestingly,</w:t>
      </w:r>
      <w:r w:rsidR="00B3730E">
        <w:t xml:space="preserve"> </w:t>
      </w:r>
      <w:r w:rsidRPr="00FF642A">
        <w:t>Bogdanov’s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crop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again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Bolshevism,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influence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Bukharin.)</w:t>
      </w:r>
    </w:p>
    <w:p w:rsidR="00F429BC" w:rsidRPr="00FF642A" w:rsidRDefault="00F429BC" w:rsidP="00B1483B">
      <w:pPr>
        <w:pStyle w:val="Heading4"/>
      </w:pPr>
      <w:r w:rsidRPr="00FF642A">
        <w:t>Lenin</w:t>
      </w:r>
      <w:r w:rsidR="00B3730E">
        <w:t xml:space="preserve"> </w:t>
      </w:r>
      <w:r w:rsidRPr="00FF642A">
        <w:t>versus</w:t>
      </w:r>
      <w:r w:rsidR="00B3730E">
        <w:t xml:space="preserve"> </w:t>
      </w:r>
      <w:r w:rsidRPr="00FF642A">
        <w:t>‘Orthodoxy’</w:t>
      </w:r>
    </w:p>
    <w:p w:rsidR="00F429BC" w:rsidRPr="00FF642A" w:rsidRDefault="00F429BC" w:rsidP="00B1483B">
      <w:r w:rsidRPr="00FF642A">
        <w:t>Until</w:t>
      </w:r>
      <w:r w:rsidR="00B3730E">
        <w:t xml:space="preserve"> </w:t>
      </w:r>
      <w:r w:rsidRPr="00FF642A">
        <w:t>August</w:t>
      </w:r>
      <w:r w:rsidR="00B3730E">
        <w:t xml:space="preserve"> </w:t>
      </w:r>
      <w:r w:rsidRPr="00FF642A">
        <w:t>1914,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supported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authority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disagreement.</w:t>
      </w:r>
      <w:r w:rsidR="00B3730E">
        <w:t xml:space="preserve"> </w:t>
      </w:r>
      <w:r w:rsidRPr="00FF642A">
        <w:t>Although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Bolsheviks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fought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Georgi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line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decade,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continued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genuine</w:t>
      </w:r>
      <w:r w:rsidR="00B3730E">
        <w:t xml:space="preserve"> </w:t>
      </w:r>
      <w:r w:rsidRPr="00FF642A">
        <w:t>continuation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minor</w:t>
      </w:r>
      <w:r w:rsidR="00B3730E">
        <w:t xml:space="preserve"> </w:t>
      </w:r>
      <w:r w:rsidRPr="00FF642A">
        <w:t>amendments.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early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century,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acknowledged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Kautsky,</w:t>
      </w:r>
      <w:r w:rsidR="00B3730E">
        <w:t xml:space="preserve"> </w:t>
      </w:r>
      <w:r w:rsidRPr="00FF642A">
        <w:t>supported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Plekhanov,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signed,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sometimes</w:t>
      </w:r>
      <w:r w:rsidR="00B3730E">
        <w:t xml:space="preserve"> </w:t>
      </w:r>
      <w:r w:rsidRPr="00FF642A">
        <w:t>written,</w:t>
      </w:r>
      <w:r w:rsidR="00B3730E">
        <w:t xml:space="preserve"> </w:t>
      </w:r>
      <w:r w:rsidRPr="00FF642A">
        <w:t>resolutions</w:t>
      </w:r>
      <w:r w:rsidR="00B3730E">
        <w:t xml:space="preserve"> </w:t>
      </w:r>
      <w:r w:rsidRPr="00FF642A">
        <w:t>pledging</w:t>
      </w:r>
      <w:r w:rsidR="00B3730E">
        <w:t xml:space="preserve"> </w:t>
      </w:r>
      <w:r w:rsidRPr="00FF642A">
        <w:t>working-class</w:t>
      </w:r>
      <w:r w:rsidR="00B3730E">
        <w:t xml:space="preserve"> </w:t>
      </w:r>
      <w:r w:rsidRPr="00FF642A">
        <w:t>action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imperialist</w:t>
      </w:r>
      <w:r w:rsidR="00B3730E">
        <w:t xml:space="preserve"> </w:t>
      </w:r>
      <w:r w:rsidRPr="00FF642A">
        <w:t>war.</w:t>
      </w:r>
      <w:r w:rsidR="00B3730E">
        <w:t xml:space="preserve"> </w:t>
      </w:r>
      <w:r w:rsidRPr="00FF642A">
        <w:t>Then,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August</w:t>
      </w:r>
      <w:r w:rsidR="00B3730E">
        <w:t xml:space="preserve"> </w:t>
      </w:r>
      <w:r w:rsidRPr="00FF642A">
        <w:t>1914,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supporters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opposing</w:t>
      </w:r>
      <w:r w:rsidR="00B3730E">
        <w:t xml:space="preserve"> </w:t>
      </w:r>
      <w:r w:rsidRPr="00FF642A">
        <w:t>empires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imperialist</w:t>
      </w:r>
      <w:r w:rsidR="00B3730E">
        <w:t xml:space="preserve"> </w:t>
      </w:r>
      <w:r w:rsidRPr="00FF642A">
        <w:t>war.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Democrats</w:t>
      </w:r>
      <w:r w:rsidR="00B3730E">
        <w:t xml:space="preserve"> </w:t>
      </w:r>
      <w:r w:rsidRPr="00FF642A">
        <w:t>voted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Kaiser’s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Budget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Reichstag,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Karl</w:t>
      </w:r>
      <w:r w:rsidR="00B3730E">
        <w:t xml:space="preserve"> </w:t>
      </w:r>
      <w:r w:rsidRPr="00FF642A">
        <w:t>Liebknecht’s</w:t>
      </w:r>
      <w:r w:rsidR="00B3730E">
        <w:t xml:space="preserve"> </w:t>
      </w:r>
      <w:r w:rsidRPr="00FF642A">
        <w:t>voice</w:t>
      </w:r>
      <w:r w:rsidR="00B3730E">
        <w:t xml:space="preserve"> </w:t>
      </w:r>
      <w:r w:rsidRPr="00FF642A">
        <w:t>protested.</w:t>
      </w:r>
      <w:r w:rsidR="00B3730E">
        <w:t xml:space="preserve"> </w:t>
      </w:r>
      <w:r w:rsidRPr="00FF642A">
        <w:t>Kautsky,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‘pope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Marxism’,</w:t>
      </w:r>
      <w:r w:rsidR="00B3730E">
        <w:t xml:space="preserve"> </w:t>
      </w:r>
      <w:r w:rsidRPr="00FF642A">
        <w:t>found</w:t>
      </w:r>
      <w:r w:rsidR="00B3730E">
        <w:t xml:space="preserve"> </w:t>
      </w:r>
      <w:r w:rsidRPr="00FF642A">
        <w:t>quotations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justify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kind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compromise.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universally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organisation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parties,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finished.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evolution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Marxist</w:t>
      </w:r>
      <w:r w:rsidR="00B3730E">
        <w:t xml:space="preserve"> </w:t>
      </w:r>
      <w:r w:rsidRPr="00FF642A">
        <w:t>‘orthodoxy’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surprise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Rosa</w:t>
      </w:r>
      <w:r w:rsidR="00B3730E">
        <w:t xml:space="preserve"> </w:t>
      </w:r>
      <w:r w:rsidRPr="00FF642A">
        <w:t>Luxemburg.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broken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four</w:t>
      </w:r>
      <w:r w:rsidR="00B3730E">
        <w:t xml:space="preserve"> </w:t>
      </w:r>
      <w:r w:rsidRPr="00FF642A">
        <w:t>years</w:t>
      </w:r>
      <w:r w:rsidR="00B3730E">
        <w:t xml:space="preserve"> </w:t>
      </w:r>
      <w:r w:rsidRPr="00FF642A">
        <w:t>earlier,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dispute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sided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Kautsky.</w:t>
      </w:r>
      <w:r w:rsidR="00B3730E">
        <w:t xml:space="preserve"> </w:t>
      </w:r>
      <w:r w:rsidRPr="00FF642A">
        <w:t>Now,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brilliantly</w:t>
      </w:r>
      <w:r w:rsidR="00B3730E">
        <w:t xml:space="preserve"> </w:t>
      </w:r>
      <w:r w:rsidRPr="00FF642A">
        <w:t>analysed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break-up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her</w:t>
      </w:r>
      <w:r w:rsidR="00B3730E">
        <w:t xml:space="preserve"> </w:t>
      </w:r>
      <w:r w:rsidRPr="00FF642A">
        <w:t>cothinkers</w:t>
      </w:r>
      <w:r w:rsidR="00B3730E">
        <w:t xml:space="preserve"> </w:t>
      </w:r>
      <w:r w:rsidRPr="00FF642A">
        <w:t>fought</w:t>
      </w:r>
      <w:r w:rsidR="00B3730E">
        <w:t xml:space="preserve"> </w:t>
      </w:r>
      <w:r w:rsidRPr="00FF642A">
        <w:t>heroically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reaffirm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principles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proletarian</w:t>
      </w:r>
      <w:r w:rsidR="00B3730E">
        <w:t xml:space="preserve"> </w:t>
      </w:r>
      <w:r w:rsidRPr="00FF642A">
        <w:t>internationalism.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1919,</w:t>
      </w:r>
      <w:r w:rsidR="00B3730E">
        <w:t xml:space="preserve"> </w:t>
      </w:r>
      <w:r w:rsidRPr="00FF642A">
        <w:t>she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meet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brutal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thugs</w:t>
      </w:r>
      <w:r w:rsidR="00B3730E">
        <w:t xml:space="preserve"> </w:t>
      </w:r>
      <w:r w:rsidRPr="00FF642A">
        <w:t>encouraged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leaders.</w:t>
      </w:r>
    </w:p>
    <w:p w:rsidR="00F429BC" w:rsidRPr="00FF642A" w:rsidRDefault="00F429BC" w:rsidP="00B1483B">
      <w:r w:rsidRPr="00FF642A">
        <w:t>But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Lenin,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t>1914</w:t>
      </w:r>
      <w:r w:rsidR="00B3730E">
        <w:t xml:space="preserve"> </w:t>
      </w:r>
      <w:r w:rsidRPr="00FF642A">
        <w:t>betrayal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totally</w:t>
      </w:r>
      <w:r w:rsidR="00B3730E">
        <w:t xml:space="preserve"> </w:t>
      </w:r>
      <w:r w:rsidRPr="00FF642A">
        <w:t>unexpected.</w:t>
      </w:r>
      <w:r w:rsidR="00B3730E">
        <w:t xml:space="preserve"> </w:t>
      </w:r>
      <w:r w:rsidRPr="00FF642A">
        <w:t>Shocked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development,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determined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discover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implications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basis.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probe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aspect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although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rarely</w:t>
      </w:r>
      <w:r w:rsidR="00B3730E">
        <w:t xml:space="preserve"> </w:t>
      </w:r>
      <w:r w:rsidRPr="00FF642A">
        <w:t>says</w:t>
      </w:r>
      <w:r w:rsidR="00B3730E">
        <w:t xml:space="preserve"> </w:t>
      </w:r>
      <w:r w:rsidRPr="00FF642A">
        <w:t>so.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Switzerland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war,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turned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Hegel.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‘Notebooks’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1914-15,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possible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trace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Hegel’s</w:t>
      </w:r>
      <w:r w:rsidR="00B3730E">
        <w:t xml:space="preserve"> </w:t>
      </w:r>
      <w:r w:rsidRPr="00FF642A">
        <w:rPr>
          <w:i/>
          <w:iCs/>
        </w:rPr>
        <w:t>Science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Logic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parts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rPr>
          <w:i/>
          <w:iCs/>
        </w:rPr>
        <w:t>History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Philosophy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important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him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went</w:t>
      </w:r>
      <w:r w:rsidR="00B3730E">
        <w:t xml:space="preserve"> </w:t>
      </w:r>
      <w:r w:rsidRPr="00FF642A">
        <w:t>on.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Stalinised</w:t>
      </w:r>
      <w:r w:rsidR="00B3730E">
        <w:t xml:space="preserve"> </w:t>
      </w:r>
      <w:r w:rsidRPr="00FF642A">
        <w:t>version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naturally</w:t>
      </w:r>
      <w:r w:rsidR="00B3730E">
        <w:t xml:space="preserve"> </w:t>
      </w:r>
      <w:r w:rsidRPr="00FF642A">
        <w:t>denied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radical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shift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thought.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1908,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Empirio-Criticism</w:t>
      </w:r>
      <w:r w:rsidRPr="00FF642A">
        <w:t>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defended</w:t>
      </w:r>
      <w:r w:rsidR="00B3730E">
        <w:t xml:space="preserve"> </w:t>
      </w:r>
      <w:r w:rsidRPr="00FF642A">
        <w:t>‘orthodoxy’,</w:t>
      </w:r>
      <w:r w:rsidR="00B3730E">
        <w:t xml:space="preserve"> </w:t>
      </w:r>
      <w:r w:rsidRPr="00FF642A">
        <w:t>leaning</w:t>
      </w:r>
      <w:r w:rsidR="00B3730E">
        <w:t xml:space="preserve"> </w:t>
      </w:r>
      <w:r w:rsidRPr="00FF642A">
        <w:t>heavily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quoting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authority.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1915</w:t>
      </w:r>
      <w:r w:rsidR="00B3730E">
        <w:t xml:space="preserve"> </w:t>
      </w:r>
      <w:r w:rsidRPr="00FF642A">
        <w:t>‘Notebooks’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writes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rPr>
          <w:i/>
          <w:iCs/>
        </w:rPr>
        <w:t>Capital</w:t>
      </w:r>
      <w:r w:rsidRPr="00FF642A">
        <w:t>:</w:t>
      </w:r>
      <w:r w:rsidR="00B3730E">
        <w:t xml:space="preserve"> </w:t>
      </w:r>
      <w:r w:rsidRPr="00FF642A">
        <w:t>‘Half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century</w:t>
      </w:r>
      <w:r w:rsidR="00B3730E">
        <w:t xml:space="preserve"> </w:t>
      </w:r>
      <w:r w:rsidRPr="00FF642A">
        <w:t>later,</w:t>
      </w:r>
      <w:r w:rsidR="00B3730E">
        <w:t xml:space="preserve"> </w:t>
      </w:r>
      <w:r w:rsidRPr="00FF642A">
        <w:t>none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Marxists</w:t>
      </w:r>
      <w:r w:rsidR="00B3730E">
        <w:t xml:space="preserve"> </w:t>
      </w:r>
      <w:r w:rsidRPr="00FF642A">
        <w:t>understood</w:t>
      </w:r>
      <w:r w:rsidR="00B3730E">
        <w:t xml:space="preserve"> </w:t>
      </w:r>
      <w:r w:rsidRPr="00FF642A">
        <w:t>Marx!!’</w:t>
      </w:r>
      <w:r w:rsidR="00B3730E">
        <w:t xml:space="preserve"> </w:t>
      </w:r>
      <w:r w:rsidRPr="00FF642A">
        <w:t>Lenin’s</w:t>
      </w:r>
      <w:r w:rsidR="00B3730E">
        <w:t xml:space="preserve"> </w:t>
      </w:r>
      <w:r w:rsidRPr="00FF642A">
        <w:t>startlingly</w:t>
      </w:r>
      <w:r w:rsidR="00B3730E">
        <w:t xml:space="preserve"> </w:t>
      </w:r>
      <w:r w:rsidRPr="00FF642A">
        <w:t>self-critical</w:t>
      </w:r>
      <w:r w:rsidR="00B3730E">
        <w:t xml:space="preserve"> </w:t>
      </w:r>
      <w:r w:rsidRPr="00FF642A">
        <w:t>statement</w:t>
      </w:r>
      <w:r w:rsidR="00B3730E">
        <w:t xml:space="preserve"> </w:t>
      </w:r>
      <w:r w:rsidRPr="00FF642A">
        <w:t>must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dismissed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rhetoric.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use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deepen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clarify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belatedly</w:t>
      </w:r>
      <w:r w:rsidR="00B3730E">
        <w:t xml:space="preserve"> </w:t>
      </w:r>
      <w:r w:rsidRPr="00FF642A">
        <w:t>recognised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essential.</w:t>
      </w:r>
    </w:p>
    <w:p w:rsidR="00F429BC" w:rsidRPr="00FF642A" w:rsidRDefault="00BD2624" w:rsidP="00B1483B">
      <w:r>
        <w:t>‘</w:t>
      </w:r>
      <w:r w:rsidR="00F429BC" w:rsidRPr="00FF642A">
        <w:t>Orthodox</w:t>
      </w:r>
      <w:r w:rsidR="00B3730E">
        <w:t xml:space="preserve"> </w:t>
      </w:r>
      <w:r w:rsidR="00F429BC" w:rsidRPr="00FF642A">
        <w:t>Marxists’</w:t>
      </w:r>
      <w:r w:rsidR="00B3730E">
        <w:t xml:space="preserve"> </w:t>
      </w:r>
      <w:r w:rsidR="00F429BC" w:rsidRPr="00FF642A">
        <w:t>–</w:t>
      </w:r>
      <w:r w:rsidR="00B3730E">
        <w:t xml:space="preserve"> </w:t>
      </w:r>
      <w:r w:rsidR="00F429BC" w:rsidRPr="00FF642A">
        <w:t>myself</w:t>
      </w:r>
      <w:r w:rsidR="00B3730E">
        <w:t xml:space="preserve"> </w:t>
      </w:r>
      <w:r w:rsidR="00F429BC" w:rsidRPr="00FF642A">
        <w:t>among</w:t>
      </w:r>
      <w:r w:rsidR="00B3730E">
        <w:t xml:space="preserve"> </w:t>
      </w:r>
      <w:r w:rsidR="00F429BC" w:rsidRPr="00FF642A">
        <w:t>them!</w:t>
      </w:r>
      <w:r w:rsidR="00B3730E">
        <w:t xml:space="preserve"> </w:t>
      </w:r>
      <w:r w:rsidR="00F429BC" w:rsidRPr="00FF642A">
        <w:t>–</w:t>
      </w:r>
      <w:r w:rsidR="00B3730E">
        <w:t xml:space="preserve"> </w:t>
      </w:r>
      <w:r w:rsidR="00F429BC" w:rsidRPr="00FF642A">
        <w:t>have</w:t>
      </w:r>
      <w:r w:rsidR="00B3730E">
        <w:t xml:space="preserve"> </w:t>
      </w:r>
      <w:r w:rsidR="00F429BC" w:rsidRPr="00FF642A">
        <w:t>twisted</w:t>
      </w:r>
      <w:r w:rsidR="00B3730E">
        <w:t xml:space="preserve"> </w:t>
      </w:r>
      <w:r w:rsidR="00F429BC" w:rsidRPr="00FF642A">
        <w:t>and</w:t>
      </w:r>
      <w:r w:rsidR="00B3730E">
        <w:t xml:space="preserve"> </w:t>
      </w:r>
      <w:r w:rsidR="00F429BC" w:rsidRPr="00FF642A">
        <w:t>turned,</w:t>
      </w:r>
      <w:r w:rsidR="00B3730E">
        <w:t xml:space="preserve"> </w:t>
      </w:r>
      <w:r w:rsidR="00F429BC" w:rsidRPr="00FF642A">
        <w:t>trying</w:t>
      </w:r>
      <w:r w:rsidR="00B3730E">
        <w:t xml:space="preserve"> </w:t>
      </w:r>
      <w:r w:rsidR="00F429BC" w:rsidRPr="00FF642A">
        <w:t>to</w:t>
      </w:r>
      <w:r w:rsidR="00B3730E">
        <w:t xml:space="preserve"> </w:t>
      </w:r>
      <w:r w:rsidR="00F429BC" w:rsidRPr="00FF642A">
        <w:t>reconcile</w:t>
      </w:r>
      <w:r w:rsidR="00B3730E">
        <w:t xml:space="preserve"> </w:t>
      </w:r>
      <w:r w:rsidR="00F429BC" w:rsidRPr="00FF642A">
        <w:t>Lenin’s</w:t>
      </w:r>
      <w:r w:rsidR="00B3730E">
        <w:t xml:space="preserve"> </w:t>
      </w:r>
      <w:r w:rsidR="00F429BC" w:rsidRPr="00FF642A">
        <w:t>‘</w:t>
      </w:r>
      <w:r w:rsidR="00F429BC" w:rsidRPr="00FF642A">
        <w:rPr>
          <w:i/>
          <w:iCs/>
        </w:rPr>
        <w:t>Notebooks</w:t>
      </w:r>
      <w:r w:rsidR="00F429BC" w:rsidRPr="00FF642A">
        <w:t>’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rPr>
          <w:i/>
          <w:iCs/>
        </w:rPr>
        <w:t>Materialism</w:t>
      </w:r>
      <w:r w:rsidR="00B3730E">
        <w:rPr>
          <w:i/>
          <w:iCs/>
        </w:rPr>
        <w:t xml:space="preserve"> </w:t>
      </w:r>
      <w:r w:rsidR="00F429BC"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="00F429BC" w:rsidRPr="00FF642A">
        <w:rPr>
          <w:i/>
          <w:iCs/>
        </w:rPr>
        <w:t>Empirio-Criticism</w:t>
      </w:r>
      <w:r w:rsidR="00F429BC" w:rsidRPr="00FF642A">
        <w:t>,</w:t>
      </w:r>
      <w:r w:rsidR="00B3730E">
        <w:t xml:space="preserve"> </w:t>
      </w:r>
      <w:r w:rsidR="00F429BC" w:rsidRPr="00FF642A">
        <w:t>written</w:t>
      </w:r>
      <w:r w:rsidR="00B3730E">
        <w:t xml:space="preserve"> </w:t>
      </w:r>
      <w:r w:rsidR="00F429BC" w:rsidRPr="00FF642A">
        <w:t>only</w:t>
      </w:r>
      <w:r w:rsidR="00B3730E">
        <w:t xml:space="preserve"> </w:t>
      </w:r>
      <w:r w:rsidR="00F429BC" w:rsidRPr="00FF642A">
        <w:t>six</w:t>
      </w:r>
      <w:r w:rsidR="00B3730E">
        <w:t xml:space="preserve"> </w:t>
      </w:r>
      <w:r w:rsidR="00F429BC" w:rsidRPr="00FF642A">
        <w:t>years</w:t>
      </w:r>
      <w:r w:rsidR="00B3730E">
        <w:t xml:space="preserve"> </w:t>
      </w:r>
      <w:r w:rsidR="00F429BC" w:rsidRPr="00FF642A">
        <w:t>earlier.</w:t>
      </w:r>
      <w:r w:rsidR="00B3730E">
        <w:t xml:space="preserve"> </w:t>
      </w:r>
      <w:r w:rsidR="00F429BC" w:rsidRPr="00FF642A">
        <w:t>Of</w:t>
      </w:r>
      <w:r w:rsidR="00B3730E">
        <w:t xml:space="preserve"> </w:t>
      </w:r>
      <w:r w:rsidR="00F429BC" w:rsidRPr="00FF642A">
        <w:t>course,</w:t>
      </w:r>
      <w:r w:rsidR="00B3730E">
        <w:t xml:space="preserve"> </w:t>
      </w:r>
      <w:r w:rsidR="00F429BC" w:rsidRPr="00FF642A">
        <w:t>it</w:t>
      </w:r>
      <w:r w:rsidR="00B3730E">
        <w:t xml:space="preserve"> </w:t>
      </w:r>
      <w:r w:rsidR="00F429BC" w:rsidRPr="00FF642A">
        <w:t>can’t</w:t>
      </w:r>
      <w:r w:rsidR="00B3730E">
        <w:t xml:space="preserve"> </w:t>
      </w:r>
      <w:r w:rsidR="00F429BC" w:rsidRPr="00FF642A">
        <w:t>be</w:t>
      </w:r>
      <w:r w:rsidR="00B3730E">
        <w:t xml:space="preserve"> </w:t>
      </w:r>
      <w:r w:rsidR="00F429BC" w:rsidRPr="00FF642A">
        <w:t>done.</w:t>
      </w:r>
      <w:r w:rsidR="00B3730E">
        <w:t xml:space="preserve"> </w:t>
      </w:r>
      <w:r w:rsidR="00F429BC" w:rsidRPr="00FF642A">
        <w:t>For</w:t>
      </w:r>
      <w:r w:rsidR="00B3730E">
        <w:t xml:space="preserve"> </w:t>
      </w:r>
      <w:r w:rsidR="00F429BC" w:rsidRPr="00FF642A">
        <w:t>example,</w:t>
      </w:r>
      <w:r w:rsidR="00B3730E">
        <w:t xml:space="preserve"> </w:t>
      </w:r>
      <w:r w:rsidR="00F429BC" w:rsidRPr="00FF642A">
        <w:t>in</w:t>
      </w:r>
      <w:r w:rsidR="00B3730E">
        <w:t xml:space="preserve"> </w:t>
      </w:r>
      <w:r w:rsidR="00F429BC" w:rsidRPr="00FF642A">
        <w:t>1908</w:t>
      </w:r>
      <w:r w:rsidR="00B3730E">
        <w:t xml:space="preserve"> </w:t>
      </w:r>
      <w:r w:rsidR="00F429BC" w:rsidRPr="00FF642A">
        <w:t>Lenin</w:t>
      </w:r>
      <w:r w:rsidR="00B3730E">
        <w:t xml:space="preserve"> </w:t>
      </w:r>
      <w:r w:rsidR="00F429BC" w:rsidRPr="00FF642A">
        <w:t>had</w:t>
      </w:r>
      <w:r w:rsidR="00B3730E">
        <w:t xml:space="preserve"> </w:t>
      </w:r>
      <w:r w:rsidR="00F429BC" w:rsidRPr="00FF642A">
        <w:t>identified</w:t>
      </w:r>
      <w:r w:rsidR="00B3730E">
        <w:t xml:space="preserve"> </w:t>
      </w:r>
      <w:r w:rsidR="00F429BC" w:rsidRPr="00FF642A">
        <w:t>idealist</w:t>
      </w:r>
      <w:r w:rsidR="00B3730E">
        <w:t xml:space="preserve"> </w:t>
      </w:r>
      <w:r w:rsidR="00F429BC" w:rsidRPr="00FF642A">
        <w:t>philosophy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‘clerical</w:t>
      </w:r>
      <w:r w:rsidR="00B3730E">
        <w:t xml:space="preserve"> </w:t>
      </w:r>
      <w:r w:rsidR="00F429BC" w:rsidRPr="00FF642A">
        <w:t>obscurantism’.</w:t>
      </w:r>
      <w:r w:rsidR="00B3730E">
        <w:t xml:space="preserve"> </w:t>
      </w:r>
      <w:r w:rsidR="00F429BC" w:rsidRPr="00FF642A">
        <w:t>Seven</w:t>
      </w:r>
      <w:r w:rsidR="00B3730E">
        <w:t xml:space="preserve"> </w:t>
      </w:r>
      <w:r w:rsidR="00F429BC" w:rsidRPr="00FF642A">
        <w:t>years</w:t>
      </w:r>
      <w:r w:rsidR="00B3730E">
        <w:t xml:space="preserve"> </w:t>
      </w:r>
      <w:r w:rsidR="00F429BC" w:rsidRPr="00FF642A">
        <w:t>on,</w:t>
      </w:r>
      <w:r w:rsidR="00B3730E">
        <w:t xml:space="preserve"> </w:t>
      </w:r>
      <w:r w:rsidR="00F429BC" w:rsidRPr="00FF642A">
        <w:t>he</w:t>
      </w:r>
      <w:r w:rsidR="00B3730E">
        <w:t xml:space="preserve"> </w:t>
      </w:r>
      <w:r w:rsidR="00F429BC" w:rsidRPr="00FF642A">
        <w:t>wrote:</w:t>
      </w:r>
      <w:r w:rsidR="00B3730E">
        <w:t xml:space="preserve"> </w:t>
      </w:r>
      <w:r w:rsidR="00F429BC" w:rsidRPr="00FF642A">
        <w:t>‘Intelligent</w:t>
      </w:r>
      <w:r w:rsidR="00B3730E">
        <w:t xml:space="preserve"> </w:t>
      </w:r>
      <w:r w:rsidR="00F429BC" w:rsidRPr="00FF642A">
        <w:t>idealism</w:t>
      </w:r>
      <w:r w:rsidR="00B3730E">
        <w:t xml:space="preserve"> </w:t>
      </w:r>
      <w:r w:rsidR="00F429BC" w:rsidRPr="00FF642A">
        <w:t>is</w:t>
      </w:r>
      <w:r w:rsidR="00B3730E">
        <w:t xml:space="preserve"> </w:t>
      </w:r>
      <w:r w:rsidR="00F429BC" w:rsidRPr="00FF642A">
        <w:t>closer</w:t>
      </w:r>
      <w:r w:rsidR="00B3730E">
        <w:t xml:space="preserve"> </w:t>
      </w:r>
      <w:r w:rsidR="00F429BC" w:rsidRPr="00FF642A">
        <w:t>to</w:t>
      </w:r>
      <w:r w:rsidR="00B3730E">
        <w:t xml:space="preserve"> </w:t>
      </w:r>
      <w:r w:rsidR="00F429BC" w:rsidRPr="00FF642A">
        <w:t>intelligent</w:t>
      </w:r>
      <w:r w:rsidR="00B3730E">
        <w:t xml:space="preserve"> </w:t>
      </w:r>
      <w:r w:rsidR="00F429BC" w:rsidRPr="00FF642A">
        <w:t>materialism</w:t>
      </w:r>
      <w:r w:rsidR="00B3730E">
        <w:t xml:space="preserve"> </w:t>
      </w:r>
      <w:r w:rsidR="00F429BC" w:rsidRPr="00FF642A">
        <w:t>than</w:t>
      </w:r>
      <w:r w:rsidR="00B3730E">
        <w:t xml:space="preserve"> </w:t>
      </w:r>
      <w:r w:rsidR="00F429BC" w:rsidRPr="00FF642A">
        <w:t>stupid</w:t>
      </w:r>
      <w:r w:rsidR="00B3730E">
        <w:t xml:space="preserve"> </w:t>
      </w:r>
      <w:r w:rsidR="00F429BC" w:rsidRPr="00FF642A">
        <w:t>materialism.’</w:t>
      </w:r>
      <w:r w:rsidR="00B3730E">
        <w:t xml:space="preserve"> </w:t>
      </w:r>
      <w:r w:rsidR="00F429BC" w:rsidRPr="00FF642A">
        <w:t>In</w:t>
      </w:r>
      <w:r w:rsidR="00B3730E">
        <w:t xml:space="preserve"> </w:t>
      </w:r>
      <w:r w:rsidR="00F429BC" w:rsidRPr="00FF642A">
        <w:t>his</w:t>
      </w:r>
      <w:r w:rsidR="00B3730E">
        <w:t xml:space="preserve"> </w:t>
      </w:r>
      <w:r w:rsidR="00F429BC" w:rsidRPr="00FF642A">
        <w:t>earlier</w:t>
      </w:r>
      <w:r w:rsidR="00B3730E">
        <w:t xml:space="preserve"> </w:t>
      </w:r>
      <w:r w:rsidR="00F429BC" w:rsidRPr="00FF642A">
        <w:t>book,</w:t>
      </w:r>
      <w:r w:rsidR="00B3730E">
        <w:t xml:space="preserve"> </w:t>
      </w:r>
      <w:r w:rsidR="00F429BC" w:rsidRPr="00FF642A">
        <w:t>his</w:t>
      </w:r>
      <w:r w:rsidR="00B3730E">
        <w:t xml:space="preserve"> </w:t>
      </w:r>
      <w:r w:rsidR="00F429BC" w:rsidRPr="00FF642A">
        <w:t>disagreements</w:t>
      </w:r>
      <w:r w:rsidR="00B3730E">
        <w:t xml:space="preserve"> </w:t>
      </w:r>
      <w:r w:rsidR="00F429BC" w:rsidRPr="00FF642A">
        <w:t>with</w:t>
      </w:r>
      <w:r w:rsidR="00B3730E">
        <w:t xml:space="preserve"> </w:t>
      </w:r>
      <w:r w:rsidR="00F429BC" w:rsidRPr="00FF642A">
        <w:t>Plekhanov</w:t>
      </w:r>
      <w:r w:rsidR="00B3730E">
        <w:t xml:space="preserve"> </w:t>
      </w:r>
      <w:r w:rsidR="00F429BC" w:rsidRPr="00FF642A">
        <w:t>were</w:t>
      </w:r>
      <w:r w:rsidR="00B3730E">
        <w:t xml:space="preserve"> </w:t>
      </w:r>
      <w:r w:rsidR="00F429BC" w:rsidRPr="00FF642A">
        <w:t>secondary.</w:t>
      </w:r>
      <w:r w:rsidR="00B3730E">
        <w:t xml:space="preserve"> </w:t>
      </w:r>
      <w:r w:rsidR="00F429BC" w:rsidRPr="00FF642A">
        <w:t>In</w:t>
      </w:r>
      <w:r w:rsidR="00B3730E">
        <w:t xml:space="preserve"> </w:t>
      </w:r>
      <w:r w:rsidR="00F429BC" w:rsidRPr="00FF642A">
        <w:t>the</w:t>
      </w:r>
      <w:r w:rsidR="00B3730E">
        <w:t xml:space="preserve"> </w:t>
      </w:r>
      <w:r w:rsidR="00F429BC" w:rsidRPr="00FF642A">
        <w:rPr>
          <w:i/>
          <w:iCs/>
        </w:rPr>
        <w:t>Notebooks</w:t>
      </w:r>
      <w:r w:rsidR="00B3730E">
        <w:t xml:space="preserve"> </w:t>
      </w:r>
      <w:r w:rsidR="00F429BC" w:rsidRPr="00FF642A">
        <w:t>he</w:t>
      </w:r>
      <w:r w:rsidR="00B3730E">
        <w:t xml:space="preserve"> </w:t>
      </w:r>
      <w:r w:rsidR="00F429BC" w:rsidRPr="00FF642A">
        <w:t>writes:</w:t>
      </w:r>
    </w:p>
    <w:p w:rsidR="00F429BC" w:rsidRPr="00FF642A" w:rsidRDefault="00F429BC" w:rsidP="00B1483B">
      <w:pPr>
        <w:pStyle w:val="indentb"/>
      </w:pPr>
      <w:r w:rsidRPr="00FF642A">
        <w:t>Concerning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criticism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modern</w:t>
      </w:r>
      <w:r w:rsidR="00B3730E">
        <w:t xml:space="preserve"> </w:t>
      </w:r>
      <w:r w:rsidRPr="00FF642A">
        <w:t>Kantianism,</w:t>
      </w:r>
      <w:r w:rsidR="00B3730E">
        <w:t xml:space="preserve"> </w:t>
      </w:r>
      <w:r w:rsidRPr="00FF642A">
        <w:t>Machism,</w:t>
      </w:r>
      <w:r w:rsidR="00B3730E">
        <w:t xml:space="preserve"> </w:t>
      </w:r>
      <w:r w:rsidRPr="00FF642A">
        <w:t>etc.: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criticises</w:t>
      </w:r>
      <w:r w:rsidR="00B3730E">
        <w:t xml:space="preserve"> </w:t>
      </w:r>
      <w:r w:rsidRPr="00FF642A">
        <w:t>Kantianism</w:t>
      </w:r>
      <w:r w:rsidR="00B3730E">
        <w:t xml:space="preserve"> </w:t>
      </w:r>
      <w:r w:rsidRPr="00FF642A">
        <w:t>(and</w:t>
      </w:r>
      <w:r w:rsidR="00B3730E">
        <w:t xml:space="preserve"> </w:t>
      </w:r>
      <w:r w:rsidRPr="00FF642A">
        <w:t>agnosticism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general)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vulgar-materialist</w:t>
      </w:r>
      <w:r w:rsidR="00B3730E">
        <w:t xml:space="preserve"> </w:t>
      </w:r>
      <w:r w:rsidRPr="00FF642A">
        <w:t>standpoint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dialectical-materialist</w:t>
      </w:r>
      <w:r w:rsidR="00B3730E">
        <w:t xml:space="preserve"> </w:t>
      </w:r>
      <w:r w:rsidRPr="00FF642A">
        <w:t>standpoint,</w:t>
      </w:r>
      <w:r w:rsidR="00B3730E">
        <w:t xml:space="preserve"> </w:t>
      </w:r>
      <w:r w:rsidRPr="00FF642A">
        <w:rPr>
          <w:i/>
          <w:iCs/>
        </w:rPr>
        <w:t>insofar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merely</w:t>
      </w:r>
      <w:r w:rsidR="00B3730E">
        <w:t xml:space="preserve"> </w:t>
      </w:r>
      <w:r w:rsidRPr="00FF642A">
        <w:rPr>
          <w:i/>
          <w:iCs/>
        </w:rPr>
        <w:t>rejects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limine</w:t>
      </w:r>
      <w:r w:rsidR="00B3730E">
        <w:t xml:space="preserve"> </w:t>
      </w:r>
      <w:r w:rsidRPr="00FF642A">
        <w:t>[from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threshold].</w:t>
      </w:r>
    </w:p>
    <w:p w:rsidR="00F429BC" w:rsidRPr="00FF642A" w:rsidRDefault="00F429BC" w:rsidP="00B1483B">
      <w:r w:rsidRPr="00FF642A">
        <w:t>And</w:t>
      </w:r>
      <w:r w:rsidR="00B3730E">
        <w:t xml:space="preserve"> </w:t>
      </w:r>
      <w:r w:rsidRPr="00FF642A">
        <w:t>yet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complete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learnt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Plekhanov.</w:t>
      </w:r>
    </w:p>
    <w:p w:rsidR="00F429BC" w:rsidRPr="00FF642A" w:rsidRDefault="00F429BC" w:rsidP="00B1483B">
      <w:pPr>
        <w:pStyle w:val="H5"/>
      </w:pPr>
      <w:r w:rsidRPr="00FF642A">
        <w:t>Lenin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July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sent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note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Kamenev</w:t>
      </w:r>
      <w:r w:rsidR="00B3730E">
        <w:t xml:space="preserve"> </w:t>
      </w:r>
      <w:r w:rsidRPr="00FF642A">
        <w:t>(1883-1936)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reveals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deal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story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Marxism:</w:t>
      </w:r>
    </w:p>
    <w:p w:rsidR="00F429BC" w:rsidRPr="00FF642A" w:rsidRDefault="00F429BC" w:rsidP="00B1483B">
      <w:pPr>
        <w:pStyle w:val="indentb"/>
      </w:pPr>
      <w:r w:rsidRPr="00FF642A">
        <w:t>Comrade</w:t>
      </w:r>
      <w:r w:rsidR="00B3730E">
        <w:t xml:space="preserve"> </w:t>
      </w:r>
      <w:r w:rsidRPr="00FF642A">
        <w:t>Kamenev,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strict</w:t>
      </w:r>
      <w:r w:rsidR="00B3730E">
        <w:t xml:space="preserve"> </w:t>
      </w:r>
      <w:r w:rsidRPr="00FF642A">
        <w:t>confidence,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should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killed</w:t>
      </w:r>
      <w:r w:rsidR="00B3730E">
        <w:t xml:space="preserve"> </w:t>
      </w:r>
      <w:r w:rsidRPr="00FF642A">
        <w:t>[the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original</w:t>
      </w:r>
      <w:r w:rsidR="00B3730E">
        <w:t xml:space="preserve"> </w:t>
      </w:r>
      <w:r w:rsidRPr="00FF642A">
        <w:t>actually</w:t>
      </w:r>
      <w:r w:rsidR="00B3730E">
        <w:t xml:space="preserve"> </w:t>
      </w:r>
      <w:r w:rsidRPr="00FF642A">
        <w:t>reads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t>‘bumped</w:t>
      </w:r>
      <w:r w:rsidR="00B3730E">
        <w:t xml:space="preserve"> </w:t>
      </w:r>
      <w:r w:rsidRPr="00FF642A">
        <w:t>off’,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‘done</w:t>
      </w:r>
      <w:r w:rsidR="00B3730E">
        <w:t xml:space="preserve"> </w:t>
      </w:r>
      <w:r w:rsidRPr="00FF642A">
        <w:t>ill’],</w:t>
      </w:r>
      <w:r w:rsidR="00B3730E">
        <w:t xml:space="preserve"> </w:t>
      </w:r>
      <w:r w:rsidR="00BD2624">
        <w:t>I</w:t>
      </w:r>
      <w:r w:rsidR="00B3730E">
        <w:t xml:space="preserve"> </w:t>
      </w:r>
      <w:r w:rsidRPr="00FF642A">
        <w:t>beg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publish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notebook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title</w:t>
      </w:r>
      <w:r w:rsidR="00B3730E">
        <w:t xml:space="preserve"> </w:t>
      </w:r>
      <w:r w:rsidRPr="00FF642A">
        <w:t>‘Marxism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State’</w:t>
      </w:r>
      <w:r w:rsidR="00B3730E">
        <w:t xml:space="preserve"> </w:t>
      </w:r>
      <w:r w:rsidRPr="00FF642A">
        <w:t>(it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left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safe</w:t>
      </w:r>
      <w:r w:rsidR="00B3730E">
        <w:t xml:space="preserve"> </w:t>
      </w:r>
      <w:r w:rsidRPr="00FF642A">
        <w:t>keeping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Stockholm).</w:t>
      </w:r>
      <w:r w:rsidR="00B3730E">
        <w:t xml:space="preserve"> </w:t>
      </w:r>
      <w:r w:rsidRPr="00FF642A">
        <w:t>Bound,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blue</w:t>
      </w:r>
      <w:r w:rsidR="00B3730E">
        <w:t xml:space="preserve"> </w:t>
      </w:r>
      <w:r w:rsidRPr="00FF642A">
        <w:t>cover.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collected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quotations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Kautsky’s</w:t>
      </w:r>
      <w:r w:rsidR="00B3730E">
        <w:t xml:space="preserve"> </w:t>
      </w:r>
      <w:r w:rsidRPr="00FF642A">
        <w:t>controversy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Pannekoek.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remarks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reviews.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edited.</w:t>
      </w:r>
      <w:r w:rsidR="00B3730E">
        <w:t xml:space="preserve"> </w:t>
      </w:r>
      <w:r w:rsidR="00BD2624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within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week.</w:t>
      </w:r>
      <w:r w:rsidR="00B3730E">
        <w:t xml:space="preserve"> </w:t>
      </w:r>
      <w:r w:rsidR="00BD2624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very</w:t>
      </w:r>
      <w:r w:rsidR="00B3730E">
        <w:t xml:space="preserve"> </w:t>
      </w:r>
      <w:r w:rsidRPr="00FF642A">
        <w:t>important,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rPr>
          <w:i/>
          <w:iCs/>
        </w:rPr>
        <w:t>it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isn’t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only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Kautsky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Plekhanov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who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have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gone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rails</w:t>
      </w:r>
      <w:r w:rsidRPr="00FF642A">
        <w:t>.</w:t>
      </w:r>
      <w:r w:rsidR="00B3730E">
        <w:t xml:space="preserve"> </w:t>
      </w:r>
      <w:r w:rsidRPr="00FF642A">
        <w:t>[My</w:t>
      </w:r>
      <w:r w:rsidR="00B3730E">
        <w:t xml:space="preserve"> </w:t>
      </w:r>
      <w:r w:rsidRPr="00FF642A">
        <w:t>emphasis].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condition;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strictest</w:t>
      </w:r>
      <w:r w:rsidR="00B3730E">
        <w:t xml:space="preserve"> </w:t>
      </w:r>
      <w:r w:rsidRPr="00FF642A">
        <w:t>confidence</w:t>
      </w:r>
      <w:r w:rsidR="00B3730E">
        <w:t xml:space="preserve"> </w:t>
      </w:r>
      <w:r w:rsidRPr="00FF642A">
        <w:t>between</w:t>
      </w:r>
      <w:r w:rsidR="00B3730E">
        <w:t xml:space="preserve"> </w:t>
      </w:r>
      <w:r w:rsidRPr="00FF642A">
        <w:t>ourselves.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write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material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finished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surprised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find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forgotten.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striking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came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destiny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course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transition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communism,</w:t>
      </w:r>
      <w:r w:rsidR="00B3730E">
        <w:t xml:space="preserve"> </w:t>
      </w:r>
      <w:r w:rsidRPr="00FF642A">
        <w:t>following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proletarian</w:t>
      </w:r>
      <w:r w:rsidR="00B3730E">
        <w:t xml:space="preserve"> </w:t>
      </w:r>
      <w:r w:rsidRPr="00FF642A">
        <w:t>revolution.</w:t>
      </w:r>
    </w:p>
    <w:p w:rsidR="00F429BC" w:rsidRPr="00FF642A" w:rsidRDefault="00F429BC" w:rsidP="00B1483B">
      <w:r w:rsidRPr="00FF642A">
        <w:t>For</w:t>
      </w:r>
      <w:r w:rsidR="00B3730E">
        <w:t xml:space="preserve"> </w:t>
      </w:r>
      <w:r w:rsidRPr="00FF642A">
        <w:t>instance,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quotes,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Poverty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Philosophy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statement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...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substitute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old</w:t>
      </w:r>
      <w:r w:rsidR="00B3730E">
        <w:t xml:space="preserve"> </w:t>
      </w:r>
      <w:r w:rsidRPr="00FF642A">
        <w:t>bourgeois</w:t>
      </w:r>
      <w:r w:rsidR="00B3730E">
        <w:t xml:space="preserve"> </w:t>
      </w:r>
      <w:r w:rsidRPr="00FF642A">
        <w:t>society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association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preclude</w:t>
      </w:r>
      <w:r w:rsidR="00B3730E">
        <w:t xml:space="preserve"> </w:t>
      </w:r>
      <w:r w:rsidRPr="00FF642A">
        <w:t>classes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antagonism,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power</w:t>
      </w:r>
      <w:r w:rsidR="00B3730E">
        <w:t xml:space="preserve"> </w:t>
      </w:r>
      <w:r w:rsidRPr="00FF642A">
        <w:t>proper’.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i/>
          <w:iCs/>
        </w:rPr>
        <w:t>Communist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Manifesto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finds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ironically</w:t>
      </w:r>
      <w:r w:rsidR="00B3730E">
        <w:t xml:space="preserve"> </w:t>
      </w:r>
      <w:r w:rsidRPr="00FF642A">
        <w:t>calls</w:t>
      </w:r>
      <w:r w:rsidR="00B3730E">
        <w:t xml:space="preserve"> </w:t>
      </w:r>
      <w:r w:rsidRPr="00FF642A">
        <w:t>‘one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forgotten</w:t>
      </w:r>
      <w:r w:rsidR="00B3730E">
        <w:t xml:space="preserve"> </w:t>
      </w:r>
      <w:r w:rsidRPr="00FF642A">
        <w:t>words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Marxism’:</w:t>
      </w:r>
    </w:p>
    <w:p w:rsidR="00F429BC" w:rsidRPr="00FF642A" w:rsidRDefault="00F429BC" w:rsidP="00B1483B">
      <w:pPr>
        <w:pStyle w:val="indentb"/>
      </w:pPr>
      <w:r w:rsidRPr="00FF642A">
        <w:t>...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first</w:t>
      </w:r>
      <w:r w:rsidR="00B3730E">
        <w:t xml:space="preserve"> </w:t>
      </w:r>
      <w:r w:rsidRPr="00FF642A">
        <w:t>step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working</w:t>
      </w:r>
      <w:r w:rsidR="00B3730E">
        <w:t xml:space="preserve"> </w:t>
      </w:r>
      <w:r w:rsidRPr="00FF642A">
        <w:t>class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raise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position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class,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battle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democracy.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use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power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wrest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degrees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capital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bourgeoisie,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centralise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instruments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production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hands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state,</w:t>
      </w:r>
      <w:r w:rsidR="00B3730E">
        <w:t xml:space="preserve"> </w:t>
      </w:r>
      <w:r w:rsidR="00BF5AB2" w:rsidRPr="00FF642A">
        <w:t>i.e.</w:t>
      </w:r>
      <w:r w:rsidRPr="00FF642A">
        <w:t>,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organised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class.</w:t>
      </w:r>
    </w:p>
    <w:p w:rsidR="00F429BC" w:rsidRPr="00FF642A" w:rsidRDefault="00F429BC" w:rsidP="00B1483B"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interesting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note</w:t>
      </w:r>
      <w:r w:rsidR="00B3730E">
        <w:t xml:space="preserve"> </w:t>
      </w:r>
      <w:r w:rsidRPr="00FF642A">
        <w:t>that,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</w:t>
      </w:r>
      <w:r w:rsidRPr="00FF642A">
        <w:t>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used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occasions,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equivalent</w:t>
      </w:r>
      <w:r w:rsidR="00B3730E">
        <w:t xml:space="preserve"> </w:t>
      </w:r>
      <w:r w:rsidRPr="00FF642A">
        <w:t>precisely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idea: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organise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ruling</w:t>
      </w:r>
      <w:r w:rsidR="00B3730E">
        <w:t xml:space="preserve"> </w:t>
      </w:r>
      <w:r w:rsidRPr="00FF642A">
        <w:t>class.</w:t>
      </w:r>
      <w:r w:rsidR="00B3730E">
        <w:t xml:space="preserve"> </w:t>
      </w:r>
      <w:r w:rsidRPr="00FF642A">
        <w:t>Then,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will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‘wither</w:t>
      </w:r>
      <w:r w:rsidR="00B3730E">
        <w:t xml:space="preserve"> </w:t>
      </w:r>
      <w:r w:rsidRPr="00FF642A">
        <w:t>away’.</w:t>
      </w:r>
    </w:p>
    <w:p w:rsidR="00F429BC" w:rsidRPr="00FF642A" w:rsidRDefault="00F429BC" w:rsidP="00B1483B">
      <w:r w:rsidRPr="00FF642A">
        <w:t>Lenin</w:t>
      </w:r>
      <w:r w:rsidR="00B3730E">
        <w:t xml:space="preserve"> </w:t>
      </w:r>
      <w:r w:rsidRPr="00FF642A">
        <w:t>notes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development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make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result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experience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Paris</w:t>
      </w:r>
      <w:r w:rsidR="00B3730E">
        <w:t xml:space="preserve"> </w:t>
      </w:r>
      <w:r w:rsidRPr="00FF642A">
        <w:t>Commune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1871.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‘the</w:t>
      </w:r>
      <w:r w:rsidR="00B3730E">
        <w:t xml:space="preserve"> </w:t>
      </w:r>
      <w:r w:rsidRPr="00FF642A">
        <w:t>precondition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people’s</w:t>
      </w:r>
      <w:r w:rsidR="00B3730E">
        <w:t xml:space="preserve"> </w:t>
      </w:r>
      <w:r w:rsidRPr="00FF642A">
        <w:t>revolution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Continent’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‘no</w:t>
      </w:r>
      <w:r w:rsidR="00B3730E">
        <w:t xml:space="preserve"> </w:t>
      </w:r>
      <w:r w:rsidRPr="00FF642A">
        <w:t>longer,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before,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transfer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bureaucratic</w:t>
      </w:r>
      <w:r w:rsidR="00B3730E">
        <w:t xml:space="preserve"> </w:t>
      </w:r>
      <w:r w:rsidRPr="00FF642A">
        <w:t>military</w:t>
      </w:r>
      <w:r w:rsidR="00B3730E">
        <w:t xml:space="preserve"> </w:t>
      </w:r>
      <w:r w:rsidRPr="00FF642A">
        <w:t>machine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hand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another,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rPr>
          <w:b/>
          <w:bCs/>
          <w:i/>
          <w:iCs/>
        </w:rPr>
        <w:t>smash</w:t>
      </w:r>
      <w:r w:rsidR="00B3730E">
        <w:t xml:space="preserve"> </w:t>
      </w:r>
      <w:r w:rsidRPr="00FF642A">
        <w:t>it’.</w:t>
      </w:r>
    </w:p>
    <w:p w:rsidR="00F429BC" w:rsidRPr="00FF642A" w:rsidRDefault="00F429BC" w:rsidP="00B1483B">
      <w:r w:rsidRPr="00FF642A">
        <w:t>What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replace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‘machine’?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recalls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saw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replacement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Commune</w:t>
      </w:r>
      <w:r w:rsidR="00B3730E">
        <w:t xml:space="preserve"> </w:t>
      </w:r>
      <w:r w:rsidRPr="00FF642A">
        <w:t>organised</w:t>
      </w:r>
      <w:r w:rsidR="00B3730E">
        <w:t xml:space="preserve"> </w:t>
      </w:r>
      <w:r w:rsidRPr="00FF642A">
        <w:t>itself.</w:t>
      </w:r>
    </w:p>
    <w:p w:rsidR="00F429BC" w:rsidRPr="00B727F3" w:rsidRDefault="00F429BC" w:rsidP="00B1483B">
      <w:pPr>
        <w:pStyle w:val="numbered"/>
      </w:pPr>
      <w:r w:rsidRPr="00B727F3">
        <w:t>The</w:t>
      </w:r>
      <w:r w:rsidR="00B3730E">
        <w:t xml:space="preserve"> </w:t>
      </w:r>
      <w:r w:rsidRPr="00B727F3">
        <w:t>standing</w:t>
      </w:r>
      <w:r w:rsidR="00B3730E">
        <w:t xml:space="preserve"> </w:t>
      </w:r>
      <w:r w:rsidRPr="00B727F3">
        <w:t>army</w:t>
      </w:r>
      <w:r w:rsidR="00B3730E">
        <w:t xml:space="preserve"> </w:t>
      </w:r>
      <w:r w:rsidRPr="00B727F3">
        <w:t>was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be</w:t>
      </w:r>
      <w:r w:rsidR="00B3730E">
        <w:t xml:space="preserve"> </w:t>
      </w:r>
      <w:r w:rsidRPr="00B727F3">
        <w:t>suppressed</w:t>
      </w:r>
      <w:r w:rsidR="00B3730E">
        <w:t xml:space="preserve"> </w:t>
      </w:r>
      <w:r w:rsidRPr="00B727F3">
        <w:t>and</w:t>
      </w:r>
      <w:r w:rsidR="00B3730E">
        <w:t xml:space="preserve"> </w:t>
      </w:r>
      <w:r w:rsidRPr="00B727F3">
        <w:t>replaced</w:t>
      </w:r>
      <w:r w:rsidR="00B3730E">
        <w:t xml:space="preserve"> </w:t>
      </w:r>
      <w:r w:rsidRPr="00B727F3">
        <w:t>by</w:t>
      </w:r>
      <w:r w:rsidR="00B3730E">
        <w:t xml:space="preserve"> </w:t>
      </w:r>
      <w:r w:rsidRPr="00B727F3">
        <w:t>‘the</w:t>
      </w:r>
      <w:r w:rsidR="00B3730E">
        <w:t xml:space="preserve"> </w:t>
      </w:r>
      <w:r w:rsidRPr="00B727F3">
        <w:t>armed</w:t>
      </w:r>
      <w:r w:rsidR="00B3730E">
        <w:t xml:space="preserve"> </w:t>
      </w:r>
      <w:r w:rsidRPr="00B727F3">
        <w:t>people’.</w:t>
      </w:r>
    </w:p>
    <w:p w:rsidR="00F429BC" w:rsidRPr="00B727F3" w:rsidRDefault="00F429BC" w:rsidP="00B1483B">
      <w:pPr>
        <w:pStyle w:val="numbered"/>
      </w:pPr>
      <w:r w:rsidRPr="00B727F3">
        <w:t>The</w:t>
      </w:r>
      <w:r w:rsidR="00B3730E">
        <w:t xml:space="preserve"> </w:t>
      </w:r>
      <w:r w:rsidRPr="00B727F3">
        <w:t>people’s</w:t>
      </w:r>
      <w:r w:rsidR="00B3730E">
        <w:t xml:space="preserve"> </w:t>
      </w:r>
      <w:r w:rsidRPr="00B727F3">
        <w:t>representatives</w:t>
      </w:r>
      <w:r w:rsidR="00B3730E">
        <w:t xml:space="preserve"> </w:t>
      </w:r>
      <w:r w:rsidRPr="00B727F3">
        <w:t>were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be</w:t>
      </w:r>
      <w:r w:rsidR="00B3730E">
        <w:t xml:space="preserve"> </w:t>
      </w:r>
      <w:r w:rsidRPr="00B727F3">
        <w:t>elected</w:t>
      </w:r>
      <w:r w:rsidR="00B3730E">
        <w:t xml:space="preserve"> </w:t>
      </w:r>
      <w:r w:rsidRPr="00B727F3">
        <w:t>by</w:t>
      </w:r>
      <w:r w:rsidR="00B3730E">
        <w:t xml:space="preserve"> </w:t>
      </w:r>
      <w:r w:rsidRPr="00B727F3">
        <w:t>universal</w:t>
      </w:r>
      <w:r w:rsidR="00B3730E">
        <w:t xml:space="preserve"> </w:t>
      </w:r>
      <w:r w:rsidRPr="00B727F3">
        <w:t>suffrage,</w:t>
      </w:r>
      <w:r w:rsidR="00B3730E">
        <w:t xml:space="preserve"> </w:t>
      </w:r>
      <w:r w:rsidRPr="00B727F3">
        <w:t>subject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recall</w:t>
      </w:r>
      <w:r w:rsidR="00B3730E">
        <w:t xml:space="preserve"> </w:t>
      </w:r>
      <w:r w:rsidRPr="00B727F3">
        <w:t>at</w:t>
      </w:r>
      <w:r w:rsidR="00B3730E">
        <w:t xml:space="preserve"> </w:t>
      </w:r>
      <w:r w:rsidRPr="00B727F3">
        <w:t>any</w:t>
      </w:r>
      <w:r w:rsidR="00B3730E">
        <w:t xml:space="preserve"> </w:t>
      </w:r>
      <w:r w:rsidRPr="00B727F3">
        <w:t>time</w:t>
      </w:r>
      <w:r w:rsidR="00B3730E">
        <w:t xml:space="preserve"> </w:t>
      </w:r>
      <w:r w:rsidRPr="00B727F3">
        <w:t>and</w:t>
      </w:r>
      <w:r w:rsidR="00B3730E">
        <w:t xml:space="preserve"> </w:t>
      </w:r>
      <w:r w:rsidRPr="00B727F3">
        <w:t>paid</w:t>
      </w:r>
      <w:r w:rsidR="00B3730E">
        <w:t xml:space="preserve"> </w:t>
      </w:r>
      <w:r w:rsidRPr="00B727F3">
        <w:t>the</w:t>
      </w:r>
      <w:r w:rsidR="00B3730E">
        <w:t xml:space="preserve"> </w:t>
      </w:r>
      <w:r w:rsidRPr="00B727F3">
        <w:t>wages</w:t>
      </w:r>
      <w:r w:rsidR="00B3730E">
        <w:t xml:space="preserve"> </w:t>
      </w:r>
      <w:r w:rsidRPr="00B727F3">
        <w:t>of</w:t>
      </w:r>
      <w:r w:rsidR="00B3730E">
        <w:t xml:space="preserve"> </w:t>
      </w:r>
      <w:r w:rsidRPr="00B727F3">
        <w:t>a</w:t>
      </w:r>
      <w:r w:rsidR="00B3730E">
        <w:t xml:space="preserve"> </w:t>
      </w:r>
      <w:r w:rsidRPr="00B727F3">
        <w:t>workman.</w:t>
      </w:r>
      <w:r w:rsidR="00B3730E">
        <w:t xml:space="preserve"> </w:t>
      </w:r>
      <w:r w:rsidRPr="00B727F3">
        <w:t>Judges</w:t>
      </w:r>
      <w:r w:rsidR="00B3730E">
        <w:t xml:space="preserve"> </w:t>
      </w:r>
      <w:r w:rsidRPr="00B727F3">
        <w:t>were</w:t>
      </w:r>
      <w:r w:rsidR="00B3730E">
        <w:t xml:space="preserve"> </w:t>
      </w:r>
      <w:r w:rsidRPr="00B727F3">
        <w:t>also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be</w:t>
      </w:r>
      <w:r w:rsidR="00B3730E">
        <w:t xml:space="preserve"> </w:t>
      </w:r>
      <w:r w:rsidRPr="00B727F3">
        <w:t>elected.</w:t>
      </w:r>
    </w:p>
    <w:p w:rsidR="00F429BC" w:rsidRPr="00B727F3" w:rsidRDefault="00F429BC" w:rsidP="00B1483B">
      <w:pPr>
        <w:pStyle w:val="numbered"/>
      </w:pPr>
      <w:r w:rsidRPr="00B727F3">
        <w:t>Instead</w:t>
      </w:r>
      <w:r w:rsidR="00B3730E">
        <w:t xml:space="preserve"> </w:t>
      </w:r>
      <w:r w:rsidRPr="00B727F3">
        <w:t>of</w:t>
      </w:r>
      <w:r w:rsidR="00B3730E">
        <w:t xml:space="preserve"> </w:t>
      </w:r>
      <w:r w:rsidRPr="00B727F3">
        <w:t>an</w:t>
      </w:r>
      <w:r w:rsidR="00B3730E">
        <w:t xml:space="preserve"> </w:t>
      </w:r>
      <w:r w:rsidRPr="00B727F3">
        <w:t>executive,</w:t>
      </w:r>
      <w:r w:rsidR="00B3730E">
        <w:t xml:space="preserve"> </w:t>
      </w:r>
      <w:r w:rsidRPr="00B727F3">
        <w:t>inaccessible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electors,</w:t>
      </w:r>
      <w:r w:rsidR="00B3730E">
        <w:t xml:space="preserve"> </w:t>
      </w:r>
      <w:r w:rsidRPr="00B727F3">
        <w:t>‘the</w:t>
      </w:r>
      <w:r w:rsidR="00B3730E">
        <w:t xml:space="preserve"> </w:t>
      </w:r>
      <w:r w:rsidRPr="00B727F3">
        <w:t>Commune</w:t>
      </w:r>
      <w:r w:rsidR="00B3730E">
        <w:t xml:space="preserve"> </w:t>
      </w:r>
      <w:r w:rsidRPr="00B727F3">
        <w:t>was</w:t>
      </w:r>
      <w:r w:rsidR="00B3730E">
        <w:t xml:space="preserve"> </w:t>
      </w:r>
      <w:r w:rsidRPr="00B727F3">
        <w:t>to</w:t>
      </w:r>
      <w:r w:rsidR="00B3730E">
        <w:t xml:space="preserve"> </w:t>
      </w:r>
      <w:r w:rsidRPr="00B727F3">
        <w:t>be</w:t>
      </w:r>
      <w:r w:rsidR="00B3730E">
        <w:t xml:space="preserve"> </w:t>
      </w:r>
      <w:r w:rsidRPr="00B727F3">
        <w:t>a</w:t>
      </w:r>
      <w:r w:rsidR="00B3730E">
        <w:t xml:space="preserve"> </w:t>
      </w:r>
      <w:r w:rsidRPr="00B727F3">
        <w:t>working,</w:t>
      </w:r>
      <w:r w:rsidR="00B3730E">
        <w:t xml:space="preserve"> </w:t>
      </w:r>
      <w:r w:rsidRPr="00B727F3">
        <w:t>not</w:t>
      </w:r>
      <w:r w:rsidR="00B3730E">
        <w:t xml:space="preserve"> </w:t>
      </w:r>
      <w:r w:rsidRPr="00B727F3">
        <w:t>a</w:t>
      </w:r>
      <w:r w:rsidR="00B3730E">
        <w:t xml:space="preserve"> </w:t>
      </w:r>
      <w:r w:rsidRPr="00B727F3">
        <w:t>parliamentary</w:t>
      </w:r>
      <w:r w:rsidR="00B3730E">
        <w:t xml:space="preserve"> </w:t>
      </w:r>
      <w:r w:rsidRPr="00B727F3">
        <w:t>body,</w:t>
      </w:r>
      <w:r w:rsidR="00B3730E">
        <w:t xml:space="preserve"> </w:t>
      </w:r>
      <w:r w:rsidRPr="00B727F3">
        <w:t>executive</w:t>
      </w:r>
      <w:r w:rsidR="00B3730E">
        <w:t xml:space="preserve"> </w:t>
      </w:r>
      <w:r w:rsidRPr="00B727F3">
        <w:t>and</w:t>
      </w:r>
      <w:r w:rsidR="00B3730E">
        <w:t xml:space="preserve"> </w:t>
      </w:r>
      <w:r w:rsidRPr="00B727F3">
        <w:t>legislative</w:t>
      </w:r>
      <w:r w:rsidR="00B3730E">
        <w:t xml:space="preserve"> </w:t>
      </w:r>
      <w:r w:rsidRPr="00B727F3">
        <w:t>at</w:t>
      </w:r>
      <w:r w:rsidR="00B3730E">
        <w:t xml:space="preserve"> </w:t>
      </w:r>
      <w:r w:rsidRPr="00B727F3">
        <w:t>the</w:t>
      </w:r>
      <w:r w:rsidR="00B3730E">
        <w:t xml:space="preserve"> </w:t>
      </w:r>
      <w:r w:rsidRPr="00B727F3">
        <w:t>same</w:t>
      </w:r>
      <w:r w:rsidR="00B3730E">
        <w:t xml:space="preserve"> </w:t>
      </w:r>
      <w:r w:rsidRPr="00B727F3">
        <w:t>time’.</w:t>
      </w:r>
    </w:p>
    <w:p w:rsidR="00F429BC" w:rsidRPr="00B727F3" w:rsidRDefault="00F429BC" w:rsidP="00B1483B">
      <w:pPr>
        <w:pStyle w:val="numbered"/>
      </w:pPr>
      <w:r w:rsidRPr="00B727F3">
        <w:t>Local</w:t>
      </w:r>
      <w:r w:rsidR="00B3730E">
        <w:t xml:space="preserve"> </w:t>
      </w:r>
      <w:r w:rsidRPr="00B727F3">
        <w:t>communes</w:t>
      </w:r>
      <w:r w:rsidR="00B3730E">
        <w:t xml:space="preserve"> </w:t>
      </w:r>
      <w:r w:rsidRPr="00B727F3">
        <w:t>would</w:t>
      </w:r>
      <w:r w:rsidR="00B3730E">
        <w:t xml:space="preserve"> </w:t>
      </w:r>
      <w:r w:rsidRPr="00B727F3">
        <w:t>take</w:t>
      </w:r>
      <w:r w:rsidR="00B3730E">
        <w:t xml:space="preserve"> </w:t>
      </w:r>
      <w:r w:rsidRPr="00B727F3">
        <w:t>over</w:t>
      </w:r>
      <w:r w:rsidR="00B3730E">
        <w:t xml:space="preserve"> </w:t>
      </w:r>
      <w:r w:rsidRPr="00B727F3">
        <w:t>many</w:t>
      </w:r>
      <w:r w:rsidR="00B3730E">
        <w:t xml:space="preserve"> </w:t>
      </w:r>
      <w:r w:rsidRPr="00B727F3">
        <w:t>of</w:t>
      </w:r>
      <w:r w:rsidR="00B3730E">
        <w:t xml:space="preserve"> </w:t>
      </w:r>
      <w:r w:rsidRPr="00B727F3">
        <w:t>the</w:t>
      </w:r>
      <w:r w:rsidR="00B3730E">
        <w:t xml:space="preserve"> </w:t>
      </w:r>
      <w:r w:rsidRPr="00B727F3">
        <w:t>functions</w:t>
      </w:r>
      <w:r w:rsidR="00B3730E">
        <w:t xml:space="preserve"> </w:t>
      </w:r>
      <w:r w:rsidRPr="00B727F3">
        <w:t>of</w:t>
      </w:r>
      <w:r w:rsidR="00B3730E">
        <w:t xml:space="preserve"> </w:t>
      </w:r>
      <w:r w:rsidRPr="00B727F3">
        <w:t>the</w:t>
      </w:r>
      <w:r w:rsidR="00B3730E">
        <w:t xml:space="preserve"> </w:t>
      </w:r>
      <w:r w:rsidRPr="00B727F3">
        <w:t>central</w:t>
      </w:r>
      <w:r w:rsidR="00B3730E">
        <w:t xml:space="preserve"> </w:t>
      </w:r>
      <w:r w:rsidRPr="00B727F3">
        <w:t>government.</w:t>
      </w:r>
    </w:p>
    <w:p w:rsidR="00F429BC" w:rsidRPr="00FF642A" w:rsidRDefault="00F429BC" w:rsidP="00B1483B">
      <w:r w:rsidRPr="00FF642A">
        <w:t>When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spoke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violent</w:t>
      </w:r>
      <w:r w:rsidR="00B3730E">
        <w:t xml:space="preserve"> </w:t>
      </w:r>
      <w:r w:rsidRPr="00FF642A">
        <w:t>overthrow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existing</w:t>
      </w:r>
      <w:r w:rsidR="00B3730E">
        <w:t xml:space="preserve"> </w:t>
      </w:r>
      <w:r w:rsidRPr="00FF642A">
        <w:t>order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establishment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proletarian</w:t>
      </w:r>
      <w:r w:rsidR="00B3730E">
        <w:t xml:space="preserve"> </w:t>
      </w:r>
      <w:r w:rsidRPr="00FF642A">
        <w:t>dictatorship,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mind.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agreed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him,</w:t>
      </w:r>
      <w:r w:rsidR="00B3730E">
        <w:t xml:space="preserve"> </w:t>
      </w:r>
      <w:r w:rsidRPr="00FF642A">
        <w:t>seeing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Soviets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Workers’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Soldiers’</w:t>
      </w:r>
      <w:r w:rsidR="00B3730E">
        <w:t xml:space="preserve"> </w:t>
      </w:r>
      <w:r w:rsidRPr="00FF642A">
        <w:t>Deputies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Russian</w:t>
      </w:r>
      <w:r w:rsidR="00B3730E">
        <w:t xml:space="preserve"> </w:t>
      </w:r>
      <w:r w:rsidRPr="00FF642A">
        <w:t>equivalent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Commune,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‘a</w:t>
      </w:r>
      <w:r w:rsidR="00B3730E">
        <w:t xml:space="preserve"> </w:t>
      </w:r>
      <w:r w:rsidRPr="00FF642A">
        <w:t>democratic</w:t>
      </w:r>
      <w:r w:rsidR="00B3730E">
        <w:t xml:space="preserve"> </w:t>
      </w:r>
      <w:r w:rsidRPr="00FF642A">
        <w:t>republic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Commune</w:t>
      </w:r>
      <w:r w:rsidR="00B3730E">
        <w:t xml:space="preserve"> </w:t>
      </w:r>
      <w:r w:rsidRPr="00FF642A">
        <w:t>type’.</w:t>
      </w:r>
      <w:r w:rsidR="00B3730E">
        <w:t xml:space="preserve"> </w:t>
      </w:r>
      <w:r w:rsidRPr="00FF642A">
        <w:t>But,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brutality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desperation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wars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intervention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Civil</w:t>
      </w:r>
      <w:r w:rsidR="00B3730E">
        <w:t xml:space="preserve"> </w:t>
      </w:r>
      <w:r w:rsidRPr="00FF642A">
        <w:t>War</w:t>
      </w:r>
      <w:r w:rsidR="00B3730E">
        <w:t xml:space="preserve"> </w:t>
      </w:r>
      <w:r w:rsidRPr="00FF642A">
        <w:t>swept</w:t>
      </w:r>
      <w:r w:rsidR="00B3730E">
        <w:t xml:space="preserve"> </w:t>
      </w:r>
      <w:r w:rsidRPr="00FF642A">
        <w:t>away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such</w:t>
      </w:r>
      <w:r w:rsidR="00B3730E">
        <w:t xml:space="preserve"> </w:t>
      </w:r>
      <w:r w:rsidRPr="00FF642A">
        <w:t>notions,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forgotten.</w:t>
      </w:r>
    </w:p>
    <w:p w:rsidR="00F429BC" w:rsidRPr="00FF642A" w:rsidRDefault="00F429BC" w:rsidP="00B1483B">
      <w:r w:rsidRPr="00FF642A">
        <w:t>Perhaps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i/>
          <w:iCs/>
        </w:rPr>
        <w:t>April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Theses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few</w:t>
      </w:r>
      <w:r w:rsidR="00B3730E">
        <w:t xml:space="preserve"> </w:t>
      </w:r>
      <w:r w:rsidRPr="00FF642A">
        <w:t>months</w:t>
      </w:r>
      <w:r w:rsidR="00B3730E">
        <w:t xml:space="preserve"> </w:t>
      </w:r>
      <w:r w:rsidRPr="00FF642A">
        <w:t>earlier,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anything</w:t>
      </w:r>
      <w:r w:rsidR="00B3730E">
        <w:t xml:space="preserve"> </w:t>
      </w:r>
      <w:r w:rsidRPr="00FF642A">
        <w:t>like</w:t>
      </w:r>
      <w:r w:rsidR="00B3730E">
        <w:t xml:space="preserve"> </w:t>
      </w:r>
      <w:r w:rsidRPr="00FF642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Revolution</w:t>
      </w:r>
      <w:r w:rsidRPr="00FF642A">
        <w:t>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follower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nearly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issues,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accepted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teacher’s</w:t>
      </w:r>
      <w:r w:rsidR="00B3730E">
        <w:t xml:space="preserve"> </w:t>
      </w:r>
      <w:r w:rsidRPr="00FF642A">
        <w:t>crude</w:t>
      </w:r>
      <w:r w:rsidR="00B3730E">
        <w:t xml:space="preserve"> </w:t>
      </w:r>
      <w:r w:rsidRPr="00FF642A">
        <w:t>interpretation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phrase</w:t>
      </w:r>
      <w:r w:rsidR="00B3730E">
        <w:t xml:space="preserve"> </w:t>
      </w:r>
      <w:r w:rsidRPr="00FF642A">
        <w:t>‘dictatorship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proletariat’,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programmes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Menshevik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Bolshevik</w:t>
      </w:r>
      <w:r w:rsidR="00B3730E">
        <w:t xml:space="preserve"> </w:t>
      </w:r>
      <w:r w:rsidRPr="00FF642A">
        <w:t>wings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RSDLP.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we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seen,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introduced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notion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‘dictatorship’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exercised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devoted</w:t>
      </w:r>
      <w:r w:rsidR="00B3730E">
        <w:t xml:space="preserve"> </w:t>
      </w:r>
      <w:r w:rsidRPr="00FF642A">
        <w:t>minority,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state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opposed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‘democracy’.</w:t>
      </w:r>
    </w:p>
    <w:p w:rsidR="00F429BC" w:rsidRPr="00FF642A" w:rsidRDefault="00F429BC" w:rsidP="00B1483B">
      <w:r w:rsidRPr="00FF642A">
        <w:t>Lenin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1914-17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partially</w:t>
      </w:r>
      <w:r w:rsidR="00B3730E">
        <w:t xml:space="preserve"> </w:t>
      </w:r>
      <w:r w:rsidRPr="00FF642A">
        <w:t>rediscovering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notion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communism,</w:t>
      </w:r>
      <w:r w:rsidR="00B3730E">
        <w:t xml:space="preserve"> </w:t>
      </w:r>
      <w:r w:rsidRPr="00FF642A">
        <w:t>self-critically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develop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light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collapse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International.</w:t>
      </w:r>
      <w:r w:rsidR="00B3730E">
        <w:t xml:space="preserve"> </w:t>
      </w:r>
      <w:r w:rsidRPr="00FF642A">
        <w:t>Returning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issues,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grappling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falsification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part.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books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permeated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deeper</w:t>
      </w:r>
      <w:r w:rsidR="00B3730E">
        <w:t xml:space="preserve"> </w:t>
      </w:r>
      <w:r w:rsidRPr="00FF642A">
        <w:t>understanding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forward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humanity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liberate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through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revolution.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represent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start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work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continued,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forgotten.</w:t>
      </w:r>
    </w:p>
    <w:p w:rsidR="00F429BC" w:rsidRPr="00FF642A" w:rsidRDefault="00F429BC" w:rsidP="00B1483B">
      <w:r w:rsidRPr="00FF642A">
        <w:t>Even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political</w:t>
      </w:r>
      <w:r w:rsidR="00B3730E">
        <w:t xml:space="preserve"> </w:t>
      </w:r>
      <w:r w:rsidRPr="00FF642A">
        <w:t>outlooks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Kautsky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clear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engaged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defending</w:t>
      </w:r>
      <w:r w:rsidR="00B3730E">
        <w:t xml:space="preserve"> </w:t>
      </w:r>
      <w:r w:rsidRPr="00FF642A">
        <w:t>what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against</w:t>
      </w:r>
      <w:r w:rsidR="00B3730E">
        <w:t xml:space="preserve"> </w:t>
      </w:r>
      <w:r w:rsidRPr="00FF642A">
        <w:t>them,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word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challenged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rPr>
          <w:b/>
          <w:bCs/>
          <w:i/>
          <w:iCs/>
        </w:rPr>
        <w:t>philosophical</w:t>
      </w:r>
      <w:r w:rsidR="00B3730E">
        <w:t xml:space="preserve"> </w:t>
      </w:r>
      <w:r w:rsidRPr="00FF642A">
        <w:t>outlooks.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did</w:t>
      </w:r>
      <w:r w:rsidR="00B3730E">
        <w:t xml:space="preserve"> </w:t>
      </w:r>
      <w:r w:rsidRPr="00FF642A">
        <w:t>begin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see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importance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thinking,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glimpsed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superficiality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discussion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break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mentor’s</w:t>
      </w:r>
      <w:r w:rsidR="00B3730E">
        <w:t xml:space="preserve"> </w:t>
      </w:r>
      <w:r w:rsidRPr="00FF642A">
        <w:t>influence.</w:t>
      </w:r>
      <w:r w:rsidR="00B3730E">
        <w:t xml:space="preserve"> </w:t>
      </w:r>
      <w:r w:rsidRPr="00FF642A">
        <w:t>After</w:t>
      </w:r>
      <w:r w:rsidR="00B3730E">
        <w:t xml:space="preserve"> </w:t>
      </w:r>
      <w:r w:rsidRPr="00FF642A">
        <w:t>1917,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opportunity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continue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advance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consider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significance.</w:t>
      </w:r>
      <w:r w:rsidR="00B3730E">
        <w:t xml:space="preserve"> </w:t>
      </w:r>
      <w:r w:rsidRPr="00FF642A">
        <w:t>Later,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mythological</w:t>
      </w:r>
      <w:r w:rsidR="00B3730E">
        <w:t xml:space="preserve"> </w:t>
      </w:r>
      <w:r w:rsidRPr="00FF642A">
        <w:t>picture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Stalinism</w:t>
      </w:r>
      <w:r w:rsidR="00B3730E">
        <w:t xml:space="preserve"> </w:t>
      </w:r>
      <w:r w:rsidRPr="00FF642A">
        <w:t>inflicted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prevented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objective</w:t>
      </w:r>
      <w:r w:rsidR="00B3730E">
        <w:t xml:space="preserve"> </w:t>
      </w:r>
      <w:r w:rsidRPr="00FF642A">
        <w:t>assessment</w:t>
      </w:r>
      <w:r w:rsidR="00B3730E">
        <w:t xml:space="preserve"> </w:t>
      </w:r>
      <w:r w:rsidRPr="00FF642A">
        <w:t>being</w:t>
      </w:r>
      <w:r w:rsidR="00B3730E">
        <w:t xml:space="preserve"> </w:t>
      </w:r>
      <w:r w:rsidRPr="00FF642A">
        <w:t>made.</w:t>
      </w:r>
    </w:p>
    <w:p w:rsidR="00F429BC" w:rsidRPr="00FF642A" w:rsidRDefault="00F429BC" w:rsidP="00B1483B">
      <w:r w:rsidRPr="00FF642A">
        <w:t>Indeed,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make</w:t>
      </w:r>
      <w:r w:rsidR="00B3730E">
        <w:t xml:space="preserve"> </w:t>
      </w:r>
      <w:r w:rsidRPr="00FF642A">
        <w:t>out,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hardly</w:t>
      </w:r>
      <w:r w:rsidR="00B3730E">
        <w:t xml:space="preserve"> </w:t>
      </w:r>
      <w:r w:rsidRPr="00FF642A">
        <w:t>breathed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word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reading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anyone</w:t>
      </w:r>
      <w:r w:rsidR="00B3730E">
        <w:t xml:space="preserve"> </w:t>
      </w:r>
      <w:r w:rsidRPr="00FF642A">
        <w:t>else.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know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exceptions.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article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rPr>
          <w:i/>
          <w:iCs/>
        </w:rPr>
        <w:t>Significance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Militant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Materialism</w:t>
      </w:r>
      <w:r w:rsidR="00B3730E">
        <w:t xml:space="preserve"> </w:t>
      </w:r>
      <w:r w:rsidRPr="00FF642A">
        <w:t>(1922),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there,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makes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favourable</w:t>
      </w:r>
      <w:r w:rsidR="00B3730E">
        <w:t xml:space="preserve"> </w:t>
      </w:r>
      <w:r w:rsidRPr="00FF642A">
        <w:t>mention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reference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Trade</w:t>
      </w:r>
      <w:r w:rsidR="00B3730E">
        <w:t xml:space="preserve"> </w:t>
      </w:r>
      <w:r w:rsidRPr="00FF642A">
        <w:t>Union</w:t>
      </w:r>
      <w:r w:rsidR="00B3730E">
        <w:t xml:space="preserve"> </w:t>
      </w:r>
      <w:r w:rsidRPr="00FF642A">
        <w:t>discussion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1920-21,</w:t>
      </w:r>
      <w:r w:rsidR="00B3730E">
        <w:t xml:space="preserve"> </w:t>
      </w:r>
      <w:r w:rsidRPr="00FF642A">
        <w:t>mentioned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pages</w:t>
      </w:r>
      <w:r w:rsidR="00B3730E">
        <w:t xml:space="preserve"> </w:t>
      </w:r>
      <w:r w:rsidRPr="00FF642A">
        <w:t>31-2.</w:t>
      </w:r>
      <w:r w:rsidR="00B3730E">
        <w:t xml:space="preserve"> </w:t>
      </w:r>
      <w:r w:rsidRPr="00FF642A">
        <w:t>There,</w:t>
      </w:r>
      <w:r w:rsidR="00B3730E">
        <w:t xml:space="preserve"> </w:t>
      </w:r>
      <w:r w:rsidRPr="00FF642A">
        <w:t>too,</w:t>
      </w:r>
      <w:r w:rsidR="00B3730E">
        <w:t xml:space="preserve"> </w:t>
      </w:r>
      <w:r w:rsidRPr="00FF642A">
        <w:t>Lenin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unable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talk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invoking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Plekhanov.</w:t>
      </w:r>
    </w:p>
    <w:p w:rsidR="00F429BC" w:rsidRPr="00FF642A" w:rsidRDefault="00F429BC" w:rsidP="00B1483B">
      <w:pPr>
        <w:pStyle w:val="indentb"/>
      </w:pPr>
      <w:r w:rsidRPr="00FF642A">
        <w:t>Let</w:t>
      </w:r>
      <w:r w:rsidR="00B3730E">
        <w:t xml:space="preserve"> </w:t>
      </w:r>
      <w:r w:rsidRPr="00FF642A">
        <w:t>me</w:t>
      </w:r>
      <w:r w:rsidR="00B3730E">
        <w:t xml:space="preserve"> </w:t>
      </w:r>
      <w:r w:rsidRPr="00FF642A">
        <w:t>add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parenthesis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benefit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young</w:t>
      </w:r>
      <w:r w:rsidR="00B3730E">
        <w:t xml:space="preserve"> </w:t>
      </w:r>
      <w:r w:rsidRPr="00FF642A">
        <w:t>Party</w:t>
      </w:r>
      <w:r w:rsidR="00B3730E">
        <w:t xml:space="preserve"> </w:t>
      </w:r>
      <w:r w:rsidRPr="00FF642A">
        <w:t>members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you</w:t>
      </w:r>
      <w:r w:rsidR="00B3730E">
        <w:t xml:space="preserve"> </w:t>
      </w:r>
      <w:r w:rsidRPr="00FF642A">
        <w:rPr>
          <w:b/>
          <w:bCs/>
          <w:i/>
          <w:iCs/>
        </w:rPr>
        <w:t>cannot</w:t>
      </w:r>
      <w:r w:rsidR="00B3730E">
        <w:t xml:space="preserve"> </w:t>
      </w:r>
      <w:r w:rsidRPr="00FF642A">
        <w:t>hope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become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rPr>
          <w:b/>
          <w:bCs/>
          <w:i/>
          <w:iCs/>
        </w:rPr>
        <w:t>real</w:t>
      </w:r>
      <w:r w:rsidRPr="00FF642A">
        <w:t>,</w:t>
      </w:r>
      <w:r w:rsidR="00B3730E">
        <w:t xml:space="preserve"> </w:t>
      </w:r>
      <w:r w:rsidRPr="00FF642A">
        <w:t>intelligent</w:t>
      </w:r>
      <w:r w:rsidR="00B3730E">
        <w:t xml:space="preserve"> </w:t>
      </w:r>
      <w:r w:rsidRPr="00FF642A">
        <w:t>Communist</w:t>
      </w:r>
      <w:r w:rsidR="00B3730E">
        <w:t xml:space="preserve"> </w:t>
      </w:r>
      <w:r w:rsidRPr="00FF642A">
        <w:t>without</w:t>
      </w:r>
      <w:r w:rsidR="00B3730E">
        <w:t xml:space="preserve"> </w:t>
      </w:r>
      <w:r w:rsidRPr="00FF642A">
        <w:t>making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mean</w:t>
      </w:r>
      <w:r w:rsidR="00B3730E">
        <w:t xml:space="preserve"> </w:t>
      </w:r>
      <w:r w:rsidRPr="00FF642A">
        <w:rPr>
          <w:b/>
          <w:bCs/>
          <w:i/>
          <w:iCs/>
        </w:rPr>
        <w:t>study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writings,</w:t>
      </w:r>
      <w:r w:rsidR="00B3730E">
        <w:t xml:space="preserve"> </w:t>
      </w:r>
      <w:r w:rsidRPr="00FF642A">
        <w:t>because</w:t>
      </w:r>
      <w:r w:rsidR="00B3730E">
        <w:t xml:space="preserve"> </w:t>
      </w:r>
      <w:r w:rsidRPr="00FF642A">
        <w:t>nothing</w:t>
      </w:r>
      <w:r w:rsidR="00B3730E">
        <w:t xml:space="preserve"> </w:t>
      </w:r>
      <w:r w:rsidRPr="00FF642A">
        <w:t>better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anywhere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world.</w:t>
      </w:r>
    </w:p>
    <w:p w:rsidR="00F429BC" w:rsidRPr="00FF642A" w:rsidRDefault="00F429BC" w:rsidP="00B1483B">
      <w:r w:rsidRPr="00FF642A">
        <w:t>He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adds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footnote</w:t>
      </w:r>
      <w:r w:rsidR="00B3730E">
        <w:t xml:space="preserve"> </w:t>
      </w:r>
      <w:r w:rsidRPr="00FF642A">
        <w:t>calling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special</w:t>
      </w:r>
      <w:r w:rsidR="00B3730E">
        <w:t xml:space="preserve"> </w:t>
      </w:r>
      <w:r w:rsidRPr="00FF642A">
        <w:t>edition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works,</w:t>
      </w:r>
      <w:r w:rsidR="00B3730E">
        <w:t xml:space="preserve"> </w:t>
      </w:r>
      <w:r w:rsidRPr="00FF642A">
        <w:t>including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index.</w:t>
      </w:r>
    </w:p>
    <w:p w:rsidR="00F429BC" w:rsidRPr="00FF642A" w:rsidRDefault="00F429BC" w:rsidP="00B1483B">
      <w:r w:rsidRPr="00FF642A">
        <w:t>What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am</w:t>
      </w:r>
      <w:r w:rsidR="00B3730E">
        <w:t xml:space="preserve"> </w:t>
      </w:r>
      <w:r w:rsidRPr="00FF642A">
        <w:t>trying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show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philosophical</w:t>
      </w:r>
      <w:r w:rsidR="00B3730E">
        <w:t xml:space="preserve"> </w:t>
      </w:r>
      <w:r w:rsidRPr="00FF642A">
        <w:t>bases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thought,</w:t>
      </w:r>
      <w:r w:rsidR="00B3730E">
        <w:t xml:space="preserve"> </w:t>
      </w:r>
      <w:r w:rsidRPr="00FF642A">
        <w:t>lost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days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International,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never</w:t>
      </w:r>
      <w:r w:rsidR="00B3730E">
        <w:t xml:space="preserve"> </w:t>
      </w:r>
      <w:r w:rsidRPr="00FF642A">
        <w:t>rediscovered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Third.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before</w:t>
      </w:r>
      <w:r w:rsidR="00B3730E">
        <w:t xml:space="preserve"> </w:t>
      </w:r>
      <w:r w:rsidRPr="00FF642A">
        <w:t>Stalin</w:t>
      </w:r>
      <w:r w:rsidR="00B3730E">
        <w:t xml:space="preserve"> </w:t>
      </w:r>
      <w:r w:rsidRPr="00FF642A">
        <w:t>began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‘revision’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Marxism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‘not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theoretician’s</w:t>
      </w:r>
      <w:r w:rsidR="00B3730E">
        <w:t xml:space="preserve"> </w:t>
      </w:r>
      <w:r w:rsidRPr="00FF642A">
        <w:t>pen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heel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GPU’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fundamental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buried.</w:t>
      </w:r>
    </w:p>
    <w:p w:rsidR="00F429BC" w:rsidRPr="00FF642A" w:rsidRDefault="00F429BC" w:rsidP="00B1483B">
      <w:pPr>
        <w:pStyle w:val="Heading4"/>
      </w:pPr>
      <w:r w:rsidRPr="00FF642A">
        <w:t>Engels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‘Marxism’</w:t>
      </w:r>
    </w:p>
    <w:p w:rsidR="00F429BC" w:rsidRPr="00FF642A" w:rsidRDefault="00F429BC" w:rsidP="00B1483B">
      <w:r w:rsidRPr="00FF642A">
        <w:t>Frederick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worked</w:t>
      </w:r>
      <w:r w:rsidR="00B3730E">
        <w:t xml:space="preserve"> </w:t>
      </w:r>
      <w:r w:rsidRPr="00FF642A">
        <w:t>closely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1844,</w:t>
      </w:r>
      <w:r w:rsidR="00B3730E">
        <w:t xml:space="preserve"> </w:t>
      </w:r>
      <w:r w:rsidRPr="00FF642A">
        <w:t>until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1883.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until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death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1895,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leading</w:t>
      </w:r>
      <w:r w:rsidR="00B3730E">
        <w:t xml:space="preserve"> </w:t>
      </w:r>
      <w:r w:rsidRPr="00FF642A">
        <w:t>figure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rapidly</w:t>
      </w:r>
      <w:r w:rsidR="00B3730E">
        <w:t xml:space="preserve"> </w:t>
      </w:r>
      <w:r w:rsidRPr="00FF642A">
        <w:t>growing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Second</w:t>
      </w:r>
      <w:r w:rsidR="00B3730E">
        <w:t xml:space="preserve"> </w:t>
      </w:r>
      <w:r w:rsidRPr="00FF642A">
        <w:t>International.</w:t>
      </w:r>
    </w:p>
    <w:p w:rsidR="00F429BC" w:rsidRPr="00FF642A" w:rsidRDefault="00F429BC" w:rsidP="00B1483B"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common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hear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blamed</w:t>
      </w:r>
      <w:r w:rsidR="00B3730E">
        <w:t xml:space="preserve"> </w:t>
      </w:r>
      <w:r w:rsidRPr="00FF642A">
        <w:t>exclusively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vulgarisation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think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too</w:t>
      </w:r>
      <w:r w:rsidR="00B3730E">
        <w:t xml:space="preserve"> </w:t>
      </w:r>
      <w:r w:rsidRPr="00FF642A">
        <w:t>easy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option.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true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some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formulations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lend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spread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several</w:t>
      </w:r>
      <w:r w:rsidR="00B3730E">
        <w:t xml:space="preserve"> </w:t>
      </w:r>
      <w:r w:rsidRPr="00FF642A">
        <w:t>inadequate</w:t>
      </w:r>
      <w:r w:rsidR="00B3730E">
        <w:t xml:space="preserve"> </w:t>
      </w:r>
      <w:r w:rsidRPr="00FF642A">
        <w:t>conceptions.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particular,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rPr>
          <w:i/>
          <w:iCs/>
        </w:rPr>
        <w:t>Capital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‘capitalist</w:t>
      </w:r>
      <w:r w:rsidR="00B3730E">
        <w:t xml:space="preserve"> </w:t>
      </w:r>
      <w:r w:rsidRPr="00FF642A">
        <w:t>economics’</w:t>
      </w:r>
      <w:r w:rsidR="00B3730E">
        <w:t xml:space="preserve"> </w:t>
      </w:r>
      <w:r w:rsidRPr="00FF642A">
        <w:t>owes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little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rPr>
          <w:i/>
          <w:iCs/>
        </w:rPr>
        <w:t>Anti-Duhring</w:t>
      </w:r>
      <w:r w:rsidRPr="00FF642A">
        <w:t>,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treatment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Volumes</w:t>
      </w:r>
      <w:r w:rsidR="00B3730E">
        <w:t xml:space="preserve"> </w:t>
      </w:r>
      <w:r w:rsidRPr="00FF642A">
        <w:t>2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3,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authorisation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appalling</w:t>
      </w:r>
      <w:r w:rsidR="00B3730E">
        <w:t xml:space="preserve"> </w:t>
      </w:r>
      <w:r w:rsidRPr="00FF642A">
        <w:t>English</w:t>
      </w:r>
      <w:r w:rsidR="00B3730E">
        <w:t xml:space="preserve"> </w:t>
      </w:r>
      <w:r w:rsidRPr="00FF642A">
        <w:t>translation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Volume</w:t>
      </w:r>
      <w:r w:rsidR="00B3730E">
        <w:t xml:space="preserve"> </w:t>
      </w:r>
      <w:r w:rsidRPr="00FF642A">
        <w:t>1.</w:t>
      </w:r>
    </w:p>
    <w:p w:rsidR="00F429BC" w:rsidRPr="00FF642A" w:rsidRDefault="00F429BC" w:rsidP="00B1483B">
      <w:r w:rsidRPr="00FF642A">
        <w:t>However,</w:t>
      </w:r>
      <w:r w:rsidR="00B3730E">
        <w:t xml:space="preserve"> </w:t>
      </w:r>
      <w:r w:rsidRPr="00FF642A">
        <w:t>compared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perversions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work,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errors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insignificant.</w:t>
      </w:r>
      <w:r w:rsidR="00B3730E">
        <w:t xml:space="preserve"> </w:t>
      </w:r>
      <w:r w:rsidRPr="00FF642A">
        <w:t>By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life,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almost</w:t>
      </w:r>
      <w:r w:rsidR="00B3730E">
        <w:t xml:space="preserve"> </w:t>
      </w:r>
      <w:r w:rsidRPr="00FF642A">
        <w:t>entirely</w:t>
      </w:r>
      <w:r w:rsidR="00B3730E">
        <w:t xml:space="preserve"> </w:t>
      </w:r>
      <w:r w:rsidRPr="00FF642A">
        <w:t>isolated</w:t>
      </w:r>
      <w:r w:rsidR="00B3730E">
        <w:t xml:space="preserve"> </w:t>
      </w:r>
      <w:r w:rsidRPr="00FF642A">
        <w:t>amidst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sea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opportunism,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fighting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lone</w:t>
      </w:r>
      <w:r w:rsidR="00B3730E">
        <w:t xml:space="preserve"> </w:t>
      </w:r>
      <w:r w:rsidRPr="00FF642A">
        <w:t>battle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concepts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had</w:t>
      </w:r>
      <w:r w:rsidR="00B3730E">
        <w:t xml:space="preserve"> </w:t>
      </w:r>
      <w:r w:rsidRPr="00FF642A">
        <w:t>originated,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understood</w:t>
      </w:r>
      <w:r w:rsidR="00B3730E">
        <w:t xml:space="preserve"> </w:t>
      </w:r>
      <w:r w:rsidRPr="00FF642A">
        <w:t>them.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followers</w:t>
      </w:r>
      <w:r w:rsidR="00B3730E">
        <w:t xml:space="preserve"> </w:t>
      </w:r>
      <w:r w:rsidRPr="00FF642A">
        <w:t>certainly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use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weaknesses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construction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‘Marxism’.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process,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works,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played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enormous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popularisation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ideas,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misinterpreted</w:t>
      </w:r>
      <w:r w:rsidR="00B3730E">
        <w:t xml:space="preserve"> </w:t>
      </w:r>
      <w:r w:rsidRPr="00FF642A">
        <w:t>nearly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badly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writings.</w:t>
      </w:r>
    </w:p>
    <w:p w:rsidR="00F429BC" w:rsidRPr="00FF642A" w:rsidRDefault="00F429BC" w:rsidP="00B1483B">
      <w:r w:rsidRPr="00FF642A">
        <w:t>Engels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rPr>
          <w:i/>
          <w:iCs/>
        </w:rPr>
        <w:t>Anti-Duhring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lifetime,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rapidly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popular</w:t>
      </w:r>
      <w:r w:rsidR="00B3730E">
        <w:t xml:space="preserve"> </w:t>
      </w:r>
      <w:r w:rsidRPr="00FF642A">
        <w:t>theoretical</w:t>
      </w:r>
      <w:r w:rsidR="00B3730E">
        <w:t xml:space="preserve"> </w:t>
      </w:r>
      <w:r w:rsidRPr="00FF642A">
        <w:t>works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socialist</w:t>
      </w:r>
      <w:r w:rsidR="00B3730E">
        <w:t xml:space="preserve"> </w:t>
      </w:r>
      <w:r w:rsidRPr="00FF642A">
        <w:t>movement.</w:t>
      </w:r>
      <w:r w:rsidR="00B3730E">
        <w:t xml:space="preserve"> </w:t>
      </w:r>
      <w:r w:rsidRPr="00FF642A">
        <w:t>(Parts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later</w:t>
      </w:r>
      <w:r w:rsidR="00B3730E">
        <w:t xml:space="preserve"> </w:t>
      </w:r>
      <w:r w:rsidRPr="00FF642A">
        <w:t>issued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pamphlet</w:t>
      </w:r>
      <w:r w:rsidR="00B3730E">
        <w:t xml:space="preserve"> </w:t>
      </w:r>
      <w:r w:rsidRPr="00FF642A">
        <w:rPr>
          <w:i/>
          <w:iCs/>
        </w:rPr>
        <w:t>Socialism,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Utopian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Scientific</w:t>
      </w:r>
      <w:r w:rsidRPr="00FF642A">
        <w:t>.)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wrote:</w:t>
      </w:r>
      <w:r w:rsidR="00B3730E">
        <w:t xml:space="preserve"> </w:t>
      </w:r>
      <w:r w:rsidRPr="00FF642A">
        <w:t>‘Marx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pretty</w:t>
      </w:r>
      <w:r w:rsidR="00B3730E">
        <w:t xml:space="preserve"> </w:t>
      </w:r>
      <w:r w:rsidRPr="00FF642A">
        <w:t>well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people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rescue</w:t>
      </w:r>
      <w:r w:rsidR="00B3730E">
        <w:t xml:space="preserve"> </w:t>
      </w:r>
      <w:r w:rsidRPr="00FF642A">
        <w:t>conscious</w:t>
      </w:r>
      <w:r w:rsidR="00B3730E">
        <w:t xml:space="preserve"> </w:t>
      </w:r>
      <w:r w:rsidRPr="00FF642A">
        <w:t>dialectics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German</w:t>
      </w:r>
      <w:r w:rsidR="00B3730E">
        <w:t xml:space="preserve"> </w:t>
      </w:r>
      <w:r w:rsidRPr="00FF642A">
        <w:t>idealist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apply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materialist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history.’</w:t>
      </w:r>
    </w:p>
    <w:p w:rsidR="00F429BC" w:rsidRPr="00FF642A" w:rsidRDefault="00F429BC" w:rsidP="00B1483B">
      <w:r w:rsidRPr="00FF642A">
        <w:t>Such</w:t>
      </w:r>
      <w:r w:rsidR="00B3730E">
        <w:t xml:space="preserve"> </w:t>
      </w:r>
      <w:r w:rsidRPr="00FF642A">
        <w:t>remarks,</w:t>
      </w:r>
      <w:r w:rsidR="00B3730E">
        <w:t xml:space="preserve"> </w:t>
      </w:r>
      <w:r w:rsidRPr="00FF642A">
        <w:t>made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texts</w:t>
      </w:r>
      <w:r w:rsidR="00B3730E">
        <w:t xml:space="preserve"> </w:t>
      </w:r>
      <w:r w:rsidRPr="00FF642A">
        <w:t>designed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popular</w:t>
      </w:r>
      <w:r w:rsidR="00B3730E">
        <w:t xml:space="preserve"> </w:t>
      </w:r>
      <w:r w:rsidRPr="00FF642A">
        <w:t>reading,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say</w:t>
      </w:r>
      <w:r w:rsidR="00B3730E">
        <w:t xml:space="preserve"> </w:t>
      </w:r>
      <w:r w:rsidRPr="00FF642A">
        <w:t>everything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issues.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conform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Plekhanovite</w:t>
      </w:r>
      <w:r w:rsidR="00B3730E">
        <w:t xml:space="preserve"> </w:t>
      </w:r>
      <w:r w:rsidRPr="00FF642A">
        <w:t>picture.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closest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comes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speaking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this:</w:t>
      </w:r>
    </w:p>
    <w:p w:rsidR="00F429BC" w:rsidRPr="00FF642A" w:rsidRDefault="00F429BC" w:rsidP="00B1483B">
      <w:pPr>
        <w:pStyle w:val="indentb"/>
      </w:pPr>
      <w:r w:rsidRPr="00FF642A">
        <w:t>Old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looked</w:t>
      </w:r>
      <w:r w:rsidR="00B3730E">
        <w:t xml:space="preserve"> </w:t>
      </w:r>
      <w:r w:rsidRPr="00FF642A">
        <w:t>upon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previous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crude</w:t>
      </w:r>
      <w:r w:rsidR="00B3730E">
        <w:t xml:space="preserve"> </w:t>
      </w:r>
      <w:r w:rsidRPr="00FF642A">
        <w:t>heap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irrationality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violence;</w:t>
      </w:r>
      <w:r w:rsidR="00B3730E">
        <w:t xml:space="preserve"> </w:t>
      </w:r>
      <w:r w:rsidRPr="00FF642A">
        <w:t>modern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sees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process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evolution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humanity,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aims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discovering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thereof.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French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eighteenth</w:t>
      </w:r>
      <w:r w:rsidR="00B3730E">
        <w:t xml:space="preserve"> </w:t>
      </w:r>
      <w:r w:rsidRPr="00FF642A">
        <w:t>century,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even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Hegel,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conception</w:t>
      </w:r>
      <w:r w:rsidR="00B3730E">
        <w:t xml:space="preserve"> </w:t>
      </w:r>
      <w:r w:rsidRPr="00FF642A">
        <w:t>obtained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whole</w:t>
      </w:r>
      <w:r w:rsidR="00B3730E">
        <w:t xml:space="preserve"> </w:t>
      </w:r>
      <w:r w:rsidRPr="00FF642A">
        <w:t>moving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narrow</w:t>
      </w:r>
      <w:r w:rsidR="00B3730E">
        <w:t xml:space="preserve"> </w:t>
      </w:r>
      <w:r w:rsidRPr="00FF642A">
        <w:t>circles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ever</w:t>
      </w:r>
      <w:r w:rsidR="00B3730E">
        <w:t xml:space="preserve"> </w:t>
      </w:r>
      <w:r w:rsidRPr="00FF642A">
        <w:t>immutable....</w:t>
      </w:r>
      <w:r w:rsidR="00B3730E">
        <w:t xml:space="preserve"> </w:t>
      </w:r>
      <w:r w:rsidRPr="00FF642A">
        <w:t>Modern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embraces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recent</w:t>
      </w:r>
      <w:r w:rsidR="00B3730E">
        <w:t xml:space="preserve"> </w:t>
      </w:r>
      <w:r w:rsidRPr="00FF642A">
        <w:t>discoveries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natural</w:t>
      </w:r>
      <w:r w:rsidR="00B3730E">
        <w:t xml:space="preserve"> </w:t>
      </w:r>
      <w:r w:rsidRPr="00FF642A">
        <w:t>science,</w:t>
      </w:r>
      <w:r w:rsidR="00B3730E">
        <w:t xml:space="preserve"> </w:t>
      </w:r>
      <w:r w:rsidRPr="00FF642A">
        <w:t>according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time....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cases,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[modern</w:t>
      </w:r>
      <w:r w:rsidR="00B3730E">
        <w:t xml:space="preserve"> </w:t>
      </w:r>
      <w:r w:rsidRPr="00FF642A">
        <w:t>materialism]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essentially</w:t>
      </w:r>
      <w:r w:rsidR="00B3730E">
        <w:t xml:space="preserve"> </w:t>
      </w:r>
      <w:r w:rsidRPr="00FF642A">
        <w:t>dialectic,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longer</w:t>
      </w:r>
      <w:r w:rsidR="00B3730E">
        <w:t xml:space="preserve"> </w:t>
      </w:r>
      <w:r w:rsidRPr="00FF642A">
        <w:t>needs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philosophy</w:t>
      </w:r>
      <w:r w:rsidR="00B3730E">
        <w:t xml:space="preserve"> </w:t>
      </w:r>
      <w:r w:rsidRPr="00FF642A">
        <w:t>standing</w:t>
      </w:r>
      <w:r w:rsidR="00B3730E">
        <w:t xml:space="preserve"> </w:t>
      </w:r>
      <w:r w:rsidRPr="00FF642A">
        <w:t>above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</w:t>
      </w:r>
      <w:r w:rsidR="00B3730E">
        <w:t xml:space="preserve"> </w:t>
      </w:r>
      <w:r w:rsidRPr="00FF642A">
        <w:t>sciences.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passage</w:t>
      </w:r>
      <w:r w:rsidR="00B3730E">
        <w:t xml:space="preserve"> </w:t>
      </w:r>
      <w:r w:rsidRPr="00FF642A">
        <w:t>may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Engels’s</w:t>
      </w:r>
      <w:r w:rsidR="00B3730E">
        <w:t xml:space="preserve"> </w:t>
      </w:r>
      <w:r w:rsidRPr="00FF642A">
        <w:t>usual</w:t>
      </w:r>
      <w:r w:rsidR="00B3730E">
        <w:t xml:space="preserve"> </w:t>
      </w:r>
      <w:r w:rsidRPr="00FF642A">
        <w:t>clarity,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gives</w:t>
      </w:r>
      <w:r w:rsidR="00B3730E">
        <w:t xml:space="preserve"> </w:t>
      </w:r>
      <w:r w:rsidRPr="00FF642A">
        <w:t>no</w:t>
      </w:r>
      <w:r w:rsidR="00B3730E">
        <w:t xml:space="preserve"> </w:t>
      </w:r>
      <w:r w:rsidRPr="00FF642A">
        <w:t>support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idea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‘modern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‘old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extra</w:t>
      </w:r>
      <w:r w:rsidR="00B3730E">
        <w:t xml:space="preserve"> </w:t>
      </w:r>
      <w:r w:rsidRPr="00FF642A">
        <w:t>‘dialectical’</w:t>
      </w:r>
      <w:r w:rsidR="00B3730E">
        <w:t xml:space="preserve"> </w:t>
      </w:r>
      <w:r w:rsidRPr="00FF642A">
        <w:t>flourish.</w:t>
      </w:r>
      <w:r w:rsidR="00B3730E">
        <w:t xml:space="preserve"> </w:t>
      </w:r>
      <w:r w:rsidRPr="00FF642A">
        <w:t>Nor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there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‘applying’</w:t>
      </w:r>
      <w:r w:rsidR="00B3730E">
        <w:t xml:space="preserve"> </w:t>
      </w:r>
      <w:r w:rsidRPr="00FF642A">
        <w:t>dialectic</w:t>
      </w:r>
      <w:r w:rsidR="00B3730E">
        <w:t xml:space="preserve"> </w:t>
      </w:r>
      <w:r w:rsidRPr="00FF642A">
        <w:t>independently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history.</w:t>
      </w:r>
      <w:r w:rsidR="00B3730E">
        <w:t xml:space="preserve"> </w:t>
      </w:r>
      <w:r w:rsidRPr="00FF642A">
        <w:t>Rather,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arguing</w:t>
      </w:r>
      <w:r w:rsidR="00B3730E">
        <w:t xml:space="preserve"> </w:t>
      </w:r>
      <w:r w:rsidRPr="00FF642A">
        <w:t>quite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opposite: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‘dialectic’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</w:t>
      </w:r>
      <w:r w:rsidR="00B3730E">
        <w:t xml:space="preserve"> </w:t>
      </w:r>
      <w:r w:rsidRPr="00FF642A">
        <w:t>has</w:t>
      </w:r>
      <w:r w:rsidR="00B3730E">
        <w:t xml:space="preserve"> </w:t>
      </w:r>
      <w:r w:rsidRPr="00FF642A">
        <w:t>been</w:t>
      </w:r>
      <w:r w:rsidR="00B3730E">
        <w:t xml:space="preserve"> </w:t>
      </w:r>
      <w:r w:rsidRPr="00FF642A">
        <w:t>refounded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materialist</w:t>
      </w:r>
      <w:r w:rsidR="00B3730E">
        <w:t xml:space="preserve"> </w:t>
      </w:r>
      <w:r w:rsidRPr="00FF642A">
        <w:t>basis.</w:t>
      </w:r>
    </w:p>
    <w:p w:rsidR="00F429BC" w:rsidRPr="00FF642A" w:rsidRDefault="00F429BC" w:rsidP="00B1483B">
      <w:r w:rsidRPr="00FF642A">
        <w:t>Engels’s</w:t>
      </w:r>
      <w:r w:rsidR="00B3730E">
        <w:t xml:space="preserve"> </w:t>
      </w:r>
      <w:r w:rsidRPr="00FF642A">
        <w:t>incomplete</w:t>
      </w:r>
      <w:r w:rsidR="00B3730E">
        <w:t xml:space="preserve"> </w:t>
      </w:r>
      <w:r w:rsidRPr="00FF642A">
        <w:t>manuscripts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natural</w:t>
      </w:r>
      <w:r w:rsidR="00B3730E">
        <w:t xml:space="preserve"> </w:t>
      </w:r>
      <w:r w:rsidRPr="00FF642A">
        <w:t>sciences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written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1870s,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published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1925,</w:t>
      </w:r>
      <w:r w:rsidR="00B3730E">
        <w:t xml:space="preserve"> </w:t>
      </w:r>
      <w:r w:rsidRPr="00FF642A">
        <w:t>under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title</w:t>
      </w:r>
      <w:r w:rsidR="00B3730E">
        <w:t xml:space="preserve"> </w:t>
      </w:r>
      <w:r w:rsidRPr="00FF642A">
        <w:rPr>
          <w:i/>
          <w:iCs/>
        </w:rPr>
        <w:t>Dialectics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Nature.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‘Marxists’</w:t>
      </w:r>
      <w:r w:rsidR="00B3730E">
        <w:t xml:space="preserve"> </w:t>
      </w:r>
      <w:r w:rsidRPr="00FF642A">
        <w:t>then</w:t>
      </w:r>
      <w:r w:rsidR="00B3730E">
        <w:t xml:space="preserve"> </w:t>
      </w:r>
      <w:r w:rsidRPr="00FF642A">
        <w:t>absorbed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world-outlook</w:t>
      </w:r>
      <w:r w:rsidR="00B3730E">
        <w:t xml:space="preserve"> </w:t>
      </w:r>
      <w:r w:rsidRPr="00FF642A">
        <w:t>Despite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fairly</w:t>
      </w:r>
      <w:r w:rsidR="00B3730E">
        <w:t xml:space="preserve"> </w:t>
      </w:r>
      <w:r w:rsidRPr="00FF642A">
        <w:t>tentative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about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dialectics’,</w:t>
      </w:r>
      <w:r w:rsidR="00B3730E">
        <w:t xml:space="preserve"> </w:t>
      </w:r>
      <w:r w:rsidRPr="00FF642A">
        <w:t>they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turned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tablets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stone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1888,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review</w:t>
      </w:r>
      <w:r w:rsidR="00B3730E">
        <w:t xml:space="preserve"> </w:t>
      </w:r>
      <w:r w:rsidRPr="00FF642A">
        <w:t>article,</w:t>
      </w:r>
      <w:r w:rsidR="00B3730E">
        <w:t xml:space="preserve"> </w:t>
      </w:r>
      <w:r w:rsidRPr="00FF642A">
        <w:rPr>
          <w:i/>
          <w:iCs/>
        </w:rPr>
        <w:t>Ludwig</w:t>
      </w:r>
      <w:r w:rsidR="00B3730E">
        <w:rPr>
          <w:i/>
          <w:iCs/>
        </w:rPr>
        <w:t xml:space="preserve"> </w:t>
      </w:r>
      <w:r w:rsidRPr="00FF642A">
        <w:rPr>
          <w:i/>
          <w:iCs/>
        </w:rPr>
        <w:t>Feuerbach</w:t>
      </w:r>
      <w:r w:rsidRPr="00FF642A">
        <w:t>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another</w:t>
      </w:r>
      <w:r w:rsidR="00B3730E">
        <w:t xml:space="preserve"> </w:t>
      </w:r>
      <w:r w:rsidRPr="00FF642A">
        <w:t>source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However,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when</w:t>
      </w:r>
      <w:r w:rsidR="00B3730E">
        <w:t xml:space="preserve"> </w:t>
      </w:r>
      <w:r w:rsidRPr="00FF642A">
        <w:t>Plekhanov</w:t>
      </w:r>
      <w:r w:rsidR="00B3730E">
        <w:t xml:space="preserve"> </w:t>
      </w:r>
      <w:r w:rsidRPr="00FF642A">
        <w:t>translated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Russian,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wrote</w:t>
      </w:r>
      <w:r w:rsidR="00B3730E">
        <w:t xml:space="preserve"> </w:t>
      </w:r>
      <w:r w:rsidRPr="00FF642A">
        <w:t>extensive</w:t>
      </w:r>
      <w:r w:rsidR="00B3730E">
        <w:t xml:space="preserve"> </w:t>
      </w:r>
      <w:r w:rsidRPr="00FF642A">
        <w:t>explanatory</w:t>
      </w:r>
      <w:r w:rsidR="00B3730E">
        <w:t xml:space="preserve"> </w:t>
      </w:r>
      <w:r w:rsidRPr="00FF642A">
        <w:t>notes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it,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formed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shape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major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‘Marxist’</w:t>
      </w:r>
      <w:r w:rsidR="00B3730E">
        <w:t xml:space="preserve"> </w:t>
      </w:r>
      <w:r w:rsidRPr="00FF642A">
        <w:t>canon.</w:t>
      </w:r>
    </w:p>
    <w:p w:rsidR="00F429BC" w:rsidRPr="00FF642A" w:rsidRDefault="00F429BC" w:rsidP="00B1483B"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how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posed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materialism:</w:t>
      </w:r>
    </w:p>
    <w:p w:rsidR="00F429BC" w:rsidRPr="00FF642A" w:rsidRDefault="00F429BC" w:rsidP="00B1483B">
      <w:pPr>
        <w:pStyle w:val="indentb"/>
      </w:pPr>
      <w:r w:rsidRPr="00FF642A">
        <w:t>The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basic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all</w:t>
      </w:r>
      <w:r w:rsidR="00B3730E">
        <w:t xml:space="preserve"> </w:t>
      </w:r>
      <w:r w:rsidRPr="00FF642A">
        <w:t>philosophy,</w:t>
      </w:r>
      <w:r w:rsidR="00B3730E">
        <w:t xml:space="preserve"> </w:t>
      </w:r>
      <w:r w:rsidRPr="00FF642A">
        <w:t>especially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recent</w:t>
      </w:r>
      <w:r w:rsidR="00B3730E">
        <w:t xml:space="preserve"> </w:t>
      </w:r>
      <w:r w:rsidRPr="00FF642A">
        <w:t>philosophy,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concerning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relation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thinking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being....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answers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philosophers</w:t>
      </w:r>
      <w:r w:rsidR="00B3730E">
        <w:t xml:space="preserve"> </w:t>
      </w:r>
      <w:r w:rsidRPr="00FF642A">
        <w:t>gave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question</w:t>
      </w:r>
      <w:r w:rsidR="00B3730E">
        <w:t xml:space="preserve"> </w:t>
      </w:r>
      <w:r w:rsidRPr="00FF642A">
        <w:t>split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two</w:t>
      </w:r>
      <w:r w:rsidR="00B3730E">
        <w:t xml:space="preserve"> </w:t>
      </w:r>
      <w:r w:rsidRPr="00FF642A">
        <w:t>great</w:t>
      </w:r>
      <w:r w:rsidR="00B3730E">
        <w:t xml:space="preserve"> </w:t>
      </w:r>
      <w:r w:rsidRPr="00FF642A">
        <w:t>camps.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asserted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primacy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spirit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therefore,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last</w:t>
      </w:r>
      <w:r w:rsidR="00B3730E">
        <w:t xml:space="preserve"> </w:t>
      </w:r>
      <w:r w:rsidRPr="00FF642A">
        <w:t>instance,</w:t>
      </w:r>
      <w:r w:rsidR="00B3730E">
        <w:t xml:space="preserve"> </w:t>
      </w:r>
      <w:r w:rsidRPr="00FF642A">
        <w:t>assumed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creation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one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another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among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philosophers,</w:t>
      </w:r>
      <w:r w:rsidR="00B3730E">
        <w:t xml:space="preserve"> </w:t>
      </w:r>
      <w:r w:rsidRPr="00FF642A">
        <w:t>Hegel,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example,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creation</w:t>
      </w:r>
      <w:r w:rsidR="00B3730E">
        <w:t xml:space="preserve"> </w:t>
      </w:r>
      <w:r w:rsidRPr="00FF642A">
        <w:t>often</w:t>
      </w:r>
      <w:r w:rsidR="00B3730E">
        <w:t xml:space="preserve"> </w:t>
      </w:r>
      <w:r w:rsidRPr="00FF642A">
        <w:t>becomes</w:t>
      </w:r>
      <w:r w:rsidR="00B3730E">
        <w:t xml:space="preserve"> </w:t>
      </w:r>
      <w:r w:rsidRPr="00FF642A">
        <w:t>still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intricate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Christianity</w:t>
      </w:r>
      <w:r w:rsidR="00B3730E">
        <w:t xml:space="preserve"> </w:t>
      </w:r>
      <w:r w:rsidRPr="00FF642A">
        <w:t>comprised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camp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idealism.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others,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regarded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primary,</w:t>
      </w:r>
      <w:r w:rsidR="00B3730E">
        <w:t xml:space="preserve"> </w:t>
      </w:r>
      <w:r w:rsidRPr="00FF642A">
        <w:t>belong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various</w:t>
      </w:r>
      <w:r w:rsidR="00B3730E">
        <w:t xml:space="preserve"> </w:t>
      </w:r>
      <w:r w:rsidRPr="00FF642A">
        <w:t>schools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materialism.</w:t>
      </w:r>
    </w:p>
    <w:p w:rsidR="00F429BC" w:rsidRPr="00FF642A" w:rsidRDefault="00F429BC" w:rsidP="00B1483B">
      <w:r w:rsidRPr="00FF642A">
        <w:t>Later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he</w:t>
      </w:r>
      <w:r w:rsidR="00B3730E">
        <w:t xml:space="preserve"> </w:t>
      </w:r>
      <w:r w:rsidRPr="00FF642A">
        <w:t>contrasts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views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himself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those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Hegel:</w:t>
      </w:r>
    </w:p>
    <w:p w:rsidR="00F429BC" w:rsidRPr="00FF642A" w:rsidRDefault="00F429BC" w:rsidP="00B1483B">
      <w:pPr>
        <w:pStyle w:val="indentb"/>
      </w:pP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resolved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comprehend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history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just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presents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everyone</w:t>
      </w:r>
      <w:r w:rsidR="00B3730E">
        <w:t xml:space="preserve"> </w:t>
      </w:r>
      <w:r w:rsidRPr="00FF642A">
        <w:t>who</w:t>
      </w:r>
      <w:r w:rsidR="00B3730E">
        <w:t xml:space="preserve"> </w:t>
      </w:r>
      <w:r w:rsidRPr="00FF642A">
        <w:t>approaches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free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preconceived</w:t>
      </w:r>
      <w:r w:rsidR="00B3730E">
        <w:t xml:space="preserve"> </w:t>
      </w:r>
      <w:r w:rsidRPr="00FF642A">
        <w:t>idealist</w:t>
      </w:r>
      <w:r w:rsidR="00B3730E">
        <w:t xml:space="preserve"> </w:t>
      </w:r>
      <w:r w:rsidRPr="00FF642A">
        <w:t>crotchets.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decided</w:t>
      </w:r>
      <w:r w:rsidR="00B3730E">
        <w:t xml:space="preserve"> </w:t>
      </w:r>
      <w:r w:rsidRPr="00FF642A">
        <w:t>mercilessly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sacrifice</w:t>
      </w:r>
      <w:r w:rsidR="00B3730E">
        <w:t xml:space="preserve"> </w:t>
      </w:r>
      <w:r w:rsidRPr="00FF642A">
        <w:t>every</w:t>
      </w:r>
      <w:r w:rsidR="00B3730E">
        <w:t xml:space="preserve"> </w:t>
      </w:r>
      <w:r w:rsidRPr="00FF642A">
        <w:t>idealist</w:t>
      </w:r>
      <w:r w:rsidR="00B3730E">
        <w:t xml:space="preserve"> </w:t>
      </w:r>
      <w:r w:rsidRPr="00FF642A">
        <w:t>crotchet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could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brought</w:t>
      </w:r>
      <w:r w:rsidR="00B3730E">
        <w:t xml:space="preserve"> </w:t>
      </w:r>
      <w:r w:rsidRPr="00FF642A">
        <w:t>into</w:t>
      </w:r>
      <w:r w:rsidR="00B3730E">
        <w:t xml:space="preserve"> </w:t>
      </w:r>
      <w:r w:rsidRPr="00FF642A">
        <w:t>harmony</w:t>
      </w:r>
      <w:r w:rsidR="00B3730E">
        <w:t xml:space="preserve"> </w:t>
      </w:r>
      <w:r w:rsidRPr="00FF642A">
        <w:t>with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facts</w:t>
      </w:r>
      <w:r w:rsidR="00B3730E">
        <w:t xml:space="preserve"> </w:t>
      </w:r>
      <w:r w:rsidRPr="00FF642A">
        <w:t>conceived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fantastic</w:t>
      </w:r>
      <w:r w:rsidR="00B3730E">
        <w:t xml:space="preserve"> </w:t>
      </w:r>
      <w:r w:rsidRPr="00FF642A">
        <w:t>interconnection.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materialism</w:t>
      </w:r>
      <w:r w:rsidR="00B3730E">
        <w:t xml:space="preserve"> </w:t>
      </w:r>
      <w:r w:rsidRPr="00FF642A">
        <w:t>means</w:t>
      </w:r>
      <w:r w:rsidR="00B3730E">
        <w:t xml:space="preserve"> </w:t>
      </w:r>
      <w:r w:rsidRPr="00FF642A">
        <w:t>nothing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than</w:t>
      </w:r>
      <w:r w:rsidR="00B3730E">
        <w:t xml:space="preserve"> </w:t>
      </w:r>
      <w:r w:rsidRPr="00FF642A">
        <w:t>this.</w:t>
      </w:r>
    </w:p>
    <w:p w:rsidR="00F429BC" w:rsidRPr="00FF642A" w:rsidRDefault="00F429BC" w:rsidP="00B1483B">
      <w:pPr>
        <w:pStyle w:val="indentb"/>
      </w:pPr>
      <w:r w:rsidRPr="00FF642A">
        <w:t>We</w:t>
      </w:r>
      <w:r w:rsidR="00B3730E">
        <w:t xml:space="preserve"> </w:t>
      </w:r>
      <w:r w:rsidRPr="00FF642A">
        <w:t>comprehended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concepts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our</w:t>
      </w:r>
      <w:r w:rsidR="00B3730E">
        <w:t xml:space="preserve"> </w:t>
      </w:r>
      <w:r w:rsidRPr="00FF642A">
        <w:t>head</w:t>
      </w:r>
      <w:r w:rsidR="00B3730E">
        <w:t xml:space="preserve"> </w:t>
      </w:r>
      <w:r w:rsidRPr="00FF642A">
        <w:t>once</w:t>
      </w:r>
      <w:r w:rsidR="00B3730E">
        <w:t xml:space="preserve"> </w:t>
      </w:r>
      <w:r w:rsidRPr="00FF642A">
        <w:t>more</w:t>
      </w:r>
      <w:r w:rsidR="00B3730E">
        <w:t xml:space="preserve"> </w:t>
      </w:r>
      <w:r w:rsidRPr="00FF642A">
        <w:t>materialistically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images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things</w:t>
      </w:r>
      <w:r w:rsidR="00B3730E">
        <w:t xml:space="preserve"> </w:t>
      </w:r>
      <w:r w:rsidRPr="00FF642A">
        <w:t>instead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regarding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things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images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stage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absolute</w:t>
      </w:r>
      <w:r w:rsidR="00B3730E">
        <w:t xml:space="preserve"> </w:t>
      </w:r>
      <w:r w:rsidRPr="00FF642A">
        <w:t>concept.</w:t>
      </w:r>
      <w:r w:rsidR="00B3730E">
        <w:t xml:space="preserve"> </w:t>
      </w:r>
      <w:r w:rsidRPr="00FF642A">
        <w:t>Thus</w:t>
      </w:r>
      <w:r w:rsidR="00B3730E">
        <w:t xml:space="preserve"> </w:t>
      </w:r>
      <w:r w:rsidRPr="00FF642A">
        <w:t>dialectics</w:t>
      </w:r>
      <w:r w:rsidR="00B3730E">
        <w:t xml:space="preserve"> </w:t>
      </w:r>
      <w:r w:rsidRPr="00FF642A">
        <w:t>reduced</w:t>
      </w:r>
      <w:r w:rsidR="00B3730E">
        <w:t xml:space="preserve"> </w:t>
      </w:r>
      <w:r w:rsidRPr="00FF642A">
        <w:t>itself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science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general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motion,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external</w:t>
      </w:r>
      <w:r w:rsidR="00B3730E">
        <w:t xml:space="preserve"> </w:t>
      </w:r>
      <w:r w:rsidRPr="00FF642A">
        <w:t>world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thought</w:t>
      </w:r>
      <w:r w:rsidR="00B3730E">
        <w:t xml:space="preserve"> </w:t>
      </w:r>
      <w:r w:rsidRPr="00FF642A">
        <w:t>–</w:t>
      </w:r>
      <w:r w:rsidR="00B3730E">
        <w:t xml:space="preserve"> </w:t>
      </w:r>
      <w:r w:rsidRPr="00FF642A">
        <w:t>both</w:t>
      </w:r>
      <w:r w:rsidR="00B3730E">
        <w:t xml:space="preserve"> </w:t>
      </w:r>
      <w:r w:rsidRPr="00FF642A">
        <w:t>sets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are</w:t>
      </w:r>
      <w:r w:rsidR="00B3730E">
        <w:t xml:space="preserve"> </w:t>
      </w:r>
      <w:r w:rsidRPr="00FF642A">
        <w:t>identical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substance,</w:t>
      </w:r>
      <w:r w:rsidR="00B3730E">
        <w:t xml:space="preserve"> </w:t>
      </w:r>
      <w:r w:rsidRPr="00FF642A">
        <w:t>but</w:t>
      </w:r>
      <w:r w:rsidR="00B3730E">
        <w:t xml:space="preserve"> </w:t>
      </w:r>
      <w:r w:rsidRPr="00FF642A">
        <w:t>differ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their</w:t>
      </w:r>
      <w:r w:rsidR="00B3730E">
        <w:t xml:space="preserve"> </w:t>
      </w:r>
      <w:r w:rsidRPr="00FF642A">
        <w:t>expression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so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mind</w:t>
      </w:r>
      <w:r w:rsidR="00B3730E">
        <w:t xml:space="preserve"> </w:t>
      </w:r>
      <w:r w:rsidRPr="00FF642A">
        <w:t>can</w:t>
      </w:r>
      <w:r w:rsidR="00B3730E">
        <w:t xml:space="preserve"> </w:t>
      </w:r>
      <w:r w:rsidRPr="00FF642A">
        <w:t>apply</w:t>
      </w:r>
      <w:r w:rsidR="00B3730E">
        <w:t xml:space="preserve"> </w:t>
      </w:r>
      <w:r w:rsidRPr="00FF642A">
        <w:t>them</w:t>
      </w:r>
      <w:r w:rsidR="00B3730E">
        <w:t xml:space="preserve"> </w:t>
      </w:r>
      <w:r w:rsidRPr="00FF642A">
        <w:t>consciously,</w:t>
      </w:r>
      <w:r w:rsidR="00B3730E">
        <w:t xml:space="preserve"> </w:t>
      </w:r>
      <w:r w:rsidRPr="00FF642A">
        <w:t>while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nature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also</w:t>
      </w:r>
      <w:r w:rsidR="00B3730E">
        <w:t xml:space="preserve"> </w:t>
      </w:r>
      <w:r w:rsidRPr="00FF642A">
        <w:t>up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now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most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human</w:t>
      </w:r>
      <w:r w:rsidR="00B3730E">
        <w:t xml:space="preserve"> </w:t>
      </w:r>
      <w:r w:rsidRPr="00FF642A">
        <w:t>history,</w:t>
      </w:r>
      <w:r w:rsidR="00B3730E">
        <w:t xml:space="preserve"> </w:t>
      </w:r>
      <w:r w:rsidRPr="00FF642A">
        <w:t>these</w:t>
      </w:r>
      <w:r w:rsidR="00B3730E">
        <w:t xml:space="preserve"> </w:t>
      </w:r>
      <w:r w:rsidRPr="00FF642A">
        <w:t>laws</w:t>
      </w:r>
      <w:r w:rsidR="00B3730E">
        <w:t xml:space="preserve"> </w:t>
      </w:r>
      <w:r w:rsidRPr="00FF642A">
        <w:t>assert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unconsciously,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form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external</w:t>
      </w:r>
      <w:r w:rsidR="00B3730E">
        <w:t xml:space="preserve"> </w:t>
      </w:r>
      <w:r w:rsidRPr="00FF642A">
        <w:t>necessity,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midst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endless</w:t>
      </w:r>
      <w:r w:rsidR="00B3730E">
        <w:t xml:space="preserve"> </w:t>
      </w:r>
      <w:r w:rsidRPr="00FF642A">
        <w:t>series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seeming</w:t>
      </w:r>
      <w:r w:rsidR="00B3730E">
        <w:t xml:space="preserve"> </w:t>
      </w:r>
      <w:r w:rsidRPr="00FF642A">
        <w:t>accidents.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way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dialectic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ideas</w:t>
      </w:r>
      <w:r w:rsidR="00B3730E">
        <w:t xml:space="preserve"> </w:t>
      </w:r>
      <w:r w:rsidRPr="00FF642A">
        <w:t>became</w:t>
      </w:r>
      <w:r w:rsidR="00B3730E">
        <w:t xml:space="preserve"> </w:t>
      </w:r>
      <w:r w:rsidRPr="00FF642A">
        <w:t>merely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conscious</w:t>
      </w:r>
      <w:r w:rsidR="00B3730E">
        <w:t xml:space="preserve"> </w:t>
      </w:r>
      <w:r w:rsidRPr="00FF642A">
        <w:t>reflection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dialectical</w:t>
      </w:r>
      <w:r w:rsidR="00B3730E">
        <w:t xml:space="preserve"> </w:t>
      </w:r>
      <w:r w:rsidRPr="00FF642A">
        <w:t>movement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real</w:t>
      </w:r>
      <w:r w:rsidR="00B3730E">
        <w:t xml:space="preserve"> </w:t>
      </w:r>
      <w:r w:rsidRPr="00FF642A">
        <w:t>world,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thus</w:t>
      </w:r>
      <w:r w:rsidR="00B3730E">
        <w:t xml:space="preserve"> </w:t>
      </w:r>
      <w:r w:rsidRPr="00FF642A">
        <w:t>Hegel’s</w:t>
      </w:r>
      <w:r w:rsidR="00B3730E">
        <w:t xml:space="preserve"> </w:t>
      </w:r>
      <w:r w:rsidRPr="00FF642A">
        <w:t>dialectic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put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head,</w:t>
      </w:r>
      <w:r w:rsidR="00B3730E">
        <w:t xml:space="preserve"> </w:t>
      </w:r>
      <w:r w:rsidRPr="00FF642A">
        <w:t>or</w:t>
      </w:r>
      <w:r w:rsidR="00B3730E">
        <w:t xml:space="preserve"> </w:t>
      </w:r>
      <w:r w:rsidRPr="00FF642A">
        <w:t>rather,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head,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which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standing,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was</w:t>
      </w:r>
      <w:r w:rsidR="00B3730E">
        <w:t xml:space="preserve"> </w:t>
      </w:r>
      <w:r w:rsidRPr="00FF642A">
        <w:t>put</w:t>
      </w:r>
      <w:r w:rsidR="00B3730E">
        <w:t xml:space="preserve"> </w:t>
      </w:r>
      <w:r w:rsidRPr="00FF642A">
        <w:t>on</w:t>
      </w:r>
      <w:r w:rsidR="00B3730E">
        <w:t xml:space="preserve"> </w:t>
      </w:r>
      <w:r w:rsidRPr="00FF642A">
        <w:t>its</w:t>
      </w:r>
      <w:r w:rsidR="00B3730E">
        <w:t xml:space="preserve"> </w:t>
      </w:r>
      <w:r w:rsidRPr="00FF642A">
        <w:t>feet.</w:t>
      </w:r>
    </w:p>
    <w:p w:rsidR="00F429BC" w:rsidRPr="00FF642A" w:rsidRDefault="00F429BC" w:rsidP="00B1483B">
      <w:r w:rsidRPr="00FF642A">
        <w:t>I</w:t>
      </w:r>
      <w:r w:rsidR="00B3730E">
        <w:t xml:space="preserve"> </w:t>
      </w:r>
      <w:r w:rsidRPr="00FF642A">
        <w:t>do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believe</w:t>
      </w:r>
      <w:r w:rsidR="00B3730E">
        <w:t xml:space="preserve"> </w:t>
      </w:r>
      <w:r w:rsidRPr="00FF642A">
        <w:t>that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is</w:t>
      </w:r>
      <w:r w:rsidR="00B3730E">
        <w:t xml:space="preserve"> </w:t>
      </w:r>
      <w:r w:rsidRPr="00FF642A">
        <w:t>the</w:t>
      </w:r>
      <w:r w:rsidR="00B3730E">
        <w:t xml:space="preserve"> </w:t>
      </w:r>
      <w:r w:rsidRPr="00FF642A">
        <w:t>same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Plekhanov’s</w:t>
      </w:r>
      <w:r w:rsidR="00B3730E">
        <w:t xml:space="preserve"> </w:t>
      </w:r>
      <w:r w:rsidRPr="00FF642A">
        <w:t>‘dialectical</w:t>
      </w:r>
      <w:r w:rsidR="00B3730E">
        <w:t xml:space="preserve"> </w:t>
      </w:r>
      <w:r w:rsidRPr="00FF642A">
        <w:t>materialism’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all.</w:t>
      </w:r>
      <w:r w:rsidR="00B3730E">
        <w:t xml:space="preserve"> </w:t>
      </w:r>
      <w:r w:rsidRPr="00FF642A">
        <w:t>For</w:t>
      </w:r>
      <w:r w:rsidR="00B3730E">
        <w:t xml:space="preserve"> </w:t>
      </w:r>
      <w:r w:rsidRPr="00FF642A">
        <w:t>Engels,</w:t>
      </w:r>
      <w:r w:rsidR="00B3730E">
        <w:t xml:space="preserve"> </w:t>
      </w:r>
      <w:r w:rsidRPr="00FF642A">
        <w:t>‘laws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history’</w:t>
      </w:r>
      <w:r w:rsidR="00B3730E">
        <w:t xml:space="preserve"> </w:t>
      </w:r>
      <w:r w:rsidRPr="00FF642A">
        <w:t>have</w:t>
      </w:r>
      <w:r w:rsidR="00B3730E">
        <w:t xml:space="preserve"> </w:t>
      </w:r>
      <w:r w:rsidRPr="00FF642A">
        <w:t>‘asserted</w:t>
      </w:r>
      <w:r w:rsidR="00B3730E">
        <w:t xml:space="preserve"> </w:t>
      </w:r>
      <w:r w:rsidRPr="00FF642A">
        <w:t>themselves</w:t>
      </w:r>
      <w:r w:rsidR="00B3730E">
        <w:t xml:space="preserve"> </w:t>
      </w:r>
      <w:r w:rsidRPr="00FF642A">
        <w:t>unconsciously’</w:t>
      </w:r>
      <w:r w:rsidR="00B3730E">
        <w:t xml:space="preserve"> </w:t>
      </w:r>
      <w:r w:rsidRPr="00FF642A">
        <w:t>only</w:t>
      </w:r>
      <w:r w:rsidR="00B3730E">
        <w:t xml:space="preserve"> </w:t>
      </w:r>
      <w:r w:rsidRPr="00FF642A">
        <w:t>‘up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now’.</w:t>
      </w:r>
    </w:p>
    <w:p w:rsidR="00F429BC" w:rsidRPr="00FF642A" w:rsidRDefault="00F429BC" w:rsidP="00B1483B">
      <w:r w:rsidRPr="00FF642A">
        <w:t>In</w:t>
      </w:r>
      <w:r w:rsidR="00B3730E">
        <w:t xml:space="preserve"> </w:t>
      </w:r>
      <w:r w:rsidRPr="00FF642A">
        <w:t>any</w:t>
      </w:r>
      <w:r w:rsidR="00B3730E">
        <w:t xml:space="preserve"> </w:t>
      </w:r>
      <w:r w:rsidRPr="00FF642A">
        <w:t>case,</w:t>
      </w:r>
      <w:r w:rsidR="00B3730E">
        <w:t xml:space="preserve"> </w:t>
      </w:r>
      <w:r w:rsidRPr="00FF642A">
        <w:t>Engels</w:t>
      </w:r>
      <w:r w:rsidR="00B3730E">
        <w:t xml:space="preserve"> </w:t>
      </w:r>
      <w:r w:rsidRPr="00FF642A">
        <w:t>deserves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be</w:t>
      </w:r>
      <w:r w:rsidR="00B3730E">
        <w:t xml:space="preserve"> </w:t>
      </w:r>
      <w:r w:rsidRPr="00FF642A">
        <w:t>considered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an</w:t>
      </w:r>
      <w:r w:rsidR="00B3730E">
        <w:t xml:space="preserve"> </w:t>
      </w:r>
      <w:r w:rsidRPr="00FF642A">
        <w:t>independent</w:t>
      </w:r>
      <w:r w:rsidR="00B3730E">
        <w:t xml:space="preserve"> </w:t>
      </w:r>
      <w:r w:rsidRPr="00FF642A">
        <w:t>thinker</w:t>
      </w:r>
      <w:r w:rsidR="00B3730E">
        <w:t xml:space="preserve"> </w:t>
      </w:r>
      <w:r w:rsidRPr="00FF642A">
        <w:t>and</w:t>
      </w:r>
      <w:r w:rsidR="00B3730E">
        <w:t xml:space="preserve"> </w:t>
      </w:r>
      <w:r w:rsidRPr="00FF642A">
        <w:t>not</w:t>
      </w:r>
      <w:r w:rsidR="00B3730E">
        <w:t xml:space="preserve"> </w:t>
      </w:r>
      <w:r w:rsidRPr="00FF642A">
        <w:t>looked</w:t>
      </w:r>
      <w:r w:rsidR="00B3730E">
        <w:t xml:space="preserve"> </w:t>
      </w:r>
      <w:r w:rsidRPr="00FF642A">
        <w:t>at</w:t>
      </w:r>
      <w:r w:rsidR="00B3730E">
        <w:t xml:space="preserve"> </w:t>
      </w:r>
      <w:r w:rsidRPr="00FF642A">
        <w:t>as</w:t>
      </w:r>
      <w:r w:rsidR="00B3730E">
        <w:t xml:space="preserve"> </w:t>
      </w:r>
      <w:r w:rsidRPr="00FF642A">
        <w:t>if</w:t>
      </w:r>
      <w:r w:rsidR="00B3730E">
        <w:t xml:space="preserve"> </w:t>
      </w:r>
      <w:r w:rsidRPr="00FF642A">
        <w:t>his</w:t>
      </w:r>
      <w:r w:rsidR="00B3730E">
        <w:t xml:space="preserve"> </w:t>
      </w:r>
      <w:r w:rsidRPr="00FF642A">
        <w:t>writings</w:t>
      </w:r>
      <w:r w:rsidR="00B3730E">
        <w:t xml:space="preserve"> </w:t>
      </w:r>
      <w:r w:rsidRPr="00FF642A">
        <w:t>were</w:t>
      </w:r>
      <w:r w:rsidR="00B3730E">
        <w:t xml:space="preserve"> </w:t>
      </w:r>
      <w:r w:rsidRPr="00FF642A">
        <w:t>merely</w:t>
      </w:r>
      <w:r w:rsidR="00B3730E">
        <w:t xml:space="preserve"> </w:t>
      </w:r>
      <w:r w:rsidRPr="00FF642A">
        <w:t>a</w:t>
      </w:r>
      <w:r w:rsidR="00B3730E">
        <w:t xml:space="preserve"> </w:t>
      </w:r>
      <w:r w:rsidRPr="00FF642A">
        <w:t>part</w:t>
      </w:r>
      <w:r w:rsidR="00B3730E">
        <w:t xml:space="preserve"> </w:t>
      </w:r>
      <w:r w:rsidRPr="00FF642A">
        <w:t>of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output.</w:t>
      </w:r>
      <w:r w:rsidR="00B3730E">
        <w:t xml:space="preserve"> </w:t>
      </w:r>
      <w:r w:rsidRPr="00FF642A">
        <w:t>Since</w:t>
      </w:r>
      <w:r w:rsidR="00B3730E">
        <w:t xml:space="preserve"> </w:t>
      </w:r>
      <w:r w:rsidRPr="00FF642A">
        <w:t>it</w:t>
      </w:r>
      <w:r w:rsidR="00B3730E">
        <w:t xml:space="preserve"> </w:t>
      </w:r>
      <w:r w:rsidRPr="00FF642A">
        <w:t>would</w:t>
      </w:r>
      <w:r w:rsidR="00B3730E">
        <w:t xml:space="preserve"> </w:t>
      </w:r>
      <w:r w:rsidRPr="00FF642A">
        <w:t>take</w:t>
      </w:r>
      <w:r w:rsidR="00B3730E">
        <w:t xml:space="preserve"> </w:t>
      </w:r>
      <w:r w:rsidRPr="00FF642A">
        <w:t>me</w:t>
      </w:r>
      <w:r w:rsidR="00B3730E">
        <w:t xml:space="preserve"> </w:t>
      </w:r>
      <w:r w:rsidRPr="00FF642A">
        <w:t>too</w:t>
      </w:r>
      <w:r w:rsidR="00B3730E">
        <w:t xml:space="preserve"> </w:t>
      </w:r>
      <w:r w:rsidRPr="00FF642A">
        <w:t>far</w:t>
      </w:r>
      <w:r w:rsidR="00B3730E">
        <w:t xml:space="preserve"> </w:t>
      </w:r>
      <w:r w:rsidRPr="00FF642A">
        <w:t>away</w:t>
      </w:r>
      <w:r w:rsidR="00B3730E">
        <w:t xml:space="preserve"> </w:t>
      </w:r>
      <w:r w:rsidRPr="00FF642A">
        <w:t>from</w:t>
      </w:r>
      <w:r w:rsidR="00B3730E">
        <w:t xml:space="preserve"> </w:t>
      </w:r>
      <w:r w:rsidRPr="00FF642A">
        <w:t>my</w:t>
      </w:r>
      <w:r w:rsidR="00B3730E">
        <w:t xml:space="preserve"> </w:t>
      </w:r>
      <w:r w:rsidRPr="00FF642A">
        <w:t>present</w:t>
      </w:r>
      <w:r w:rsidR="00B3730E">
        <w:t xml:space="preserve"> </w:t>
      </w:r>
      <w:r w:rsidRPr="00FF642A">
        <w:t>purpose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undertake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study</w:t>
      </w:r>
      <w:r w:rsidR="00B3730E">
        <w:t xml:space="preserve"> </w:t>
      </w:r>
      <w:r w:rsidRPr="00FF642A">
        <w:t>here,</w:t>
      </w:r>
      <w:r w:rsidR="00B3730E">
        <w:t xml:space="preserve"> </w:t>
      </w:r>
      <w:r w:rsidRPr="00FF642A">
        <w:t>in</w:t>
      </w:r>
      <w:r w:rsidR="00B3730E">
        <w:t xml:space="preserve"> </w:t>
      </w:r>
      <w:r w:rsidRPr="00FF642A">
        <w:t>this</w:t>
      </w:r>
      <w:r w:rsidR="00B3730E">
        <w:t xml:space="preserve"> </w:t>
      </w:r>
      <w:r w:rsidRPr="00FF642A">
        <w:t>book</w:t>
      </w:r>
      <w:r w:rsidR="00B3730E">
        <w:t xml:space="preserve"> </w:t>
      </w:r>
      <w:r w:rsidRPr="00FF642A">
        <w:t>I</w:t>
      </w:r>
      <w:r w:rsidR="00B3730E">
        <w:t xml:space="preserve"> </w:t>
      </w:r>
      <w:r w:rsidRPr="00FF642A">
        <w:t>shall</w:t>
      </w:r>
      <w:r w:rsidR="00B3730E">
        <w:t xml:space="preserve"> </w:t>
      </w:r>
      <w:r w:rsidRPr="00FF642A">
        <w:t>restrict</w:t>
      </w:r>
      <w:r w:rsidR="00B3730E">
        <w:t xml:space="preserve"> </w:t>
      </w:r>
      <w:r w:rsidRPr="00FF642A">
        <w:t>myself</w:t>
      </w:r>
      <w:r w:rsidR="00B3730E">
        <w:t xml:space="preserve"> </w:t>
      </w:r>
      <w:r w:rsidRPr="00FF642A">
        <w:t>almost</w:t>
      </w:r>
      <w:r w:rsidR="00B3730E">
        <w:t xml:space="preserve"> </w:t>
      </w:r>
      <w:r w:rsidRPr="00FF642A">
        <w:t>entirely</w:t>
      </w:r>
      <w:r w:rsidR="00B3730E">
        <w:t xml:space="preserve"> </w:t>
      </w:r>
      <w:r w:rsidRPr="00FF642A">
        <w:t>to</w:t>
      </w:r>
      <w:r w:rsidR="00B3730E">
        <w:t xml:space="preserve"> </w:t>
      </w:r>
      <w:r w:rsidRPr="00FF642A">
        <w:t>Marx’s</w:t>
      </w:r>
      <w:r w:rsidR="00B3730E">
        <w:t xml:space="preserve"> </w:t>
      </w:r>
      <w:r w:rsidRPr="00FF642A">
        <w:t>own</w:t>
      </w:r>
      <w:r w:rsidR="00B3730E">
        <w:t xml:space="preserve"> </w:t>
      </w:r>
      <w:r w:rsidRPr="00FF642A">
        <w:t>writings.</w:t>
      </w:r>
    </w:p>
    <w:p w:rsidR="00B727F3" w:rsidRDefault="00B727F3" w:rsidP="00B1483B">
      <w:pPr>
        <w:pStyle w:val="Heading4"/>
      </w:pPr>
      <w:r>
        <w:t>Karl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Origins</w:t>
      </w:r>
      <w:r w:rsidR="00B3730E">
        <w:t xml:space="preserve"> </w:t>
      </w:r>
      <w:r>
        <w:t>of</w:t>
      </w:r>
      <w:r w:rsidR="00B3730E">
        <w:t xml:space="preserve"> </w:t>
      </w:r>
      <w:r>
        <w:t>‘Marxism’</w:t>
      </w:r>
    </w:p>
    <w:p w:rsidR="00B727F3" w:rsidRDefault="00B727F3" w:rsidP="00B1483B">
      <w:pPr>
        <w:pStyle w:val="H5"/>
      </w:pPr>
      <w:r>
        <w:t>‘Marxism’</w:t>
      </w:r>
      <w:r w:rsidR="00B3730E">
        <w:t xml:space="preserve"> </w:t>
      </w:r>
      <w:r>
        <w:t>in</w:t>
      </w:r>
      <w:r w:rsidR="00B3730E">
        <w:t xml:space="preserve"> </w:t>
      </w:r>
      <w:r>
        <w:t>France</w:t>
      </w:r>
      <w:r w:rsidR="00B3730E">
        <w:t xml:space="preserve"> </w:t>
      </w:r>
      <w:r>
        <w:t>and</w:t>
      </w:r>
      <w:r w:rsidR="00B3730E">
        <w:t xml:space="preserve"> </w:t>
      </w:r>
      <w:r>
        <w:t>Germany</w:t>
      </w:r>
    </w:p>
    <w:p w:rsidR="00B727F3" w:rsidRDefault="00B727F3" w:rsidP="00B1483B">
      <w:pPr>
        <w:rPr>
          <w:rFonts w:cs="Times New Roman"/>
        </w:rPr>
      </w:pP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1870s,</w:t>
      </w:r>
      <w:r w:rsidR="00B3730E">
        <w:t xml:space="preserve"> </w:t>
      </w:r>
      <w:r>
        <w:t>socialism</w:t>
      </w:r>
      <w:r w:rsidR="00B3730E">
        <w:t xml:space="preserve"> </w:t>
      </w:r>
      <w:r>
        <w:t>revived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defeat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Paris</w:t>
      </w:r>
      <w:r w:rsidR="00B3730E">
        <w:t xml:space="preserve"> </w:t>
      </w:r>
      <w:r>
        <w:t>Commune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disappearance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International.</w:t>
      </w:r>
      <w:r w:rsidR="00B3730E">
        <w:t xml:space="preserve"> </w:t>
      </w:r>
      <w:r>
        <w:t>Mass</w:t>
      </w:r>
      <w:r w:rsidR="00B3730E">
        <w:t xml:space="preserve"> </w:t>
      </w:r>
      <w:r>
        <w:t>workers’</w:t>
      </w:r>
      <w:r w:rsidR="00B3730E">
        <w:t xml:space="preserve"> </w:t>
      </w:r>
      <w:r>
        <w:t>organisations</w:t>
      </w:r>
      <w:r w:rsidR="00B3730E">
        <w:t xml:space="preserve"> </w:t>
      </w:r>
      <w:r>
        <w:t>began</w:t>
      </w:r>
      <w:r w:rsidR="00B3730E">
        <w:t xml:space="preserve"> </w:t>
      </w:r>
      <w:r>
        <w:t>to</w:t>
      </w:r>
      <w:r w:rsidR="00B3730E">
        <w:t xml:space="preserve"> </w:t>
      </w:r>
      <w:r>
        <w:t>appear</w:t>
      </w:r>
      <w:r w:rsidR="00B3730E">
        <w:t xml:space="preserve"> </w:t>
      </w:r>
      <w:r>
        <w:t>in</w:t>
      </w:r>
      <w:r w:rsidR="00B3730E">
        <w:t xml:space="preserve"> </w:t>
      </w:r>
      <w:r>
        <w:t>many</w:t>
      </w:r>
      <w:r w:rsidR="00B3730E">
        <w:t xml:space="preserve"> </w:t>
      </w:r>
      <w:r>
        <w:t>countries,</w:t>
      </w:r>
      <w:r w:rsidR="00B3730E">
        <w:t xml:space="preserve"> </w:t>
      </w:r>
      <w:r>
        <w:t>often</w:t>
      </w:r>
      <w:r w:rsidR="00B3730E">
        <w:t xml:space="preserve"> </w:t>
      </w:r>
      <w:r>
        <w:t>under</w:t>
      </w:r>
      <w:r w:rsidR="00B3730E">
        <w:t xml:space="preserve"> </w:t>
      </w:r>
      <w:r>
        <w:t>leaderships</w:t>
      </w:r>
      <w:r w:rsidR="00B3730E">
        <w:t xml:space="preserve"> </w:t>
      </w:r>
      <w:r>
        <w:t>which</w:t>
      </w:r>
      <w:r w:rsidR="00B3730E">
        <w:t xml:space="preserve"> </w:t>
      </w:r>
      <w:r>
        <w:t>tried</w:t>
      </w:r>
      <w:r w:rsidR="00B3730E">
        <w:t xml:space="preserve"> </w:t>
      </w:r>
      <w:r>
        <w:t>to</w:t>
      </w:r>
      <w:r w:rsidR="00B3730E">
        <w:t xml:space="preserve"> </w:t>
      </w:r>
      <w:r>
        <w:t>base</w:t>
      </w:r>
      <w:r w:rsidR="00B3730E">
        <w:t xml:space="preserve"> </w:t>
      </w:r>
      <w:r>
        <w:t>their</w:t>
      </w:r>
      <w:r w:rsidR="00B3730E">
        <w:t xml:space="preserve"> </w:t>
      </w:r>
      <w:r>
        <w:t>activity</w:t>
      </w:r>
      <w:r w:rsidR="00B3730E">
        <w:t xml:space="preserve"> </w:t>
      </w:r>
      <w:r>
        <w:t>on</w:t>
      </w:r>
      <w:r w:rsidR="00B3730E">
        <w:t xml:space="preserve"> </w:t>
      </w:r>
      <w:r>
        <w:t>what</w:t>
      </w:r>
      <w:r w:rsidR="00B3730E">
        <w:t xml:space="preserve"> </w:t>
      </w:r>
      <w:r>
        <w:t>they</w:t>
      </w:r>
      <w:r w:rsidR="00B3730E">
        <w:t xml:space="preserve"> </w:t>
      </w:r>
      <w:r>
        <w:t>thought</w:t>
      </w:r>
      <w:r w:rsidR="00B3730E">
        <w:t xml:space="preserve"> </w:t>
      </w:r>
      <w:r>
        <w:t>were</w:t>
      </w:r>
      <w:r w:rsidR="00B3730E">
        <w:t xml:space="preserve"> </w:t>
      </w:r>
      <w:r>
        <w:t>Marx’s</w:t>
      </w:r>
      <w:r w:rsidR="00B3730E">
        <w:t xml:space="preserve"> </w:t>
      </w:r>
      <w:r>
        <w:t>ideas.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Vol.</w:t>
      </w:r>
      <w:r w:rsidR="00B3730E">
        <w:t xml:space="preserve"> </w:t>
      </w:r>
      <w:r>
        <w:t>1,</w:t>
      </w:r>
      <w:r w:rsidR="00B3730E">
        <w:t xml:space="preserve"> </w:t>
      </w:r>
      <w:r>
        <w:t>began</w:t>
      </w:r>
      <w:r w:rsidR="00B3730E">
        <w:t xml:space="preserve"> </w:t>
      </w:r>
      <w:r>
        <w:t>to</w:t>
      </w:r>
      <w:r w:rsidR="00B3730E">
        <w:t xml:space="preserve"> </w:t>
      </w:r>
      <w:r>
        <w:t>find</w:t>
      </w:r>
      <w:r w:rsidR="00B3730E">
        <w:t xml:space="preserve"> </w:t>
      </w:r>
      <w:r>
        <w:t>a</w:t>
      </w:r>
      <w:r w:rsidR="00B3730E">
        <w:t xml:space="preserve"> </w:t>
      </w:r>
      <w:r>
        <w:t>popular</w:t>
      </w:r>
      <w:r w:rsidR="00B3730E">
        <w:t xml:space="preserve"> </w:t>
      </w:r>
      <w:r>
        <w:t>audience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labour</w:t>
      </w:r>
      <w:r w:rsidR="00B3730E">
        <w:t xml:space="preserve"> </w:t>
      </w:r>
      <w:r>
        <w:t>movement.</w:t>
      </w:r>
    </w:p>
    <w:p w:rsidR="00B727F3" w:rsidRDefault="00B727F3" w:rsidP="00B1483B">
      <w:r>
        <w:t>Of</w:t>
      </w:r>
      <w:r w:rsidR="00B3730E">
        <w:t xml:space="preserve"> </w:t>
      </w:r>
      <w:r>
        <w:t>course,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welcomed</w:t>
      </w:r>
      <w:r w:rsidR="00B3730E">
        <w:t xml:space="preserve"> </w:t>
      </w:r>
      <w:r>
        <w:t>such</w:t>
      </w:r>
      <w:r w:rsidR="00B3730E">
        <w:t xml:space="preserve"> </w:t>
      </w:r>
      <w:r>
        <w:t>developments</w:t>
      </w:r>
      <w:r w:rsidR="00B3730E">
        <w:t xml:space="preserve"> </w:t>
      </w:r>
      <w:r>
        <w:t>and</w:t>
      </w:r>
      <w:r w:rsidR="00B3730E">
        <w:t xml:space="preserve"> </w:t>
      </w:r>
      <w:r>
        <w:t>worked</w:t>
      </w:r>
      <w:r w:rsidR="00B3730E">
        <w:t xml:space="preserve"> </w:t>
      </w:r>
      <w:r>
        <w:t>might</w:t>
      </w:r>
      <w:r w:rsidR="00B3730E">
        <w:t xml:space="preserve"> </w:t>
      </w:r>
      <w:r>
        <w:t>and</w:t>
      </w:r>
      <w:r w:rsidR="00B3730E">
        <w:t xml:space="preserve"> </w:t>
      </w:r>
      <w:r>
        <w:t>main</w:t>
      </w:r>
      <w:r w:rsidR="00B3730E">
        <w:t xml:space="preserve"> </w:t>
      </w:r>
      <w:r>
        <w:t>to</w:t>
      </w:r>
      <w:r w:rsidR="00B3730E">
        <w:t xml:space="preserve"> </w:t>
      </w:r>
      <w:r>
        <w:t>foster</w:t>
      </w:r>
      <w:r w:rsidR="00B3730E">
        <w:t xml:space="preserve"> </w:t>
      </w:r>
      <w:r>
        <w:t>them.</w:t>
      </w:r>
      <w:r w:rsidR="00B3730E">
        <w:t xml:space="preserve"> </w:t>
      </w:r>
      <w:r>
        <w:t>But</w:t>
      </w:r>
      <w:r w:rsidR="00B3730E">
        <w:t xml:space="preserve"> </w:t>
      </w:r>
      <w:r>
        <w:t>they</w:t>
      </w:r>
      <w:r w:rsidR="00B3730E">
        <w:t xml:space="preserve"> </w:t>
      </w:r>
      <w:r>
        <w:t>carried</w:t>
      </w:r>
      <w:r w:rsidR="00B3730E">
        <w:t xml:space="preserve"> </w:t>
      </w:r>
      <w:r>
        <w:t>a</w:t>
      </w:r>
      <w:r w:rsidR="00B3730E">
        <w:t xml:space="preserve"> </w:t>
      </w:r>
      <w:r>
        <w:t>price.</w:t>
      </w:r>
      <w:r w:rsidR="00B3730E">
        <w:t xml:space="preserve"> </w:t>
      </w:r>
      <w:r>
        <w:t>Opportunist</w:t>
      </w:r>
      <w:r w:rsidR="00B3730E">
        <w:t xml:space="preserve"> </w:t>
      </w:r>
      <w:r>
        <w:t>tendencies,</w:t>
      </w:r>
      <w:r w:rsidR="00B3730E">
        <w:t xml:space="preserve"> </w:t>
      </w:r>
      <w:r>
        <w:t>which</w:t>
      </w:r>
      <w:r w:rsidR="00B3730E">
        <w:t xml:space="preserve"> </w:t>
      </w:r>
      <w:r>
        <w:t>sometimes</w:t>
      </w:r>
      <w:r w:rsidR="00B3730E">
        <w:t xml:space="preserve"> </w:t>
      </w:r>
      <w:r>
        <w:t>accompanied</w:t>
      </w:r>
      <w:r w:rsidR="00B3730E">
        <w:t xml:space="preserve"> </w:t>
      </w:r>
      <w:r>
        <w:t>the</w:t>
      </w:r>
      <w:r w:rsidR="00B3730E">
        <w:t xml:space="preserve"> </w:t>
      </w:r>
      <w:r>
        <w:t>appearance</w:t>
      </w:r>
      <w:r w:rsidR="00B3730E">
        <w:t xml:space="preserve"> </w:t>
      </w:r>
      <w:r>
        <w:t>of</w:t>
      </w:r>
      <w:r w:rsidR="00B3730E">
        <w:t xml:space="preserve"> </w:t>
      </w:r>
      <w:r>
        <w:t>parliamentary</w:t>
      </w:r>
      <w:r w:rsidR="00B3730E">
        <w:t xml:space="preserve"> </w:t>
      </w:r>
      <w:r>
        <w:t>representatives</w:t>
      </w:r>
      <w:r w:rsidR="00B3730E">
        <w:t xml:space="preserve"> </w:t>
      </w:r>
      <w:r>
        <w:t>of</w:t>
      </w:r>
      <w:r w:rsidR="00B3730E">
        <w:t xml:space="preserve"> </w:t>
      </w:r>
      <w:r>
        <w:t>such</w:t>
      </w:r>
      <w:r w:rsidR="00B3730E">
        <w:t xml:space="preserve"> </w:t>
      </w:r>
      <w:r>
        <w:t>groups</w:t>
      </w:r>
      <w:r w:rsidR="00B3730E">
        <w:t xml:space="preserve"> </w:t>
      </w:r>
      <w:r>
        <w:t>and</w:t>
      </w:r>
      <w:r w:rsidR="00B3730E">
        <w:t xml:space="preserve"> </w:t>
      </w:r>
      <w:r>
        <w:t>parties,</w:t>
      </w:r>
      <w:r w:rsidR="00B3730E">
        <w:t xml:space="preserve"> </w:t>
      </w:r>
      <w:r>
        <w:t>were</w:t>
      </w:r>
      <w:r w:rsidR="00B3730E">
        <w:t xml:space="preserve"> </w:t>
      </w:r>
      <w:r>
        <w:t>bound</w:t>
      </w:r>
      <w:r w:rsidR="00B3730E">
        <w:t xml:space="preserve"> </w:t>
      </w:r>
      <w:r>
        <w:t>up</w:t>
      </w:r>
      <w:r w:rsidR="00B3730E">
        <w:t xml:space="preserve"> </w:t>
      </w:r>
      <w:r>
        <w:t>with</w:t>
      </w:r>
      <w:r w:rsidR="00B3730E">
        <w:t xml:space="preserve"> </w:t>
      </w:r>
      <w:r>
        <w:t>a</w:t>
      </w:r>
      <w:r w:rsidR="00B3730E">
        <w:t xml:space="preserve"> </w:t>
      </w:r>
      <w:r>
        <w:t>vulgarisation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theory</w:t>
      </w:r>
      <w:r w:rsidR="00B3730E">
        <w:t xml:space="preserve"> </w:t>
      </w:r>
      <w:r>
        <w:t>of</w:t>
      </w:r>
      <w:r w:rsidR="00B3730E">
        <w:t xml:space="preserve"> </w:t>
      </w:r>
      <w:r>
        <w:t>socialism.</w:t>
      </w:r>
    </w:p>
    <w:p w:rsidR="00B727F3" w:rsidRDefault="00B727F3" w:rsidP="00B1483B">
      <w:r>
        <w:t>Marx’s</w:t>
      </w:r>
      <w:r w:rsidR="00B3730E">
        <w:t xml:space="preserve"> </w:t>
      </w:r>
      <w:r>
        <w:t>relations</w:t>
      </w:r>
      <w:r w:rsidR="00B3730E">
        <w:t xml:space="preserve"> </w:t>
      </w:r>
      <w:r>
        <w:t>with</w:t>
      </w:r>
      <w:r w:rsidR="00B3730E">
        <w:t xml:space="preserve"> </w:t>
      </w:r>
      <w:r>
        <w:t>his</w:t>
      </w:r>
      <w:r w:rsidR="00B3730E">
        <w:t xml:space="preserve"> </w:t>
      </w:r>
      <w:r>
        <w:t>French</w:t>
      </w:r>
      <w:r w:rsidR="00B3730E">
        <w:t xml:space="preserve"> </w:t>
      </w:r>
      <w:r>
        <w:t>‘followers’</w:t>
      </w:r>
      <w:r w:rsidR="00B3730E">
        <w:t xml:space="preserve"> </w:t>
      </w:r>
      <w:r>
        <w:t>are</w:t>
      </w:r>
      <w:r w:rsidR="00B3730E">
        <w:t xml:space="preserve"> </w:t>
      </w:r>
      <w:r>
        <w:t>notorious.</w:t>
      </w:r>
      <w:r w:rsidR="00B3730E">
        <w:t xml:space="preserve"> </w:t>
      </w:r>
      <w:r>
        <w:t>Everyone</w:t>
      </w:r>
      <w:r w:rsidR="00B3730E">
        <w:t xml:space="preserve"> </w:t>
      </w:r>
      <w:r>
        <w:t>knows</w:t>
      </w:r>
      <w:r w:rsidR="00B3730E">
        <w:t xml:space="preserve"> </w:t>
      </w:r>
      <w:r>
        <w:t>that,</w:t>
      </w:r>
      <w:r w:rsidR="00B3730E">
        <w:t xml:space="preserve"> </w:t>
      </w:r>
      <w:r>
        <w:t>when</w:t>
      </w:r>
      <w:r w:rsidR="00B3730E">
        <w:t xml:space="preserve"> </w:t>
      </w:r>
      <w:r>
        <w:t>he</w:t>
      </w:r>
      <w:r w:rsidR="00B3730E">
        <w:t xml:space="preserve"> </w:t>
      </w:r>
      <w:r>
        <w:t>denied</w:t>
      </w:r>
      <w:r w:rsidR="00B3730E">
        <w:t xml:space="preserve"> </w:t>
      </w:r>
      <w:r>
        <w:t>he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‘Marxist’,</w:t>
      </w:r>
      <w:r w:rsidR="00B3730E">
        <w:t xml:space="preserve"> </w:t>
      </w:r>
      <w:r>
        <w:t>he</w:t>
      </w:r>
      <w:r w:rsidR="00B3730E">
        <w:t xml:space="preserve"> </w:t>
      </w:r>
      <w:r>
        <w:t>said</w:t>
      </w:r>
      <w:r w:rsidR="00B3730E">
        <w:t xml:space="preserve"> </w:t>
      </w:r>
      <w:r>
        <w:t>it</w:t>
      </w:r>
      <w:r w:rsidR="00B3730E">
        <w:t xml:space="preserve"> </w:t>
      </w:r>
      <w:r>
        <w:t>in</w:t>
      </w:r>
      <w:r w:rsidR="00B3730E">
        <w:t xml:space="preserve"> </w:t>
      </w:r>
      <w:r>
        <w:t>French</w:t>
      </w:r>
      <w:r w:rsidR="00B3730E">
        <w:t xml:space="preserve"> </w:t>
      </w:r>
      <w:r>
        <w:t>and</w:t>
      </w:r>
      <w:r w:rsidR="00B3730E">
        <w:t xml:space="preserve"> </w:t>
      </w:r>
      <w:r>
        <w:t>meant</w:t>
      </w:r>
      <w:r w:rsidR="00B3730E">
        <w:t xml:space="preserve"> </w:t>
      </w:r>
      <w:r>
        <w:t>it.</w:t>
      </w:r>
      <w:r w:rsidR="00B3730E">
        <w:t xml:space="preserve"> </w:t>
      </w:r>
      <w:r>
        <w:t>The</w:t>
      </w:r>
      <w:r w:rsidR="00B3730E">
        <w:t xml:space="preserve"> </w:t>
      </w:r>
      <w:r>
        <w:t>remark</w:t>
      </w:r>
      <w:r w:rsidR="00B3730E">
        <w:t xml:space="preserve"> </w:t>
      </w:r>
      <w:r>
        <w:t>was</w:t>
      </w:r>
      <w:r w:rsidR="00B3730E">
        <w:t xml:space="preserve"> </w:t>
      </w:r>
      <w:r>
        <w:t>mainly</w:t>
      </w:r>
      <w:r w:rsidR="00B3730E">
        <w:t xml:space="preserve"> </w:t>
      </w:r>
      <w:r>
        <w:t>directed</w:t>
      </w:r>
      <w:r w:rsidR="00B3730E">
        <w:t xml:space="preserve"> </w:t>
      </w:r>
      <w:r>
        <w:t>against</w:t>
      </w:r>
      <w:r w:rsidR="00B3730E">
        <w:t xml:space="preserve"> </w:t>
      </w:r>
      <w:r>
        <w:t>his</w:t>
      </w:r>
      <w:r w:rsidR="00B3730E">
        <w:t xml:space="preserve"> </w:t>
      </w:r>
      <w:r>
        <w:t>future</w:t>
      </w:r>
      <w:r w:rsidR="00B3730E">
        <w:t xml:space="preserve"> </w:t>
      </w:r>
      <w:r>
        <w:t>son-in-law</w:t>
      </w:r>
      <w:r w:rsidR="00B3730E">
        <w:t xml:space="preserve"> </w:t>
      </w:r>
      <w:r>
        <w:t>Paul</w:t>
      </w:r>
      <w:r w:rsidR="00B3730E">
        <w:t xml:space="preserve"> </w:t>
      </w:r>
      <w:r>
        <w:t>Lafargue</w:t>
      </w:r>
      <w:r w:rsidR="00B3730E">
        <w:t xml:space="preserve"> </w:t>
      </w:r>
      <w:r>
        <w:t>(1842-1911)</w:t>
      </w:r>
      <w:r w:rsidR="00B3730E">
        <w:t xml:space="preserve"> </w:t>
      </w:r>
      <w:r>
        <w:t>and</w:t>
      </w:r>
      <w:r w:rsidR="00B3730E">
        <w:t xml:space="preserve"> </w:t>
      </w:r>
      <w:r>
        <w:t>some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friends.</w:t>
      </w:r>
      <w:r w:rsidR="00B3730E">
        <w:t xml:space="preserve"> </w:t>
      </w:r>
      <w:r>
        <w:t>Lafargue</w:t>
      </w:r>
      <w:r w:rsidR="00B3730E">
        <w:t xml:space="preserve"> </w:t>
      </w:r>
      <w:r>
        <w:t>worked</w:t>
      </w:r>
      <w:r w:rsidR="00B3730E">
        <w:t xml:space="preserve"> </w:t>
      </w:r>
      <w:r>
        <w:t>closely</w:t>
      </w:r>
      <w:r w:rsidR="00B3730E">
        <w:t xml:space="preserve"> </w:t>
      </w:r>
      <w:r>
        <w:t>with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in</w:t>
      </w:r>
      <w:r w:rsidR="00B3730E">
        <w:t xml:space="preserve"> </w:t>
      </w:r>
      <w:r>
        <w:t>building</w:t>
      </w:r>
      <w:r w:rsidR="00B3730E">
        <w:t xml:space="preserve"> </w:t>
      </w:r>
      <w:r>
        <w:t>the</w:t>
      </w:r>
      <w:r w:rsidR="00B3730E">
        <w:t xml:space="preserve"> </w:t>
      </w:r>
      <w:r>
        <w:t>French</w:t>
      </w:r>
      <w:r w:rsidR="00B3730E">
        <w:t xml:space="preserve"> </w:t>
      </w:r>
      <w:r>
        <w:t>Party.</w:t>
      </w:r>
      <w:r w:rsidR="00B3730E">
        <w:t xml:space="preserve"> </w:t>
      </w:r>
      <w:r>
        <w:t>But,</w:t>
      </w:r>
      <w:r w:rsidR="00B3730E">
        <w:t xml:space="preserve"> </w:t>
      </w:r>
      <w:r>
        <w:t>while</w:t>
      </w:r>
      <w:r w:rsidR="00B3730E">
        <w:t xml:space="preserve"> </w:t>
      </w:r>
      <w:r>
        <w:t>he</w:t>
      </w:r>
      <w:r w:rsidR="00B3730E">
        <w:t xml:space="preserve"> </w:t>
      </w:r>
      <w:r>
        <w:t>fervently</w:t>
      </w:r>
      <w:r w:rsidR="00B3730E">
        <w:t xml:space="preserve"> </w:t>
      </w:r>
      <w:r>
        <w:t>supported</w:t>
      </w:r>
      <w:r w:rsidR="00B3730E">
        <w:t xml:space="preserve"> </w:t>
      </w:r>
      <w:r>
        <w:t>Marx’s</w:t>
      </w:r>
      <w:r w:rsidR="00B3730E">
        <w:t xml:space="preserve"> </w:t>
      </w:r>
      <w:r>
        <w:t>basic</w:t>
      </w:r>
      <w:r w:rsidR="00B3730E">
        <w:t xml:space="preserve"> </w:t>
      </w:r>
      <w:r>
        <w:t>philosophical</w:t>
      </w:r>
      <w:r w:rsidR="00B3730E">
        <w:t xml:space="preserve"> </w:t>
      </w:r>
      <w:r>
        <w:t>ideas,</w:t>
      </w:r>
      <w:r w:rsidR="00B3730E">
        <w:t xml:space="preserve"> </w:t>
      </w:r>
      <w:r>
        <w:t>he</w:t>
      </w:r>
      <w:r w:rsidR="00B3730E">
        <w:t xml:space="preserve"> </w:t>
      </w:r>
      <w:r>
        <w:t>imagined</w:t>
      </w:r>
      <w:r w:rsidR="00B3730E">
        <w:t xml:space="preserve"> </w:t>
      </w:r>
      <w:r>
        <w:t>they</w:t>
      </w:r>
      <w:r w:rsidR="00B3730E">
        <w:t xml:space="preserve"> </w:t>
      </w:r>
      <w:r>
        <w:t>had</w:t>
      </w:r>
      <w:r w:rsidR="00B3730E">
        <w:t xml:space="preserve"> </w:t>
      </w:r>
      <w:r>
        <w:t>something</w:t>
      </w:r>
      <w:r w:rsidR="00B3730E">
        <w:t xml:space="preserve"> </w:t>
      </w:r>
      <w:r>
        <w:t>to</w:t>
      </w:r>
      <w:r w:rsidR="00B3730E">
        <w:t xml:space="preserve"> </w:t>
      </w:r>
      <w:r>
        <w:t>do</w:t>
      </w:r>
      <w:r w:rsidR="00B3730E">
        <w:t xml:space="preserve"> </w:t>
      </w:r>
      <w:r>
        <w:t>with</w:t>
      </w:r>
      <w:r w:rsidR="00B3730E">
        <w:t xml:space="preserve"> </w:t>
      </w:r>
      <w:r>
        <w:t>what</w:t>
      </w:r>
      <w:r w:rsidR="00B3730E">
        <w:t xml:space="preserve"> </w:t>
      </w:r>
      <w:r>
        <w:t>he</w:t>
      </w:r>
      <w:r w:rsidR="00B3730E">
        <w:t xml:space="preserve"> </w:t>
      </w:r>
      <w:r>
        <w:t>called</w:t>
      </w:r>
      <w:r w:rsidR="00B3730E">
        <w:t xml:space="preserve"> </w:t>
      </w:r>
      <w:r>
        <w:t>‘economic</w:t>
      </w:r>
      <w:r w:rsidR="00B3730E">
        <w:t xml:space="preserve"> </w:t>
      </w:r>
      <w:r>
        <w:t>materialism’.</w:t>
      </w:r>
    </w:p>
    <w:p w:rsidR="00B727F3" w:rsidRDefault="00B727F3" w:rsidP="00B1483B">
      <w:r>
        <w:t>Lafargue’s</w:t>
      </w:r>
      <w:r w:rsidR="00B3730E">
        <w:t xml:space="preserve"> </w:t>
      </w:r>
      <w:r>
        <w:t>political</w:t>
      </w:r>
      <w:r w:rsidR="00B3730E">
        <w:t xml:space="preserve"> </w:t>
      </w:r>
      <w:r>
        <w:t>work,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course</w:t>
      </w:r>
      <w:r w:rsidR="00B3730E">
        <w:t xml:space="preserve"> </w:t>
      </w:r>
      <w:r>
        <w:t>of</w:t>
      </w:r>
      <w:r w:rsidR="00B3730E">
        <w:t xml:space="preserve"> </w:t>
      </w:r>
      <w:r>
        <w:t>which</w:t>
      </w:r>
      <w:r w:rsidR="00B3730E">
        <w:t xml:space="preserve"> </w:t>
      </w:r>
      <w:r>
        <w:t>he</w:t>
      </w:r>
      <w:r w:rsidR="00B3730E">
        <w:t xml:space="preserve"> </w:t>
      </w:r>
      <w:r>
        <w:t>made</w:t>
      </w:r>
      <w:r w:rsidR="00B3730E">
        <w:t xml:space="preserve"> </w:t>
      </w:r>
      <w:r>
        <w:t>great</w:t>
      </w:r>
      <w:r w:rsidR="00B3730E">
        <w:t xml:space="preserve"> </w:t>
      </w:r>
      <w:r>
        <w:t>sacrifices,</w:t>
      </w:r>
      <w:r w:rsidR="00B3730E">
        <w:t xml:space="preserve"> </w:t>
      </w:r>
      <w:r>
        <w:t>unfortunately</w:t>
      </w:r>
      <w:r w:rsidR="00B3730E">
        <w:t xml:space="preserve"> </w:t>
      </w:r>
      <w:r>
        <w:t>reflected</w:t>
      </w:r>
      <w:r w:rsidR="00B3730E">
        <w:t xml:space="preserve"> </w:t>
      </w:r>
      <w:r>
        <w:t>his</w:t>
      </w:r>
      <w:r w:rsidR="00B3730E">
        <w:t xml:space="preserve"> </w:t>
      </w:r>
      <w:r>
        <w:t>theory.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early</w:t>
      </w:r>
      <w:r w:rsidR="00B3730E">
        <w:t xml:space="preserve"> </w:t>
      </w:r>
      <w:r>
        <w:t>1870s,</w:t>
      </w:r>
      <w:r w:rsidR="00B3730E">
        <w:t xml:space="preserve"> </w:t>
      </w:r>
      <w:r>
        <w:t>Lafargue</w:t>
      </w:r>
      <w:r w:rsidR="00B3730E">
        <w:t xml:space="preserve"> </w:t>
      </w:r>
      <w:r>
        <w:t>tried</w:t>
      </w:r>
      <w:r w:rsidR="00B3730E">
        <w:t xml:space="preserve"> </w:t>
      </w:r>
      <w:r>
        <w:t>surreptitiously</w:t>
      </w:r>
      <w:r w:rsidR="00B3730E">
        <w:t xml:space="preserve"> </w:t>
      </w:r>
      <w:r>
        <w:t>to</w:t>
      </w:r>
      <w:r w:rsidR="00B3730E">
        <w:t xml:space="preserve"> </w:t>
      </w:r>
      <w:r>
        <w:t>promote</w:t>
      </w:r>
      <w:r w:rsidR="00B3730E">
        <w:t xml:space="preserve"> </w:t>
      </w:r>
      <w:r>
        <w:t>some</w:t>
      </w:r>
      <w:r w:rsidR="00B3730E">
        <w:t xml:space="preserve"> </w:t>
      </w:r>
      <w:r>
        <w:t>kind</w:t>
      </w:r>
      <w:r w:rsidR="00B3730E">
        <w:t xml:space="preserve"> </w:t>
      </w:r>
      <w:r>
        <w:t>of</w:t>
      </w:r>
      <w:r w:rsidR="00B3730E">
        <w:t xml:space="preserve"> </w:t>
      </w:r>
      <w:r>
        <w:t>reconciliation</w:t>
      </w:r>
      <w:r w:rsidR="00B3730E">
        <w:t xml:space="preserve"> </w:t>
      </w:r>
      <w:r>
        <w:t>between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Blanqui.</w:t>
      </w:r>
      <w:r w:rsidR="00B3730E">
        <w:t xml:space="preserve"> </w:t>
      </w:r>
      <w:r>
        <w:t>Later,</w:t>
      </w:r>
      <w:r w:rsidR="00B3730E">
        <w:t xml:space="preserve"> </w:t>
      </w:r>
      <w:r>
        <w:t>in</w:t>
      </w:r>
      <w:r w:rsidR="00B3730E">
        <w:t xml:space="preserve"> </w:t>
      </w:r>
      <w:r>
        <w:t>1888,</w:t>
      </w:r>
      <w:r w:rsidR="00B3730E">
        <w:t xml:space="preserve"> </w:t>
      </w:r>
      <w:r>
        <w:t>Engels</w:t>
      </w:r>
      <w:r w:rsidR="00B3730E">
        <w:t xml:space="preserve"> </w:t>
      </w:r>
      <w:r>
        <w:t>had</w:t>
      </w:r>
      <w:r w:rsidR="00B3730E">
        <w:t xml:space="preserve"> </w:t>
      </w:r>
      <w:r>
        <w:t>great</w:t>
      </w:r>
      <w:r w:rsidR="00B3730E">
        <w:t xml:space="preserve"> </w:t>
      </w:r>
      <w:r>
        <w:t>difficulty</w:t>
      </w:r>
      <w:r w:rsidR="00B3730E">
        <w:t xml:space="preserve"> </w:t>
      </w:r>
      <w:r>
        <w:t>prising</w:t>
      </w:r>
      <w:r w:rsidR="00B3730E">
        <w:t xml:space="preserve"> </w:t>
      </w:r>
      <w:r>
        <w:t>him</w:t>
      </w:r>
      <w:r w:rsidR="00B3730E">
        <w:t xml:space="preserve"> </w:t>
      </w:r>
      <w:r>
        <w:t>away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idea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rapprochement</w:t>
      </w:r>
      <w:r w:rsidR="00B3730E">
        <w:t xml:space="preserve"> </w:t>
      </w:r>
      <w:r>
        <w:t>between</w:t>
      </w:r>
      <w:r w:rsidR="00B3730E">
        <w:t xml:space="preserve"> </w:t>
      </w:r>
      <w:r>
        <w:t>the</w:t>
      </w:r>
      <w:r w:rsidR="00B3730E">
        <w:t xml:space="preserve"> </w:t>
      </w:r>
      <w:r>
        <w:t>socialists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demagogic</w:t>
      </w:r>
      <w:r w:rsidR="00B3730E">
        <w:t xml:space="preserve"> </w:t>
      </w:r>
      <w:r>
        <w:t>proto-fascist</w:t>
      </w:r>
      <w:r w:rsidR="00B3730E">
        <w:t xml:space="preserve"> </w:t>
      </w:r>
      <w:r>
        <w:t>General</w:t>
      </w:r>
      <w:r w:rsidR="00B3730E">
        <w:t xml:space="preserve"> </w:t>
      </w:r>
      <w:r>
        <w:t>Boulanger.</w:t>
      </w:r>
    </w:p>
    <w:p w:rsidR="00B727F3" w:rsidRDefault="00B727F3" w:rsidP="00B1483B"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themselves</w:t>
      </w:r>
      <w:r w:rsidR="00B3730E">
        <w:t xml:space="preserve"> </w:t>
      </w:r>
      <w:r>
        <w:t>were</w:t>
      </w:r>
      <w:r w:rsidR="00B3730E">
        <w:t xml:space="preserve"> </w:t>
      </w:r>
      <w:r>
        <w:t>particularly</w:t>
      </w:r>
      <w:r w:rsidR="00B3730E">
        <w:t xml:space="preserve"> </w:t>
      </w:r>
      <w:r>
        <w:t>concerned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Party,</w:t>
      </w:r>
      <w:r w:rsidR="00B3730E">
        <w:t xml:space="preserve"> </w:t>
      </w:r>
      <w:r>
        <w:t>where</w:t>
      </w:r>
      <w:r w:rsidR="00B3730E">
        <w:t xml:space="preserve"> </w:t>
      </w:r>
      <w:r>
        <w:t>similar</w:t>
      </w:r>
      <w:r w:rsidR="00B3730E">
        <w:t xml:space="preserve"> </w:t>
      </w:r>
      <w:r>
        <w:t>tendencies</w:t>
      </w:r>
      <w:r w:rsidR="00B3730E">
        <w:t xml:space="preserve"> </w:t>
      </w:r>
      <w:r>
        <w:t>appeared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1870s.</w:t>
      </w:r>
      <w:r w:rsidR="00B3730E">
        <w:t xml:space="preserve"> </w:t>
      </w:r>
      <w:r>
        <w:t>The</w:t>
      </w:r>
      <w:r w:rsidR="00B3730E">
        <w:t xml:space="preserve"> </w:t>
      </w:r>
      <w:r>
        <w:t>problems</w:t>
      </w:r>
      <w:r w:rsidR="00B3730E">
        <w:t xml:space="preserve"> </w:t>
      </w:r>
      <w:r>
        <w:t>here</w:t>
      </w:r>
      <w:r w:rsidR="00B3730E">
        <w:t xml:space="preserve"> </w:t>
      </w:r>
      <w:r>
        <w:t>were</w:t>
      </w:r>
      <w:r w:rsidR="00B3730E">
        <w:t xml:space="preserve"> </w:t>
      </w:r>
      <w:r>
        <w:t>bound</w:t>
      </w:r>
      <w:r w:rsidR="00B3730E">
        <w:t xml:space="preserve"> </w:t>
      </w:r>
      <w:r>
        <w:t>up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division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labour</w:t>
      </w:r>
      <w:r w:rsidR="00B3730E">
        <w:t xml:space="preserve"> </w:t>
      </w:r>
      <w:r>
        <w:t>movement</w:t>
      </w:r>
      <w:r w:rsidR="00B3730E">
        <w:t xml:space="preserve"> </w:t>
      </w:r>
      <w:r>
        <w:t>between</w:t>
      </w:r>
      <w:r w:rsidR="00B3730E">
        <w:t xml:space="preserve"> </w:t>
      </w:r>
      <w:r>
        <w:t>the</w:t>
      </w:r>
      <w:r w:rsidR="00B3730E">
        <w:t xml:space="preserve"> </w:t>
      </w:r>
      <w:r>
        <w:t>General</w:t>
      </w:r>
      <w:r w:rsidR="00B3730E">
        <w:t xml:space="preserve"> </w:t>
      </w:r>
      <w:r>
        <w:t>German</w:t>
      </w:r>
      <w:r w:rsidR="00B3730E">
        <w:t xml:space="preserve"> </w:t>
      </w:r>
      <w:r>
        <w:t>Workers’</w:t>
      </w:r>
      <w:r w:rsidR="00B3730E">
        <w:t xml:space="preserve"> </w:t>
      </w:r>
      <w:r>
        <w:t>Union,</w:t>
      </w:r>
      <w:r w:rsidR="00B3730E">
        <w:t xml:space="preserve"> </w:t>
      </w:r>
      <w:r>
        <w:t>founded</w:t>
      </w:r>
      <w:r w:rsidR="00B3730E">
        <w:t xml:space="preserve"> </w:t>
      </w:r>
      <w:r>
        <w:t>by</w:t>
      </w:r>
      <w:r w:rsidR="00B3730E">
        <w:t xml:space="preserve"> </w:t>
      </w:r>
      <w:r>
        <w:t>Ferdinand</w:t>
      </w:r>
      <w:r w:rsidR="00B3730E">
        <w:t xml:space="preserve"> </w:t>
      </w:r>
      <w:r>
        <w:t>Lassalle</w:t>
      </w:r>
      <w:r w:rsidR="00B3730E">
        <w:t xml:space="preserve"> </w:t>
      </w:r>
      <w:r>
        <w:t>(1825-1864)</w:t>
      </w:r>
      <w:r w:rsidR="00B3730E">
        <w:t xml:space="preserve"> </w:t>
      </w:r>
      <w:r>
        <w:t>in</w:t>
      </w:r>
      <w:r w:rsidR="00B3730E">
        <w:t xml:space="preserve"> </w:t>
      </w:r>
      <w:r>
        <w:t>1863,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Social</w:t>
      </w:r>
      <w:r w:rsidR="00B3730E">
        <w:t xml:space="preserve"> </w:t>
      </w:r>
      <w:r>
        <w:t>Democratic</w:t>
      </w:r>
      <w:r w:rsidR="00B3730E">
        <w:t xml:space="preserve"> </w:t>
      </w:r>
      <w:r>
        <w:t>Workers’</w:t>
      </w:r>
      <w:r w:rsidR="00B3730E">
        <w:t xml:space="preserve"> </w:t>
      </w:r>
      <w:r>
        <w:t>Party.</w:t>
      </w:r>
      <w:r w:rsidR="00B3730E">
        <w:t xml:space="preserve"> </w:t>
      </w:r>
      <w:r>
        <w:t>The</w:t>
      </w:r>
      <w:r w:rsidR="00B3730E">
        <w:t xml:space="preserve"> </w:t>
      </w:r>
      <w:r>
        <w:t>latter,</w:t>
      </w:r>
      <w:r w:rsidR="00B3730E">
        <w:t xml:space="preserve"> </w:t>
      </w:r>
      <w:r>
        <w:t>formed</w:t>
      </w:r>
      <w:r w:rsidR="00B3730E">
        <w:t xml:space="preserve"> </w:t>
      </w:r>
      <w:r>
        <w:t>in</w:t>
      </w:r>
      <w:r w:rsidR="00B3730E">
        <w:t xml:space="preserve"> </w:t>
      </w:r>
      <w:r>
        <w:t>1869</w:t>
      </w:r>
      <w:r w:rsidR="00B3730E">
        <w:t xml:space="preserve"> </w:t>
      </w:r>
      <w:r>
        <w:t>at</w:t>
      </w:r>
      <w:r w:rsidR="00B3730E">
        <w:t xml:space="preserve"> </w:t>
      </w:r>
      <w:r>
        <w:t>Eisenach</w:t>
      </w:r>
      <w:r w:rsidR="00B3730E">
        <w:t xml:space="preserve"> </w:t>
      </w:r>
      <w:r>
        <w:t>by</w:t>
      </w:r>
      <w:r w:rsidR="00B3730E">
        <w:t xml:space="preserve"> </w:t>
      </w:r>
      <w:r>
        <w:t>Wilhelm</w:t>
      </w:r>
      <w:r w:rsidR="00B3730E">
        <w:t xml:space="preserve"> </w:t>
      </w:r>
      <w:r>
        <w:t>Liebknecht</w:t>
      </w:r>
      <w:r w:rsidR="00B3730E">
        <w:t xml:space="preserve"> </w:t>
      </w:r>
      <w:r>
        <w:t>(1826-1900)</w:t>
      </w:r>
      <w:r w:rsidR="00B3730E">
        <w:t xml:space="preserve"> </w:t>
      </w:r>
      <w:r>
        <w:t>and</w:t>
      </w:r>
      <w:r w:rsidR="00B3730E">
        <w:t xml:space="preserve"> </w:t>
      </w:r>
      <w:r>
        <w:t>August</w:t>
      </w:r>
      <w:r w:rsidR="00B3730E">
        <w:t xml:space="preserve"> </w:t>
      </w:r>
      <w:r>
        <w:t>Bebel</w:t>
      </w:r>
      <w:r w:rsidR="00B3730E">
        <w:t xml:space="preserve"> </w:t>
      </w:r>
      <w:r>
        <w:t>(1840-1913),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section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International</w:t>
      </w:r>
      <w:r w:rsidR="00B3730E">
        <w:t xml:space="preserve"> </w:t>
      </w:r>
      <w:r>
        <w:t>and</w:t>
      </w:r>
      <w:r w:rsidR="00B3730E">
        <w:t xml:space="preserve"> </w:t>
      </w:r>
      <w:r>
        <w:t>was</w:t>
      </w:r>
      <w:r w:rsidR="00B3730E">
        <w:t xml:space="preserve"> </w:t>
      </w:r>
      <w:r>
        <w:t>generally</w:t>
      </w:r>
      <w:r w:rsidR="00B3730E">
        <w:t xml:space="preserve"> </w:t>
      </w:r>
      <w:r>
        <w:t>associated</w:t>
      </w:r>
      <w:r w:rsidR="00B3730E">
        <w:t xml:space="preserve"> </w:t>
      </w:r>
      <w:r>
        <w:t>with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Engels.</w:t>
      </w:r>
    </w:p>
    <w:p w:rsidR="00B727F3" w:rsidRDefault="00B727F3" w:rsidP="00B1483B">
      <w:r>
        <w:t>In</w:t>
      </w:r>
      <w:r w:rsidR="00B3730E">
        <w:t xml:space="preserve"> </w:t>
      </w:r>
      <w:r>
        <w:t>1875,</w:t>
      </w:r>
      <w:r w:rsidR="00B3730E">
        <w:t xml:space="preserve"> </w:t>
      </w:r>
      <w:r>
        <w:t>without</w:t>
      </w:r>
      <w:r w:rsidR="00B3730E">
        <w:t xml:space="preserve"> </w:t>
      </w:r>
      <w:r>
        <w:t>telling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and</w:t>
      </w:r>
      <w:r w:rsidR="00B3730E">
        <w:t xml:space="preserve"> </w:t>
      </w:r>
      <w:r>
        <w:t>even</w:t>
      </w:r>
      <w:r w:rsidR="00B3730E">
        <w:t xml:space="preserve"> </w:t>
      </w:r>
      <w:r>
        <w:t>without</w:t>
      </w:r>
      <w:r w:rsidR="00B3730E">
        <w:t xml:space="preserve"> </w:t>
      </w:r>
      <w:r>
        <w:t>informing</w:t>
      </w:r>
      <w:r w:rsidR="00B3730E">
        <w:t xml:space="preserve"> </w:t>
      </w:r>
      <w:r>
        <w:t>Bebel,</w:t>
      </w:r>
      <w:r w:rsidR="00B3730E">
        <w:t xml:space="preserve"> </w:t>
      </w:r>
      <w:r>
        <w:t>w</w:t>
      </w:r>
      <w:r w:rsidR="00B3730E">
        <w:t xml:space="preserve"> </w:t>
      </w:r>
      <w:r>
        <w:t>ho</w:t>
      </w:r>
      <w:r w:rsidR="00B3730E">
        <w:t xml:space="preserve"> </w:t>
      </w:r>
      <w:r>
        <w:t>was</w:t>
      </w:r>
      <w:r w:rsidR="00B3730E">
        <w:t xml:space="preserve"> </w:t>
      </w:r>
      <w:r>
        <w:t>in</w:t>
      </w:r>
      <w:r w:rsidR="00B3730E">
        <w:t xml:space="preserve"> </w:t>
      </w:r>
      <w:r>
        <w:t>prison,</w:t>
      </w:r>
      <w:r w:rsidR="00B3730E">
        <w:t xml:space="preserve"> </w:t>
      </w:r>
      <w:r>
        <w:t>Liebknecht</w:t>
      </w:r>
      <w:r w:rsidR="00B3730E">
        <w:t xml:space="preserve"> </w:t>
      </w:r>
      <w:r>
        <w:t>set</w:t>
      </w:r>
      <w:r w:rsidR="00B3730E">
        <w:t xml:space="preserve"> </w:t>
      </w:r>
      <w:r>
        <w:t>up</w:t>
      </w:r>
      <w:r w:rsidR="00B3730E">
        <w:t xml:space="preserve"> </w:t>
      </w:r>
      <w:r>
        <w:t>a</w:t>
      </w:r>
      <w:r w:rsidR="00B3730E">
        <w:t xml:space="preserve"> </w:t>
      </w:r>
      <w:r>
        <w:t>unification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two</w:t>
      </w:r>
      <w:r w:rsidR="00B3730E">
        <w:t xml:space="preserve"> </w:t>
      </w:r>
      <w:r>
        <w:t>groups,</w:t>
      </w:r>
      <w:r w:rsidR="00B3730E">
        <w:t xml:space="preserve"> </w:t>
      </w:r>
      <w:r>
        <w:t>giving</w:t>
      </w:r>
      <w:r w:rsidR="00B3730E">
        <w:t xml:space="preserve"> </w:t>
      </w:r>
      <w:r>
        <w:t>fundamental</w:t>
      </w:r>
      <w:r w:rsidR="00B3730E">
        <w:t xml:space="preserve"> </w:t>
      </w:r>
      <w:r>
        <w:t>concessions</w:t>
      </w:r>
      <w:r w:rsidR="00B3730E">
        <w:t xml:space="preserve"> </w:t>
      </w:r>
      <w:r>
        <w:t>of</w:t>
      </w:r>
      <w:r w:rsidR="00B3730E">
        <w:t xml:space="preserve"> </w:t>
      </w:r>
      <w:r>
        <w:t>principle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Lassalleans.</w:t>
      </w:r>
      <w:r w:rsidR="00B3730E">
        <w:t xml:space="preserve"> </w:t>
      </w:r>
      <w:r>
        <w:t>The</w:t>
      </w:r>
      <w:r w:rsidR="00B3730E">
        <w:t xml:space="preserve"> </w:t>
      </w:r>
      <w:r>
        <w:t>unification</w:t>
      </w:r>
      <w:r w:rsidR="00B3730E">
        <w:t xml:space="preserve"> </w:t>
      </w:r>
      <w:r>
        <w:t>Congress</w:t>
      </w:r>
      <w:r w:rsidR="00B3730E">
        <w:t xml:space="preserve"> </w:t>
      </w:r>
      <w:r>
        <w:t>at</w:t>
      </w:r>
      <w:r w:rsidR="00B3730E">
        <w:t xml:space="preserve"> </w:t>
      </w:r>
      <w:r>
        <w:t>Gotha</w:t>
      </w:r>
      <w:r w:rsidR="00B3730E">
        <w:t xml:space="preserve"> </w:t>
      </w:r>
      <w:r>
        <w:t>set</w:t>
      </w:r>
      <w:r w:rsidR="00B3730E">
        <w:t xml:space="preserve"> </w:t>
      </w:r>
      <w:r>
        <w:t>up</w:t>
      </w:r>
      <w:r w:rsidR="00B3730E">
        <w:t xml:space="preserve"> </w:t>
      </w:r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Social</w:t>
      </w:r>
      <w:r w:rsidR="00B3730E">
        <w:t xml:space="preserve"> </w:t>
      </w:r>
      <w:r>
        <w:t>Democratic</w:t>
      </w:r>
      <w:r w:rsidR="00B3730E">
        <w:t xml:space="preserve"> </w:t>
      </w:r>
      <w:r>
        <w:t>Party</w:t>
      </w:r>
      <w:r w:rsidR="00B3730E">
        <w:t xml:space="preserve"> </w:t>
      </w:r>
      <w:r>
        <w:t>and</w:t>
      </w:r>
      <w:r w:rsidR="00B3730E">
        <w:t xml:space="preserve"> </w:t>
      </w:r>
      <w:r>
        <w:t>agreed</w:t>
      </w:r>
      <w:r w:rsidR="00B3730E">
        <w:t xml:space="preserve"> </w:t>
      </w:r>
      <w:r>
        <w:t>a</w:t>
      </w:r>
      <w:r w:rsidR="00B3730E">
        <w:t xml:space="preserve"> </w:t>
      </w:r>
      <w:r>
        <w:t>programme</w:t>
      </w:r>
      <w:r w:rsidR="00B3730E">
        <w:t xml:space="preserve"> </w:t>
      </w:r>
      <w:r>
        <w:t>which</w:t>
      </w:r>
      <w:r w:rsidR="00B3730E">
        <w:t xml:space="preserve"> </w:t>
      </w:r>
      <w:r>
        <w:t>embodied</w:t>
      </w:r>
      <w:r w:rsidR="00B3730E">
        <w:t xml:space="preserve"> </w:t>
      </w:r>
      <w:r>
        <w:t>nearly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watchwords</w:t>
      </w:r>
      <w:r w:rsidR="00B3730E">
        <w:t xml:space="preserve"> </w:t>
      </w:r>
      <w:r>
        <w:t>of</w:t>
      </w:r>
      <w:r w:rsidR="00B3730E">
        <w:t xml:space="preserve"> </w:t>
      </w:r>
      <w:r>
        <w:t>Lassalleanism.</w:t>
      </w:r>
    </w:p>
    <w:p w:rsidR="00B727F3" w:rsidRDefault="00B727F3" w:rsidP="00B1483B">
      <w:r>
        <w:t>Marx’s</w:t>
      </w:r>
      <w:r w:rsidR="00B3730E">
        <w:t xml:space="preserve"> </w:t>
      </w:r>
      <w:r>
        <w:t>denunciation</w:t>
      </w:r>
      <w:r w:rsidR="00B3730E">
        <w:t xml:space="preserve"> </w:t>
      </w:r>
      <w:r>
        <w:t>of</w:t>
      </w:r>
      <w:r w:rsidR="00B3730E">
        <w:t xml:space="preserve"> </w:t>
      </w:r>
      <w:r>
        <w:t>this</w:t>
      </w:r>
      <w:r w:rsidR="00B3730E">
        <w:t xml:space="preserve"> </w:t>
      </w:r>
      <w:r>
        <w:t>document,</w:t>
      </w:r>
      <w:r w:rsidR="00B3730E">
        <w:t xml:space="preserve"> </w:t>
      </w:r>
      <w:r>
        <w:t>one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most</w:t>
      </w:r>
      <w:r w:rsidR="00B3730E">
        <w:t xml:space="preserve"> </w:t>
      </w:r>
      <w:r>
        <w:t>important</w:t>
      </w:r>
      <w:r w:rsidR="00B3730E">
        <w:t xml:space="preserve"> </w:t>
      </w:r>
      <w:r>
        <w:t>theoretical</w:t>
      </w:r>
      <w:r w:rsidR="00B3730E">
        <w:t xml:space="preserve"> </w:t>
      </w:r>
      <w:r>
        <w:t>statements,</w:t>
      </w:r>
      <w:r w:rsidR="00B3730E">
        <w:t xml:space="preserve"> </w:t>
      </w:r>
      <w:r>
        <w:t>was</w:t>
      </w:r>
      <w:r w:rsidR="00B3730E">
        <w:t xml:space="preserve"> </w:t>
      </w:r>
      <w:r>
        <w:t>suppressed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leaders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new</w:t>
      </w:r>
      <w:r w:rsidR="00B3730E">
        <w:t xml:space="preserve"> </w:t>
      </w:r>
      <w:r>
        <w:t>organisation.</w:t>
      </w:r>
      <w:r w:rsidR="00B3730E">
        <w:t xml:space="preserve"> </w:t>
      </w:r>
      <w:r>
        <w:t>In</w:t>
      </w:r>
      <w:r w:rsidR="00B3730E">
        <w:t xml:space="preserve"> </w:t>
      </w:r>
      <w:r>
        <w:t>1891,</w:t>
      </w:r>
      <w:r w:rsidR="00B3730E">
        <w:t xml:space="preserve"> </w:t>
      </w:r>
      <w:r>
        <w:t>Engels</w:t>
      </w:r>
      <w:r w:rsidR="00B3730E">
        <w:t xml:space="preserve"> </w:t>
      </w:r>
      <w:r>
        <w:t>had</w:t>
      </w:r>
      <w:r w:rsidR="00B3730E">
        <w:t xml:space="preserve"> </w:t>
      </w:r>
      <w:r>
        <w:t>still</w:t>
      </w:r>
      <w:r w:rsidR="00B3730E">
        <w:t xml:space="preserve"> </w:t>
      </w:r>
      <w:r>
        <w:t>to</w:t>
      </w:r>
      <w:r w:rsidR="00B3730E">
        <w:t xml:space="preserve"> </w:t>
      </w:r>
      <w:r>
        <w:t>fight</w:t>
      </w:r>
      <w:r w:rsidR="00B3730E">
        <w:t xml:space="preserve"> </w:t>
      </w:r>
      <w:r>
        <w:t>Kautsky</w:t>
      </w:r>
      <w:r w:rsidR="00B3730E">
        <w:t xml:space="preserve"> </w:t>
      </w:r>
      <w:r>
        <w:t>to</w:t>
      </w:r>
      <w:r w:rsidR="00B3730E">
        <w:t xml:space="preserve"> </w:t>
      </w:r>
      <w:r>
        <w:t>get</w:t>
      </w:r>
      <w:r w:rsidR="00B3730E">
        <w:t xml:space="preserve"> </w:t>
      </w:r>
      <w:r>
        <w:t>the</w:t>
      </w:r>
      <w:r w:rsidR="00B3730E">
        <w:t xml:space="preserve"> </w:t>
      </w:r>
      <w:r>
        <w:t>fifteen-year-old</w:t>
      </w:r>
      <w:r w:rsidR="00B3730E">
        <w:t xml:space="preserve"> </w:t>
      </w:r>
      <w:r>
        <w:rPr>
          <w:i/>
          <w:iCs/>
        </w:rPr>
        <w:t>Critique</w:t>
      </w:r>
      <w:r w:rsidR="00B3730E">
        <w:rPr>
          <w:i/>
          <w:iCs/>
        </w:rPr>
        <w:t xml:space="preserve"> </w:t>
      </w:r>
      <w:r>
        <w:rPr>
          <w:i/>
          <w:iCs/>
        </w:rPr>
        <w:t>of</w:t>
      </w:r>
      <w:r w:rsidR="00B3730E">
        <w:rPr>
          <w:i/>
          <w:iCs/>
        </w:rPr>
        <w:t xml:space="preserve"> </w:t>
      </w:r>
      <w:r>
        <w:rPr>
          <w:i/>
          <w:iCs/>
        </w:rPr>
        <w:t>the</w:t>
      </w:r>
      <w:r w:rsidR="00B3730E">
        <w:rPr>
          <w:i/>
          <w:iCs/>
        </w:rPr>
        <w:t xml:space="preserve"> </w:t>
      </w:r>
      <w:r>
        <w:rPr>
          <w:i/>
          <w:iCs/>
        </w:rPr>
        <w:t>Gotha</w:t>
      </w:r>
      <w:r w:rsidR="00B3730E">
        <w:rPr>
          <w:i/>
          <w:iCs/>
        </w:rPr>
        <w:t xml:space="preserve"> </w:t>
      </w:r>
      <w:r>
        <w:rPr>
          <w:i/>
          <w:iCs/>
        </w:rPr>
        <w:t>Programme</w:t>
      </w:r>
      <w:r w:rsidR="00B3730E">
        <w:t xml:space="preserve"> </w:t>
      </w:r>
      <w:r>
        <w:t>published</w:t>
      </w:r>
      <w:r w:rsidR="00B3730E">
        <w:t xml:space="preserve"> </w:t>
      </w:r>
      <w:r>
        <w:t>in</w:t>
      </w:r>
      <w:r w:rsidR="00B3730E">
        <w:t xml:space="preserve"> </w:t>
      </w:r>
      <w:r>
        <w:rPr>
          <w:i/>
          <w:iCs/>
        </w:rPr>
        <w:t>Neue</w:t>
      </w:r>
      <w:r w:rsidR="00B3730E">
        <w:rPr>
          <w:i/>
          <w:iCs/>
        </w:rPr>
        <w:t xml:space="preserve"> </w:t>
      </w:r>
      <w:r>
        <w:rPr>
          <w:i/>
          <w:iCs/>
        </w:rPr>
        <w:t>Zeit</w:t>
      </w:r>
      <w:r>
        <w:t>.</w:t>
      </w:r>
      <w:r w:rsidR="00B3730E">
        <w:t xml:space="preserve"> </w:t>
      </w:r>
      <w:r>
        <w:t>He</w:t>
      </w:r>
      <w:r w:rsidR="00B3730E">
        <w:t xml:space="preserve"> </w:t>
      </w:r>
      <w:r>
        <w:t>only</w:t>
      </w:r>
      <w:r w:rsidR="00B3730E">
        <w:t xml:space="preserve"> </w:t>
      </w:r>
      <w:r>
        <w:t>succeeded</w:t>
      </w:r>
      <w:r w:rsidR="00B3730E">
        <w:t xml:space="preserve"> </w:t>
      </w:r>
      <w:r>
        <w:t>after</w:t>
      </w:r>
      <w:r w:rsidR="00B3730E">
        <w:t xml:space="preserve"> </w:t>
      </w:r>
      <w:r>
        <w:t>agreeing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deletion</w:t>
      </w:r>
      <w:r w:rsidR="00B3730E">
        <w:t xml:space="preserve"> </w:t>
      </w:r>
      <w:r>
        <w:t>of</w:t>
      </w:r>
      <w:r w:rsidR="00B3730E">
        <w:t xml:space="preserve"> </w:t>
      </w:r>
      <w:r>
        <w:t>some</w:t>
      </w:r>
      <w:r w:rsidR="00B3730E">
        <w:t xml:space="preserve"> </w:t>
      </w:r>
      <w:r>
        <w:t>of</w:t>
      </w:r>
      <w:r w:rsidR="00B3730E">
        <w:t xml:space="preserve"> </w:t>
      </w:r>
      <w:r>
        <w:t>Marx’s</w:t>
      </w:r>
      <w:r w:rsidR="00B3730E">
        <w:t xml:space="preserve"> </w:t>
      </w:r>
      <w:r>
        <w:t>more</w:t>
      </w:r>
      <w:r w:rsidR="00B3730E">
        <w:t xml:space="preserve"> </w:t>
      </w:r>
      <w:r>
        <w:t>vigorous</w:t>
      </w:r>
      <w:r w:rsidR="00B3730E">
        <w:t xml:space="preserve"> </w:t>
      </w:r>
      <w:r>
        <w:t>invective.</w:t>
      </w:r>
      <w:r w:rsidR="00B3730E">
        <w:t xml:space="preserve"> </w:t>
      </w:r>
      <w:r>
        <w:t>Liebknecht’s</w:t>
      </w:r>
      <w:r w:rsidR="00B3730E">
        <w:t xml:space="preserve"> </w:t>
      </w:r>
      <w:r>
        <w:rPr>
          <w:i/>
          <w:iCs/>
        </w:rPr>
        <w:t>Vorwarts</w:t>
      </w:r>
      <w:r w:rsidR="00B3730E">
        <w:t xml:space="preserve"> </w:t>
      </w:r>
      <w:r>
        <w:t>-</w:t>
      </w:r>
      <w:r w:rsidR="00B3730E">
        <w:t xml:space="preserve"> </w:t>
      </w:r>
      <w:r>
        <w:t>which</w:t>
      </w:r>
      <w:r w:rsidR="00B3730E">
        <w:t xml:space="preserve"> </w:t>
      </w:r>
      <w:r>
        <w:t>Engels</w:t>
      </w:r>
      <w:r w:rsidR="00B3730E">
        <w:t xml:space="preserve"> </w:t>
      </w:r>
      <w:r>
        <w:t>knew</w:t>
      </w:r>
      <w:r w:rsidR="00B3730E">
        <w:t xml:space="preserve"> </w:t>
      </w:r>
      <w:r>
        <w:t>would</w:t>
      </w:r>
      <w:r w:rsidR="00B3730E">
        <w:t xml:space="preserve"> </w:t>
      </w:r>
      <w:r>
        <w:t>never</w:t>
      </w:r>
      <w:r w:rsidR="00B3730E">
        <w:t xml:space="preserve"> </w:t>
      </w:r>
      <w:r>
        <w:t>publish</w:t>
      </w:r>
      <w:r w:rsidR="00B3730E">
        <w:t xml:space="preserve"> </w:t>
      </w:r>
      <w:r>
        <w:t>the</w:t>
      </w:r>
      <w:r w:rsidR="00B3730E">
        <w:t xml:space="preserve"> </w:t>
      </w:r>
      <w:r>
        <w:t>document-</w:t>
      </w:r>
      <w:r w:rsidR="00B3730E">
        <w:t xml:space="preserve"> </w:t>
      </w:r>
      <w:r>
        <w:t>then</w:t>
      </w:r>
      <w:r w:rsidR="00B3730E">
        <w:t xml:space="preserve"> </w:t>
      </w:r>
      <w:r>
        <w:t>published</w:t>
      </w:r>
      <w:r w:rsidR="00B3730E">
        <w:t xml:space="preserve"> </w:t>
      </w:r>
      <w:r>
        <w:t>a</w:t>
      </w:r>
      <w:r w:rsidR="00B3730E">
        <w:t xml:space="preserve"> </w:t>
      </w:r>
      <w:r>
        <w:t>reply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dead</w:t>
      </w:r>
      <w:r w:rsidR="00B3730E">
        <w:t xml:space="preserve"> </w:t>
      </w:r>
      <w:r>
        <w:t>Marx,</w:t>
      </w:r>
      <w:r w:rsidR="00B3730E">
        <w:t xml:space="preserve"> </w:t>
      </w:r>
      <w:r>
        <w:t>issued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Party’s</w:t>
      </w:r>
      <w:r w:rsidR="00B3730E">
        <w:t xml:space="preserve"> </w:t>
      </w:r>
      <w:r>
        <w:t>parliamentary</w:t>
      </w:r>
      <w:r w:rsidR="00B3730E">
        <w:t xml:space="preserve"> </w:t>
      </w:r>
      <w:r>
        <w:t>group.</w:t>
      </w:r>
    </w:p>
    <w:p w:rsidR="00B727F3" w:rsidRDefault="00B727F3" w:rsidP="00B1483B">
      <w:r>
        <w:t>Until</w:t>
      </w:r>
      <w:r w:rsidR="00B3730E">
        <w:t xml:space="preserve"> </w:t>
      </w:r>
      <w:r>
        <w:t>the</w:t>
      </w:r>
      <w:r w:rsidR="00B3730E">
        <w:t xml:space="preserve"> </w:t>
      </w:r>
      <w:r>
        <w:t>end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life,</w:t>
      </w:r>
      <w:r w:rsidR="00B3730E">
        <w:t xml:space="preserve"> </w:t>
      </w:r>
      <w:r>
        <w:t>Marx</w:t>
      </w:r>
      <w:r w:rsidR="00B3730E">
        <w:t xml:space="preserve"> </w:t>
      </w:r>
      <w:r>
        <w:t>remained</w:t>
      </w:r>
      <w:r w:rsidR="00B3730E">
        <w:t xml:space="preserve"> </w:t>
      </w:r>
      <w:r>
        <w:t>a</w:t>
      </w:r>
      <w:r w:rsidR="00B3730E">
        <w:t xml:space="preserve"> </w:t>
      </w:r>
      <w:r>
        <w:t>bitter</w:t>
      </w:r>
      <w:r w:rsidR="00B3730E">
        <w:t xml:space="preserve"> </w:t>
      </w:r>
      <w:r>
        <w:t>critic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opportunism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leaders,</w:t>
      </w:r>
      <w:r w:rsidR="00B3730E">
        <w:t xml:space="preserve"> </w:t>
      </w:r>
      <w:r>
        <w:t>threatening</w:t>
      </w:r>
      <w:r w:rsidR="00B3730E">
        <w:t xml:space="preserve"> </w:t>
      </w:r>
      <w:r>
        <w:t>from</w:t>
      </w:r>
      <w:r w:rsidR="00B3730E">
        <w:t xml:space="preserve"> </w:t>
      </w:r>
      <w:r>
        <w:t>time</w:t>
      </w:r>
      <w:r w:rsidR="00B3730E">
        <w:t xml:space="preserve"> </w:t>
      </w:r>
      <w:r>
        <w:t>to</w:t>
      </w:r>
      <w:r w:rsidR="00B3730E">
        <w:t xml:space="preserve"> </w:t>
      </w:r>
      <w:r>
        <w:t>time</w:t>
      </w:r>
      <w:r w:rsidR="00B3730E">
        <w:t xml:space="preserve"> </w:t>
      </w:r>
      <w:r>
        <w:t>to</w:t>
      </w:r>
      <w:r w:rsidR="00B3730E">
        <w:t xml:space="preserve"> </w:t>
      </w:r>
      <w:r>
        <w:t>break</w:t>
      </w:r>
      <w:r w:rsidR="00B3730E">
        <w:t xml:space="preserve"> </w:t>
      </w:r>
      <w:r>
        <w:t>with</w:t>
      </w:r>
      <w:r w:rsidR="00B3730E">
        <w:t xml:space="preserve"> </w:t>
      </w:r>
      <w:r>
        <w:t>them</w:t>
      </w:r>
      <w:r w:rsidR="00B3730E">
        <w:t xml:space="preserve"> </w:t>
      </w:r>
      <w:r>
        <w:t>publicly.</w:t>
      </w:r>
      <w:r w:rsidR="00B3730E">
        <w:t xml:space="preserve"> </w:t>
      </w:r>
      <w:r>
        <w:t>In</w:t>
      </w:r>
      <w:r w:rsidR="00B3730E">
        <w:t xml:space="preserve"> </w:t>
      </w:r>
      <w:r>
        <w:t>1879,</w:t>
      </w:r>
      <w:r w:rsidR="00B3730E">
        <w:t xml:space="preserve"> </w:t>
      </w:r>
      <w:r>
        <w:t>in</w:t>
      </w:r>
      <w:r w:rsidR="00B3730E">
        <w:t xml:space="preserve"> </w:t>
      </w:r>
      <w:r>
        <w:t>their</w:t>
      </w:r>
      <w:r w:rsidR="00B3730E">
        <w:t xml:space="preserve"> </w:t>
      </w:r>
      <w:r>
        <w:t>so-called</w:t>
      </w:r>
      <w:r w:rsidR="00B3730E">
        <w:t xml:space="preserve"> </w:t>
      </w:r>
      <w:r>
        <w:rPr>
          <w:i/>
          <w:iCs/>
        </w:rPr>
        <w:t>‘Circular</w:t>
      </w:r>
      <w:r w:rsidR="00B3730E">
        <w:rPr>
          <w:i/>
          <w:iCs/>
        </w:rPr>
        <w:t xml:space="preserve"> </w:t>
      </w:r>
      <w:r>
        <w:rPr>
          <w:i/>
          <w:iCs/>
        </w:rPr>
        <w:t>Letter’</w:t>
      </w:r>
      <w:r>
        <w:t>,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mercilessly</w:t>
      </w:r>
      <w:r w:rsidR="00B3730E">
        <w:t xml:space="preserve"> </w:t>
      </w:r>
      <w:r>
        <w:t>lashed</w:t>
      </w:r>
      <w:r w:rsidR="00B3730E">
        <w:t xml:space="preserve"> </w:t>
      </w:r>
      <w:r>
        <w:t>the</w:t>
      </w:r>
      <w:r w:rsidR="00B3730E">
        <w:t xml:space="preserve"> </w:t>
      </w:r>
      <w:r>
        <w:t>new</w:t>
      </w:r>
      <w:r w:rsidR="00B3730E">
        <w:t xml:space="preserve"> </w:t>
      </w:r>
      <w:r>
        <w:t>type</w:t>
      </w:r>
      <w:r w:rsidR="00B3730E">
        <w:t xml:space="preserve"> </w:t>
      </w:r>
      <w:r>
        <w:t>of</w:t>
      </w:r>
      <w:r w:rsidR="00B3730E">
        <w:t xml:space="preserve"> </w:t>
      </w:r>
      <w:r>
        <w:t>Marxist’</w:t>
      </w:r>
      <w:r w:rsidR="00B3730E">
        <w:t xml:space="preserve"> </w:t>
      </w:r>
      <w:r>
        <w:t>leadership</w:t>
      </w:r>
      <w:r w:rsidR="00B3730E">
        <w:t xml:space="preserve"> </w:t>
      </w:r>
      <w:r>
        <w:t>they</w:t>
      </w:r>
      <w:r w:rsidR="00B3730E">
        <w:t xml:space="preserve"> </w:t>
      </w:r>
      <w:r>
        <w:t>saw</w:t>
      </w:r>
      <w:r w:rsidR="00B3730E">
        <w:t xml:space="preserve"> </w:t>
      </w:r>
      <w:r>
        <w:t>emerging.</w:t>
      </w:r>
      <w:r w:rsidR="00B3730E">
        <w:t xml:space="preserve"> </w:t>
      </w:r>
      <w:r>
        <w:t>The</w:t>
      </w:r>
      <w:r w:rsidR="00B3730E">
        <w:t xml:space="preserve"> </w:t>
      </w:r>
      <w:r>
        <w:t>effect</w:t>
      </w:r>
      <w:r w:rsidR="00B3730E">
        <w:t xml:space="preserve"> </w:t>
      </w:r>
      <w:r>
        <w:t>of</w:t>
      </w:r>
      <w:r w:rsidR="00B3730E">
        <w:t xml:space="preserve"> </w:t>
      </w:r>
      <w:r>
        <w:t>their</w:t>
      </w:r>
      <w:r w:rsidR="00B3730E">
        <w:t xml:space="preserve"> </w:t>
      </w:r>
      <w:r>
        <w:t>criticism</w:t>
      </w:r>
      <w:r w:rsidR="00B3730E">
        <w:t xml:space="preserve"> </w:t>
      </w:r>
      <w:r>
        <w:t>was</w:t>
      </w:r>
      <w:r w:rsidR="00B3730E">
        <w:t xml:space="preserve"> </w:t>
      </w:r>
      <w:r>
        <w:t>precisely</w:t>
      </w:r>
      <w:r w:rsidR="00B3730E">
        <w:t xml:space="preserve"> </w:t>
      </w:r>
      <w:r>
        <w:t>nil.</w:t>
      </w:r>
      <w:r w:rsidR="00B3730E">
        <w:t xml:space="preserve"> </w:t>
      </w:r>
      <w:r>
        <w:t>After</w:t>
      </w:r>
      <w:r w:rsidR="00B3730E">
        <w:t xml:space="preserve"> </w:t>
      </w:r>
      <w:r>
        <w:t>Marx’s</w:t>
      </w:r>
      <w:r w:rsidR="00B3730E">
        <w:t xml:space="preserve"> </w:t>
      </w:r>
      <w:r>
        <w:t>death,</w:t>
      </w:r>
      <w:r w:rsidR="00B3730E">
        <w:t xml:space="preserve"> </w:t>
      </w:r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leaders’</w:t>
      </w:r>
      <w:r w:rsidR="00B3730E">
        <w:t xml:space="preserve"> </w:t>
      </w:r>
      <w:r>
        <w:t>treatment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ageing</w:t>
      </w:r>
      <w:r w:rsidR="00B3730E">
        <w:t xml:space="preserve"> </w:t>
      </w:r>
      <w:r>
        <w:t>Engels</w:t>
      </w:r>
      <w:r w:rsidR="00B3730E">
        <w:t xml:space="preserve"> </w:t>
      </w:r>
      <w:r>
        <w:t>was</w:t>
      </w:r>
      <w:r w:rsidR="00B3730E">
        <w:t xml:space="preserve"> </w:t>
      </w:r>
      <w:r>
        <w:t>even</w:t>
      </w:r>
      <w:r w:rsidR="00B3730E">
        <w:t xml:space="preserve"> </w:t>
      </w:r>
      <w:r>
        <w:t>worse.</w:t>
      </w:r>
      <w:r w:rsidR="00B3730E">
        <w:t xml:space="preserve"> </w:t>
      </w:r>
      <w:r>
        <w:t>They</w:t>
      </w:r>
      <w:r w:rsidR="00B3730E">
        <w:t xml:space="preserve"> </w:t>
      </w:r>
      <w:r>
        <w:t>printed</w:t>
      </w:r>
      <w:r w:rsidR="00B3730E">
        <w:t xml:space="preserve"> </w:t>
      </w:r>
      <w:r>
        <w:t>his</w:t>
      </w:r>
      <w:r w:rsidR="00B3730E">
        <w:t xml:space="preserve"> </w:t>
      </w:r>
      <w:r>
        <w:t>work</w:t>
      </w:r>
      <w:r w:rsidR="00B3730E">
        <w:t xml:space="preserve"> </w:t>
      </w:r>
      <w:r>
        <w:t>only</w:t>
      </w:r>
      <w:r w:rsidR="00B3730E">
        <w:t xml:space="preserve"> </w:t>
      </w:r>
      <w:r>
        <w:t>with</w:t>
      </w:r>
      <w:r w:rsidR="00B3730E">
        <w:t xml:space="preserve"> </w:t>
      </w:r>
      <w:r>
        <w:t>opportunist</w:t>
      </w:r>
      <w:r w:rsidR="00B3730E">
        <w:t xml:space="preserve"> </w:t>
      </w:r>
      <w:r>
        <w:t>omissions</w:t>
      </w:r>
      <w:r w:rsidR="00B3730E">
        <w:t xml:space="preserve"> </w:t>
      </w:r>
      <w:r>
        <w:t>and</w:t>
      </w:r>
      <w:r w:rsidR="00B3730E">
        <w:t xml:space="preserve"> </w:t>
      </w:r>
      <w:r>
        <w:t>amendments,</w:t>
      </w:r>
      <w:r w:rsidR="00B3730E">
        <w:t xml:space="preserve"> </w:t>
      </w:r>
      <w:r>
        <w:t>and,</w:t>
      </w:r>
      <w:r w:rsidR="00B3730E">
        <w:t xml:space="preserve"> </w:t>
      </w:r>
      <w:r>
        <w:t>while</w:t>
      </w:r>
      <w:r w:rsidR="00B3730E">
        <w:t xml:space="preserve"> </w:t>
      </w:r>
      <w:r>
        <w:t>freely</w:t>
      </w:r>
      <w:r w:rsidR="00B3730E">
        <w:t xml:space="preserve"> </w:t>
      </w:r>
      <w:r>
        <w:t>making</w:t>
      </w:r>
      <w:r w:rsidR="00B3730E">
        <w:t xml:space="preserve"> </w:t>
      </w:r>
      <w:r>
        <w:t>use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prestigious</w:t>
      </w:r>
      <w:r w:rsidR="00B3730E">
        <w:t xml:space="preserve"> </w:t>
      </w:r>
      <w:r>
        <w:t>name,</w:t>
      </w:r>
      <w:r w:rsidR="00B3730E">
        <w:t xml:space="preserve"> </w:t>
      </w:r>
      <w:r>
        <w:t>they</w:t>
      </w:r>
      <w:r w:rsidR="00B3730E">
        <w:t xml:space="preserve"> </w:t>
      </w:r>
      <w:r>
        <w:t>effectively</w:t>
      </w:r>
      <w:r w:rsidR="00B3730E">
        <w:t xml:space="preserve"> </w:t>
      </w:r>
      <w:r>
        <w:t>cut</w:t>
      </w:r>
      <w:r w:rsidR="00B3730E">
        <w:t xml:space="preserve"> </w:t>
      </w:r>
      <w:r>
        <w:t>him</w:t>
      </w:r>
      <w:r w:rsidR="00B3730E">
        <w:t xml:space="preserve"> </w:t>
      </w:r>
      <w:r>
        <w:t>off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International.</w:t>
      </w:r>
    </w:p>
    <w:p w:rsidR="00B727F3" w:rsidRDefault="00B727F3" w:rsidP="00B1483B">
      <w:pPr>
        <w:pStyle w:val="H5"/>
      </w:pP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Russians</w:t>
      </w:r>
    </w:p>
    <w:p w:rsidR="00B727F3" w:rsidRDefault="00B727F3" w:rsidP="00B1483B">
      <w:pPr>
        <w:rPr>
          <w:rFonts w:cs="Times New Roman"/>
        </w:rPr>
      </w:pPr>
      <w:r>
        <w:t>Russia</w:t>
      </w:r>
      <w:r w:rsidR="00B3730E">
        <w:t xml:space="preserve"> </w:t>
      </w:r>
      <w:r>
        <w:t>has,</w:t>
      </w:r>
      <w:r w:rsidR="00B3730E">
        <w:t xml:space="preserve"> </w:t>
      </w:r>
      <w:r>
        <w:t>inevitably,</w:t>
      </w:r>
      <w:r w:rsidR="00B3730E">
        <w:t xml:space="preserve"> </w:t>
      </w:r>
      <w:r>
        <w:t>loomed</w:t>
      </w:r>
      <w:r w:rsidR="00B3730E">
        <w:t xml:space="preserve"> </w:t>
      </w:r>
      <w:r>
        <w:t>large</w:t>
      </w:r>
      <w:r w:rsidR="00B3730E">
        <w:t xml:space="preserve"> </w:t>
      </w:r>
      <w:r>
        <w:t>in</w:t>
      </w:r>
      <w:r w:rsidR="00B3730E">
        <w:t xml:space="preserve"> </w:t>
      </w:r>
      <w:r>
        <w:t>this</w:t>
      </w:r>
      <w:r w:rsidR="00B3730E">
        <w:t xml:space="preserve"> </w:t>
      </w:r>
      <w:r>
        <w:t>account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development</w:t>
      </w:r>
      <w:r w:rsidR="00B3730E">
        <w:t xml:space="preserve"> </w:t>
      </w:r>
      <w:r>
        <w:t>of</w:t>
      </w:r>
      <w:r w:rsidR="00B3730E">
        <w:t xml:space="preserve"> </w:t>
      </w:r>
      <w:r>
        <w:t>Marxism,</w:t>
      </w:r>
      <w:r w:rsidR="00B3730E">
        <w:t xml:space="preserve"> </w:t>
      </w:r>
      <w:r>
        <w:t>so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important</w:t>
      </w:r>
      <w:r w:rsidR="00B3730E">
        <w:t xml:space="preserve"> </w:t>
      </w:r>
      <w:r>
        <w:t>to</w:t>
      </w:r>
      <w:r w:rsidR="00B3730E">
        <w:t xml:space="preserve"> </w:t>
      </w:r>
      <w:r>
        <w:t>clarify</w:t>
      </w:r>
      <w:r w:rsidR="00B3730E">
        <w:t xml:space="preserve"> </w:t>
      </w:r>
      <w:r>
        <w:t>the</w:t>
      </w:r>
      <w:r w:rsidR="00B3730E">
        <w:t xml:space="preserve"> </w:t>
      </w:r>
      <w:r>
        <w:t>relationship</w:t>
      </w:r>
      <w:r w:rsidR="00B3730E">
        <w:t xml:space="preserve"> </w:t>
      </w:r>
      <w:r>
        <w:t>of</w:t>
      </w:r>
      <w:r w:rsidR="00B3730E">
        <w:t xml:space="preserve"> </w:t>
      </w:r>
      <w:r>
        <w:t>Marx</w:t>
      </w:r>
      <w:r w:rsidR="00B3730E">
        <w:t xml:space="preserve"> </w:t>
      </w:r>
      <w:r>
        <w:t>himself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origins</w:t>
      </w:r>
      <w:r w:rsidR="00B3730E">
        <w:t xml:space="preserve"> </w:t>
      </w:r>
      <w:r>
        <w:t>of</w:t>
      </w:r>
      <w:r w:rsidR="00B3730E">
        <w:t xml:space="preserve"> </w:t>
      </w:r>
      <w:r>
        <w:t>‘Marxism’</w:t>
      </w:r>
      <w:r w:rsidR="00B3730E">
        <w:t xml:space="preserve"> </w:t>
      </w:r>
      <w:r>
        <w:t>in</w:t>
      </w:r>
      <w:r w:rsidR="00B3730E">
        <w:t xml:space="preserve"> </w:t>
      </w:r>
      <w:r>
        <w:t>that</w:t>
      </w:r>
      <w:r w:rsidR="00B3730E">
        <w:t xml:space="preserve"> </w:t>
      </w:r>
      <w:r>
        <w:t>country.</w:t>
      </w:r>
      <w:r w:rsidR="00B3730E">
        <w:t xml:space="preserve"> </w:t>
      </w:r>
      <w:r>
        <w:t>As</w:t>
      </w:r>
      <w:r w:rsidR="00B3730E">
        <w:t xml:space="preserve"> </w:t>
      </w:r>
      <w:r>
        <w:t>is</w:t>
      </w:r>
      <w:r w:rsidR="00B3730E">
        <w:t xml:space="preserve"> </w:t>
      </w:r>
      <w:r>
        <w:t>well</w:t>
      </w:r>
      <w:r w:rsidR="00B3730E">
        <w:t xml:space="preserve"> </w:t>
      </w:r>
      <w:r>
        <w:t>known,</w:t>
      </w:r>
      <w:r w:rsidR="00B3730E">
        <w:t xml:space="preserve"> </w:t>
      </w:r>
      <w:r>
        <w:t>the</w:t>
      </w:r>
      <w:r w:rsidR="00B3730E">
        <w:t xml:space="preserve"> </w:t>
      </w:r>
      <w:r>
        <w:t>hostility</w:t>
      </w:r>
      <w:r w:rsidR="00B3730E">
        <w:t xml:space="preserve"> </w:t>
      </w:r>
      <w:r>
        <w:t>of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to</w:t>
      </w:r>
      <w:r w:rsidR="00B3730E">
        <w:t xml:space="preserve"> </w:t>
      </w:r>
      <w:r>
        <w:t>Russia</w:t>
      </w:r>
      <w:r w:rsidR="00B3730E">
        <w:t xml:space="preserve"> </w:t>
      </w:r>
      <w:r>
        <w:t>in</w:t>
      </w:r>
      <w:r w:rsidR="00B3730E">
        <w:t xml:space="preserve"> </w:t>
      </w:r>
      <w:r>
        <w:t>their</w:t>
      </w:r>
      <w:r w:rsidR="00B3730E">
        <w:t xml:space="preserve"> </w:t>
      </w:r>
      <w:r>
        <w:t>earlier</w:t>
      </w:r>
      <w:r w:rsidR="00B3730E">
        <w:t xml:space="preserve"> </w:t>
      </w:r>
      <w:r>
        <w:t>political</w:t>
      </w:r>
      <w:r w:rsidR="00B3730E">
        <w:t xml:space="preserve"> </w:t>
      </w:r>
      <w:r>
        <w:t>work</w:t>
      </w:r>
      <w:r w:rsidR="00B3730E">
        <w:t xml:space="preserve"> </w:t>
      </w:r>
      <w:r>
        <w:t>was</w:t>
      </w:r>
      <w:r w:rsidR="00B3730E">
        <w:t xml:space="preserve"> </w:t>
      </w:r>
      <w:r>
        <w:t>so</w:t>
      </w:r>
      <w:r w:rsidR="00B3730E">
        <w:t xml:space="preserve"> </w:t>
      </w:r>
      <w:r>
        <w:t>deep</w:t>
      </w:r>
      <w:r w:rsidR="00B3730E">
        <w:t xml:space="preserve"> </w:t>
      </w:r>
      <w:r>
        <w:t>that</w:t>
      </w:r>
      <w:r w:rsidR="00B3730E">
        <w:t xml:space="preserve"> </w:t>
      </w:r>
      <w:r>
        <w:t>it</w:t>
      </w:r>
      <w:r w:rsidR="00B3730E">
        <w:t xml:space="preserve"> </w:t>
      </w:r>
      <w:r>
        <w:t>sometimes</w:t>
      </w:r>
      <w:r w:rsidR="00B3730E">
        <w:t xml:space="preserve"> </w:t>
      </w:r>
      <w:r>
        <w:t>approached</w:t>
      </w:r>
      <w:r w:rsidR="00B3730E">
        <w:t xml:space="preserve"> </w:t>
      </w:r>
      <w:r>
        <w:t>anti-Slav</w:t>
      </w:r>
      <w:r w:rsidR="00B3730E">
        <w:t xml:space="preserve"> </w:t>
      </w:r>
      <w:r>
        <w:t>racism.</w:t>
      </w:r>
      <w:r w:rsidR="00B3730E">
        <w:t xml:space="preserve"> </w:t>
      </w:r>
      <w:r>
        <w:t>Tsarism</w:t>
      </w:r>
      <w:r w:rsidR="00B3730E">
        <w:t xml:space="preserve"> </w:t>
      </w:r>
      <w:r>
        <w:t>was</w:t>
      </w:r>
      <w:r w:rsidR="00B3730E">
        <w:t xml:space="preserve"> </w:t>
      </w:r>
      <w:r>
        <w:t>seen</w:t>
      </w:r>
      <w:r w:rsidR="00B3730E">
        <w:t xml:space="preserve"> </w:t>
      </w:r>
      <w:r>
        <w:t>as</w:t>
      </w:r>
      <w:r w:rsidR="00B3730E">
        <w:t xml:space="preserve"> </w:t>
      </w:r>
      <w:r>
        <w:t>inspiring</w:t>
      </w:r>
      <w:r w:rsidR="00B3730E">
        <w:t xml:space="preserve"> </w:t>
      </w:r>
      <w:r>
        <w:t>the</w:t>
      </w:r>
      <w:r w:rsidR="00B3730E">
        <w:t xml:space="preserve"> </w:t>
      </w:r>
      <w:r>
        <w:t>most</w:t>
      </w:r>
      <w:r w:rsidR="00B3730E">
        <w:t xml:space="preserve"> </w:t>
      </w:r>
      <w:r>
        <w:t>reactionary</w:t>
      </w:r>
      <w:r w:rsidR="00B3730E">
        <w:t xml:space="preserve"> </w:t>
      </w:r>
      <w:r>
        <w:t>forces</w:t>
      </w:r>
      <w:r w:rsidR="00B3730E">
        <w:t xml:space="preserve"> </w:t>
      </w:r>
      <w:r>
        <w:t>in</w:t>
      </w:r>
      <w:r w:rsidR="00B3730E">
        <w:t xml:space="preserve"> </w:t>
      </w:r>
      <w:r>
        <w:t>Europe.</w:t>
      </w:r>
      <w:r w:rsidR="00B3730E">
        <w:t xml:space="preserve"> </w:t>
      </w:r>
      <w:r>
        <w:t>(For</w:t>
      </w:r>
      <w:r w:rsidR="00B3730E">
        <w:t xml:space="preserve"> </w:t>
      </w:r>
      <w:r>
        <w:t>example,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convinced</w:t>
      </w:r>
      <w:r w:rsidR="00B3730E">
        <w:t xml:space="preserve"> </w:t>
      </w:r>
      <w:r>
        <w:t>that</w:t>
      </w:r>
      <w:r w:rsidR="00B3730E">
        <w:t xml:space="preserve"> </w:t>
      </w:r>
      <w:r>
        <w:t>Lord</w:t>
      </w:r>
      <w:r w:rsidR="00B3730E">
        <w:t xml:space="preserve"> </w:t>
      </w:r>
      <w:r>
        <w:t>Palmerston</w:t>
      </w:r>
      <w:r w:rsidR="00B3730E">
        <w:t xml:space="preserve"> </w:t>
      </w:r>
      <w:r>
        <w:t>was</w:t>
      </w:r>
      <w:r w:rsidR="00B3730E">
        <w:t xml:space="preserve"> </w:t>
      </w:r>
      <w:r>
        <w:t>an</w:t>
      </w:r>
      <w:r w:rsidR="00B3730E">
        <w:t xml:space="preserve"> </w:t>
      </w:r>
      <w:r>
        <w:t>agent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Tsar.)</w:t>
      </w:r>
      <w:r w:rsidR="00B3730E">
        <w:t xml:space="preserve"> </w:t>
      </w:r>
      <w:r>
        <w:t>Marx</w:t>
      </w:r>
      <w:r w:rsidR="00B3730E">
        <w:t xml:space="preserve"> </w:t>
      </w:r>
      <w:r>
        <w:t>detested</w:t>
      </w:r>
      <w:r w:rsidR="00B3730E">
        <w:t xml:space="preserve"> </w:t>
      </w:r>
      <w:r>
        <w:t>those,</w:t>
      </w:r>
      <w:r w:rsidR="00B3730E">
        <w:t xml:space="preserve"> </w:t>
      </w:r>
      <w:r>
        <w:t>like</w:t>
      </w:r>
      <w:r w:rsidR="00B3730E">
        <w:t xml:space="preserve"> </w:t>
      </w:r>
      <w:r>
        <w:t>A.</w:t>
      </w:r>
      <w:r w:rsidR="00B3730E">
        <w:t xml:space="preserve"> </w:t>
      </w:r>
      <w:r>
        <w:t>I.</w:t>
      </w:r>
      <w:r w:rsidR="00B3730E">
        <w:t xml:space="preserve"> </w:t>
      </w:r>
      <w:r>
        <w:t>Herzen</w:t>
      </w:r>
      <w:r w:rsidR="00B3730E">
        <w:t xml:space="preserve"> </w:t>
      </w:r>
      <w:r>
        <w:t>(1812-1870)</w:t>
      </w:r>
      <w:r w:rsidR="00B3730E">
        <w:t xml:space="preserve"> </w:t>
      </w:r>
      <w:r>
        <w:t>and</w:t>
      </w:r>
      <w:r w:rsidR="00B3730E">
        <w:t xml:space="preserve"> </w:t>
      </w:r>
      <w:r>
        <w:t>M.</w:t>
      </w:r>
      <w:r w:rsidR="00B3730E">
        <w:t xml:space="preserve"> </w:t>
      </w:r>
      <w:r>
        <w:t>A.</w:t>
      </w:r>
      <w:r w:rsidR="00B3730E">
        <w:t xml:space="preserve"> </w:t>
      </w:r>
      <w:r>
        <w:t>Bakunin</w:t>
      </w:r>
      <w:r w:rsidR="00B3730E">
        <w:t xml:space="preserve"> </w:t>
      </w:r>
      <w:r>
        <w:t>(1814-1876),</w:t>
      </w:r>
      <w:r w:rsidR="00B3730E">
        <w:t xml:space="preserve"> </w:t>
      </w:r>
      <w:r>
        <w:t>who</w:t>
      </w:r>
      <w:r w:rsidR="00B3730E">
        <w:t xml:space="preserve"> </w:t>
      </w:r>
      <w:r>
        <w:t>argued</w:t>
      </w:r>
      <w:r w:rsidR="00B3730E">
        <w:t xml:space="preserve"> </w:t>
      </w:r>
      <w:r>
        <w:t>that</w:t>
      </w:r>
      <w:r w:rsidR="00B3730E">
        <w:t xml:space="preserve"> </w:t>
      </w:r>
      <w:r>
        <w:t>there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specific</w:t>
      </w:r>
      <w:r w:rsidR="00B3730E">
        <w:t xml:space="preserve"> </w:t>
      </w:r>
      <w:r>
        <w:t>Russian</w:t>
      </w:r>
      <w:r w:rsidR="00B3730E">
        <w:t xml:space="preserve"> </w:t>
      </w:r>
      <w:r>
        <w:t>national</w:t>
      </w:r>
      <w:r w:rsidR="00B3730E">
        <w:t xml:space="preserve"> </w:t>
      </w:r>
      <w:r>
        <w:t>road</w:t>
      </w:r>
      <w:r w:rsidR="00B3730E">
        <w:t xml:space="preserve"> </w:t>
      </w:r>
      <w:r>
        <w:t>to</w:t>
      </w:r>
      <w:r w:rsidR="00B3730E">
        <w:t xml:space="preserve"> </w:t>
      </w:r>
      <w:r>
        <w:t>socialism,</w:t>
      </w:r>
      <w:r w:rsidR="00B3730E">
        <w:t xml:space="preserve"> </w:t>
      </w:r>
      <w:r>
        <w:t>arising</w:t>
      </w:r>
      <w:r w:rsidR="00B3730E">
        <w:t xml:space="preserve"> </w:t>
      </w:r>
      <w:r>
        <w:t>from</w:t>
      </w:r>
      <w:r w:rsidR="00B3730E">
        <w:t xml:space="preserve"> </w:t>
      </w:r>
      <w:r>
        <w:t>some</w:t>
      </w:r>
      <w:r w:rsidR="00B3730E">
        <w:t xml:space="preserve"> </w:t>
      </w:r>
      <w:r>
        <w:t>special</w:t>
      </w:r>
      <w:r w:rsidR="00B3730E">
        <w:t xml:space="preserve"> </w:t>
      </w:r>
      <w:r>
        <w:t>qualities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‘Russian</w:t>
      </w:r>
      <w:r w:rsidR="00B3730E">
        <w:t xml:space="preserve"> </w:t>
      </w:r>
      <w:r>
        <w:t>spirit’.</w:t>
      </w:r>
    </w:p>
    <w:p w:rsidR="00B727F3" w:rsidRDefault="00B727F3" w:rsidP="00B1483B">
      <w:r>
        <w:t>When</w:t>
      </w:r>
      <w:r w:rsidR="00B3730E">
        <w:t xml:space="preserve"> </w:t>
      </w:r>
      <w:r>
        <w:t>socialist</w:t>
      </w:r>
      <w:r w:rsidR="00B3730E">
        <w:t xml:space="preserve"> </w:t>
      </w:r>
      <w:r>
        <w:t>ideas</w:t>
      </w:r>
      <w:r w:rsidR="00B3730E">
        <w:t xml:space="preserve"> </w:t>
      </w:r>
      <w:r>
        <w:t>developed</w:t>
      </w:r>
      <w:r w:rsidR="00B3730E">
        <w:t xml:space="preserve"> </w:t>
      </w:r>
      <w:r>
        <w:t>in</w:t>
      </w:r>
      <w:r w:rsidR="00B3730E">
        <w:t xml:space="preserve"> </w:t>
      </w:r>
      <w:r>
        <w:t>Russia,</w:t>
      </w:r>
      <w:r w:rsidR="00B3730E">
        <w:t xml:space="preserve"> </w:t>
      </w:r>
      <w:r>
        <w:t>they</w:t>
      </w:r>
      <w:r w:rsidR="00B3730E">
        <w:t xml:space="preserve"> </w:t>
      </w:r>
      <w:r>
        <w:t>had</w:t>
      </w:r>
      <w:r w:rsidR="00B3730E">
        <w:t xml:space="preserve"> </w:t>
      </w:r>
      <w:r>
        <w:t>nothing</w:t>
      </w:r>
      <w:r w:rsidR="00B3730E">
        <w:t xml:space="preserve"> </w:t>
      </w:r>
      <w:r>
        <w:t>to</w:t>
      </w:r>
      <w:r w:rsidR="00B3730E">
        <w:t xml:space="preserve"> </w:t>
      </w:r>
      <w:r>
        <w:t>do</w:t>
      </w:r>
      <w:r w:rsidR="00B3730E">
        <w:t xml:space="preserve"> </w:t>
      </w:r>
      <w:r>
        <w:t>with</w:t>
      </w:r>
      <w:r w:rsidR="00B3730E">
        <w:t xml:space="preserve"> </w:t>
      </w:r>
      <w:r>
        <w:t>Marx.</w:t>
      </w:r>
      <w:r w:rsidR="00B3730E">
        <w:t xml:space="preserve"> </w:t>
      </w:r>
      <w:r>
        <w:t>The</w:t>
      </w:r>
      <w:r w:rsidR="00B3730E">
        <w:t xml:space="preserve"> </w:t>
      </w:r>
      <w:r>
        <w:t>devoted</w:t>
      </w:r>
      <w:r w:rsidR="00B3730E">
        <w:t xml:space="preserve"> </w:t>
      </w:r>
      <w:r>
        <w:rPr>
          <w:i/>
          <w:iCs/>
        </w:rPr>
        <w:t>narodniki</w:t>
      </w:r>
      <w:r w:rsidR="00B3730E">
        <w:t xml:space="preserve"> </w:t>
      </w:r>
      <w:r>
        <w:t>were</w:t>
      </w:r>
      <w:r w:rsidR="00B3730E">
        <w:t xml:space="preserve"> </w:t>
      </w:r>
      <w:r>
        <w:t>a</w:t>
      </w:r>
      <w:r w:rsidR="00B3730E">
        <w:t xml:space="preserve"> </w:t>
      </w:r>
      <w:r>
        <w:t>small</w:t>
      </w:r>
      <w:r w:rsidR="00B3730E">
        <w:t xml:space="preserve"> </w:t>
      </w:r>
      <w:r>
        <w:t>group</w:t>
      </w:r>
      <w:r w:rsidR="00B3730E">
        <w:t xml:space="preserve"> </w:t>
      </w:r>
      <w:r>
        <w:t>of</w:t>
      </w:r>
      <w:r w:rsidR="00B3730E">
        <w:t xml:space="preserve"> </w:t>
      </w:r>
      <w:r>
        <w:t>intellectuals</w:t>
      </w:r>
      <w:r w:rsidR="00B3730E">
        <w:t xml:space="preserve"> </w:t>
      </w:r>
      <w:r>
        <w:t>who</w:t>
      </w:r>
      <w:r w:rsidR="00B3730E">
        <w:t xml:space="preserve"> </w:t>
      </w:r>
      <w:r>
        <w:t>set</w:t>
      </w:r>
      <w:r w:rsidR="00B3730E">
        <w:t xml:space="preserve"> </w:t>
      </w:r>
      <w:r>
        <w:t>themselves</w:t>
      </w:r>
      <w:r w:rsidR="00B3730E">
        <w:t xml:space="preserve"> </w:t>
      </w:r>
      <w:r>
        <w:t>the</w:t>
      </w:r>
      <w:r w:rsidR="00B3730E">
        <w:t xml:space="preserve"> </w:t>
      </w:r>
      <w:r>
        <w:t>task</w:t>
      </w:r>
      <w:r w:rsidR="00B3730E">
        <w:t xml:space="preserve"> </w:t>
      </w:r>
      <w:r>
        <w:t>of</w:t>
      </w:r>
      <w:r w:rsidR="00B3730E">
        <w:t xml:space="preserve"> </w:t>
      </w:r>
      <w:r>
        <w:t>‘going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people’</w:t>
      </w:r>
      <w:r w:rsidR="00B3730E">
        <w:t xml:space="preserve"> </w:t>
      </w:r>
      <w:r>
        <w:t>(</w:t>
      </w:r>
      <w:r>
        <w:rPr>
          <w:i/>
          <w:iCs/>
        </w:rPr>
        <w:t>narod</w:t>
      </w:r>
      <w:r>
        <w:t>).</w:t>
      </w:r>
      <w:r w:rsidR="00B3730E">
        <w:t xml:space="preserve"> </w:t>
      </w:r>
      <w:r>
        <w:t>They</w:t>
      </w:r>
      <w:r w:rsidR="00B3730E">
        <w:t xml:space="preserve"> </w:t>
      </w:r>
      <w:r>
        <w:t>aimed</w:t>
      </w:r>
      <w:r w:rsidR="00B3730E">
        <w:t xml:space="preserve"> </w:t>
      </w:r>
      <w:r>
        <w:t>to</w:t>
      </w:r>
      <w:r w:rsidR="00B3730E">
        <w:t xml:space="preserve"> </w:t>
      </w:r>
      <w:r>
        <w:t>bring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destruction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Tsarist</w:t>
      </w:r>
      <w:r w:rsidR="00B3730E">
        <w:t xml:space="preserve"> </w:t>
      </w:r>
      <w:r>
        <w:t>autocracy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liberation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oppressed</w:t>
      </w:r>
      <w:r w:rsidR="00B3730E">
        <w:t xml:space="preserve"> </w:t>
      </w:r>
      <w:r>
        <w:t>peasant</w:t>
      </w:r>
      <w:r w:rsidR="00B3730E">
        <w:t xml:space="preserve"> </w:t>
      </w:r>
      <w:r>
        <w:t>masses.</w:t>
      </w:r>
      <w:r w:rsidR="00B3730E">
        <w:t xml:space="preserve"> </w:t>
      </w:r>
      <w:r>
        <w:t>If</w:t>
      </w:r>
      <w:r w:rsidR="00B3730E">
        <w:t xml:space="preserve"> </w:t>
      </w:r>
      <w:r>
        <w:t>they</w:t>
      </w:r>
      <w:r w:rsidR="00B3730E">
        <w:t xml:space="preserve"> </w:t>
      </w:r>
      <w:r>
        <w:t>succeeded,</w:t>
      </w:r>
      <w:r w:rsidR="00B3730E">
        <w:t xml:space="preserve"> </w:t>
      </w:r>
      <w:r>
        <w:t>they</w:t>
      </w:r>
      <w:r w:rsidR="00B3730E">
        <w:t xml:space="preserve"> </w:t>
      </w:r>
      <w:r>
        <w:t>believed,</w:t>
      </w:r>
      <w:r w:rsidR="00B3730E">
        <w:t xml:space="preserve"> </w:t>
      </w:r>
      <w:r>
        <w:t>Russia</w:t>
      </w:r>
      <w:r w:rsidR="00B3730E">
        <w:t xml:space="preserve"> </w:t>
      </w:r>
      <w:r>
        <w:t>would</w:t>
      </w:r>
      <w:r w:rsidR="00B3730E">
        <w:t xml:space="preserve"> </w:t>
      </w:r>
      <w:r>
        <w:t>never</w:t>
      </w:r>
      <w:r w:rsidR="00B3730E">
        <w:t xml:space="preserve"> </w:t>
      </w:r>
      <w:r>
        <w:t>have</w:t>
      </w:r>
      <w:r w:rsidR="00B3730E">
        <w:t xml:space="preserve"> </w:t>
      </w:r>
      <w:r>
        <w:t>to</w:t>
      </w:r>
      <w:r w:rsidR="00B3730E">
        <w:t xml:space="preserve"> </w:t>
      </w:r>
      <w:r>
        <w:t>pass</w:t>
      </w:r>
      <w:r w:rsidR="00B3730E">
        <w:t xml:space="preserve"> </w:t>
      </w:r>
      <w:r>
        <w:t>through</w:t>
      </w:r>
      <w:r w:rsidR="00B3730E">
        <w:t xml:space="preserve"> </w:t>
      </w:r>
      <w:r>
        <w:t>the</w:t>
      </w:r>
      <w:r w:rsidR="00B3730E">
        <w:t xml:space="preserve"> </w:t>
      </w:r>
      <w:r>
        <w:t>hell</w:t>
      </w:r>
      <w:r w:rsidR="00B3730E">
        <w:t xml:space="preserve"> </w:t>
      </w:r>
      <w:r>
        <w:t>of</w:t>
      </w:r>
      <w:r w:rsidR="00B3730E">
        <w:t xml:space="preserve"> </w:t>
      </w:r>
      <w:r>
        <w:t>capitalist</w:t>
      </w:r>
      <w:r w:rsidR="00B3730E">
        <w:t xml:space="preserve"> </w:t>
      </w:r>
      <w:r>
        <w:t>development.</w:t>
      </w:r>
      <w:r w:rsidR="00B3730E">
        <w:t xml:space="preserve"> </w:t>
      </w:r>
      <w:r>
        <w:t>To</w:t>
      </w:r>
      <w:r w:rsidR="00B3730E">
        <w:t xml:space="preserve"> </w:t>
      </w:r>
      <w:r>
        <w:t>gain</w:t>
      </w:r>
      <w:r w:rsidR="00B3730E">
        <w:t xml:space="preserve"> </w:t>
      </w:r>
      <w:r>
        <w:t>their</w:t>
      </w:r>
      <w:r w:rsidR="00B3730E">
        <w:t xml:space="preserve"> </w:t>
      </w:r>
      <w:r>
        <w:t>goal,</w:t>
      </w:r>
      <w:r w:rsidR="00B3730E">
        <w:t xml:space="preserve"> </w:t>
      </w:r>
      <w:r>
        <w:t>some</w:t>
      </w:r>
      <w:r w:rsidR="00B3730E">
        <w:t xml:space="preserve"> </w:t>
      </w:r>
      <w:r>
        <w:t>of</w:t>
      </w:r>
      <w:r w:rsidR="00B3730E">
        <w:t xml:space="preserve"> </w:t>
      </w:r>
      <w:r>
        <w:t>them</w:t>
      </w:r>
      <w:r w:rsidR="00B3730E">
        <w:t xml:space="preserve"> </w:t>
      </w:r>
      <w:r>
        <w:t>engaged</w:t>
      </w:r>
      <w:r w:rsidR="00B3730E">
        <w:t xml:space="preserve"> </w:t>
      </w:r>
      <w:r>
        <w:t>in</w:t>
      </w:r>
      <w:r w:rsidR="00B3730E">
        <w:t xml:space="preserve"> </w:t>
      </w:r>
      <w:r>
        <w:t>heroic</w:t>
      </w:r>
      <w:r w:rsidR="00B3730E">
        <w:t xml:space="preserve"> </w:t>
      </w:r>
      <w:r>
        <w:t>acts</w:t>
      </w:r>
      <w:r w:rsidR="00B3730E">
        <w:t xml:space="preserve"> </w:t>
      </w:r>
      <w:r>
        <w:t>of</w:t>
      </w:r>
      <w:r w:rsidR="00B3730E">
        <w:t xml:space="preserve"> </w:t>
      </w:r>
      <w:r>
        <w:t>violence</w:t>
      </w:r>
      <w:r w:rsidR="00B3730E">
        <w:t xml:space="preserve"> </w:t>
      </w:r>
      <w:r>
        <w:t>against</w:t>
      </w:r>
      <w:r w:rsidR="00B3730E">
        <w:t xml:space="preserve"> </w:t>
      </w:r>
      <w:r>
        <w:t>leading</w:t>
      </w:r>
      <w:r w:rsidR="00B3730E">
        <w:t xml:space="preserve"> </w:t>
      </w:r>
      <w:r>
        <w:t>figures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autocratic</w:t>
      </w:r>
      <w:r w:rsidR="00B3730E">
        <w:t xml:space="preserve"> </w:t>
      </w:r>
      <w:r>
        <w:t>state.</w:t>
      </w:r>
      <w:r w:rsidR="00B3730E">
        <w:t xml:space="preserve"> </w:t>
      </w:r>
      <w:r>
        <w:t>They</w:t>
      </w:r>
      <w:r w:rsidR="00B3730E">
        <w:t xml:space="preserve"> </w:t>
      </w:r>
      <w:r>
        <w:t>hoped</w:t>
      </w:r>
      <w:r w:rsidR="00B3730E">
        <w:t xml:space="preserve"> </w:t>
      </w:r>
      <w:r>
        <w:t>to</w:t>
      </w:r>
      <w:r w:rsidR="00B3730E">
        <w:t xml:space="preserve"> </w:t>
      </w:r>
      <w:r>
        <w:t>destroy</w:t>
      </w:r>
      <w:r w:rsidR="00B3730E">
        <w:t xml:space="preserve"> </w:t>
      </w:r>
      <w:r>
        <w:t>Tsarism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use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bomb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revolver.</w:t>
      </w:r>
    </w:p>
    <w:p w:rsidR="00B727F3" w:rsidRDefault="00B727F3" w:rsidP="00B1483B">
      <w:r>
        <w:t>Those,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contrary,</w:t>
      </w:r>
      <w:r w:rsidR="00B3730E">
        <w:t xml:space="preserve"> </w:t>
      </w:r>
      <w:r>
        <w:t>who</w:t>
      </w:r>
      <w:r w:rsidR="00B3730E">
        <w:t xml:space="preserve"> </w:t>
      </w:r>
      <w:r>
        <w:t>thought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development</w:t>
      </w:r>
      <w:r w:rsidR="00B3730E">
        <w:t xml:space="preserve"> </w:t>
      </w:r>
      <w:r>
        <w:t>of</w:t>
      </w:r>
      <w:r w:rsidR="00B3730E">
        <w:t xml:space="preserve"> </w:t>
      </w:r>
      <w:r>
        <w:t>Russian</w:t>
      </w:r>
      <w:r w:rsidR="00B3730E">
        <w:t xml:space="preserve"> </w:t>
      </w:r>
      <w:r>
        <w:t>capitalism</w:t>
      </w:r>
      <w:r w:rsidR="00B3730E">
        <w:t xml:space="preserve"> </w:t>
      </w:r>
      <w:r>
        <w:t>was</w:t>
      </w:r>
      <w:r w:rsidR="00B3730E">
        <w:t xml:space="preserve"> </w:t>
      </w:r>
      <w:r>
        <w:t>inevitable,</w:t>
      </w:r>
      <w:r w:rsidR="00B3730E">
        <w:t xml:space="preserve"> </w:t>
      </w:r>
      <w:r>
        <w:t>called</w:t>
      </w:r>
      <w:r w:rsidR="00B3730E">
        <w:t xml:space="preserve"> </w:t>
      </w:r>
      <w:r>
        <w:t>themselves</w:t>
      </w:r>
      <w:r w:rsidR="00B3730E">
        <w:t xml:space="preserve"> </w:t>
      </w:r>
      <w:r>
        <w:t>‘Marxists’.</w:t>
      </w:r>
      <w:r w:rsidR="00B3730E">
        <w:t xml:space="preserve"> </w:t>
      </w:r>
      <w:r>
        <w:t>Russia</w:t>
      </w:r>
      <w:r w:rsidR="00B3730E">
        <w:t xml:space="preserve"> </w:t>
      </w:r>
      <w:r>
        <w:t>would</w:t>
      </w:r>
      <w:r w:rsidR="00B3730E">
        <w:t xml:space="preserve"> </w:t>
      </w:r>
      <w:r>
        <w:t>be</w:t>
      </w:r>
      <w:r w:rsidR="00B3730E">
        <w:t xml:space="preserve"> </w:t>
      </w:r>
      <w:r>
        <w:t>forced</w:t>
      </w:r>
      <w:r w:rsidR="00B3730E">
        <w:t xml:space="preserve"> </w:t>
      </w:r>
      <w:r>
        <w:t>along</w:t>
      </w:r>
      <w:r w:rsidR="00B3730E">
        <w:t xml:space="preserve"> </w:t>
      </w:r>
      <w:r>
        <w:t>a</w:t>
      </w:r>
      <w:r w:rsidR="00B3730E">
        <w:t xml:space="preserve"> </w:t>
      </w:r>
      <w:r>
        <w:t>similar</w:t>
      </w:r>
      <w:r w:rsidR="00B3730E">
        <w:t xml:space="preserve"> </w:t>
      </w:r>
      <w:r>
        <w:t>path</w:t>
      </w:r>
      <w:r w:rsidR="00B3730E">
        <w:t xml:space="preserve"> </w:t>
      </w:r>
      <w:r>
        <w:t>to</w:t>
      </w:r>
      <w:r w:rsidR="00B3730E">
        <w:t xml:space="preserve"> </w:t>
      </w:r>
      <w:r>
        <w:t>that</w:t>
      </w:r>
      <w:r w:rsidR="00B3730E">
        <w:t xml:space="preserve"> </w:t>
      </w:r>
      <w:r>
        <w:t>followed</w:t>
      </w:r>
      <w:r w:rsidR="00B3730E">
        <w:t xml:space="preserve"> </w:t>
      </w:r>
      <w:r>
        <w:t>by</w:t>
      </w:r>
      <w:r w:rsidR="00B3730E">
        <w:t xml:space="preserve"> </w:t>
      </w:r>
      <w:r>
        <w:t>countries</w:t>
      </w:r>
      <w:r w:rsidR="00B3730E">
        <w:t xml:space="preserve"> </w:t>
      </w:r>
      <w:r>
        <w:t>of</w:t>
      </w:r>
      <w:r w:rsidR="00B3730E">
        <w:t xml:space="preserve"> </w:t>
      </w:r>
      <w:r>
        <w:t>Western</w:t>
      </w:r>
      <w:r w:rsidR="00B3730E">
        <w:t xml:space="preserve"> </w:t>
      </w:r>
      <w:r>
        <w:t>Europe,</w:t>
      </w:r>
      <w:r w:rsidR="00B3730E">
        <w:t xml:space="preserve"> </w:t>
      </w:r>
      <w:r>
        <w:t>they</w:t>
      </w:r>
      <w:r w:rsidR="00B3730E">
        <w:t xml:space="preserve"> </w:t>
      </w:r>
      <w:r>
        <w:t>believed.</w:t>
      </w:r>
      <w:r w:rsidR="00B3730E">
        <w:t xml:space="preserve"> </w:t>
      </w:r>
      <w:r>
        <w:t>A</w:t>
      </w:r>
      <w:r w:rsidR="00B3730E">
        <w:t xml:space="preserve"> </w:t>
      </w:r>
      <w:r>
        <w:t>proletarian</w:t>
      </w:r>
      <w:r w:rsidR="00B3730E">
        <w:t xml:space="preserve"> </w:t>
      </w:r>
      <w:r>
        <w:t>movement</w:t>
      </w:r>
      <w:r w:rsidR="00B3730E">
        <w:t xml:space="preserve"> </w:t>
      </w:r>
      <w:r>
        <w:t>would</w:t>
      </w:r>
      <w:r w:rsidR="00B3730E">
        <w:t xml:space="preserve"> </w:t>
      </w:r>
      <w:r>
        <w:t>develop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towns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bourgeoisie</w:t>
      </w:r>
      <w:r w:rsidR="00B3730E">
        <w:t xml:space="preserve"> </w:t>
      </w:r>
      <w:r>
        <w:t>would</w:t>
      </w:r>
      <w:r w:rsidR="00B3730E">
        <w:t xml:space="preserve"> </w:t>
      </w:r>
      <w:r>
        <w:t>take</w:t>
      </w:r>
      <w:r w:rsidR="00B3730E">
        <w:t xml:space="preserve"> </w:t>
      </w:r>
      <w:r>
        <w:t>the</w:t>
      </w:r>
      <w:r w:rsidR="00B3730E">
        <w:t xml:space="preserve"> </w:t>
      </w:r>
      <w:r>
        <w:t>power</w:t>
      </w:r>
      <w:r w:rsidR="00B3730E">
        <w:t xml:space="preserve"> </w:t>
      </w:r>
      <w:r>
        <w:t>in</w:t>
      </w:r>
      <w:r w:rsidR="00B3730E">
        <w:t xml:space="preserve"> </w:t>
      </w:r>
      <w:r>
        <w:t>society.</w:t>
      </w:r>
      <w:r w:rsidR="00B3730E">
        <w:t xml:space="preserve"> </w:t>
      </w:r>
      <w:r>
        <w:t>Organising</w:t>
      </w:r>
      <w:r w:rsidR="00B3730E">
        <w:t xml:space="preserve"> </w:t>
      </w:r>
      <w:r>
        <w:t>the</w:t>
      </w:r>
      <w:r w:rsidR="00B3730E">
        <w:t xml:space="preserve"> </w:t>
      </w:r>
      <w:r>
        <w:t>workers,</w:t>
      </w:r>
      <w:r w:rsidR="00B3730E">
        <w:t xml:space="preserve"> </w:t>
      </w:r>
      <w:r>
        <w:t>the</w:t>
      </w:r>
      <w:r w:rsidR="00B3730E">
        <w:t xml:space="preserve"> </w:t>
      </w:r>
      <w:r>
        <w:t>Marxists</w:t>
      </w:r>
      <w:r w:rsidR="00B3730E">
        <w:t xml:space="preserve"> </w:t>
      </w:r>
      <w:r>
        <w:t>would</w:t>
      </w:r>
      <w:r w:rsidR="00B3730E">
        <w:t xml:space="preserve"> </w:t>
      </w:r>
      <w:r>
        <w:t>be</w:t>
      </w:r>
      <w:r w:rsidR="00B3730E">
        <w:t xml:space="preserve"> </w:t>
      </w:r>
      <w:r>
        <w:t>ready</w:t>
      </w:r>
      <w:r w:rsidR="00B3730E">
        <w:t xml:space="preserve"> </w:t>
      </w:r>
      <w:r>
        <w:t>at</w:t>
      </w:r>
      <w:r w:rsidR="00B3730E">
        <w:t xml:space="preserve"> </w:t>
      </w:r>
      <w:r>
        <w:t>some</w:t>
      </w:r>
      <w:r w:rsidR="00B3730E">
        <w:t xml:space="preserve"> </w:t>
      </w:r>
      <w:r>
        <w:t>later</w:t>
      </w:r>
      <w:r w:rsidR="00B3730E">
        <w:t xml:space="preserve"> </w:t>
      </w:r>
      <w:r>
        <w:t>stage</w:t>
      </w:r>
      <w:r w:rsidR="00B3730E">
        <w:t xml:space="preserve"> </w:t>
      </w:r>
      <w:r>
        <w:t>to</w:t>
      </w:r>
      <w:r w:rsidR="00B3730E">
        <w:t xml:space="preserve"> </w:t>
      </w:r>
      <w:r>
        <w:t>lead</w:t>
      </w:r>
      <w:r w:rsidR="00B3730E">
        <w:t xml:space="preserve"> </w:t>
      </w:r>
      <w:r>
        <w:t>a</w:t>
      </w:r>
      <w:r w:rsidR="00B3730E">
        <w:t xml:space="preserve"> </w:t>
      </w:r>
      <w:r>
        <w:t>socialist</w:t>
      </w:r>
      <w:r w:rsidR="00B3730E">
        <w:t xml:space="preserve"> </w:t>
      </w:r>
      <w:r>
        <w:t>revolution.</w:t>
      </w:r>
    </w:p>
    <w:p w:rsidR="00B727F3" w:rsidRDefault="00B727F3" w:rsidP="00B1483B">
      <w:r>
        <w:t>But</w:t>
      </w:r>
      <w:r w:rsidR="00B3730E">
        <w:t xml:space="preserve"> </w:t>
      </w:r>
      <w:r>
        <w:t>when</w:t>
      </w:r>
      <w:r w:rsidR="00B3730E">
        <w:t xml:space="preserve"> </w:t>
      </w:r>
      <w:r>
        <w:t>would</w:t>
      </w:r>
      <w:r w:rsidR="00B3730E">
        <w:t xml:space="preserve"> </w:t>
      </w:r>
      <w:r>
        <w:t>that</w:t>
      </w:r>
      <w:r w:rsidR="00B3730E">
        <w:t xml:space="preserve"> </w:t>
      </w:r>
      <w:r>
        <w:t>be,</w:t>
      </w:r>
      <w:r w:rsidR="00B3730E">
        <w:t xml:space="preserve"> </w:t>
      </w:r>
      <w:r>
        <w:t>and</w:t>
      </w:r>
      <w:r w:rsidR="00B3730E">
        <w:t xml:space="preserve"> </w:t>
      </w:r>
      <w:r>
        <w:t>what</w:t>
      </w:r>
      <w:r w:rsidR="00B3730E">
        <w:t xml:space="preserve"> </w:t>
      </w:r>
      <w:r>
        <w:t>would</w:t>
      </w:r>
      <w:r w:rsidR="00B3730E">
        <w:t xml:space="preserve"> </w:t>
      </w:r>
      <w:r>
        <w:t>they</w:t>
      </w:r>
      <w:r w:rsidR="00B3730E">
        <w:t xml:space="preserve"> </w:t>
      </w:r>
      <w:r>
        <w:t>do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meantime?</w:t>
      </w:r>
      <w:r w:rsidR="00B3730E">
        <w:t xml:space="preserve"> </w:t>
      </w:r>
      <w:r>
        <w:t>Most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subsequent</w:t>
      </w:r>
      <w:r w:rsidR="00B3730E">
        <w:t xml:space="preserve"> </w:t>
      </w:r>
      <w:r>
        <w:t>conflicts</w:t>
      </w:r>
      <w:r w:rsidR="00B3730E">
        <w:t xml:space="preserve"> </w:t>
      </w:r>
      <w:r>
        <w:t>within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Marxist</w:t>
      </w:r>
      <w:r w:rsidR="00B3730E">
        <w:t xml:space="preserve"> </w:t>
      </w:r>
      <w:r>
        <w:t>movement</w:t>
      </w:r>
      <w:r w:rsidR="00B3730E">
        <w:t xml:space="preserve"> </w:t>
      </w:r>
      <w:r>
        <w:t>were</w:t>
      </w:r>
      <w:r w:rsidR="00B3730E">
        <w:t xml:space="preserve"> </w:t>
      </w:r>
      <w:r>
        <w:t>over</w:t>
      </w:r>
      <w:r w:rsidR="00B3730E">
        <w:t xml:space="preserve"> </w:t>
      </w:r>
      <w:r>
        <w:t>how</w:t>
      </w:r>
      <w:r w:rsidR="00B3730E">
        <w:t xml:space="preserve"> </w:t>
      </w:r>
      <w:r>
        <w:t>the</w:t>
      </w:r>
      <w:r w:rsidR="00B3730E">
        <w:t xml:space="preserve"> </w:t>
      </w:r>
      <w:r>
        <w:t>struggle</w:t>
      </w:r>
      <w:r w:rsidR="00B3730E">
        <w:t xml:space="preserve"> </w:t>
      </w:r>
      <w:r>
        <w:t>for</w:t>
      </w:r>
      <w:r w:rsidR="00B3730E">
        <w:t xml:space="preserve"> </w:t>
      </w:r>
      <w:r>
        <w:t>socialism</w:t>
      </w:r>
      <w:r w:rsidR="00B3730E">
        <w:t xml:space="preserve"> </w:t>
      </w:r>
      <w:r>
        <w:t>would</w:t>
      </w:r>
      <w:r w:rsidR="00B3730E">
        <w:t xml:space="preserve"> </w:t>
      </w:r>
      <w:r>
        <w:t>relate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democratic</w:t>
      </w:r>
      <w:r w:rsidR="00B3730E">
        <w:t xml:space="preserve"> </w:t>
      </w:r>
      <w:r>
        <w:t>movement</w:t>
      </w:r>
      <w:r w:rsidR="00B3730E">
        <w:t xml:space="preserve"> </w:t>
      </w:r>
      <w:r>
        <w:t>against</w:t>
      </w:r>
      <w:r w:rsidR="00B3730E">
        <w:t xml:space="preserve"> </w:t>
      </w:r>
      <w:r>
        <w:t>Tsarism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edition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in</w:t>
      </w:r>
      <w:r w:rsidR="00B3730E">
        <w:t xml:space="preserve"> </w:t>
      </w:r>
      <w:r>
        <w:t>1867,</w:t>
      </w:r>
      <w:r w:rsidR="00B3730E">
        <w:t xml:space="preserve"> </w:t>
      </w:r>
      <w:r>
        <w:t>the</w:t>
      </w:r>
      <w:r w:rsidR="00B3730E">
        <w:t xml:space="preserve"> </w:t>
      </w:r>
      <w:r>
        <w:t>following</w:t>
      </w:r>
      <w:r w:rsidR="00B3730E">
        <w:t xml:space="preserve"> </w:t>
      </w:r>
      <w:r>
        <w:t>footnote</w:t>
      </w:r>
      <w:r w:rsidR="00B3730E">
        <w:t xml:space="preserve"> </w:t>
      </w:r>
      <w:r>
        <w:t>appeared:</w:t>
      </w:r>
    </w:p>
    <w:p w:rsidR="00B727F3" w:rsidRDefault="00B727F3" w:rsidP="00B1483B">
      <w:pPr>
        <w:pStyle w:val="indentb"/>
      </w:pPr>
      <w:r>
        <w:t>If,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European</w:t>
      </w:r>
      <w:r w:rsidR="00B3730E">
        <w:t xml:space="preserve"> </w:t>
      </w:r>
      <w:r>
        <w:t>continent,</w:t>
      </w:r>
      <w:r w:rsidR="00B3730E">
        <w:t xml:space="preserve"> </w:t>
      </w:r>
      <w:r>
        <w:t>influences</w:t>
      </w:r>
      <w:r w:rsidR="00B3730E">
        <w:t xml:space="preserve"> </w:t>
      </w:r>
      <w:r>
        <w:t>of</w:t>
      </w:r>
      <w:r w:rsidR="00B3730E">
        <w:t xml:space="preserve"> </w:t>
      </w:r>
      <w:r>
        <w:t>capitalist</w:t>
      </w:r>
      <w:r w:rsidR="00B3730E">
        <w:t xml:space="preserve"> </w:t>
      </w:r>
      <w:r>
        <w:t>production</w:t>
      </w:r>
      <w:r w:rsidR="00B3730E">
        <w:t xml:space="preserve"> </w:t>
      </w:r>
      <w:r>
        <w:t>which</w:t>
      </w:r>
      <w:r w:rsidR="00B3730E">
        <w:t xml:space="preserve"> </w:t>
      </w:r>
      <w:r>
        <w:t>destroy</w:t>
      </w:r>
      <w:r w:rsidR="00B3730E">
        <w:t xml:space="preserve"> </w:t>
      </w:r>
      <w:r>
        <w:t>the</w:t>
      </w:r>
      <w:r w:rsidR="00B3730E">
        <w:t xml:space="preserve"> </w:t>
      </w:r>
      <w:r>
        <w:t>human</w:t>
      </w:r>
      <w:r w:rsidR="00B3730E">
        <w:t xml:space="preserve"> </w:t>
      </w:r>
      <w:r>
        <w:t>species</w:t>
      </w:r>
      <w:r w:rsidR="00B3730E">
        <w:t xml:space="preserve"> </w:t>
      </w:r>
      <w:r>
        <w:t>...</w:t>
      </w:r>
      <w:r w:rsidR="00B3730E">
        <w:t xml:space="preserve"> </w:t>
      </w:r>
      <w:r>
        <w:t>were</w:t>
      </w:r>
      <w:r w:rsidR="00B3730E">
        <w:t xml:space="preserve"> </w:t>
      </w:r>
      <w:r>
        <w:t>to</w:t>
      </w:r>
      <w:r w:rsidR="00B3730E">
        <w:t xml:space="preserve"> </w:t>
      </w:r>
      <w:r>
        <w:t>continue</w:t>
      </w:r>
      <w:r w:rsidR="00B3730E">
        <w:t xml:space="preserve"> </w:t>
      </w:r>
      <w:r>
        <w:t>to</w:t>
      </w:r>
      <w:r w:rsidR="00B3730E">
        <w:t xml:space="preserve"> </w:t>
      </w:r>
      <w:r>
        <w:t>develop</w:t>
      </w:r>
      <w:r w:rsidR="00B3730E">
        <w:t xml:space="preserve"> </w:t>
      </w:r>
      <w:r>
        <w:t>hand</w:t>
      </w:r>
      <w:r w:rsidR="00B3730E">
        <w:t xml:space="preserve"> </w:t>
      </w:r>
      <w:r>
        <w:t>in</w:t>
      </w:r>
      <w:r w:rsidR="00B3730E">
        <w:t xml:space="preserve"> </w:t>
      </w:r>
      <w:r>
        <w:t>hand</w:t>
      </w:r>
      <w:r w:rsidR="00B3730E">
        <w:t xml:space="preserve"> </w:t>
      </w:r>
      <w:r>
        <w:t>with</w:t>
      </w:r>
      <w:r w:rsidR="00B3730E">
        <w:t xml:space="preserve"> </w:t>
      </w:r>
      <w:r>
        <w:t>competition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sizes</w:t>
      </w:r>
      <w:r w:rsidR="00B3730E">
        <w:t xml:space="preserve"> </w:t>
      </w:r>
      <w:r>
        <w:t>of</w:t>
      </w:r>
      <w:r w:rsidR="00B3730E">
        <w:t xml:space="preserve"> </w:t>
      </w:r>
      <w:r>
        <w:t>national</w:t>
      </w:r>
      <w:r w:rsidR="00B3730E">
        <w:t xml:space="preserve"> </w:t>
      </w:r>
      <w:r>
        <w:t>armies,</w:t>
      </w:r>
      <w:r w:rsidR="00B3730E">
        <w:t xml:space="preserve"> </w:t>
      </w:r>
      <w:r>
        <w:t>state</w:t>
      </w:r>
      <w:r w:rsidR="00B3730E">
        <w:t xml:space="preserve"> </w:t>
      </w:r>
      <w:r>
        <w:t>security</w:t>
      </w:r>
      <w:r w:rsidR="00B3730E">
        <w:t xml:space="preserve"> </w:t>
      </w:r>
      <w:r>
        <w:t>issues</w:t>
      </w:r>
      <w:r w:rsidR="00B3730E">
        <w:t xml:space="preserve"> </w:t>
      </w:r>
      <w:r>
        <w:t>...</w:t>
      </w:r>
      <w:r w:rsidR="00B3730E">
        <w:t xml:space="preserve"> </w:t>
      </w:r>
      <w:r>
        <w:t>etc,</w:t>
      </w:r>
      <w:r w:rsidR="00B3730E">
        <w:t xml:space="preserve"> </w:t>
      </w:r>
      <w:r>
        <w:t>then</w:t>
      </w:r>
      <w:r w:rsidR="00B3730E">
        <w:t xml:space="preserve"> </w:t>
      </w:r>
      <w:r>
        <w:t>rejuvenation</w:t>
      </w:r>
      <w:r w:rsidR="00B3730E">
        <w:t xml:space="preserve"> </w:t>
      </w:r>
      <w:r>
        <w:t>of</w:t>
      </w:r>
      <w:r w:rsidR="00B3730E">
        <w:t xml:space="preserve"> </w:t>
      </w:r>
      <w:r>
        <w:t>Europe</w:t>
      </w:r>
      <w:r w:rsidR="00B3730E">
        <w:t xml:space="preserve"> </w:t>
      </w:r>
      <w:r>
        <w:t>may</w:t>
      </w:r>
      <w:r w:rsidR="00B3730E">
        <w:t xml:space="preserve"> </w:t>
      </w:r>
      <w:r>
        <w:t>become</w:t>
      </w:r>
      <w:r w:rsidR="00B3730E">
        <w:t xml:space="preserve"> </w:t>
      </w:r>
      <w:r>
        <w:t>possible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use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whip</w:t>
      </w:r>
      <w:r w:rsidR="00B3730E">
        <w:t xml:space="preserve"> </w:t>
      </w:r>
      <w:r>
        <w:t>and</w:t>
      </w:r>
      <w:r w:rsidR="00B3730E">
        <w:t xml:space="preserve"> </w:t>
      </w:r>
      <w:r>
        <w:t>through</w:t>
      </w:r>
      <w:r w:rsidR="00B3730E">
        <w:t xml:space="preserve"> </w:t>
      </w:r>
      <w:r>
        <w:t>forced</w:t>
      </w:r>
      <w:r w:rsidR="00B3730E">
        <w:t xml:space="preserve"> </w:t>
      </w:r>
      <w:r>
        <w:t>mixture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Kalmyks,</w:t>
      </w:r>
      <w:r w:rsidR="00B3730E">
        <w:t xml:space="preserve"> </w:t>
      </w:r>
      <w:r>
        <w:t>as</w:t>
      </w:r>
      <w:r w:rsidR="00B3730E">
        <w:t xml:space="preserve"> </w:t>
      </w:r>
      <w:r>
        <w:t>Herzen</w:t>
      </w:r>
      <w:r w:rsidR="00B3730E">
        <w:t xml:space="preserve"> </w:t>
      </w:r>
      <w:r>
        <w:t>...</w:t>
      </w:r>
      <w:r w:rsidR="00B3730E">
        <w:t xml:space="preserve"> </w:t>
      </w:r>
      <w:r>
        <w:t>has</w:t>
      </w:r>
      <w:r w:rsidR="00B3730E">
        <w:t xml:space="preserve"> </w:t>
      </w:r>
      <w:r>
        <w:t>so</w:t>
      </w:r>
      <w:r w:rsidR="00B3730E">
        <w:t xml:space="preserve"> </w:t>
      </w:r>
      <w:r>
        <w:t>emphatically</w:t>
      </w:r>
      <w:r w:rsidR="00B3730E">
        <w:t xml:space="preserve"> </w:t>
      </w:r>
      <w:r>
        <w:t>foretold.</w:t>
      </w:r>
      <w:r w:rsidR="00B3730E">
        <w:t xml:space="preserve"> </w:t>
      </w:r>
      <w:r>
        <w:t>(This</w:t>
      </w:r>
      <w:r w:rsidR="00B3730E">
        <w:t xml:space="preserve"> </w:t>
      </w:r>
      <w:r>
        <w:t>gentleman</w:t>
      </w:r>
      <w:r w:rsidR="00B3730E">
        <w:t xml:space="preserve"> </w:t>
      </w:r>
      <w:r>
        <w:t>with</w:t>
      </w:r>
      <w:r w:rsidR="00B3730E">
        <w:t xml:space="preserve"> </w:t>
      </w:r>
      <w:r>
        <w:t>an</w:t>
      </w:r>
      <w:r w:rsidR="00B3730E">
        <w:t xml:space="preserve"> </w:t>
      </w:r>
      <w:r>
        <w:t>ornate</w:t>
      </w:r>
      <w:r w:rsidR="00B3730E">
        <w:t xml:space="preserve"> </w:t>
      </w:r>
      <w:r>
        <w:t>style</w:t>
      </w:r>
      <w:r w:rsidR="00B3730E">
        <w:t xml:space="preserve"> </w:t>
      </w:r>
      <w:r>
        <w:t>of</w:t>
      </w:r>
      <w:r w:rsidR="00B3730E">
        <w:t xml:space="preserve"> </w:t>
      </w:r>
      <w:r>
        <w:t>writing</w:t>
      </w:r>
      <w:r w:rsidR="00B3730E">
        <w:t xml:space="preserve"> </w:t>
      </w:r>
      <w:r>
        <w:t>-</w:t>
      </w:r>
      <w:r w:rsidR="00B3730E">
        <w:t xml:space="preserve"> </w:t>
      </w:r>
      <w:r>
        <w:t>to</w:t>
      </w:r>
      <w:r w:rsidR="00B3730E">
        <w:t xml:space="preserve"> </w:t>
      </w:r>
      <w:r>
        <w:t>remark</w:t>
      </w:r>
      <w:r w:rsidR="00B3730E">
        <w:t xml:space="preserve"> </w:t>
      </w:r>
      <w:r>
        <w:t>in</w:t>
      </w:r>
      <w:r w:rsidR="00B3730E">
        <w:t xml:space="preserve"> </w:t>
      </w:r>
      <w:r>
        <w:t>passing</w:t>
      </w:r>
      <w:r w:rsidR="00B3730E">
        <w:t xml:space="preserve"> </w:t>
      </w:r>
      <w:r>
        <w:t>-</w:t>
      </w:r>
      <w:r w:rsidR="00B3730E">
        <w:t xml:space="preserve"> </w:t>
      </w:r>
      <w:r>
        <w:t>has</w:t>
      </w:r>
      <w:r w:rsidR="00B3730E">
        <w:t xml:space="preserve"> </w:t>
      </w:r>
      <w:r>
        <w:t>discovered</w:t>
      </w:r>
      <w:r w:rsidR="00B3730E">
        <w:t xml:space="preserve"> </w:t>
      </w:r>
      <w:r>
        <w:t>‘Russian’</w:t>
      </w:r>
      <w:r w:rsidR="00B3730E">
        <w:t xml:space="preserve"> </w:t>
      </w:r>
      <w:r>
        <w:t>communism</w:t>
      </w:r>
      <w:r w:rsidR="00B3730E">
        <w:t xml:space="preserve"> </w:t>
      </w:r>
      <w:r>
        <w:t>not</w:t>
      </w:r>
      <w:r w:rsidR="00B3730E">
        <w:t xml:space="preserve"> </w:t>
      </w:r>
      <w:r>
        <w:t>inside</w:t>
      </w:r>
      <w:r w:rsidR="00B3730E">
        <w:t xml:space="preserve"> </w:t>
      </w:r>
      <w:r>
        <w:t>Russia</w:t>
      </w:r>
      <w:r w:rsidR="00B3730E">
        <w:t xml:space="preserve"> </w:t>
      </w:r>
      <w:r>
        <w:t>but</w:t>
      </w:r>
      <w:r w:rsidR="00B3730E">
        <w:t xml:space="preserve"> </w:t>
      </w:r>
      <w:r>
        <w:t>instead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work</w:t>
      </w:r>
      <w:r w:rsidR="00B3730E">
        <w:t xml:space="preserve"> </w:t>
      </w:r>
      <w:r>
        <w:t>of</w:t>
      </w:r>
      <w:r w:rsidR="00B3730E">
        <w:t xml:space="preserve"> </w:t>
      </w:r>
      <w:r>
        <w:t>Haxthausen,</w:t>
      </w:r>
      <w:r w:rsidR="00B3730E">
        <w:t xml:space="preserve"> </w:t>
      </w:r>
      <w:r>
        <w:t>a</w:t>
      </w:r>
      <w:r w:rsidR="00B3730E">
        <w:t xml:space="preserve"> </w:t>
      </w:r>
      <w:r>
        <w:t>councillor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Prussian</w:t>
      </w:r>
      <w:r w:rsidR="00B3730E">
        <w:t xml:space="preserve"> </w:t>
      </w:r>
      <w:r>
        <w:t>government.)</w:t>
      </w:r>
    </w:p>
    <w:p w:rsidR="00B727F3" w:rsidRDefault="00B727F3" w:rsidP="00B1483B">
      <w:r>
        <w:t>But,</w:t>
      </w:r>
      <w:r w:rsidR="00B3730E">
        <w:t xml:space="preserve"> </w:t>
      </w:r>
      <w:r>
        <w:t>unlike</w:t>
      </w:r>
      <w:r w:rsidR="00B3730E">
        <w:t xml:space="preserve"> </w:t>
      </w:r>
      <w:r>
        <w:t>some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followers,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always</w:t>
      </w:r>
      <w:r w:rsidR="00B3730E">
        <w:t xml:space="preserve"> </w:t>
      </w:r>
      <w:r>
        <w:t>prepared</w:t>
      </w:r>
      <w:r w:rsidR="00B3730E">
        <w:t xml:space="preserve"> </w:t>
      </w:r>
      <w:r>
        <w:t>to</w:t>
      </w:r>
      <w:r w:rsidR="00B3730E">
        <w:t xml:space="preserve"> </w:t>
      </w:r>
      <w:r>
        <w:t>reconsider</w:t>
      </w:r>
      <w:r w:rsidR="00B3730E">
        <w:t xml:space="preserve"> </w:t>
      </w:r>
      <w:r>
        <w:t>his</w:t>
      </w:r>
      <w:r w:rsidR="00B3730E">
        <w:t xml:space="preserve"> </w:t>
      </w:r>
      <w:r>
        <w:t>views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light</w:t>
      </w:r>
      <w:r w:rsidR="00B3730E">
        <w:t xml:space="preserve"> </w:t>
      </w:r>
      <w:r>
        <w:t>of</w:t>
      </w:r>
      <w:r w:rsidR="00B3730E">
        <w:t xml:space="preserve"> </w:t>
      </w:r>
      <w:r>
        <w:t>new</w:t>
      </w:r>
      <w:r w:rsidR="00B3730E">
        <w:t xml:space="preserve"> </w:t>
      </w:r>
      <w:r>
        <w:t>developments.</w:t>
      </w:r>
      <w:r w:rsidR="00B3730E">
        <w:t xml:space="preserve"> </w:t>
      </w:r>
      <w:r>
        <w:t>As</w:t>
      </w:r>
      <w:r w:rsidR="00B3730E">
        <w:t xml:space="preserve"> </w:t>
      </w:r>
      <w:r>
        <w:t>early</w:t>
      </w:r>
      <w:r w:rsidR="00B3730E">
        <w:t xml:space="preserve"> </w:t>
      </w:r>
      <w:r>
        <w:t>as</w:t>
      </w:r>
      <w:r w:rsidR="00B3730E">
        <w:t xml:space="preserve"> </w:t>
      </w:r>
      <w:r>
        <w:t>11</w:t>
      </w:r>
      <w:r w:rsidR="00B3730E">
        <w:t xml:space="preserve"> </w:t>
      </w:r>
      <w:r>
        <w:t>January</w:t>
      </w:r>
      <w:r w:rsidR="00B3730E">
        <w:t xml:space="preserve"> </w:t>
      </w:r>
      <w:r>
        <w:t>1860,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written,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letter</w:t>
      </w:r>
      <w:r w:rsidR="00B3730E">
        <w:t xml:space="preserve"> </w:t>
      </w:r>
      <w:r>
        <w:t>to</w:t>
      </w:r>
      <w:r w:rsidR="00B3730E">
        <w:t xml:space="preserve"> </w:t>
      </w:r>
      <w:r>
        <w:t>Engels,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movement</w:t>
      </w:r>
      <w:r w:rsidR="00B3730E">
        <w:t xml:space="preserve"> </w:t>
      </w:r>
      <w:r>
        <w:t>among</w:t>
      </w:r>
      <w:r w:rsidR="00B3730E">
        <w:t xml:space="preserve"> </w:t>
      </w:r>
      <w:r>
        <w:t>the</w:t>
      </w:r>
      <w:r w:rsidR="00B3730E">
        <w:t xml:space="preserve"> </w:t>
      </w:r>
      <w:r>
        <w:t>lesser</w:t>
      </w:r>
      <w:r w:rsidR="00B3730E">
        <w:t xml:space="preserve"> </w:t>
      </w:r>
      <w:r>
        <w:t>Russian</w:t>
      </w:r>
      <w:r w:rsidR="00B3730E">
        <w:t xml:space="preserve"> </w:t>
      </w:r>
      <w:r>
        <w:t>nobility</w:t>
      </w:r>
      <w:r w:rsidR="00B3730E">
        <w:t xml:space="preserve"> </w:t>
      </w:r>
      <w:r>
        <w:t>concluding:</w:t>
      </w:r>
      <w:r w:rsidR="00B3730E">
        <w:t xml:space="preserve"> </w:t>
      </w:r>
      <w:r>
        <w:t>‘thus</w:t>
      </w:r>
      <w:r w:rsidR="00B3730E">
        <w:t xml:space="preserve"> </w:t>
      </w:r>
      <w:r>
        <w:t>the</w:t>
      </w:r>
      <w:r w:rsidR="00B3730E">
        <w:t xml:space="preserve"> </w:t>
      </w:r>
      <w:r>
        <w:t>"social"</w:t>
      </w:r>
      <w:r w:rsidR="00B3730E">
        <w:t xml:space="preserve"> </w:t>
      </w:r>
      <w:r>
        <w:t>movement</w:t>
      </w:r>
      <w:r w:rsidR="00B3730E">
        <w:t xml:space="preserve"> </w:t>
      </w:r>
      <w:r>
        <w:t>has</w:t>
      </w:r>
      <w:r w:rsidR="00B3730E">
        <w:t xml:space="preserve"> </w:t>
      </w:r>
      <w:r>
        <w:t>begun</w:t>
      </w:r>
      <w:r w:rsidR="00B3730E">
        <w:t xml:space="preserve"> </w:t>
      </w:r>
      <w:r>
        <w:t>in</w:t>
      </w:r>
      <w:r w:rsidR="00B3730E">
        <w:t xml:space="preserve"> </w:t>
      </w:r>
      <w:r>
        <w:t>West</w:t>
      </w:r>
      <w:r w:rsidR="00B3730E">
        <w:t xml:space="preserve"> </w:t>
      </w:r>
      <w:r>
        <w:t>and</w:t>
      </w:r>
      <w:r w:rsidR="00B3730E">
        <w:t xml:space="preserve"> </w:t>
      </w:r>
      <w:r>
        <w:t>East.’</w:t>
      </w:r>
    </w:p>
    <w:p w:rsidR="00B727F3" w:rsidRDefault="00B727F3" w:rsidP="00B1483B">
      <w:r>
        <w:t>A</w:t>
      </w:r>
      <w:r w:rsidR="00B3730E">
        <w:t xml:space="preserve"> </w:t>
      </w:r>
      <w:r>
        <w:t>far</w:t>
      </w:r>
      <w:r w:rsidR="00B3730E">
        <w:t xml:space="preserve"> </w:t>
      </w:r>
      <w:r>
        <w:t>bigger</w:t>
      </w:r>
      <w:r w:rsidR="00B3730E">
        <w:t xml:space="preserve"> </w:t>
      </w:r>
      <w:r>
        <w:t>shift</w:t>
      </w:r>
      <w:r w:rsidR="00B3730E">
        <w:t xml:space="preserve"> </w:t>
      </w:r>
      <w:r>
        <w:t>in</w:t>
      </w:r>
      <w:r w:rsidR="00B3730E">
        <w:t xml:space="preserve"> </w:t>
      </w:r>
      <w:r>
        <w:t>his</w:t>
      </w:r>
      <w:r w:rsidR="00B3730E">
        <w:t xml:space="preserve"> </w:t>
      </w:r>
      <w:r>
        <w:t>thinking</w:t>
      </w:r>
      <w:r w:rsidR="00B3730E">
        <w:t xml:space="preserve"> </w:t>
      </w:r>
      <w:r>
        <w:t>was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way.</w:t>
      </w:r>
      <w:r w:rsidR="00B3730E">
        <w:t xml:space="preserve"> </w:t>
      </w:r>
      <w:r>
        <w:t>On</w:t>
      </w:r>
      <w:r w:rsidR="00B3730E">
        <w:t xml:space="preserve"> </w:t>
      </w:r>
      <w:r>
        <w:t>12</w:t>
      </w:r>
      <w:r w:rsidR="00B3730E">
        <w:t xml:space="preserve"> </w:t>
      </w:r>
      <w:r>
        <w:t>October</w:t>
      </w:r>
      <w:r w:rsidR="00B3730E">
        <w:t xml:space="preserve"> </w:t>
      </w:r>
      <w:r>
        <w:t>1868,</w:t>
      </w:r>
      <w:r w:rsidR="00B3730E">
        <w:t xml:space="preserve"> </w:t>
      </w:r>
      <w:r>
        <w:t>he</w:t>
      </w:r>
      <w:r w:rsidR="00B3730E">
        <w:t xml:space="preserve"> </w:t>
      </w:r>
      <w:r>
        <w:t>wrote</w:t>
      </w:r>
      <w:r w:rsidR="00B3730E">
        <w:t xml:space="preserve"> </w:t>
      </w:r>
      <w:r>
        <w:t>to</w:t>
      </w:r>
      <w:r w:rsidR="00B3730E">
        <w:t xml:space="preserve"> </w:t>
      </w:r>
      <w:r>
        <w:t>Kugelmann:</w:t>
      </w:r>
    </w:p>
    <w:p w:rsidR="00B727F3" w:rsidRDefault="00B727F3" w:rsidP="00B1483B">
      <w:pPr>
        <w:pStyle w:val="indentb"/>
      </w:pPr>
      <w:r>
        <w:t>A</w:t>
      </w:r>
      <w:r w:rsidR="00B3730E">
        <w:t xml:space="preserve"> </w:t>
      </w:r>
      <w:r>
        <w:t>few</w:t>
      </w:r>
      <w:r w:rsidR="00B3730E">
        <w:t xml:space="preserve"> </w:t>
      </w:r>
      <w:r>
        <w:t>days</w:t>
      </w:r>
      <w:r w:rsidR="00B3730E">
        <w:t xml:space="preserve"> </w:t>
      </w:r>
      <w:r>
        <w:t>ago</w:t>
      </w:r>
      <w:r w:rsidR="00B3730E">
        <w:t xml:space="preserve"> </w:t>
      </w:r>
      <w:r>
        <w:t>a</w:t>
      </w:r>
      <w:r w:rsidR="00B3730E">
        <w:t xml:space="preserve"> </w:t>
      </w:r>
      <w:r>
        <w:t>Petersburg</w:t>
      </w:r>
      <w:r w:rsidR="00B3730E">
        <w:t xml:space="preserve"> </w:t>
      </w:r>
      <w:r>
        <w:t>publisher</w:t>
      </w:r>
      <w:r w:rsidR="00B3730E">
        <w:t xml:space="preserve"> </w:t>
      </w:r>
      <w:r>
        <w:t>surprised</w:t>
      </w:r>
      <w:r w:rsidR="00B3730E">
        <w:t xml:space="preserve"> </w:t>
      </w:r>
      <w:r>
        <w:t>me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news</w:t>
      </w:r>
      <w:r w:rsidR="00B3730E">
        <w:t xml:space="preserve"> </w:t>
      </w:r>
      <w:r>
        <w:t>that</w:t>
      </w:r>
      <w:r w:rsidR="00B3730E">
        <w:t xml:space="preserve"> </w:t>
      </w:r>
      <w:r>
        <w:t>a</w:t>
      </w:r>
      <w:r w:rsidR="00B3730E">
        <w:t xml:space="preserve"> </w:t>
      </w:r>
      <w:r>
        <w:t>Russian</w:t>
      </w:r>
      <w:r w:rsidR="00B3730E">
        <w:t xml:space="preserve"> </w:t>
      </w:r>
      <w:r>
        <w:t>translation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Das</w:t>
      </w:r>
      <w:r w:rsidR="00B3730E">
        <w:rPr>
          <w:i/>
          <w:iCs/>
        </w:rPr>
        <w:t xml:space="preserve"> </w:t>
      </w:r>
      <w:r>
        <w:rPr>
          <w:i/>
          <w:iCs/>
        </w:rPr>
        <w:t>Kapital</w:t>
      </w:r>
      <w:r w:rsidR="00B3730E">
        <w:t xml:space="preserve"> </w:t>
      </w:r>
      <w:r>
        <w:t>is</w:t>
      </w:r>
      <w:r w:rsidR="00B3730E">
        <w:t xml:space="preserve"> </w:t>
      </w:r>
      <w:r>
        <w:t>now</w:t>
      </w:r>
      <w:r w:rsidR="00B3730E">
        <w:t xml:space="preserve"> </w:t>
      </w:r>
      <w:r>
        <w:t>being</w:t>
      </w:r>
      <w:r w:rsidR="00B3730E">
        <w:t xml:space="preserve"> </w:t>
      </w:r>
      <w:r>
        <w:t>printed.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an</w:t>
      </w:r>
      <w:r w:rsidR="00B3730E">
        <w:t xml:space="preserve"> </w:t>
      </w:r>
      <w:r>
        <w:t>irony</w:t>
      </w:r>
      <w:r w:rsidR="00B3730E">
        <w:t xml:space="preserve"> </w:t>
      </w:r>
      <w:r>
        <w:t>of</w:t>
      </w:r>
      <w:r w:rsidR="00B3730E">
        <w:t xml:space="preserve"> </w:t>
      </w:r>
      <w:r>
        <w:t>fate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Russians</w:t>
      </w:r>
      <w:r w:rsidR="00B3730E">
        <w:t xml:space="preserve"> </w:t>
      </w:r>
      <w:r>
        <w:t>whom</w:t>
      </w:r>
      <w:r w:rsidR="00B3730E">
        <w:t xml:space="preserve"> </w:t>
      </w:r>
      <w:r>
        <w:t>I</w:t>
      </w:r>
      <w:r w:rsidR="00B3730E">
        <w:t xml:space="preserve"> </w:t>
      </w:r>
      <w:r>
        <w:t>have</w:t>
      </w:r>
      <w:r w:rsidR="00B3730E">
        <w:t xml:space="preserve"> </w:t>
      </w:r>
      <w:r>
        <w:t>fought</w:t>
      </w:r>
      <w:r w:rsidR="00B3730E">
        <w:t xml:space="preserve"> </w:t>
      </w:r>
      <w:r>
        <w:t>for</w:t>
      </w:r>
      <w:r w:rsidR="00B3730E">
        <w:t xml:space="preserve"> </w:t>
      </w:r>
      <w:r>
        <w:t>twenty-five</w:t>
      </w:r>
      <w:r w:rsidR="00B3730E">
        <w:t xml:space="preserve"> </w:t>
      </w:r>
      <w:r>
        <w:t>years,</w:t>
      </w:r>
      <w:r w:rsidR="00B3730E">
        <w:t xml:space="preserve"> </w:t>
      </w:r>
      <w:r>
        <w:t>not</w:t>
      </w:r>
      <w:r w:rsidR="00B3730E">
        <w:t xml:space="preserve"> </w:t>
      </w:r>
      <w:r>
        <w:t>only</w:t>
      </w:r>
      <w:r w:rsidR="00B3730E">
        <w:t xml:space="preserve"> </w:t>
      </w:r>
      <w:r>
        <w:t>in</w:t>
      </w:r>
      <w:r w:rsidR="00B3730E">
        <w:t xml:space="preserve"> </w:t>
      </w:r>
      <w:r>
        <w:t>German,</w:t>
      </w:r>
      <w:r w:rsidR="00B3730E">
        <w:t xml:space="preserve"> </w:t>
      </w:r>
      <w:r>
        <w:t>but</w:t>
      </w:r>
      <w:r w:rsidR="00B3730E">
        <w:t xml:space="preserve"> </w:t>
      </w:r>
      <w:r>
        <w:t>in</w:t>
      </w:r>
      <w:r w:rsidR="00B3730E">
        <w:t xml:space="preserve"> </w:t>
      </w:r>
      <w:r>
        <w:t>French</w:t>
      </w:r>
      <w:r w:rsidR="00B3730E">
        <w:t xml:space="preserve"> </w:t>
      </w:r>
      <w:r>
        <w:t>and</w:t>
      </w:r>
      <w:r w:rsidR="00B3730E">
        <w:t xml:space="preserve"> </w:t>
      </w:r>
      <w:r>
        <w:t>English,</w:t>
      </w:r>
      <w:r w:rsidR="00B3730E">
        <w:t xml:space="preserve"> </w:t>
      </w:r>
      <w:r>
        <w:t>have</w:t>
      </w:r>
      <w:r w:rsidR="00B3730E">
        <w:t xml:space="preserve"> </w:t>
      </w:r>
      <w:r>
        <w:t>always</w:t>
      </w:r>
      <w:r w:rsidR="00B3730E">
        <w:t xml:space="preserve"> </w:t>
      </w:r>
      <w:r>
        <w:t>been</w:t>
      </w:r>
      <w:r w:rsidR="00B3730E">
        <w:t xml:space="preserve"> </w:t>
      </w:r>
      <w:r>
        <w:t>my</w:t>
      </w:r>
      <w:r w:rsidR="00B3730E">
        <w:t xml:space="preserve"> </w:t>
      </w:r>
      <w:r>
        <w:t>‘patrons’.</w:t>
      </w:r>
    </w:p>
    <w:p w:rsidR="00B727F3" w:rsidRDefault="00B727F3" w:rsidP="00B1483B">
      <w:r>
        <w:t>(Actually,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little</w:t>
      </w:r>
      <w:r w:rsidR="00B3730E">
        <w:t xml:space="preserve"> </w:t>
      </w:r>
      <w:r>
        <w:t>too</w:t>
      </w:r>
      <w:r w:rsidR="00B3730E">
        <w:t xml:space="preserve"> </w:t>
      </w:r>
      <w:r>
        <w:t>optimistic.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translation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book</w:t>
      </w:r>
      <w:r w:rsidR="00B3730E">
        <w:t xml:space="preserve"> </w:t>
      </w:r>
      <w:r>
        <w:t>into</w:t>
      </w:r>
      <w:r w:rsidR="00B3730E">
        <w:t xml:space="preserve"> </w:t>
      </w:r>
      <w:r>
        <w:t>any</w:t>
      </w:r>
      <w:r w:rsidR="00B3730E">
        <w:t xml:space="preserve"> </w:t>
      </w:r>
      <w:r>
        <w:t>other</w:t>
      </w:r>
      <w:r w:rsidR="00B3730E">
        <w:t xml:space="preserve"> </w:t>
      </w:r>
      <w:r>
        <w:t>language</w:t>
      </w:r>
      <w:r w:rsidR="00B3730E">
        <w:t xml:space="preserve"> </w:t>
      </w:r>
      <w:r>
        <w:t>was</w:t>
      </w:r>
      <w:r w:rsidR="00B3730E">
        <w:t xml:space="preserve"> </w:t>
      </w:r>
      <w:r>
        <w:t>certainly</w:t>
      </w:r>
      <w:r w:rsidR="00B3730E">
        <w:t xml:space="preserve"> </w:t>
      </w:r>
      <w:r>
        <w:t>in</w:t>
      </w:r>
      <w:r w:rsidR="00B3730E">
        <w:t xml:space="preserve"> </w:t>
      </w:r>
      <w:r>
        <w:t>preparation,</w:t>
      </w:r>
      <w:r w:rsidR="00B3730E">
        <w:t xml:space="preserve"> </w:t>
      </w:r>
      <w:r>
        <w:t>but</w:t>
      </w:r>
      <w:r w:rsidR="00B3730E">
        <w:t xml:space="preserve"> </w:t>
      </w:r>
      <w:r>
        <w:t>it</w:t>
      </w:r>
      <w:r w:rsidR="00B3730E">
        <w:t xml:space="preserve"> </w:t>
      </w:r>
      <w:r>
        <w:t>did</w:t>
      </w:r>
      <w:r w:rsidR="00B3730E">
        <w:t xml:space="preserve"> </w:t>
      </w:r>
      <w:r>
        <w:t>not</w:t>
      </w:r>
      <w:r w:rsidR="00B3730E">
        <w:t xml:space="preserve"> </w:t>
      </w:r>
      <w:r>
        <w:t>begin</w:t>
      </w:r>
      <w:r w:rsidR="00B3730E">
        <w:t xml:space="preserve"> </w:t>
      </w:r>
      <w:r>
        <w:t>to</w:t>
      </w:r>
      <w:r w:rsidR="00B3730E">
        <w:t xml:space="preserve"> </w:t>
      </w:r>
      <w:r>
        <w:t>appear</w:t>
      </w:r>
      <w:r w:rsidR="00B3730E">
        <w:t xml:space="preserve"> </w:t>
      </w:r>
      <w:r>
        <w:t>until</w:t>
      </w:r>
      <w:r w:rsidR="00B3730E">
        <w:t xml:space="preserve"> </w:t>
      </w:r>
      <w:r>
        <w:t>March</w:t>
      </w:r>
      <w:r w:rsidR="00B3730E">
        <w:t xml:space="preserve"> </w:t>
      </w:r>
      <w:r>
        <w:t>1872,</w:t>
      </w:r>
      <w:r w:rsidR="00B3730E">
        <w:t xml:space="preserve"> </w:t>
      </w:r>
      <w:r>
        <w:t>continuing</w:t>
      </w:r>
      <w:r w:rsidR="00B3730E">
        <w:t xml:space="preserve"> </w:t>
      </w:r>
      <w:r>
        <w:t>in</w:t>
      </w:r>
      <w:r w:rsidR="00B3730E">
        <w:t xml:space="preserve"> </w:t>
      </w:r>
      <w:r>
        <w:t>instalments</w:t>
      </w:r>
      <w:r w:rsidR="00B3730E">
        <w:t xml:space="preserve"> </w:t>
      </w:r>
      <w:r>
        <w:t>until</w:t>
      </w:r>
      <w:r w:rsidR="00B3730E">
        <w:t xml:space="preserve"> </w:t>
      </w:r>
      <w:r>
        <w:t>1875.)</w:t>
      </w:r>
    </w:p>
    <w:p w:rsidR="00B727F3" w:rsidRDefault="00B727F3" w:rsidP="00B1483B">
      <w:r>
        <w:t>In</w:t>
      </w:r>
      <w:r w:rsidR="00B3730E">
        <w:t xml:space="preserve"> </w:t>
      </w:r>
      <w:r>
        <w:t>1869-70,</w:t>
      </w:r>
      <w:r w:rsidR="00B3730E">
        <w:t xml:space="preserve"> </w:t>
      </w:r>
      <w:r>
        <w:t>he</w:t>
      </w:r>
      <w:r w:rsidR="00B3730E">
        <w:t xml:space="preserve"> </w:t>
      </w:r>
      <w:r>
        <w:t>devoted</w:t>
      </w:r>
      <w:r w:rsidR="00B3730E">
        <w:t xml:space="preserve"> </w:t>
      </w:r>
      <w:r>
        <w:t>a</w:t>
      </w:r>
      <w:r w:rsidR="00B3730E">
        <w:t xml:space="preserve"> </w:t>
      </w:r>
      <w:r>
        <w:t>lot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time</w:t>
      </w:r>
      <w:r w:rsidR="00B3730E">
        <w:t xml:space="preserve"> </w:t>
      </w:r>
      <w:r>
        <w:t>to</w:t>
      </w:r>
      <w:r w:rsidR="00B3730E">
        <w:t xml:space="preserve"> </w:t>
      </w:r>
      <w:r>
        <w:t>teaching</w:t>
      </w:r>
      <w:r w:rsidR="00B3730E">
        <w:t xml:space="preserve"> </w:t>
      </w:r>
      <w:r>
        <w:t>himself</w:t>
      </w:r>
      <w:r w:rsidR="00B3730E">
        <w:t xml:space="preserve"> </w:t>
      </w:r>
      <w:r>
        <w:t>Russian,</w:t>
      </w:r>
      <w:r w:rsidR="00B3730E">
        <w:t xml:space="preserve"> </w:t>
      </w:r>
      <w:r>
        <w:t>and</w:t>
      </w:r>
      <w:r w:rsidR="00B3730E">
        <w:t xml:space="preserve"> </w:t>
      </w:r>
      <w:r>
        <w:t>was</w:t>
      </w:r>
      <w:r w:rsidR="00B3730E">
        <w:t xml:space="preserve"> </w:t>
      </w:r>
      <w:r>
        <w:t>soon</w:t>
      </w:r>
      <w:r w:rsidR="00B3730E">
        <w:t xml:space="preserve"> </w:t>
      </w:r>
      <w:r>
        <w:t>reading</w:t>
      </w:r>
      <w:r w:rsidR="00B3730E">
        <w:t xml:space="preserve"> </w:t>
      </w:r>
      <w:r>
        <w:t>Flerovsky’s</w:t>
      </w:r>
      <w:r w:rsidR="00B3730E">
        <w:t xml:space="preserve"> </w:t>
      </w:r>
      <w:r>
        <w:t>book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condition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peasantry.</w:t>
      </w:r>
      <w:r w:rsidR="00B3730E">
        <w:t xml:space="preserve"> </w:t>
      </w:r>
      <w:r>
        <w:t>On</w:t>
      </w:r>
      <w:r w:rsidR="00B3730E">
        <w:t xml:space="preserve"> </w:t>
      </w:r>
      <w:r>
        <w:t>12</w:t>
      </w:r>
      <w:r w:rsidR="00B3730E">
        <w:t xml:space="preserve"> </w:t>
      </w:r>
      <w:r>
        <w:t>February</w:t>
      </w:r>
      <w:r w:rsidR="00B3730E">
        <w:t xml:space="preserve"> </w:t>
      </w:r>
      <w:r>
        <w:t>1870</w:t>
      </w:r>
      <w:r w:rsidR="00B3730E">
        <w:t xml:space="preserve"> </w:t>
      </w:r>
      <w:r>
        <w:t>he</w:t>
      </w:r>
      <w:r w:rsidR="00B3730E">
        <w:t xml:space="preserve"> </w:t>
      </w:r>
      <w:r>
        <w:t>wrote</w:t>
      </w:r>
      <w:r w:rsidR="00B3730E">
        <w:t xml:space="preserve"> </w:t>
      </w:r>
      <w:r>
        <w:t>to</w:t>
      </w:r>
      <w:r w:rsidR="00B3730E">
        <w:t xml:space="preserve"> </w:t>
      </w:r>
      <w:r>
        <w:t>Engels</w:t>
      </w:r>
      <w:r w:rsidR="00B3730E">
        <w:t xml:space="preserve"> </w:t>
      </w:r>
      <w:r>
        <w:t>about</w:t>
      </w:r>
      <w:r w:rsidR="00B3730E">
        <w:t xml:space="preserve"> </w:t>
      </w:r>
      <w:r>
        <w:t>it:</w:t>
      </w:r>
      <w:r w:rsidR="00B3730E">
        <w:t xml:space="preserve"> </w:t>
      </w:r>
      <w:r>
        <w:t>From</w:t>
      </w:r>
      <w:r w:rsidR="00B3730E">
        <w:t xml:space="preserve"> </w:t>
      </w:r>
      <w:r>
        <w:t>his</w:t>
      </w:r>
      <w:r w:rsidR="00B3730E">
        <w:t xml:space="preserve"> </w:t>
      </w:r>
      <w:r>
        <w:t>book</w:t>
      </w:r>
      <w:r w:rsidR="00B3730E">
        <w:t xml:space="preserve"> </w:t>
      </w:r>
      <w:r>
        <w:t>it</w:t>
      </w:r>
      <w:r w:rsidR="00B3730E">
        <w:t xml:space="preserve"> </w:t>
      </w:r>
      <w:r>
        <w:t>follows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present</w:t>
      </w:r>
      <w:r w:rsidR="00B3730E">
        <w:t xml:space="preserve"> </w:t>
      </w:r>
      <w:r>
        <w:t>conditions</w:t>
      </w:r>
      <w:r w:rsidR="00B3730E">
        <w:t xml:space="preserve"> </w:t>
      </w:r>
      <w:r>
        <w:t>in</w:t>
      </w:r>
      <w:r w:rsidR="00B3730E">
        <w:t xml:space="preserve"> </w:t>
      </w:r>
      <w:r>
        <w:t>Russia</w:t>
      </w:r>
      <w:r w:rsidR="00B3730E">
        <w:t xml:space="preserve"> </w:t>
      </w:r>
      <w:r>
        <w:t>are</w:t>
      </w:r>
      <w:r w:rsidR="00B3730E">
        <w:t xml:space="preserve"> </w:t>
      </w:r>
      <w:r>
        <w:t>no</w:t>
      </w:r>
      <w:r w:rsidR="00B3730E">
        <w:t xml:space="preserve"> </w:t>
      </w:r>
      <w:r>
        <w:t>longer</w:t>
      </w:r>
      <w:r w:rsidR="00B3730E">
        <w:t xml:space="preserve"> </w:t>
      </w:r>
      <w:r>
        <w:t>tenable,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emancipation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serfs,</w:t>
      </w:r>
      <w:r w:rsidR="00B3730E">
        <w:t xml:space="preserve"> </w:t>
      </w:r>
      <w:r>
        <w:t>of</w:t>
      </w:r>
      <w:r w:rsidR="00B3730E">
        <w:t xml:space="preserve"> </w:t>
      </w:r>
      <w:r>
        <w:t>course,</w:t>
      </w:r>
      <w:r w:rsidR="00B3730E">
        <w:t xml:space="preserve"> </w:t>
      </w:r>
      <w:r>
        <w:t>only</w:t>
      </w:r>
      <w:r w:rsidR="00B3730E">
        <w:t xml:space="preserve"> </w:t>
      </w:r>
      <w:r>
        <w:t>hastened</w:t>
      </w:r>
      <w:r w:rsidR="00B3730E">
        <w:t xml:space="preserve"> </w:t>
      </w:r>
      <w:r>
        <w:t>the</w:t>
      </w:r>
      <w:r w:rsidR="00B3730E">
        <w:t xml:space="preserve"> </w:t>
      </w:r>
      <w:r>
        <w:t>process</w:t>
      </w:r>
      <w:r w:rsidR="00B3730E">
        <w:t xml:space="preserve"> </w:t>
      </w:r>
      <w:r>
        <w:t>of</w:t>
      </w:r>
      <w:r w:rsidR="00B3730E">
        <w:t xml:space="preserve"> </w:t>
      </w:r>
      <w:r>
        <w:t>disintegration</w:t>
      </w:r>
      <w:r w:rsidR="00B3730E">
        <w:t xml:space="preserve"> </w:t>
      </w:r>
      <w:r>
        <w:t>and</w:t>
      </w:r>
      <w:r w:rsidR="00B3730E">
        <w:t xml:space="preserve"> </w:t>
      </w:r>
      <w:r>
        <w:t>that</w:t>
      </w:r>
      <w:r w:rsidR="00B3730E">
        <w:t xml:space="preserve"> </w:t>
      </w:r>
      <w:r>
        <w:t>a</w:t>
      </w:r>
      <w:r w:rsidR="00B3730E">
        <w:t xml:space="preserve"> </w:t>
      </w:r>
      <w:r>
        <w:t>frightful</w:t>
      </w:r>
      <w:r w:rsidR="00B3730E">
        <w:t xml:space="preserve"> </w:t>
      </w:r>
      <w:r>
        <w:t>social</w:t>
      </w:r>
      <w:r w:rsidR="00B3730E">
        <w:t xml:space="preserve"> </w:t>
      </w:r>
      <w:r>
        <w:t>revolution</w:t>
      </w:r>
      <w:r w:rsidR="00B3730E">
        <w:t xml:space="preserve"> </w:t>
      </w:r>
      <w:r>
        <w:t>is</w:t>
      </w:r>
      <w:r w:rsidR="00B3730E">
        <w:t xml:space="preserve"> </w:t>
      </w:r>
      <w:r>
        <w:t>now</w:t>
      </w:r>
      <w:r w:rsidR="00B3730E">
        <w:t xml:space="preserve"> </w:t>
      </w:r>
      <w:r>
        <w:t>imminent.</w:t>
      </w:r>
    </w:p>
    <w:p w:rsidR="00B727F3" w:rsidRDefault="00B727F3" w:rsidP="00B1483B">
      <w:r>
        <w:t>In</w:t>
      </w:r>
      <w:r w:rsidR="00B3730E">
        <w:t xml:space="preserve"> </w:t>
      </w:r>
      <w:r>
        <w:t>March,</w:t>
      </w:r>
      <w:r w:rsidR="00B3730E">
        <w:t xml:space="preserve"> </w:t>
      </w:r>
      <w:r>
        <w:t>Marx</w:t>
      </w:r>
      <w:r w:rsidR="00B3730E">
        <w:t xml:space="preserve"> </w:t>
      </w:r>
      <w:r>
        <w:t>could</w:t>
      </w:r>
      <w:r w:rsidR="00B3730E">
        <w:t xml:space="preserve"> </w:t>
      </w:r>
      <w:r>
        <w:t>tell</w:t>
      </w:r>
      <w:r w:rsidR="00B3730E">
        <w:t xml:space="preserve"> </w:t>
      </w:r>
      <w:r>
        <w:t>Engels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colony</w:t>
      </w:r>
      <w:r w:rsidR="00B3730E">
        <w:t xml:space="preserve"> </w:t>
      </w:r>
      <w:r>
        <w:t>of</w:t>
      </w:r>
      <w:r w:rsidR="00B3730E">
        <w:t xml:space="preserve"> </w:t>
      </w:r>
      <w:r>
        <w:t>exiled</w:t>
      </w:r>
      <w:r w:rsidR="00B3730E">
        <w:t xml:space="preserve"> </w:t>
      </w:r>
      <w:r>
        <w:t>Russian</w:t>
      </w:r>
      <w:r w:rsidR="00B3730E">
        <w:t xml:space="preserve"> </w:t>
      </w:r>
      <w:r>
        <w:t>revolutionaries</w:t>
      </w:r>
      <w:r w:rsidR="00B3730E">
        <w:t xml:space="preserve"> </w:t>
      </w:r>
      <w:r>
        <w:t>in</w:t>
      </w:r>
      <w:r w:rsidR="00B3730E">
        <w:t xml:space="preserve"> </w:t>
      </w:r>
      <w:r>
        <w:t>Geneva</w:t>
      </w:r>
      <w:r w:rsidR="00B3730E">
        <w:t xml:space="preserve"> </w:t>
      </w:r>
      <w:r>
        <w:t>had</w:t>
      </w:r>
      <w:r w:rsidR="00B3730E">
        <w:t xml:space="preserve"> </w:t>
      </w:r>
      <w:r>
        <w:t>formed</w:t>
      </w:r>
      <w:r w:rsidR="00B3730E">
        <w:t xml:space="preserve"> </w:t>
      </w:r>
      <w:r>
        <w:t>themselves</w:t>
      </w:r>
      <w:r w:rsidR="00B3730E">
        <w:t xml:space="preserve"> </w:t>
      </w:r>
      <w:r>
        <w:t>into</w:t>
      </w:r>
      <w:r w:rsidR="00B3730E">
        <w:t xml:space="preserve"> </w:t>
      </w:r>
      <w:r>
        <w:t>a</w:t>
      </w:r>
      <w:r w:rsidR="00B3730E">
        <w:t xml:space="preserve"> </w:t>
      </w:r>
      <w:r>
        <w:t>section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International,</w:t>
      </w:r>
      <w:r w:rsidR="00B3730E">
        <w:t xml:space="preserve"> </w:t>
      </w:r>
      <w:r>
        <w:t>and</w:t>
      </w:r>
      <w:r w:rsidR="00B3730E">
        <w:t xml:space="preserve"> </w:t>
      </w:r>
      <w:r>
        <w:t>that-</w:t>
      </w:r>
      <w:r w:rsidR="00B3730E">
        <w:t xml:space="preserve"> </w:t>
      </w:r>
      <w:r>
        <w:t>to</w:t>
      </w:r>
      <w:r w:rsidR="00B3730E">
        <w:t xml:space="preserve"> </w:t>
      </w:r>
      <w:r>
        <w:t>his</w:t>
      </w:r>
      <w:r w:rsidR="00B3730E">
        <w:t xml:space="preserve"> </w:t>
      </w:r>
      <w:r>
        <w:t>amazement-</w:t>
      </w:r>
      <w:r w:rsidR="00B3730E">
        <w:t xml:space="preserve"> </w:t>
      </w:r>
      <w:r>
        <w:t>they</w:t>
      </w:r>
      <w:r w:rsidR="00B3730E">
        <w:t xml:space="preserve"> </w:t>
      </w:r>
      <w:r>
        <w:t>had</w:t>
      </w:r>
      <w:r w:rsidR="00B3730E">
        <w:t xml:space="preserve"> </w:t>
      </w:r>
      <w:r>
        <w:t>asked</w:t>
      </w:r>
      <w:r w:rsidR="00B3730E">
        <w:t xml:space="preserve"> </w:t>
      </w:r>
      <w:r>
        <w:t>him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their</w:t>
      </w:r>
      <w:r w:rsidR="00B3730E">
        <w:t xml:space="preserve"> </w:t>
      </w:r>
      <w:r>
        <w:t>representative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General</w:t>
      </w:r>
      <w:r w:rsidR="00B3730E">
        <w:t xml:space="preserve"> </w:t>
      </w:r>
      <w:r>
        <w:t>Council.</w:t>
      </w:r>
      <w:r w:rsidR="00B3730E">
        <w:t xml:space="preserve"> </w:t>
      </w:r>
      <w:r>
        <w:t>By</w:t>
      </w:r>
      <w:r w:rsidR="00B3730E">
        <w:t xml:space="preserve"> </w:t>
      </w:r>
      <w:r>
        <w:t>1871</w:t>
      </w:r>
      <w:r w:rsidR="00B3730E">
        <w:t xml:space="preserve"> </w:t>
      </w:r>
      <w:r>
        <w:t>he</w:t>
      </w:r>
      <w:r w:rsidR="00B3730E">
        <w:t xml:space="preserve"> </w:t>
      </w:r>
      <w:r>
        <w:t>was</w:t>
      </w:r>
      <w:r w:rsidR="00B3730E">
        <w:t xml:space="preserve"> </w:t>
      </w:r>
      <w:r>
        <w:t>studying</w:t>
      </w:r>
      <w:r w:rsidR="00B3730E">
        <w:t xml:space="preserve"> </w:t>
      </w:r>
      <w:r>
        <w:t>some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work</w:t>
      </w:r>
      <w:r w:rsidR="00B3730E">
        <w:t xml:space="preserve"> </w:t>
      </w:r>
      <w:r>
        <w:t>of</w:t>
      </w:r>
      <w:r w:rsidR="00B3730E">
        <w:t xml:space="preserve"> </w:t>
      </w:r>
      <w:r>
        <w:t>Chernyshevsky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obshchina</w:t>
      </w:r>
      <w:r>
        <w:t>,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peasant</w:t>
      </w:r>
      <w:r w:rsidR="00B3730E">
        <w:t xml:space="preserve"> </w:t>
      </w:r>
      <w:r>
        <w:t>commune.</w:t>
      </w:r>
      <w:r w:rsidR="00B3730E">
        <w:t xml:space="preserve"> </w:t>
      </w:r>
      <w:r>
        <w:t>Ten</w:t>
      </w:r>
      <w:r w:rsidR="00B3730E">
        <w:t xml:space="preserve"> </w:t>
      </w:r>
      <w:r>
        <w:t>years</w:t>
      </w:r>
      <w:r w:rsidR="00B3730E">
        <w:t xml:space="preserve"> </w:t>
      </w:r>
      <w:r>
        <w:t>on,</w:t>
      </w:r>
      <w:r w:rsidR="00B3730E">
        <w:t xml:space="preserve"> </w:t>
      </w:r>
      <w:r>
        <w:t>he</w:t>
      </w:r>
      <w:r w:rsidR="00B3730E">
        <w:t xml:space="preserve"> </w:t>
      </w:r>
      <w:r>
        <w:t>could</w:t>
      </w:r>
      <w:r w:rsidR="00B3730E">
        <w:t xml:space="preserve"> </w:t>
      </w:r>
      <w:r>
        <w:t>count</w:t>
      </w:r>
      <w:r w:rsidR="00B3730E">
        <w:t xml:space="preserve"> </w:t>
      </w:r>
      <w:r>
        <w:t>200</w:t>
      </w:r>
      <w:r w:rsidR="00B3730E">
        <w:t xml:space="preserve"> </w:t>
      </w:r>
      <w:r>
        <w:t>books</w:t>
      </w:r>
      <w:r w:rsidR="00B3730E">
        <w:t xml:space="preserve"> </w:t>
      </w:r>
      <w:r>
        <w:t>in</w:t>
      </w:r>
      <w:r w:rsidR="00B3730E">
        <w:t xml:space="preserve"> </w:t>
      </w:r>
      <w:r>
        <w:t>Russian</w:t>
      </w:r>
      <w:r w:rsidR="00B3730E">
        <w:t xml:space="preserve"> </w:t>
      </w:r>
      <w:r>
        <w:t>on</w:t>
      </w:r>
      <w:r w:rsidR="00B3730E">
        <w:t xml:space="preserve"> </w:t>
      </w:r>
      <w:r>
        <w:t>his</w:t>
      </w:r>
      <w:r w:rsidR="00B3730E">
        <w:t xml:space="preserve"> </w:t>
      </w:r>
      <w:r>
        <w:t>shelves.</w:t>
      </w:r>
    </w:p>
    <w:p w:rsidR="00B727F3" w:rsidRDefault="00B727F3" w:rsidP="00B1483B">
      <w:r>
        <w:t>Following</w:t>
      </w:r>
      <w:r w:rsidR="00B3730E">
        <w:t xml:space="preserve"> </w:t>
      </w:r>
      <w:r>
        <w:t>the</w:t>
      </w:r>
      <w:r w:rsidR="00B3730E">
        <w:t xml:space="preserve"> </w:t>
      </w:r>
      <w:r>
        <w:t>defeat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Paris</w:t>
      </w:r>
      <w:r w:rsidR="00B3730E">
        <w:t xml:space="preserve"> </w:t>
      </w:r>
      <w:r>
        <w:t>Commune,</w:t>
      </w:r>
      <w:r w:rsidR="00B3730E">
        <w:t xml:space="preserve"> </w:t>
      </w:r>
      <w:r>
        <w:t>Marx</w:t>
      </w:r>
      <w:r w:rsidR="00B3730E">
        <w:t xml:space="preserve"> </w:t>
      </w:r>
      <w:r>
        <w:t>worked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French</w:t>
      </w:r>
      <w:r w:rsidR="00B3730E">
        <w:t xml:space="preserve"> </w:t>
      </w:r>
      <w:r>
        <w:t>translation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and</w:t>
      </w:r>
      <w:r w:rsidR="00B3730E">
        <w:t xml:space="preserve"> </w:t>
      </w:r>
      <w:r>
        <w:t>on</w:t>
      </w:r>
      <w:r w:rsidR="00B3730E">
        <w:t xml:space="preserve"> </w:t>
      </w:r>
      <w:r>
        <w:t>preparing</w:t>
      </w:r>
      <w:r w:rsidR="00B3730E">
        <w:t xml:space="preserve"> </w:t>
      </w:r>
      <w:r>
        <w:t>the</w:t>
      </w:r>
      <w:r w:rsidR="00B3730E">
        <w:t xml:space="preserve"> </w:t>
      </w:r>
      <w:r>
        <w:t>second</w:t>
      </w:r>
      <w:r w:rsidR="00B3730E">
        <w:t xml:space="preserve"> </w:t>
      </w:r>
      <w:r>
        <w:t>German</w:t>
      </w:r>
      <w:r w:rsidR="00B3730E">
        <w:t xml:space="preserve"> </w:t>
      </w:r>
      <w:r>
        <w:t>edition.</w:t>
      </w:r>
      <w:r w:rsidR="00B3730E">
        <w:t xml:space="preserve"> </w:t>
      </w:r>
      <w:r>
        <w:t>Important</w:t>
      </w:r>
      <w:r w:rsidR="00B3730E">
        <w:t xml:space="preserve"> </w:t>
      </w:r>
      <w:r>
        <w:t>changes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edition</w:t>
      </w:r>
      <w:r w:rsidR="00B3730E">
        <w:t xml:space="preserve"> </w:t>
      </w:r>
      <w:r>
        <w:t>were</w:t>
      </w:r>
      <w:r w:rsidR="00B3730E">
        <w:t xml:space="preserve"> </w:t>
      </w:r>
      <w:r>
        <w:t>introduced,</w:t>
      </w:r>
      <w:r w:rsidR="00B3730E">
        <w:t xml:space="preserve"> </w:t>
      </w:r>
      <w:r>
        <w:t>and</w:t>
      </w:r>
      <w:r w:rsidR="00B3730E">
        <w:t xml:space="preserve"> </w:t>
      </w:r>
      <w:r>
        <w:t>several</w:t>
      </w:r>
      <w:r w:rsidR="00B3730E">
        <w:t xml:space="preserve"> </w:t>
      </w:r>
      <w:r>
        <w:t>of</w:t>
      </w:r>
      <w:r w:rsidR="00B3730E">
        <w:t xml:space="preserve"> </w:t>
      </w:r>
      <w:r>
        <w:t>them</w:t>
      </w:r>
      <w:r w:rsidR="00B3730E">
        <w:t xml:space="preserve"> </w:t>
      </w:r>
      <w:r>
        <w:t>concern</w:t>
      </w:r>
      <w:r w:rsidR="00B3730E">
        <w:t xml:space="preserve"> </w:t>
      </w:r>
      <w:r>
        <w:t>Russia.</w:t>
      </w:r>
      <w:r w:rsidR="00B3730E">
        <w:t xml:space="preserve"> </w:t>
      </w:r>
      <w:r>
        <w:t>The</w:t>
      </w:r>
      <w:r w:rsidR="00B3730E">
        <w:t xml:space="preserve"> </w:t>
      </w:r>
      <w:r>
        <w:t>footnote</w:t>
      </w:r>
      <w:r w:rsidR="00B3730E">
        <w:t xml:space="preserve"> </w:t>
      </w:r>
      <w:r>
        <w:t>about</w:t>
      </w:r>
      <w:r w:rsidR="00B3730E">
        <w:t xml:space="preserve"> </w:t>
      </w:r>
      <w:r>
        <w:t>Herzen,</w:t>
      </w:r>
      <w:r w:rsidR="00B3730E">
        <w:t xml:space="preserve"> </w:t>
      </w:r>
      <w:r>
        <w:t>quoted</w:t>
      </w:r>
      <w:r w:rsidR="00B3730E">
        <w:t xml:space="preserve"> </w:t>
      </w:r>
      <w:r>
        <w:t>above,</w:t>
      </w:r>
      <w:r w:rsidR="00B3730E">
        <w:t xml:space="preserve"> </w:t>
      </w:r>
      <w:r>
        <w:t>was</w:t>
      </w:r>
      <w:r w:rsidR="00B3730E">
        <w:t xml:space="preserve"> </w:t>
      </w:r>
      <w:r>
        <w:t>deleted.</w:t>
      </w:r>
      <w:r w:rsidR="00B3730E">
        <w:t xml:space="preserve"> </w:t>
      </w:r>
      <w:r>
        <w:t>The</w:t>
      </w:r>
      <w:r w:rsidR="00B3730E">
        <w:t xml:space="preserve"> </w:t>
      </w:r>
      <w:r>
        <w:t>famous</w:t>
      </w:r>
      <w:r w:rsidR="00B3730E">
        <w:t xml:space="preserve"> </w:t>
      </w:r>
      <w:r>
        <w:t>‘Afterword’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second</w:t>
      </w:r>
      <w:r w:rsidR="00B3730E">
        <w:t xml:space="preserve"> </w:t>
      </w:r>
      <w:r>
        <w:t>German</w:t>
      </w:r>
      <w:r w:rsidR="00B3730E">
        <w:t xml:space="preserve"> </w:t>
      </w:r>
      <w:r>
        <w:t>edition</w:t>
      </w:r>
      <w:r w:rsidR="00B3730E">
        <w:t xml:space="preserve"> </w:t>
      </w:r>
      <w:r>
        <w:t>includes</w:t>
      </w:r>
      <w:r w:rsidR="00B3730E">
        <w:t xml:space="preserve"> </w:t>
      </w:r>
      <w:r>
        <w:t>a</w:t>
      </w:r>
      <w:r w:rsidR="00B3730E">
        <w:t xml:space="preserve"> </w:t>
      </w:r>
      <w:r>
        <w:t>tribute</w:t>
      </w:r>
      <w:r w:rsidR="00B3730E">
        <w:t xml:space="preserve"> </w:t>
      </w:r>
      <w:r>
        <w:t>to</w:t>
      </w:r>
      <w:r w:rsidR="00B3730E">
        <w:t xml:space="preserve"> </w:t>
      </w:r>
      <w:r>
        <w:t>Chernyshevsky’s</w:t>
      </w:r>
      <w:r w:rsidR="00B3730E">
        <w:t xml:space="preserve"> </w:t>
      </w:r>
      <w:r>
        <w:t>‘masterly’</w:t>
      </w:r>
      <w:r w:rsidR="00B3730E">
        <w:t xml:space="preserve"> </w:t>
      </w:r>
      <w:r>
        <w:t>work</w:t>
      </w:r>
      <w:r w:rsidR="00B3730E">
        <w:t xml:space="preserve"> </w:t>
      </w:r>
      <w:r>
        <w:t>on</w:t>
      </w:r>
      <w:r w:rsidR="00B3730E">
        <w:t xml:space="preserve"> </w:t>
      </w:r>
      <w:r>
        <w:t>J.</w:t>
      </w:r>
      <w:r w:rsidR="00B3730E">
        <w:t xml:space="preserve"> </w:t>
      </w:r>
      <w:r>
        <w:t>S.</w:t>
      </w:r>
      <w:r w:rsidR="00B3730E">
        <w:t xml:space="preserve"> </w:t>
      </w:r>
      <w:r>
        <w:t>Mill.</w:t>
      </w:r>
      <w:r w:rsidR="00B3730E">
        <w:t xml:space="preserve"> </w:t>
      </w:r>
      <w:r>
        <w:t>Marx</w:t>
      </w:r>
      <w:r w:rsidR="00B3730E">
        <w:t xml:space="preserve"> </w:t>
      </w:r>
      <w:r>
        <w:t>goes</w:t>
      </w:r>
      <w:r w:rsidR="00B3730E">
        <w:t xml:space="preserve"> </w:t>
      </w:r>
      <w:r>
        <w:t>on</w:t>
      </w:r>
      <w:r w:rsidR="00B3730E">
        <w:t xml:space="preserve"> </w:t>
      </w:r>
      <w:r>
        <w:t>to</w:t>
      </w:r>
      <w:r w:rsidR="00B3730E">
        <w:t xml:space="preserve"> </w:t>
      </w:r>
      <w:r>
        <w:t>refer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translation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book,</w:t>
      </w:r>
      <w:r w:rsidR="00B3730E">
        <w:t xml:space="preserve"> </w:t>
      </w:r>
      <w:r>
        <w:t>and</w:t>
      </w:r>
      <w:r w:rsidR="00B3730E">
        <w:t xml:space="preserve"> </w:t>
      </w:r>
      <w:r>
        <w:t>writes</w:t>
      </w:r>
      <w:r w:rsidR="00B3730E">
        <w:t xml:space="preserve"> </w:t>
      </w:r>
      <w:r>
        <w:t>at</w:t>
      </w:r>
      <w:r w:rsidR="00B3730E">
        <w:t xml:space="preserve"> </w:t>
      </w:r>
      <w:r>
        <w:t>length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helpful</w:t>
      </w:r>
      <w:r w:rsidR="00B3730E">
        <w:t xml:space="preserve"> </w:t>
      </w:r>
      <w:r>
        <w:t>comments</w:t>
      </w:r>
      <w:r w:rsidR="00B3730E">
        <w:t xml:space="preserve"> </w:t>
      </w:r>
      <w:r>
        <w:t>of</w:t>
      </w:r>
      <w:r w:rsidR="00B3730E">
        <w:t xml:space="preserve"> </w:t>
      </w:r>
      <w:r>
        <w:t>two</w:t>
      </w:r>
      <w:r w:rsidR="00B3730E">
        <w:t xml:space="preserve"> </w:t>
      </w:r>
      <w:r>
        <w:t>Russian</w:t>
      </w:r>
      <w:r w:rsidR="00B3730E">
        <w:t xml:space="preserve"> </w:t>
      </w:r>
      <w:r>
        <w:t>professors,</w:t>
      </w:r>
      <w:r w:rsidR="00B3730E">
        <w:t xml:space="preserve"> </w:t>
      </w:r>
      <w:r>
        <w:t>N.</w:t>
      </w:r>
      <w:r w:rsidR="00B3730E">
        <w:t xml:space="preserve"> </w:t>
      </w:r>
      <w:r>
        <w:t>Sieber</w:t>
      </w:r>
      <w:r w:rsidR="00B3730E">
        <w:t xml:space="preserve"> </w:t>
      </w:r>
      <w:r>
        <w:t>and</w:t>
      </w:r>
      <w:r w:rsidR="00B3730E">
        <w:t xml:space="preserve"> </w:t>
      </w:r>
      <w:r>
        <w:t>I.</w:t>
      </w:r>
      <w:r w:rsidR="00B3730E">
        <w:t xml:space="preserve"> </w:t>
      </w:r>
      <w:r>
        <w:t>I.</w:t>
      </w:r>
      <w:r w:rsidR="00B3730E">
        <w:t xml:space="preserve"> </w:t>
      </w:r>
      <w:r>
        <w:t>Kaufman.</w:t>
      </w:r>
    </w:p>
    <w:p w:rsidR="00B727F3" w:rsidRDefault="00B727F3" w:rsidP="00B1483B"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editions</w:t>
      </w:r>
      <w:r w:rsidR="00B3730E">
        <w:t xml:space="preserve"> </w:t>
      </w:r>
      <w:r>
        <w:t>explain</w:t>
      </w:r>
      <w:r w:rsidR="00B3730E">
        <w:t xml:space="preserve"> </w:t>
      </w:r>
      <w:r>
        <w:t>how,</w:t>
      </w:r>
      <w:r w:rsidR="00B3730E">
        <w:t xml:space="preserve"> </w:t>
      </w:r>
      <w:r>
        <w:t>during</w:t>
      </w:r>
      <w:r w:rsidR="00B3730E">
        <w:t xml:space="preserve"> </w:t>
      </w:r>
      <w:r>
        <w:t>the</w:t>
      </w:r>
      <w:r w:rsidR="00B3730E">
        <w:t xml:space="preserve"> </w:t>
      </w:r>
      <w:r>
        <w:t>‘primitive’</w:t>
      </w:r>
      <w:r w:rsidR="00B3730E">
        <w:t xml:space="preserve"> </w:t>
      </w:r>
      <w:r>
        <w:t>accumulation</w:t>
      </w:r>
      <w:r w:rsidR="00B3730E">
        <w:t xml:space="preserve"> </w:t>
      </w:r>
      <w:r>
        <w:t>of</w:t>
      </w:r>
      <w:r w:rsidR="00B3730E">
        <w:t xml:space="preserve"> </w:t>
      </w:r>
      <w:r>
        <w:t>capital,</w:t>
      </w:r>
      <w:r w:rsidR="00B3730E">
        <w:t xml:space="preserve"> </w:t>
      </w:r>
      <w:r>
        <w:t>the</w:t>
      </w:r>
      <w:r w:rsidR="00B3730E">
        <w:t xml:space="preserve"> </w:t>
      </w:r>
      <w:r>
        <w:t>expropriation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peasants</w:t>
      </w:r>
      <w:r w:rsidR="00B3730E">
        <w:t xml:space="preserve"> </w:t>
      </w:r>
      <w:r>
        <w:t>in</w:t>
      </w:r>
      <w:r w:rsidR="00B3730E">
        <w:t xml:space="preserve"> </w:t>
      </w:r>
      <w:r>
        <w:t>different</w:t>
      </w:r>
      <w:r w:rsidR="00B3730E">
        <w:t xml:space="preserve"> </w:t>
      </w:r>
      <w:r>
        <w:t>countries</w:t>
      </w:r>
      <w:r w:rsidR="00B3730E">
        <w:t xml:space="preserve"> </w:t>
      </w:r>
      <w:r>
        <w:t>‘runs</w:t>
      </w:r>
      <w:r w:rsidR="00B3730E">
        <w:t xml:space="preserve"> </w:t>
      </w:r>
      <w:r>
        <w:t>through</w:t>
      </w:r>
      <w:r w:rsidR="00B3730E">
        <w:t xml:space="preserve"> </w:t>
      </w:r>
      <w:r>
        <w:t>its</w:t>
      </w:r>
      <w:r w:rsidR="00B3730E">
        <w:t xml:space="preserve"> </w:t>
      </w:r>
      <w:r>
        <w:t>different</w:t>
      </w:r>
      <w:r w:rsidR="00B3730E">
        <w:t xml:space="preserve"> </w:t>
      </w:r>
      <w:r>
        <w:t>phases</w:t>
      </w:r>
      <w:r w:rsidR="00B3730E">
        <w:t xml:space="preserve"> </w:t>
      </w:r>
      <w:r>
        <w:t>in</w:t>
      </w:r>
      <w:r w:rsidR="00B3730E">
        <w:t xml:space="preserve"> </w:t>
      </w:r>
      <w:r>
        <w:t>different</w:t>
      </w:r>
      <w:r w:rsidR="00B3730E">
        <w:t xml:space="preserve"> </w:t>
      </w:r>
      <w:r>
        <w:t>orders</w:t>
      </w:r>
      <w:r w:rsidR="00B3730E">
        <w:t xml:space="preserve"> </w:t>
      </w:r>
      <w:r>
        <w:t>of</w:t>
      </w:r>
      <w:r w:rsidR="00B3730E">
        <w:t xml:space="preserve"> </w:t>
      </w:r>
      <w:r>
        <w:t>succession,</w:t>
      </w:r>
      <w:r w:rsidR="00B3730E">
        <w:t xml:space="preserve"> </w:t>
      </w:r>
      <w:r>
        <w:t>and</w:t>
      </w:r>
      <w:r w:rsidR="00B3730E">
        <w:t xml:space="preserve"> </w:t>
      </w:r>
      <w:r>
        <w:t>at</w:t>
      </w:r>
      <w:r w:rsidR="00B3730E">
        <w:t xml:space="preserve"> </w:t>
      </w:r>
      <w:r>
        <w:t>different</w:t>
      </w:r>
      <w:r w:rsidR="00B3730E">
        <w:t xml:space="preserve"> </w:t>
      </w:r>
      <w:r>
        <w:t>periods’.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French</w:t>
      </w:r>
      <w:r w:rsidR="00B3730E">
        <w:t xml:space="preserve"> </w:t>
      </w:r>
      <w:r>
        <w:t>edition,</w:t>
      </w:r>
      <w:r w:rsidR="00B3730E">
        <w:t xml:space="preserve"> </w:t>
      </w:r>
      <w:r>
        <w:t>however,</w:t>
      </w:r>
      <w:r w:rsidR="00B3730E">
        <w:t xml:space="preserve"> </w:t>
      </w:r>
      <w:r>
        <w:t>Marx</w:t>
      </w:r>
      <w:r w:rsidR="00B3730E">
        <w:t xml:space="preserve"> </w:t>
      </w:r>
      <w:r>
        <w:t>rewrote</w:t>
      </w:r>
      <w:r w:rsidR="00B3730E">
        <w:t xml:space="preserve"> </w:t>
      </w:r>
      <w:r>
        <w:t>this</w:t>
      </w:r>
      <w:r w:rsidR="00B3730E">
        <w:t xml:space="preserve"> </w:t>
      </w:r>
      <w:r>
        <w:t>paragraph</w:t>
      </w:r>
      <w:r w:rsidR="00B3730E">
        <w:t xml:space="preserve"> </w:t>
      </w:r>
      <w:r>
        <w:t>to</w:t>
      </w:r>
      <w:r w:rsidR="00B3730E">
        <w:t xml:space="preserve"> </w:t>
      </w:r>
      <w:r>
        <w:t>say</w:t>
      </w:r>
      <w:r w:rsidR="00B3730E">
        <w:t xml:space="preserve"> </w:t>
      </w:r>
      <w:r>
        <w:t>that</w:t>
      </w:r>
      <w:r w:rsidR="00B3730E">
        <w:t xml:space="preserve"> </w:t>
      </w:r>
      <w:r>
        <w:t>this</w:t>
      </w:r>
      <w:r w:rsidR="00B3730E">
        <w:t xml:space="preserve"> </w:t>
      </w:r>
      <w:r>
        <w:t>‘expropriation</w:t>
      </w:r>
      <w:r w:rsidR="00B3730E">
        <w:t xml:space="preserve"> </w:t>
      </w:r>
      <w:r>
        <w:t>...</w:t>
      </w:r>
      <w:r w:rsidR="00B3730E">
        <w:t xml:space="preserve"> </w:t>
      </w:r>
      <w:r>
        <w:t>has</w:t>
      </w:r>
      <w:r w:rsidR="00B3730E">
        <w:t xml:space="preserve"> </w:t>
      </w:r>
      <w:r>
        <w:t>been</w:t>
      </w:r>
      <w:r w:rsidR="00B3730E">
        <w:t xml:space="preserve"> </w:t>
      </w:r>
      <w:r>
        <w:t>accomplished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final</w:t>
      </w:r>
      <w:r w:rsidR="00B3730E">
        <w:t xml:space="preserve"> </w:t>
      </w:r>
      <w:r>
        <w:t>form</w:t>
      </w:r>
      <w:r w:rsidR="00B3730E">
        <w:t xml:space="preserve"> </w:t>
      </w:r>
      <w:r>
        <w:t>only</w:t>
      </w:r>
      <w:r w:rsidR="00B3730E">
        <w:t xml:space="preserve"> </w:t>
      </w:r>
      <w:r>
        <w:t>in</w:t>
      </w:r>
      <w:r w:rsidR="00B3730E">
        <w:t xml:space="preserve"> </w:t>
      </w:r>
      <w:r>
        <w:t>England</w:t>
      </w:r>
      <w:r w:rsidR="00B3730E">
        <w:t xml:space="preserve"> </w:t>
      </w:r>
      <w:r>
        <w:t>.</w:t>
      </w:r>
      <w:r w:rsidR="00B3730E">
        <w:t xml:space="preserve"> </w:t>
      </w:r>
      <w:r>
        <w:t>.</w:t>
      </w:r>
      <w:r w:rsidR="00B3730E">
        <w:t xml:space="preserve"> </w:t>
      </w:r>
      <w:r>
        <w:t>.</w:t>
      </w:r>
      <w:r w:rsidR="00B3730E">
        <w:t xml:space="preserve"> </w:t>
      </w:r>
      <w:r>
        <w:t>but</w:t>
      </w:r>
      <w:r w:rsidR="00B3730E">
        <w:t xml:space="preserve"> </w:t>
      </w:r>
      <w:r>
        <w:t>all</w:t>
      </w:r>
      <w:r w:rsidR="00B3730E">
        <w:t xml:space="preserve"> </w:t>
      </w:r>
      <w:r>
        <w:t>the</w:t>
      </w:r>
      <w:r w:rsidR="00B3730E">
        <w:t xml:space="preserve"> </w:t>
      </w:r>
      <w:r>
        <w:t>other</w:t>
      </w:r>
      <w:r w:rsidR="00B3730E">
        <w:t xml:space="preserve"> </w:t>
      </w:r>
      <w:r>
        <w:t>countries</w:t>
      </w:r>
      <w:r w:rsidR="00B3730E">
        <w:t xml:space="preserve"> </w:t>
      </w:r>
      <w:r>
        <w:t>of</w:t>
      </w:r>
      <w:r w:rsidR="00B3730E">
        <w:t xml:space="preserve"> </w:t>
      </w:r>
      <w:r>
        <w:t>Western</w:t>
      </w:r>
      <w:r w:rsidR="00B3730E">
        <w:t xml:space="preserve"> </w:t>
      </w:r>
      <w:r>
        <w:t>Europe</w:t>
      </w:r>
      <w:r w:rsidR="00B3730E">
        <w:t xml:space="preserve"> </w:t>
      </w:r>
      <w:r>
        <w:t>are</w:t>
      </w:r>
      <w:r w:rsidR="00B3730E">
        <w:t xml:space="preserve"> </w:t>
      </w:r>
      <w:r>
        <w:t>going</w:t>
      </w:r>
      <w:r w:rsidR="00B3730E">
        <w:t xml:space="preserve"> </w:t>
      </w:r>
      <w:r>
        <w:t>through</w:t>
      </w:r>
      <w:r w:rsidR="00B3730E">
        <w:t xml:space="preserve"> </w:t>
      </w:r>
      <w:r>
        <w:t>the</w:t>
      </w:r>
      <w:r w:rsidR="00B3730E">
        <w:t xml:space="preserve"> </w:t>
      </w:r>
      <w:r>
        <w:t>same</w:t>
      </w:r>
      <w:r w:rsidR="00B3730E">
        <w:t xml:space="preserve"> </w:t>
      </w:r>
      <w:r>
        <w:t>movement’.</w:t>
      </w:r>
      <w:r w:rsidR="00B3730E">
        <w:t xml:space="preserve"> </w:t>
      </w:r>
      <w:r>
        <w:t>This</w:t>
      </w:r>
      <w:r w:rsidR="00B3730E">
        <w:t xml:space="preserve"> </w:t>
      </w:r>
      <w:r>
        <w:t>limitation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analysis</w:t>
      </w:r>
      <w:r w:rsidR="00B3730E">
        <w:t xml:space="preserve"> </w:t>
      </w:r>
      <w:r>
        <w:t>in</w:t>
      </w:r>
      <w:r w:rsidR="00B3730E">
        <w:t xml:space="preserve"> </w:t>
      </w:r>
      <w:r>
        <w:rPr>
          <w:i/>
          <w:iCs/>
        </w:rPr>
        <w:t>Capital</w:t>
      </w:r>
      <w:r w:rsidR="00B3730E">
        <w:t xml:space="preserve"> </w:t>
      </w:r>
      <w:r>
        <w:t>to</w:t>
      </w:r>
      <w:r w:rsidR="00B3730E">
        <w:t xml:space="preserve"> </w:t>
      </w:r>
      <w:r>
        <w:rPr>
          <w:b/>
          <w:bCs/>
          <w:i/>
          <w:iCs/>
        </w:rPr>
        <w:t>Western</w:t>
      </w:r>
      <w:r w:rsidR="00B3730E">
        <w:t xml:space="preserve"> </w:t>
      </w:r>
      <w:r>
        <w:t>Europe</w:t>
      </w:r>
      <w:r w:rsidR="00B3730E">
        <w:t xml:space="preserve"> </w:t>
      </w:r>
      <w:r>
        <w:t>was</w:t>
      </w:r>
      <w:r w:rsidR="00B3730E">
        <w:t xml:space="preserve"> </w:t>
      </w:r>
      <w:r>
        <w:t>quite</w:t>
      </w:r>
      <w:r w:rsidR="00B3730E">
        <w:t xml:space="preserve"> </w:t>
      </w:r>
      <w:r>
        <w:t>deliberate.</w:t>
      </w:r>
    </w:p>
    <w:p w:rsidR="00B727F3" w:rsidRDefault="00B727F3" w:rsidP="00B1483B">
      <w:r>
        <w:t>In</w:t>
      </w:r>
      <w:r w:rsidR="00B3730E">
        <w:t xml:space="preserve"> </w:t>
      </w:r>
      <w:r>
        <w:t>1877</w:t>
      </w:r>
      <w:r w:rsidR="00B3730E">
        <w:t xml:space="preserve"> </w:t>
      </w:r>
      <w:r>
        <w:t>war</w:t>
      </w:r>
      <w:r w:rsidR="00B3730E">
        <w:t xml:space="preserve"> </w:t>
      </w:r>
      <w:r>
        <w:t>broke</w:t>
      </w:r>
      <w:r w:rsidR="00B3730E">
        <w:t xml:space="preserve"> </w:t>
      </w:r>
      <w:r>
        <w:t>out</w:t>
      </w:r>
      <w:r w:rsidR="00B3730E">
        <w:t xml:space="preserve"> </w:t>
      </w:r>
      <w:r>
        <w:t>between</w:t>
      </w:r>
      <w:r w:rsidR="00B3730E">
        <w:t xml:space="preserve"> </w:t>
      </w:r>
      <w:r>
        <w:t>Turkey</w:t>
      </w:r>
      <w:r w:rsidR="00B3730E">
        <w:t xml:space="preserve"> </w:t>
      </w:r>
      <w:r>
        <w:t>and</w:t>
      </w:r>
      <w:r w:rsidR="00B3730E">
        <w:t xml:space="preserve"> </w:t>
      </w:r>
      <w:r>
        <w:t>Russia.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were</w:t>
      </w:r>
      <w:r w:rsidR="00B3730E">
        <w:t xml:space="preserve"> </w:t>
      </w:r>
      <w:r>
        <w:t>very</w:t>
      </w:r>
      <w:r w:rsidR="00B3730E">
        <w:t xml:space="preserve"> </w:t>
      </w:r>
      <w:r>
        <w:t>excited</w:t>
      </w:r>
      <w:r w:rsidR="00B3730E">
        <w:t xml:space="preserve"> </w:t>
      </w:r>
      <w:r>
        <w:t>at</w:t>
      </w:r>
      <w:r w:rsidR="00B3730E">
        <w:t xml:space="preserve"> </w:t>
      </w:r>
      <w:r>
        <w:t>the</w:t>
      </w:r>
      <w:r w:rsidR="00B3730E">
        <w:t xml:space="preserve"> </w:t>
      </w:r>
      <w:r>
        <w:t>possibility</w:t>
      </w:r>
      <w:r w:rsidR="00B3730E">
        <w:t xml:space="preserve"> </w:t>
      </w:r>
      <w:r>
        <w:t>that</w:t>
      </w:r>
      <w:r w:rsidR="00B3730E">
        <w:t xml:space="preserve"> </w:t>
      </w:r>
      <w:r>
        <w:t>a</w:t>
      </w:r>
      <w:r w:rsidR="00B3730E">
        <w:t xml:space="preserve"> </w:t>
      </w:r>
      <w:r>
        <w:t>defeat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Tsar’s</w:t>
      </w:r>
      <w:r w:rsidR="00B3730E">
        <w:t xml:space="preserve"> </w:t>
      </w:r>
      <w:r>
        <w:t>forces</w:t>
      </w:r>
      <w:r w:rsidR="00B3730E">
        <w:t xml:space="preserve"> </w:t>
      </w:r>
      <w:r>
        <w:t>would</w:t>
      </w:r>
      <w:r w:rsidR="00B3730E">
        <w:t xml:space="preserve"> </w:t>
      </w:r>
      <w:r>
        <w:t>open</w:t>
      </w:r>
      <w:r w:rsidR="00B3730E">
        <w:t xml:space="preserve"> </w:t>
      </w:r>
      <w:r>
        <w:t>the</w:t>
      </w:r>
      <w:r w:rsidR="00B3730E">
        <w:t xml:space="preserve"> </w:t>
      </w:r>
      <w:r>
        <w:t>way</w:t>
      </w:r>
      <w:r w:rsidR="00B3730E">
        <w:t xml:space="preserve"> </w:t>
      </w:r>
      <w:r>
        <w:t>for</w:t>
      </w:r>
      <w:r w:rsidR="00B3730E">
        <w:t xml:space="preserve"> </w:t>
      </w:r>
      <w:r>
        <w:t>revolutionary</w:t>
      </w:r>
      <w:r w:rsidR="00B3730E">
        <w:t xml:space="preserve"> </w:t>
      </w:r>
      <w:r>
        <w:t>struggles</w:t>
      </w:r>
      <w:r w:rsidR="00B3730E">
        <w:t xml:space="preserve"> </w:t>
      </w:r>
      <w:r>
        <w:t>to</w:t>
      </w:r>
      <w:r w:rsidR="00B3730E">
        <w:t xml:space="preserve"> </w:t>
      </w:r>
      <w:r>
        <w:t>break</w:t>
      </w:r>
      <w:r w:rsidR="00B3730E">
        <w:t xml:space="preserve"> </w:t>
      </w:r>
      <w:r>
        <w:t>out.</w:t>
      </w:r>
      <w:r w:rsidR="00B3730E">
        <w:t xml:space="preserve"> </w:t>
      </w:r>
      <w:r>
        <w:t>Marx</w:t>
      </w:r>
      <w:r w:rsidR="00B3730E">
        <w:t xml:space="preserve"> </w:t>
      </w:r>
      <w:r>
        <w:t>writes</w:t>
      </w:r>
      <w:r w:rsidR="00B3730E">
        <w:t xml:space="preserve"> </w:t>
      </w:r>
      <w:r>
        <w:t>to</w:t>
      </w:r>
      <w:r w:rsidR="00B3730E">
        <w:t xml:space="preserve"> </w:t>
      </w:r>
      <w:r>
        <w:t>Sorge:</w:t>
      </w:r>
    </w:p>
    <w:p w:rsidR="00B727F3" w:rsidRDefault="00B727F3" w:rsidP="00B1483B">
      <w:pPr>
        <w:pStyle w:val="indentb"/>
      </w:pPr>
      <w:r>
        <w:t>This</w:t>
      </w:r>
      <w:r w:rsidR="00B3730E">
        <w:t xml:space="preserve"> </w:t>
      </w:r>
      <w:r>
        <w:t>crisis</w:t>
      </w:r>
      <w:r w:rsidR="00B3730E">
        <w:t xml:space="preserve"> </w:t>
      </w:r>
      <w:r>
        <w:t>is</w:t>
      </w:r>
      <w:r w:rsidR="00B3730E">
        <w:t xml:space="preserve"> </w:t>
      </w:r>
      <w:r>
        <w:t>a</w:t>
      </w:r>
      <w:r w:rsidR="00B3730E">
        <w:t xml:space="preserve"> </w:t>
      </w:r>
      <w:r>
        <w:t>new</w:t>
      </w:r>
      <w:r w:rsidR="00B3730E">
        <w:t xml:space="preserve"> </w:t>
      </w:r>
      <w:r>
        <w:t>turning</w:t>
      </w:r>
      <w:r w:rsidR="00B3730E">
        <w:t xml:space="preserve"> </w:t>
      </w:r>
      <w:r>
        <w:t>point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history</w:t>
      </w:r>
      <w:r w:rsidR="00B3730E">
        <w:t xml:space="preserve"> </w:t>
      </w:r>
      <w:r>
        <w:t>of</w:t>
      </w:r>
      <w:r w:rsidR="00B3730E">
        <w:t xml:space="preserve"> </w:t>
      </w:r>
      <w:r>
        <w:t>Europe.</w:t>
      </w:r>
      <w:r w:rsidR="00B3730E">
        <w:t xml:space="preserve"> </w:t>
      </w:r>
      <w:r>
        <w:t>Russia</w:t>
      </w:r>
      <w:r w:rsidR="00B3730E">
        <w:t xml:space="preserve"> </w:t>
      </w:r>
      <w:r>
        <w:t>-</w:t>
      </w:r>
      <w:r w:rsidR="00B3730E">
        <w:t xml:space="preserve"> </w:t>
      </w:r>
      <w:r>
        <w:t>I</w:t>
      </w:r>
      <w:r w:rsidR="00B3730E">
        <w:t xml:space="preserve"> </w:t>
      </w:r>
      <w:r>
        <w:t>have</w:t>
      </w:r>
      <w:r w:rsidR="00B3730E">
        <w:t xml:space="preserve"> </w:t>
      </w:r>
      <w:r>
        <w:t>studied</w:t>
      </w:r>
      <w:r w:rsidR="00B3730E">
        <w:t xml:space="preserve"> </w:t>
      </w:r>
      <w:r>
        <w:t>the</w:t>
      </w:r>
      <w:r w:rsidR="00B3730E">
        <w:t xml:space="preserve"> </w:t>
      </w:r>
      <w:r>
        <w:t>situation</w:t>
      </w:r>
      <w:r w:rsidR="00B3730E">
        <w:t xml:space="preserve"> </w:t>
      </w:r>
      <w:r>
        <w:t>in</w:t>
      </w:r>
      <w:r w:rsidR="00B3730E">
        <w:t xml:space="preserve"> </w:t>
      </w:r>
      <w:r>
        <w:t>this</w:t>
      </w:r>
      <w:r w:rsidR="00B3730E">
        <w:t xml:space="preserve"> </w:t>
      </w:r>
      <w:r>
        <w:t>country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basis</w:t>
      </w:r>
      <w:r w:rsidR="00B3730E">
        <w:t xml:space="preserve"> </w:t>
      </w:r>
      <w:r>
        <w:t>of</w:t>
      </w:r>
      <w:r w:rsidR="00B3730E">
        <w:t xml:space="preserve"> </w:t>
      </w:r>
      <w:r>
        <w:t>official</w:t>
      </w:r>
      <w:r w:rsidR="00B3730E">
        <w:t xml:space="preserve"> </w:t>
      </w:r>
      <w:r>
        <w:t>and</w:t>
      </w:r>
      <w:r w:rsidR="00B3730E">
        <w:t xml:space="preserve"> </w:t>
      </w:r>
      <w:r>
        <w:t>non</w:t>
      </w:r>
      <w:r w:rsidR="00B3730E">
        <w:t xml:space="preserve"> </w:t>
      </w:r>
      <w:r>
        <w:t>official</w:t>
      </w:r>
      <w:r w:rsidR="00B3730E">
        <w:t xml:space="preserve"> </w:t>
      </w:r>
      <w:r>
        <w:t>sources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language</w:t>
      </w:r>
      <w:r w:rsidR="00B3730E">
        <w:t xml:space="preserve"> </w:t>
      </w:r>
      <w:r>
        <w:t>-</w:t>
      </w:r>
      <w:r w:rsidR="00B3730E">
        <w:t xml:space="preserve"> </w:t>
      </w:r>
      <w:r>
        <w:t>has</w:t>
      </w:r>
      <w:r w:rsidR="00B3730E">
        <w:t xml:space="preserve"> </w:t>
      </w:r>
      <w:r>
        <w:t>for</w:t>
      </w:r>
      <w:r w:rsidR="00B3730E">
        <w:t xml:space="preserve"> </w:t>
      </w:r>
      <w:r>
        <w:t>a</w:t>
      </w:r>
      <w:r w:rsidR="00B3730E">
        <w:t xml:space="preserve"> </w:t>
      </w:r>
      <w:r>
        <w:t>long</w:t>
      </w:r>
      <w:r w:rsidR="00B3730E">
        <w:t xml:space="preserve"> </w:t>
      </w:r>
      <w:r>
        <w:t>period</w:t>
      </w:r>
      <w:r w:rsidR="00B3730E">
        <w:t xml:space="preserve"> </w:t>
      </w:r>
      <w:r>
        <w:t>been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brink</w:t>
      </w:r>
      <w:r w:rsidR="00B3730E">
        <w:t xml:space="preserve"> </w:t>
      </w:r>
      <w:r>
        <w:t>of</w:t>
      </w:r>
      <w:r w:rsidR="00B3730E">
        <w:t xml:space="preserve"> </w:t>
      </w:r>
      <w:r>
        <w:t>revolution....</w:t>
      </w:r>
      <w:r w:rsidR="00B3730E">
        <w:t xml:space="preserve"> </w:t>
      </w:r>
      <w:r>
        <w:t>The</w:t>
      </w:r>
      <w:r w:rsidR="00B3730E">
        <w:t xml:space="preserve"> </w:t>
      </w:r>
      <w:r>
        <w:t>revolution</w:t>
      </w:r>
      <w:r w:rsidR="00B3730E">
        <w:t xml:space="preserve"> </w:t>
      </w:r>
      <w:r>
        <w:t>this</w:t>
      </w:r>
      <w:r w:rsidR="00B3730E">
        <w:t xml:space="preserve"> </w:t>
      </w:r>
      <w:r>
        <w:t>time</w:t>
      </w:r>
      <w:r w:rsidR="00B3730E">
        <w:t xml:space="preserve"> </w:t>
      </w:r>
      <w:r>
        <w:t>starts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East,</w:t>
      </w:r>
      <w:r w:rsidR="00B3730E">
        <w:t xml:space="preserve"> </w:t>
      </w:r>
      <w:r>
        <w:t>that</w:t>
      </w:r>
      <w:r w:rsidR="00B3730E">
        <w:t xml:space="preserve"> </w:t>
      </w:r>
      <w:r>
        <w:t>same</w:t>
      </w:r>
      <w:r w:rsidR="00B3730E">
        <w:t xml:space="preserve"> </w:t>
      </w:r>
      <w:r>
        <w:t>East</w:t>
      </w:r>
      <w:r w:rsidR="00B3730E">
        <w:t xml:space="preserve"> </w:t>
      </w:r>
      <w:r>
        <w:t>which</w:t>
      </w:r>
      <w:r w:rsidR="00B3730E">
        <w:t xml:space="preserve"> </w:t>
      </w:r>
      <w:r>
        <w:t>we</w:t>
      </w:r>
      <w:r w:rsidR="00B3730E">
        <w:t xml:space="preserve"> </w:t>
      </w:r>
      <w:r>
        <w:t>have</w:t>
      </w:r>
      <w:r w:rsidR="00B3730E">
        <w:t xml:space="preserve"> </w:t>
      </w:r>
      <w:r>
        <w:t>so</w:t>
      </w:r>
      <w:r w:rsidR="00B3730E">
        <w:t xml:space="preserve"> </w:t>
      </w:r>
      <w:r>
        <w:t>far</w:t>
      </w:r>
      <w:r w:rsidR="00B3730E">
        <w:t xml:space="preserve"> </w:t>
      </w:r>
      <w:r>
        <w:t>regarded</w:t>
      </w:r>
      <w:r w:rsidR="00B3730E">
        <w:t xml:space="preserve"> </w:t>
      </w:r>
      <w:r>
        <w:t>as</w:t>
      </w:r>
      <w:r w:rsidR="00B3730E">
        <w:t xml:space="preserve"> </w:t>
      </w:r>
      <w:r>
        <w:t>the</w:t>
      </w:r>
      <w:r w:rsidR="00B3730E">
        <w:t xml:space="preserve"> </w:t>
      </w:r>
      <w:r>
        <w:t>invincible</w:t>
      </w:r>
      <w:r w:rsidR="00B3730E">
        <w:t xml:space="preserve"> </w:t>
      </w:r>
      <w:r>
        <w:t>support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reserve</w:t>
      </w:r>
      <w:r w:rsidR="00B3730E">
        <w:t xml:space="preserve"> </w:t>
      </w:r>
      <w:r>
        <w:t>of</w:t>
      </w:r>
      <w:r w:rsidR="00B3730E">
        <w:t xml:space="preserve"> </w:t>
      </w:r>
      <w:r>
        <w:t>counter-revolution.</w:t>
      </w:r>
    </w:p>
    <w:p w:rsidR="00B727F3" w:rsidRDefault="00B727F3" w:rsidP="00B1483B">
      <w:r>
        <w:t>The</w:t>
      </w:r>
      <w:r w:rsidR="00B3730E">
        <w:t xml:space="preserve"> </w:t>
      </w:r>
      <w:r>
        <w:t>victory</w:t>
      </w:r>
      <w:r w:rsidR="00B3730E">
        <w:t xml:space="preserve"> </w:t>
      </w:r>
      <w:r>
        <w:t>of</w:t>
      </w:r>
      <w:r w:rsidR="00B3730E">
        <w:t xml:space="preserve"> </w:t>
      </w:r>
      <w:r>
        <w:t>Russia</w:t>
      </w:r>
      <w:r w:rsidR="00B3730E">
        <w:t xml:space="preserve"> </w:t>
      </w:r>
      <w:r>
        <w:t>over</w:t>
      </w:r>
      <w:r w:rsidR="00B3730E">
        <w:t xml:space="preserve"> </w:t>
      </w:r>
      <w:r>
        <w:t>the</w:t>
      </w:r>
      <w:r w:rsidR="00B3730E">
        <w:t xml:space="preserve"> </w:t>
      </w:r>
      <w:r>
        <w:t>Turks</w:t>
      </w:r>
      <w:r w:rsidR="00B3730E">
        <w:t xml:space="preserve"> </w:t>
      </w:r>
      <w:r>
        <w:t>the</w:t>
      </w:r>
      <w:r w:rsidR="00B3730E">
        <w:t xml:space="preserve"> </w:t>
      </w:r>
      <w:r>
        <w:t>following</w:t>
      </w:r>
      <w:r w:rsidR="00B3730E">
        <w:t xml:space="preserve"> </w:t>
      </w:r>
      <w:r>
        <w:t>March</w:t>
      </w:r>
      <w:r w:rsidR="00B3730E">
        <w:t xml:space="preserve"> </w:t>
      </w:r>
      <w:r>
        <w:t>came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grave</w:t>
      </w:r>
      <w:r w:rsidR="00B3730E">
        <w:t xml:space="preserve"> </w:t>
      </w:r>
      <w:r>
        <w:t>disappointment</w:t>
      </w:r>
    </w:p>
    <w:p w:rsidR="00B727F3" w:rsidRDefault="00B727F3" w:rsidP="00B1483B">
      <w:r>
        <w:t>Marx</w:t>
      </w:r>
      <w:r w:rsidR="00B3730E">
        <w:t xml:space="preserve"> </w:t>
      </w:r>
      <w:r>
        <w:t>was,</w:t>
      </w:r>
      <w:r w:rsidR="00B3730E">
        <w:t xml:space="preserve"> </w:t>
      </w:r>
      <w:r>
        <w:t>of</w:t>
      </w:r>
      <w:r w:rsidR="00B3730E">
        <w:t xml:space="preserve"> </w:t>
      </w:r>
      <w:r>
        <w:t>course,</w:t>
      </w:r>
      <w:r w:rsidR="00B3730E">
        <w:t xml:space="preserve"> </w:t>
      </w:r>
      <w:r>
        <w:t>particularly</w:t>
      </w:r>
      <w:r w:rsidR="00B3730E">
        <w:t xml:space="preserve"> </w:t>
      </w:r>
      <w:r>
        <w:t>concerned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issue</w:t>
      </w:r>
      <w:r w:rsidR="00B3730E">
        <w:t xml:space="preserve"> </w:t>
      </w:r>
      <w:r>
        <w:t>of</w:t>
      </w:r>
      <w:r w:rsidR="00B3730E">
        <w:t xml:space="preserve"> </w:t>
      </w:r>
      <w:r>
        <w:t>landownership</w:t>
      </w:r>
      <w:r w:rsidR="00B3730E">
        <w:t xml:space="preserve"> </w:t>
      </w:r>
      <w:r>
        <w:t>in</w:t>
      </w:r>
      <w:r w:rsidR="00B3730E">
        <w:t xml:space="preserve"> </w:t>
      </w:r>
      <w:r>
        <w:t>Russia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destiny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communally</w:t>
      </w:r>
      <w:r w:rsidR="00B3730E">
        <w:t xml:space="preserve"> </w:t>
      </w:r>
      <w:r>
        <w:t>owned</w:t>
      </w:r>
      <w:r w:rsidR="00B3730E">
        <w:t xml:space="preserve"> </w:t>
      </w:r>
      <w:r>
        <w:t>peasant</w:t>
      </w:r>
      <w:r w:rsidR="00B3730E">
        <w:t xml:space="preserve"> </w:t>
      </w:r>
      <w:r>
        <w:t>land,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obshchina</w:t>
      </w:r>
      <w:r>
        <w:t>,</w:t>
      </w:r>
      <w:r w:rsidR="00B3730E">
        <w:t xml:space="preserve"> </w:t>
      </w:r>
      <w:r>
        <w:t>and</w:t>
      </w:r>
      <w:r w:rsidR="00B3730E">
        <w:t xml:space="preserve"> </w:t>
      </w:r>
      <w:r>
        <w:t>this</w:t>
      </w:r>
      <w:r w:rsidR="00B3730E">
        <w:t xml:space="preserve"> </w:t>
      </w:r>
      <w:r>
        <w:t>was</w:t>
      </w:r>
      <w:r w:rsidR="00B3730E">
        <w:t xml:space="preserve"> </w:t>
      </w:r>
      <w:r>
        <w:t>also</w:t>
      </w:r>
      <w:r w:rsidR="00B3730E">
        <w:t xml:space="preserve"> </w:t>
      </w:r>
      <w:r>
        <w:t>the</w:t>
      </w:r>
      <w:r w:rsidR="00B3730E">
        <w:t xml:space="preserve"> </w:t>
      </w:r>
      <w:r>
        <w:t>centre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disputes</w:t>
      </w:r>
      <w:r w:rsidR="00B3730E">
        <w:t xml:space="preserve"> </w:t>
      </w:r>
      <w:r>
        <w:t>going</w:t>
      </w:r>
      <w:r w:rsidR="00B3730E">
        <w:t xml:space="preserve"> </w:t>
      </w:r>
      <w:r>
        <w:t>on</w:t>
      </w:r>
      <w:r w:rsidR="00B3730E">
        <w:t xml:space="preserve"> </w:t>
      </w:r>
      <w:r>
        <w:t>among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socialists</w:t>
      </w:r>
    </w:p>
    <w:p w:rsidR="00B727F3" w:rsidRDefault="00B727F3" w:rsidP="00BF5AB2">
      <w:r>
        <w:t>In</w:t>
      </w:r>
      <w:r w:rsidR="00B3730E">
        <w:t xml:space="preserve"> </w:t>
      </w:r>
      <w:r>
        <w:t>1877</w:t>
      </w:r>
      <w:r w:rsidR="00B3730E">
        <w:t xml:space="preserve"> </w:t>
      </w:r>
      <w:r>
        <w:t>an</w:t>
      </w:r>
      <w:r w:rsidR="00B3730E">
        <w:t xml:space="preserve"> </w:t>
      </w:r>
      <w:r>
        <w:t>individual</w:t>
      </w:r>
      <w:r w:rsidR="00B3730E">
        <w:t xml:space="preserve"> </w:t>
      </w:r>
      <w:r>
        <w:t>called</w:t>
      </w:r>
      <w:r w:rsidR="00B3730E">
        <w:t xml:space="preserve"> </w:t>
      </w:r>
      <w:r>
        <w:t>Zhukovsky</w:t>
      </w:r>
      <w:r w:rsidR="00B3730E">
        <w:t xml:space="preserve"> </w:t>
      </w:r>
      <w:r>
        <w:t>had</w:t>
      </w:r>
      <w:r w:rsidR="00B3730E">
        <w:t xml:space="preserve"> </w:t>
      </w:r>
      <w:r>
        <w:t>attacked</w:t>
      </w:r>
      <w:r w:rsidR="00B3730E">
        <w:t xml:space="preserve"> </w:t>
      </w:r>
      <w:r>
        <w:t>Marx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St</w:t>
      </w:r>
      <w:r w:rsidR="00B3730E">
        <w:t xml:space="preserve"> </w:t>
      </w:r>
      <w:r>
        <w:t>Petersburg</w:t>
      </w:r>
      <w:r w:rsidR="00B3730E">
        <w:t xml:space="preserve"> </w:t>
      </w:r>
      <w:r>
        <w:t>journal,</w:t>
      </w:r>
      <w:r w:rsidR="00B3730E">
        <w:t xml:space="preserve"> </w:t>
      </w:r>
      <w:r>
        <w:rPr>
          <w:i/>
          <w:iCs/>
        </w:rPr>
        <w:t>Vestnik</w:t>
      </w:r>
      <w:r w:rsidR="00B3730E">
        <w:rPr>
          <w:i/>
          <w:iCs/>
        </w:rPr>
        <w:t xml:space="preserve"> </w:t>
      </w:r>
      <w:r>
        <w:rPr>
          <w:i/>
          <w:iCs/>
        </w:rPr>
        <w:t>Europia</w:t>
      </w:r>
      <w:r w:rsidR="00B3730E">
        <w:t xml:space="preserve"> </w:t>
      </w:r>
      <w:r>
        <w:t>(</w:t>
      </w:r>
      <w:r>
        <w:rPr>
          <w:i/>
          <w:iCs/>
        </w:rPr>
        <w:t>European</w:t>
      </w:r>
      <w:r w:rsidR="00B3730E">
        <w:rPr>
          <w:i/>
          <w:iCs/>
        </w:rPr>
        <w:t xml:space="preserve"> </w:t>
      </w:r>
      <w:r>
        <w:rPr>
          <w:i/>
          <w:iCs/>
        </w:rPr>
        <w:t>Messenger</w:t>
      </w:r>
      <w:r>
        <w:t>),</w:t>
      </w:r>
      <w:r w:rsidR="00B3730E">
        <w:t xml:space="preserve"> </w:t>
      </w:r>
      <w:r>
        <w:t>denouncing</w:t>
      </w:r>
      <w:r w:rsidR="00B3730E">
        <w:t xml:space="preserve"> </w:t>
      </w:r>
      <w:r>
        <w:t>in</w:t>
      </w:r>
      <w:r w:rsidR="00B3730E">
        <w:t xml:space="preserve"> </w:t>
      </w:r>
      <w:r>
        <w:t>particular</w:t>
      </w:r>
      <w:r w:rsidR="00B3730E">
        <w:t xml:space="preserve"> </w:t>
      </w:r>
      <w:r>
        <w:t>that</w:t>
      </w:r>
      <w:r w:rsidR="00B3730E">
        <w:t xml:space="preserve"> </w:t>
      </w:r>
      <w:r>
        <w:t>footnote</w:t>
      </w:r>
      <w:r w:rsidR="00B3730E">
        <w:t xml:space="preserve"> </w:t>
      </w:r>
      <w:r>
        <w:t>reference</w:t>
      </w:r>
      <w:r w:rsidR="00B3730E">
        <w:t xml:space="preserve"> </w:t>
      </w:r>
      <w:r>
        <w:t>to</w:t>
      </w:r>
      <w:r w:rsidR="00B3730E">
        <w:t xml:space="preserve"> </w:t>
      </w:r>
      <w:r>
        <w:t>Herzen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edition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quoted</w:t>
      </w:r>
      <w:r w:rsidR="00B3730E">
        <w:t xml:space="preserve"> </w:t>
      </w:r>
      <w:r>
        <w:t>on</w:t>
      </w:r>
      <w:r w:rsidR="00B3730E">
        <w:t xml:space="preserve"> </w:t>
      </w:r>
      <w:r>
        <w:t>page</w:t>
      </w:r>
      <w:r w:rsidR="00B3730E">
        <w:t xml:space="preserve"> </w:t>
      </w:r>
      <w:r>
        <w:t>53.</w:t>
      </w:r>
      <w:r w:rsidR="00B3730E">
        <w:t xml:space="preserve"> </w:t>
      </w:r>
      <w:r>
        <w:t>Sieber</w:t>
      </w:r>
      <w:r w:rsidR="00B3730E">
        <w:t xml:space="preserve"> </w:t>
      </w:r>
      <w:r>
        <w:t>sprang</w:t>
      </w:r>
      <w:r w:rsidR="00B3730E">
        <w:t xml:space="preserve"> </w:t>
      </w:r>
      <w:r>
        <w:t>to</w:t>
      </w:r>
      <w:r w:rsidR="00B3730E">
        <w:t xml:space="preserve"> </w:t>
      </w:r>
      <w:r>
        <w:t>Marx’s</w:t>
      </w:r>
      <w:r w:rsidR="00B3730E">
        <w:t xml:space="preserve"> </w:t>
      </w:r>
      <w:r>
        <w:t>defence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jou</w:t>
      </w:r>
      <w:r w:rsidR="00BF5AB2">
        <w:t>rn</w:t>
      </w:r>
      <w:r>
        <w:t>al</w:t>
      </w:r>
      <w:r w:rsidR="00B3730E">
        <w:t xml:space="preserve"> </w:t>
      </w:r>
      <w:r>
        <w:rPr>
          <w:i/>
          <w:iCs/>
        </w:rPr>
        <w:t>Otechestvenniye</w:t>
      </w:r>
      <w:r w:rsidR="00B3730E">
        <w:rPr>
          <w:i/>
          <w:iCs/>
        </w:rPr>
        <w:t xml:space="preserve"> </w:t>
      </w:r>
      <w:r>
        <w:rPr>
          <w:i/>
          <w:iCs/>
        </w:rPr>
        <w:t>Zapiski</w:t>
      </w:r>
      <w:r w:rsidR="00B3730E">
        <w:t xml:space="preserve"> </w:t>
      </w:r>
      <w:r>
        <w:t>(‘</w:t>
      </w:r>
      <w:r>
        <w:rPr>
          <w:i/>
          <w:iCs/>
        </w:rPr>
        <w:t>Notes</w:t>
      </w:r>
      <w:r w:rsidR="00B3730E">
        <w:rPr>
          <w:i/>
          <w:iCs/>
        </w:rPr>
        <w:t xml:space="preserve"> </w:t>
      </w:r>
      <w:r>
        <w:rPr>
          <w:i/>
          <w:iCs/>
        </w:rPr>
        <w:t>of</w:t>
      </w:r>
      <w:r w:rsidR="00B3730E">
        <w:rPr>
          <w:i/>
          <w:iCs/>
        </w:rPr>
        <w:t xml:space="preserve"> </w:t>
      </w:r>
      <w:r>
        <w:rPr>
          <w:i/>
          <w:iCs/>
        </w:rPr>
        <w:t>the</w:t>
      </w:r>
      <w:r w:rsidR="00B3730E">
        <w:rPr>
          <w:i/>
          <w:iCs/>
        </w:rPr>
        <w:t xml:space="preserve"> </w:t>
      </w:r>
      <w:r>
        <w:rPr>
          <w:i/>
          <w:iCs/>
        </w:rPr>
        <w:t>Fatherland</w:t>
      </w:r>
      <w:r>
        <w:t>’),</w:t>
      </w:r>
      <w:r w:rsidR="00B3730E">
        <w:t xml:space="preserve"> </w:t>
      </w:r>
      <w:r>
        <w:t>and</w:t>
      </w:r>
      <w:r w:rsidR="00B3730E">
        <w:t xml:space="preserve"> </w:t>
      </w:r>
      <w:r>
        <w:t>a</w:t>
      </w:r>
      <w:r w:rsidR="00B3730E">
        <w:t xml:space="preserve"> </w:t>
      </w:r>
      <w:r>
        <w:t>comment</w:t>
      </w:r>
      <w:r w:rsidR="00B3730E">
        <w:t xml:space="preserve"> </w:t>
      </w:r>
      <w:r>
        <w:t>also</w:t>
      </w:r>
      <w:r w:rsidR="00B3730E">
        <w:t xml:space="preserve"> </w:t>
      </w:r>
      <w:r>
        <w:t>appeared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editor,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narodnik</w:t>
      </w:r>
      <w:r w:rsidR="00B3730E">
        <w:t xml:space="preserve"> </w:t>
      </w:r>
      <w:r>
        <w:t>Mikhailovsloy</w:t>
      </w:r>
      <w:r w:rsidR="00B3730E">
        <w:t xml:space="preserve"> </w:t>
      </w:r>
      <w:r>
        <w:t>(1842-1404).</w:t>
      </w:r>
      <w:r w:rsidR="00B3730E">
        <w:t xml:space="preserve"> </w:t>
      </w:r>
      <w:r>
        <w:t>Marx</w:t>
      </w:r>
      <w:r w:rsidR="00B3730E">
        <w:t xml:space="preserve"> </w:t>
      </w:r>
      <w:r>
        <w:t>drafted</w:t>
      </w:r>
      <w:r w:rsidR="00B3730E">
        <w:t xml:space="preserve"> </w:t>
      </w:r>
      <w:r>
        <w:t>a</w:t>
      </w:r>
      <w:r w:rsidR="00B3730E">
        <w:t xml:space="preserve"> </w:t>
      </w:r>
      <w:r>
        <w:t>reply</w:t>
      </w:r>
      <w:r w:rsidR="00B3730E">
        <w:t xml:space="preserve"> </w:t>
      </w:r>
      <w:r>
        <w:t>to</w:t>
      </w:r>
      <w:r w:rsidR="00B3730E">
        <w:t xml:space="preserve"> </w:t>
      </w:r>
      <w:r>
        <w:t>this</w:t>
      </w:r>
      <w:r w:rsidR="00B3730E">
        <w:t xml:space="preserve"> </w:t>
      </w:r>
      <w:r>
        <w:t>latter</w:t>
      </w:r>
      <w:r w:rsidR="00B3730E">
        <w:t xml:space="preserve"> </w:t>
      </w:r>
      <w:r>
        <w:t>contribution,</w:t>
      </w:r>
      <w:r w:rsidR="00B3730E">
        <w:t xml:space="preserve"> </w:t>
      </w:r>
      <w:r>
        <w:t>although</w:t>
      </w:r>
      <w:r w:rsidR="00B3730E">
        <w:t xml:space="preserve"> </w:t>
      </w:r>
      <w:r>
        <w:t>it</w:t>
      </w:r>
      <w:r w:rsidR="00B3730E">
        <w:t xml:space="preserve"> </w:t>
      </w:r>
      <w:r>
        <w:t>seems</w:t>
      </w:r>
      <w:r w:rsidR="00B3730E">
        <w:t xml:space="preserve"> </w:t>
      </w:r>
      <w:r>
        <w:t>never</w:t>
      </w:r>
      <w:r w:rsidR="00B3730E">
        <w:t xml:space="preserve"> </w:t>
      </w:r>
      <w:r>
        <w:t>to</w:t>
      </w:r>
      <w:r w:rsidR="00B3730E">
        <w:t xml:space="preserve"> </w:t>
      </w:r>
      <w:r>
        <w:t>have</w:t>
      </w:r>
      <w:r w:rsidR="00B3730E">
        <w:t xml:space="preserve"> </w:t>
      </w:r>
      <w:r>
        <w:t>been</w:t>
      </w:r>
      <w:r w:rsidR="00B3730E">
        <w:t xml:space="preserve"> </w:t>
      </w:r>
      <w:r>
        <w:t>sent.</w:t>
      </w:r>
    </w:p>
    <w:p w:rsidR="00B727F3" w:rsidRDefault="00B727F3" w:rsidP="00B1483B">
      <w:r>
        <w:t>Drawing</w:t>
      </w:r>
      <w:r w:rsidR="00B3730E">
        <w:t xml:space="preserve"> </w:t>
      </w:r>
      <w:r>
        <w:t>attention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changes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made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second</w:t>
      </w:r>
      <w:r w:rsidR="00B3730E">
        <w:t xml:space="preserve"> </w:t>
      </w:r>
      <w:r>
        <w:t>edition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Marx</w:t>
      </w:r>
      <w:r w:rsidR="00B3730E">
        <w:t xml:space="preserve"> </w:t>
      </w:r>
      <w:r>
        <w:t>responded</w:t>
      </w:r>
      <w:r w:rsidR="00B3730E">
        <w:t xml:space="preserve"> </w:t>
      </w:r>
      <w:r>
        <w:t>sharply:</w:t>
      </w:r>
    </w:p>
    <w:p w:rsidR="00B727F3" w:rsidRDefault="00B727F3" w:rsidP="00B1483B">
      <w:pPr>
        <w:pStyle w:val="indentb"/>
      </w:pPr>
      <w:r>
        <w:t>My</w:t>
      </w:r>
      <w:r w:rsidR="00B3730E">
        <w:t xml:space="preserve"> </w:t>
      </w:r>
      <w:r>
        <w:t>critic</w:t>
      </w:r>
      <w:r w:rsidR="00B3730E">
        <w:t xml:space="preserve"> </w:t>
      </w:r>
      <w:r>
        <w:t>...</w:t>
      </w:r>
      <w:r w:rsidR="00B3730E">
        <w:t xml:space="preserve"> </w:t>
      </w:r>
      <w:r>
        <w:t>absolutely</w:t>
      </w:r>
      <w:r w:rsidR="00B3730E">
        <w:t xml:space="preserve"> </w:t>
      </w:r>
      <w:r>
        <w:t>insists</w:t>
      </w:r>
      <w:r w:rsidR="00B3730E">
        <w:t xml:space="preserve"> </w:t>
      </w:r>
      <w:r>
        <w:t>on</w:t>
      </w:r>
      <w:r w:rsidR="00B3730E">
        <w:t xml:space="preserve"> </w:t>
      </w:r>
      <w:r>
        <w:t>transforming</w:t>
      </w:r>
      <w:r w:rsidR="00B3730E">
        <w:t xml:space="preserve"> </w:t>
      </w:r>
      <w:r>
        <w:t>my</w:t>
      </w:r>
      <w:r w:rsidR="00B3730E">
        <w:t xml:space="preserve"> </w:t>
      </w:r>
      <w:r>
        <w:t>historical</w:t>
      </w:r>
      <w:r w:rsidR="00B3730E">
        <w:t xml:space="preserve"> </w:t>
      </w:r>
      <w:r>
        <w:t>sketch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genesis</w:t>
      </w:r>
      <w:r w:rsidR="00B3730E">
        <w:t xml:space="preserve"> </w:t>
      </w:r>
      <w:r>
        <w:t>of</w:t>
      </w:r>
      <w:r w:rsidR="00B3730E">
        <w:t xml:space="preserve"> </w:t>
      </w:r>
      <w:r>
        <w:t>capitalism</w:t>
      </w:r>
      <w:r w:rsidR="00B3730E">
        <w:t xml:space="preserve"> </w:t>
      </w:r>
      <w:r>
        <w:t>in</w:t>
      </w:r>
      <w:r w:rsidR="00B3730E">
        <w:t xml:space="preserve"> </w:t>
      </w:r>
      <w:r>
        <w:t>Western</w:t>
      </w:r>
      <w:r w:rsidR="00B3730E">
        <w:t xml:space="preserve"> </w:t>
      </w:r>
      <w:r>
        <w:t>Europe</w:t>
      </w:r>
      <w:r w:rsidR="00B3730E">
        <w:t xml:space="preserve"> </w:t>
      </w:r>
      <w:r>
        <w:t>into</w:t>
      </w:r>
      <w:r w:rsidR="00B3730E">
        <w:t xml:space="preserve"> </w:t>
      </w:r>
      <w:r>
        <w:t>a</w:t>
      </w:r>
      <w:r w:rsidR="00B3730E">
        <w:t xml:space="preserve"> </w:t>
      </w:r>
      <w:r>
        <w:t>historico-philosophical</w:t>
      </w:r>
      <w:r w:rsidR="00B3730E">
        <w:t xml:space="preserve"> </w:t>
      </w:r>
      <w:r>
        <w:t>theory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general</w:t>
      </w:r>
      <w:r w:rsidR="00B3730E">
        <w:t xml:space="preserve"> </w:t>
      </w:r>
      <w:r>
        <w:t>course</w:t>
      </w:r>
      <w:r w:rsidR="00B3730E">
        <w:t xml:space="preserve"> </w:t>
      </w:r>
      <w:r>
        <w:t>fatally</w:t>
      </w:r>
      <w:r w:rsidR="00B3730E">
        <w:t xml:space="preserve"> </w:t>
      </w:r>
      <w:r>
        <w:t>imposed</w:t>
      </w:r>
      <w:r w:rsidR="00B3730E">
        <w:t xml:space="preserve"> </w:t>
      </w:r>
      <w:r>
        <w:t>on</w:t>
      </w:r>
      <w:r w:rsidR="00B3730E">
        <w:t xml:space="preserve"> </w:t>
      </w:r>
      <w:r>
        <w:t>all</w:t>
      </w:r>
      <w:r w:rsidR="00B3730E">
        <w:t xml:space="preserve"> </w:t>
      </w:r>
      <w:r>
        <w:t>peoples,</w:t>
      </w:r>
      <w:r w:rsidR="00B3730E">
        <w:t xml:space="preserve"> </w:t>
      </w:r>
      <w:r>
        <w:t>whatever</w:t>
      </w:r>
      <w:r w:rsidR="00B3730E">
        <w:t xml:space="preserve"> </w:t>
      </w:r>
      <w:r>
        <w:t>the</w:t>
      </w:r>
      <w:r w:rsidR="00B3730E">
        <w:t xml:space="preserve"> </w:t>
      </w:r>
      <w:r>
        <w:t>historical</w:t>
      </w:r>
      <w:r w:rsidR="00B3730E">
        <w:t xml:space="preserve"> </w:t>
      </w:r>
      <w:r>
        <w:t>circumstances</w:t>
      </w:r>
      <w:r w:rsidR="00B3730E">
        <w:t xml:space="preserve"> </w:t>
      </w:r>
      <w:r>
        <w:t>in</w:t>
      </w:r>
      <w:r w:rsidR="00B3730E">
        <w:t xml:space="preserve"> </w:t>
      </w:r>
      <w:r>
        <w:t>which</w:t>
      </w:r>
      <w:r w:rsidR="00B3730E">
        <w:t xml:space="preserve"> </w:t>
      </w:r>
      <w:r>
        <w:t>they</w:t>
      </w:r>
      <w:r w:rsidR="00B3730E">
        <w:t xml:space="preserve"> </w:t>
      </w:r>
      <w:r>
        <w:t>find</w:t>
      </w:r>
      <w:r w:rsidR="00B3730E">
        <w:t xml:space="preserve"> </w:t>
      </w:r>
      <w:r>
        <w:t>themselves</w:t>
      </w:r>
      <w:r w:rsidR="00B3730E">
        <w:t xml:space="preserve"> </w:t>
      </w:r>
      <w:r>
        <w:t>placed,</w:t>
      </w:r>
      <w:r w:rsidR="00B3730E">
        <w:t xml:space="preserve"> </w:t>
      </w:r>
      <w:r>
        <w:t>in</w:t>
      </w:r>
      <w:r w:rsidR="00B3730E">
        <w:t xml:space="preserve"> </w:t>
      </w:r>
      <w:r>
        <w:t>order</w:t>
      </w:r>
      <w:r w:rsidR="00B3730E">
        <w:t xml:space="preserve"> </w:t>
      </w:r>
      <w:r>
        <w:t>to</w:t>
      </w:r>
      <w:r w:rsidR="00B3730E">
        <w:t xml:space="preserve"> </w:t>
      </w:r>
      <w:r>
        <w:t>arrive</w:t>
      </w:r>
      <w:r w:rsidR="00B3730E">
        <w:t xml:space="preserve"> </w:t>
      </w:r>
      <w:r>
        <w:t>at</w:t>
      </w:r>
      <w:r w:rsidR="00B3730E">
        <w:t xml:space="preserve"> </w:t>
      </w:r>
      <w:r>
        <w:t>this</w:t>
      </w:r>
      <w:r w:rsidR="00B3730E">
        <w:t xml:space="preserve"> </w:t>
      </w:r>
      <w:r>
        <w:t>economic</w:t>
      </w:r>
      <w:r w:rsidR="00B3730E">
        <w:t xml:space="preserve"> </w:t>
      </w:r>
      <w:r>
        <w:t>formation</w:t>
      </w:r>
      <w:r w:rsidR="00B3730E">
        <w:t xml:space="preserve"> </w:t>
      </w:r>
      <w:r>
        <w:t>which</w:t>
      </w:r>
      <w:r w:rsidR="00B3730E">
        <w:t xml:space="preserve"> </w:t>
      </w:r>
      <w:r>
        <w:t>assures</w:t>
      </w:r>
      <w:r w:rsidR="00B3730E">
        <w:t xml:space="preserve"> </w:t>
      </w:r>
      <w:r>
        <w:t>the</w:t>
      </w:r>
      <w:r w:rsidR="00B3730E">
        <w:t xml:space="preserve"> </w:t>
      </w:r>
      <w:r>
        <w:t>greatest</w:t>
      </w:r>
      <w:r w:rsidR="00B3730E">
        <w:t xml:space="preserve"> </w:t>
      </w:r>
      <w:r>
        <w:t>expansion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productive</w:t>
      </w:r>
      <w:r w:rsidR="00B3730E">
        <w:t xml:space="preserve"> </w:t>
      </w:r>
      <w:r>
        <w:t>forces</w:t>
      </w:r>
      <w:r w:rsidR="00B3730E">
        <w:t xml:space="preserve"> </w:t>
      </w:r>
      <w:r>
        <w:t>of</w:t>
      </w:r>
      <w:r w:rsidR="00B3730E">
        <w:t xml:space="preserve"> </w:t>
      </w:r>
      <w:r>
        <w:t>social</w:t>
      </w:r>
      <w:r w:rsidR="00B3730E">
        <w:t xml:space="preserve"> </w:t>
      </w:r>
      <w:r>
        <w:t>labour</w:t>
      </w:r>
      <w:r w:rsidR="00B3730E">
        <w:t xml:space="preserve"> </w:t>
      </w:r>
      <w:r>
        <w:t>.</w:t>
      </w:r>
      <w:r w:rsidR="00B3730E">
        <w:t xml:space="preserve"> </w:t>
      </w:r>
      <w:r>
        <w:t>.</w:t>
      </w:r>
      <w:r w:rsidR="00B3730E">
        <w:t xml:space="preserve"> </w:t>
      </w:r>
      <w:r>
        <w:t>.</w:t>
      </w:r>
      <w:r w:rsidR="00B3730E">
        <w:t xml:space="preserve"> </w:t>
      </w:r>
      <w:r>
        <w:t>But</w:t>
      </w:r>
      <w:r w:rsidR="00B3730E">
        <w:t xml:space="preserve"> </w:t>
      </w:r>
      <w:r>
        <w:t>success</w:t>
      </w:r>
      <w:r w:rsidR="00B3730E">
        <w:t xml:space="preserve"> </w:t>
      </w:r>
      <w:r>
        <w:t>will</w:t>
      </w:r>
      <w:r w:rsidR="00B3730E">
        <w:t xml:space="preserve"> </w:t>
      </w:r>
      <w:r>
        <w:t>never</w:t>
      </w:r>
      <w:r w:rsidR="00B3730E">
        <w:t xml:space="preserve"> </w:t>
      </w:r>
      <w:r>
        <w:t>come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master-key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general</w:t>
      </w:r>
      <w:r w:rsidR="00B3730E">
        <w:t xml:space="preserve"> </w:t>
      </w:r>
      <w:r>
        <w:t>historico-philosophical</w:t>
      </w:r>
      <w:r w:rsidR="00B3730E">
        <w:t xml:space="preserve"> </w:t>
      </w:r>
      <w:r>
        <w:t>theory,</w:t>
      </w:r>
      <w:r w:rsidR="00B3730E">
        <w:t xml:space="preserve"> </w:t>
      </w:r>
      <w:r>
        <w:t>whose</w:t>
      </w:r>
      <w:r w:rsidR="00B3730E">
        <w:t xml:space="preserve"> </w:t>
      </w:r>
      <w:r>
        <w:t>supreme</w:t>
      </w:r>
      <w:r w:rsidR="00B3730E">
        <w:t xml:space="preserve"> </w:t>
      </w:r>
      <w:r>
        <w:t>virtue</w:t>
      </w:r>
      <w:r w:rsidR="00B3730E">
        <w:t xml:space="preserve"> </w:t>
      </w:r>
      <w:r>
        <w:t>consists</w:t>
      </w:r>
      <w:r w:rsidR="00B3730E">
        <w:t xml:space="preserve"> </w:t>
      </w:r>
      <w:r>
        <w:t>in</w:t>
      </w:r>
      <w:r w:rsidR="00B3730E">
        <w:t xml:space="preserve"> </w:t>
      </w:r>
      <w:r>
        <w:t>being</w:t>
      </w:r>
      <w:r w:rsidR="00B3730E">
        <w:t xml:space="preserve"> </w:t>
      </w:r>
      <w:r>
        <w:t>supra-historical.</w:t>
      </w:r>
    </w:p>
    <w:p w:rsidR="00B727F3" w:rsidRDefault="00B727F3" w:rsidP="00B1483B">
      <w:pPr>
        <w:pStyle w:val="H5"/>
      </w:pP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‘Terrorists’</w:t>
      </w:r>
    </w:p>
    <w:p w:rsidR="00B727F3" w:rsidRDefault="00B727F3" w:rsidP="00B1483B">
      <w:pPr>
        <w:rPr>
          <w:rFonts w:cs="Times New Roman"/>
        </w:rPr>
      </w:pPr>
      <w:r>
        <w:t>The</w:t>
      </w:r>
      <w:r w:rsidR="00B3730E">
        <w:t xml:space="preserve"> </w:t>
      </w:r>
      <w:r>
        <w:t>illegal</w:t>
      </w:r>
      <w:r w:rsidR="00B3730E">
        <w:t xml:space="preserve"> </w:t>
      </w:r>
      <w:r>
        <w:t>populist</w:t>
      </w:r>
      <w:r w:rsidR="00B3730E">
        <w:t xml:space="preserve"> </w:t>
      </w:r>
      <w:r>
        <w:t>organisation</w:t>
      </w:r>
      <w:r w:rsidR="00B3730E">
        <w:t xml:space="preserve"> </w:t>
      </w:r>
      <w:r>
        <w:rPr>
          <w:i/>
          <w:iCs/>
        </w:rPr>
        <w:t>Zemlya</w:t>
      </w:r>
      <w:r w:rsidR="00B3730E">
        <w:rPr>
          <w:i/>
          <w:iCs/>
        </w:rPr>
        <w:t xml:space="preserve"> </w:t>
      </w:r>
      <w:r>
        <w:rPr>
          <w:i/>
          <w:iCs/>
        </w:rPr>
        <w:t>i</w:t>
      </w:r>
      <w:r w:rsidR="00B3730E">
        <w:rPr>
          <w:i/>
          <w:iCs/>
        </w:rPr>
        <w:t xml:space="preserve"> </w:t>
      </w:r>
      <w:r>
        <w:rPr>
          <w:i/>
          <w:iCs/>
        </w:rPr>
        <w:t>Volya</w:t>
      </w:r>
      <w:r w:rsidR="00B3730E">
        <w:t xml:space="preserve"> </w:t>
      </w:r>
      <w:r>
        <w:t>(</w:t>
      </w:r>
      <w:r>
        <w:rPr>
          <w:i/>
          <w:iCs/>
        </w:rPr>
        <w:t>Land</w:t>
      </w:r>
      <w:r w:rsidR="00B3730E">
        <w:rPr>
          <w:i/>
          <w:iCs/>
        </w:rPr>
        <w:t xml:space="preserve"> </w:t>
      </w:r>
      <w:r>
        <w:rPr>
          <w:i/>
          <w:iCs/>
        </w:rPr>
        <w:t>and</w:t>
      </w:r>
      <w:r w:rsidR="00B3730E">
        <w:rPr>
          <w:i/>
          <w:iCs/>
        </w:rPr>
        <w:t xml:space="preserve"> </w:t>
      </w:r>
      <w:r>
        <w:rPr>
          <w:i/>
          <w:iCs/>
        </w:rPr>
        <w:t>Freedom</w:t>
      </w:r>
      <w:r>
        <w:t>)</w:t>
      </w:r>
      <w:r w:rsidR="00B3730E">
        <w:t xml:space="preserve"> </w:t>
      </w:r>
      <w:r>
        <w:t>had</w:t>
      </w:r>
      <w:r w:rsidR="00B3730E">
        <w:t xml:space="preserve"> </w:t>
      </w:r>
      <w:r>
        <w:t>been</w:t>
      </w:r>
      <w:r w:rsidR="00B3730E">
        <w:t xml:space="preserve"> </w:t>
      </w:r>
      <w:r>
        <w:t>formed</w:t>
      </w:r>
      <w:r w:rsidR="00B3730E">
        <w:t xml:space="preserve"> </w:t>
      </w:r>
      <w:r>
        <w:t>in</w:t>
      </w:r>
      <w:r w:rsidR="00B3730E">
        <w:t xml:space="preserve"> </w:t>
      </w:r>
      <w:r>
        <w:t>1873.</w:t>
      </w:r>
      <w:r w:rsidR="00B3730E">
        <w:t xml:space="preserve"> </w:t>
      </w:r>
      <w:r>
        <w:t>Largely</w:t>
      </w:r>
      <w:r w:rsidR="00B3730E">
        <w:t xml:space="preserve"> </w:t>
      </w:r>
      <w:r>
        <w:t>consisting</w:t>
      </w:r>
      <w:r w:rsidR="00B3730E">
        <w:t xml:space="preserve"> </w:t>
      </w:r>
      <w:r>
        <w:t>of</w:t>
      </w:r>
      <w:r w:rsidR="00B3730E">
        <w:t xml:space="preserve"> </w:t>
      </w:r>
      <w:r>
        <w:t>intellectuals,</w:t>
      </w:r>
      <w:r w:rsidR="00B3730E">
        <w:t xml:space="preserve"> </w:t>
      </w:r>
      <w:r>
        <w:t>its</w:t>
      </w:r>
      <w:r w:rsidR="00B3730E">
        <w:t xml:space="preserve"> </w:t>
      </w:r>
      <w:r>
        <w:t>theoretical</w:t>
      </w:r>
      <w:r w:rsidR="00B3730E">
        <w:t xml:space="preserve"> </w:t>
      </w:r>
      <w:r>
        <w:t>outlook</w:t>
      </w:r>
      <w:r w:rsidR="00B3730E">
        <w:t xml:space="preserve"> </w:t>
      </w:r>
      <w:r>
        <w:t>was</w:t>
      </w:r>
      <w:r w:rsidR="00B3730E">
        <w:t xml:space="preserve"> </w:t>
      </w:r>
      <w:r>
        <w:t>in</w:t>
      </w:r>
      <w:r w:rsidR="00B3730E">
        <w:t xml:space="preserve"> </w:t>
      </w:r>
      <w:r>
        <w:t>no</w:t>
      </w:r>
      <w:r w:rsidR="00B3730E">
        <w:t xml:space="preserve"> </w:t>
      </w:r>
      <w:r>
        <w:t>sense</w:t>
      </w:r>
      <w:r w:rsidR="00B3730E">
        <w:t xml:space="preserve"> </w:t>
      </w:r>
      <w:r>
        <w:t>homogeneous.</w:t>
      </w:r>
      <w:r w:rsidR="00B3730E">
        <w:t xml:space="preserve"> </w:t>
      </w:r>
      <w:r>
        <w:t>In</w:t>
      </w:r>
      <w:r w:rsidR="00B3730E">
        <w:t xml:space="preserve"> </w:t>
      </w:r>
      <w:r>
        <w:t>1879</w:t>
      </w:r>
      <w:r w:rsidR="00B3730E">
        <w:t xml:space="preserve"> </w:t>
      </w:r>
      <w:r>
        <w:t>it</w:t>
      </w:r>
      <w:r w:rsidR="00B3730E">
        <w:t xml:space="preserve"> </w:t>
      </w:r>
      <w:r>
        <w:t>split</w:t>
      </w:r>
      <w:r w:rsidR="00B3730E">
        <w:t xml:space="preserve"> </w:t>
      </w:r>
      <w:r>
        <w:t>and</w:t>
      </w:r>
      <w:r w:rsidR="00B3730E">
        <w:t xml:space="preserve"> </w:t>
      </w:r>
      <w:r>
        <w:t>two</w:t>
      </w:r>
      <w:r w:rsidR="00B3730E">
        <w:t xml:space="preserve"> </w:t>
      </w:r>
      <w:r>
        <w:t>new</w:t>
      </w:r>
      <w:r w:rsidR="00B3730E">
        <w:t xml:space="preserve"> </w:t>
      </w:r>
      <w:r>
        <w:t>organisations</w:t>
      </w:r>
      <w:r w:rsidR="00B3730E">
        <w:t xml:space="preserve"> </w:t>
      </w:r>
      <w:r>
        <w:t>emerged.</w:t>
      </w:r>
      <w:r w:rsidR="00B3730E">
        <w:t xml:space="preserve"> </w:t>
      </w:r>
      <w:r>
        <w:t>The</w:t>
      </w:r>
      <w:r w:rsidR="00B3730E">
        <w:t xml:space="preserve"> </w:t>
      </w:r>
      <w:r>
        <w:t>larger,</w:t>
      </w:r>
      <w:r w:rsidR="00B3730E">
        <w:t xml:space="preserve"> </w:t>
      </w:r>
      <w:r>
        <w:rPr>
          <w:i/>
          <w:iCs/>
        </w:rPr>
        <w:t>Narodnaya</w:t>
      </w:r>
      <w:r w:rsidR="00B3730E">
        <w:rPr>
          <w:i/>
          <w:iCs/>
        </w:rPr>
        <w:t xml:space="preserve"> </w:t>
      </w:r>
      <w:r>
        <w:rPr>
          <w:i/>
          <w:iCs/>
        </w:rPr>
        <w:t>Volya</w:t>
      </w:r>
      <w:r w:rsidR="00B3730E">
        <w:t xml:space="preserve"> </w:t>
      </w:r>
      <w:r>
        <w:t>(</w:t>
      </w:r>
      <w:r>
        <w:rPr>
          <w:i/>
          <w:iCs/>
        </w:rPr>
        <w:t>People’s</w:t>
      </w:r>
      <w:r w:rsidR="00B3730E">
        <w:rPr>
          <w:i/>
          <w:iCs/>
        </w:rPr>
        <w:t xml:space="preserve"> </w:t>
      </w:r>
      <w:r>
        <w:rPr>
          <w:i/>
          <w:iCs/>
        </w:rPr>
        <w:t>Will</w:t>
      </w:r>
      <w:r>
        <w:t>),</w:t>
      </w:r>
      <w:r w:rsidR="00B3730E">
        <w:t xml:space="preserve"> </w:t>
      </w:r>
      <w:r>
        <w:t>was</w:t>
      </w:r>
      <w:r w:rsidR="00B3730E">
        <w:t xml:space="preserve"> </w:t>
      </w:r>
      <w:r>
        <w:t>responsible</w:t>
      </w:r>
      <w:r w:rsidR="00B3730E">
        <w:t xml:space="preserve"> </w:t>
      </w:r>
      <w:r>
        <w:t>for</w:t>
      </w:r>
      <w:r w:rsidR="00B3730E">
        <w:t xml:space="preserve"> </w:t>
      </w:r>
      <w:r>
        <w:t>renewed</w:t>
      </w:r>
      <w:r w:rsidR="00B3730E">
        <w:t xml:space="preserve"> </w:t>
      </w:r>
      <w:r>
        <w:t>terrorist</w:t>
      </w:r>
      <w:r w:rsidR="00B3730E">
        <w:t xml:space="preserve"> </w:t>
      </w:r>
      <w:r>
        <w:t>activity,</w:t>
      </w:r>
      <w:r w:rsidR="00B3730E">
        <w:t xml:space="preserve"> </w:t>
      </w:r>
      <w:r>
        <w:t>although</w:t>
      </w:r>
      <w:r w:rsidR="00B3730E">
        <w:t xml:space="preserve"> </w:t>
      </w:r>
      <w:r>
        <w:t>it</w:t>
      </w:r>
      <w:r w:rsidR="00B3730E">
        <w:t xml:space="preserve"> </w:t>
      </w:r>
      <w:r>
        <w:t>did</w:t>
      </w:r>
      <w:r w:rsidR="00B3730E">
        <w:t xml:space="preserve"> </w:t>
      </w:r>
      <w:r>
        <w:t>not</w:t>
      </w:r>
      <w:r w:rsidR="00B3730E">
        <w:t xml:space="preserve"> </w:t>
      </w:r>
      <w:r>
        <w:t>avoid</w:t>
      </w:r>
      <w:r w:rsidR="00B3730E">
        <w:t xml:space="preserve"> </w:t>
      </w:r>
      <w:r>
        <w:t>work</w:t>
      </w:r>
      <w:r w:rsidR="00B3730E">
        <w:t xml:space="preserve"> </w:t>
      </w:r>
      <w:r>
        <w:t>among</w:t>
      </w:r>
      <w:r w:rsidR="00B3730E">
        <w:t xml:space="preserve"> </w:t>
      </w:r>
      <w:r>
        <w:t>both</w:t>
      </w:r>
      <w:r w:rsidR="00B3730E">
        <w:t xml:space="preserve"> </w:t>
      </w:r>
      <w:r>
        <w:t>the</w:t>
      </w:r>
      <w:r w:rsidR="00B3730E">
        <w:t xml:space="preserve"> </w:t>
      </w:r>
      <w:r>
        <w:t>urban</w:t>
      </w:r>
      <w:r w:rsidR="00B3730E">
        <w:t xml:space="preserve"> </w:t>
      </w:r>
      <w:r>
        <w:t>and</w:t>
      </w:r>
      <w:r w:rsidR="00B3730E">
        <w:t xml:space="preserve"> </w:t>
      </w:r>
      <w:r>
        <w:t>rural</w:t>
      </w:r>
      <w:r w:rsidR="00B3730E">
        <w:t xml:space="preserve"> </w:t>
      </w:r>
      <w:r>
        <w:t>masses.</w:t>
      </w:r>
    </w:p>
    <w:p w:rsidR="00B727F3" w:rsidRDefault="00B727F3" w:rsidP="00BF5AB2">
      <w:r>
        <w:t>Opposing</w:t>
      </w:r>
      <w:r w:rsidR="00B3730E">
        <w:t xml:space="preserve"> </w:t>
      </w:r>
      <w:r>
        <w:t>them,</w:t>
      </w:r>
      <w:r w:rsidR="00B3730E">
        <w:t xml:space="preserve"> </w:t>
      </w:r>
      <w:r>
        <w:t>Russian</w:t>
      </w:r>
      <w:r w:rsidR="00B3730E">
        <w:t xml:space="preserve"> </w:t>
      </w:r>
      <w:r>
        <w:t>exiles</w:t>
      </w:r>
      <w:r w:rsidR="00B3730E">
        <w:t xml:space="preserve"> </w:t>
      </w:r>
      <w:r>
        <w:t>in</w:t>
      </w:r>
      <w:r w:rsidR="00B3730E">
        <w:t xml:space="preserve"> </w:t>
      </w:r>
      <w:r>
        <w:t>Switzerland</w:t>
      </w:r>
      <w:r w:rsidR="00B3730E">
        <w:t xml:space="preserve"> </w:t>
      </w:r>
      <w:r>
        <w:t>formed</w:t>
      </w:r>
      <w:r w:rsidR="00B3730E">
        <w:rPr>
          <w:i/>
          <w:iCs/>
        </w:rPr>
        <w:t xml:space="preserve"> </w:t>
      </w:r>
      <w:r>
        <w:rPr>
          <w:i/>
          <w:iCs/>
        </w:rPr>
        <w:t>Cherny</w:t>
      </w:r>
      <w:r w:rsidR="00B3730E">
        <w:rPr>
          <w:i/>
          <w:iCs/>
        </w:rPr>
        <w:t xml:space="preserve"> </w:t>
      </w:r>
      <w:r>
        <w:rPr>
          <w:i/>
          <w:iCs/>
        </w:rPr>
        <w:t>Peredel</w:t>
      </w:r>
      <w:r w:rsidR="00B3730E">
        <w:t xml:space="preserve"> </w:t>
      </w:r>
      <w:r>
        <w:t>(</w:t>
      </w:r>
      <w:r>
        <w:rPr>
          <w:i/>
          <w:iCs/>
        </w:rPr>
        <w:t>Black</w:t>
      </w:r>
      <w:r w:rsidR="00B3730E">
        <w:rPr>
          <w:i/>
          <w:iCs/>
        </w:rPr>
        <w:t xml:space="preserve"> </w:t>
      </w:r>
      <w:r>
        <w:rPr>
          <w:i/>
          <w:iCs/>
        </w:rPr>
        <w:t>Repartition</w:t>
      </w:r>
      <w:r>
        <w:t>).</w:t>
      </w:r>
      <w:r w:rsidR="00B3730E">
        <w:t xml:space="preserve"> </w:t>
      </w:r>
      <w:r>
        <w:t>The</w:t>
      </w:r>
      <w:r w:rsidR="00B3730E">
        <w:t xml:space="preserve"> </w:t>
      </w:r>
      <w:r>
        <w:t>‘peredeltsy’</w:t>
      </w:r>
      <w:r w:rsidR="00B3730E">
        <w:t xml:space="preserve"> </w:t>
      </w:r>
      <w:r>
        <w:t>doubted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obshchina</w:t>
      </w:r>
      <w:r w:rsidR="00B3730E">
        <w:t xml:space="preserve"> </w:t>
      </w:r>
      <w:r>
        <w:t>had</w:t>
      </w:r>
      <w:r w:rsidR="00B3730E">
        <w:t xml:space="preserve"> </w:t>
      </w:r>
      <w:r>
        <w:t>a</w:t>
      </w:r>
      <w:r w:rsidR="00B3730E">
        <w:t xml:space="preserve"> </w:t>
      </w:r>
      <w:r>
        <w:t>future,</w:t>
      </w:r>
      <w:r w:rsidR="00B3730E">
        <w:t xml:space="preserve"> </w:t>
      </w:r>
      <w:r>
        <w:t>or</w:t>
      </w:r>
      <w:r w:rsidR="00B3730E">
        <w:t xml:space="preserve"> </w:t>
      </w:r>
      <w:r>
        <w:t>could</w:t>
      </w:r>
      <w:r w:rsidR="00B3730E">
        <w:t xml:space="preserve"> </w:t>
      </w:r>
      <w:r>
        <w:t>form</w:t>
      </w:r>
      <w:r w:rsidR="00B3730E">
        <w:t xml:space="preserve"> </w:t>
      </w:r>
      <w:r>
        <w:t>the</w:t>
      </w:r>
      <w:r w:rsidR="00B3730E">
        <w:t xml:space="preserve"> </w:t>
      </w:r>
      <w:r>
        <w:t>basis</w:t>
      </w:r>
      <w:r w:rsidR="00B3730E">
        <w:t xml:space="preserve"> </w:t>
      </w:r>
      <w:r>
        <w:t>for</w:t>
      </w:r>
      <w:r w:rsidR="00B3730E">
        <w:t xml:space="preserve"> </w:t>
      </w:r>
      <w:r>
        <w:t>Russian</w:t>
      </w:r>
      <w:r w:rsidR="00B3730E">
        <w:t xml:space="preserve"> </w:t>
      </w:r>
      <w:r>
        <w:t>socialism.</w:t>
      </w:r>
      <w:r w:rsidR="00B3730E">
        <w:t xml:space="preserve"> </w:t>
      </w:r>
      <w:r>
        <w:t>Instead</w:t>
      </w:r>
      <w:r w:rsidR="00B3730E">
        <w:t xml:space="preserve"> </w:t>
      </w:r>
      <w:r>
        <w:t>of</w:t>
      </w:r>
      <w:r w:rsidR="00B3730E">
        <w:t xml:space="preserve"> </w:t>
      </w:r>
      <w:r>
        <w:t>individual</w:t>
      </w:r>
      <w:r w:rsidR="00B3730E">
        <w:t xml:space="preserve"> </w:t>
      </w:r>
      <w:r>
        <w:t>attacks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personnel</w:t>
      </w:r>
      <w:r w:rsidR="00B3730E">
        <w:t xml:space="preserve"> </w:t>
      </w:r>
      <w:r>
        <w:t>of</w:t>
      </w:r>
      <w:r w:rsidR="00B3730E">
        <w:t xml:space="preserve"> </w:t>
      </w:r>
      <w:r>
        <w:t>Tsarism,</w:t>
      </w:r>
      <w:r w:rsidR="00B3730E">
        <w:t xml:space="preserve"> </w:t>
      </w:r>
      <w:r>
        <w:t>they</w:t>
      </w:r>
      <w:r w:rsidR="00B3730E">
        <w:t xml:space="preserve"> </w:t>
      </w:r>
      <w:r>
        <w:t>called</w:t>
      </w:r>
      <w:r w:rsidR="00B3730E">
        <w:t xml:space="preserve"> </w:t>
      </w:r>
      <w:r>
        <w:t>for</w:t>
      </w:r>
      <w:r w:rsidR="00B3730E">
        <w:t xml:space="preserve"> </w:t>
      </w:r>
      <w:r>
        <w:t>more</w:t>
      </w:r>
      <w:r w:rsidR="00B3730E">
        <w:t xml:space="preserve"> </w:t>
      </w:r>
      <w:r>
        <w:t>work</w:t>
      </w:r>
      <w:r w:rsidR="00B3730E">
        <w:t xml:space="preserve"> </w:t>
      </w:r>
      <w:r>
        <w:t>among</w:t>
      </w:r>
      <w:r w:rsidR="00B3730E">
        <w:t xml:space="preserve"> </w:t>
      </w:r>
      <w:r>
        <w:t>the</w:t>
      </w:r>
      <w:r w:rsidR="00B3730E">
        <w:t xml:space="preserve"> </w:t>
      </w:r>
      <w:r>
        <w:t>masses</w:t>
      </w:r>
      <w:r w:rsidR="00B3730E">
        <w:t xml:space="preserve"> </w:t>
      </w:r>
      <w:r>
        <w:t>in</w:t>
      </w:r>
      <w:r w:rsidR="00B3730E">
        <w:t xml:space="preserve"> </w:t>
      </w:r>
      <w:r>
        <w:t>both</w:t>
      </w:r>
      <w:r w:rsidR="00B3730E">
        <w:t xml:space="preserve"> </w:t>
      </w:r>
      <w:r>
        <w:t>town</w:t>
      </w:r>
      <w:r w:rsidR="00B3730E">
        <w:t xml:space="preserve"> </w:t>
      </w:r>
      <w:r>
        <w:t>and</w:t>
      </w:r>
      <w:r w:rsidR="00B3730E">
        <w:t xml:space="preserve"> </w:t>
      </w:r>
      <w:r>
        <w:t>country.</w:t>
      </w:r>
      <w:r w:rsidR="00B3730E">
        <w:t xml:space="preserve"> </w:t>
      </w:r>
      <w:r>
        <w:t>It</w:t>
      </w:r>
      <w:r w:rsidR="00B3730E">
        <w:t xml:space="preserve"> </w:t>
      </w:r>
      <w:r>
        <w:t>was</w:t>
      </w:r>
      <w:r w:rsidR="00B3730E">
        <w:t xml:space="preserve"> </w:t>
      </w:r>
      <w:r>
        <w:t>this</w:t>
      </w:r>
      <w:r w:rsidR="00B3730E">
        <w:t xml:space="preserve"> </w:t>
      </w:r>
      <w:r>
        <w:t>latter</w:t>
      </w:r>
      <w:r w:rsidR="00B3730E">
        <w:t xml:space="preserve"> </w:t>
      </w:r>
      <w:r w:rsidR="00BF5AB2">
        <w:t>group</w:t>
      </w:r>
      <w:r>
        <w:t>,</w:t>
      </w:r>
      <w:r w:rsidR="00B3730E">
        <w:t xml:space="preserve"> </w:t>
      </w:r>
      <w:r>
        <w:t>led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young</w:t>
      </w:r>
      <w:r w:rsidR="00B3730E">
        <w:t xml:space="preserve"> </w:t>
      </w:r>
      <w:r>
        <w:t>revolutionary</w:t>
      </w:r>
      <w:r w:rsidR="00B3730E">
        <w:t xml:space="preserve"> </w:t>
      </w:r>
      <w:r>
        <w:t>G.</w:t>
      </w:r>
      <w:r w:rsidR="00B3730E">
        <w:t xml:space="preserve"> </w:t>
      </w:r>
      <w:r>
        <w:t>Plekhanov,</w:t>
      </w:r>
      <w:r w:rsidR="00B3730E">
        <w:t xml:space="preserve"> </w:t>
      </w:r>
      <w:r>
        <w:t>which</w:t>
      </w:r>
      <w:r w:rsidR="00B3730E">
        <w:t xml:space="preserve"> </w:t>
      </w:r>
      <w:r>
        <w:t>was</w:t>
      </w:r>
      <w:r w:rsidR="00B3730E">
        <w:t xml:space="preserve"> </w:t>
      </w:r>
      <w:r>
        <w:t>to</w:t>
      </w:r>
      <w:r w:rsidR="00B3730E">
        <w:t xml:space="preserve"> </w:t>
      </w:r>
      <w:r>
        <w:t>transform</w:t>
      </w:r>
      <w:r w:rsidR="00B3730E">
        <w:t xml:space="preserve"> </w:t>
      </w:r>
      <w:r>
        <w:t>itself</w:t>
      </w:r>
      <w:r w:rsidR="00B3730E">
        <w:t xml:space="preserve"> </w:t>
      </w:r>
      <w:r>
        <w:t>in</w:t>
      </w:r>
      <w:r w:rsidR="00B3730E">
        <w:t xml:space="preserve"> </w:t>
      </w:r>
      <w:r>
        <w:t>1882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germ</w:t>
      </w:r>
      <w:r w:rsidR="00B3730E">
        <w:t xml:space="preserve"> </w:t>
      </w:r>
      <w:r>
        <w:t>of</w:t>
      </w:r>
      <w:r w:rsidR="00B3730E">
        <w:t xml:space="preserve"> </w:t>
      </w:r>
      <w:r>
        <w:t>Russian</w:t>
      </w:r>
      <w:r w:rsidR="00B3730E">
        <w:t xml:space="preserve"> </w:t>
      </w:r>
      <w:r>
        <w:t>‘Marxism’.</w:t>
      </w:r>
      <w:r w:rsidR="00B3730E">
        <w:t xml:space="preserve"> </w:t>
      </w:r>
      <w:r>
        <w:t>However,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here</w:t>
      </w:r>
      <w:r w:rsidR="00B3730E">
        <w:t xml:space="preserve"> </w:t>
      </w:r>
      <w:r>
        <w:t>that</w:t>
      </w:r>
      <w:r w:rsidR="00B3730E">
        <w:t xml:space="preserve"> </w:t>
      </w:r>
      <w:r>
        <w:t>myth</w:t>
      </w:r>
      <w:r w:rsidR="00B3730E">
        <w:t xml:space="preserve"> </w:t>
      </w:r>
      <w:r>
        <w:t>and</w:t>
      </w:r>
      <w:r w:rsidR="00B3730E">
        <w:t xml:space="preserve"> </w:t>
      </w:r>
      <w:r>
        <w:t>reality</w:t>
      </w:r>
      <w:r w:rsidR="00B3730E">
        <w:t xml:space="preserve"> </w:t>
      </w:r>
      <w:r>
        <w:t>part</w:t>
      </w:r>
      <w:r w:rsidR="00B3730E">
        <w:t xml:space="preserve"> </w:t>
      </w:r>
      <w:r>
        <w:t>company:</w:t>
      </w:r>
      <w:r w:rsidR="00B3730E">
        <w:t xml:space="preserve"> </w:t>
      </w:r>
      <w:r>
        <w:t>contrary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‘orthodox’</w:t>
      </w:r>
      <w:r w:rsidR="00B3730E">
        <w:t xml:space="preserve"> </w:t>
      </w:r>
      <w:r>
        <w:t>account,</w:t>
      </w:r>
      <w:r w:rsidR="00B3730E">
        <w:t xml:space="preserve"> </w:t>
      </w:r>
      <w:r>
        <w:t>Marx’s</w:t>
      </w:r>
      <w:r w:rsidR="00B3730E">
        <w:t xml:space="preserve"> </w:t>
      </w:r>
      <w:r>
        <w:t>sympathies</w:t>
      </w:r>
      <w:r w:rsidR="00B3730E">
        <w:t xml:space="preserve"> </w:t>
      </w:r>
      <w:r>
        <w:t>were</w:t>
      </w:r>
      <w:r w:rsidR="00B3730E">
        <w:t xml:space="preserve"> </w:t>
      </w:r>
      <w:r>
        <w:t>entirely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‘terrorists’!</w:t>
      </w:r>
      <w:r w:rsidR="00B3730E">
        <w:t xml:space="preserve"> </w:t>
      </w:r>
      <w:r>
        <w:t>In</w:t>
      </w:r>
      <w:r w:rsidR="00B3730E">
        <w:t xml:space="preserve"> </w:t>
      </w:r>
      <w:r>
        <w:t>February</w:t>
      </w:r>
      <w:r w:rsidR="00B3730E">
        <w:t xml:space="preserve"> </w:t>
      </w:r>
      <w:r>
        <w:t>1880,</w:t>
      </w:r>
      <w:r w:rsidR="00B3730E">
        <w:t xml:space="preserve"> </w:t>
      </w:r>
      <w:r>
        <w:t>Lev</w:t>
      </w:r>
      <w:r w:rsidR="00B3730E">
        <w:t xml:space="preserve"> </w:t>
      </w:r>
      <w:r>
        <w:t>Hartmann</w:t>
      </w:r>
      <w:r w:rsidR="00B3730E">
        <w:t xml:space="preserve"> </w:t>
      </w:r>
      <w:r>
        <w:t>(1850-1913),</w:t>
      </w:r>
      <w:r w:rsidR="00B3730E">
        <w:t xml:space="preserve"> </w:t>
      </w:r>
      <w:r>
        <w:t>who</w:t>
      </w:r>
      <w:r w:rsidR="00B3730E">
        <w:t xml:space="preserve"> </w:t>
      </w:r>
      <w:r>
        <w:t>had</w:t>
      </w:r>
      <w:r w:rsidR="00B3730E">
        <w:t xml:space="preserve"> </w:t>
      </w:r>
      <w:r>
        <w:t>escaped</w:t>
      </w:r>
      <w:r w:rsidR="00B3730E">
        <w:t xml:space="preserve"> </w:t>
      </w:r>
      <w:r>
        <w:t>from</w:t>
      </w:r>
      <w:r w:rsidR="00B3730E">
        <w:t xml:space="preserve"> </w:t>
      </w:r>
      <w:r>
        <w:t>Russia</w:t>
      </w:r>
      <w:r w:rsidR="00B3730E">
        <w:t xml:space="preserve"> </w:t>
      </w:r>
      <w:r>
        <w:t>following</w:t>
      </w:r>
      <w:r w:rsidR="00B3730E">
        <w:t xml:space="preserve"> </w:t>
      </w:r>
      <w:r>
        <w:t>an</w:t>
      </w:r>
      <w:r w:rsidR="00B3730E">
        <w:t xml:space="preserve"> </w:t>
      </w:r>
      <w:r>
        <w:t>unsuccessful</w:t>
      </w:r>
      <w:r w:rsidR="00B3730E">
        <w:t xml:space="preserve"> </w:t>
      </w:r>
      <w:r>
        <w:t>attempt</w:t>
      </w:r>
      <w:r w:rsidR="00B3730E">
        <w:t xml:space="preserve"> </w:t>
      </w:r>
      <w:r>
        <w:t>to</w:t>
      </w:r>
      <w:r w:rsidR="00B3730E">
        <w:t xml:space="preserve"> </w:t>
      </w:r>
      <w:r>
        <w:t>blow</w:t>
      </w:r>
      <w:r w:rsidR="00B3730E">
        <w:t xml:space="preserve"> </w:t>
      </w:r>
      <w:r>
        <w:t>up</w:t>
      </w:r>
      <w:r w:rsidR="00B3730E">
        <w:t xml:space="preserve"> </w:t>
      </w:r>
      <w:r>
        <w:t>the</w:t>
      </w:r>
      <w:r w:rsidR="00B3730E">
        <w:t xml:space="preserve"> </w:t>
      </w:r>
      <w:r>
        <w:t>Tsar’s</w:t>
      </w:r>
      <w:r w:rsidR="00B3730E">
        <w:t xml:space="preserve"> </w:t>
      </w:r>
      <w:r>
        <w:t>train,</w:t>
      </w:r>
      <w:r w:rsidR="00B3730E">
        <w:t xml:space="preserve"> </w:t>
      </w:r>
      <w:r>
        <w:t>came</w:t>
      </w:r>
      <w:r w:rsidR="00B3730E">
        <w:t xml:space="preserve"> </w:t>
      </w:r>
      <w:r>
        <w:t>to</w:t>
      </w:r>
      <w:r w:rsidR="00B3730E">
        <w:t xml:space="preserve"> </w:t>
      </w:r>
      <w:r>
        <w:t>London.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surprise</w:t>
      </w:r>
      <w:r w:rsidR="00B3730E">
        <w:t xml:space="preserve"> </w:t>
      </w:r>
      <w:r>
        <w:t>of</w:t>
      </w:r>
      <w:r w:rsidR="00B3730E">
        <w:t xml:space="preserve"> </w:t>
      </w:r>
      <w:r>
        <w:t>Hyndman,</w:t>
      </w:r>
      <w:r w:rsidR="00B3730E">
        <w:t xml:space="preserve"> </w:t>
      </w:r>
      <w:r>
        <w:t>for</w:t>
      </w:r>
      <w:r w:rsidR="00B3730E">
        <w:t xml:space="preserve"> </w:t>
      </w:r>
      <w:r>
        <w:t>one,</w:t>
      </w:r>
      <w:r w:rsidR="00B3730E">
        <w:t xml:space="preserve"> </w:t>
      </w:r>
      <w:r>
        <w:t>Marx</w:t>
      </w:r>
      <w:r w:rsidR="00B3730E">
        <w:t xml:space="preserve"> </w:t>
      </w:r>
      <w:r>
        <w:t>received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‘terrorist’</w:t>
      </w:r>
      <w:r w:rsidR="00B3730E">
        <w:t xml:space="preserve"> </w:t>
      </w:r>
      <w:r>
        <w:t>warmly</w:t>
      </w:r>
      <w:r w:rsidR="00B3730E">
        <w:t xml:space="preserve"> </w:t>
      </w:r>
      <w:r>
        <w:t>and</w:t>
      </w:r>
      <w:r w:rsidR="00B3730E">
        <w:t xml:space="preserve"> </w:t>
      </w:r>
      <w:r>
        <w:t>gave</w:t>
      </w:r>
      <w:r w:rsidR="00B3730E">
        <w:t xml:space="preserve"> </w:t>
      </w:r>
      <w:r>
        <w:t>him</w:t>
      </w:r>
      <w:r w:rsidR="00B3730E">
        <w:t xml:space="preserve"> </w:t>
      </w:r>
      <w:r>
        <w:t>every</w:t>
      </w:r>
      <w:r w:rsidR="00B3730E">
        <w:t xml:space="preserve"> </w:t>
      </w:r>
      <w:r>
        <w:t>possible</w:t>
      </w:r>
      <w:r w:rsidR="00B3730E">
        <w:t xml:space="preserve"> </w:t>
      </w:r>
      <w:r>
        <w:t>assistance.</w:t>
      </w:r>
    </w:p>
    <w:p w:rsidR="00B727F3" w:rsidRDefault="00B727F3" w:rsidP="00B1483B">
      <w:r>
        <w:t>In</w:t>
      </w:r>
      <w:r w:rsidR="00B3730E">
        <w:t xml:space="preserve"> </w:t>
      </w:r>
      <w:r>
        <w:t>November,</w:t>
      </w:r>
      <w:r w:rsidR="00B3730E">
        <w:t xml:space="preserve"> </w:t>
      </w:r>
      <w:r>
        <w:t>1880</w:t>
      </w:r>
      <w:r w:rsidR="00B3730E">
        <w:t xml:space="preserve"> </w:t>
      </w:r>
      <w:r>
        <w:t>Marx</w:t>
      </w:r>
      <w:r w:rsidR="00B3730E">
        <w:t xml:space="preserve"> </w:t>
      </w:r>
      <w:r>
        <w:t>received</w:t>
      </w:r>
      <w:r w:rsidR="00B3730E">
        <w:t xml:space="preserve"> </w:t>
      </w:r>
      <w:r>
        <w:t>a</w:t>
      </w:r>
      <w:r w:rsidR="00B3730E">
        <w:t xml:space="preserve"> </w:t>
      </w:r>
      <w:r>
        <w:t>letter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Executive</w:t>
      </w:r>
      <w:r w:rsidR="00B3730E">
        <w:t xml:space="preserve"> </w:t>
      </w:r>
      <w:r>
        <w:t>Committee</w:t>
      </w:r>
      <w:r w:rsidR="00B3730E">
        <w:t xml:space="preserve"> </w:t>
      </w:r>
      <w:r>
        <w:t>of</w:t>
      </w:r>
      <w:r w:rsidR="00B3730E">
        <w:t xml:space="preserve"> </w:t>
      </w:r>
      <w:r>
        <w:t>Narodskaya</w:t>
      </w:r>
      <w:r w:rsidR="00B3730E">
        <w:t xml:space="preserve"> </w:t>
      </w:r>
      <w:r>
        <w:t>Volya,</w:t>
      </w:r>
      <w:r w:rsidR="00B3730E">
        <w:t xml:space="preserve"> </w:t>
      </w:r>
      <w:r>
        <w:t>together</w:t>
      </w:r>
      <w:r w:rsidR="00B3730E">
        <w:t xml:space="preserve"> </w:t>
      </w:r>
      <w:r>
        <w:t>with</w:t>
      </w:r>
      <w:r w:rsidR="00B3730E">
        <w:t xml:space="preserve"> </w:t>
      </w:r>
      <w:r>
        <w:t>its</w:t>
      </w:r>
      <w:r w:rsidR="00B3730E">
        <w:t xml:space="preserve"> </w:t>
      </w:r>
      <w:r>
        <w:t>Programme.</w:t>
      </w:r>
      <w:r w:rsidR="00B3730E">
        <w:t xml:space="preserve"> </w:t>
      </w:r>
      <w:r>
        <w:t>The</w:t>
      </w:r>
      <w:r w:rsidR="00B3730E">
        <w:t xml:space="preserve"> </w:t>
      </w:r>
      <w:r>
        <w:t>letter</w:t>
      </w:r>
      <w:r w:rsidR="00B3730E">
        <w:t xml:space="preserve"> </w:t>
      </w:r>
      <w:r>
        <w:t>warmly</w:t>
      </w:r>
      <w:r w:rsidR="00B3730E">
        <w:t xml:space="preserve"> </w:t>
      </w:r>
      <w:r>
        <w:t>praised</w:t>
      </w:r>
      <w:r w:rsidR="00B3730E">
        <w:t xml:space="preserve"> </w:t>
      </w:r>
      <w:r>
        <w:rPr>
          <w:i/>
          <w:iCs/>
        </w:rPr>
        <w:t>Capital</w:t>
      </w:r>
      <w:r w:rsidR="00B3730E">
        <w:t xml:space="preserve"> </w:t>
      </w:r>
      <w:r>
        <w:t>-</w:t>
      </w:r>
      <w:r w:rsidR="00B3730E">
        <w:t xml:space="preserve"> </w:t>
      </w:r>
      <w:r>
        <w:t>‘it</w:t>
      </w:r>
      <w:r w:rsidR="00B3730E">
        <w:t xml:space="preserve"> </w:t>
      </w:r>
      <w:r>
        <w:t>has</w:t>
      </w:r>
      <w:r w:rsidR="00B3730E">
        <w:t xml:space="preserve"> </w:t>
      </w:r>
      <w:r>
        <w:t>become</w:t>
      </w:r>
      <w:r w:rsidR="00B3730E">
        <w:t xml:space="preserve"> </w:t>
      </w:r>
      <w:r>
        <w:t>the</w:t>
      </w:r>
      <w:r w:rsidR="00B3730E">
        <w:t xml:space="preserve"> </w:t>
      </w:r>
      <w:r>
        <w:t>daily</w:t>
      </w:r>
      <w:r w:rsidR="00B3730E">
        <w:t xml:space="preserve"> </w:t>
      </w:r>
      <w:r>
        <w:t>reading</w:t>
      </w:r>
      <w:r w:rsidR="00B3730E">
        <w:t xml:space="preserve"> </w:t>
      </w:r>
      <w:r>
        <w:t>of</w:t>
      </w:r>
      <w:r w:rsidR="00B3730E">
        <w:t xml:space="preserve"> </w:t>
      </w:r>
      <w:r>
        <w:t>educated</w:t>
      </w:r>
      <w:r w:rsidR="00B3730E">
        <w:t xml:space="preserve"> </w:t>
      </w:r>
      <w:r>
        <w:t>people’</w:t>
      </w:r>
      <w:r w:rsidR="00B3730E">
        <w:t xml:space="preserve"> </w:t>
      </w:r>
      <w:r>
        <w:t>-</w:t>
      </w:r>
      <w:r w:rsidR="00B3730E">
        <w:t xml:space="preserve"> </w:t>
      </w:r>
      <w:r>
        <w:t>and</w:t>
      </w:r>
      <w:r w:rsidR="00B3730E">
        <w:t xml:space="preserve"> </w:t>
      </w:r>
      <w:r>
        <w:t>announced</w:t>
      </w:r>
      <w:r w:rsidR="00B3730E">
        <w:t xml:space="preserve"> </w:t>
      </w:r>
      <w:r>
        <w:t>that</w:t>
      </w:r>
      <w:r w:rsidR="00B3730E">
        <w:t xml:space="preserve"> </w:t>
      </w:r>
      <w:r>
        <w:t>Hartmann</w:t>
      </w:r>
      <w:r w:rsidR="00B3730E">
        <w:t xml:space="preserve"> </w:t>
      </w:r>
      <w:r>
        <w:t>had</w:t>
      </w:r>
      <w:r w:rsidR="00B3730E">
        <w:t xml:space="preserve"> </w:t>
      </w:r>
      <w:r>
        <w:t>been</w:t>
      </w:r>
      <w:r w:rsidR="00B3730E">
        <w:t xml:space="preserve"> </w:t>
      </w:r>
      <w:r>
        <w:t>given</w:t>
      </w:r>
      <w:r w:rsidR="00B3730E">
        <w:t xml:space="preserve"> </w:t>
      </w:r>
      <w:r>
        <w:t>the</w:t>
      </w:r>
      <w:r w:rsidR="00B3730E">
        <w:t xml:space="preserve"> </w:t>
      </w:r>
      <w:r>
        <w:t>task</w:t>
      </w:r>
      <w:r w:rsidR="00B3730E">
        <w:t xml:space="preserve"> </w:t>
      </w:r>
      <w:r>
        <w:t>of</w:t>
      </w:r>
      <w:r w:rsidR="00B3730E">
        <w:t xml:space="preserve"> </w:t>
      </w:r>
      <w:r>
        <w:t>maintaining</w:t>
      </w:r>
      <w:r w:rsidR="00B3730E">
        <w:t xml:space="preserve"> </w:t>
      </w:r>
      <w:r>
        <w:t>contact</w:t>
      </w:r>
      <w:r w:rsidR="00B3730E">
        <w:t xml:space="preserve"> </w:t>
      </w:r>
      <w:r>
        <w:t>with</w:t>
      </w:r>
      <w:r w:rsidR="00B3730E">
        <w:t xml:space="preserve"> </w:t>
      </w:r>
      <w:r>
        <w:t>Marx:</w:t>
      </w:r>
      <w:r w:rsidR="00B3730E">
        <w:t xml:space="preserve"> </w:t>
      </w:r>
      <w:r>
        <w:t>‘We</w:t>
      </w:r>
      <w:r w:rsidR="00B3730E">
        <w:t xml:space="preserve"> </w:t>
      </w:r>
      <w:r>
        <w:t>consider</w:t>
      </w:r>
      <w:r w:rsidR="00B3730E">
        <w:t xml:space="preserve"> </w:t>
      </w:r>
      <w:r>
        <w:t>ourselves</w:t>
      </w:r>
      <w:r w:rsidR="00B3730E">
        <w:t xml:space="preserve"> </w:t>
      </w:r>
      <w:r>
        <w:t>fortunate</w:t>
      </w:r>
      <w:r w:rsidR="00B3730E">
        <w:t xml:space="preserve"> </w:t>
      </w:r>
      <w:r>
        <w:t>to</w:t>
      </w:r>
      <w:r w:rsidR="00B3730E">
        <w:t xml:space="preserve"> </w:t>
      </w:r>
      <w:r>
        <w:t>have</w:t>
      </w:r>
      <w:r w:rsidR="00B3730E">
        <w:t xml:space="preserve"> </w:t>
      </w:r>
      <w:r>
        <w:t>this</w:t>
      </w:r>
      <w:r w:rsidR="00B3730E">
        <w:t xml:space="preserve"> </w:t>
      </w:r>
      <w:r>
        <w:t>chance</w:t>
      </w:r>
      <w:r w:rsidR="00B3730E">
        <w:t xml:space="preserve"> </w:t>
      </w:r>
      <w:r>
        <w:t>of</w:t>
      </w:r>
      <w:r w:rsidR="00B3730E">
        <w:t xml:space="preserve"> </w:t>
      </w:r>
      <w:r>
        <w:t>expressing</w:t>
      </w:r>
      <w:r w:rsidR="00B3730E">
        <w:t xml:space="preserve"> </w:t>
      </w:r>
      <w:r>
        <w:t>to</w:t>
      </w:r>
      <w:r w:rsidR="00B3730E">
        <w:t xml:space="preserve"> </w:t>
      </w:r>
      <w:r>
        <w:t>you,</w:t>
      </w:r>
      <w:r w:rsidR="00B3730E">
        <w:t xml:space="preserve"> </w:t>
      </w:r>
      <w:r>
        <w:t>most</w:t>
      </w:r>
      <w:r w:rsidR="00B3730E">
        <w:t xml:space="preserve"> </w:t>
      </w:r>
      <w:r>
        <w:t>esteemed</w:t>
      </w:r>
      <w:r w:rsidR="00B3730E">
        <w:t xml:space="preserve"> </w:t>
      </w:r>
      <w:r>
        <w:t>citizen,</w:t>
      </w:r>
      <w:r w:rsidR="00B3730E">
        <w:t xml:space="preserve"> </w:t>
      </w:r>
      <w:r>
        <w:t>the</w:t>
      </w:r>
      <w:r w:rsidR="00B3730E">
        <w:t xml:space="preserve"> </w:t>
      </w:r>
      <w:r>
        <w:t>feelings</w:t>
      </w:r>
      <w:r w:rsidR="00B3730E">
        <w:t xml:space="preserve"> </w:t>
      </w:r>
      <w:r>
        <w:t>of</w:t>
      </w:r>
      <w:r w:rsidR="00B3730E">
        <w:t xml:space="preserve"> </w:t>
      </w:r>
      <w:r>
        <w:t>deep</w:t>
      </w:r>
      <w:r w:rsidR="00B3730E">
        <w:t xml:space="preserve"> </w:t>
      </w:r>
      <w:r>
        <w:t>respect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entire</w:t>
      </w:r>
      <w:r w:rsidR="00B3730E">
        <w:t xml:space="preserve"> </w:t>
      </w:r>
      <w:r>
        <w:t>Russian</w:t>
      </w:r>
      <w:r w:rsidR="00B3730E">
        <w:t xml:space="preserve"> </w:t>
      </w:r>
      <w:r>
        <w:t>social-revolutionary</w:t>
      </w:r>
      <w:r w:rsidR="00B3730E">
        <w:t xml:space="preserve"> </w:t>
      </w:r>
      <w:r>
        <w:t>patty.’</w:t>
      </w:r>
    </w:p>
    <w:p w:rsidR="00B727F3" w:rsidRDefault="00B727F3" w:rsidP="00B1483B">
      <w:r>
        <w:t>After</w:t>
      </w:r>
      <w:r w:rsidR="00B3730E">
        <w:t xml:space="preserve"> </w:t>
      </w:r>
      <w:r>
        <w:t>studying</w:t>
      </w:r>
      <w:r w:rsidR="00B3730E">
        <w:t xml:space="preserve"> </w:t>
      </w:r>
      <w:r>
        <w:t>these</w:t>
      </w:r>
      <w:r w:rsidR="00B3730E">
        <w:t xml:space="preserve"> </w:t>
      </w:r>
      <w:r>
        <w:t>documents,</w:t>
      </w:r>
      <w:r w:rsidR="00B3730E">
        <w:t xml:space="preserve"> </w:t>
      </w:r>
      <w:r>
        <w:t>Marx</w:t>
      </w:r>
      <w:r w:rsidR="00B3730E">
        <w:t xml:space="preserve"> </w:t>
      </w:r>
      <w:r>
        <w:t>ceased</w:t>
      </w:r>
      <w:r w:rsidR="00B3730E">
        <w:t xml:space="preserve"> </w:t>
      </w:r>
      <w:r>
        <w:t>referring</w:t>
      </w:r>
      <w:r w:rsidR="00B3730E">
        <w:t xml:space="preserve"> </w:t>
      </w:r>
      <w:r>
        <w:t>to</w:t>
      </w:r>
      <w:r w:rsidR="00B3730E">
        <w:t xml:space="preserve"> </w:t>
      </w:r>
      <w:r>
        <w:t>their</w:t>
      </w:r>
      <w:r w:rsidR="00B3730E">
        <w:t xml:space="preserve"> </w:t>
      </w:r>
      <w:r>
        <w:t>authors</w:t>
      </w:r>
      <w:r w:rsidR="00B3730E">
        <w:t xml:space="preserve"> </w:t>
      </w:r>
      <w:r>
        <w:t>as</w:t>
      </w:r>
      <w:r w:rsidR="00B3730E">
        <w:t xml:space="preserve"> </w:t>
      </w:r>
      <w:r>
        <w:t>‘the</w:t>
      </w:r>
      <w:r w:rsidR="00B3730E">
        <w:t xml:space="preserve"> </w:t>
      </w:r>
      <w:r>
        <w:t>terrorist</w:t>
      </w:r>
      <w:r w:rsidR="00B3730E">
        <w:t xml:space="preserve"> </w:t>
      </w:r>
      <w:r>
        <w:t>party’.</w:t>
      </w:r>
    </w:p>
    <w:p w:rsidR="00B727F3" w:rsidRDefault="00B727F3" w:rsidP="00B1483B">
      <w:r>
        <w:t>And</w:t>
      </w:r>
      <w:r w:rsidR="00B3730E">
        <w:t xml:space="preserve"> </w:t>
      </w:r>
      <w:r>
        <w:t>what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other</w:t>
      </w:r>
      <w:r w:rsidR="00B3730E">
        <w:t xml:space="preserve"> </w:t>
      </w:r>
      <w:r>
        <w:t>group,</w:t>
      </w:r>
      <w:r w:rsidR="00B3730E">
        <w:t xml:space="preserve"> </w:t>
      </w:r>
      <w:r>
        <w:t>the</w:t>
      </w:r>
      <w:r w:rsidR="00B3730E">
        <w:t xml:space="preserve"> </w:t>
      </w:r>
      <w:r>
        <w:t>one</w:t>
      </w:r>
      <w:r w:rsidR="00B3730E">
        <w:t xml:space="preserve"> </w:t>
      </w:r>
      <w:r>
        <w:t>from</w:t>
      </w:r>
      <w:r w:rsidR="00B3730E">
        <w:t xml:space="preserve"> </w:t>
      </w:r>
      <w:r>
        <w:t>which</w:t>
      </w:r>
      <w:r w:rsidR="00B3730E">
        <w:t xml:space="preserve"> </w:t>
      </w:r>
      <w:r>
        <w:t>Russian</w:t>
      </w:r>
      <w:r w:rsidR="00B3730E">
        <w:t xml:space="preserve"> </w:t>
      </w:r>
      <w:r>
        <w:t>Marxism</w:t>
      </w:r>
      <w:r w:rsidR="00B3730E">
        <w:t xml:space="preserve"> </w:t>
      </w:r>
      <w:r>
        <w:t>sprang?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letter</w:t>
      </w:r>
      <w:r w:rsidR="00B3730E">
        <w:t xml:space="preserve"> </w:t>
      </w:r>
      <w:r>
        <w:t>to</w:t>
      </w:r>
      <w:r w:rsidR="00B3730E">
        <w:t xml:space="preserve"> </w:t>
      </w:r>
      <w:r>
        <w:t>Sorge</w:t>
      </w:r>
      <w:r w:rsidR="00B3730E">
        <w:t xml:space="preserve"> </w:t>
      </w:r>
      <w:r>
        <w:t>in</w:t>
      </w:r>
      <w:r w:rsidR="00B3730E">
        <w:t xml:space="preserve"> </w:t>
      </w:r>
      <w:r>
        <w:t>November</w:t>
      </w:r>
      <w:r w:rsidR="00B3730E">
        <w:t xml:space="preserve"> </w:t>
      </w:r>
      <w:r>
        <w:t>1880,</w:t>
      </w:r>
      <w:r w:rsidR="00B3730E">
        <w:t xml:space="preserve"> </w:t>
      </w:r>
      <w:r>
        <w:t>Marx</w:t>
      </w:r>
      <w:r w:rsidR="00B3730E">
        <w:t xml:space="preserve"> </w:t>
      </w:r>
      <w:r>
        <w:t>writes</w:t>
      </w:r>
      <w:r w:rsidR="00B3730E">
        <w:t xml:space="preserve"> </w:t>
      </w:r>
      <w:r>
        <w:t>of</w:t>
      </w:r>
      <w:r w:rsidR="00B3730E">
        <w:t xml:space="preserve"> </w:t>
      </w:r>
      <w:r>
        <w:t>them:</w:t>
      </w:r>
    </w:p>
    <w:p w:rsidR="00B727F3" w:rsidRDefault="00B727F3" w:rsidP="00B1483B">
      <w:pPr>
        <w:pStyle w:val="indentb"/>
      </w:pPr>
      <w:r>
        <w:t>These</w:t>
      </w:r>
      <w:r w:rsidR="00B3730E">
        <w:t xml:space="preserve"> </w:t>
      </w:r>
      <w:r>
        <w:t>persons</w:t>
      </w:r>
      <w:r w:rsidR="00B3730E">
        <w:t xml:space="preserve"> </w:t>
      </w:r>
      <w:r>
        <w:t>-</w:t>
      </w:r>
      <w:r w:rsidR="00B3730E">
        <w:t xml:space="preserve"> </w:t>
      </w:r>
      <w:r>
        <w:t>most</w:t>
      </w:r>
      <w:r w:rsidR="00B3730E">
        <w:t xml:space="preserve"> </w:t>
      </w:r>
      <w:r>
        <w:t>(not</w:t>
      </w:r>
      <w:r w:rsidR="00B3730E">
        <w:t xml:space="preserve"> </w:t>
      </w:r>
      <w:r>
        <w:t>all</w:t>
      </w:r>
      <w:r w:rsidR="00B3730E">
        <w:t xml:space="preserve"> </w:t>
      </w:r>
      <w:r>
        <w:t>of</w:t>
      </w:r>
      <w:r w:rsidR="00B3730E">
        <w:t xml:space="preserve"> </w:t>
      </w:r>
      <w:r>
        <w:t>them)</w:t>
      </w:r>
      <w:r w:rsidR="00B3730E">
        <w:t xml:space="preserve"> </w:t>
      </w:r>
      <w:r>
        <w:t>-</w:t>
      </w:r>
      <w:r w:rsidR="00B3730E">
        <w:t xml:space="preserve"> </w:t>
      </w:r>
      <w:r>
        <w:t>who</w:t>
      </w:r>
      <w:r w:rsidR="00B3730E">
        <w:t xml:space="preserve"> </w:t>
      </w:r>
      <w:r>
        <w:t>left</w:t>
      </w:r>
      <w:r w:rsidR="00B3730E">
        <w:t xml:space="preserve"> </w:t>
      </w:r>
      <w:r>
        <w:t>Russia</w:t>
      </w:r>
      <w:r w:rsidR="00B3730E">
        <w:t xml:space="preserve"> </w:t>
      </w:r>
      <w:r>
        <w:t>voluntarily,</w:t>
      </w:r>
      <w:r w:rsidR="00B3730E">
        <w:t xml:space="preserve"> </w:t>
      </w:r>
      <w:r>
        <w:t>constitute</w:t>
      </w:r>
      <w:r w:rsidR="00B3730E">
        <w:t xml:space="preserve"> </w:t>
      </w:r>
      <w:r>
        <w:t>the</w:t>
      </w:r>
      <w:r w:rsidR="00B3730E">
        <w:t xml:space="preserve"> </w:t>
      </w:r>
      <w:r>
        <w:t>so-called</w:t>
      </w:r>
      <w:r w:rsidR="00B3730E">
        <w:t xml:space="preserve"> </w:t>
      </w:r>
      <w:r>
        <w:t>party</w:t>
      </w:r>
      <w:r w:rsidR="00B3730E">
        <w:t xml:space="preserve"> </w:t>
      </w:r>
      <w:r>
        <w:t>of</w:t>
      </w:r>
      <w:r w:rsidR="00B3730E">
        <w:t xml:space="preserve"> </w:t>
      </w:r>
      <w:r>
        <w:t>propaganda</w:t>
      </w:r>
      <w:r w:rsidR="00B3730E">
        <w:t xml:space="preserve"> </w:t>
      </w:r>
      <w:r>
        <w:t>as</w:t>
      </w:r>
      <w:r w:rsidR="00B3730E">
        <w:t xml:space="preserve"> </w:t>
      </w:r>
      <w:r>
        <w:t>opposed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terrorists</w:t>
      </w:r>
      <w:r w:rsidR="00B3730E">
        <w:t xml:space="preserve"> </w:t>
      </w:r>
      <w:r>
        <w:t>who</w:t>
      </w:r>
      <w:r w:rsidR="00B3730E">
        <w:t xml:space="preserve"> </w:t>
      </w:r>
      <w:r>
        <w:t>risk</w:t>
      </w:r>
      <w:r w:rsidR="00B3730E">
        <w:t xml:space="preserve"> </w:t>
      </w:r>
      <w:r>
        <w:t>their</w:t>
      </w:r>
      <w:r w:rsidR="00B3730E">
        <w:t xml:space="preserve"> </w:t>
      </w:r>
      <w:r>
        <w:t>lives.</w:t>
      </w:r>
      <w:r w:rsidR="00B3730E">
        <w:t xml:space="preserve"> </w:t>
      </w:r>
      <w:r>
        <w:t>(In</w:t>
      </w:r>
      <w:r w:rsidR="00B3730E">
        <w:t xml:space="preserve"> </w:t>
      </w:r>
      <w:r>
        <w:t>order</w:t>
      </w:r>
      <w:r w:rsidR="00B3730E">
        <w:t xml:space="preserve"> </w:t>
      </w:r>
      <w:r>
        <w:t>to</w:t>
      </w:r>
      <w:r w:rsidR="00B3730E">
        <w:t xml:space="preserve"> </w:t>
      </w:r>
      <w:r>
        <w:t>carry</w:t>
      </w:r>
      <w:r w:rsidR="00B3730E">
        <w:t xml:space="preserve"> </w:t>
      </w:r>
      <w:r>
        <w:t>on</w:t>
      </w:r>
      <w:r w:rsidR="00B3730E">
        <w:t xml:space="preserve"> </w:t>
      </w:r>
      <w:r>
        <w:t>propaganda</w:t>
      </w:r>
      <w:r w:rsidR="00B3730E">
        <w:t xml:space="preserve"> </w:t>
      </w:r>
      <w:r>
        <w:t>in</w:t>
      </w:r>
      <w:r w:rsidR="00B3730E">
        <w:t xml:space="preserve"> </w:t>
      </w:r>
      <w:r>
        <w:t>Russia</w:t>
      </w:r>
      <w:r w:rsidR="00B3730E">
        <w:t xml:space="preserve"> </w:t>
      </w:r>
      <w:r>
        <w:t>-</w:t>
      </w:r>
      <w:r w:rsidR="00B3730E">
        <w:t xml:space="preserve"> </w:t>
      </w:r>
      <w:r>
        <w:rPr>
          <w:i/>
          <w:iCs/>
        </w:rPr>
        <w:t>they</w:t>
      </w:r>
      <w:r w:rsidR="00B3730E">
        <w:rPr>
          <w:i/>
          <w:iCs/>
        </w:rPr>
        <w:t xml:space="preserve"> </w:t>
      </w:r>
      <w:r>
        <w:rPr>
          <w:i/>
          <w:iCs/>
        </w:rPr>
        <w:t>move</w:t>
      </w:r>
      <w:r w:rsidR="00B3730E">
        <w:rPr>
          <w:i/>
          <w:iCs/>
        </w:rPr>
        <w:t xml:space="preserve"> </w:t>
      </w:r>
      <w:r>
        <w:rPr>
          <w:i/>
          <w:iCs/>
        </w:rPr>
        <w:t>to</w:t>
      </w:r>
      <w:r w:rsidR="00B3730E">
        <w:rPr>
          <w:i/>
          <w:iCs/>
        </w:rPr>
        <w:t xml:space="preserve"> </w:t>
      </w:r>
      <w:r>
        <w:rPr>
          <w:i/>
          <w:iCs/>
        </w:rPr>
        <w:t>Geneva</w:t>
      </w:r>
      <w:r>
        <w:t>!</w:t>
      </w:r>
      <w:r w:rsidR="00B3730E">
        <w:t xml:space="preserve"> </w:t>
      </w:r>
      <w:r>
        <w:t>What</w:t>
      </w:r>
      <w:r w:rsidR="00B3730E">
        <w:t xml:space="preserve"> </w:t>
      </w:r>
      <w:r>
        <w:t>a</w:t>
      </w:r>
      <w:r w:rsidR="00B3730E">
        <w:t xml:space="preserve"> </w:t>
      </w:r>
      <w:r>
        <w:rPr>
          <w:i/>
          <w:iCs/>
        </w:rPr>
        <w:t>quid</w:t>
      </w:r>
      <w:r w:rsidR="00B3730E">
        <w:rPr>
          <w:i/>
          <w:iCs/>
        </w:rPr>
        <w:t xml:space="preserve"> </w:t>
      </w:r>
      <w:r>
        <w:rPr>
          <w:i/>
          <w:iCs/>
        </w:rPr>
        <w:t>pro</w:t>
      </w:r>
      <w:r w:rsidR="00B3730E">
        <w:rPr>
          <w:i/>
          <w:iCs/>
        </w:rPr>
        <w:t xml:space="preserve"> </w:t>
      </w:r>
      <w:r>
        <w:rPr>
          <w:i/>
          <w:iCs/>
        </w:rPr>
        <w:t>quo</w:t>
      </w:r>
      <w:r>
        <w:t>!)</w:t>
      </w:r>
      <w:r w:rsidR="00B3730E">
        <w:t xml:space="preserve"> </w:t>
      </w:r>
      <w:r>
        <w:t>These</w:t>
      </w:r>
      <w:r w:rsidR="00B3730E">
        <w:t xml:space="preserve"> </w:t>
      </w:r>
      <w:r>
        <w:t>gentlemen</w:t>
      </w:r>
      <w:r w:rsidR="00B3730E">
        <w:t xml:space="preserve"> </w:t>
      </w:r>
      <w:r>
        <w:t>are</w:t>
      </w:r>
      <w:r w:rsidR="00B3730E">
        <w:t xml:space="preserve"> </w:t>
      </w:r>
      <w:r>
        <w:t>against</w:t>
      </w:r>
      <w:r w:rsidR="00B3730E">
        <w:t xml:space="preserve"> </w:t>
      </w:r>
      <w:r>
        <w:t>all</w:t>
      </w:r>
      <w:r w:rsidR="00B3730E">
        <w:t xml:space="preserve"> </w:t>
      </w:r>
      <w:r>
        <w:t>political-revolutionary</w:t>
      </w:r>
      <w:r w:rsidR="00B3730E">
        <w:t xml:space="preserve"> </w:t>
      </w:r>
      <w:r>
        <w:t>action.</w:t>
      </w:r>
      <w:r w:rsidR="00B3730E">
        <w:t xml:space="preserve"> </w:t>
      </w:r>
      <w:r>
        <w:t>Russia</w:t>
      </w:r>
      <w:r w:rsidR="00B3730E">
        <w:t xml:space="preserve"> </w:t>
      </w:r>
      <w:r>
        <w:t>is</w:t>
      </w:r>
      <w:r w:rsidR="00B3730E">
        <w:t xml:space="preserve"> </w:t>
      </w:r>
      <w:r>
        <w:t>to</w:t>
      </w:r>
      <w:r w:rsidR="00B3730E">
        <w:t xml:space="preserve"> </w:t>
      </w:r>
      <w:r>
        <w:t>make</w:t>
      </w:r>
      <w:r w:rsidR="00B3730E">
        <w:t xml:space="preserve"> </w:t>
      </w:r>
      <w:r>
        <w:t>a</w:t>
      </w:r>
      <w:r w:rsidR="00B3730E">
        <w:t xml:space="preserve"> </w:t>
      </w:r>
      <w:r>
        <w:t>somersault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anarchist-communist-atheist</w:t>
      </w:r>
      <w:r w:rsidR="00B3730E">
        <w:t xml:space="preserve"> </w:t>
      </w:r>
      <w:r>
        <w:t>millennium!</w:t>
      </w:r>
      <w:r w:rsidR="00B3730E">
        <w:t xml:space="preserve"> </w:t>
      </w:r>
      <w:r>
        <w:t>Meanwhile</w:t>
      </w:r>
      <w:r w:rsidR="00B3730E">
        <w:t xml:space="preserve"> </w:t>
      </w:r>
      <w:r>
        <w:t>they</w:t>
      </w:r>
      <w:r w:rsidR="00B3730E">
        <w:t xml:space="preserve"> </w:t>
      </w:r>
      <w:r>
        <w:t>are</w:t>
      </w:r>
      <w:r w:rsidR="00B3730E">
        <w:t xml:space="preserve"> </w:t>
      </w:r>
      <w:r>
        <w:t>preparing</w:t>
      </w:r>
      <w:r w:rsidR="00B3730E">
        <w:t xml:space="preserve"> </w:t>
      </w:r>
      <w:r>
        <w:t>for</w:t>
      </w:r>
      <w:r w:rsidR="00B3730E">
        <w:t xml:space="preserve"> </w:t>
      </w:r>
      <w:r>
        <w:t>this</w:t>
      </w:r>
      <w:r w:rsidR="00B3730E">
        <w:t xml:space="preserve"> </w:t>
      </w:r>
      <w:r>
        <w:t>leap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most</w:t>
      </w:r>
      <w:r w:rsidR="00B3730E">
        <w:t xml:space="preserve"> </w:t>
      </w:r>
      <w:r>
        <w:t>tedious</w:t>
      </w:r>
      <w:r w:rsidR="00B3730E">
        <w:t xml:space="preserve"> </w:t>
      </w:r>
      <w:r>
        <w:t>doctrinairism,</w:t>
      </w:r>
      <w:r w:rsidR="00B3730E">
        <w:t xml:space="preserve"> </w:t>
      </w:r>
      <w:r>
        <w:t>whose</w:t>
      </w:r>
      <w:r w:rsidR="00B3730E">
        <w:t xml:space="preserve"> </w:t>
      </w:r>
      <w:r>
        <w:t>so-called</w:t>
      </w:r>
      <w:r w:rsidR="00B3730E">
        <w:t xml:space="preserve"> </w:t>
      </w:r>
      <w:r>
        <w:t>principles</w:t>
      </w:r>
      <w:r w:rsidR="00B3730E">
        <w:t xml:space="preserve"> </w:t>
      </w:r>
      <w:r>
        <w:t>are</w:t>
      </w:r>
      <w:r w:rsidR="00B3730E">
        <w:t xml:space="preserve"> </w:t>
      </w:r>
      <w:r>
        <w:t>being</w:t>
      </w:r>
      <w:r w:rsidR="00B3730E">
        <w:t xml:space="preserve"> </w:t>
      </w:r>
      <w:r>
        <w:t>hawked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street</w:t>
      </w:r>
      <w:r w:rsidR="00B3730E">
        <w:t xml:space="preserve"> </w:t>
      </w:r>
      <w:r>
        <w:t>ever</w:t>
      </w:r>
      <w:r w:rsidR="00B3730E">
        <w:t xml:space="preserve"> </w:t>
      </w:r>
      <w:r>
        <w:t>since</w:t>
      </w:r>
      <w:r w:rsidR="00B3730E">
        <w:t xml:space="preserve"> </w:t>
      </w:r>
      <w:r>
        <w:t>the</w:t>
      </w:r>
      <w:r w:rsidR="00B3730E">
        <w:t xml:space="preserve"> </w:t>
      </w:r>
      <w:r>
        <w:t>late</w:t>
      </w:r>
      <w:r w:rsidR="00B3730E">
        <w:t xml:space="preserve"> </w:t>
      </w:r>
      <w:r>
        <w:t>Bakunin.</w:t>
      </w:r>
    </w:p>
    <w:p w:rsidR="00B727F3" w:rsidRDefault="00B727F3" w:rsidP="00B1483B">
      <w:r>
        <w:t>It</w:t>
      </w:r>
      <w:r w:rsidR="00B3730E">
        <w:t xml:space="preserve"> </w:t>
      </w:r>
      <w:r>
        <w:t>appears,</w:t>
      </w:r>
      <w:r w:rsidR="00B3730E">
        <w:t xml:space="preserve"> </w:t>
      </w:r>
      <w:r>
        <w:t>that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not</w:t>
      </w:r>
      <w:r w:rsidR="00B3730E">
        <w:t xml:space="preserve"> </w:t>
      </w:r>
      <w:r>
        <w:t>clear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political</w:t>
      </w:r>
      <w:r w:rsidR="00B3730E">
        <w:t xml:space="preserve"> </w:t>
      </w:r>
      <w:r>
        <w:t>character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Geneva</w:t>
      </w:r>
      <w:r w:rsidR="00B3730E">
        <w:t xml:space="preserve"> </w:t>
      </w:r>
      <w:r>
        <w:t>group,</w:t>
      </w:r>
      <w:r w:rsidR="00B3730E">
        <w:t xml:space="preserve"> </w:t>
      </w:r>
      <w:r>
        <w:t>but</w:t>
      </w:r>
      <w:r w:rsidR="00B3730E">
        <w:t xml:space="preserve"> </w:t>
      </w:r>
      <w:r>
        <w:t>he</w:t>
      </w:r>
      <w:r w:rsidR="00B3730E">
        <w:t xml:space="preserve"> </w:t>
      </w:r>
      <w:r>
        <w:t>certainly</w:t>
      </w:r>
      <w:r w:rsidR="00B3730E">
        <w:t xml:space="preserve"> </w:t>
      </w:r>
      <w:r>
        <w:t>didn’t</w:t>
      </w:r>
      <w:r w:rsidR="00B3730E">
        <w:t xml:space="preserve"> </w:t>
      </w:r>
      <w:r>
        <w:t>like</w:t>
      </w:r>
      <w:r w:rsidR="00B3730E">
        <w:t xml:space="preserve"> </w:t>
      </w:r>
      <w:r>
        <w:t>them.</w:t>
      </w:r>
    </w:p>
    <w:p w:rsidR="00B727F3" w:rsidRDefault="00B727F3" w:rsidP="00B1483B">
      <w:r>
        <w:t>In</w:t>
      </w:r>
      <w:r w:rsidR="00B3730E">
        <w:t xml:space="preserve"> </w:t>
      </w:r>
      <w:r>
        <w:t>March</w:t>
      </w:r>
      <w:r w:rsidR="00B3730E">
        <w:t xml:space="preserve"> </w:t>
      </w:r>
      <w:r>
        <w:t>1881,</w:t>
      </w:r>
      <w:r w:rsidR="00B3730E">
        <w:t xml:space="preserve"> </w:t>
      </w:r>
      <w:r>
        <w:rPr>
          <w:i/>
          <w:iCs/>
        </w:rPr>
        <w:t>narodism</w:t>
      </w:r>
      <w:r w:rsidR="00B3730E">
        <w:t xml:space="preserve"> </w:t>
      </w:r>
      <w:r>
        <w:t>achieved</w:t>
      </w:r>
      <w:r w:rsidR="00B3730E">
        <w:t xml:space="preserve"> </w:t>
      </w:r>
      <w:r>
        <w:t>its</w:t>
      </w:r>
      <w:r w:rsidR="00B3730E">
        <w:t xml:space="preserve"> </w:t>
      </w:r>
      <w:r>
        <w:t>greatest</w:t>
      </w:r>
      <w:r w:rsidR="00B3730E">
        <w:t xml:space="preserve"> </w:t>
      </w:r>
      <w:r>
        <w:t>success,</w:t>
      </w:r>
      <w:r w:rsidR="00B3730E">
        <w:t xml:space="preserve"> </w:t>
      </w:r>
      <w:r>
        <w:t>when</w:t>
      </w:r>
      <w:r w:rsidR="00B3730E">
        <w:t xml:space="preserve"> </w:t>
      </w:r>
      <w:r>
        <w:t>Tsar</w:t>
      </w:r>
      <w:r w:rsidR="00B3730E">
        <w:t xml:space="preserve"> </w:t>
      </w:r>
      <w:r>
        <w:t>Alexander</w:t>
      </w:r>
      <w:r w:rsidR="00B3730E">
        <w:t xml:space="preserve"> </w:t>
      </w:r>
      <w:r>
        <w:t>II</w:t>
      </w:r>
      <w:r w:rsidR="00B3730E">
        <w:t xml:space="preserve"> </w:t>
      </w:r>
      <w:r>
        <w:t>was</w:t>
      </w:r>
      <w:r w:rsidR="00B3730E">
        <w:t xml:space="preserve"> </w:t>
      </w:r>
      <w:r>
        <w:t>blown</w:t>
      </w:r>
      <w:r w:rsidR="00B3730E">
        <w:t xml:space="preserve"> </w:t>
      </w:r>
      <w:r>
        <w:t>to</w:t>
      </w:r>
      <w:r w:rsidR="00B3730E">
        <w:t xml:space="preserve"> </w:t>
      </w:r>
      <w:r>
        <w:t>pieces.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Engels</w:t>
      </w:r>
      <w:r w:rsidR="00B3730E">
        <w:t xml:space="preserve"> </w:t>
      </w:r>
      <w:r>
        <w:t>were</w:t>
      </w:r>
      <w:r w:rsidR="00B3730E">
        <w:t xml:space="preserve"> </w:t>
      </w:r>
      <w:r>
        <w:t>delighted.</w:t>
      </w:r>
      <w:r w:rsidR="00B3730E">
        <w:t xml:space="preserve"> </w:t>
      </w:r>
      <w:r>
        <w:t>When</w:t>
      </w:r>
      <w:r w:rsidR="00B3730E">
        <w:t xml:space="preserve"> </w:t>
      </w:r>
      <w:r>
        <w:t>the</w:t>
      </w:r>
      <w:r w:rsidR="00B3730E">
        <w:t xml:space="preserve"> </w:t>
      </w:r>
      <w:r>
        <w:t>conspirators</w:t>
      </w:r>
      <w:r w:rsidR="00B3730E">
        <w:t xml:space="preserve"> </w:t>
      </w:r>
      <w:r>
        <w:t>were</w:t>
      </w:r>
      <w:r w:rsidR="00B3730E">
        <w:t xml:space="preserve"> </w:t>
      </w:r>
      <w:r>
        <w:t>tried</w:t>
      </w:r>
      <w:r w:rsidR="00B3730E">
        <w:t xml:space="preserve"> </w:t>
      </w:r>
      <w:r>
        <w:t>and</w:t>
      </w:r>
      <w:r w:rsidR="00B3730E">
        <w:t xml:space="preserve"> </w:t>
      </w:r>
      <w:r>
        <w:t>sentenced</w:t>
      </w:r>
      <w:r w:rsidR="00B3730E">
        <w:t xml:space="preserve"> </w:t>
      </w:r>
      <w:r>
        <w:t>to</w:t>
      </w:r>
      <w:r w:rsidR="00B3730E">
        <w:t xml:space="preserve"> </w:t>
      </w:r>
      <w:r>
        <w:t>death,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full</w:t>
      </w:r>
      <w:r w:rsidR="00B3730E">
        <w:t xml:space="preserve"> </w:t>
      </w:r>
      <w:r>
        <w:t>of</w:t>
      </w:r>
      <w:r w:rsidR="00B3730E">
        <w:t xml:space="preserve"> </w:t>
      </w:r>
      <w:r>
        <w:t>praise</w:t>
      </w:r>
      <w:r w:rsidR="00B3730E">
        <w:t xml:space="preserve"> </w:t>
      </w:r>
      <w:r>
        <w:t>for</w:t>
      </w:r>
      <w:r w:rsidR="00B3730E">
        <w:t xml:space="preserve"> </w:t>
      </w:r>
      <w:r>
        <w:t>their</w:t>
      </w:r>
      <w:r w:rsidR="00B3730E">
        <w:t xml:space="preserve"> </w:t>
      </w:r>
      <w:r>
        <w:t>conduct</w:t>
      </w:r>
      <w:r w:rsidR="00B3730E">
        <w:t xml:space="preserve"> </w:t>
      </w:r>
      <w:r>
        <w:t>before</w:t>
      </w:r>
      <w:r w:rsidR="00B3730E">
        <w:t xml:space="preserve"> </w:t>
      </w:r>
      <w:r>
        <w:t>the</w:t>
      </w:r>
      <w:r w:rsidR="00B3730E">
        <w:t xml:space="preserve"> </w:t>
      </w:r>
      <w:r>
        <w:t>court.</w:t>
      </w:r>
      <w:r w:rsidR="00B3730E">
        <w:t xml:space="preserve"> </w:t>
      </w:r>
      <w:r>
        <w:t>Writing</w:t>
      </w:r>
      <w:r w:rsidR="00B3730E">
        <w:t xml:space="preserve"> </w:t>
      </w:r>
      <w:r>
        <w:t>to</w:t>
      </w:r>
      <w:r w:rsidR="00B3730E">
        <w:t xml:space="preserve"> </w:t>
      </w:r>
      <w:r>
        <w:t>his</w:t>
      </w:r>
      <w:r w:rsidR="00B3730E">
        <w:t xml:space="preserve"> </w:t>
      </w:r>
      <w:r>
        <w:t>daughter</w:t>
      </w:r>
      <w:r w:rsidR="00B3730E">
        <w:t xml:space="preserve"> </w:t>
      </w:r>
      <w:r>
        <w:t>Jenny,</w:t>
      </w:r>
      <w:r w:rsidR="00B3730E">
        <w:t xml:space="preserve"> </w:t>
      </w:r>
      <w:r>
        <w:t>he</w:t>
      </w:r>
      <w:r w:rsidR="00B3730E">
        <w:t xml:space="preserve"> </w:t>
      </w:r>
      <w:r>
        <w:t>declared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defendants</w:t>
      </w:r>
      <w:r w:rsidR="00B3730E">
        <w:t xml:space="preserve"> </w:t>
      </w:r>
      <w:r>
        <w:t>were</w:t>
      </w:r>
      <w:r w:rsidR="00B3730E">
        <w:t xml:space="preserve"> </w:t>
      </w:r>
      <w:r>
        <w:t>‘sterling</w:t>
      </w:r>
      <w:r w:rsidR="00B3730E">
        <w:t xml:space="preserve"> </w:t>
      </w:r>
      <w:r>
        <w:t>people</w:t>
      </w:r>
      <w:r w:rsidR="00B3730E">
        <w:t xml:space="preserve"> </w:t>
      </w:r>
      <w:r>
        <w:t>through</w:t>
      </w:r>
      <w:r w:rsidR="00B3730E">
        <w:t xml:space="preserve"> </w:t>
      </w:r>
      <w:r>
        <w:t>and</w:t>
      </w:r>
      <w:r w:rsidR="00B3730E">
        <w:t xml:space="preserve"> </w:t>
      </w:r>
      <w:r>
        <w:t>through</w:t>
      </w:r>
      <w:r w:rsidR="00B3730E">
        <w:t xml:space="preserve"> </w:t>
      </w:r>
      <w:r>
        <w:t>...</w:t>
      </w:r>
      <w:r w:rsidR="00B3730E">
        <w:t xml:space="preserve"> </w:t>
      </w:r>
      <w:r>
        <w:t>whose</w:t>
      </w:r>
      <w:r w:rsidR="00B3730E">
        <w:t xml:space="preserve"> </w:t>
      </w:r>
      <w:r>
        <w:rPr>
          <w:i/>
          <w:iCs/>
        </w:rPr>
        <w:t>modus</w:t>
      </w:r>
      <w:r w:rsidR="00B3730E">
        <w:rPr>
          <w:i/>
          <w:iCs/>
        </w:rPr>
        <w:t xml:space="preserve"> </w:t>
      </w:r>
      <w:r>
        <w:rPr>
          <w:i/>
          <w:iCs/>
        </w:rPr>
        <w:t>operandi</w:t>
      </w:r>
      <w:r w:rsidR="00B3730E">
        <w:t xml:space="preserve"> </w:t>
      </w:r>
      <w:r>
        <w:t>is</w:t>
      </w:r>
      <w:r w:rsidR="00B3730E">
        <w:t xml:space="preserve"> </w:t>
      </w:r>
      <w:r>
        <w:t>a</w:t>
      </w:r>
      <w:r w:rsidR="00B3730E">
        <w:t xml:space="preserve"> </w:t>
      </w:r>
      <w:r>
        <w:t>specifically</w:t>
      </w:r>
      <w:r w:rsidR="00B3730E">
        <w:t xml:space="preserve"> </w:t>
      </w:r>
      <w:r>
        <w:t>Russian</w:t>
      </w:r>
      <w:r w:rsidR="00B3730E">
        <w:t xml:space="preserve"> </w:t>
      </w:r>
      <w:r>
        <w:t>and</w:t>
      </w:r>
      <w:r w:rsidR="00B3730E">
        <w:t xml:space="preserve"> </w:t>
      </w:r>
      <w:r>
        <w:t>historically</w:t>
      </w:r>
      <w:r w:rsidR="00B3730E">
        <w:t xml:space="preserve"> </w:t>
      </w:r>
      <w:r>
        <w:t>inevitable</w:t>
      </w:r>
      <w:r w:rsidR="00B3730E">
        <w:t xml:space="preserve"> </w:t>
      </w:r>
      <w:r>
        <w:t>method</w:t>
      </w:r>
      <w:r w:rsidR="00B3730E">
        <w:t xml:space="preserve"> </w:t>
      </w:r>
      <w:r>
        <w:t>about</w:t>
      </w:r>
      <w:r w:rsidR="00B3730E">
        <w:t xml:space="preserve"> </w:t>
      </w:r>
      <w:r>
        <w:t>which</w:t>
      </w:r>
      <w:r w:rsidR="00B3730E">
        <w:t xml:space="preserve"> </w:t>
      </w:r>
      <w:r>
        <w:t>there</w:t>
      </w:r>
      <w:r w:rsidR="00B3730E">
        <w:t xml:space="preserve"> </w:t>
      </w:r>
      <w:r>
        <w:t>is</w:t>
      </w:r>
      <w:r w:rsidR="00B3730E">
        <w:t xml:space="preserve"> </w:t>
      </w:r>
      <w:r>
        <w:t>no</w:t>
      </w:r>
      <w:r w:rsidR="00B3730E">
        <w:t xml:space="preserve"> </w:t>
      </w:r>
      <w:r>
        <w:t>more</w:t>
      </w:r>
      <w:r w:rsidR="00B3730E">
        <w:t xml:space="preserve"> </w:t>
      </w:r>
      <w:r>
        <w:t>need</w:t>
      </w:r>
      <w:r w:rsidR="00B3730E">
        <w:t xml:space="preserve"> </w:t>
      </w:r>
      <w:r>
        <w:t>to</w:t>
      </w:r>
      <w:r w:rsidR="00B3730E">
        <w:t xml:space="preserve"> </w:t>
      </w:r>
      <w:r>
        <w:t>moralise</w:t>
      </w:r>
      <w:r w:rsidR="00B3730E">
        <w:t xml:space="preserve"> </w:t>
      </w:r>
      <w:r>
        <w:t>-</w:t>
      </w:r>
      <w:r w:rsidR="00B3730E">
        <w:t xml:space="preserve"> </w:t>
      </w:r>
      <w:r>
        <w:t>for</w:t>
      </w:r>
      <w:r w:rsidR="00B3730E">
        <w:t xml:space="preserve"> </w:t>
      </w:r>
      <w:r>
        <w:t>or</w:t>
      </w:r>
      <w:r w:rsidR="00B3730E">
        <w:t xml:space="preserve"> </w:t>
      </w:r>
      <w:r>
        <w:t>against</w:t>
      </w:r>
      <w:r w:rsidR="00B3730E">
        <w:t xml:space="preserve"> </w:t>
      </w:r>
      <w:r>
        <w:t>-</w:t>
      </w:r>
      <w:r w:rsidR="00B3730E">
        <w:t xml:space="preserve"> </w:t>
      </w:r>
      <w:r>
        <w:t>than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earthquake</w:t>
      </w:r>
      <w:r w:rsidR="00B3730E">
        <w:t xml:space="preserve"> </w:t>
      </w:r>
      <w:r>
        <w:t>in</w:t>
      </w:r>
      <w:r w:rsidR="00B3730E">
        <w:t xml:space="preserve"> </w:t>
      </w:r>
      <w:r>
        <w:t>Chios’.</w:t>
      </w:r>
    </w:p>
    <w:p w:rsidR="00B727F3" w:rsidRDefault="00B727F3" w:rsidP="00B1483B">
      <w:r>
        <w:t>In</w:t>
      </w:r>
      <w:r w:rsidR="00B3730E">
        <w:t xml:space="preserve"> </w:t>
      </w:r>
      <w:r>
        <w:t>stark</w:t>
      </w:r>
      <w:r w:rsidR="00B3730E">
        <w:t xml:space="preserve"> </w:t>
      </w:r>
      <w:r>
        <w:t>contrast,</w:t>
      </w:r>
      <w:r w:rsidR="00B3730E">
        <w:t xml:space="preserve"> </w:t>
      </w:r>
      <w:r>
        <w:t>he</w:t>
      </w:r>
      <w:r w:rsidR="00B3730E">
        <w:t xml:space="preserve"> </w:t>
      </w:r>
      <w:r>
        <w:t>repeated</w:t>
      </w:r>
      <w:r w:rsidR="00B3730E">
        <w:t xml:space="preserve"> </w:t>
      </w:r>
      <w:r>
        <w:t>to</w:t>
      </w:r>
      <w:r w:rsidR="00B3730E">
        <w:t xml:space="preserve"> </w:t>
      </w:r>
      <w:r>
        <w:t>his</w:t>
      </w:r>
      <w:r w:rsidR="00B3730E">
        <w:t xml:space="preserve"> </w:t>
      </w:r>
      <w:r>
        <w:t>daughter</w:t>
      </w:r>
      <w:r w:rsidR="00B3730E">
        <w:t xml:space="preserve"> </w:t>
      </w:r>
      <w:r>
        <w:t>his</w:t>
      </w:r>
      <w:r w:rsidR="00B3730E">
        <w:t xml:space="preserve"> </w:t>
      </w:r>
      <w:r>
        <w:t>opinions</w:t>
      </w:r>
      <w:r w:rsidR="00B3730E">
        <w:t xml:space="preserve"> </w:t>
      </w:r>
      <w:r>
        <w:t>on</w:t>
      </w:r>
      <w:r w:rsidR="00B3730E">
        <w:t xml:space="preserve"> </w:t>
      </w:r>
      <w:r>
        <w:t>Plekhanov’s</w:t>
      </w:r>
      <w:r w:rsidR="00B3730E">
        <w:t xml:space="preserve"> </w:t>
      </w:r>
      <w:r>
        <w:t>‘Black</w:t>
      </w:r>
      <w:r w:rsidR="00B3730E">
        <w:t xml:space="preserve"> </w:t>
      </w:r>
      <w:r>
        <w:t>Repartition’</w:t>
      </w:r>
      <w:r w:rsidR="00B3730E">
        <w:t xml:space="preserve"> </w:t>
      </w:r>
      <w:r>
        <w:t>group.</w:t>
      </w:r>
      <w:r w:rsidR="00B3730E">
        <w:t xml:space="preserve"> </w:t>
      </w:r>
      <w:r>
        <w:t>(He</w:t>
      </w:r>
      <w:r w:rsidR="00B3730E">
        <w:t xml:space="preserve"> </w:t>
      </w:r>
      <w:r>
        <w:t>was</w:t>
      </w:r>
      <w:r w:rsidR="00B3730E">
        <w:t xml:space="preserve"> </w:t>
      </w:r>
      <w:r>
        <w:t>still</w:t>
      </w:r>
      <w:r w:rsidR="00B3730E">
        <w:t xml:space="preserve"> </w:t>
      </w:r>
      <w:r>
        <w:t>unclear</w:t>
      </w:r>
      <w:r w:rsidR="00B3730E">
        <w:t xml:space="preserve"> </w:t>
      </w:r>
      <w:r>
        <w:t>just</w:t>
      </w:r>
      <w:r w:rsidR="00B3730E">
        <w:t xml:space="preserve"> </w:t>
      </w:r>
      <w:r>
        <w:t>who</w:t>
      </w:r>
      <w:r w:rsidR="00B3730E">
        <w:t xml:space="preserve"> </w:t>
      </w:r>
      <w:r>
        <w:t>they</w:t>
      </w:r>
      <w:r w:rsidR="00B3730E">
        <w:t xml:space="preserve"> </w:t>
      </w:r>
      <w:r>
        <w:t>were.)</w:t>
      </w:r>
    </w:p>
    <w:p w:rsidR="00B727F3" w:rsidRDefault="00B727F3" w:rsidP="00B1483B">
      <w:pPr>
        <w:pStyle w:val="indentb"/>
      </w:pPr>
      <w:r>
        <w:t>The</w:t>
      </w:r>
      <w:r w:rsidR="00B3730E">
        <w:t xml:space="preserve"> </w:t>
      </w:r>
      <w:r>
        <w:t>Genevans</w:t>
      </w:r>
      <w:r w:rsidR="00B3730E">
        <w:t xml:space="preserve"> </w:t>
      </w:r>
      <w:r>
        <w:t>have</w:t>
      </w:r>
      <w:r w:rsidR="00B3730E">
        <w:t xml:space="preserve"> </w:t>
      </w:r>
      <w:r>
        <w:t>in</w:t>
      </w:r>
      <w:r w:rsidR="00B3730E">
        <w:t xml:space="preserve"> </w:t>
      </w:r>
      <w:r>
        <w:t>fact</w:t>
      </w:r>
      <w:r w:rsidR="00B3730E">
        <w:t xml:space="preserve"> </w:t>
      </w:r>
      <w:r>
        <w:t>long</w:t>
      </w:r>
      <w:r w:rsidR="00B3730E">
        <w:t xml:space="preserve"> </w:t>
      </w:r>
      <w:r>
        <w:t>been</w:t>
      </w:r>
      <w:r w:rsidR="00B3730E">
        <w:t xml:space="preserve"> </w:t>
      </w:r>
      <w:r>
        <w:t>trying</w:t>
      </w:r>
      <w:r w:rsidR="00B3730E">
        <w:t xml:space="preserve"> </w:t>
      </w:r>
      <w:r>
        <w:t>to</w:t>
      </w:r>
      <w:r w:rsidR="00B3730E">
        <w:t xml:space="preserve"> </w:t>
      </w:r>
      <w:r>
        <w:t>persuade</w:t>
      </w:r>
      <w:r w:rsidR="00B3730E">
        <w:t xml:space="preserve"> </w:t>
      </w:r>
      <w:r>
        <w:t>Europe</w:t>
      </w:r>
      <w:r w:rsidR="00B3730E">
        <w:t xml:space="preserve"> </w:t>
      </w:r>
      <w:r>
        <w:t>that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really</w:t>
      </w:r>
      <w:r w:rsidR="00B3730E">
        <w:t xml:space="preserve"> </w:t>
      </w:r>
      <w:r>
        <w:rPr>
          <w:b/>
          <w:bCs/>
          <w:i/>
          <w:iCs/>
        </w:rPr>
        <w:t>they</w:t>
      </w:r>
      <w:r w:rsidR="00B3730E">
        <w:t xml:space="preserve"> </w:t>
      </w:r>
      <w:r>
        <w:t>who</w:t>
      </w:r>
      <w:r w:rsidR="00B3730E">
        <w:t xml:space="preserve"> </w:t>
      </w:r>
      <w:r>
        <w:t>direct</w:t>
      </w:r>
      <w:r w:rsidR="00B3730E">
        <w:t xml:space="preserve"> </w:t>
      </w:r>
      <w:r>
        <w:t>the</w:t>
      </w:r>
      <w:r w:rsidR="00B3730E">
        <w:t xml:space="preserve"> </w:t>
      </w:r>
      <w:r>
        <w:t>movement</w:t>
      </w:r>
      <w:r w:rsidR="00B3730E">
        <w:t xml:space="preserve"> </w:t>
      </w:r>
      <w:r>
        <w:t>in</w:t>
      </w:r>
      <w:r w:rsidR="00B3730E">
        <w:t xml:space="preserve"> </w:t>
      </w:r>
      <w:r>
        <w:t>Russia;</w:t>
      </w:r>
      <w:r w:rsidR="00B3730E">
        <w:t xml:space="preserve"> </w:t>
      </w:r>
      <w:r>
        <w:t>now</w:t>
      </w:r>
      <w:r w:rsidR="00B3730E">
        <w:t xml:space="preserve"> </w:t>
      </w:r>
      <w:r>
        <w:t>when</w:t>
      </w:r>
      <w:r w:rsidR="00B3730E">
        <w:t xml:space="preserve"> </w:t>
      </w:r>
      <w:r>
        <w:t>this</w:t>
      </w:r>
      <w:r w:rsidR="00B3730E">
        <w:t xml:space="preserve"> </w:t>
      </w:r>
      <w:r>
        <w:rPr>
          <w:b/>
          <w:bCs/>
          <w:i/>
          <w:iCs/>
        </w:rPr>
        <w:t>lie</w:t>
      </w:r>
      <w:r>
        <w:t>,</w:t>
      </w:r>
      <w:r w:rsidR="00B3730E">
        <w:t xml:space="preserve"> </w:t>
      </w:r>
      <w:r>
        <w:t>spread</w:t>
      </w:r>
      <w:r w:rsidR="00B3730E">
        <w:t xml:space="preserve"> </w:t>
      </w:r>
      <w:r>
        <w:t>by</w:t>
      </w:r>
      <w:r w:rsidR="00B3730E">
        <w:t xml:space="preserve"> </w:t>
      </w:r>
      <w:r>
        <w:t>themselves,</w:t>
      </w:r>
      <w:r w:rsidR="00B3730E">
        <w:t xml:space="preserve"> </w:t>
      </w:r>
      <w:r>
        <w:t>is</w:t>
      </w:r>
      <w:r w:rsidR="00B3730E">
        <w:t xml:space="preserve"> </w:t>
      </w:r>
      <w:r>
        <w:t>seized</w:t>
      </w:r>
      <w:r w:rsidR="00B3730E">
        <w:t xml:space="preserve"> </w:t>
      </w:r>
      <w:r>
        <w:t>upon</w:t>
      </w:r>
      <w:r w:rsidR="00B3730E">
        <w:t xml:space="preserve"> </w:t>
      </w:r>
      <w:r>
        <w:t>by</w:t>
      </w:r>
      <w:r w:rsidR="00B3730E">
        <w:t xml:space="preserve"> </w:t>
      </w:r>
      <w:r w:rsidR="00BF5AB2">
        <w:t>Bismarck</w:t>
      </w:r>
      <w:r w:rsidR="00B3730E">
        <w:t xml:space="preserve"> </w:t>
      </w:r>
      <w:r>
        <w:t>&amp;</w:t>
      </w:r>
      <w:r w:rsidR="00B3730E">
        <w:t xml:space="preserve"> </w:t>
      </w:r>
      <w:r>
        <w:t>Co.,</w:t>
      </w:r>
      <w:r w:rsidR="00B3730E">
        <w:t xml:space="preserve"> </w:t>
      </w:r>
      <w:r>
        <w:t>and</w:t>
      </w:r>
      <w:r w:rsidR="00B3730E">
        <w:t xml:space="preserve"> </w:t>
      </w:r>
      <w:r>
        <w:t>becomes</w:t>
      </w:r>
      <w:r w:rsidR="00B3730E">
        <w:t xml:space="preserve"> </w:t>
      </w:r>
      <w:r>
        <w:t>dangerous</w:t>
      </w:r>
      <w:r w:rsidR="00B3730E">
        <w:t xml:space="preserve"> </w:t>
      </w:r>
      <w:r>
        <w:t>to</w:t>
      </w:r>
      <w:r w:rsidR="00B3730E">
        <w:t xml:space="preserve"> </w:t>
      </w:r>
      <w:r>
        <w:t>them,</w:t>
      </w:r>
      <w:r w:rsidR="00B3730E">
        <w:t xml:space="preserve"> </w:t>
      </w:r>
      <w:r>
        <w:t>they</w:t>
      </w:r>
      <w:r w:rsidR="00B3730E">
        <w:t xml:space="preserve"> </w:t>
      </w:r>
      <w:r>
        <w:t>declare</w:t>
      </w:r>
      <w:r w:rsidR="00B3730E">
        <w:t xml:space="preserve"> </w:t>
      </w:r>
      <w:r>
        <w:t>the</w:t>
      </w:r>
      <w:r w:rsidR="00B3730E">
        <w:t xml:space="preserve"> </w:t>
      </w:r>
      <w:r>
        <w:t>opposite</w:t>
      </w:r>
      <w:r w:rsidR="00B3730E">
        <w:t xml:space="preserve"> </w:t>
      </w:r>
      <w:r>
        <w:t>and</w:t>
      </w:r>
      <w:r w:rsidR="00B3730E">
        <w:t xml:space="preserve"> </w:t>
      </w:r>
      <w:r>
        <w:t>vainly</w:t>
      </w:r>
      <w:r w:rsidR="00B3730E">
        <w:t xml:space="preserve"> </w:t>
      </w:r>
      <w:r>
        <w:t>attempt</w:t>
      </w:r>
      <w:r w:rsidR="00B3730E">
        <w:t xml:space="preserve"> </w:t>
      </w:r>
      <w:r>
        <w:t>to</w:t>
      </w:r>
      <w:r w:rsidR="00B3730E">
        <w:t xml:space="preserve"> </w:t>
      </w:r>
      <w:r>
        <w:t>convince</w:t>
      </w:r>
      <w:r w:rsidR="00B3730E">
        <w:t xml:space="preserve"> </w:t>
      </w:r>
      <w:r>
        <w:t>the</w:t>
      </w:r>
      <w:r w:rsidR="00B3730E">
        <w:t xml:space="preserve"> </w:t>
      </w:r>
      <w:r>
        <w:t>world</w:t>
      </w:r>
      <w:r w:rsidR="00B3730E">
        <w:t xml:space="preserve"> </w:t>
      </w:r>
      <w:r>
        <w:t>of</w:t>
      </w:r>
      <w:r w:rsidR="00B3730E">
        <w:t xml:space="preserve"> </w:t>
      </w:r>
      <w:r>
        <w:t>their</w:t>
      </w:r>
      <w:r w:rsidR="00B3730E">
        <w:t xml:space="preserve"> </w:t>
      </w:r>
      <w:r>
        <w:t>innocence.</w:t>
      </w:r>
      <w:r w:rsidR="00B3730E">
        <w:t xml:space="preserve"> </w:t>
      </w:r>
      <w:r>
        <w:t>Actually,</w:t>
      </w:r>
      <w:r w:rsidR="00B3730E">
        <w:t xml:space="preserve"> </w:t>
      </w:r>
      <w:r>
        <w:t>they</w:t>
      </w:r>
      <w:r w:rsidR="00B3730E">
        <w:t xml:space="preserve"> </w:t>
      </w:r>
      <w:r>
        <w:t>are</w:t>
      </w:r>
      <w:r w:rsidR="00B3730E">
        <w:t xml:space="preserve"> </w:t>
      </w:r>
      <w:r>
        <w:t>mere</w:t>
      </w:r>
      <w:r w:rsidR="00B3730E">
        <w:t xml:space="preserve"> </w:t>
      </w:r>
      <w:r>
        <w:t>doctrinaires,</w:t>
      </w:r>
      <w:r w:rsidR="00B3730E">
        <w:t xml:space="preserve"> </w:t>
      </w:r>
      <w:r>
        <w:t>confused</w:t>
      </w:r>
      <w:r w:rsidR="00B3730E">
        <w:t xml:space="preserve"> </w:t>
      </w:r>
      <w:r>
        <w:t>anarchist</w:t>
      </w:r>
      <w:r w:rsidR="00B3730E">
        <w:t xml:space="preserve"> </w:t>
      </w:r>
      <w:r>
        <w:t>socialists,</w:t>
      </w:r>
      <w:r w:rsidR="00B3730E">
        <w:t xml:space="preserve"> </w:t>
      </w:r>
      <w:r>
        <w:t>and</w:t>
      </w:r>
      <w:r w:rsidR="00B3730E">
        <w:t xml:space="preserve"> </w:t>
      </w:r>
      <w:r>
        <w:t>their</w:t>
      </w:r>
      <w:r w:rsidR="00B3730E">
        <w:t xml:space="preserve"> </w:t>
      </w:r>
      <w:r>
        <w:t>influence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theatre</w:t>
      </w:r>
      <w:r w:rsidR="00B3730E">
        <w:t xml:space="preserve"> </w:t>
      </w:r>
      <w:r>
        <w:t>of</w:t>
      </w:r>
      <w:r w:rsidR="00B3730E">
        <w:t xml:space="preserve"> </w:t>
      </w:r>
      <w:r>
        <w:t>war</w:t>
      </w:r>
      <w:r w:rsidR="00B3730E">
        <w:t xml:space="preserve"> </w:t>
      </w:r>
      <w:r>
        <w:t>is</w:t>
      </w:r>
      <w:r w:rsidR="00B3730E">
        <w:t xml:space="preserve"> </w:t>
      </w:r>
      <w:r>
        <w:t>zero.</w:t>
      </w:r>
    </w:p>
    <w:p w:rsidR="00B727F3" w:rsidRDefault="00B727F3" w:rsidP="00B1483B"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same</w:t>
      </w:r>
      <w:r w:rsidR="00B3730E">
        <w:t xml:space="preserve"> </w:t>
      </w:r>
      <w:r>
        <w:t>letter,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way,</w:t>
      </w:r>
      <w:r w:rsidR="00B3730E">
        <w:t xml:space="preserve"> </w:t>
      </w:r>
      <w:r>
        <w:t>Marx</w:t>
      </w:r>
      <w:r w:rsidR="00B3730E">
        <w:t xml:space="preserve"> </w:t>
      </w:r>
      <w:r>
        <w:t>also</w:t>
      </w:r>
      <w:r w:rsidR="00B3730E">
        <w:t xml:space="preserve"> </w:t>
      </w:r>
      <w:r>
        <w:t>gives</w:t>
      </w:r>
      <w:r w:rsidR="00B3730E">
        <w:t xml:space="preserve"> </w:t>
      </w:r>
      <w:r>
        <w:t>his</w:t>
      </w:r>
      <w:r w:rsidR="00B3730E">
        <w:t xml:space="preserve"> </w:t>
      </w:r>
      <w:r>
        <w:t>highly</w:t>
      </w:r>
      <w:r w:rsidR="00B3730E">
        <w:t xml:space="preserve"> </w:t>
      </w:r>
      <w:r>
        <w:t>uncomplimentary</w:t>
      </w:r>
      <w:r w:rsidR="00B3730E">
        <w:t xml:space="preserve"> </w:t>
      </w:r>
      <w:r>
        <w:t>opinions</w:t>
      </w:r>
      <w:r w:rsidR="00B3730E">
        <w:t xml:space="preserve"> </w:t>
      </w:r>
      <w:r>
        <w:t>of</w:t>
      </w:r>
      <w:r w:rsidR="00B3730E">
        <w:t xml:space="preserve"> </w:t>
      </w:r>
      <w:r>
        <w:t>Kautsky,</w:t>
      </w:r>
      <w:r w:rsidR="00B3730E">
        <w:t xml:space="preserve"> </w:t>
      </w:r>
      <w:r>
        <w:t>then</w:t>
      </w:r>
      <w:r w:rsidR="00B3730E">
        <w:t xml:space="preserve"> </w:t>
      </w:r>
      <w:r>
        <w:t>in</w:t>
      </w:r>
      <w:r w:rsidR="00B3730E">
        <w:t xml:space="preserve"> </w:t>
      </w:r>
      <w:r>
        <w:t>London:</w:t>
      </w:r>
      <w:r w:rsidR="00B3730E">
        <w:t xml:space="preserve"> </w:t>
      </w:r>
      <w:r>
        <w:t>‘He</w:t>
      </w:r>
      <w:r w:rsidR="00B3730E">
        <w:t xml:space="preserve"> </w:t>
      </w:r>
      <w:r>
        <w:t>is</w:t>
      </w:r>
      <w:r w:rsidR="00B3730E">
        <w:t xml:space="preserve"> </w:t>
      </w:r>
      <w:r>
        <w:t>a</w:t>
      </w:r>
      <w:r w:rsidR="00B3730E">
        <w:t xml:space="preserve"> </w:t>
      </w:r>
      <w:r>
        <w:t>mediocrity,</w:t>
      </w:r>
      <w:r w:rsidR="00B3730E">
        <w:t xml:space="preserve"> </w:t>
      </w:r>
      <w:r>
        <w:t>with</w:t>
      </w:r>
      <w:r w:rsidR="00B3730E">
        <w:t xml:space="preserve"> </w:t>
      </w:r>
      <w:r>
        <w:t>a</w:t>
      </w:r>
      <w:r w:rsidR="00B3730E">
        <w:t xml:space="preserve"> </w:t>
      </w:r>
      <w:r>
        <w:t>small-minded</w:t>
      </w:r>
      <w:r w:rsidR="00B3730E">
        <w:t xml:space="preserve"> </w:t>
      </w:r>
      <w:r>
        <w:t>outlook</w:t>
      </w:r>
      <w:r w:rsidR="00B3730E">
        <w:t xml:space="preserve"> </w:t>
      </w:r>
      <w:r>
        <w:t>...</w:t>
      </w:r>
      <w:r w:rsidR="00B3730E">
        <w:t xml:space="preserve"> </w:t>
      </w:r>
      <w:r>
        <w:t>he</w:t>
      </w:r>
      <w:r w:rsidR="00B3730E">
        <w:t xml:space="preserve"> </w:t>
      </w:r>
      <w:r>
        <w:t>belongs</w:t>
      </w:r>
      <w:r w:rsidR="00B3730E">
        <w:t xml:space="preserve"> </w:t>
      </w:r>
      <w:r>
        <w:t>by</w:t>
      </w:r>
      <w:r w:rsidR="00B3730E">
        <w:t xml:space="preserve"> </w:t>
      </w:r>
      <w:r>
        <w:t>nature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tribe</w:t>
      </w:r>
      <w:r w:rsidR="00B3730E">
        <w:t xml:space="preserve"> </w:t>
      </w:r>
      <w:r>
        <w:t>of</w:t>
      </w:r>
      <w:r w:rsidR="00B3730E">
        <w:t xml:space="preserve"> </w:t>
      </w:r>
      <w:r>
        <w:t>philistines.’</w:t>
      </w:r>
      <w:r w:rsidR="00B3730E">
        <w:t xml:space="preserve"> </w:t>
      </w:r>
      <w:r>
        <w:t>Clearly,</w:t>
      </w:r>
      <w:r w:rsidR="00B3730E">
        <w:t xml:space="preserve"> </w:t>
      </w:r>
      <w:r>
        <w:t>Karl</w:t>
      </w:r>
      <w:r w:rsidR="00B3730E">
        <w:t xml:space="preserve"> </w:t>
      </w:r>
      <w:r>
        <w:t>Marx</w:t>
      </w:r>
      <w:r w:rsidR="00B3730E">
        <w:t xml:space="preserve"> </w:t>
      </w:r>
      <w:r>
        <w:t>did</w:t>
      </w:r>
      <w:r w:rsidR="00B3730E">
        <w:t xml:space="preserve"> </w:t>
      </w:r>
      <w:r>
        <w:t>not</w:t>
      </w:r>
      <w:r w:rsidR="00B3730E">
        <w:t xml:space="preserve"> </w:t>
      </w:r>
      <w:r>
        <w:t>just</w:t>
      </w:r>
      <w:r w:rsidR="00B3730E">
        <w:t xml:space="preserve"> </w:t>
      </w:r>
      <w:r>
        <w:t>disagree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‘Marxists’</w:t>
      </w:r>
      <w:r w:rsidR="00B3730E">
        <w:t xml:space="preserve"> </w:t>
      </w:r>
      <w:r>
        <w:t>-</w:t>
      </w:r>
      <w:r w:rsidR="00B3730E">
        <w:t xml:space="preserve"> </w:t>
      </w:r>
      <w:r>
        <w:t>he</w:t>
      </w:r>
      <w:r w:rsidR="00B3730E">
        <w:t xml:space="preserve"> </w:t>
      </w:r>
      <w:r>
        <w:t>couldn’t</w:t>
      </w:r>
      <w:r w:rsidR="00B3730E">
        <w:t xml:space="preserve"> </w:t>
      </w:r>
      <w:r>
        <w:t>stand</w:t>
      </w:r>
      <w:r w:rsidR="00B3730E">
        <w:t xml:space="preserve"> </w:t>
      </w:r>
      <w:r>
        <w:t>them!</w:t>
      </w:r>
    </w:p>
    <w:p w:rsidR="00B727F3" w:rsidRDefault="00B727F3" w:rsidP="00B1483B">
      <w:pPr>
        <w:pStyle w:val="H5"/>
      </w:pPr>
      <w:r>
        <w:t>State</w:t>
      </w:r>
      <w:r w:rsidR="00B3730E">
        <w:t xml:space="preserve"> </w:t>
      </w:r>
      <w:r>
        <w:t>and</w:t>
      </w:r>
      <w:r w:rsidR="00B3730E">
        <w:t xml:space="preserve"> </w:t>
      </w:r>
      <w:r>
        <w:t>Commune</w:t>
      </w:r>
    </w:p>
    <w:p w:rsidR="00B727F3" w:rsidRDefault="00B727F3" w:rsidP="00B1483B">
      <w:pPr>
        <w:rPr>
          <w:rFonts w:cs="Times New Roman"/>
        </w:rPr>
      </w:pPr>
      <w:r>
        <w:t>Vera</w:t>
      </w:r>
      <w:r w:rsidR="00B3730E">
        <w:t xml:space="preserve"> </w:t>
      </w:r>
      <w:r>
        <w:t>Zasulich</w:t>
      </w:r>
      <w:r w:rsidR="00B3730E">
        <w:t xml:space="preserve"> </w:t>
      </w:r>
      <w:r>
        <w:t>(1849-1919)</w:t>
      </w:r>
      <w:r w:rsidR="00B3730E">
        <w:t xml:space="preserve"> </w:t>
      </w:r>
      <w:r>
        <w:t>was</w:t>
      </w:r>
      <w:r w:rsidR="00B3730E">
        <w:t xml:space="preserve"> </w:t>
      </w:r>
      <w:r>
        <w:t>renowned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revolutionary,</w:t>
      </w:r>
      <w:r w:rsidR="00B3730E">
        <w:t xml:space="preserve"> </w:t>
      </w:r>
      <w:r>
        <w:t>honoured</w:t>
      </w:r>
      <w:r w:rsidR="00B3730E">
        <w:t xml:space="preserve"> </w:t>
      </w:r>
      <w:r>
        <w:t>by</w:t>
      </w:r>
      <w:r w:rsidR="00B3730E">
        <w:t xml:space="preserve"> </w:t>
      </w:r>
      <w:r>
        <w:t>socialists</w:t>
      </w:r>
      <w:r w:rsidR="00B3730E">
        <w:t xml:space="preserve"> </w:t>
      </w:r>
      <w:r>
        <w:t>both</w:t>
      </w:r>
      <w:r w:rsidR="00B3730E">
        <w:t xml:space="preserve"> </w:t>
      </w:r>
      <w:r>
        <w:t>for</w:t>
      </w:r>
      <w:r w:rsidR="00B3730E">
        <w:t xml:space="preserve"> </w:t>
      </w:r>
      <w:r>
        <w:t>her</w:t>
      </w:r>
      <w:r w:rsidR="00B3730E">
        <w:t xml:space="preserve"> </w:t>
      </w:r>
      <w:r>
        <w:t>devotion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Revolution</w:t>
      </w:r>
      <w:r w:rsidR="00B3730E">
        <w:t xml:space="preserve"> </w:t>
      </w:r>
      <w:r>
        <w:t>and</w:t>
      </w:r>
      <w:r w:rsidR="00B3730E">
        <w:t xml:space="preserve"> </w:t>
      </w:r>
      <w:r>
        <w:t>her</w:t>
      </w:r>
      <w:r w:rsidR="00B3730E">
        <w:t xml:space="preserve"> </w:t>
      </w:r>
      <w:r>
        <w:t>saintly</w:t>
      </w:r>
      <w:r w:rsidR="00B3730E">
        <w:t xml:space="preserve"> </w:t>
      </w:r>
      <w:r>
        <w:t>character.</w:t>
      </w:r>
      <w:r w:rsidR="00B3730E">
        <w:t xml:space="preserve"> </w:t>
      </w:r>
      <w:r>
        <w:t>In</w:t>
      </w:r>
      <w:r w:rsidR="00B3730E">
        <w:t xml:space="preserve"> </w:t>
      </w:r>
      <w:r>
        <w:t>1878</w:t>
      </w:r>
      <w:r w:rsidR="00B3730E">
        <w:t xml:space="preserve"> </w:t>
      </w:r>
      <w:r>
        <w:t>she</w:t>
      </w:r>
      <w:r w:rsidR="00B3730E">
        <w:t xml:space="preserve"> </w:t>
      </w:r>
      <w:r>
        <w:t>had</w:t>
      </w:r>
      <w:r w:rsidR="00B3730E">
        <w:t xml:space="preserve"> </w:t>
      </w:r>
      <w:r>
        <w:t>shot</w:t>
      </w:r>
      <w:r w:rsidR="00B3730E">
        <w:t xml:space="preserve"> </w:t>
      </w:r>
      <w:r>
        <w:t>and</w:t>
      </w:r>
      <w:r w:rsidR="00B3730E">
        <w:t xml:space="preserve"> </w:t>
      </w:r>
      <w:r>
        <w:t>wounded</w:t>
      </w:r>
      <w:r w:rsidR="00B3730E">
        <w:t xml:space="preserve"> </w:t>
      </w:r>
      <w:r>
        <w:t>the</w:t>
      </w:r>
      <w:r w:rsidR="00B3730E">
        <w:t xml:space="preserve"> </w:t>
      </w:r>
      <w:r>
        <w:t>St</w:t>
      </w:r>
      <w:r w:rsidR="00B3730E">
        <w:t xml:space="preserve"> </w:t>
      </w:r>
      <w:r>
        <w:t>Petersburg</w:t>
      </w:r>
      <w:r w:rsidR="00B3730E">
        <w:t xml:space="preserve"> </w:t>
      </w:r>
      <w:r>
        <w:t>police</w:t>
      </w:r>
      <w:r w:rsidR="00B3730E">
        <w:t xml:space="preserve"> </w:t>
      </w:r>
      <w:r>
        <w:t>prefect,</w:t>
      </w:r>
      <w:r w:rsidR="00B3730E">
        <w:t xml:space="preserve"> </w:t>
      </w:r>
      <w:r>
        <w:t>because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been</w:t>
      </w:r>
      <w:r w:rsidR="00B3730E">
        <w:t xml:space="preserve"> </w:t>
      </w:r>
      <w:r>
        <w:t>responsible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flogging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narod-ist</w:t>
      </w:r>
      <w:r w:rsidR="00B3730E">
        <w:t xml:space="preserve"> </w:t>
      </w:r>
      <w:r>
        <w:t>prisoner.</w:t>
      </w:r>
      <w:r w:rsidR="00B3730E">
        <w:t xml:space="preserve"> </w:t>
      </w:r>
      <w:r>
        <w:t>Zasulich</w:t>
      </w:r>
      <w:r w:rsidR="00B3730E">
        <w:t xml:space="preserve"> </w:t>
      </w:r>
      <w:r>
        <w:t>was</w:t>
      </w:r>
      <w:r w:rsidR="00B3730E">
        <w:t xml:space="preserve"> </w:t>
      </w:r>
      <w:r>
        <w:t>acquitted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jury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celebrated</w:t>
      </w:r>
      <w:r w:rsidR="00B3730E">
        <w:t xml:space="preserve"> </w:t>
      </w:r>
      <w:r>
        <w:t>trial.</w:t>
      </w:r>
      <w:r w:rsidR="00B3730E">
        <w:t xml:space="preserve"> </w:t>
      </w:r>
      <w:r>
        <w:t>In</w:t>
      </w:r>
      <w:r w:rsidR="00B3730E">
        <w:t xml:space="preserve"> </w:t>
      </w:r>
      <w:r>
        <w:t>February</w:t>
      </w:r>
      <w:r w:rsidR="00B3730E">
        <w:t xml:space="preserve"> </w:t>
      </w:r>
      <w:r>
        <w:t>1881</w:t>
      </w:r>
      <w:r w:rsidR="00B3730E">
        <w:t xml:space="preserve"> </w:t>
      </w:r>
      <w:r>
        <w:t>she</w:t>
      </w:r>
      <w:r w:rsidR="00B3730E">
        <w:t xml:space="preserve"> </w:t>
      </w:r>
      <w:r>
        <w:t>sent</w:t>
      </w:r>
      <w:r w:rsidR="00B3730E">
        <w:t xml:space="preserve"> </w:t>
      </w:r>
      <w:r>
        <w:t>Marx</w:t>
      </w:r>
      <w:r w:rsidR="00B3730E">
        <w:t xml:space="preserve"> </w:t>
      </w:r>
      <w:r>
        <w:t>a</w:t>
      </w:r>
      <w:r w:rsidR="00B3730E">
        <w:t xml:space="preserve"> </w:t>
      </w:r>
      <w:r>
        <w:t>famous</w:t>
      </w:r>
      <w:r w:rsidR="00B3730E">
        <w:t xml:space="preserve"> </w:t>
      </w:r>
      <w:r>
        <w:t>letter.</w:t>
      </w:r>
      <w:r w:rsidR="00B3730E">
        <w:t xml:space="preserve"> </w:t>
      </w:r>
      <w:r>
        <w:t>It</w:t>
      </w:r>
      <w:r w:rsidR="00B3730E">
        <w:t xml:space="preserve"> </w:t>
      </w:r>
      <w:r>
        <w:t>asked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author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 w:rsidR="00B3730E">
        <w:t xml:space="preserve"> </w:t>
      </w:r>
      <w:r>
        <w:t>to</w:t>
      </w:r>
      <w:r w:rsidR="00B3730E">
        <w:t xml:space="preserve"> </w:t>
      </w:r>
      <w:r>
        <w:t>give</w:t>
      </w:r>
      <w:r w:rsidR="00B3730E">
        <w:t xml:space="preserve"> </w:t>
      </w:r>
      <w:r>
        <w:t>his</w:t>
      </w:r>
      <w:r w:rsidR="00B3730E">
        <w:t xml:space="preserve"> </w:t>
      </w:r>
      <w:r>
        <w:t>opinion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major</w:t>
      </w:r>
      <w:r w:rsidR="00B3730E">
        <w:t xml:space="preserve"> </w:t>
      </w:r>
      <w:r>
        <w:t>issue</w:t>
      </w:r>
      <w:r w:rsidR="00B3730E">
        <w:t xml:space="preserve"> </w:t>
      </w:r>
      <w:r>
        <w:t>dividing</w:t>
      </w:r>
      <w:r w:rsidR="00B3730E">
        <w:t xml:space="preserve"> </w:t>
      </w:r>
      <w:r>
        <w:t>Russian</w:t>
      </w:r>
      <w:r w:rsidR="00B3730E">
        <w:t xml:space="preserve"> </w:t>
      </w:r>
      <w:r>
        <w:t>socialists:</w:t>
      </w:r>
      <w:r w:rsidR="00B3730E">
        <w:t xml:space="preserve"> </w:t>
      </w:r>
      <w:r>
        <w:t>the</w:t>
      </w:r>
      <w:r w:rsidR="00B3730E">
        <w:t xml:space="preserve"> </w:t>
      </w:r>
      <w:r>
        <w:t>future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peasant</w:t>
      </w:r>
      <w:r w:rsidR="00B3730E">
        <w:t xml:space="preserve"> </w:t>
      </w:r>
      <w:r>
        <w:t>commune.</w:t>
      </w:r>
    </w:p>
    <w:p w:rsidR="00B727F3" w:rsidRDefault="00B727F3" w:rsidP="00B1483B">
      <w:pPr>
        <w:pStyle w:val="indentb"/>
      </w:pPr>
      <w:r>
        <w:t>Either</w:t>
      </w:r>
      <w:r w:rsidR="00B3730E">
        <w:t xml:space="preserve"> </w:t>
      </w:r>
      <w:r>
        <w:t>the</w:t>
      </w:r>
      <w:r w:rsidR="00B3730E">
        <w:t xml:space="preserve"> </w:t>
      </w:r>
      <w:r>
        <w:t>rural</w:t>
      </w:r>
      <w:r w:rsidR="00B3730E">
        <w:t xml:space="preserve"> </w:t>
      </w:r>
      <w:r>
        <w:t>commune,</w:t>
      </w:r>
      <w:r w:rsidR="00B3730E">
        <w:t xml:space="preserve"> </w:t>
      </w:r>
      <w:r>
        <w:t>freed</w:t>
      </w:r>
      <w:r w:rsidR="00B3730E">
        <w:t xml:space="preserve"> </w:t>
      </w:r>
      <w:r>
        <w:t>of</w:t>
      </w:r>
      <w:r w:rsidR="00B3730E">
        <w:t xml:space="preserve"> </w:t>
      </w:r>
      <w:r>
        <w:t>exorbitant</w:t>
      </w:r>
      <w:r w:rsidR="00B3730E">
        <w:t xml:space="preserve"> </w:t>
      </w:r>
      <w:r>
        <w:t>tax</w:t>
      </w:r>
      <w:r w:rsidR="00B3730E">
        <w:t xml:space="preserve"> </w:t>
      </w:r>
      <w:r>
        <w:t>demands,</w:t>
      </w:r>
      <w:r w:rsidR="00B3730E">
        <w:t xml:space="preserve"> </w:t>
      </w:r>
      <w:r>
        <w:t>payment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nobility</w:t>
      </w:r>
      <w:r w:rsidR="00B3730E">
        <w:t xml:space="preserve"> </w:t>
      </w:r>
      <w:r>
        <w:t>and</w:t>
      </w:r>
      <w:r w:rsidR="00B3730E">
        <w:t xml:space="preserve"> </w:t>
      </w:r>
      <w:r>
        <w:t>arbitrary</w:t>
      </w:r>
      <w:r w:rsidR="00B3730E">
        <w:t xml:space="preserve"> </w:t>
      </w:r>
      <w:r>
        <w:t>administration,</w:t>
      </w:r>
      <w:r w:rsidR="00B3730E">
        <w:t xml:space="preserve"> </w:t>
      </w:r>
      <w:r>
        <w:t>is</w:t>
      </w:r>
      <w:r w:rsidR="00B3730E">
        <w:t xml:space="preserve"> </w:t>
      </w:r>
      <w:r>
        <w:t>capable</w:t>
      </w:r>
      <w:r w:rsidR="00B3730E">
        <w:t xml:space="preserve"> </w:t>
      </w:r>
      <w:r>
        <w:t>of</w:t>
      </w:r>
      <w:r w:rsidR="00B3730E">
        <w:t xml:space="preserve"> </w:t>
      </w:r>
      <w:r>
        <w:t>developing</w:t>
      </w:r>
      <w:r w:rsidR="00B3730E">
        <w:t xml:space="preserve"> </w:t>
      </w:r>
      <w:r>
        <w:t>in</w:t>
      </w:r>
      <w:r w:rsidR="00B3730E">
        <w:t xml:space="preserve"> </w:t>
      </w:r>
      <w:r>
        <w:t>a</w:t>
      </w:r>
      <w:r w:rsidR="00B3730E">
        <w:t xml:space="preserve"> </w:t>
      </w:r>
      <w:r>
        <w:t>socialist</w:t>
      </w:r>
      <w:r w:rsidR="00B3730E">
        <w:t xml:space="preserve"> </w:t>
      </w:r>
      <w:r>
        <w:t>direction,</w:t>
      </w:r>
      <w:r w:rsidR="00B3730E">
        <w:t xml:space="preserve"> </w:t>
      </w:r>
      <w:r>
        <w:t>that</w:t>
      </w:r>
      <w:r w:rsidR="00B3730E">
        <w:t xml:space="preserve"> </w:t>
      </w:r>
      <w:r>
        <w:t>is,</w:t>
      </w:r>
      <w:r w:rsidR="00B3730E">
        <w:t xml:space="preserve"> </w:t>
      </w:r>
      <w:r>
        <w:t>gradual}y</w:t>
      </w:r>
      <w:r w:rsidR="00B3730E">
        <w:t xml:space="preserve"> </w:t>
      </w:r>
      <w:r>
        <w:t>organising</w:t>
      </w:r>
      <w:r w:rsidR="00B3730E">
        <w:t xml:space="preserve"> </w:t>
      </w:r>
      <w:r>
        <w:t>its</w:t>
      </w:r>
      <w:r w:rsidR="00B3730E">
        <w:t xml:space="preserve"> </w:t>
      </w:r>
      <w:r>
        <w:t>production</w:t>
      </w:r>
      <w:r w:rsidR="00B3730E">
        <w:t xml:space="preserve"> </w:t>
      </w:r>
      <w:r>
        <w:t>and</w:t>
      </w:r>
      <w:r w:rsidR="00B3730E">
        <w:t xml:space="preserve"> </w:t>
      </w:r>
      <w:r>
        <w:t>distribution</w:t>
      </w:r>
      <w:r w:rsidR="00B3730E">
        <w:t xml:space="preserve"> </w:t>
      </w:r>
      <w:r>
        <w:t>on</w:t>
      </w:r>
      <w:r w:rsidR="00B3730E">
        <w:t xml:space="preserve"> </w:t>
      </w:r>
      <w:r>
        <w:t>a</w:t>
      </w:r>
      <w:r w:rsidR="00B3730E">
        <w:t xml:space="preserve"> </w:t>
      </w:r>
      <w:r>
        <w:t>collectivist</w:t>
      </w:r>
      <w:r w:rsidR="00B3730E">
        <w:t xml:space="preserve"> </w:t>
      </w:r>
      <w:r>
        <w:t>basis.</w:t>
      </w:r>
      <w:r w:rsidR="00B3730E">
        <w:t xml:space="preserve"> </w:t>
      </w:r>
      <w:r>
        <w:t>In</w:t>
      </w:r>
      <w:r w:rsidR="00B3730E">
        <w:t xml:space="preserve"> </w:t>
      </w:r>
      <w:r>
        <w:t>this</w:t>
      </w:r>
      <w:r w:rsidR="00B3730E">
        <w:t xml:space="preserve"> </w:t>
      </w:r>
      <w:r>
        <w:t>case</w:t>
      </w:r>
      <w:r w:rsidR="00B3730E">
        <w:t xml:space="preserve"> </w:t>
      </w:r>
      <w:r>
        <w:t>the</w:t>
      </w:r>
      <w:r w:rsidR="00B3730E">
        <w:t xml:space="preserve"> </w:t>
      </w:r>
      <w:r>
        <w:t>revolutionary</w:t>
      </w:r>
      <w:r w:rsidR="00B3730E">
        <w:t xml:space="preserve"> </w:t>
      </w:r>
      <w:r>
        <w:t>socialist</w:t>
      </w:r>
      <w:r w:rsidR="00B3730E">
        <w:t xml:space="preserve"> </w:t>
      </w:r>
      <w:r>
        <w:t>must</w:t>
      </w:r>
      <w:r w:rsidR="00B3730E">
        <w:t xml:space="preserve"> </w:t>
      </w:r>
      <w:r>
        <w:t>devote</w:t>
      </w:r>
      <w:r w:rsidR="00B3730E">
        <w:t xml:space="preserve"> </w:t>
      </w:r>
      <w:r>
        <w:t>all</w:t>
      </w:r>
      <w:r w:rsidR="00B3730E">
        <w:t xml:space="preserve"> </w:t>
      </w:r>
      <w:r>
        <w:t>his</w:t>
      </w:r>
      <w:r w:rsidR="00B3730E">
        <w:t xml:space="preserve"> </w:t>
      </w:r>
      <w:r>
        <w:t>energies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liberation</w:t>
      </w:r>
      <w:r w:rsidR="00B3730E">
        <w:t xml:space="preserve"> </w:t>
      </w:r>
      <w:r>
        <w:t>and</w:t>
      </w:r>
      <w:r w:rsidR="00B3730E">
        <w:t xml:space="preserve"> </w:t>
      </w:r>
      <w:r>
        <w:t>development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commune.</w:t>
      </w:r>
    </w:p>
    <w:p w:rsidR="00B727F3" w:rsidRDefault="00B727F3" w:rsidP="00B1483B">
      <w:pPr>
        <w:pStyle w:val="indentb"/>
      </w:pPr>
      <w:r>
        <w:t>If</w:t>
      </w:r>
      <w:r w:rsidR="00B3730E">
        <w:t xml:space="preserve"> </w:t>
      </w:r>
      <w:r>
        <w:t>however,</w:t>
      </w:r>
      <w:r w:rsidR="00B3730E">
        <w:t xml:space="preserve"> </w:t>
      </w:r>
      <w:r>
        <w:t>the</w:t>
      </w:r>
      <w:r w:rsidR="00B3730E">
        <w:t xml:space="preserve"> </w:t>
      </w:r>
      <w:r>
        <w:t>commune</w:t>
      </w:r>
      <w:r w:rsidR="00B3730E">
        <w:t xml:space="preserve"> </w:t>
      </w:r>
      <w:r>
        <w:t>is</w:t>
      </w:r>
      <w:r w:rsidR="00B3730E">
        <w:t xml:space="preserve"> </w:t>
      </w:r>
      <w:r>
        <w:t>destined</w:t>
      </w:r>
      <w:r w:rsidR="00B3730E">
        <w:t xml:space="preserve"> </w:t>
      </w:r>
      <w:r>
        <w:t>to</w:t>
      </w:r>
      <w:r w:rsidR="00B3730E">
        <w:t xml:space="preserve"> </w:t>
      </w:r>
      <w:r>
        <w:t>perish,</w:t>
      </w:r>
      <w:r w:rsidR="00B3730E">
        <w:t xml:space="preserve"> </w:t>
      </w:r>
      <w:r>
        <w:t>all</w:t>
      </w:r>
      <w:r w:rsidR="00B3730E">
        <w:t xml:space="preserve"> </w:t>
      </w:r>
      <w:r>
        <w:t>that</w:t>
      </w:r>
      <w:r w:rsidR="00B3730E">
        <w:t xml:space="preserve"> </w:t>
      </w:r>
      <w:r>
        <w:t>remains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socialist,</w:t>
      </w:r>
      <w:r w:rsidR="00B3730E">
        <w:t xml:space="preserve"> </w:t>
      </w:r>
      <w:r>
        <w:t>as</w:t>
      </w:r>
      <w:r w:rsidR="00B3730E">
        <w:t xml:space="preserve"> </w:t>
      </w:r>
      <w:r>
        <w:t>such,</w:t>
      </w:r>
      <w:r w:rsidR="00B3730E">
        <w:t xml:space="preserve"> </w:t>
      </w:r>
      <w:r>
        <w:t>is</w:t>
      </w:r>
      <w:r w:rsidR="00B3730E">
        <w:t xml:space="preserve"> </w:t>
      </w:r>
      <w:r>
        <w:t>more</w:t>
      </w:r>
      <w:r w:rsidR="00B3730E">
        <w:t xml:space="preserve"> </w:t>
      </w:r>
      <w:r>
        <w:t>or</w:t>
      </w:r>
      <w:r w:rsidR="00B3730E">
        <w:t xml:space="preserve"> </w:t>
      </w:r>
      <w:r>
        <w:t>less</w:t>
      </w:r>
      <w:r w:rsidR="00B3730E">
        <w:t xml:space="preserve"> </w:t>
      </w:r>
      <w:r>
        <w:t>unfounded</w:t>
      </w:r>
      <w:r w:rsidR="00B3730E">
        <w:t xml:space="preserve"> </w:t>
      </w:r>
      <w:r>
        <w:t>calculations</w:t>
      </w:r>
      <w:r w:rsidR="00B3730E">
        <w:t xml:space="preserve"> </w:t>
      </w:r>
      <w:r>
        <w:t>as</w:t>
      </w:r>
      <w:r w:rsidR="00B3730E">
        <w:t xml:space="preserve"> </w:t>
      </w:r>
      <w:r>
        <w:t>to</w:t>
      </w:r>
      <w:r w:rsidR="00B3730E">
        <w:t xml:space="preserve"> </w:t>
      </w:r>
      <w:r>
        <w:t>how</w:t>
      </w:r>
      <w:r w:rsidR="00B3730E">
        <w:t xml:space="preserve"> </w:t>
      </w:r>
      <w:r>
        <w:t>many</w:t>
      </w:r>
      <w:r w:rsidR="00B3730E">
        <w:t xml:space="preserve"> </w:t>
      </w:r>
      <w:r>
        <w:t>decades</w:t>
      </w:r>
      <w:r w:rsidR="00B3730E">
        <w:t xml:space="preserve"> </w:t>
      </w:r>
      <w:r>
        <w:t>it</w:t>
      </w:r>
      <w:r w:rsidR="00B3730E">
        <w:t xml:space="preserve"> </w:t>
      </w:r>
      <w:r>
        <w:t>will</w:t>
      </w:r>
      <w:r w:rsidR="00B3730E">
        <w:t xml:space="preserve"> </w:t>
      </w:r>
      <w:r>
        <w:t>take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peasant’s</w:t>
      </w:r>
      <w:r w:rsidR="00B3730E">
        <w:t xml:space="preserve"> </w:t>
      </w:r>
      <w:r>
        <w:t>land</w:t>
      </w:r>
      <w:r w:rsidR="00B3730E">
        <w:t xml:space="preserve"> </w:t>
      </w:r>
      <w:r>
        <w:t>to</w:t>
      </w:r>
      <w:r w:rsidR="00B3730E">
        <w:t xml:space="preserve"> </w:t>
      </w:r>
      <w:r>
        <w:t>pass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hands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bourgeoisie,</w:t>
      </w:r>
      <w:r w:rsidR="00B3730E">
        <w:t xml:space="preserve"> </w:t>
      </w:r>
      <w:r>
        <w:t>and</w:t>
      </w:r>
      <w:r w:rsidR="00B3730E">
        <w:t xml:space="preserve"> </w:t>
      </w:r>
      <w:r>
        <w:t>how</w:t>
      </w:r>
      <w:r w:rsidR="00B3730E">
        <w:t xml:space="preserve"> </w:t>
      </w:r>
      <w:r>
        <w:t>many</w:t>
      </w:r>
      <w:r w:rsidR="00B3730E">
        <w:t xml:space="preserve"> </w:t>
      </w:r>
      <w:r>
        <w:t>centuries</w:t>
      </w:r>
      <w:r w:rsidR="00B3730E">
        <w:t xml:space="preserve"> </w:t>
      </w:r>
      <w:r>
        <w:t>it</w:t>
      </w:r>
      <w:r w:rsidR="00B3730E">
        <w:t xml:space="preserve"> </w:t>
      </w:r>
      <w:r>
        <w:t>will</w:t>
      </w:r>
      <w:r w:rsidR="00B3730E">
        <w:t xml:space="preserve"> </w:t>
      </w:r>
      <w:r>
        <w:t>take</w:t>
      </w:r>
      <w:r w:rsidR="00B3730E">
        <w:t xml:space="preserve"> </w:t>
      </w:r>
      <w:r>
        <w:t>for</w:t>
      </w:r>
      <w:r w:rsidR="00B3730E">
        <w:t xml:space="preserve"> </w:t>
      </w:r>
      <w:r>
        <w:t>capitalism</w:t>
      </w:r>
      <w:r w:rsidR="00B3730E">
        <w:t xml:space="preserve"> </w:t>
      </w:r>
      <w:r>
        <w:t>in</w:t>
      </w:r>
      <w:r w:rsidR="00B3730E">
        <w:t xml:space="preserve"> </w:t>
      </w:r>
      <w:r>
        <w:t>Russia</w:t>
      </w:r>
      <w:r w:rsidR="00B3730E">
        <w:t xml:space="preserve"> </w:t>
      </w:r>
      <w:r>
        <w:t>to</w:t>
      </w:r>
      <w:r w:rsidR="00B3730E">
        <w:t xml:space="preserve"> </w:t>
      </w:r>
      <w:r>
        <w:t>reach</w:t>
      </w:r>
      <w:r w:rsidR="00B3730E">
        <w:t xml:space="preserve"> </w:t>
      </w:r>
      <w:r>
        <w:t>something</w:t>
      </w:r>
      <w:r w:rsidR="00B3730E">
        <w:t xml:space="preserve"> </w:t>
      </w:r>
      <w:r>
        <w:t>like</w:t>
      </w:r>
      <w:r w:rsidR="00B3730E">
        <w:t xml:space="preserve"> </w:t>
      </w:r>
      <w:r>
        <w:t>the</w:t>
      </w:r>
      <w:r w:rsidR="00B3730E">
        <w:t xml:space="preserve"> </w:t>
      </w:r>
      <w:r>
        <w:t>level</w:t>
      </w:r>
      <w:r w:rsidR="00B3730E">
        <w:t xml:space="preserve"> </w:t>
      </w:r>
      <w:r>
        <w:t>of</w:t>
      </w:r>
      <w:r w:rsidR="00B3730E">
        <w:t xml:space="preserve"> </w:t>
      </w:r>
      <w:r>
        <w:t>development</w:t>
      </w:r>
      <w:r w:rsidR="00B3730E">
        <w:t xml:space="preserve"> </w:t>
      </w:r>
      <w:r>
        <w:t>already</w:t>
      </w:r>
      <w:r w:rsidR="00B3730E">
        <w:t xml:space="preserve"> </w:t>
      </w:r>
      <w:r>
        <w:t>attained</w:t>
      </w:r>
      <w:r w:rsidR="00B3730E">
        <w:t xml:space="preserve"> </w:t>
      </w:r>
      <w:r>
        <w:t>in</w:t>
      </w:r>
      <w:r w:rsidR="00B3730E">
        <w:t xml:space="preserve"> </w:t>
      </w:r>
      <w:r>
        <w:t>Western</w:t>
      </w:r>
      <w:r w:rsidR="00B3730E">
        <w:t xml:space="preserve"> </w:t>
      </w:r>
      <w:r>
        <w:t>Europe.</w:t>
      </w:r>
      <w:r w:rsidR="00B3730E">
        <w:t xml:space="preserve"> </w:t>
      </w:r>
      <w:r>
        <w:t>Their</w:t>
      </w:r>
      <w:r w:rsidR="00B3730E">
        <w:t xml:space="preserve"> </w:t>
      </w:r>
      <w:r>
        <w:t>task</w:t>
      </w:r>
      <w:r w:rsidR="00B3730E">
        <w:t xml:space="preserve"> </w:t>
      </w:r>
      <w:r>
        <w:t>will</w:t>
      </w:r>
      <w:r w:rsidR="00B3730E">
        <w:t xml:space="preserve"> </w:t>
      </w:r>
      <w:r>
        <w:t>then</w:t>
      </w:r>
      <w:r w:rsidR="00B3730E">
        <w:t xml:space="preserve"> </w:t>
      </w:r>
      <w:r>
        <w:t>be</w:t>
      </w:r>
      <w:r w:rsidR="00B3730E">
        <w:t xml:space="preserve"> </w:t>
      </w:r>
      <w:r>
        <w:t>to</w:t>
      </w:r>
      <w:r w:rsidR="00B3730E">
        <w:t xml:space="preserve"> </w:t>
      </w:r>
      <w:r>
        <w:t>conduct</w:t>
      </w:r>
      <w:r w:rsidR="00B3730E">
        <w:t xml:space="preserve"> </w:t>
      </w:r>
      <w:r>
        <w:t>propaganda</w:t>
      </w:r>
      <w:r w:rsidR="00B3730E">
        <w:t xml:space="preserve"> </w:t>
      </w:r>
      <w:r>
        <w:t>solely</w:t>
      </w:r>
      <w:r w:rsidR="00B3730E">
        <w:t xml:space="preserve"> </w:t>
      </w:r>
      <w:r>
        <w:t>among</w:t>
      </w:r>
      <w:r w:rsidR="00B3730E">
        <w:t xml:space="preserve"> </w:t>
      </w:r>
      <w:r>
        <w:t>the</w:t>
      </w:r>
      <w:r w:rsidR="00B3730E">
        <w:t xml:space="preserve"> </w:t>
      </w:r>
      <w:r>
        <w:t>urban</w:t>
      </w:r>
      <w:r w:rsidR="00B3730E">
        <w:t xml:space="preserve"> </w:t>
      </w:r>
      <w:r>
        <w:t>workers,</w:t>
      </w:r>
      <w:r w:rsidR="00B3730E">
        <w:t xml:space="preserve"> </w:t>
      </w:r>
      <w:r>
        <w:t>while</w:t>
      </w:r>
      <w:r w:rsidR="00B3730E">
        <w:t xml:space="preserve"> </w:t>
      </w:r>
      <w:r>
        <w:t>these</w:t>
      </w:r>
      <w:r w:rsidR="00B3730E">
        <w:t xml:space="preserve"> </w:t>
      </w:r>
      <w:r>
        <w:t>workers</w:t>
      </w:r>
      <w:r w:rsidR="00B3730E">
        <w:t xml:space="preserve"> </w:t>
      </w:r>
      <w:r>
        <w:t>will</w:t>
      </w:r>
      <w:r w:rsidR="00B3730E">
        <w:t xml:space="preserve"> </w:t>
      </w:r>
      <w:r>
        <w:t>be</w:t>
      </w:r>
      <w:r w:rsidR="00B3730E">
        <w:t xml:space="preserve"> </w:t>
      </w:r>
      <w:r>
        <w:t>continually</w:t>
      </w:r>
      <w:r w:rsidR="00B3730E">
        <w:t xml:space="preserve"> </w:t>
      </w:r>
      <w:r>
        <w:t>drowned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peasant</w:t>
      </w:r>
      <w:r w:rsidR="00B3730E">
        <w:t xml:space="preserve"> </w:t>
      </w:r>
      <w:r>
        <w:t>mass</w:t>
      </w:r>
      <w:r w:rsidR="00B3730E">
        <w:t xml:space="preserve"> </w:t>
      </w:r>
      <w:r>
        <w:t>which,</w:t>
      </w:r>
      <w:r w:rsidR="00B3730E">
        <w:t xml:space="preserve"> </w:t>
      </w:r>
      <w:r>
        <w:t>following</w:t>
      </w:r>
      <w:r w:rsidR="00B3730E">
        <w:t xml:space="preserve"> </w:t>
      </w:r>
      <w:r>
        <w:t>the</w:t>
      </w:r>
      <w:r w:rsidR="00B3730E">
        <w:t xml:space="preserve"> </w:t>
      </w:r>
      <w:r>
        <w:t>dissolution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commune,</w:t>
      </w:r>
      <w:r w:rsidR="00B3730E">
        <w:t xml:space="preserve"> </w:t>
      </w:r>
      <w:r>
        <w:t>will</w:t>
      </w:r>
      <w:r w:rsidR="00B3730E">
        <w:t xml:space="preserve"> </w:t>
      </w:r>
      <w:r>
        <w:t>be</w:t>
      </w:r>
      <w:r w:rsidR="00B3730E">
        <w:t xml:space="preserve"> </w:t>
      </w:r>
      <w:r>
        <w:t>thrown</w:t>
      </w:r>
      <w:r w:rsidR="00B3730E">
        <w:t xml:space="preserve"> </w:t>
      </w:r>
      <w:r>
        <w:t>on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streets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large</w:t>
      </w:r>
      <w:r w:rsidR="00B3730E">
        <w:t xml:space="preserve"> </w:t>
      </w:r>
      <w:r>
        <w:t>towns</w:t>
      </w:r>
      <w:r w:rsidR="00B3730E">
        <w:t xml:space="preserve"> </w:t>
      </w:r>
      <w:r>
        <w:t>in</w:t>
      </w:r>
      <w:r w:rsidR="00B3730E">
        <w:t xml:space="preserve"> </w:t>
      </w:r>
      <w:r>
        <w:t>search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wage.</w:t>
      </w:r>
    </w:p>
    <w:p w:rsidR="00B727F3" w:rsidRDefault="00B727F3" w:rsidP="00B1483B">
      <w:pPr>
        <w:pStyle w:val="indentb"/>
      </w:pPr>
      <w:r>
        <w:t>Nowadays,</w:t>
      </w:r>
      <w:r w:rsidR="00B3730E">
        <w:t xml:space="preserve"> </w:t>
      </w:r>
      <w:r>
        <w:t>we</w:t>
      </w:r>
      <w:r w:rsidR="00B3730E">
        <w:t xml:space="preserve"> </w:t>
      </w:r>
      <w:r>
        <w:t>often</w:t>
      </w:r>
      <w:r w:rsidR="00B3730E">
        <w:t xml:space="preserve"> </w:t>
      </w:r>
      <w:r>
        <w:t>hear</w:t>
      </w:r>
      <w:r w:rsidR="00B3730E">
        <w:t xml:space="preserve"> </w:t>
      </w:r>
      <w:r>
        <w:t>it</w:t>
      </w:r>
      <w:r w:rsidR="00B3730E">
        <w:t xml:space="preserve"> </w:t>
      </w:r>
      <w:r>
        <w:t>said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rural</w:t>
      </w:r>
      <w:r w:rsidR="00B3730E">
        <w:t xml:space="preserve"> </w:t>
      </w:r>
      <w:r>
        <w:t>commune</w:t>
      </w:r>
      <w:r w:rsidR="00B3730E">
        <w:t xml:space="preserve"> </w:t>
      </w:r>
      <w:r>
        <w:t>is</w:t>
      </w:r>
      <w:r w:rsidR="00B3730E">
        <w:t xml:space="preserve"> </w:t>
      </w:r>
      <w:r>
        <w:t>an</w:t>
      </w:r>
      <w:r w:rsidR="00B3730E">
        <w:t xml:space="preserve"> </w:t>
      </w:r>
      <w:r>
        <w:t>archaic</w:t>
      </w:r>
      <w:r w:rsidR="00B3730E">
        <w:t xml:space="preserve"> </w:t>
      </w:r>
      <w:r>
        <w:t>form</w:t>
      </w:r>
      <w:r w:rsidR="00B3730E">
        <w:t xml:space="preserve"> </w:t>
      </w:r>
      <w:r>
        <w:t>condemned</w:t>
      </w:r>
      <w:r w:rsidR="00B3730E">
        <w:t xml:space="preserve"> </w:t>
      </w:r>
      <w:r>
        <w:t>to</w:t>
      </w:r>
      <w:r w:rsidR="00B3730E">
        <w:t xml:space="preserve"> </w:t>
      </w:r>
      <w:r>
        <w:t>perish</w:t>
      </w:r>
      <w:r w:rsidR="00B3730E">
        <w:t xml:space="preserve"> </w:t>
      </w:r>
      <w:r>
        <w:t>by</w:t>
      </w:r>
      <w:r w:rsidR="00B3730E">
        <w:t xml:space="preserve"> </w:t>
      </w:r>
      <w:r>
        <w:t>history,</w:t>
      </w:r>
      <w:r w:rsidR="00B3730E">
        <w:t xml:space="preserve"> </w:t>
      </w:r>
      <w:r>
        <w:t>scientific</w:t>
      </w:r>
      <w:r w:rsidR="00B3730E">
        <w:t xml:space="preserve"> </w:t>
      </w:r>
      <w:r>
        <w:t>socialism</w:t>
      </w:r>
      <w:r w:rsidR="00B3730E">
        <w:t xml:space="preserve"> </w:t>
      </w:r>
      <w:r>
        <w:t>and,</w:t>
      </w:r>
      <w:r w:rsidR="00B3730E">
        <w:t xml:space="preserve"> </w:t>
      </w:r>
      <w:r>
        <w:t>in</w:t>
      </w:r>
      <w:r w:rsidR="00B3730E">
        <w:t xml:space="preserve"> </w:t>
      </w:r>
      <w:r>
        <w:t>short,</w:t>
      </w:r>
      <w:r w:rsidR="00B3730E">
        <w:t xml:space="preserve"> </w:t>
      </w:r>
      <w:r>
        <w:t>everything</w:t>
      </w:r>
      <w:r w:rsidR="00B3730E">
        <w:t xml:space="preserve"> </w:t>
      </w:r>
      <w:r>
        <w:t>above</w:t>
      </w:r>
      <w:r w:rsidR="00B3730E">
        <w:t xml:space="preserve"> </w:t>
      </w:r>
      <w:r>
        <w:t>debate.</w:t>
      </w:r>
      <w:r w:rsidR="00B3730E">
        <w:t xml:space="preserve"> </w:t>
      </w:r>
      <w:r>
        <w:t>Those</w:t>
      </w:r>
      <w:r w:rsidR="00B3730E">
        <w:t xml:space="preserve"> </w:t>
      </w:r>
      <w:r>
        <w:t>who</w:t>
      </w:r>
      <w:r w:rsidR="00B3730E">
        <w:t xml:space="preserve"> </w:t>
      </w:r>
      <w:r>
        <w:t>preach</w:t>
      </w:r>
      <w:r w:rsidR="00B3730E">
        <w:t xml:space="preserve"> </w:t>
      </w:r>
      <w:r>
        <w:t>such</w:t>
      </w:r>
      <w:r w:rsidR="00B3730E">
        <w:t xml:space="preserve"> </w:t>
      </w:r>
      <w:r>
        <w:t>a</w:t>
      </w:r>
      <w:r w:rsidR="00B3730E">
        <w:t xml:space="preserve"> </w:t>
      </w:r>
      <w:r>
        <w:t>view</w:t>
      </w:r>
      <w:r w:rsidR="00B3730E">
        <w:t xml:space="preserve"> </w:t>
      </w:r>
      <w:r>
        <w:t>call</w:t>
      </w:r>
      <w:r w:rsidR="00B3730E">
        <w:t xml:space="preserve"> </w:t>
      </w:r>
      <w:r>
        <w:t>themselves</w:t>
      </w:r>
      <w:r w:rsidR="00B3730E">
        <w:t xml:space="preserve"> </w:t>
      </w:r>
      <w:r>
        <w:t>your</w:t>
      </w:r>
      <w:r w:rsidR="00B3730E">
        <w:t xml:space="preserve"> </w:t>
      </w:r>
      <w:r>
        <w:t>disciples</w:t>
      </w:r>
      <w:r w:rsidR="00B3730E">
        <w:t xml:space="preserve"> </w:t>
      </w:r>
      <w:r>
        <w:t>par</w:t>
      </w:r>
      <w:r w:rsidR="00B3730E">
        <w:t xml:space="preserve"> </w:t>
      </w:r>
      <w:r>
        <w:t>excellence:</w:t>
      </w:r>
      <w:r w:rsidR="00B3730E">
        <w:t xml:space="preserve"> </w:t>
      </w:r>
      <w:r>
        <w:t>‘Marxists’.</w:t>
      </w:r>
      <w:r w:rsidR="00B3730E">
        <w:t xml:space="preserve"> </w:t>
      </w:r>
      <w:r>
        <w:t>Their</w:t>
      </w:r>
      <w:r w:rsidR="00B3730E">
        <w:t xml:space="preserve"> </w:t>
      </w:r>
      <w:r>
        <w:t>strongest</w:t>
      </w:r>
      <w:r w:rsidR="00B3730E">
        <w:t xml:space="preserve"> </w:t>
      </w:r>
      <w:r>
        <w:t>argument</w:t>
      </w:r>
      <w:r w:rsidR="00B3730E">
        <w:t xml:space="preserve"> </w:t>
      </w:r>
      <w:r>
        <w:t>is</w:t>
      </w:r>
      <w:r w:rsidR="00B3730E">
        <w:t xml:space="preserve"> </w:t>
      </w:r>
      <w:r>
        <w:t>often:</w:t>
      </w:r>
      <w:r w:rsidR="00B3730E">
        <w:t xml:space="preserve"> </w:t>
      </w:r>
      <w:r>
        <w:t>‘Marx</w:t>
      </w:r>
      <w:r w:rsidR="00B3730E">
        <w:t xml:space="preserve"> </w:t>
      </w:r>
      <w:r>
        <w:t>said</w:t>
      </w:r>
      <w:r w:rsidR="00B3730E">
        <w:t xml:space="preserve"> </w:t>
      </w:r>
      <w:r>
        <w:t>so’.</w:t>
      </w:r>
    </w:p>
    <w:p w:rsidR="00B727F3" w:rsidRDefault="00B727F3" w:rsidP="00B1483B">
      <w:r>
        <w:t>These</w:t>
      </w:r>
      <w:r w:rsidR="00B3730E">
        <w:t xml:space="preserve"> </w:t>
      </w:r>
      <w:r>
        <w:t>lines</w:t>
      </w:r>
      <w:r w:rsidR="00B3730E">
        <w:t xml:space="preserve"> </w:t>
      </w:r>
      <w:r>
        <w:t>read</w:t>
      </w:r>
      <w:r w:rsidR="00B3730E">
        <w:t xml:space="preserve"> </w:t>
      </w:r>
      <w:r>
        <w:t>curiously,</w:t>
      </w:r>
      <w:r w:rsidR="00B3730E">
        <w:t xml:space="preserve"> </w:t>
      </w:r>
      <w:r>
        <w:t>coming</w:t>
      </w:r>
      <w:r w:rsidR="00B3730E">
        <w:t xml:space="preserve"> </w:t>
      </w:r>
      <w:r>
        <w:t>as</w:t>
      </w:r>
      <w:r w:rsidR="00B3730E">
        <w:t xml:space="preserve"> </w:t>
      </w:r>
      <w:r>
        <w:t>they</w:t>
      </w:r>
      <w:r w:rsidR="00B3730E">
        <w:t xml:space="preserve"> </w:t>
      </w:r>
      <w:r>
        <w:t>do</w:t>
      </w:r>
      <w:r w:rsidR="00B3730E">
        <w:t xml:space="preserve"> </w:t>
      </w:r>
      <w:r>
        <w:t>from</w:t>
      </w:r>
      <w:r w:rsidR="00B3730E">
        <w:t xml:space="preserve"> </w:t>
      </w:r>
      <w:r>
        <w:t>someone</w:t>
      </w:r>
      <w:r w:rsidR="00B3730E">
        <w:t xml:space="preserve"> </w:t>
      </w:r>
      <w:r>
        <w:t>who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close</w:t>
      </w:r>
      <w:r w:rsidR="00B3730E">
        <w:t xml:space="preserve"> </w:t>
      </w:r>
      <w:r>
        <w:t>supporter</w:t>
      </w:r>
      <w:r w:rsidR="00B3730E">
        <w:t xml:space="preserve"> </w:t>
      </w:r>
      <w:r>
        <w:t>of</w:t>
      </w:r>
      <w:r w:rsidR="00B3730E">
        <w:t xml:space="preserve"> </w:t>
      </w:r>
      <w:r>
        <w:t>Plekhanov,</w:t>
      </w:r>
      <w:r w:rsidR="00B3730E">
        <w:t xml:space="preserve"> </w:t>
      </w:r>
      <w:r>
        <w:t>the</w:t>
      </w:r>
      <w:r w:rsidR="00B3730E">
        <w:t xml:space="preserve"> </w:t>
      </w:r>
      <w:r>
        <w:t>leader</w:t>
      </w:r>
      <w:r w:rsidR="00B3730E">
        <w:t xml:space="preserve"> </w:t>
      </w:r>
      <w:r>
        <w:t>of</w:t>
      </w:r>
      <w:r w:rsidR="00B3730E">
        <w:t xml:space="preserve"> </w:t>
      </w:r>
      <w:r>
        <w:t>these</w:t>
      </w:r>
      <w:r w:rsidR="00B3730E">
        <w:t xml:space="preserve"> </w:t>
      </w:r>
      <w:r>
        <w:t>very</w:t>
      </w:r>
      <w:r w:rsidR="00B3730E">
        <w:t xml:space="preserve"> </w:t>
      </w:r>
      <w:r>
        <w:t>‘Marxists’,</w:t>
      </w:r>
      <w:r w:rsidR="00B3730E">
        <w:t xml:space="preserve"> </w:t>
      </w:r>
      <w:r>
        <w:t>and</w:t>
      </w:r>
      <w:r w:rsidR="00B3730E">
        <w:t xml:space="preserve"> </w:t>
      </w:r>
      <w:r>
        <w:t>who</w:t>
      </w:r>
      <w:r w:rsidR="00B3730E">
        <w:t xml:space="preserve"> </w:t>
      </w:r>
      <w:r>
        <w:t>remained</w:t>
      </w:r>
      <w:r w:rsidR="00B3730E">
        <w:t xml:space="preserve"> </w:t>
      </w:r>
      <w:r>
        <w:t>so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rest</w:t>
      </w:r>
      <w:r w:rsidR="00B3730E">
        <w:t xml:space="preserve"> </w:t>
      </w:r>
      <w:r>
        <w:t>of</w:t>
      </w:r>
      <w:r w:rsidR="00B3730E">
        <w:t xml:space="preserve"> </w:t>
      </w:r>
      <w:r>
        <w:t>her</w:t>
      </w:r>
      <w:r w:rsidR="00B3730E">
        <w:t xml:space="preserve"> </w:t>
      </w:r>
      <w:r>
        <w:t>life.</w:t>
      </w:r>
    </w:p>
    <w:p w:rsidR="00B727F3" w:rsidRDefault="00B727F3" w:rsidP="00B1483B">
      <w:r>
        <w:t>Marx</w:t>
      </w:r>
      <w:r w:rsidR="00B3730E">
        <w:t xml:space="preserve"> </w:t>
      </w:r>
      <w:r>
        <w:t>made</w:t>
      </w:r>
      <w:r w:rsidR="00B3730E">
        <w:t xml:space="preserve"> </w:t>
      </w:r>
      <w:r>
        <w:t>four</w:t>
      </w:r>
      <w:r w:rsidR="00B3730E">
        <w:t xml:space="preserve"> </w:t>
      </w:r>
      <w:r>
        <w:t>long</w:t>
      </w:r>
      <w:r w:rsidR="00B3730E">
        <w:t xml:space="preserve"> </w:t>
      </w:r>
      <w:r>
        <w:t>drafts</w:t>
      </w:r>
      <w:r w:rsidR="00B3730E">
        <w:t xml:space="preserve"> </w:t>
      </w:r>
      <w:r>
        <w:t>for</w:t>
      </w:r>
      <w:r w:rsidR="00B3730E">
        <w:t xml:space="preserve"> </w:t>
      </w:r>
      <w:r>
        <w:t>his</w:t>
      </w:r>
      <w:r w:rsidR="00B3730E">
        <w:t xml:space="preserve"> </w:t>
      </w:r>
      <w:r>
        <w:t>reply,</w:t>
      </w:r>
      <w:r w:rsidR="00B3730E">
        <w:t xml:space="preserve"> </w:t>
      </w:r>
      <w:r>
        <w:t>taking</w:t>
      </w:r>
      <w:r w:rsidR="00B3730E">
        <w:t xml:space="preserve"> </w:t>
      </w:r>
      <w:r>
        <w:t>a</w:t>
      </w:r>
      <w:r w:rsidR="00B3730E">
        <w:t xml:space="preserve"> </w:t>
      </w:r>
      <w:r>
        <w:t>great</w:t>
      </w:r>
      <w:r w:rsidR="00B3730E">
        <w:t xml:space="preserve"> </w:t>
      </w:r>
      <w:r>
        <w:t>deal</w:t>
      </w:r>
      <w:r w:rsidR="00B3730E">
        <w:t xml:space="preserve"> </w:t>
      </w:r>
      <w:r>
        <w:t>of</w:t>
      </w:r>
      <w:r w:rsidR="00B3730E">
        <w:t xml:space="preserve"> </w:t>
      </w:r>
      <w:r>
        <w:t>trouble</w:t>
      </w:r>
      <w:r w:rsidR="00B3730E">
        <w:t xml:space="preserve"> </w:t>
      </w:r>
      <w:r>
        <w:t>over</w:t>
      </w:r>
      <w:r w:rsidR="00B3730E">
        <w:t xml:space="preserve"> </w:t>
      </w:r>
      <w:r>
        <w:t>them.</w:t>
      </w:r>
      <w:r w:rsidR="00B3730E">
        <w:t xml:space="preserve"> </w:t>
      </w:r>
      <w:r>
        <w:t>And</w:t>
      </w:r>
      <w:r w:rsidR="00B3730E">
        <w:t xml:space="preserve"> </w:t>
      </w:r>
      <w:r>
        <w:t>yet,</w:t>
      </w:r>
      <w:r w:rsidR="00B3730E">
        <w:t xml:space="preserve"> </w:t>
      </w:r>
      <w:r>
        <w:t>after</w:t>
      </w:r>
      <w:r w:rsidR="00B3730E">
        <w:t xml:space="preserve"> </w:t>
      </w:r>
      <w:r>
        <w:t>all</w:t>
      </w:r>
      <w:r w:rsidR="00B3730E">
        <w:t xml:space="preserve"> </w:t>
      </w:r>
      <w:r>
        <w:t>his</w:t>
      </w:r>
      <w:r w:rsidR="00B3730E">
        <w:t xml:space="preserve"> </w:t>
      </w:r>
      <w:r>
        <w:t>preparatory</w:t>
      </w:r>
      <w:r w:rsidR="00B3730E">
        <w:t xml:space="preserve"> </w:t>
      </w:r>
      <w:r>
        <w:t>work,</w:t>
      </w:r>
      <w:r w:rsidR="00B3730E">
        <w:t xml:space="preserve"> </w:t>
      </w:r>
      <w:r>
        <w:t>the</w:t>
      </w:r>
      <w:r w:rsidR="00B3730E">
        <w:t xml:space="preserve"> </w:t>
      </w:r>
      <w:r>
        <w:t>reply</w:t>
      </w:r>
      <w:r w:rsidR="00B3730E">
        <w:t xml:space="preserve"> </w:t>
      </w:r>
      <w:r>
        <w:t>Marx</w:t>
      </w:r>
      <w:r w:rsidR="00B3730E">
        <w:t xml:space="preserve"> </w:t>
      </w:r>
      <w:r>
        <w:t>actually</w:t>
      </w:r>
      <w:r w:rsidR="00B3730E">
        <w:t xml:space="preserve"> </w:t>
      </w:r>
      <w:r>
        <w:t>sent</w:t>
      </w:r>
      <w:r w:rsidR="00B3730E">
        <w:t xml:space="preserve"> </w:t>
      </w:r>
      <w:r>
        <w:t>was,</w:t>
      </w:r>
      <w:r w:rsidR="00B3730E">
        <w:t xml:space="preserve"> </w:t>
      </w:r>
      <w:r>
        <w:t>as</w:t>
      </w:r>
      <w:r w:rsidR="00B3730E">
        <w:t xml:space="preserve"> </w:t>
      </w:r>
      <w:r>
        <w:t>he</w:t>
      </w:r>
      <w:r w:rsidR="00B3730E">
        <w:t xml:space="preserve"> </w:t>
      </w:r>
      <w:r>
        <w:t>described</w:t>
      </w:r>
      <w:r w:rsidR="00B3730E">
        <w:t xml:space="preserve"> </w:t>
      </w:r>
      <w:r>
        <w:t>it</w:t>
      </w:r>
      <w:r w:rsidR="00B3730E">
        <w:t xml:space="preserve"> </w:t>
      </w:r>
      <w:r>
        <w:t>himself,</w:t>
      </w:r>
      <w:r w:rsidR="00B3730E">
        <w:t xml:space="preserve"> </w:t>
      </w:r>
      <w:r>
        <w:t>a</w:t>
      </w:r>
      <w:r w:rsidR="00B3730E">
        <w:t xml:space="preserve"> </w:t>
      </w:r>
      <w:r>
        <w:t>‘short</w:t>
      </w:r>
      <w:r w:rsidR="00B3730E">
        <w:t xml:space="preserve"> </w:t>
      </w:r>
      <w:r>
        <w:t>note’.</w:t>
      </w:r>
      <w:r w:rsidR="00B3730E">
        <w:t xml:space="preserve"> </w:t>
      </w:r>
      <w:r>
        <w:t>He</w:t>
      </w:r>
      <w:r w:rsidR="00B3730E">
        <w:t xml:space="preserve"> </w:t>
      </w:r>
      <w:r>
        <w:t>begins</w:t>
      </w:r>
      <w:r w:rsidR="00B3730E">
        <w:t xml:space="preserve"> </w:t>
      </w:r>
      <w:r>
        <w:t>by</w:t>
      </w:r>
      <w:r w:rsidR="00B3730E">
        <w:t xml:space="preserve"> </w:t>
      </w:r>
      <w:r>
        <w:t>apologising</w:t>
      </w:r>
      <w:r w:rsidR="00B3730E">
        <w:t xml:space="preserve"> </w:t>
      </w:r>
      <w:r>
        <w:t>for</w:t>
      </w:r>
      <w:r w:rsidR="00B3730E">
        <w:t xml:space="preserve"> </w:t>
      </w:r>
      <w:r>
        <w:t>this</w:t>
      </w:r>
      <w:r w:rsidR="00B3730E">
        <w:t xml:space="preserve"> </w:t>
      </w:r>
      <w:r>
        <w:t>brevity,</w:t>
      </w:r>
      <w:r w:rsidR="00B3730E">
        <w:t xml:space="preserve"> </w:t>
      </w:r>
      <w:r>
        <w:t>saying</w:t>
      </w:r>
      <w:r w:rsidR="00B3730E">
        <w:t xml:space="preserve"> </w:t>
      </w:r>
      <w:r>
        <w:t>that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been</w:t>
      </w:r>
      <w:r w:rsidR="00B3730E">
        <w:t xml:space="preserve"> </w:t>
      </w:r>
      <w:r>
        <w:t>ill.</w:t>
      </w:r>
      <w:r w:rsidR="00B3730E">
        <w:t xml:space="preserve"> </w:t>
      </w:r>
      <w:r>
        <w:t>Our</w:t>
      </w:r>
      <w:r w:rsidR="00B3730E">
        <w:t xml:space="preserve"> </w:t>
      </w:r>
      <w:r>
        <w:t>knowledge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care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taken</w:t>
      </w:r>
      <w:r w:rsidR="00B3730E">
        <w:t xml:space="preserve"> </w:t>
      </w:r>
      <w:r>
        <w:t>over</w:t>
      </w:r>
      <w:r w:rsidR="00B3730E">
        <w:t xml:space="preserve"> </w:t>
      </w:r>
      <w:r>
        <w:t>the</w:t>
      </w:r>
      <w:r w:rsidR="00B3730E">
        <w:t xml:space="preserve"> </w:t>
      </w:r>
      <w:r>
        <w:t>drafts</w:t>
      </w:r>
      <w:r w:rsidR="00B3730E">
        <w:t xml:space="preserve"> </w:t>
      </w:r>
      <w:r>
        <w:t>makes</w:t>
      </w:r>
      <w:r w:rsidR="00B3730E">
        <w:t xml:space="preserve"> </w:t>
      </w:r>
      <w:r>
        <w:t>it</w:t>
      </w:r>
      <w:r w:rsidR="00B3730E">
        <w:t xml:space="preserve"> </w:t>
      </w:r>
      <w:r>
        <w:t>look</w:t>
      </w:r>
      <w:r w:rsidR="00B3730E">
        <w:t xml:space="preserve"> </w:t>
      </w:r>
      <w:r>
        <w:t>as</w:t>
      </w:r>
      <w:r w:rsidR="00B3730E">
        <w:t xml:space="preserve"> </w:t>
      </w:r>
      <w:r>
        <w:t>if</w:t>
      </w:r>
      <w:r w:rsidR="00B3730E">
        <w:t xml:space="preserve"> </w:t>
      </w:r>
      <w:r>
        <w:t>this</w:t>
      </w:r>
      <w:r w:rsidR="00B3730E">
        <w:t xml:space="preserve"> </w:t>
      </w:r>
      <w:r>
        <w:t>illness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diplomatic</w:t>
      </w:r>
      <w:r w:rsidR="00B3730E">
        <w:t xml:space="preserve"> </w:t>
      </w:r>
      <w:r>
        <w:t>one!</w:t>
      </w:r>
      <w:r w:rsidR="00B3730E">
        <w:t xml:space="preserve"> </w:t>
      </w:r>
      <w:r>
        <w:t>Another</w:t>
      </w:r>
      <w:r w:rsidR="00B3730E">
        <w:t xml:space="preserve"> </w:t>
      </w:r>
      <w:r>
        <w:t>remark</w:t>
      </w:r>
      <w:r w:rsidR="00B3730E">
        <w:t xml:space="preserve"> </w:t>
      </w:r>
      <w:r>
        <w:t>gives</w:t>
      </w:r>
      <w:r w:rsidR="00B3730E">
        <w:t xml:space="preserve"> </w:t>
      </w:r>
      <w:r>
        <w:t>us</w:t>
      </w:r>
      <w:r w:rsidR="00B3730E">
        <w:t xml:space="preserve"> </w:t>
      </w:r>
      <w:r>
        <w:t>a</w:t>
      </w:r>
      <w:r w:rsidR="00B3730E">
        <w:t xml:space="preserve"> </w:t>
      </w:r>
      <w:r>
        <w:t>clue</w:t>
      </w:r>
      <w:r w:rsidR="00B3730E">
        <w:t xml:space="preserve"> </w:t>
      </w:r>
      <w:r>
        <w:t>about</w:t>
      </w:r>
      <w:r w:rsidR="00B3730E">
        <w:t xml:space="preserve"> </w:t>
      </w:r>
      <w:r>
        <w:t>his</w:t>
      </w:r>
      <w:r w:rsidR="00B3730E">
        <w:t xml:space="preserve"> </w:t>
      </w:r>
      <w:r>
        <w:t>real</w:t>
      </w:r>
      <w:r w:rsidR="00B3730E">
        <w:t xml:space="preserve"> </w:t>
      </w:r>
      <w:r>
        <w:t>political</w:t>
      </w:r>
      <w:r w:rsidR="00B3730E">
        <w:t xml:space="preserve"> </w:t>
      </w:r>
      <w:r>
        <w:t>motivation:</w:t>
      </w:r>
      <w:r w:rsidR="00B3730E">
        <w:t xml:space="preserve"> </w:t>
      </w:r>
      <w:r>
        <w:t>‘Some</w:t>
      </w:r>
      <w:r w:rsidR="00B3730E">
        <w:t xml:space="preserve"> </w:t>
      </w:r>
      <w:r>
        <w:t>months</w:t>
      </w:r>
      <w:r w:rsidR="00B3730E">
        <w:t xml:space="preserve"> </w:t>
      </w:r>
      <w:r>
        <w:t>ago,</w:t>
      </w:r>
      <w:r w:rsidR="00B3730E">
        <w:t xml:space="preserve"> </w:t>
      </w:r>
      <w:r>
        <w:t>I</w:t>
      </w:r>
      <w:r w:rsidR="00B3730E">
        <w:t xml:space="preserve"> </w:t>
      </w:r>
      <w:r>
        <w:t>already</w:t>
      </w:r>
      <w:r w:rsidR="00B3730E">
        <w:t xml:space="preserve"> </w:t>
      </w:r>
      <w:r>
        <w:t>promised</w:t>
      </w:r>
      <w:r w:rsidR="00B3730E">
        <w:t xml:space="preserve"> </w:t>
      </w:r>
      <w:r>
        <w:t>a</w:t>
      </w:r>
      <w:r w:rsidR="00B3730E">
        <w:t xml:space="preserve"> </w:t>
      </w:r>
      <w:r>
        <w:t>text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same</w:t>
      </w:r>
      <w:r w:rsidR="00B3730E">
        <w:t xml:space="preserve"> </w:t>
      </w:r>
      <w:r>
        <w:t>subject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St</w:t>
      </w:r>
      <w:r w:rsidR="00B3730E">
        <w:t xml:space="preserve"> </w:t>
      </w:r>
      <w:r>
        <w:t>Petersburg</w:t>
      </w:r>
      <w:r w:rsidR="00B3730E">
        <w:t xml:space="preserve"> </w:t>
      </w:r>
      <w:r>
        <w:t>Committee.’</w:t>
      </w:r>
    </w:p>
    <w:p w:rsidR="00B727F3" w:rsidRDefault="00B727F3" w:rsidP="00B1483B">
      <w:r>
        <w:t>So</w:t>
      </w:r>
      <w:r w:rsidR="00B3730E">
        <w:t xml:space="preserve"> </w:t>
      </w:r>
      <w:r>
        <w:t>the</w:t>
      </w:r>
      <w:r w:rsidR="00B3730E">
        <w:t xml:space="preserve"> </w:t>
      </w:r>
      <w:r>
        <w:t>cool</w:t>
      </w:r>
      <w:r w:rsidR="00B3730E">
        <w:t xml:space="preserve"> </w:t>
      </w:r>
      <w:r>
        <w:t>tone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reply</w:t>
      </w:r>
      <w:r w:rsidR="00B3730E">
        <w:t xml:space="preserve"> </w:t>
      </w:r>
      <w:r>
        <w:t>is</w:t>
      </w:r>
      <w:r w:rsidR="00B3730E">
        <w:t xml:space="preserve"> </w:t>
      </w:r>
      <w:r>
        <w:t>explained</w:t>
      </w:r>
      <w:r w:rsidR="00B3730E">
        <w:t xml:space="preserve"> </w:t>
      </w:r>
      <w:r>
        <w:t>by</w:t>
      </w:r>
      <w:r w:rsidR="00B3730E">
        <w:t xml:space="preserve"> </w:t>
      </w:r>
      <w:r>
        <w:t>his</w:t>
      </w:r>
      <w:r w:rsidR="00B3730E">
        <w:t xml:space="preserve"> </w:t>
      </w:r>
      <w:r>
        <w:t>preference</w:t>
      </w:r>
      <w:r w:rsidR="00B3730E">
        <w:t xml:space="preserve"> </w:t>
      </w:r>
      <w:r>
        <w:t>for</w:t>
      </w:r>
      <w:r w:rsidR="00B3730E">
        <w:t xml:space="preserve"> </w:t>
      </w:r>
      <w:r>
        <w:rPr>
          <w:i/>
          <w:iCs/>
        </w:rPr>
        <w:t>Narodnaya</w:t>
      </w:r>
      <w:r w:rsidR="00B3730E">
        <w:rPr>
          <w:i/>
          <w:iCs/>
        </w:rPr>
        <w:t xml:space="preserve"> </w:t>
      </w:r>
      <w:r>
        <w:rPr>
          <w:i/>
          <w:iCs/>
        </w:rPr>
        <w:t>Volya</w:t>
      </w:r>
      <w:r w:rsidR="00B3730E">
        <w:t xml:space="preserve"> </w:t>
      </w:r>
      <w:r>
        <w:t>over</w:t>
      </w:r>
      <w:r w:rsidR="00B3730E">
        <w:t xml:space="preserve"> </w:t>
      </w:r>
      <w:r>
        <w:t>the</w:t>
      </w:r>
      <w:r w:rsidR="00B3730E">
        <w:t xml:space="preserve"> </w:t>
      </w:r>
      <w:r>
        <w:t>group</w:t>
      </w:r>
      <w:r w:rsidR="00B3730E">
        <w:t xml:space="preserve"> </w:t>
      </w:r>
      <w:r>
        <w:t>of</w:t>
      </w:r>
      <w:r w:rsidR="00B3730E">
        <w:t xml:space="preserve"> </w:t>
      </w:r>
      <w:r>
        <w:t>Zasulich</w:t>
      </w:r>
      <w:r w:rsidR="00B3730E">
        <w:t xml:space="preserve"> </w:t>
      </w:r>
      <w:r>
        <w:t>and</w:t>
      </w:r>
      <w:r w:rsidR="00B3730E">
        <w:t xml:space="preserve"> </w:t>
      </w:r>
      <w:r>
        <w:t>Plekhanov.</w:t>
      </w:r>
    </w:p>
    <w:p w:rsidR="00B727F3" w:rsidRDefault="00B727F3" w:rsidP="00B1483B">
      <w:r>
        <w:t>Marx</w:t>
      </w:r>
      <w:r w:rsidR="00B3730E">
        <w:t xml:space="preserve"> </w:t>
      </w:r>
      <w:r>
        <w:t>quotes</w:t>
      </w:r>
      <w:r w:rsidR="00B3730E">
        <w:t xml:space="preserve"> </w:t>
      </w:r>
      <w:r>
        <w:t>from</w:t>
      </w:r>
      <w:r w:rsidR="00B3730E">
        <w:t xml:space="preserve"> </w:t>
      </w:r>
      <w:r>
        <w:t>his</w:t>
      </w:r>
      <w:r w:rsidR="00B3730E">
        <w:t xml:space="preserve"> </w:t>
      </w:r>
      <w:r>
        <w:t>cautious</w:t>
      </w:r>
      <w:r w:rsidR="00B3730E">
        <w:t xml:space="preserve"> </w:t>
      </w:r>
      <w:r>
        <w:t>paragraph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French</w:t>
      </w:r>
      <w:r w:rsidR="00B3730E">
        <w:t xml:space="preserve"> </w:t>
      </w:r>
      <w:r>
        <w:t>edition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>
        <w:t>,</w:t>
      </w:r>
      <w:r w:rsidR="00B3730E">
        <w:t xml:space="preserve"> </w:t>
      </w:r>
      <w:r>
        <w:t>quoted</w:t>
      </w:r>
      <w:r w:rsidR="00B3730E">
        <w:t xml:space="preserve"> </w:t>
      </w:r>
      <w:r>
        <w:t>on</w:t>
      </w:r>
      <w:r w:rsidR="00B3730E">
        <w:t xml:space="preserve"> </w:t>
      </w:r>
      <w:r>
        <w:t>page</w:t>
      </w:r>
      <w:r w:rsidR="00B3730E">
        <w:t xml:space="preserve"> </w:t>
      </w:r>
      <w:r>
        <w:t>54,</w:t>
      </w:r>
      <w:r w:rsidR="00B3730E">
        <w:t xml:space="preserve"> </w:t>
      </w:r>
      <w:r>
        <w:t>limiting</w:t>
      </w:r>
      <w:r w:rsidR="00B3730E">
        <w:t xml:space="preserve"> </w:t>
      </w:r>
      <w:r>
        <w:t>the</w:t>
      </w:r>
      <w:r w:rsidR="00B3730E">
        <w:t xml:space="preserve"> </w:t>
      </w:r>
      <w:r>
        <w:t>application</w:t>
      </w:r>
      <w:r w:rsidR="00B3730E">
        <w:t xml:space="preserve"> </w:t>
      </w:r>
      <w:r>
        <w:t>of</w:t>
      </w:r>
      <w:r w:rsidR="00B3730E">
        <w:t xml:space="preserve"> </w:t>
      </w:r>
      <w:r>
        <w:rPr>
          <w:i/>
          <w:iCs/>
        </w:rPr>
        <w:t>Capital</w:t>
      </w:r>
      <w:r w:rsidR="00B3730E">
        <w:t xml:space="preserve"> </w:t>
      </w:r>
      <w:r>
        <w:t>to</w:t>
      </w:r>
      <w:r w:rsidR="00B3730E">
        <w:t xml:space="preserve"> </w:t>
      </w:r>
      <w:r>
        <w:t>Western</w:t>
      </w:r>
      <w:r w:rsidR="00B3730E">
        <w:t xml:space="preserve"> </w:t>
      </w:r>
      <w:r>
        <w:t>Europe.</w:t>
      </w:r>
      <w:r w:rsidR="00B3730E">
        <w:t xml:space="preserve"> </w:t>
      </w:r>
      <w:r>
        <w:t>Underlining</w:t>
      </w:r>
      <w:r w:rsidR="00B3730E">
        <w:t xml:space="preserve"> </w:t>
      </w:r>
      <w:r>
        <w:t>this</w:t>
      </w:r>
      <w:r w:rsidR="00B3730E">
        <w:t xml:space="preserve"> </w:t>
      </w:r>
      <w:r>
        <w:t>point,</w:t>
      </w:r>
      <w:r w:rsidR="00B3730E">
        <w:t xml:space="preserve"> </w:t>
      </w:r>
      <w:r>
        <w:t>Marx</w:t>
      </w:r>
      <w:r w:rsidR="00B3730E">
        <w:t xml:space="preserve"> </w:t>
      </w:r>
      <w:r>
        <w:t>stresses</w:t>
      </w:r>
      <w:r w:rsidR="00B3730E">
        <w:t xml:space="preserve"> </w:t>
      </w:r>
      <w:r>
        <w:t>the</w:t>
      </w:r>
      <w:r w:rsidR="00B3730E">
        <w:t xml:space="preserve"> </w:t>
      </w:r>
      <w:r>
        <w:t>importance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survival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commune</w:t>
      </w:r>
      <w:r w:rsidR="00B3730E">
        <w:t xml:space="preserve"> </w:t>
      </w:r>
      <w:r>
        <w:t>in</w:t>
      </w:r>
      <w:r w:rsidR="00B3730E">
        <w:t xml:space="preserve"> </w:t>
      </w:r>
      <w:r>
        <w:t>distinguishing</w:t>
      </w:r>
      <w:r w:rsidR="00B3730E">
        <w:t xml:space="preserve"> </w:t>
      </w:r>
      <w:r>
        <w:t>Russia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Western</w:t>
      </w:r>
      <w:r w:rsidR="00B3730E">
        <w:t xml:space="preserve"> </w:t>
      </w:r>
      <w:r>
        <w:t>experience:</w:t>
      </w:r>
    </w:p>
    <w:p w:rsidR="00B727F3" w:rsidRDefault="00B727F3" w:rsidP="00B1483B">
      <w:pPr>
        <w:pStyle w:val="indentb"/>
      </w:pP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Western</w:t>
      </w:r>
      <w:r w:rsidR="00B3730E">
        <w:t xml:space="preserve"> </w:t>
      </w:r>
      <w:r>
        <w:t>case,</w:t>
      </w:r>
      <w:r w:rsidR="00B3730E">
        <w:t xml:space="preserve"> </w:t>
      </w:r>
      <w:r>
        <w:t>then,</w:t>
      </w:r>
      <w:r w:rsidR="00B3730E">
        <w:t xml:space="preserve"> </w:t>
      </w:r>
      <w:r>
        <w:t>one</w:t>
      </w:r>
      <w:r w:rsidR="00B3730E">
        <w:t xml:space="preserve"> </w:t>
      </w:r>
      <w:r>
        <w:t>form</w:t>
      </w:r>
      <w:r w:rsidR="00B3730E">
        <w:t xml:space="preserve"> </w:t>
      </w:r>
      <w:r>
        <w:t>of</w:t>
      </w:r>
      <w:r w:rsidR="00B3730E">
        <w:t xml:space="preserve"> </w:t>
      </w:r>
      <w:r>
        <w:t>private</w:t>
      </w:r>
      <w:r w:rsidR="00B3730E">
        <w:t xml:space="preserve"> </w:t>
      </w:r>
      <w:r>
        <w:t>property</w:t>
      </w:r>
      <w:r w:rsidR="00B3730E">
        <w:t xml:space="preserve"> </w:t>
      </w:r>
      <w:r>
        <w:t>is</w:t>
      </w:r>
      <w:r w:rsidR="00B3730E">
        <w:t xml:space="preserve"> </w:t>
      </w:r>
      <w:r>
        <w:t>transformed</w:t>
      </w:r>
      <w:r w:rsidR="00B3730E">
        <w:t xml:space="preserve"> </w:t>
      </w:r>
      <w:r>
        <w:t>into</w:t>
      </w:r>
      <w:r w:rsidR="00B3730E">
        <w:t xml:space="preserve"> </w:t>
      </w:r>
      <w:r>
        <w:t>another</w:t>
      </w:r>
      <w:r w:rsidR="00B3730E">
        <w:t xml:space="preserve"> </w:t>
      </w:r>
      <w:r>
        <w:t>form</w:t>
      </w:r>
      <w:r w:rsidR="00B3730E">
        <w:t xml:space="preserve"> </w:t>
      </w:r>
      <w:r>
        <w:t>of</w:t>
      </w:r>
      <w:r w:rsidR="00B3730E">
        <w:t xml:space="preserve"> </w:t>
      </w:r>
      <w:r>
        <w:t>private</w:t>
      </w:r>
      <w:r w:rsidR="00B3730E">
        <w:t xml:space="preserve"> </w:t>
      </w:r>
      <w:r>
        <w:t>property.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case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peasants,</w:t>
      </w:r>
      <w:r w:rsidR="00B3730E">
        <w:t xml:space="preserve"> </w:t>
      </w:r>
      <w:r>
        <w:t>however,</w:t>
      </w:r>
      <w:r w:rsidR="00B3730E">
        <w:t xml:space="preserve"> </w:t>
      </w:r>
      <w:r>
        <w:t>their</w:t>
      </w:r>
      <w:r w:rsidR="00B3730E">
        <w:t xml:space="preserve"> </w:t>
      </w:r>
      <w:r>
        <w:t>communal</w:t>
      </w:r>
      <w:r w:rsidR="00B3730E">
        <w:t xml:space="preserve"> </w:t>
      </w:r>
      <w:r>
        <w:t>property,</w:t>
      </w:r>
      <w:r w:rsidR="00B3730E">
        <w:t xml:space="preserve"> </w:t>
      </w:r>
      <w:r>
        <w:t>would</w:t>
      </w:r>
      <w:r w:rsidR="00B3730E">
        <w:t xml:space="preserve"> </w:t>
      </w:r>
      <w:r>
        <w:t>have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transformed</w:t>
      </w:r>
      <w:r w:rsidR="00B3730E">
        <w:t xml:space="preserve"> </w:t>
      </w:r>
      <w:r>
        <w:t>into</w:t>
      </w:r>
      <w:r w:rsidR="00B3730E">
        <w:t xml:space="preserve"> </w:t>
      </w:r>
      <w:r>
        <w:t>private</w:t>
      </w:r>
      <w:r w:rsidR="00B3730E">
        <w:t xml:space="preserve"> </w:t>
      </w:r>
      <w:r>
        <w:t>property</w:t>
      </w:r>
    </w:p>
    <w:p w:rsidR="00B727F3" w:rsidRDefault="00B727F3" w:rsidP="00B1483B">
      <w:r>
        <w:t>Finally,</w:t>
      </w:r>
      <w:r w:rsidR="00B3730E">
        <w:t xml:space="preserve"> </w:t>
      </w:r>
      <w:r>
        <w:t>Marx</w:t>
      </w:r>
      <w:r w:rsidR="00B3730E">
        <w:t xml:space="preserve"> </w:t>
      </w:r>
      <w:r>
        <w:t>sums</w:t>
      </w:r>
      <w:r w:rsidR="00B3730E">
        <w:t xml:space="preserve"> </w:t>
      </w:r>
      <w:r>
        <w:t>up</w:t>
      </w:r>
      <w:r w:rsidR="00B3730E">
        <w:t xml:space="preserve"> </w:t>
      </w:r>
      <w:r>
        <w:t>his</w:t>
      </w:r>
      <w:r w:rsidR="00B3730E">
        <w:t xml:space="preserve"> </w:t>
      </w:r>
      <w:r>
        <w:t>own</w:t>
      </w:r>
      <w:r w:rsidR="00B3730E">
        <w:t xml:space="preserve"> </w:t>
      </w:r>
      <w:r>
        <w:t>position:</w:t>
      </w:r>
    </w:p>
    <w:p w:rsidR="00B727F3" w:rsidRDefault="00B727F3" w:rsidP="00B1483B">
      <w:pPr>
        <w:pStyle w:val="indentb"/>
      </w:pPr>
      <w:r>
        <w:t>The</w:t>
      </w:r>
      <w:r w:rsidR="00B3730E">
        <w:t xml:space="preserve"> </w:t>
      </w:r>
      <w:r>
        <w:t>analysis</w:t>
      </w:r>
      <w:r w:rsidR="00B3730E">
        <w:t xml:space="preserve"> </w:t>
      </w:r>
      <w:r>
        <w:t>in</w:t>
      </w:r>
      <w:r w:rsidR="00B3730E">
        <w:t xml:space="preserve"> </w:t>
      </w:r>
      <w:r>
        <w:rPr>
          <w:i/>
          <w:iCs/>
        </w:rPr>
        <w:t>Capital</w:t>
      </w:r>
      <w:r w:rsidR="00B3730E">
        <w:t xml:space="preserve"> </w:t>
      </w:r>
      <w:r>
        <w:t>therefore</w:t>
      </w:r>
      <w:r w:rsidR="00B3730E">
        <w:t xml:space="preserve"> </w:t>
      </w:r>
      <w:r>
        <w:t>provides</w:t>
      </w:r>
      <w:r w:rsidR="00B3730E">
        <w:t xml:space="preserve"> </w:t>
      </w:r>
      <w:r>
        <w:t>no</w:t>
      </w:r>
      <w:r w:rsidR="00B3730E">
        <w:t xml:space="preserve"> </w:t>
      </w:r>
      <w:r>
        <w:t>reasons</w:t>
      </w:r>
      <w:r w:rsidR="00B3730E">
        <w:t xml:space="preserve"> </w:t>
      </w:r>
      <w:r>
        <w:t>either</w:t>
      </w:r>
      <w:r w:rsidR="00B3730E">
        <w:t xml:space="preserve"> </w:t>
      </w:r>
      <w:r>
        <w:t>for</w:t>
      </w:r>
      <w:r w:rsidR="00B3730E">
        <w:t xml:space="preserve"> </w:t>
      </w:r>
      <w:r>
        <w:t>or</w:t>
      </w:r>
      <w:r w:rsidR="00B3730E">
        <w:t xml:space="preserve"> </w:t>
      </w:r>
      <w:r>
        <w:t>against</w:t>
      </w:r>
      <w:r w:rsidR="00B3730E">
        <w:t xml:space="preserve"> </w:t>
      </w:r>
      <w:r>
        <w:t>the</w:t>
      </w:r>
      <w:r w:rsidR="00B3730E">
        <w:t xml:space="preserve"> </w:t>
      </w:r>
      <w:r>
        <w:t>vitality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commune.</w:t>
      </w:r>
      <w:r w:rsidR="00B3730E">
        <w:t xml:space="preserve"> </w:t>
      </w:r>
      <w:r>
        <w:t>But</w:t>
      </w:r>
      <w:r w:rsidR="00B3730E">
        <w:t xml:space="preserve"> </w:t>
      </w:r>
      <w:r>
        <w:t>the</w:t>
      </w:r>
      <w:r w:rsidR="00B3730E">
        <w:t xml:space="preserve"> </w:t>
      </w:r>
      <w:r>
        <w:t>special</w:t>
      </w:r>
      <w:r w:rsidR="00B3730E">
        <w:t xml:space="preserve"> </w:t>
      </w:r>
      <w:r>
        <w:t>study</w:t>
      </w:r>
      <w:r w:rsidR="00B3730E">
        <w:t xml:space="preserve"> </w:t>
      </w:r>
      <w:r>
        <w:t>I</w:t>
      </w:r>
      <w:r w:rsidR="00B3730E">
        <w:t xml:space="preserve"> </w:t>
      </w:r>
      <w:r>
        <w:t>have</w:t>
      </w:r>
      <w:r w:rsidR="00B3730E">
        <w:t xml:space="preserve"> </w:t>
      </w:r>
      <w:r>
        <w:t>made</w:t>
      </w:r>
      <w:r w:rsidR="00B3730E">
        <w:t xml:space="preserve"> </w:t>
      </w:r>
      <w:r>
        <w:t>of</w:t>
      </w:r>
      <w:r w:rsidR="00B3730E">
        <w:t xml:space="preserve"> </w:t>
      </w:r>
      <w:r>
        <w:t>it,</w:t>
      </w:r>
      <w:r w:rsidR="00B3730E">
        <w:t xml:space="preserve"> </w:t>
      </w:r>
      <w:r>
        <w:t>including</w:t>
      </w:r>
      <w:r w:rsidR="00B3730E">
        <w:t xml:space="preserve"> </w:t>
      </w:r>
      <w:r>
        <w:t>a</w:t>
      </w:r>
      <w:r w:rsidR="00B3730E">
        <w:t xml:space="preserve"> </w:t>
      </w:r>
      <w:r>
        <w:t>search</w:t>
      </w:r>
      <w:r w:rsidR="00B3730E">
        <w:t xml:space="preserve"> </w:t>
      </w:r>
      <w:r>
        <w:t>for</w:t>
      </w:r>
      <w:r w:rsidR="00B3730E">
        <w:t xml:space="preserve"> </w:t>
      </w:r>
      <w:r>
        <w:t>original</w:t>
      </w:r>
      <w:r w:rsidR="00B3730E">
        <w:t xml:space="preserve"> </w:t>
      </w:r>
      <w:r>
        <w:t>source</w:t>
      </w:r>
      <w:r w:rsidR="00B3730E">
        <w:t xml:space="preserve"> </w:t>
      </w:r>
      <w:r>
        <w:t>material,</w:t>
      </w:r>
      <w:r w:rsidR="00B3730E">
        <w:t xml:space="preserve"> </w:t>
      </w:r>
      <w:r>
        <w:t>has</w:t>
      </w:r>
      <w:r w:rsidR="00B3730E">
        <w:t xml:space="preserve"> </w:t>
      </w:r>
      <w:r>
        <w:t>convinced</w:t>
      </w:r>
      <w:r w:rsidR="00B3730E">
        <w:t xml:space="preserve"> </w:t>
      </w:r>
      <w:r>
        <w:t>me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commune</w:t>
      </w:r>
      <w:r w:rsidR="00B3730E">
        <w:t xml:space="preserve"> </w:t>
      </w:r>
      <w:r>
        <w:t>is</w:t>
      </w:r>
      <w:r w:rsidR="00B3730E">
        <w:t xml:space="preserve"> </w:t>
      </w:r>
      <w:r>
        <w:t>the</w:t>
      </w:r>
      <w:r w:rsidR="00B3730E">
        <w:t xml:space="preserve"> </w:t>
      </w:r>
      <w:r>
        <w:t>fulcrum</w:t>
      </w:r>
      <w:r w:rsidR="00B3730E">
        <w:t xml:space="preserve"> </w:t>
      </w:r>
      <w:r>
        <w:t>for</w:t>
      </w:r>
      <w:r w:rsidR="00B3730E">
        <w:t xml:space="preserve"> </w:t>
      </w:r>
      <w:r>
        <w:t>social</w:t>
      </w:r>
      <w:r w:rsidR="00B3730E">
        <w:t xml:space="preserve"> </w:t>
      </w:r>
      <w:r>
        <w:t>regeneration</w:t>
      </w:r>
      <w:r w:rsidR="00B3730E">
        <w:t xml:space="preserve"> </w:t>
      </w:r>
      <w:r>
        <w:t>in</w:t>
      </w:r>
      <w:r w:rsidR="00B3730E">
        <w:t xml:space="preserve"> </w:t>
      </w:r>
      <w:r>
        <w:t>Russia.</w:t>
      </w:r>
      <w:r w:rsidR="00B3730E">
        <w:t xml:space="preserve"> </w:t>
      </w:r>
      <w:r>
        <w:t>But</w:t>
      </w:r>
      <w:r w:rsidR="00B3730E">
        <w:t xml:space="preserve"> </w:t>
      </w:r>
      <w:r>
        <w:t>in</w:t>
      </w:r>
      <w:r w:rsidR="00B3730E">
        <w:t xml:space="preserve"> </w:t>
      </w:r>
      <w:r>
        <w:t>order</w:t>
      </w:r>
      <w:r w:rsidR="00B3730E">
        <w:t xml:space="preserve"> </w:t>
      </w:r>
      <w:r>
        <w:t>that</w:t>
      </w:r>
      <w:r w:rsidR="00B3730E">
        <w:t xml:space="preserve"> </w:t>
      </w:r>
      <w:r>
        <w:t>it</w:t>
      </w:r>
      <w:r w:rsidR="00B3730E">
        <w:t xml:space="preserve"> </w:t>
      </w:r>
      <w:r>
        <w:t>might</w:t>
      </w:r>
      <w:r w:rsidR="00B3730E">
        <w:t xml:space="preserve"> </w:t>
      </w:r>
      <w:r>
        <w:t>function</w:t>
      </w:r>
      <w:r w:rsidR="00B3730E">
        <w:t xml:space="preserve"> </w:t>
      </w:r>
      <w:r>
        <w:t>as</w:t>
      </w:r>
      <w:r w:rsidR="00B3730E">
        <w:t xml:space="preserve"> </w:t>
      </w:r>
      <w:r>
        <w:t>such,</w:t>
      </w:r>
      <w:r w:rsidR="00B3730E">
        <w:t xml:space="preserve"> </w:t>
      </w:r>
      <w:r>
        <w:t>the</w:t>
      </w:r>
      <w:r w:rsidR="00B3730E">
        <w:t xml:space="preserve"> </w:t>
      </w:r>
      <w:r>
        <w:t>harmful</w:t>
      </w:r>
      <w:r w:rsidR="00B3730E">
        <w:t xml:space="preserve"> </w:t>
      </w:r>
      <w:r>
        <w:t>influences</w:t>
      </w:r>
      <w:r w:rsidR="00B3730E">
        <w:t xml:space="preserve"> </w:t>
      </w:r>
      <w:r>
        <w:t>assailing</w:t>
      </w:r>
      <w:r w:rsidR="00B3730E">
        <w:t xml:space="preserve"> </w:t>
      </w:r>
      <w:r>
        <w:t>it</w:t>
      </w:r>
      <w:r w:rsidR="00B3730E">
        <w:t xml:space="preserve"> </w:t>
      </w:r>
      <w:r>
        <w:t>on</w:t>
      </w:r>
      <w:r w:rsidR="00B3730E">
        <w:t xml:space="preserve"> </w:t>
      </w:r>
      <w:r>
        <w:t>all</w:t>
      </w:r>
      <w:r w:rsidR="00B3730E">
        <w:t xml:space="preserve"> </w:t>
      </w:r>
      <w:r>
        <w:t>sides</w:t>
      </w:r>
      <w:r w:rsidR="00B3730E">
        <w:t xml:space="preserve"> </w:t>
      </w:r>
      <w:r>
        <w:t>must</w:t>
      </w:r>
      <w:r w:rsidR="00B3730E">
        <w:t xml:space="preserve"> </w:t>
      </w:r>
      <w:r>
        <w:t>first</w:t>
      </w:r>
      <w:r w:rsidR="00B3730E">
        <w:t xml:space="preserve"> </w:t>
      </w:r>
      <w:r>
        <w:t>be</w:t>
      </w:r>
      <w:r w:rsidR="00B3730E">
        <w:t xml:space="preserve"> </w:t>
      </w:r>
      <w:r>
        <w:t>eliminated,</w:t>
      </w:r>
      <w:r w:rsidR="00B3730E">
        <w:t xml:space="preserve"> </w:t>
      </w:r>
      <w:r>
        <w:t>and</w:t>
      </w:r>
      <w:r w:rsidR="00B3730E">
        <w:t xml:space="preserve"> </w:t>
      </w:r>
      <w:r>
        <w:t>it</w:t>
      </w:r>
      <w:r w:rsidR="00B3730E">
        <w:t xml:space="preserve"> </w:t>
      </w:r>
      <w:r>
        <w:t>must</w:t>
      </w:r>
      <w:r w:rsidR="00B3730E">
        <w:t xml:space="preserve"> </w:t>
      </w:r>
      <w:r>
        <w:t>then</w:t>
      </w:r>
      <w:r w:rsidR="00B3730E">
        <w:t xml:space="preserve"> </w:t>
      </w:r>
      <w:r>
        <w:t>be</w:t>
      </w:r>
      <w:r w:rsidR="00B3730E">
        <w:t xml:space="preserve"> </w:t>
      </w:r>
      <w:r>
        <w:t>assured</w:t>
      </w:r>
      <w:r w:rsidR="00B3730E">
        <w:t xml:space="preserve"> </w:t>
      </w:r>
      <w:r>
        <w:t>the</w:t>
      </w:r>
      <w:r w:rsidR="00B3730E">
        <w:t xml:space="preserve"> </w:t>
      </w:r>
      <w:r>
        <w:t>normal</w:t>
      </w:r>
      <w:r w:rsidR="00B3730E">
        <w:t xml:space="preserve"> </w:t>
      </w:r>
      <w:r>
        <w:t>conditions</w:t>
      </w:r>
      <w:r w:rsidR="00B3730E">
        <w:t xml:space="preserve"> </w:t>
      </w:r>
      <w:r>
        <w:t>for</w:t>
      </w:r>
      <w:r w:rsidR="00B3730E">
        <w:t xml:space="preserve"> </w:t>
      </w:r>
      <w:r>
        <w:t>spontaneous</w:t>
      </w:r>
      <w:r w:rsidR="00B3730E">
        <w:t xml:space="preserve"> </w:t>
      </w:r>
      <w:r>
        <w:t>development.</w:t>
      </w:r>
    </w:p>
    <w:p w:rsidR="00B727F3" w:rsidRDefault="00B727F3" w:rsidP="00B1483B">
      <w:r>
        <w:t>The</w:t>
      </w:r>
      <w:r w:rsidR="00B3730E">
        <w:t xml:space="preserve"> </w:t>
      </w:r>
      <w:r>
        <w:t>following</w:t>
      </w:r>
      <w:r w:rsidR="00B3730E">
        <w:t xml:space="preserve"> </w:t>
      </w:r>
      <w:r>
        <w:t>year,</w:t>
      </w:r>
      <w:r w:rsidR="00B3730E">
        <w:t xml:space="preserve"> </w:t>
      </w:r>
      <w:r>
        <w:t>when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rPr>
          <w:b/>
          <w:bCs/>
          <w:i/>
          <w:iCs/>
        </w:rPr>
        <w:t>really</w:t>
      </w:r>
      <w:r w:rsidR="00B3730E">
        <w:t xml:space="preserve"> </w:t>
      </w:r>
      <w:r>
        <w:t>ill,</w:t>
      </w:r>
      <w:r w:rsidR="00B3730E">
        <w:t xml:space="preserve"> </w:t>
      </w:r>
      <w:r>
        <w:t>overcome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death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wife,</w:t>
      </w:r>
      <w:r w:rsidR="00B3730E">
        <w:t xml:space="preserve"> </w:t>
      </w:r>
      <w:r>
        <w:t>he</w:t>
      </w:r>
      <w:r w:rsidR="00B3730E">
        <w:t xml:space="preserve"> </w:t>
      </w:r>
      <w:r>
        <w:t>received</w:t>
      </w:r>
      <w:r w:rsidR="00B3730E">
        <w:t xml:space="preserve"> </w:t>
      </w:r>
      <w:r>
        <w:t>a</w:t>
      </w:r>
      <w:r w:rsidR="00B3730E">
        <w:t xml:space="preserve"> </w:t>
      </w:r>
      <w:r>
        <w:t>request</w:t>
      </w:r>
      <w:r w:rsidR="00B3730E">
        <w:t xml:space="preserve"> </w:t>
      </w:r>
      <w:r>
        <w:t>from</w:t>
      </w:r>
      <w:r w:rsidR="00B3730E">
        <w:t xml:space="preserve"> </w:t>
      </w:r>
      <w:r>
        <w:t>Lavrov</w:t>
      </w:r>
      <w:r w:rsidR="00B3730E">
        <w:t xml:space="preserve"> </w:t>
      </w:r>
      <w:r>
        <w:t>for</w:t>
      </w:r>
      <w:r w:rsidR="00B3730E">
        <w:t xml:space="preserve"> </w:t>
      </w:r>
      <w:r>
        <w:t>a</w:t>
      </w:r>
      <w:r w:rsidR="00B3730E">
        <w:t xml:space="preserve"> </w:t>
      </w:r>
      <w:r>
        <w:t>preface</w:t>
      </w:r>
      <w:r w:rsidR="00B3730E">
        <w:t xml:space="preserve"> </w:t>
      </w:r>
      <w:r>
        <w:t>for</w:t>
      </w:r>
      <w:r w:rsidR="00B3730E">
        <w:t xml:space="preserve"> </w:t>
      </w:r>
      <w:r>
        <w:t>a</w:t>
      </w:r>
      <w:r w:rsidR="00B3730E">
        <w:t xml:space="preserve"> </w:t>
      </w:r>
      <w:r>
        <w:t>new</w:t>
      </w:r>
      <w:r w:rsidR="00B3730E">
        <w:t xml:space="preserve"> </w:t>
      </w:r>
      <w:r>
        <w:t>Russian</w:t>
      </w:r>
      <w:r w:rsidR="00B3730E">
        <w:t xml:space="preserve"> </w:t>
      </w:r>
      <w:r>
        <w:t>edition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Communist</w:t>
      </w:r>
      <w:r w:rsidR="00B3730E">
        <w:rPr>
          <w:i/>
          <w:iCs/>
        </w:rPr>
        <w:t xml:space="preserve"> </w:t>
      </w:r>
      <w:r>
        <w:rPr>
          <w:i/>
          <w:iCs/>
        </w:rPr>
        <w:t>Manifesto</w:t>
      </w:r>
      <w:r>
        <w:t>.</w:t>
      </w:r>
      <w:r w:rsidR="00B3730E">
        <w:t xml:space="preserve"> </w:t>
      </w:r>
      <w:r>
        <w:t>The</w:t>
      </w:r>
      <w:r w:rsidR="00B3730E">
        <w:t xml:space="preserve"> </w:t>
      </w:r>
      <w:r>
        <w:t>preface</w:t>
      </w:r>
      <w:r w:rsidR="00B3730E">
        <w:t xml:space="preserve"> </w:t>
      </w:r>
      <w:r>
        <w:t>was</w:t>
      </w:r>
      <w:r w:rsidR="00B3730E">
        <w:t xml:space="preserve"> </w:t>
      </w:r>
      <w:r>
        <w:t>eventually</w:t>
      </w:r>
      <w:r w:rsidR="00B3730E">
        <w:t xml:space="preserve"> </w:t>
      </w:r>
      <w:r>
        <w:t>drafted</w:t>
      </w:r>
      <w:r w:rsidR="00B3730E">
        <w:t xml:space="preserve"> </w:t>
      </w:r>
      <w:r>
        <w:t>by</w:t>
      </w:r>
      <w:r w:rsidR="00B3730E">
        <w:t xml:space="preserve"> </w:t>
      </w:r>
      <w:r>
        <w:t>Engels,</w:t>
      </w:r>
      <w:r w:rsidR="00B3730E">
        <w:t xml:space="preserve"> </w:t>
      </w:r>
      <w:r>
        <w:t>but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signed</w:t>
      </w:r>
      <w:r w:rsidR="00B3730E">
        <w:t xml:space="preserve"> </w:t>
      </w:r>
      <w:r>
        <w:t>jointly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two</w:t>
      </w:r>
      <w:r w:rsidR="00B3730E">
        <w:t xml:space="preserve"> </w:t>
      </w:r>
      <w:r>
        <w:t>of</w:t>
      </w:r>
      <w:r w:rsidR="00B3730E">
        <w:t xml:space="preserve"> </w:t>
      </w:r>
      <w:r>
        <w:t>them</w:t>
      </w:r>
      <w:r w:rsidR="00B3730E">
        <w:t xml:space="preserve"> </w:t>
      </w:r>
      <w:r>
        <w:t>and</w:t>
      </w:r>
      <w:r w:rsidR="00B3730E">
        <w:t xml:space="preserve"> </w:t>
      </w:r>
      <w:r>
        <w:t>certainly</w:t>
      </w:r>
      <w:r w:rsidR="00B3730E">
        <w:t xml:space="preserve"> </w:t>
      </w:r>
      <w:r>
        <w:t>expresses</w:t>
      </w:r>
      <w:r w:rsidR="00B3730E">
        <w:t xml:space="preserve"> </w:t>
      </w:r>
      <w:r>
        <w:t>the</w:t>
      </w:r>
      <w:r w:rsidR="00B3730E">
        <w:t xml:space="preserve"> </w:t>
      </w:r>
      <w:r>
        <w:t>views</w:t>
      </w:r>
      <w:r w:rsidR="00B3730E">
        <w:t xml:space="preserve"> </w:t>
      </w:r>
      <w:r>
        <w:t>of</w:t>
      </w:r>
      <w:r w:rsidR="00B3730E">
        <w:t xml:space="preserve"> </w:t>
      </w:r>
      <w:r>
        <w:t>both.</w:t>
      </w:r>
      <w:r w:rsidR="00B3730E">
        <w:t xml:space="preserve"> </w:t>
      </w:r>
      <w:r>
        <w:t>It</w:t>
      </w:r>
      <w:r w:rsidR="00B3730E">
        <w:t xml:space="preserve"> </w:t>
      </w:r>
      <w:r>
        <w:t>ends</w:t>
      </w:r>
      <w:r w:rsidR="00B3730E">
        <w:t xml:space="preserve"> </w:t>
      </w:r>
      <w:r>
        <w:t>by</w:t>
      </w:r>
      <w:r w:rsidR="00B3730E">
        <w:t xml:space="preserve"> </w:t>
      </w:r>
      <w:r>
        <w:t>discussing</w:t>
      </w:r>
      <w:r w:rsidR="00B3730E">
        <w:t xml:space="preserve"> </w:t>
      </w:r>
      <w:r>
        <w:t>the</w:t>
      </w:r>
      <w:r w:rsidR="00B3730E">
        <w:t xml:space="preserve"> </w:t>
      </w:r>
      <w:r>
        <w:t>prospects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peasant</w:t>
      </w:r>
      <w:r w:rsidR="00B3730E">
        <w:t xml:space="preserve"> </w:t>
      </w:r>
      <w:r>
        <w:t>commune:</w:t>
      </w:r>
    </w:p>
    <w:p w:rsidR="00B727F3" w:rsidRDefault="00B727F3" w:rsidP="00B1483B">
      <w:pPr>
        <w:pStyle w:val="indentb"/>
      </w:pPr>
      <w:r>
        <w:t>Can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rPr>
          <w:i/>
          <w:iCs/>
        </w:rPr>
        <w:t>obshchina</w:t>
      </w:r>
      <w:r>
        <w:t>,</w:t>
      </w:r>
      <w:r w:rsidR="00B3730E">
        <w:t xml:space="preserve"> </w:t>
      </w:r>
      <w:r>
        <w:t>a</w:t>
      </w:r>
      <w:r w:rsidR="00B3730E">
        <w:t xml:space="preserve"> </w:t>
      </w:r>
      <w:r>
        <w:t>form,</w:t>
      </w:r>
      <w:r w:rsidR="00B3730E">
        <w:t xml:space="preserve"> </w:t>
      </w:r>
      <w:r>
        <w:t>albeit</w:t>
      </w:r>
      <w:r w:rsidR="00B3730E">
        <w:t xml:space="preserve"> </w:t>
      </w:r>
      <w:r>
        <w:t>heavily</w:t>
      </w:r>
      <w:r w:rsidR="00B3730E">
        <w:t xml:space="preserve"> </w:t>
      </w:r>
      <w:r>
        <w:t>eroded,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primitive</w:t>
      </w:r>
      <w:r w:rsidR="00B3730E">
        <w:t xml:space="preserve"> </w:t>
      </w:r>
      <w:r>
        <w:t>communal</w:t>
      </w:r>
      <w:r w:rsidR="00B3730E">
        <w:t xml:space="preserve"> </w:t>
      </w:r>
      <w:r>
        <w:t>ownership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land,</w:t>
      </w:r>
      <w:r w:rsidR="00B3730E">
        <w:t xml:space="preserve"> </w:t>
      </w:r>
      <w:r>
        <w:t>pass</w:t>
      </w:r>
      <w:r w:rsidR="00B3730E">
        <w:t xml:space="preserve"> </w:t>
      </w:r>
      <w:r>
        <w:t>directly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higher,</w:t>
      </w:r>
      <w:r w:rsidR="00B3730E">
        <w:t xml:space="preserve"> </w:t>
      </w:r>
      <w:r>
        <w:t>communist</w:t>
      </w:r>
      <w:r w:rsidR="00B3730E">
        <w:t xml:space="preserve"> </w:t>
      </w:r>
      <w:r>
        <w:t>form</w:t>
      </w:r>
      <w:r w:rsidR="00B3730E">
        <w:t xml:space="preserve"> </w:t>
      </w:r>
      <w:r>
        <w:t>of</w:t>
      </w:r>
      <w:r w:rsidR="00B3730E">
        <w:t xml:space="preserve"> </w:t>
      </w:r>
      <w:r>
        <w:t>communal</w:t>
      </w:r>
      <w:r w:rsidR="00B3730E">
        <w:t xml:space="preserve"> </w:t>
      </w:r>
      <w:r>
        <w:t>ownership?</w:t>
      </w:r>
      <w:r w:rsidR="00B3730E">
        <w:t xml:space="preserve"> </w:t>
      </w:r>
      <w:r>
        <w:t>Or</w:t>
      </w:r>
      <w:r w:rsidR="00B3730E">
        <w:t xml:space="preserve"> </w:t>
      </w:r>
      <w:r>
        <w:t>must</w:t>
      </w:r>
      <w:r w:rsidR="00B3730E">
        <w:t xml:space="preserve"> </w:t>
      </w:r>
      <w:r>
        <w:t>it</w:t>
      </w:r>
      <w:r w:rsidR="00B3730E">
        <w:t xml:space="preserve"> </w:t>
      </w:r>
      <w:r>
        <w:t>first</w:t>
      </w:r>
      <w:r w:rsidR="00B3730E">
        <w:t xml:space="preserve"> </w:t>
      </w:r>
      <w:r>
        <w:t>go</w:t>
      </w:r>
      <w:r w:rsidR="00B3730E">
        <w:t xml:space="preserve"> </w:t>
      </w:r>
      <w:r>
        <w:t>through</w:t>
      </w:r>
      <w:r w:rsidR="00B3730E">
        <w:t xml:space="preserve"> </w:t>
      </w:r>
      <w:r>
        <w:t>the</w:t>
      </w:r>
      <w:r w:rsidR="00B3730E">
        <w:t xml:space="preserve"> </w:t>
      </w:r>
      <w:r>
        <w:t>same</w:t>
      </w:r>
      <w:r w:rsidR="00B3730E">
        <w:t xml:space="preserve"> </w:t>
      </w:r>
      <w:r>
        <w:t>process</w:t>
      </w:r>
      <w:r w:rsidR="00B3730E">
        <w:t xml:space="preserve"> </w:t>
      </w:r>
      <w:r>
        <w:t>of</w:t>
      </w:r>
      <w:r w:rsidR="00B3730E">
        <w:t xml:space="preserve"> </w:t>
      </w:r>
      <w:r>
        <w:t>dissolution</w:t>
      </w:r>
      <w:r w:rsidR="00B3730E">
        <w:t xml:space="preserve"> </w:t>
      </w:r>
      <w:r>
        <w:t>which</w:t>
      </w:r>
      <w:r w:rsidR="00B3730E">
        <w:t xml:space="preserve"> </w:t>
      </w:r>
      <w:r>
        <w:t>marks</w:t>
      </w:r>
      <w:r w:rsidR="00B3730E">
        <w:t xml:space="preserve"> </w:t>
      </w:r>
      <w:r>
        <w:t>the</w:t>
      </w:r>
      <w:r w:rsidR="00B3730E">
        <w:t xml:space="preserve"> </w:t>
      </w:r>
      <w:r>
        <w:t>West’s</w:t>
      </w:r>
      <w:r w:rsidR="00B3730E">
        <w:t xml:space="preserve"> </w:t>
      </w:r>
      <w:r>
        <w:t>historical</w:t>
      </w:r>
      <w:r w:rsidR="00B3730E">
        <w:t xml:space="preserve"> </w:t>
      </w:r>
      <w:r>
        <w:t>development?</w:t>
      </w:r>
      <w:r w:rsidR="00B3730E">
        <w:t xml:space="preserve"> </w:t>
      </w:r>
      <w:r>
        <w:t>The</w:t>
      </w:r>
      <w:r w:rsidR="00B3730E">
        <w:t xml:space="preserve"> </w:t>
      </w:r>
      <w:r>
        <w:t>only</w:t>
      </w:r>
      <w:r w:rsidR="00B3730E">
        <w:t xml:space="preserve"> </w:t>
      </w:r>
      <w:r>
        <w:t>possible</w:t>
      </w:r>
      <w:r w:rsidR="00B3730E">
        <w:t xml:space="preserve"> </w:t>
      </w:r>
      <w:r>
        <w:t>answer</w:t>
      </w:r>
      <w:r w:rsidR="00B3730E">
        <w:t xml:space="preserve"> </w:t>
      </w:r>
      <w:r>
        <w:t>to</w:t>
      </w:r>
      <w:r w:rsidR="00B3730E">
        <w:t xml:space="preserve"> </w:t>
      </w:r>
      <w:r>
        <w:t>this</w:t>
      </w:r>
      <w:r w:rsidR="00B3730E">
        <w:t xml:space="preserve"> </w:t>
      </w:r>
      <w:r>
        <w:t>question</w:t>
      </w:r>
      <w:r w:rsidR="00B3730E">
        <w:t xml:space="preserve"> </w:t>
      </w:r>
      <w:r>
        <w:t>at</w:t>
      </w:r>
      <w:r w:rsidR="00B3730E">
        <w:t xml:space="preserve"> </w:t>
      </w:r>
      <w:r>
        <w:t>the</w:t>
      </w:r>
      <w:r w:rsidR="00B3730E">
        <w:t xml:space="preserve"> </w:t>
      </w:r>
      <w:r>
        <w:t>present</w:t>
      </w:r>
      <w:r w:rsidR="00B3730E">
        <w:t xml:space="preserve"> </w:t>
      </w:r>
      <w:r>
        <w:t>time</w:t>
      </w:r>
      <w:r w:rsidR="00B3730E">
        <w:t xml:space="preserve"> </w:t>
      </w:r>
      <w:r>
        <w:t>is</w:t>
      </w:r>
      <w:r w:rsidR="00B3730E">
        <w:t xml:space="preserve"> </w:t>
      </w:r>
      <w:r>
        <w:t>the</w:t>
      </w:r>
      <w:r w:rsidR="00B3730E">
        <w:t xml:space="preserve"> </w:t>
      </w:r>
      <w:r>
        <w:t>following:</w:t>
      </w:r>
      <w:r w:rsidR="00B3730E">
        <w:t xml:space="preserve"> </w:t>
      </w:r>
      <w:r>
        <w:t>If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revolution</w:t>
      </w:r>
      <w:r w:rsidR="00B3730E">
        <w:t xml:space="preserve"> </w:t>
      </w:r>
      <w:r>
        <w:t>becomes</w:t>
      </w:r>
      <w:r w:rsidR="00B3730E">
        <w:t xml:space="preserve"> </w:t>
      </w:r>
      <w:r>
        <w:t>the</w:t>
      </w:r>
      <w:r w:rsidR="00B3730E">
        <w:t xml:space="preserve"> </w:t>
      </w:r>
      <w:r>
        <w:t>signal</w:t>
      </w:r>
      <w:r w:rsidR="00B3730E">
        <w:t xml:space="preserve"> </w:t>
      </w:r>
      <w:r>
        <w:t>for</w:t>
      </w:r>
      <w:r w:rsidR="00B3730E">
        <w:t xml:space="preserve"> </w:t>
      </w:r>
      <w:r>
        <w:t>a</w:t>
      </w:r>
      <w:r w:rsidR="00B3730E">
        <w:t xml:space="preserve"> </w:t>
      </w:r>
      <w:r>
        <w:t>proletarian</w:t>
      </w:r>
      <w:r w:rsidR="00B3730E">
        <w:t xml:space="preserve"> </w:t>
      </w:r>
      <w:r>
        <w:t>revolution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West,</w:t>
      </w:r>
      <w:r w:rsidR="00B3730E">
        <w:t xml:space="preserve"> </w:t>
      </w:r>
      <w:r>
        <w:t>so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two</w:t>
      </w:r>
      <w:r w:rsidR="00B3730E">
        <w:t xml:space="preserve"> </w:t>
      </w:r>
      <w:r>
        <w:t>can</w:t>
      </w:r>
      <w:r w:rsidR="00B3730E">
        <w:t xml:space="preserve"> </w:t>
      </w:r>
      <w:r>
        <w:t>supplement</w:t>
      </w:r>
      <w:r w:rsidR="00B3730E">
        <w:t xml:space="preserve"> </w:t>
      </w:r>
      <w:r>
        <w:t>each</w:t>
      </w:r>
      <w:r w:rsidR="00B3730E">
        <w:t xml:space="preserve"> </w:t>
      </w:r>
      <w:r>
        <w:t>other,</w:t>
      </w:r>
      <w:r w:rsidR="00B3730E">
        <w:t xml:space="preserve"> </w:t>
      </w:r>
      <w:r>
        <w:t>then</w:t>
      </w:r>
      <w:r w:rsidR="00B3730E">
        <w:t xml:space="preserve"> </w:t>
      </w:r>
      <w:r>
        <w:t>present</w:t>
      </w:r>
      <w:r w:rsidR="00B3730E">
        <w:t xml:space="preserve"> </w:t>
      </w:r>
      <w:r>
        <w:t>Russian</w:t>
      </w:r>
      <w:r w:rsidR="00B3730E">
        <w:t xml:space="preserve"> </w:t>
      </w:r>
      <w:r>
        <w:t>communal</w:t>
      </w:r>
      <w:r w:rsidR="00B3730E">
        <w:t xml:space="preserve"> </w:t>
      </w:r>
      <w:r>
        <w:t>land</w:t>
      </w:r>
      <w:r w:rsidR="00B3730E">
        <w:t xml:space="preserve"> </w:t>
      </w:r>
      <w:r>
        <w:t>ownership</w:t>
      </w:r>
      <w:r w:rsidR="00B3730E">
        <w:t xml:space="preserve"> </w:t>
      </w:r>
      <w:r>
        <w:t>can</w:t>
      </w:r>
      <w:r w:rsidR="00B3730E">
        <w:t xml:space="preserve"> </w:t>
      </w:r>
      <w:r>
        <w:t>serve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point</w:t>
      </w:r>
      <w:r w:rsidR="00B3730E">
        <w:t xml:space="preserve"> </w:t>
      </w:r>
      <w:r>
        <w:t>of</w:t>
      </w:r>
      <w:r w:rsidR="00B3730E">
        <w:t xml:space="preserve"> </w:t>
      </w:r>
      <w:r>
        <w:t>departure</w:t>
      </w:r>
      <w:r w:rsidR="00B3730E">
        <w:t xml:space="preserve"> </w:t>
      </w:r>
      <w:r>
        <w:t>for</w:t>
      </w:r>
      <w:r w:rsidR="00B3730E">
        <w:t xml:space="preserve"> </w:t>
      </w:r>
      <w:r>
        <w:t>a</w:t>
      </w:r>
      <w:r w:rsidR="00B3730E">
        <w:t xml:space="preserve"> </w:t>
      </w:r>
      <w:r>
        <w:t>communist</w:t>
      </w:r>
      <w:r w:rsidR="00B3730E">
        <w:t xml:space="preserve"> </w:t>
      </w:r>
      <w:r>
        <w:t>development.</w:t>
      </w:r>
    </w:p>
    <w:p w:rsidR="00B727F3" w:rsidRDefault="00B727F3" w:rsidP="00B1483B">
      <w:r>
        <w:t>A</w:t>
      </w:r>
      <w:r w:rsidR="00B3730E">
        <w:t xml:space="preserve"> </w:t>
      </w:r>
      <w:r>
        <w:t>year</w:t>
      </w:r>
      <w:r w:rsidR="00B3730E">
        <w:t xml:space="preserve"> </w:t>
      </w:r>
      <w:r>
        <w:t>later,</w:t>
      </w:r>
      <w:r w:rsidR="00B3730E">
        <w:t xml:space="preserve"> </w:t>
      </w:r>
      <w:r>
        <w:t>Karl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dead.</w:t>
      </w:r>
    </w:p>
    <w:p w:rsidR="00B727F3" w:rsidRDefault="00B727F3" w:rsidP="00B1483B">
      <w:r>
        <w:t>Several</w:t>
      </w:r>
      <w:r w:rsidR="00B3730E">
        <w:t xml:space="preserve"> </w:t>
      </w:r>
      <w:r>
        <w:t>aspects</w:t>
      </w:r>
      <w:r w:rsidR="00B3730E">
        <w:t xml:space="preserve"> </w:t>
      </w:r>
      <w:r>
        <w:t>of</w:t>
      </w:r>
      <w:r w:rsidR="00B3730E">
        <w:t xml:space="preserve"> </w:t>
      </w:r>
      <w:r>
        <w:t>Marx’s</w:t>
      </w:r>
      <w:r w:rsidR="00B3730E">
        <w:t xml:space="preserve"> </w:t>
      </w:r>
      <w:r>
        <w:t>views</w:t>
      </w:r>
      <w:r w:rsidR="00B3730E">
        <w:t xml:space="preserve"> </w:t>
      </w:r>
      <w:r>
        <w:t>on</w:t>
      </w:r>
      <w:r w:rsidR="00B3730E">
        <w:t xml:space="preserve"> </w:t>
      </w:r>
      <w:r>
        <w:t>Russia</w:t>
      </w:r>
      <w:r w:rsidR="00B3730E">
        <w:t xml:space="preserve"> </w:t>
      </w:r>
      <w:r>
        <w:t>at</w:t>
      </w:r>
      <w:r w:rsidR="00B3730E">
        <w:t xml:space="preserve"> </w:t>
      </w:r>
      <w:r>
        <w:t>the</w:t>
      </w:r>
      <w:r w:rsidR="00B3730E">
        <w:t xml:space="preserve"> </w:t>
      </w:r>
      <w:r>
        <w:t>end</w:t>
      </w:r>
      <w:r w:rsidR="00B3730E">
        <w:t xml:space="preserve"> </w:t>
      </w:r>
      <w:r>
        <w:t>of</w:t>
      </w:r>
      <w:r w:rsidR="00B3730E">
        <w:t xml:space="preserve"> </w:t>
      </w:r>
      <w:r>
        <w:t>his</w:t>
      </w:r>
      <w:r w:rsidR="00B3730E">
        <w:t xml:space="preserve"> </w:t>
      </w:r>
      <w:r>
        <w:t>life</w:t>
      </w:r>
      <w:r w:rsidR="00B3730E">
        <w:t xml:space="preserve"> </w:t>
      </w:r>
      <w:r>
        <w:t>are</w:t>
      </w:r>
      <w:r w:rsidR="00B3730E">
        <w:t xml:space="preserve"> </w:t>
      </w:r>
      <w:r>
        <w:t>important</w:t>
      </w:r>
      <w:r w:rsidR="00B3730E">
        <w:t xml:space="preserve"> </w:t>
      </w:r>
      <w:r>
        <w:t>for</w:t>
      </w:r>
      <w:r w:rsidR="00B3730E">
        <w:t xml:space="preserve"> </w:t>
      </w:r>
      <w:r>
        <w:t>this</w:t>
      </w:r>
      <w:r w:rsidR="00B3730E">
        <w:t xml:space="preserve"> </w:t>
      </w:r>
      <w:r>
        <w:t>account.</w:t>
      </w:r>
      <w:r w:rsidR="00B3730E">
        <w:t xml:space="preserve"> </w:t>
      </w:r>
      <w:r>
        <w:t>Note</w:t>
      </w:r>
      <w:r w:rsidR="00B3730E">
        <w:t xml:space="preserve"> </w:t>
      </w:r>
      <w:r>
        <w:t>that</w:t>
      </w:r>
      <w:r w:rsidR="00B3730E">
        <w:t xml:space="preserve"> </w:t>
      </w:r>
      <w:r>
        <w:t>in</w:t>
      </w:r>
      <w:r w:rsidR="00B3730E">
        <w:t xml:space="preserve"> </w:t>
      </w:r>
      <w:r>
        <w:t>many</w:t>
      </w:r>
      <w:r w:rsidR="00B3730E">
        <w:t xml:space="preserve"> </w:t>
      </w:r>
      <w:r>
        <w:t>places</w:t>
      </w:r>
      <w:r w:rsidR="00B3730E">
        <w:t xml:space="preserve"> </w:t>
      </w:r>
      <w:r>
        <w:t>he</w:t>
      </w:r>
      <w:r w:rsidR="00B3730E">
        <w:t xml:space="preserve"> </w:t>
      </w:r>
      <w:r>
        <w:t>stresses</w:t>
      </w:r>
      <w:r w:rsidR="00B3730E">
        <w:t xml:space="preserve"> </w:t>
      </w:r>
      <w:r>
        <w:t>the</w:t>
      </w:r>
      <w:r w:rsidR="00B3730E">
        <w:t xml:space="preserve"> </w:t>
      </w:r>
      <w:r>
        <w:t>role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Tsarist</w:t>
      </w:r>
      <w:r w:rsidR="00B3730E">
        <w:t xml:space="preserve"> </w:t>
      </w:r>
      <w:r>
        <w:rPr>
          <w:b/>
          <w:bCs/>
          <w:i/>
          <w:iCs/>
        </w:rPr>
        <w:t>state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rise</w:t>
      </w:r>
      <w:r w:rsidR="00B3730E">
        <w:t xml:space="preserve"> </w:t>
      </w:r>
      <w:r>
        <w:t>of</w:t>
      </w:r>
      <w:r w:rsidR="00B3730E">
        <w:t xml:space="preserve"> </w:t>
      </w:r>
      <w:r>
        <w:t>capitalism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destruction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commune.</w:t>
      </w:r>
      <w:r w:rsidR="00B3730E">
        <w:t xml:space="preserve"> </w:t>
      </w:r>
      <w:r>
        <w:t>Seeing</w:t>
      </w:r>
      <w:r w:rsidR="00B3730E">
        <w:t xml:space="preserve"> </w:t>
      </w:r>
      <w:r>
        <w:t>the</w:t>
      </w:r>
      <w:r w:rsidR="00B3730E">
        <w:t xml:space="preserve"> </w:t>
      </w:r>
      <w:r>
        <w:t>possibility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Russian</w:t>
      </w:r>
      <w:r w:rsidR="00B3730E">
        <w:t xml:space="preserve"> </w:t>
      </w:r>
      <w:r>
        <w:t>revolution,</w:t>
      </w:r>
      <w:r w:rsidR="00B3730E">
        <w:t xml:space="preserve"> </w:t>
      </w:r>
      <w:r>
        <w:t>which</w:t>
      </w:r>
      <w:r w:rsidR="00B3730E">
        <w:t xml:space="preserve"> </w:t>
      </w:r>
      <w:r>
        <w:t>would</w:t>
      </w:r>
      <w:r w:rsidR="00B3730E">
        <w:t xml:space="preserve"> </w:t>
      </w:r>
      <w:r>
        <w:t>only</w:t>
      </w:r>
      <w:r w:rsidR="00B3730E">
        <w:t xml:space="preserve"> </w:t>
      </w:r>
      <w:r>
        <w:t>survive</w:t>
      </w:r>
      <w:r w:rsidR="00B3730E">
        <w:t xml:space="preserve"> </w:t>
      </w:r>
      <w:r>
        <w:t>in</w:t>
      </w:r>
      <w:r w:rsidR="00B3730E">
        <w:t xml:space="preserve"> </w:t>
      </w:r>
      <w:r>
        <w:t>combination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proletarian</w:t>
      </w:r>
      <w:r w:rsidR="00B3730E">
        <w:t xml:space="preserve"> </w:t>
      </w:r>
      <w:r>
        <w:t>revolution</w:t>
      </w:r>
      <w:r w:rsidR="00B3730E">
        <w:t xml:space="preserve"> </w:t>
      </w:r>
      <w:r>
        <w:t>in</w:t>
      </w:r>
      <w:r w:rsidR="00B3730E">
        <w:t xml:space="preserve"> </w:t>
      </w:r>
      <w:r>
        <w:t>Western</w:t>
      </w:r>
      <w:r w:rsidR="00B3730E">
        <w:t xml:space="preserve"> </w:t>
      </w:r>
      <w:r>
        <w:t>Europe,</w:t>
      </w:r>
      <w:r w:rsidR="00B3730E">
        <w:t xml:space="preserve"> </w:t>
      </w:r>
      <w:r>
        <w:t>he</w:t>
      </w:r>
      <w:r w:rsidR="00B3730E">
        <w:t xml:space="preserve"> </w:t>
      </w:r>
      <w:r>
        <w:t>emphasises</w:t>
      </w:r>
      <w:r w:rsidR="00B3730E">
        <w:t xml:space="preserve"> </w:t>
      </w:r>
      <w:r>
        <w:t>the</w:t>
      </w:r>
      <w:r w:rsidR="00B3730E">
        <w:t xml:space="preserve"> </w:t>
      </w:r>
      <w:r>
        <w:t>protection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obshchina</w:t>
      </w:r>
      <w:r w:rsidR="00B3730E">
        <w:t xml:space="preserve"> </w:t>
      </w:r>
      <w:r>
        <w:t>against</w:t>
      </w:r>
      <w:r w:rsidR="00B3730E">
        <w:t xml:space="preserve"> </w:t>
      </w:r>
      <w:r>
        <w:t>this</w:t>
      </w:r>
      <w:r w:rsidR="00B3730E">
        <w:t xml:space="preserve"> </w:t>
      </w:r>
      <w:r>
        <w:t>centralised</w:t>
      </w:r>
      <w:r w:rsidR="00B3730E">
        <w:t xml:space="preserve"> </w:t>
      </w:r>
      <w:r>
        <w:t>state.</w:t>
      </w:r>
    </w:p>
    <w:p w:rsidR="00B727F3" w:rsidRDefault="00B727F3" w:rsidP="00B1483B">
      <w:r>
        <w:t>This</w:t>
      </w:r>
      <w:r w:rsidR="00B3730E">
        <w:t xml:space="preserve"> </w:t>
      </w:r>
      <w:r>
        <w:t>emphasis</w:t>
      </w:r>
      <w:r w:rsidR="00B3730E">
        <w:t xml:space="preserve"> </w:t>
      </w:r>
      <w:r>
        <w:t>should</w:t>
      </w:r>
      <w:r w:rsidR="00B3730E">
        <w:t xml:space="preserve"> </w:t>
      </w:r>
      <w:r>
        <w:t>be</w:t>
      </w:r>
      <w:r w:rsidR="00B3730E">
        <w:t xml:space="preserve"> </w:t>
      </w:r>
      <w:r>
        <w:t>connected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lessons</w:t>
      </w:r>
      <w:r w:rsidR="00B3730E">
        <w:t xml:space="preserve"> </w:t>
      </w:r>
      <w:r>
        <w:t>he</w:t>
      </w:r>
      <w:r w:rsidR="00B3730E">
        <w:t xml:space="preserve"> </w:t>
      </w:r>
      <w:r>
        <w:t>drew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Paris</w:t>
      </w:r>
      <w:r w:rsidR="00B3730E">
        <w:t xml:space="preserve"> </w:t>
      </w:r>
      <w:r>
        <w:t>Commune.</w:t>
      </w:r>
      <w:r w:rsidR="00B3730E">
        <w:t xml:space="preserve"> </w:t>
      </w:r>
      <w:r>
        <w:t>He</w:t>
      </w:r>
      <w:r w:rsidR="00B3730E">
        <w:t xml:space="preserve"> </w:t>
      </w:r>
      <w:r>
        <w:t>thought</w:t>
      </w:r>
      <w:r w:rsidR="00B3730E">
        <w:t xml:space="preserve"> </w:t>
      </w:r>
      <w:r>
        <w:t>it</w:t>
      </w:r>
      <w:r w:rsidR="00B3730E">
        <w:t xml:space="preserve"> </w:t>
      </w:r>
      <w:r>
        <w:t>demonstrated</w:t>
      </w:r>
      <w:r w:rsidR="00B3730E">
        <w:t xml:space="preserve"> </w:t>
      </w:r>
      <w:r>
        <w:t>the</w:t>
      </w:r>
      <w:r w:rsidR="00B3730E">
        <w:t xml:space="preserve"> </w:t>
      </w:r>
      <w:r>
        <w:t>role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decentralised</w:t>
      </w:r>
      <w:r w:rsidR="00B3730E">
        <w:t xml:space="preserve"> </w:t>
      </w:r>
      <w:r>
        <w:t>form</w:t>
      </w:r>
      <w:r w:rsidR="00B3730E">
        <w:t xml:space="preserve"> </w:t>
      </w:r>
      <w:r>
        <w:t>of</w:t>
      </w:r>
      <w:r w:rsidR="00B3730E">
        <w:t xml:space="preserve"> </w:t>
      </w:r>
      <w:r>
        <w:t>political</w:t>
      </w:r>
      <w:r w:rsidR="00B3730E">
        <w:t xml:space="preserve"> </w:t>
      </w:r>
      <w:r>
        <w:t>organisation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destruction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bourgeois</w:t>
      </w:r>
      <w:r w:rsidR="00B3730E">
        <w:t xml:space="preserve"> </w:t>
      </w:r>
      <w:r>
        <w:t>state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transition</w:t>
      </w:r>
      <w:r w:rsidR="00B3730E">
        <w:t xml:space="preserve"> </w:t>
      </w:r>
      <w:r>
        <w:t>to</w:t>
      </w:r>
      <w:r w:rsidR="00B3730E">
        <w:t xml:space="preserve"> </w:t>
      </w:r>
      <w:r>
        <w:t>communism.</w:t>
      </w:r>
      <w:r w:rsidR="00B3730E">
        <w:t xml:space="preserve"> </w:t>
      </w:r>
      <w:r>
        <w:t>This</w:t>
      </w:r>
      <w:r w:rsidR="00B3730E">
        <w:t xml:space="preserve"> </w:t>
      </w:r>
      <w:r>
        <w:t>must</w:t>
      </w:r>
      <w:r w:rsidR="00B3730E">
        <w:t xml:space="preserve"> </w:t>
      </w:r>
      <w:r>
        <w:t>be</w:t>
      </w:r>
      <w:r w:rsidR="00B3730E">
        <w:t xml:space="preserve"> </w:t>
      </w:r>
      <w:r>
        <w:t>underlined</w:t>
      </w:r>
      <w:r w:rsidR="00B3730E">
        <w:t xml:space="preserve"> </w:t>
      </w:r>
      <w:r>
        <w:t>in</w:t>
      </w:r>
      <w:r w:rsidR="00B3730E">
        <w:t xml:space="preserve"> </w:t>
      </w:r>
      <w:r>
        <w:t>view</w:t>
      </w:r>
      <w:r w:rsidR="00B3730E">
        <w:t xml:space="preserve"> </w:t>
      </w:r>
      <w:r>
        <w:t>of</w:t>
      </w:r>
      <w:r w:rsidR="00B3730E">
        <w:t xml:space="preserve"> </w:t>
      </w:r>
      <w:r>
        <w:t>Plekhanov’s</w:t>
      </w:r>
      <w:r w:rsidR="00B3730E">
        <w:t xml:space="preserve"> </w:t>
      </w:r>
      <w:r>
        <w:t>later</w:t>
      </w:r>
      <w:r w:rsidR="00B3730E">
        <w:t xml:space="preserve"> </w:t>
      </w:r>
      <w:r>
        <w:t>falsification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meaning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phrase</w:t>
      </w:r>
      <w:r w:rsidR="00B3730E">
        <w:t xml:space="preserve"> </w:t>
      </w:r>
      <w:r>
        <w:t>‘dictatorship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proletariat’.</w:t>
      </w:r>
    </w:p>
    <w:p w:rsidR="00B727F3" w:rsidRDefault="00B727F3" w:rsidP="00B1483B">
      <w:r>
        <w:t>Also</w:t>
      </w:r>
      <w:r w:rsidR="00B3730E">
        <w:t xml:space="preserve"> </w:t>
      </w:r>
      <w:r>
        <w:t>relevant</w:t>
      </w:r>
      <w:r w:rsidR="00B3730E">
        <w:t xml:space="preserve"> </w:t>
      </w:r>
      <w:r>
        <w:t>here</w:t>
      </w:r>
      <w:r w:rsidR="00B3730E">
        <w:t xml:space="preserve"> </w:t>
      </w:r>
      <w:r>
        <w:t>are</w:t>
      </w:r>
      <w:r w:rsidR="00B3730E">
        <w:t xml:space="preserve"> </w:t>
      </w:r>
      <w:r>
        <w:t>the</w:t>
      </w:r>
      <w:r w:rsidR="00B3730E">
        <w:t xml:space="preserve"> </w:t>
      </w:r>
      <w:r>
        <w:t>extensive</w:t>
      </w:r>
      <w:r w:rsidR="00B3730E">
        <w:t xml:space="preserve"> </w:t>
      </w:r>
      <w:r>
        <w:t>studies</w:t>
      </w:r>
      <w:r w:rsidR="00B3730E">
        <w:t xml:space="preserve"> </w:t>
      </w:r>
      <w:r>
        <w:t>Marx</w:t>
      </w:r>
      <w:r w:rsidR="00B3730E">
        <w:t xml:space="preserve"> </w:t>
      </w:r>
      <w:r>
        <w:t>made</w:t>
      </w:r>
      <w:r w:rsidR="00B3730E">
        <w:t xml:space="preserve"> </w:t>
      </w:r>
      <w:r>
        <w:t>in</w:t>
      </w:r>
      <w:r w:rsidR="00B3730E">
        <w:t xml:space="preserve"> </w:t>
      </w:r>
      <w:r>
        <w:t>his</w:t>
      </w:r>
      <w:r w:rsidR="00B3730E">
        <w:t xml:space="preserve"> </w:t>
      </w:r>
      <w:r>
        <w:t>last</w:t>
      </w:r>
      <w:r w:rsidR="00B3730E">
        <w:t xml:space="preserve"> </w:t>
      </w:r>
      <w:r>
        <w:t>few</w:t>
      </w:r>
      <w:r w:rsidR="00B3730E">
        <w:t xml:space="preserve"> </w:t>
      </w:r>
      <w:r>
        <w:t>years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literature</w:t>
      </w:r>
      <w:r w:rsidR="00B3730E">
        <w:t xml:space="preserve"> </w:t>
      </w:r>
      <w:r>
        <w:t>which</w:t>
      </w:r>
      <w:r w:rsidR="00B3730E">
        <w:t xml:space="preserve"> </w:t>
      </w:r>
      <w:r>
        <w:t>had</w:t>
      </w:r>
      <w:r w:rsidR="00B3730E">
        <w:t xml:space="preserve"> </w:t>
      </w:r>
      <w:r>
        <w:t>begun</w:t>
      </w:r>
      <w:r w:rsidR="00B3730E">
        <w:t xml:space="preserve"> </w:t>
      </w:r>
      <w:r>
        <w:t>to</w:t>
      </w:r>
      <w:r w:rsidR="00B3730E">
        <w:t xml:space="preserve"> </w:t>
      </w:r>
      <w:r>
        <w:t>appear</w:t>
      </w:r>
      <w:r w:rsidR="00B3730E">
        <w:t xml:space="preserve"> </w:t>
      </w:r>
      <w:r>
        <w:t>on</w:t>
      </w:r>
      <w:r w:rsidR="00B3730E">
        <w:t xml:space="preserve"> </w:t>
      </w:r>
      <w:r>
        <w:t>primitive</w:t>
      </w:r>
      <w:r w:rsidR="00B3730E">
        <w:t xml:space="preserve"> </w:t>
      </w:r>
      <w:r>
        <w:t>societies.</w:t>
      </w:r>
      <w:r w:rsidR="00B3730E">
        <w:t xml:space="preserve"> </w:t>
      </w:r>
      <w:r>
        <w:t>Among</w:t>
      </w:r>
      <w:r w:rsidR="00B3730E">
        <w:t xml:space="preserve"> </w:t>
      </w:r>
      <w:r>
        <w:t>other</w:t>
      </w:r>
      <w:r w:rsidR="00B3730E">
        <w:t xml:space="preserve"> </w:t>
      </w:r>
      <w:r>
        <w:t>problems,</w:t>
      </w:r>
      <w:r w:rsidR="00B3730E">
        <w:t xml:space="preserve"> </w:t>
      </w:r>
      <w:r>
        <w:t>these</w:t>
      </w:r>
      <w:r w:rsidR="00B3730E">
        <w:t xml:space="preserve"> </w:t>
      </w:r>
      <w:r>
        <w:t>studies</w:t>
      </w:r>
      <w:r w:rsidR="00B3730E">
        <w:t xml:space="preserve"> </w:t>
      </w:r>
      <w:r>
        <w:t>centre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way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state</w:t>
      </w:r>
      <w:r w:rsidR="00B3730E">
        <w:t xml:space="preserve"> </w:t>
      </w:r>
      <w:r>
        <w:t>came</w:t>
      </w:r>
      <w:r w:rsidR="00B3730E">
        <w:t xml:space="preserve"> </w:t>
      </w:r>
      <w:r>
        <w:t>into</w:t>
      </w:r>
      <w:r w:rsidR="00B3730E">
        <w:t xml:space="preserve"> </w:t>
      </w:r>
      <w:r>
        <w:t>being.</w:t>
      </w:r>
      <w:r w:rsidR="00B3730E">
        <w:t xml:space="preserve"> </w:t>
      </w:r>
      <w:r>
        <w:t>(Details</w:t>
      </w:r>
      <w:r w:rsidR="00B3730E">
        <w:t xml:space="preserve"> </w:t>
      </w:r>
      <w:r>
        <w:t>of</w:t>
      </w:r>
      <w:r w:rsidR="00B3730E">
        <w:t xml:space="preserve"> </w:t>
      </w:r>
      <w:r>
        <w:t>this</w:t>
      </w:r>
      <w:r w:rsidR="00B3730E">
        <w:t xml:space="preserve"> </w:t>
      </w:r>
      <w:r>
        <w:t>work</w:t>
      </w:r>
      <w:r w:rsidR="00B3730E">
        <w:t xml:space="preserve"> </w:t>
      </w:r>
      <w:r>
        <w:t>are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found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so-called</w:t>
      </w:r>
      <w:r w:rsidR="00B3730E">
        <w:t xml:space="preserve"> </w:t>
      </w:r>
      <w:r>
        <w:rPr>
          <w:i/>
          <w:iCs/>
        </w:rPr>
        <w:t>Ethnological</w:t>
      </w:r>
      <w:r w:rsidR="00B3730E">
        <w:rPr>
          <w:i/>
          <w:iCs/>
        </w:rPr>
        <w:t xml:space="preserve"> </w:t>
      </w:r>
      <w:r>
        <w:rPr>
          <w:i/>
          <w:iCs/>
        </w:rPr>
        <w:t>Notebooks</w:t>
      </w:r>
      <w:r>
        <w:t>.)</w:t>
      </w:r>
      <w:r w:rsidR="00B3730E">
        <w:t xml:space="preserve"> </w:t>
      </w:r>
      <w:r>
        <w:t>These</w:t>
      </w:r>
      <w:r w:rsidR="00B3730E">
        <w:t xml:space="preserve"> </w:t>
      </w:r>
      <w:r>
        <w:t>were</w:t>
      </w:r>
      <w:r w:rsidR="00B3730E">
        <w:t xml:space="preserve"> </w:t>
      </w:r>
      <w:r>
        <w:t>the</w:t>
      </w:r>
      <w:r w:rsidR="00B3730E">
        <w:t xml:space="preserve"> </w:t>
      </w:r>
      <w:r>
        <w:t>notes</w:t>
      </w:r>
      <w:r w:rsidR="00B3730E">
        <w:t xml:space="preserve"> </w:t>
      </w:r>
      <w:r>
        <w:t>used</w:t>
      </w:r>
      <w:r w:rsidR="00B3730E">
        <w:t xml:space="preserve"> </w:t>
      </w:r>
      <w:r>
        <w:t>by</w:t>
      </w:r>
      <w:r w:rsidR="00B3730E">
        <w:t xml:space="preserve"> </w:t>
      </w:r>
      <w:r>
        <w:t>Engels</w:t>
      </w:r>
      <w:r w:rsidR="00B3730E">
        <w:t xml:space="preserve"> </w:t>
      </w:r>
      <w:r>
        <w:t>as</w:t>
      </w:r>
      <w:r w:rsidR="00B3730E">
        <w:t xml:space="preserve"> </w:t>
      </w:r>
      <w:r>
        <w:t>the</w:t>
      </w:r>
      <w:r w:rsidR="00B3730E">
        <w:t xml:space="preserve"> </w:t>
      </w:r>
      <w:r>
        <w:t>basis</w:t>
      </w:r>
      <w:r w:rsidR="00B3730E">
        <w:t xml:space="preserve"> </w:t>
      </w:r>
      <w:r>
        <w:t>for</w:t>
      </w:r>
      <w:r w:rsidR="00B3730E">
        <w:t xml:space="preserve"> </w:t>
      </w:r>
      <w:r>
        <w:t>his</w:t>
      </w:r>
      <w:r w:rsidR="00B3730E">
        <w:t xml:space="preserve"> </w:t>
      </w:r>
      <w:r>
        <w:rPr>
          <w:i/>
          <w:iCs/>
        </w:rPr>
        <w:t>Origin</w:t>
      </w:r>
      <w:r w:rsidR="00B3730E">
        <w:rPr>
          <w:i/>
          <w:iCs/>
        </w:rPr>
        <w:t xml:space="preserve"> </w:t>
      </w:r>
      <w:r>
        <w:rPr>
          <w:i/>
          <w:iCs/>
        </w:rPr>
        <w:t>of</w:t>
      </w:r>
      <w:r w:rsidR="00B3730E">
        <w:rPr>
          <w:i/>
          <w:iCs/>
        </w:rPr>
        <w:t xml:space="preserve"> </w:t>
      </w:r>
      <w:r>
        <w:rPr>
          <w:i/>
          <w:iCs/>
        </w:rPr>
        <w:t>the</w:t>
      </w:r>
      <w:r w:rsidR="00B3730E">
        <w:rPr>
          <w:i/>
          <w:iCs/>
        </w:rPr>
        <w:t xml:space="preserve"> </w:t>
      </w:r>
      <w:r>
        <w:rPr>
          <w:i/>
          <w:iCs/>
        </w:rPr>
        <w:t>Family,</w:t>
      </w:r>
      <w:r w:rsidR="00B3730E">
        <w:rPr>
          <w:i/>
          <w:iCs/>
        </w:rPr>
        <w:t xml:space="preserve"> </w:t>
      </w:r>
      <w:r>
        <w:rPr>
          <w:i/>
          <w:iCs/>
        </w:rPr>
        <w:t>Private</w:t>
      </w:r>
      <w:r w:rsidR="00B3730E">
        <w:rPr>
          <w:i/>
          <w:iCs/>
        </w:rPr>
        <w:t xml:space="preserve"> </w:t>
      </w:r>
      <w:r>
        <w:rPr>
          <w:i/>
          <w:iCs/>
        </w:rPr>
        <w:t>Property</w:t>
      </w:r>
      <w:r w:rsidR="00B3730E">
        <w:rPr>
          <w:i/>
          <w:iCs/>
        </w:rPr>
        <w:t xml:space="preserve"> </w:t>
      </w:r>
      <w:r>
        <w:rPr>
          <w:i/>
          <w:iCs/>
        </w:rPr>
        <w:t>and</w:t>
      </w:r>
      <w:r w:rsidR="00B3730E">
        <w:rPr>
          <w:i/>
          <w:iCs/>
        </w:rPr>
        <w:t xml:space="preserve"> </w:t>
      </w:r>
      <w:r>
        <w:rPr>
          <w:i/>
          <w:iCs/>
        </w:rPr>
        <w:t>the</w:t>
      </w:r>
      <w:r w:rsidR="00B3730E">
        <w:rPr>
          <w:i/>
          <w:iCs/>
        </w:rPr>
        <w:t xml:space="preserve"> </w:t>
      </w:r>
      <w:r>
        <w:rPr>
          <w:i/>
          <w:iCs/>
        </w:rPr>
        <w:t>State</w:t>
      </w:r>
      <w:r>
        <w:t>.)</w:t>
      </w:r>
    </w:p>
    <w:p w:rsidR="00B727F3" w:rsidRDefault="00B727F3" w:rsidP="00B1483B">
      <w:r>
        <w:t>They</w:t>
      </w:r>
      <w:r w:rsidR="00B3730E">
        <w:t xml:space="preserve"> </w:t>
      </w:r>
      <w:r>
        <w:t>are</w:t>
      </w:r>
      <w:r w:rsidR="00B3730E">
        <w:t xml:space="preserve"> </w:t>
      </w:r>
      <w:r>
        <w:t>also</w:t>
      </w:r>
      <w:r w:rsidR="00B3730E">
        <w:t xml:space="preserve"> </w:t>
      </w:r>
      <w:r>
        <w:t>important</w:t>
      </w:r>
      <w:r w:rsidR="00B3730E">
        <w:t xml:space="preserve"> </w:t>
      </w:r>
      <w:r>
        <w:t>from</w:t>
      </w:r>
      <w:r w:rsidR="00B3730E">
        <w:t xml:space="preserve"> </w:t>
      </w:r>
      <w:r>
        <w:t>another</w:t>
      </w:r>
      <w:r w:rsidR="00B3730E">
        <w:t xml:space="preserve"> </w:t>
      </w:r>
      <w:r>
        <w:t>point</w:t>
      </w:r>
      <w:r w:rsidR="00B3730E">
        <w:t xml:space="preserve"> </w:t>
      </w:r>
      <w:r>
        <w:t>of</w:t>
      </w:r>
      <w:r w:rsidR="00B3730E">
        <w:t xml:space="preserve"> </w:t>
      </w:r>
      <w:r>
        <w:t>view.</w:t>
      </w:r>
      <w:r w:rsidR="00B3730E">
        <w:t xml:space="preserve"> </w:t>
      </w:r>
      <w:r>
        <w:t>‘Marxism’</w:t>
      </w:r>
      <w:r w:rsidR="00B3730E">
        <w:t xml:space="preserve"> </w:t>
      </w:r>
      <w:r>
        <w:t>made</w:t>
      </w:r>
      <w:r w:rsidR="00B3730E">
        <w:t xml:space="preserve"> </w:t>
      </w:r>
      <w:r>
        <w:t>a</w:t>
      </w:r>
      <w:r w:rsidR="00B3730E">
        <w:t xml:space="preserve"> </w:t>
      </w:r>
      <w:r>
        <w:t>great</w:t>
      </w:r>
      <w:r w:rsidR="00B3730E">
        <w:t xml:space="preserve"> </w:t>
      </w:r>
      <w:r>
        <w:t>deal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idea</w:t>
      </w:r>
      <w:r w:rsidR="00B3730E">
        <w:t xml:space="preserve"> </w:t>
      </w:r>
      <w:r>
        <w:t>that</w:t>
      </w:r>
      <w:r w:rsidR="00B3730E">
        <w:t xml:space="preserve"> </w:t>
      </w:r>
      <w:r>
        <w:t>history</w:t>
      </w:r>
      <w:r w:rsidR="00B3730E">
        <w:t xml:space="preserve"> </w:t>
      </w:r>
      <w:r>
        <w:t>moved</w:t>
      </w:r>
      <w:r w:rsidR="00B3730E">
        <w:t xml:space="preserve"> </w:t>
      </w:r>
      <w:r>
        <w:t>inexorably</w:t>
      </w:r>
      <w:r w:rsidR="00B3730E">
        <w:t xml:space="preserve"> </w:t>
      </w:r>
      <w:r>
        <w:t>through</w:t>
      </w:r>
      <w:r w:rsidR="00B3730E">
        <w:t xml:space="preserve"> </w:t>
      </w:r>
      <w:r>
        <w:t>a</w:t>
      </w:r>
      <w:r w:rsidR="00B3730E">
        <w:t xml:space="preserve"> </w:t>
      </w:r>
      <w:r>
        <w:t>sequence</w:t>
      </w:r>
      <w:r w:rsidR="00B3730E">
        <w:t xml:space="preserve"> </w:t>
      </w:r>
      <w:r>
        <w:t>of</w:t>
      </w:r>
      <w:r w:rsidR="00B3730E">
        <w:t xml:space="preserve"> </w:t>
      </w:r>
      <w:r>
        <w:t>‘stages’</w:t>
      </w:r>
      <w:r w:rsidR="00B3730E">
        <w:t xml:space="preserve"> </w:t>
      </w:r>
      <w:r>
        <w:t>of</w:t>
      </w:r>
      <w:r w:rsidR="00B3730E">
        <w:t xml:space="preserve"> </w:t>
      </w:r>
      <w:r>
        <w:t>social</w:t>
      </w:r>
      <w:r w:rsidR="00B3730E">
        <w:t xml:space="preserve"> </w:t>
      </w:r>
      <w:r>
        <w:t>development.</w:t>
      </w:r>
      <w:r w:rsidR="00B3730E">
        <w:t xml:space="preserve"> </w:t>
      </w:r>
      <w:r>
        <w:t>This</w:t>
      </w:r>
      <w:r w:rsidR="00B3730E">
        <w:t xml:space="preserve"> </w:t>
      </w:r>
      <w:r>
        <w:t>mechanical</w:t>
      </w:r>
      <w:r w:rsidR="00B3730E">
        <w:t xml:space="preserve"> </w:t>
      </w:r>
      <w:r>
        <w:t>view</w:t>
      </w:r>
      <w:r w:rsidR="00B3730E">
        <w:t xml:space="preserve"> </w:t>
      </w:r>
      <w:r>
        <w:t>has</w:t>
      </w:r>
      <w:r w:rsidR="00B3730E">
        <w:t xml:space="preserve"> </w:t>
      </w:r>
      <w:r>
        <w:t>no</w:t>
      </w:r>
      <w:r w:rsidR="00B3730E">
        <w:t xml:space="preserve"> </w:t>
      </w:r>
      <w:r>
        <w:t>basis</w:t>
      </w:r>
      <w:r w:rsidR="00B3730E">
        <w:t xml:space="preserve"> </w:t>
      </w:r>
      <w:r>
        <w:t>in</w:t>
      </w:r>
      <w:r w:rsidR="00B3730E">
        <w:t xml:space="preserve"> </w:t>
      </w:r>
      <w:r>
        <w:t>Marx’s</w:t>
      </w:r>
      <w:r w:rsidR="00B3730E">
        <w:t xml:space="preserve"> </w:t>
      </w:r>
      <w:r>
        <w:t>work,</w:t>
      </w:r>
      <w:r w:rsidR="00B3730E">
        <w:t xml:space="preserve"> </w:t>
      </w:r>
      <w:r>
        <w:t>as</w:t>
      </w:r>
      <w:r w:rsidR="00B3730E">
        <w:t xml:space="preserve"> </w:t>
      </w:r>
      <w:r>
        <w:t>his</w:t>
      </w:r>
      <w:r w:rsidR="00B3730E">
        <w:t xml:space="preserve"> </w:t>
      </w:r>
      <w:r>
        <w:t>later</w:t>
      </w:r>
      <w:r w:rsidR="00B3730E">
        <w:t xml:space="preserve"> </w:t>
      </w:r>
      <w:r>
        <w:t>ideas</w:t>
      </w:r>
      <w:r w:rsidR="00B3730E">
        <w:t xml:space="preserve"> </w:t>
      </w:r>
      <w:r>
        <w:t>on</w:t>
      </w:r>
      <w:r w:rsidR="00B3730E">
        <w:t xml:space="preserve"> </w:t>
      </w:r>
      <w:r>
        <w:t>Russia</w:t>
      </w:r>
      <w:r w:rsidR="00B3730E">
        <w:t xml:space="preserve"> </w:t>
      </w:r>
      <w:r>
        <w:t>and</w:t>
      </w:r>
      <w:r w:rsidR="00B3730E">
        <w:t xml:space="preserve"> </w:t>
      </w:r>
      <w:r>
        <w:t>on</w:t>
      </w:r>
      <w:r w:rsidR="00B3730E">
        <w:t xml:space="preserve"> </w:t>
      </w:r>
      <w:r>
        <w:t>other</w:t>
      </w:r>
      <w:r w:rsidR="00B3730E">
        <w:t xml:space="preserve"> </w:t>
      </w:r>
      <w:r>
        <w:t>‘pre-capitalist’</w:t>
      </w:r>
      <w:r w:rsidR="00B3730E">
        <w:t xml:space="preserve"> </w:t>
      </w:r>
      <w:r>
        <w:t>societies</w:t>
      </w:r>
      <w:r w:rsidR="00B3730E">
        <w:t xml:space="preserve"> </w:t>
      </w:r>
      <w:r>
        <w:t>confirm.</w:t>
      </w:r>
      <w:r w:rsidR="00B3730E">
        <w:t xml:space="preserve"> </w:t>
      </w:r>
      <w:r>
        <w:t>We</w:t>
      </w:r>
      <w:r w:rsidR="00B3730E">
        <w:t xml:space="preserve"> </w:t>
      </w:r>
      <w:r>
        <w:t>shall</w:t>
      </w:r>
      <w:r w:rsidR="00B3730E">
        <w:t xml:space="preserve"> </w:t>
      </w:r>
      <w:r>
        <w:t>deal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Preface</w:t>
      </w:r>
      <w:r w:rsidR="00B3730E">
        <w:t xml:space="preserve"> </w:t>
      </w:r>
      <w:r>
        <w:t>to</w:t>
      </w:r>
      <w:r w:rsidR="00B3730E">
        <w:t xml:space="preserve"> </w:t>
      </w:r>
      <w:r>
        <w:rPr>
          <w:i/>
          <w:iCs/>
        </w:rPr>
        <w:t>The</w:t>
      </w:r>
      <w:r w:rsidR="00B3730E">
        <w:rPr>
          <w:i/>
          <w:iCs/>
        </w:rPr>
        <w:t xml:space="preserve"> </w:t>
      </w:r>
      <w:r>
        <w:rPr>
          <w:i/>
          <w:iCs/>
        </w:rPr>
        <w:t>Critique</w:t>
      </w:r>
      <w:r w:rsidR="00B3730E">
        <w:rPr>
          <w:i/>
          <w:iCs/>
        </w:rPr>
        <w:t xml:space="preserve"> </w:t>
      </w:r>
      <w:r>
        <w:rPr>
          <w:i/>
          <w:iCs/>
        </w:rPr>
        <w:t>of</w:t>
      </w:r>
      <w:r w:rsidR="00B3730E">
        <w:rPr>
          <w:i/>
          <w:iCs/>
        </w:rPr>
        <w:t xml:space="preserve"> </w:t>
      </w:r>
      <w:r>
        <w:rPr>
          <w:i/>
          <w:iCs/>
        </w:rPr>
        <w:t>Political</w:t>
      </w:r>
      <w:r w:rsidR="00B3730E">
        <w:rPr>
          <w:i/>
          <w:iCs/>
        </w:rPr>
        <w:t xml:space="preserve"> </w:t>
      </w:r>
      <w:r>
        <w:rPr>
          <w:i/>
          <w:iCs/>
        </w:rPr>
        <w:t>Economy</w:t>
      </w:r>
      <w:r w:rsidR="00B3730E">
        <w:t xml:space="preserve"> </w:t>
      </w:r>
      <w:r>
        <w:t>in</w:t>
      </w:r>
      <w:r w:rsidR="00B3730E">
        <w:t xml:space="preserve"> </w:t>
      </w:r>
      <w:r>
        <w:t>more</w:t>
      </w:r>
      <w:r w:rsidR="00B3730E">
        <w:t xml:space="preserve"> </w:t>
      </w:r>
      <w:r>
        <w:t>detail</w:t>
      </w:r>
      <w:r w:rsidR="00B3730E">
        <w:t xml:space="preserve"> </w:t>
      </w:r>
      <w:r>
        <w:t>in</w:t>
      </w:r>
      <w:r w:rsidR="00B3730E">
        <w:t xml:space="preserve"> </w:t>
      </w:r>
      <w:r>
        <w:t>Chapter</w:t>
      </w:r>
      <w:r w:rsidR="00B3730E">
        <w:t xml:space="preserve"> </w:t>
      </w:r>
      <w:r>
        <w:t>3,</w:t>
      </w:r>
      <w:r w:rsidR="00B3730E">
        <w:t xml:space="preserve"> </w:t>
      </w:r>
      <w:r>
        <w:t>but</w:t>
      </w:r>
      <w:r w:rsidR="00B3730E">
        <w:t xml:space="preserve"> </w:t>
      </w:r>
      <w:r>
        <w:t>for</w:t>
      </w:r>
      <w:r w:rsidR="00B3730E">
        <w:t xml:space="preserve"> </w:t>
      </w:r>
      <w:r>
        <w:t>the</w:t>
      </w:r>
      <w:r w:rsidR="00B3730E">
        <w:t xml:space="preserve"> </w:t>
      </w:r>
      <w:r>
        <w:t>moment</w:t>
      </w:r>
      <w:r w:rsidR="00B3730E">
        <w:t xml:space="preserve"> </w:t>
      </w:r>
      <w:r>
        <w:t>let</w:t>
      </w:r>
      <w:r w:rsidR="00B3730E">
        <w:t xml:space="preserve"> </w:t>
      </w:r>
      <w:r>
        <w:t>us</w:t>
      </w:r>
      <w:r w:rsidR="00B3730E">
        <w:t xml:space="preserve"> </w:t>
      </w:r>
      <w:r>
        <w:t>recall</w:t>
      </w:r>
      <w:r w:rsidR="00B3730E">
        <w:t xml:space="preserve"> </w:t>
      </w:r>
      <w:r>
        <w:t>what</w:t>
      </w:r>
      <w:r w:rsidR="00B3730E">
        <w:t xml:space="preserve"> </w:t>
      </w:r>
      <w:r>
        <w:t>Marx</w:t>
      </w:r>
      <w:r w:rsidR="00B3730E">
        <w:t xml:space="preserve"> </w:t>
      </w:r>
      <w:r>
        <w:t>wrote</w:t>
      </w:r>
      <w:r w:rsidR="00B3730E">
        <w:t xml:space="preserve"> </w:t>
      </w:r>
      <w:r>
        <w:t>there</w:t>
      </w:r>
      <w:r w:rsidR="00B3730E">
        <w:t xml:space="preserve"> </w:t>
      </w:r>
      <w:r>
        <w:t>-</w:t>
      </w:r>
      <w:r w:rsidR="00B3730E">
        <w:t xml:space="preserve"> </w:t>
      </w:r>
      <w:r>
        <w:t>in</w:t>
      </w:r>
      <w:r w:rsidR="00B3730E">
        <w:t xml:space="preserve"> </w:t>
      </w:r>
      <w:r>
        <w:t>relation,</w:t>
      </w:r>
      <w:r w:rsidR="00B3730E">
        <w:t xml:space="preserve"> </w:t>
      </w:r>
      <w:r>
        <w:t>let</w:t>
      </w:r>
      <w:r w:rsidR="00B3730E">
        <w:t xml:space="preserve"> </w:t>
      </w:r>
      <w:r>
        <w:t>us</w:t>
      </w:r>
      <w:r w:rsidR="00B3730E">
        <w:t xml:space="preserve"> </w:t>
      </w:r>
      <w:r>
        <w:t>not</w:t>
      </w:r>
      <w:r w:rsidR="00B3730E">
        <w:t xml:space="preserve"> </w:t>
      </w:r>
      <w:r>
        <w:t>forget,</w:t>
      </w:r>
      <w:r w:rsidR="00B3730E">
        <w:t xml:space="preserve"> </w:t>
      </w:r>
      <w:r>
        <w:t>only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‘prehistory</w:t>
      </w:r>
      <w:r w:rsidR="00B3730E">
        <w:t xml:space="preserve"> </w:t>
      </w:r>
      <w:r>
        <w:t>of</w:t>
      </w:r>
      <w:r w:rsidR="00B3730E">
        <w:t xml:space="preserve"> </w:t>
      </w:r>
      <w:r>
        <w:t>human</w:t>
      </w:r>
      <w:r w:rsidR="00B3730E">
        <w:t xml:space="preserve"> </w:t>
      </w:r>
      <w:r>
        <w:t>society’,</w:t>
      </w:r>
      <w:r w:rsidR="00B3730E">
        <w:t xml:space="preserve"> </w:t>
      </w:r>
      <w:r>
        <w:t>not</w:t>
      </w:r>
      <w:r w:rsidR="00B3730E">
        <w:t xml:space="preserve"> </w:t>
      </w:r>
      <w:r>
        <w:t>to</w:t>
      </w:r>
      <w:r w:rsidR="00B3730E">
        <w:t xml:space="preserve"> </w:t>
      </w:r>
      <w:r>
        <w:t>its</w:t>
      </w:r>
      <w:r w:rsidR="00B3730E">
        <w:t xml:space="preserve"> </w:t>
      </w:r>
      <w:r>
        <w:t>‘real,</w:t>
      </w:r>
      <w:r w:rsidR="00B3730E">
        <w:t xml:space="preserve"> </w:t>
      </w:r>
      <w:r>
        <w:t>conscious,</w:t>
      </w:r>
      <w:r w:rsidR="00B3730E">
        <w:t xml:space="preserve"> </w:t>
      </w:r>
      <w:r>
        <w:t>history’:</w:t>
      </w:r>
      <w:r w:rsidR="00B3730E">
        <w:t xml:space="preserve"> </w:t>
      </w:r>
      <w:r>
        <w:t>‘In</w:t>
      </w:r>
      <w:r w:rsidR="00B3730E">
        <w:t xml:space="preserve"> </w:t>
      </w:r>
      <w:r>
        <w:t>broad</w:t>
      </w:r>
      <w:r w:rsidR="00B3730E">
        <w:t xml:space="preserve"> </w:t>
      </w:r>
      <w:r>
        <w:t>outlines,</w:t>
      </w:r>
      <w:r w:rsidR="00B3730E">
        <w:t xml:space="preserve"> </w:t>
      </w:r>
      <w:r>
        <w:t>Asiatic,</w:t>
      </w:r>
      <w:r w:rsidR="00B3730E">
        <w:t xml:space="preserve"> </w:t>
      </w:r>
      <w:r>
        <w:t>ancient,</w:t>
      </w:r>
      <w:r w:rsidR="00B3730E">
        <w:t xml:space="preserve"> </w:t>
      </w:r>
      <w:r>
        <w:t>feudal</w:t>
      </w:r>
      <w:r w:rsidR="00B3730E">
        <w:t xml:space="preserve"> </w:t>
      </w:r>
      <w:r>
        <w:t>and</w:t>
      </w:r>
      <w:r w:rsidR="00B3730E">
        <w:t xml:space="preserve"> </w:t>
      </w:r>
      <w:r>
        <w:t>modern</w:t>
      </w:r>
      <w:r w:rsidR="00B3730E">
        <w:t xml:space="preserve"> </w:t>
      </w:r>
      <w:r>
        <w:t>bourgeois</w:t>
      </w:r>
      <w:r w:rsidR="00B3730E">
        <w:t xml:space="preserve"> </w:t>
      </w:r>
      <w:r>
        <w:t>modes</w:t>
      </w:r>
      <w:r w:rsidR="00B3730E">
        <w:t xml:space="preserve"> </w:t>
      </w:r>
      <w:r>
        <w:t>of</w:t>
      </w:r>
      <w:r w:rsidR="00B3730E">
        <w:t xml:space="preserve"> </w:t>
      </w:r>
      <w:r>
        <w:t>production</w:t>
      </w:r>
      <w:r w:rsidR="00B3730E">
        <w:t xml:space="preserve"> </w:t>
      </w:r>
      <w:r>
        <w:t>can</w:t>
      </w:r>
      <w:r w:rsidR="00B3730E">
        <w:t xml:space="preserve"> </w:t>
      </w:r>
      <w:r>
        <w:t>be</w:t>
      </w:r>
      <w:r w:rsidR="00B3730E">
        <w:t xml:space="preserve"> </w:t>
      </w:r>
      <w:r>
        <w:t>designated</w:t>
      </w:r>
      <w:r w:rsidR="00B3730E">
        <w:t xml:space="preserve"> </w:t>
      </w:r>
      <w:r>
        <w:t>as</w:t>
      </w:r>
      <w:r w:rsidR="00B3730E">
        <w:t xml:space="preserve"> </w:t>
      </w:r>
      <w:r>
        <w:t>epochs</w:t>
      </w:r>
      <w:r w:rsidR="00B3730E">
        <w:t xml:space="preserve"> </w:t>
      </w:r>
      <w:r>
        <w:t>marking</w:t>
      </w:r>
      <w:r w:rsidR="00B3730E">
        <w:t xml:space="preserve"> </w:t>
      </w:r>
      <w:r>
        <w:t>progress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economic</w:t>
      </w:r>
      <w:r w:rsidR="00B3730E">
        <w:t xml:space="preserve"> </w:t>
      </w:r>
      <w:r>
        <w:t>formation</w:t>
      </w:r>
      <w:r w:rsidR="00B3730E">
        <w:t xml:space="preserve"> </w:t>
      </w:r>
      <w:r>
        <w:t>of</w:t>
      </w:r>
      <w:r w:rsidR="00B3730E">
        <w:t xml:space="preserve"> </w:t>
      </w:r>
      <w:r>
        <w:t>society.’</w:t>
      </w:r>
    </w:p>
    <w:p w:rsidR="00B727F3" w:rsidRDefault="00B727F3" w:rsidP="00B1483B">
      <w:r>
        <w:t>Meanwhile,</w:t>
      </w:r>
      <w:r w:rsidR="00B3730E">
        <w:t xml:space="preserve"> </w:t>
      </w:r>
      <w:r>
        <w:t>in</w:t>
      </w:r>
      <w:r w:rsidR="00B3730E">
        <w:t xml:space="preserve"> </w:t>
      </w:r>
      <w:r>
        <w:t>exile</w:t>
      </w:r>
      <w:r w:rsidR="00B3730E">
        <w:t xml:space="preserve"> </w:t>
      </w:r>
      <w:r>
        <w:t>in</w:t>
      </w:r>
      <w:r w:rsidR="00B3730E">
        <w:t xml:space="preserve"> </w:t>
      </w:r>
      <w:r>
        <w:t>Geneva,</w:t>
      </w:r>
      <w:r w:rsidR="00B3730E">
        <w:t xml:space="preserve"> </w:t>
      </w:r>
      <w:r>
        <w:t>Plekhanov</w:t>
      </w:r>
      <w:r w:rsidR="00B3730E">
        <w:t xml:space="preserve"> </w:t>
      </w:r>
      <w:r>
        <w:t>and</w:t>
      </w:r>
      <w:r w:rsidR="00B3730E">
        <w:t xml:space="preserve"> </w:t>
      </w:r>
      <w:r>
        <w:t>his</w:t>
      </w:r>
      <w:r w:rsidR="00B3730E">
        <w:t xml:space="preserve"> </w:t>
      </w:r>
      <w:r>
        <w:t>friends</w:t>
      </w:r>
      <w:r w:rsidR="00B3730E">
        <w:t xml:space="preserve"> </w:t>
      </w:r>
      <w:r>
        <w:t>had</w:t>
      </w:r>
      <w:r w:rsidR="00B3730E">
        <w:t xml:space="preserve"> </w:t>
      </w:r>
      <w:r>
        <w:t>formed</w:t>
      </w:r>
      <w:r w:rsidR="00B3730E">
        <w:t xml:space="preserve"> </w:t>
      </w:r>
      <w:r>
        <w:rPr>
          <w:i/>
          <w:iCs/>
        </w:rPr>
        <w:t>Osvobozhdeniye</w:t>
      </w:r>
      <w:r w:rsidR="00B3730E">
        <w:rPr>
          <w:i/>
          <w:iCs/>
        </w:rPr>
        <w:t xml:space="preserve"> </w:t>
      </w:r>
      <w:r>
        <w:rPr>
          <w:i/>
          <w:iCs/>
        </w:rPr>
        <w:t>Truda</w:t>
      </w:r>
      <w:r w:rsidR="00B3730E">
        <w:t xml:space="preserve"> </w:t>
      </w:r>
      <w:r>
        <w:t>(</w:t>
      </w:r>
      <w:r>
        <w:rPr>
          <w:i/>
          <w:iCs/>
        </w:rPr>
        <w:t>Emancipation</w:t>
      </w:r>
      <w:r w:rsidR="00B3730E">
        <w:rPr>
          <w:i/>
          <w:iCs/>
        </w:rPr>
        <w:t xml:space="preserve"> </w:t>
      </w:r>
      <w:r>
        <w:rPr>
          <w:i/>
          <w:iCs/>
        </w:rPr>
        <w:t>of</w:t>
      </w:r>
      <w:r w:rsidR="00B3730E">
        <w:rPr>
          <w:i/>
          <w:iCs/>
        </w:rPr>
        <w:t xml:space="preserve"> </w:t>
      </w:r>
      <w:r>
        <w:rPr>
          <w:i/>
          <w:iCs/>
        </w:rPr>
        <w:t>Labour</w:t>
      </w:r>
      <w:r>
        <w:t>),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group</w:t>
      </w:r>
      <w:r w:rsidR="00B3730E">
        <w:t xml:space="preserve"> </w:t>
      </w:r>
      <w:r>
        <w:t>of</w:t>
      </w:r>
      <w:r w:rsidR="00B3730E">
        <w:t xml:space="preserve"> </w:t>
      </w:r>
      <w:r>
        <w:t>Russians</w:t>
      </w:r>
      <w:r w:rsidR="00B3730E">
        <w:t xml:space="preserve"> </w:t>
      </w:r>
      <w:r>
        <w:t>to</w:t>
      </w:r>
      <w:r w:rsidR="00B3730E">
        <w:t xml:space="preserve"> </w:t>
      </w:r>
      <w:r>
        <w:t>proclaim</w:t>
      </w:r>
      <w:r w:rsidR="00B3730E">
        <w:t xml:space="preserve"> </w:t>
      </w:r>
      <w:r>
        <w:t>themselves</w:t>
      </w:r>
      <w:r w:rsidR="00B3730E">
        <w:t xml:space="preserve"> </w:t>
      </w:r>
      <w:r>
        <w:t>followers</w:t>
      </w:r>
      <w:r w:rsidR="00B3730E">
        <w:t xml:space="preserve"> </w:t>
      </w:r>
      <w:r>
        <w:t>of</w:t>
      </w:r>
      <w:r w:rsidR="00B3730E">
        <w:t xml:space="preserve"> </w:t>
      </w:r>
      <w:r>
        <w:t>Marx.</w:t>
      </w:r>
      <w:r w:rsidR="00B3730E">
        <w:t xml:space="preserve"> </w:t>
      </w:r>
      <w:r>
        <w:t>These,</w:t>
      </w:r>
      <w:r w:rsidR="00B3730E">
        <w:t xml:space="preserve"> </w:t>
      </w:r>
      <w:r>
        <w:t>the</w:t>
      </w:r>
      <w:r w:rsidR="00B3730E">
        <w:t xml:space="preserve"> </w:t>
      </w:r>
      <w:r>
        <w:t>former</w:t>
      </w:r>
      <w:r w:rsidR="00B3730E">
        <w:t xml:space="preserve"> </w:t>
      </w:r>
      <w:r>
        <w:t>‘Black</w:t>
      </w:r>
      <w:r w:rsidR="00B3730E">
        <w:t xml:space="preserve"> </w:t>
      </w:r>
      <w:r>
        <w:t>Repartitionists’</w:t>
      </w:r>
      <w:r w:rsidR="00B3730E">
        <w:t xml:space="preserve"> </w:t>
      </w:r>
      <w:r>
        <w:t>(</w:t>
      </w:r>
      <w:r>
        <w:rPr>
          <w:i/>
          <w:iCs/>
        </w:rPr>
        <w:t>perdeltsy</w:t>
      </w:r>
      <w:r>
        <w:t>),</w:t>
      </w:r>
      <w:r w:rsidR="00B3730E">
        <w:t xml:space="preserve"> </w:t>
      </w:r>
      <w:r>
        <w:t>modelled</w:t>
      </w:r>
      <w:r w:rsidR="00B3730E">
        <w:t xml:space="preserve"> </w:t>
      </w:r>
      <w:r>
        <w:t>themselves</w:t>
      </w:r>
      <w:r w:rsidR="00B3730E">
        <w:t xml:space="preserve"> </w:t>
      </w:r>
      <w:r>
        <w:t>closely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German</w:t>
      </w:r>
      <w:r w:rsidR="00B3730E">
        <w:t xml:space="preserve"> </w:t>
      </w:r>
      <w:r>
        <w:t>Social</w:t>
      </w:r>
      <w:r w:rsidR="00B3730E">
        <w:t xml:space="preserve"> </w:t>
      </w:r>
      <w:r>
        <w:t>Democrats,</w:t>
      </w:r>
      <w:r w:rsidR="00B3730E">
        <w:t xml:space="preserve"> </w:t>
      </w:r>
      <w:r>
        <w:t>pride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Second</w:t>
      </w:r>
      <w:r w:rsidR="00B3730E">
        <w:t xml:space="preserve"> </w:t>
      </w:r>
      <w:r>
        <w:t>International.</w:t>
      </w:r>
    </w:p>
    <w:p w:rsidR="00B727F3" w:rsidRDefault="00B727F3" w:rsidP="00B1483B">
      <w:r>
        <w:t>In</w:t>
      </w:r>
      <w:r w:rsidR="00B3730E">
        <w:t xml:space="preserve"> </w:t>
      </w:r>
      <w:r>
        <w:t>1889,</w:t>
      </w:r>
      <w:r w:rsidR="00B3730E">
        <w:t xml:space="preserve"> </w:t>
      </w:r>
      <w:r>
        <w:t>Plekhanov</w:t>
      </w:r>
      <w:r w:rsidR="00B3730E">
        <w:t xml:space="preserve"> </w:t>
      </w:r>
      <w:r>
        <w:t>spoke</w:t>
      </w:r>
      <w:r w:rsidR="00B3730E">
        <w:t xml:space="preserve"> </w:t>
      </w:r>
      <w:r>
        <w:t>at</w:t>
      </w:r>
      <w:r w:rsidR="00B3730E">
        <w:t xml:space="preserve"> </w:t>
      </w:r>
      <w:r>
        <w:t>the</w:t>
      </w:r>
      <w:r w:rsidR="00B3730E">
        <w:t xml:space="preserve"> </w:t>
      </w:r>
      <w:r>
        <w:t>International</w:t>
      </w:r>
      <w:r w:rsidR="00B3730E">
        <w:t xml:space="preserve"> </w:t>
      </w:r>
      <w:r>
        <w:t>Workers</w:t>
      </w:r>
      <w:r w:rsidR="00B3730E">
        <w:t xml:space="preserve"> </w:t>
      </w:r>
      <w:r>
        <w:t>Socialist</w:t>
      </w:r>
      <w:r w:rsidR="00B3730E">
        <w:t xml:space="preserve"> </w:t>
      </w:r>
      <w:r>
        <w:t>Congress</w:t>
      </w:r>
      <w:r w:rsidR="00B3730E">
        <w:t xml:space="preserve"> </w:t>
      </w:r>
      <w:r>
        <w:t>in</w:t>
      </w:r>
      <w:r w:rsidR="00B3730E">
        <w:t xml:space="preserve"> </w:t>
      </w:r>
      <w:r>
        <w:t>Paris,</w:t>
      </w:r>
      <w:r w:rsidR="00B3730E">
        <w:t xml:space="preserve"> </w:t>
      </w:r>
      <w:r>
        <w:t>the</w:t>
      </w:r>
      <w:r w:rsidR="00B3730E">
        <w:t xml:space="preserve"> </w:t>
      </w:r>
      <w:r>
        <w:t>first</w:t>
      </w:r>
      <w:r w:rsidR="00B3730E">
        <w:t xml:space="preserve"> </w:t>
      </w:r>
      <w:r>
        <w:t>major</w:t>
      </w:r>
      <w:r w:rsidR="00B3730E">
        <w:t xml:space="preserve"> </w:t>
      </w:r>
      <w:r>
        <w:t>gathering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Second</w:t>
      </w:r>
      <w:r w:rsidR="00B3730E">
        <w:t xml:space="preserve"> </w:t>
      </w:r>
      <w:r>
        <w:t>International.</w:t>
      </w:r>
      <w:r w:rsidR="00B3730E">
        <w:t xml:space="preserve"> </w:t>
      </w:r>
      <w:r>
        <w:t>Now</w:t>
      </w:r>
      <w:r w:rsidR="00B3730E">
        <w:t xml:space="preserve"> </w:t>
      </w:r>
      <w:r>
        <w:t>beginning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recognised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leading</w:t>
      </w:r>
      <w:r w:rsidR="00B3730E">
        <w:t xml:space="preserve"> </w:t>
      </w:r>
      <w:r>
        <w:t>theoretician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International,</w:t>
      </w:r>
      <w:r w:rsidR="00B3730E">
        <w:t xml:space="preserve"> </w:t>
      </w:r>
      <w:r>
        <w:t>he</w:t>
      </w:r>
      <w:r w:rsidR="00B3730E">
        <w:t xml:space="preserve"> </w:t>
      </w:r>
      <w:r>
        <w:t>was</w:t>
      </w:r>
      <w:r w:rsidR="00B3730E">
        <w:t xml:space="preserve"> </w:t>
      </w:r>
      <w:r>
        <w:t>at</w:t>
      </w:r>
      <w:r w:rsidR="00B3730E">
        <w:t xml:space="preserve"> </w:t>
      </w:r>
      <w:r>
        <w:t>pains</w:t>
      </w:r>
      <w:r w:rsidR="00B3730E">
        <w:t xml:space="preserve"> </w:t>
      </w:r>
      <w:r>
        <w:t>to</w:t>
      </w:r>
      <w:r w:rsidR="00B3730E">
        <w:t xml:space="preserve"> </w:t>
      </w:r>
      <w:r>
        <w:t>stress</w:t>
      </w:r>
      <w:r w:rsidR="00B3730E">
        <w:t xml:space="preserve"> </w:t>
      </w:r>
      <w:r>
        <w:t>the</w:t>
      </w:r>
      <w:r w:rsidR="00B3730E">
        <w:t xml:space="preserve"> </w:t>
      </w:r>
      <w:r>
        <w:t>similarity</w:t>
      </w:r>
      <w:r w:rsidR="00B3730E">
        <w:t xml:space="preserve"> </w:t>
      </w:r>
      <w:r>
        <w:t>between</w:t>
      </w:r>
      <w:r w:rsidR="00B3730E">
        <w:t xml:space="preserve"> </w:t>
      </w:r>
      <w:r>
        <w:t>Russian</w:t>
      </w:r>
      <w:r w:rsidR="00B3730E">
        <w:t xml:space="preserve"> </w:t>
      </w:r>
      <w:r>
        <w:t>and</w:t>
      </w:r>
      <w:r w:rsidR="00B3730E">
        <w:t xml:space="preserve"> </w:t>
      </w:r>
      <w:r>
        <w:t>Western</w:t>
      </w:r>
      <w:r w:rsidR="00B3730E">
        <w:t xml:space="preserve"> </w:t>
      </w:r>
      <w:r>
        <w:t>development.</w:t>
      </w:r>
    </w:p>
    <w:p w:rsidR="00B727F3" w:rsidRDefault="00B727F3" w:rsidP="00B1483B">
      <w:r>
        <w:t>The</w:t>
      </w:r>
      <w:r w:rsidR="00B3730E">
        <w:t xml:space="preserve"> </w:t>
      </w:r>
      <w:r>
        <w:t>old</w:t>
      </w:r>
      <w:r w:rsidR="00B3730E">
        <w:t xml:space="preserve"> </w:t>
      </w:r>
      <w:r>
        <w:t>economic</w:t>
      </w:r>
      <w:r w:rsidR="00B3730E">
        <w:t xml:space="preserve"> </w:t>
      </w:r>
      <w:r>
        <w:t>foundations</w:t>
      </w:r>
      <w:r w:rsidR="00B3730E">
        <w:t xml:space="preserve"> </w:t>
      </w:r>
      <w:r>
        <w:t>of</w:t>
      </w:r>
      <w:r w:rsidR="00B3730E">
        <w:t xml:space="preserve"> </w:t>
      </w:r>
      <w:r>
        <w:t>Russia</w:t>
      </w:r>
      <w:r w:rsidR="00B3730E">
        <w:t xml:space="preserve"> </w:t>
      </w:r>
      <w:r>
        <w:t>are</w:t>
      </w:r>
      <w:r w:rsidR="00B3730E">
        <w:t xml:space="preserve"> </w:t>
      </w:r>
      <w:r>
        <w:t>now</w:t>
      </w:r>
      <w:r w:rsidR="00B3730E">
        <w:t xml:space="preserve"> </w:t>
      </w:r>
      <w:r>
        <w:t>undergoing</w:t>
      </w:r>
      <w:r w:rsidR="00B3730E">
        <w:t xml:space="preserve"> </w:t>
      </w:r>
      <w:r>
        <w:t>a</w:t>
      </w:r>
      <w:r w:rsidR="00B3730E">
        <w:t xml:space="preserve"> </w:t>
      </w:r>
      <w:r>
        <w:t>process</w:t>
      </w:r>
      <w:r w:rsidR="00B3730E">
        <w:t xml:space="preserve"> </w:t>
      </w:r>
      <w:r>
        <w:t>of</w:t>
      </w:r>
      <w:r w:rsidR="00B3730E">
        <w:t xml:space="preserve"> </w:t>
      </w:r>
      <w:r>
        <w:t>complete</w:t>
      </w:r>
      <w:r w:rsidR="00B3730E">
        <w:t xml:space="preserve"> </w:t>
      </w:r>
      <w:r>
        <w:t>disintegration.</w:t>
      </w:r>
      <w:r w:rsidR="00B3730E">
        <w:t xml:space="preserve"> </w:t>
      </w:r>
      <w:r>
        <w:t>Our</w:t>
      </w:r>
      <w:r w:rsidR="00B3730E">
        <w:t xml:space="preserve"> </w:t>
      </w:r>
      <w:r>
        <w:t>village</w:t>
      </w:r>
      <w:r w:rsidR="00B3730E">
        <w:t xml:space="preserve"> </w:t>
      </w:r>
      <w:r>
        <w:t>community,</w:t>
      </w:r>
      <w:r w:rsidR="00B3730E">
        <w:t xml:space="preserve"> </w:t>
      </w:r>
      <w:r>
        <w:t>about</w:t>
      </w:r>
      <w:r w:rsidR="00B3730E">
        <w:t xml:space="preserve"> </w:t>
      </w:r>
      <w:r>
        <w:t>which</w:t>
      </w:r>
      <w:r w:rsidR="00B3730E">
        <w:t xml:space="preserve"> </w:t>
      </w:r>
      <w:r>
        <w:t>so</w:t>
      </w:r>
      <w:r w:rsidR="00B3730E">
        <w:t xml:space="preserve"> </w:t>
      </w:r>
      <w:r>
        <w:t>much</w:t>
      </w:r>
      <w:r w:rsidR="00B3730E">
        <w:t xml:space="preserve"> </w:t>
      </w:r>
      <w:r>
        <w:t>has</w:t>
      </w:r>
      <w:r w:rsidR="00B3730E">
        <w:t xml:space="preserve"> </w:t>
      </w:r>
      <w:r>
        <w:t>been</w:t>
      </w:r>
      <w:r w:rsidR="00B3730E">
        <w:t xml:space="preserve"> </w:t>
      </w:r>
      <w:r>
        <w:t>said,</w:t>
      </w:r>
      <w:r w:rsidR="00B3730E">
        <w:t xml:space="preserve"> </w:t>
      </w:r>
      <w:r>
        <w:t>even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socialist</w:t>
      </w:r>
      <w:r w:rsidR="00B3730E">
        <w:t xml:space="preserve"> </w:t>
      </w:r>
      <w:r>
        <w:t>press,</w:t>
      </w:r>
      <w:r w:rsidR="00B3730E">
        <w:t xml:space="preserve"> </w:t>
      </w:r>
      <w:r>
        <w:t>but</w:t>
      </w:r>
      <w:r w:rsidR="00B3730E">
        <w:t xml:space="preserve"> </w:t>
      </w:r>
      <w:r>
        <w:t>which</w:t>
      </w:r>
      <w:r w:rsidR="00B3730E">
        <w:t xml:space="preserve"> </w:t>
      </w:r>
      <w:r>
        <w:t>has</w:t>
      </w:r>
      <w:r w:rsidR="00B3730E">
        <w:t xml:space="preserve"> </w:t>
      </w:r>
      <w:r>
        <w:t>in</w:t>
      </w:r>
      <w:r w:rsidR="00B3730E">
        <w:t xml:space="preserve"> </w:t>
      </w:r>
      <w:r>
        <w:t>fact</w:t>
      </w:r>
      <w:r w:rsidR="00B3730E">
        <w:t xml:space="preserve"> </w:t>
      </w:r>
      <w:r>
        <w:t>been</w:t>
      </w:r>
      <w:r w:rsidR="00B3730E">
        <w:t xml:space="preserve"> </w:t>
      </w:r>
      <w:r>
        <w:t>a</w:t>
      </w:r>
      <w:r w:rsidR="00B3730E">
        <w:t xml:space="preserve"> </w:t>
      </w:r>
      <w:r>
        <w:t>bulwark</w:t>
      </w:r>
      <w:r w:rsidR="00B3730E">
        <w:t xml:space="preserve"> </w:t>
      </w:r>
      <w:r>
        <w:t>of</w:t>
      </w:r>
      <w:r w:rsidR="00B3730E">
        <w:t xml:space="preserve"> </w:t>
      </w:r>
      <w:r>
        <w:t>Russian</w:t>
      </w:r>
      <w:r w:rsidR="00B3730E">
        <w:t xml:space="preserve"> </w:t>
      </w:r>
      <w:r>
        <w:t>absolutism</w:t>
      </w:r>
      <w:r w:rsidR="00B3730E">
        <w:t xml:space="preserve"> </w:t>
      </w:r>
      <w:r>
        <w:t>-</w:t>
      </w:r>
      <w:r w:rsidR="00B3730E">
        <w:t xml:space="preserve"> </w:t>
      </w:r>
      <w:r>
        <w:t>this</w:t>
      </w:r>
      <w:r w:rsidR="00B3730E">
        <w:t xml:space="preserve"> </w:t>
      </w:r>
      <w:r>
        <w:t>much</w:t>
      </w:r>
      <w:r w:rsidR="00B3730E">
        <w:t xml:space="preserve"> </w:t>
      </w:r>
      <w:r>
        <w:t>praised</w:t>
      </w:r>
      <w:r w:rsidR="00B3730E">
        <w:t xml:space="preserve"> </w:t>
      </w:r>
      <w:r>
        <w:t>community</w:t>
      </w:r>
      <w:r w:rsidR="00B3730E">
        <w:t xml:space="preserve"> </w:t>
      </w:r>
      <w:r>
        <w:t>is</w:t>
      </w:r>
      <w:r w:rsidR="00B3730E">
        <w:t xml:space="preserve"> </w:t>
      </w:r>
      <w:r>
        <w:t>becoming</w:t>
      </w:r>
      <w:r w:rsidR="00B3730E">
        <w:t xml:space="preserve"> </w:t>
      </w:r>
      <w:r>
        <w:t>more</w:t>
      </w:r>
      <w:r w:rsidR="00B3730E">
        <w:t xml:space="preserve"> </w:t>
      </w:r>
      <w:r>
        <w:t>and</w:t>
      </w:r>
      <w:r w:rsidR="00B3730E">
        <w:t xml:space="preserve"> </w:t>
      </w:r>
      <w:r>
        <w:t>more</w:t>
      </w:r>
      <w:r w:rsidR="00B3730E">
        <w:t xml:space="preserve"> </w:t>
      </w:r>
      <w:r>
        <w:t>an</w:t>
      </w:r>
      <w:r w:rsidR="00B3730E">
        <w:t xml:space="preserve"> </w:t>
      </w:r>
      <w:r>
        <w:t>instrument</w:t>
      </w:r>
      <w:r w:rsidR="00B3730E">
        <w:t xml:space="preserve"> </w:t>
      </w:r>
      <w:r>
        <w:t>of</w:t>
      </w:r>
      <w:r w:rsidR="00B3730E">
        <w:t xml:space="preserve"> </w:t>
      </w:r>
      <w:r>
        <w:t>capitalist</w:t>
      </w:r>
      <w:r w:rsidR="00B3730E">
        <w:t xml:space="preserve"> </w:t>
      </w:r>
      <w:r>
        <w:t>exploitation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hands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rich</w:t>
      </w:r>
      <w:r w:rsidR="00B3730E">
        <w:t xml:space="preserve"> </w:t>
      </w:r>
      <w:r>
        <w:t>peasants,</w:t>
      </w:r>
      <w:r w:rsidR="00B3730E">
        <w:t xml:space="preserve"> </w:t>
      </w:r>
      <w:r>
        <w:t>while</w:t>
      </w:r>
      <w:r w:rsidR="00B3730E">
        <w:t xml:space="preserve"> </w:t>
      </w:r>
      <w:r>
        <w:t>the</w:t>
      </w:r>
      <w:r w:rsidR="00B3730E">
        <w:t xml:space="preserve"> </w:t>
      </w:r>
      <w:r>
        <w:t>poor</w:t>
      </w:r>
      <w:r w:rsidR="00B3730E">
        <w:t xml:space="preserve"> </w:t>
      </w:r>
      <w:r>
        <w:t>are</w:t>
      </w:r>
      <w:r w:rsidR="00B3730E">
        <w:t xml:space="preserve"> </w:t>
      </w:r>
      <w:r>
        <w:t>abandoning</w:t>
      </w:r>
      <w:r w:rsidR="00B3730E">
        <w:t xml:space="preserve"> </w:t>
      </w:r>
      <w:r>
        <w:t>the</w:t>
      </w:r>
      <w:r w:rsidR="00B3730E">
        <w:t xml:space="preserve"> </w:t>
      </w:r>
      <w:r>
        <w:t>countryside</w:t>
      </w:r>
      <w:r w:rsidR="00B3730E">
        <w:t xml:space="preserve"> </w:t>
      </w:r>
      <w:r>
        <w:t>and</w:t>
      </w:r>
      <w:r w:rsidR="00B3730E">
        <w:t xml:space="preserve"> </w:t>
      </w:r>
      <w:r>
        <w:t>going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big</w:t>
      </w:r>
      <w:r w:rsidR="00B3730E">
        <w:t xml:space="preserve"> </w:t>
      </w:r>
      <w:r>
        <w:t>towns</w:t>
      </w:r>
      <w:r w:rsidR="00B3730E">
        <w:t xml:space="preserve"> </w:t>
      </w:r>
      <w:r>
        <w:t>and</w:t>
      </w:r>
      <w:r w:rsidR="00B3730E">
        <w:t xml:space="preserve"> </w:t>
      </w:r>
      <w:r>
        <w:t>industrial</w:t>
      </w:r>
      <w:r w:rsidR="00B3730E">
        <w:t xml:space="preserve"> </w:t>
      </w:r>
      <w:r>
        <w:t>centres....</w:t>
      </w:r>
    </w:p>
    <w:p w:rsidR="00B727F3" w:rsidRDefault="00B727F3" w:rsidP="00B1483B">
      <w:r>
        <w:t>The</w:t>
      </w:r>
      <w:r w:rsidR="00B3730E">
        <w:t xml:space="preserve"> </w:t>
      </w:r>
      <w:r>
        <w:t>autocratic</w:t>
      </w:r>
      <w:r w:rsidR="00B3730E">
        <w:t xml:space="preserve"> </w:t>
      </w:r>
      <w:r>
        <w:t>government</w:t>
      </w:r>
      <w:r w:rsidR="00B3730E">
        <w:t xml:space="preserve"> </w:t>
      </w:r>
      <w:r>
        <w:t>is</w:t>
      </w:r>
      <w:r w:rsidR="00B3730E">
        <w:t xml:space="preserve"> </w:t>
      </w:r>
      <w:r>
        <w:t>intensifying</w:t>
      </w:r>
      <w:r w:rsidR="00B3730E">
        <w:t xml:space="preserve"> </w:t>
      </w:r>
      <w:r>
        <w:t>this</w:t>
      </w:r>
      <w:r w:rsidR="00B3730E">
        <w:t xml:space="preserve"> </w:t>
      </w:r>
      <w:r>
        <w:t>situation</w:t>
      </w:r>
      <w:r w:rsidR="00B3730E">
        <w:t xml:space="preserve"> </w:t>
      </w:r>
      <w:r>
        <w:t>with</w:t>
      </w:r>
      <w:r w:rsidR="00B3730E">
        <w:t xml:space="preserve"> </w:t>
      </w:r>
      <w:r>
        <w:t>all</w:t>
      </w:r>
      <w:r w:rsidR="00B3730E">
        <w:t xml:space="preserve"> </w:t>
      </w:r>
      <w:r>
        <w:t>its</w:t>
      </w:r>
      <w:r w:rsidR="00B3730E">
        <w:t xml:space="preserve"> </w:t>
      </w:r>
      <w:r>
        <w:t>might</w:t>
      </w:r>
      <w:r w:rsidR="00B3730E">
        <w:t xml:space="preserve"> </w:t>
      </w:r>
      <w:r>
        <w:t>and</w:t>
      </w:r>
      <w:r w:rsidR="00B3730E">
        <w:t xml:space="preserve"> </w:t>
      </w:r>
      <w:r>
        <w:t>thus</w:t>
      </w:r>
      <w:r w:rsidR="00B3730E">
        <w:t xml:space="preserve"> </w:t>
      </w:r>
      <w:r>
        <w:t>promoting</w:t>
      </w:r>
      <w:r w:rsidR="00B3730E">
        <w:t xml:space="preserve"> </w:t>
      </w:r>
      <w:r>
        <w:t>the</w:t>
      </w:r>
      <w:r w:rsidR="00B3730E">
        <w:t xml:space="preserve"> </w:t>
      </w:r>
      <w:r>
        <w:t>development</w:t>
      </w:r>
      <w:r w:rsidR="00B3730E">
        <w:t xml:space="preserve"> </w:t>
      </w:r>
      <w:r>
        <w:t>of</w:t>
      </w:r>
      <w:r w:rsidR="00B3730E">
        <w:t xml:space="preserve"> </w:t>
      </w:r>
      <w:r>
        <w:t>capitalism</w:t>
      </w:r>
      <w:r w:rsidR="00B3730E">
        <w:t xml:space="preserve"> </w:t>
      </w:r>
      <w:r>
        <w:t>in</w:t>
      </w:r>
      <w:r w:rsidR="00B3730E">
        <w:t xml:space="preserve"> </w:t>
      </w:r>
      <w:r>
        <w:t>Russia.</w:t>
      </w:r>
      <w:r w:rsidR="00B3730E">
        <w:t xml:space="preserve"> </w:t>
      </w:r>
      <w:r>
        <w:t>We</w:t>
      </w:r>
      <w:r w:rsidR="00B3730E">
        <w:t xml:space="preserve"> </w:t>
      </w:r>
      <w:r>
        <w:t>socialists</w:t>
      </w:r>
      <w:r w:rsidR="00B3730E">
        <w:t xml:space="preserve"> </w:t>
      </w:r>
      <w:r>
        <w:t>can</w:t>
      </w:r>
      <w:r w:rsidR="00B3730E">
        <w:t xml:space="preserve"> </w:t>
      </w:r>
      <w:r>
        <w:t>only</w:t>
      </w:r>
      <w:r w:rsidR="00B3730E">
        <w:t xml:space="preserve"> </w:t>
      </w:r>
      <w:r>
        <w:t>be</w:t>
      </w:r>
      <w:r w:rsidR="00B3730E">
        <w:t xml:space="preserve"> </w:t>
      </w:r>
      <w:r>
        <w:t>satisfied</w:t>
      </w:r>
      <w:r w:rsidR="00B3730E">
        <w:t xml:space="preserve"> </w:t>
      </w:r>
      <w:r>
        <w:t>at</w:t>
      </w:r>
      <w:r w:rsidR="00B3730E">
        <w:t xml:space="preserve"> </w:t>
      </w:r>
      <w:r>
        <w:t>this</w:t>
      </w:r>
      <w:r w:rsidR="00B3730E">
        <w:t xml:space="preserve"> </w:t>
      </w:r>
      <w:r>
        <w:t>aspect</w:t>
      </w:r>
      <w:r w:rsidR="00B3730E">
        <w:t xml:space="preserve"> </w:t>
      </w:r>
      <w:r>
        <w:t>of</w:t>
      </w:r>
      <w:r w:rsidR="00B3730E">
        <w:t xml:space="preserve"> </w:t>
      </w:r>
      <w:r>
        <w:t>its</w:t>
      </w:r>
      <w:r w:rsidR="00B3730E">
        <w:t xml:space="preserve"> </w:t>
      </w:r>
      <w:r>
        <w:t>activity,</w:t>
      </w:r>
      <w:r w:rsidR="00B3730E">
        <w:t xml:space="preserve"> </w:t>
      </w:r>
      <w:r>
        <w:t>for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thus</w:t>
      </w:r>
      <w:r w:rsidR="00B3730E">
        <w:t xml:space="preserve"> </w:t>
      </w:r>
      <w:r>
        <w:t>preparing</w:t>
      </w:r>
      <w:r w:rsidR="00B3730E">
        <w:t xml:space="preserve"> </w:t>
      </w:r>
      <w:r>
        <w:t>its</w:t>
      </w:r>
      <w:r w:rsidR="00B3730E">
        <w:t xml:space="preserve"> </w:t>
      </w:r>
      <w:r>
        <w:t>own</w:t>
      </w:r>
      <w:r w:rsidR="00B3730E">
        <w:t xml:space="preserve"> </w:t>
      </w:r>
      <w:r>
        <w:t>downfall.’)</w:t>
      </w:r>
    </w:p>
    <w:p w:rsidR="00B727F3" w:rsidRDefault="00B727F3" w:rsidP="00B1483B">
      <w:r>
        <w:t>This</w:t>
      </w:r>
      <w:r w:rsidR="00B3730E">
        <w:t xml:space="preserve"> </w:t>
      </w:r>
      <w:r>
        <w:t>speech</w:t>
      </w:r>
      <w:r w:rsidR="00B3730E">
        <w:t xml:space="preserve"> </w:t>
      </w:r>
      <w:r>
        <w:t>helps</w:t>
      </w:r>
      <w:r w:rsidR="00B3730E">
        <w:t xml:space="preserve"> </w:t>
      </w:r>
      <w:r>
        <w:t>to</w:t>
      </w:r>
      <w:r w:rsidR="00B3730E">
        <w:t xml:space="preserve"> </w:t>
      </w:r>
      <w:r>
        <w:t>highlight</w:t>
      </w:r>
      <w:r w:rsidR="00B3730E">
        <w:t xml:space="preserve"> </w:t>
      </w:r>
      <w:r>
        <w:t>the</w:t>
      </w:r>
      <w:r w:rsidR="00B3730E">
        <w:t xml:space="preserve"> </w:t>
      </w:r>
      <w:r>
        <w:t>fundamental</w:t>
      </w:r>
      <w:r w:rsidR="00B3730E">
        <w:t xml:space="preserve"> </w:t>
      </w:r>
      <w:r>
        <w:t>opposition</w:t>
      </w:r>
      <w:r w:rsidR="00B3730E">
        <w:t xml:space="preserve"> </w:t>
      </w:r>
      <w:r>
        <w:t>between</w:t>
      </w:r>
      <w:r w:rsidR="00B3730E">
        <w:t xml:space="preserve"> </w:t>
      </w:r>
      <w:r>
        <w:t>the</w:t>
      </w:r>
      <w:r w:rsidR="00B3730E">
        <w:t xml:space="preserve"> </w:t>
      </w:r>
      <w:r>
        <w:t>conceptions</w:t>
      </w:r>
      <w:r w:rsidR="00B3730E">
        <w:t xml:space="preserve"> </w:t>
      </w:r>
      <w:r>
        <w:t>of</w:t>
      </w:r>
      <w:r w:rsidR="00B3730E">
        <w:t xml:space="preserve"> </w:t>
      </w:r>
      <w:r>
        <w:t>Karl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those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‘Marxists’.</w:t>
      </w:r>
      <w:r w:rsidR="00B3730E">
        <w:t xml:space="preserve"> </w:t>
      </w:r>
      <w:r>
        <w:t>There</w:t>
      </w:r>
      <w:r w:rsidR="00B3730E">
        <w:t xml:space="preserve"> </w:t>
      </w:r>
      <w:r>
        <w:t>is</w:t>
      </w:r>
      <w:r w:rsidR="00B3730E">
        <w:t xml:space="preserve"> </w:t>
      </w:r>
      <w:r>
        <w:t>no</w:t>
      </w:r>
      <w:r w:rsidR="00B3730E">
        <w:t xml:space="preserve"> </w:t>
      </w:r>
      <w:r>
        <w:t>disagreement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historical</w:t>
      </w:r>
      <w:r w:rsidR="00B3730E">
        <w:t xml:space="preserve"> </w:t>
      </w:r>
      <w:r>
        <w:t>‘facts’:</w:t>
      </w:r>
      <w:r w:rsidR="00B3730E">
        <w:t xml:space="preserve"> </w:t>
      </w:r>
      <w:r>
        <w:t>capital</w:t>
      </w:r>
      <w:r w:rsidR="00B3730E">
        <w:t xml:space="preserve"> </w:t>
      </w:r>
      <w:r>
        <w:t>is</w:t>
      </w:r>
      <w:r w:rsidR="00B3730E">
        <w:t xml:space="preserve"> </w:t>
      </w:r>
      <w:r>
        <w:t>developing</w:t>
      </w:r>
      <w:r w:rsidR="00B3730E">
        <w:t xml:space="preserve"> </w:t>
      </w:r>
      <w:r>
        <w:t>fast</w:t>
      </w:r>
      <w:r w:rsidR="00B3730E">
        <w:t xml:space="preserve"> </w:t>
      </w:r>
      <w:r w:rsidR="00BF5AB2">
        <w:t>in the</w:t>
      </w:r>
      <w:r w:rsidR="00B3730E">
        <w:t xml:space="preserve"> </w:t>
      </w:r>
      <w:r>
        <w:t>domains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Tsar;</w:t>
      </w:r>
      <w:r w:rsidR="00B3730E">
        <w:t xml:space="preserve"> </w:t>
      </w:r>
      <w:r>
        <w:t>the</w:t>
      </w:r>
      <w:r w:rsidR="00B3730E">
        <w:t xml:space="preserve"> </w:t>
      </w:r>
      <w:r>
        <w:t>peasant</w:t>
      </w:r>
      <w:r w:rsidR="00B3730E">
        <w:t xml:space="preserve"> </w:t>
      </w:r>
      <w:r>
        <w:t>commune</w:t>
      </w:r>
      <w:r w:rsidR="00B3730E">
        <w:t xml:space="preserve"> </w:t>
      </w:r>
      <w:r>
        <w:t>is</w:t>
      </w:r>
      <w:r w:rsidR="00B3730E">
        <w:t xml:space="preserve"> </w:t>
      </w:r>
      <w:r>
        <w:t>being</w:t>
      </w:r>
      <w:r w:rsidR="00B3730E">
        <w:t xml:space="preserve"> </w:t>
      </w:r>
      <w:r>
        <w:t>eroded;</w:t>
      </w:r>
      <w:r w:rsidR="00B3730E">
        <w:t xml:space="preserve"> </w:t>
      </w:r>
      <w:r>
        <w:t>peasants</w:t>
      </w:r>
      <w:r w:rsidR="00B3730E">
        <w:t xml:space="preserve"> </w:t>
      </w:r>
      <w:r>
        <w:t>are</w:t>
      </w:r>
      <w:r w:rsidR="00B3730E">
        <w:t xml:space="preserve"> </w:t>
      </w:r>
      <w:r>
        <w:t>moving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towns</w:t>
      </w:r>
      <w:r w:rsidR="00B3730E">
        <w:t xml:space="preserve"> </w:t>
      </w:r>
      <w:r>
        <w:t>to</w:t>
      </w:r>
      <w:r w:rsidR="00B3730E">
        <w:t xml:space="preserve"> </w:t>
      </w:r>
      <w:r>
        <w:t>work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factories.</w:t>
      </w:r>
      <w:r w:rsidR="00B3730E">
        <w:t xml:space="preserve"> </w:t>
      </w:r>
      <w:r>
        <w:t>If</w:t>
      </w:r>
      <w:r w:rsidR="00B3730E">
        <w:t xml:space="preserve"> </w:t>
      </w:r>
      <w:r>
        <w:t>he</w:t>
      </w:r>
      <w:r w:rsidR="00B3730E">
        <w:t xml:space="preserve"> </w:t>
      </w:r>
      <w:r>
        <w:t>had</w:t>
      </w:r>
      <w:r w:rsidR="00B3730E">
        <w:t xml:space="preserve"> </w:t>
      </w:r>
      <w:r>
        <w:t>lived</w:t>
      </w:r>
      <w:r w:rsidR="00B3730E">
        <w:t xml:space="preserve"> </w:t>
      </w:r>
      <w:r>
        <w:t>another</w:t>
      </w:r>
      <w:r w:rsidR="00B3730E">
        <w:t xml:space="preserve"> </w:t>
      </w:r>
      <w:r>
        <w:t>few</w:t>
      </w:r>
      <w:r w:rsidR="00B3730E">
        <w:t xml:space="preserve"> </w:t>
      </w:r>
      <w:r>
        <w:t>years,</w:t>
      </w:r>
      <w:r w:rsidR="00B3730E">
        <w:t xml:space="preserve"> </w:t>
      </w:r>
      <w:r>
        <w:t>Marx</w:t>
      </w:r>
      <w:r w:rsidR="00B3730E">
        <w:t xml:space="preserve"> </w:t>
      </w:r>
      <w:r>
        <w:t>would</w:t>
      </w:r>
      <w:r w:rsidR="00B3730E">
        <w:t xml:space="preserve"> </w:t>
      </w:r>
      <w:r>
        <w:t>have</w:t>
      </w:r>
      <w:r w:rsidR="00B3730E">
        <w:t xml:space="preserve"> </w:t>
      </w:r>
      <w:r>
        <w:t>agreed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decay</w:t>
      </w:r>
      <w:r w:rsidR="00B3730E">
        <w:t xml:space="preserve"> </w:t>
      </w:r>
      <w:r>
        <w:t>of</w:t>
      </w:r>
      <w:r w:rsidR="00B3730E">
        <w:t xml:space="preserve"> </w:t>
      </w:r>
      <w:r>
        <w:t>this</w:t>
      </w:r>
      <w:r w:rsidR="00B3730E">
        <w:t xml:space="preserve"> </w:t>
      </w:r>
      <w:r>
        <w:t>peasant</w:t>
      </w:r>
      <w:r w:rsidR="00B3730E">
        <w:t xml:space="preserve"> </w:t>
      </w:r>
      <w:r>
        <w:t>basis</w:t>
      </w:r>
      <w:r w:rsidR="00B3730E">
        <w:t xml:space="preserve"> </w:t>
      </w:r>
      <w:r>
        <w:t>had</w:t>
      </w:r>
      <w:r w:rsidR="00B3730E">
        <w:t xml:space="preserve"> </w:t>
      </w:r>
      <w:r>
        <w:t>led</w:t>
      </w:r>
      <w:r w:rsidR="00B3730E">
        <w:t xml:space="preserve"> </w:t>
      </w:r>
      <w:r>
        <w:t>to</w:t>
      </w:r>
      <w:r w:rsidR="00B3730E">
        <w:t xml:space="preserve"> </w:t>
      </w:r>
      <w:r>
        <w:t>the</w:t>
      </w:r>
      <w:r w:rsidR="00B3730E">
        <w:t xml:space="preserve"> </w:t>
      </w:r>
      <w:r>
        <w:t>degeneration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Narodnaya</w:t>
      </w:r>
      <w:r w:rsidR="00B3730E">
        <w:rPr>
          <w:i/>
          <w:iCs/>
        </w:rPr>
        <w:t xml:space="preserve"> </w:t>
      </w:r>
      <w:r>
        <w:rPr>
          <w:i/>
          <w:iCs/>
        </w:rPr>
        <w:t>Voly</w:t>
      </w:r>
      <w:r>
        <w:t>-ists.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one</w:t>
      </w:r>
      <w:r w:rsidR="00B3730E">
        <w:t xml:space="preserve"> </w:t>
      </w:r>
      <w:r>
        <w:t>hand,</w:t>
      </w:r>
      <w:r w:rsidR="00B3730E">
        <w:t xml:space="preserve"> </w:t>
      </w:r>
      <w:r>
        <w:t>their</w:t>
      </w:r>
      <w:r w:rsidR="00B3730E">
        <w:t xml:space="preserve"> </w:t>
      </w:r>
      <w:r>
        <w:t>actions</w:t>
      </w:r>
      <w:r w:rsidR="00B3730E">
        <w:t xml:space="preserve"> </w:t>
      </w:r>
      <w:r>
        <w:t>had</w:t>
      </w:r>
      <w:r w:rsidR="00B3730E">
        <w:t xml:space="preserve"> </w:t>
      </w:r>
      <w:r>
        <w:t>become</w:t>
      </w:r>
      <w:r w:rsidR="00B3730E">
        <w:t xml:space="preserve"> </w:t>
      </w:r>
      <w:r>
        <w:t>increasingly</w:t>
      </w:r>
      <w:r w:rsidR="00B3730E">
        <w:t xml:space="preserve"> </w:t>
      </w:r>
      <w:r>
        <w:t>desperate</w:t>
      </w:r>
      <w:r w:rsidR="00B3730E">
        <w:t xml:space="preserve"> </w:t>
      </w:r>
      <w:r>
        <w:t>and</w:t>
      </w:r>
      <w:r w:rsidR="00B3730E">
        <w:t xml:space="preserve"> </w:t>
      </w:r>
      <w:r>
        <w:t>individualist.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other,</w:t>
      </w:r>
      <w:r w:rsidR="00B3730E">
        <w:t xml:space="preserve"> </w:t>
      </w:r>
      <w:r>
        <w:t>there</w:t>
      </w:r>
      <w:r w:rsidR="00B3730E">
        <w:t xml:space="preserve"> </w:t>
      </w:r>
      <w:r>
        <w:t>had</w:t>
      </w:r>
      <w:r w:rsidR="00B3730E">
        <w:t xml:space="preserve"> </w:t>
      </w:r>
      <w:r>
        <w:t>grown</w:t>
      </w:r>
      <w:r w:rsidR="00B3730E">
        <w:t xml:space="preserve"> </w:t>
      </w:r>
      <w:r>
        <w:t>up</w:t>
      </w:r>
      <w:r w:rsidR="00B3730E">
        <w:t xml:space="preserve"> </w:t>
      </w:r>
      <w:r>
        <w:t>that</w:t>
      </w:r>
      <w:r w:rsidR="00B3730E">
        <w:t xml:space="preserve"> </w:t>
      </w:r>
      <w:r>
        <w:t>‘legal</w:t>
      </w:r>
      <w:r w:rsidR="00B3730E">
        <w:t xml:space="preserve"> </w:t>
      </w:r>
      <w:r>
        <w:t>populism’</w:t>
      </w:r>
      <w:r w:rsidR="00B3730E">
        <w:t xml:space="preserve"> </w:t>
      </w:r>
      <w:r>
        <w:t>which</w:t>
      </w:r>
      <w:r w:rsidR="00B3730E">
        <w:t xml:space="preserve"> </w:t>
      </w:r>
      <w:r>
        <w:t>later</w:t>
      </w:r>
      <w:r w:rsidR="00B3730E">
        <w:t xml:space="preserve"> </w:t>
      </w:r>
      <w:r>
        <w:t>showed</w:t>
      </w:r>
      <w:r w:rsidR="00B3730E">
        <w:t xml:space="preserve"> </w:t>
      </w:r>
      <w:r>
        <w:t>itself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right</w:t>
      </w:r>
      <w:r w:rsidR="00B3730E">
        <w:t xml:space="preserve"> </w:t>
      </w:r>
      <w:r>
        <w:t>wing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Social</w:t>
      </w:r>
      <w:r w:rsidR="00B3730E">
        <w:t xml:space="preserve"> </w:t>
      </w:r>
      <w:r>
        <w:t>Revolutionary</w:t>
      </w:r>
      <w:r w:rsidR="00B3730E">
        <w:t xml:space="preserve"> </w:t>
      </w:r>
      <w:r>
        <w:t>Party.</w:t>
      </w:r>
    </w:p>
    <w:p w:rsidR="00B727F3" w:rsidRDefault="00B727F3" w:rsidP="00B1483B">
      <w:r>
        <w:t>But</w:t>
      </w:r>
      <w:r w:rsidR="00B3730E">
        <w:t xml:space="preserve"> </w:t>
      </w:r>
      <w:r>
        <w:t>what</w:t>
      </w:r>
      <w:r w:rsidR="00B3730E">
        <w:t xml:space="preserve"> </w:t>
      </w:r>
      <w:r>
        <w:t>did</w:t>
      </w:r>
      <w:r w:rsidR="00B3730E">
        <w:t xml:space="preserve"> </w:t>
      </w:r>
      <w:r>
        <w:t>these</w:t>
      </w:r>
      <w:r w:rsidR="00B3730E">
        <w:t xml:space="preserve"> </w:t>
      </w:r>
      <w:r>
        <w:t>‘facts’</w:t>
      </w:r>
      <w:r w:rsidR="00B3730E">
        <w:t xml:space="preserve"> </w:t>
      </w:r>
      <w:r>
        <w:t>mean</w:t>
      </w:r>
      <w:r w:rsidR="00B3730E">
        <w:t xml:space="preserve"> </w:t>
      </w:r>
      <w:r>
        <w:t>for</w:t>
      </w:r>
      <w:r w:rsidR="00B3730E">
        <w:t xml:space="preserve"> </w:t>
      </w:r>
      <w:r>
        <w:t>Marx</w:t>
      </w:r>
      <w:r w:rsidR="00B3730E">
        <w:t xml:space="preserve"> </w:t>
      </w:r>
      <w:r>
        <w:t>in</w:t>
      </w:r>
      <w:r w:rsidR="00B3730E">
        <w:t xml:space="preserve"> </w:t>
      </w:r>
      <w:r>
        <w:t>his</w:t>
      </w:r>
      <w:r w:rsidR="00B3730E">
        <w:t xml:space="preserve"> </w:t>
      </w:r>
      <w:r>
        <w:t>last</w:t>
      </w:r>
      <w:r w:rsidR="00B3730E">
        <w:t xml:space="preserve"> </w:t>
      </w:r>
      <w:r>
        <w:t>years?</w:t>
      </w:r>
      <w:r w:rsidR="00B3730E">
        <w:t xml:space="preserve"> </w:t>
      </w:r>
      <w:r>
        <w:t>What</w:t>
      </w:r>
      <w:r w:rsidR="00B3730E">
        <w:t xml:space="preserve"> </w:t>
      </w:r>
      <w:r>
        <w:t>mattered</w:t>
      </w:r>
      <w:r w:rsidR="00B3730E">
        <w:t xml:space="preserve"> </w:t>
      </w:r>
      <w:r>
        <w:t>for</w:t>
      </w:r>
      <w:r w:rsidR="00B3730E">
        <w:t xml:space="preserve"> </w:t>
      </w:r>
      <w:r>
        <w:t>him</w:t>
      </w:r>
      <w:r w:rsidR="00B3730E">
        <w:t xml:space="preserve"> </w:t>
      </w:r>
      <w:r>
        <w:t>was</w:t>
      </w:r>
      <w:r w:rsidR="00B3730E">
        <w:t xml:space="preserve"> </w:t>
      </w:r>
      <w:r>
        <w:t>that</w:t>
      </w:r>
      <w:r w:rsidR="00B3730E">
        <w:t xml:space="preserve"> </w:t>
      </w:r>
      <w:r>
        <w:t>an</w:t>
      </w:r>
      <w:r w:rsidR="00B3730E">
        <w:t xml:space="preserve"> </w:t>
      </w:r>
      <w:r>
        <w:t>opportunity</w:t>
      </w:r>
      <w:r w:rsidR="00B3730E">
        <w:t xml:space="preserve"> </w:t>
      </w:r>
      <w:r>
        <w:t>was</w:t>
      </w:r>
      <w:r w:rsidR="00B3730E">
        <w:t xml:space="preserve"> </w:t>
      </w:r>
      <w:r>
        <w:t>being</w:t>
      </w:r>
      <w:r w:rsidR="00B3730E">
        <w:t xml:space="preserve"> </w:t>
      </w:r>
      <w:r>
        <w:t>lost</w:t>
      </w:r>
      <w:r w:rsidR="00B3730E">
        <w:t xml:space="preserve"> </w:t>
      </w:r>
      <w:r>
        <w:t>which</w:t>
      </w:r>
      <w:r w:rsidR="00B3730E">
        <w:t xml:space="preserve"> </w:t>
      </w:r>
      <w:r>
        <w:t>might</w:t>
      </w:r>
      <w:r w:rsidR="00B3730E">
        <w:t xml:space="preserve"> </w:t>
      </w:r>
      <w:r>
        <w:t>make</w:t>
      </w:r>
      <w:r w:rsidR="00B3730E">
        <w:t xml:space="preserve"> </w:t>
      </w:r>
      <w:r>
        <w:t>the</w:t>
      </w:r>
      <w:r w:rsidR="00B3730E">
        <w:t xml:space="preserve"> </w:t>
      </w:r>
      <w:r>
        <w:t>transition</w:t>
      </w:r>
      <w:r w:rsidR="00B3730E">
        <w:t xml:space="preserve"> </w:t>
      </w:r>
      <w:r>
        <w:t>to</w:t>
      </w:r>
      <w:r w:rsidR="00B3730E">
        <w:t xml:space="preserve"> </w:t>
      </w:r>
      <w:r>
        <w:t>communism</w:t>
      </w:r>
      <w:r w:rsidR="00B3730E">
        <w:t xml:space="preserve"> </w:t>
      </w:r>
      <w:r>
        <w:t>less</w:t>
      </w:r>
      <w:r w:rsidR="00B3730E">
        <w:t xml:space="preserve"> </w:t>
      </w:r>
      <w:r>
        <w:t>painful.</w:t>
      </w:r>
      <w:r w:rsidR="00B3730E">
        <w:t xml:space="preserve"> </w:t>
      </w:r>
      <w:r>
        <w:t>The</w:t>
      </w:r>
      <w:r w:rsidR="00B3730E">
        <w:t xml:space="preserve"> </w:t>
      </w:r>
      <w:r>
        <w:t>upheaval</w:t>
      </w:r>
      <w:r w:rsidR="00B3730E">
        <w:t xml:space="preserve"> </w:t>
      </w:r>
      <w:r>
        <w:t>in</w:t>
      </w:r>
      <w:r w:rsidR="00B3730E">
        <w:t xml:space="preserve"> </w:t>
      </w:r>
      <w:r>
        <w:t>Russian</w:t>
      </w:r>
      <w:r w:rsidR="00B3730E">
        <w:t xml:space="preserve"> </w:t>
      </w:r>
      <w:r>
        <w:t>society</w:t>
      </w:r>
      <w:r w:rsidR="00B3730E">
        <w:t xml:space="preserve"> </w:t>
      </w:r>
      <w:r>
        <w:t>implied,</w:t>
      </w:r>
      <w:r w:rsidR="00B3730E">
        <w:t xml:space="preserve"> </w:t>
      </w:r>
      <w:r>
        <w:t>he</w:t>
      </w:r>
      <w:r w:rsidR="00B3730E">
        <w:t xml:space="preserve"> </w:t>
      </w:r>
      <w:r>
        <w:t>thought,</w:t>
      </w:r>
      <w:r w:rsidR="00B3730E">
        <w:t xml:space="preserve"> </w:t>
      </w:r>
      <w:r>
        <w:t>the</w:t>
      </w:r>
      <w:r w:rsidR="00B3730E">
        <w:t xml:space="preserve"> </w:t>
      </w:r>
      <w:r>
        <w:t>possibility</w:t>
      </w:r>
      <w:r w:rsidR="00B3730E">
        <w:t xml:space="preserve"> </w:t>
      </w:r>
      <w:r>
        <w:t>of</w:t>
      </w:r>
      <w:r w:rsidR="00B3730E">
        <w:t xml:space="preserve"> </w:t>
      </w:r>
      <w:r>
        <w:t>imminent</w:t>
      </w:r>
      <w:r w:rsidR="00B3730E">
        <w:t xml:space="preserve"> </w:t>
      </w:r>
      <w:r>
        <w:t>revolution.</w:t>
      </w:r>
      <w:r w:rsidR="00B3730E">
        <w:t xml:space="preserve"> </w:t>
      </w:r>
      <w:r>
        <w:t>Russian</w:t>
      </w:r>
      <w:r w:rsidR="00B3730E">
        <w:t xml:space="preserve"> </w:t>
      </w:r>
      <w:r>
        <w:t>revolutionary</w:t>
      </w:r>
      <w:r w:rsidR="00B3730E">
        <w:t xml:space="preserve"> </w:t>
      </w:r>
      <w:r>
        <w:t>socialists</w:t>
      </w:r>
      <w:r w:rsidR="00B3730E">
        <w:t xml:space="preserve"> </w:t>
      </w:r>
      <w:r>
        <w:t>must</w:t>
      </w:r>
      <w:r w:rsidR="00B3730E">
        <w:t xml:space="preserve"> </w:t>
      </w:r>
      <w:r>
        <w:t>redouble</w:t>
      </w:r>
      <w:r w:rsidR="00B3730E">
        <w:t xml:space="preserve"> </w:t>
      </w:r>
      <w:r>
        <w:t>their</w:t>
      </w:r>
      <w:r w:rsidR="00B3730E">
        <w:t xml:space="preserve"> </w:t>
      </w:r>
      <w:r>
        <w:t>efforts</w:t>
      </w:r>
      <w:r w:rsidR="00B3730E">
        <w:t xml:space="preserve"> </w:t>
      </w:r>
      <w:r>
        <w:t>to</w:t>
      </w:r>
      <w:r w:rsidR="00B3730E">
        <w:t xml:space="preserve"> </w:t>
      </w:r>
      <w:r>
        <w:t>prepare</w:t>
      </w:r>
      <w:r w:rsidR="00B3730E">
        <w:t xml:space="preserve"> </w:t>
      </w:r>
      <w:r>
        <w:t>for</w:t>
      </w:r>
      <w:r w:rsidR="00B3730E">
        <w:t xml:space="preserve"> </w:t>
      </w:r>
      <w:r>
        <w:t>this</w:t>
      </w:r>
      <w:r w:rsidR="00B3730E">
        <w:t xml:space="preserve"> </w:t>
      </w:r>
      <w:r>
        <w:t>revolution,</w:t>
      </w:r>
      <w:r w:rsidR="00B3730E">
        <w:t xml:space="preserve"> </w:t>
      </w:r>
      <w:r>
        <w:t>while</w:t>
      </w:r>
      <w:r w:rsidR="00B3730E">
        <w:t xml:space="preserve"> </w:t>
      </w:r>
      <w:r>
        <w:t>rural</w:t>
      </w:r>
      <w:r w:rsidR="00B3730E">
        <w:t xml:space="preserve"> </w:t>
      </w:r>
      <w:r>
        <w:t>communal</w:t>
      </w:r>
      <w:r w:rsidR="00B3730E">
        <w:t xml:space="preserve"> </w:t>
      </w:r>
      <w:r>
        <w:t>property</w:t>
      </w:r>
      <w:r w:rsidR="00B3730E">
        <w:t xml:space="preserve"> </w:t>
      </w:r>
      <w:r>
        <w:t>forms</w:t>
      </w:r>
      <w:r w:rsidR="00B3730E">
        <w:t xml:space="preserve"> </w:t>
      </w:r>
      <w:r>
        <w:t>still</w:t>
      </w:r>
      <w:r w:rsidR="00B3730E">
        <w:t xml:space="preserve"> </w:t>
      </w:r>
      <w:r>
        <w:t>survived,</w:t>
      </w:r>
      <w:r w:rsidR="00B3730E">
        <w:t xml:space="preserve"> </w:t>
      </w:r>
      <w:r>
        <w:t>otherwise</w:t>
      </w:r>
      <w:r w:rsidR="00B3730E">
        <w:t xml:space="preserve"> </w:t>
      </w:r>
      <w:r>
        <w:t>this</w:t>
      </w:r>
      <w:r w:rsidR="00B3730E">
        <w:t xml:space="preserve"> </w:t>
      </w:r>
      <w:r>
        <w:t>chance</w:t>
      </w:r>
      <w:r w:rsidR="00B3730E">
        <w:t xml:space="preserve"> </w:t>
      </w:r>
      <w:r>
        <w:t>would</w:t>
      </w:r>
      <w:r w:rsidR="00B3730E">
        <w:t xml:space="preserve"> </w:t>
      </w:r>
      <w:r>
        <w:t>not</w:t>
      </w:r>
      <w:r w:rsidR="00B3730E">
        <w:t xml:space="preserve"> </w:t>
      </w:r>
      <w:r>
        <w:t>return.</w:t>
      </w:r>
    </w:p>
    <w:p w:rsidR="00B727F3" w:rsidRDefault="00B727F3" w:rsidP="00B1483B">
      <w:r>
        <w:t>And</w:t>
      </w:r>
      <w:r w:rsidR="00B3730E">
        <w:t xml:space="preserve"> </w:t>
      </w:r>
      <w:r>
        <w:t>Plekhanov?</w:t>
      </w:r>
      <w:r w:rsidR="00B3730E">
        <w:t xml:space="preserve"> </w:t>
      </w:r>
      <w:r>
        <w:t>As</w:t>
      </w:r>
      <w:r w:rsidR="00B3730E">
        <w:t xml:space="preserve"> </w:t>
      </w:r>
      <w:r>
        <w:t>far</w:t>
      </w:r>
      <w:r w:rsidR="00B3730E">
        <w:t xml:space="preserve"> </w:t>
      </w:r>
      <w:r>
        <w:t>as</w:t>
      </w:r>
      <w:r w:rsidR="00B3730E">
        <w:t xml:space="preserve"> </w:t>
      </w:r>
      <w:r>
        <w:t>he</w:t>
      </w:r>
      <w:r w:rsidR="00B3730E">
        <w:t xml:space="preserve"> </w:t>
      </w:r>
      <w:r>
        <w:t>was</w:t>
      </w:r>
      <w:r w:rsidR="00B3730E">
        <w:t xml:space="preserve"> </w:t>
      </w:r>
      <w:r>
        <w:t>concerned,</w:t>
      </w:r>
      <w:r w:rsidR="00B3730E">
        <w:t xml:space="preserve"> </w:t>
      </w:r>
      <w:r>
        <w:t>the</w:t>
      </w:r>
      <w:r w:rsidR="00B3730E">
        <w:t xml:space="preserve"> </w:t>
      </w:r>
      <w:r>
        <w:rPr>
          <w:i/>
          <w:iCs/>
        </w:rPr>
        <w:t>obshchina</w:t>
      </w:r>
      <w:r w:rsidR="00B3730E">
        <w:t xml:space="preserve"> </w:t>
      </w:r>
      <w:r>
        <w:t>was</w:t>
      </w:r>
      <w:r w:rsidR="00B3730E">
        <w:t xml:space="preserve"> </w:t>
      </w:r>
      <w:r>
        <w:t>‘a</w:t>
      </w:r>
      <w:r w:rsidR="00B3730E">
        <w:t xml:space="preserve"> </w:t>
      </w:r>
      <w:r>
        <w:t>bulwark</w:t>
      </w:r>
      <w:r w:rsidR="00B3730E">
        <w:t xml:space="preserve"> </w:t>
      </w:r>
      <w:r>
        <w:t>of</w:t>
      </w:r>
      <w:r w:rsidR="00B3730E">
        <w:t xml:space="preserve"> </w:t>
      </w:r>
      <w:r>
        <w:t>Russian</w:t>
      </w:r>
      <w:r w:rsidR="00B3730E">
        <w:t xml:space="preserve"> </w:t>
      </w:r>
      <w:r>
        <w:t>absolutism’,</w:t>
      </w:r>
      <w:r w:rsidR="00B3730E">
        <w:t xml:space="preserve"> </w:t>
      </w:r>
      <w:r>
        <w:t>which</w:t>
      </w:r>
      <w:r w:rsidR="00B3730E">
        <w:t xml:space="preserve"> </w:t>
      </w:r>
      <w:r>
        <w:t>is</w:t>
      </w:r>
      <w:r w:rsidR="00B3730E">
        <w:t xml:space="preserve"> </w:t>
      </w:r>
      <w:r>
        <w:t>now</w:t>
      </w:r>
      <w:r w:rsidR="00B3730E">
        <w:t xml:space="preserve"> </w:t>
      </w:r>
      <w:r>
        <w:t>‘an</w:t>
      </w:r>
      <w:r w:rsidR="00B3730E">
        <w:t xml:space="preserve"> </w:t>
      </w:r>
      <w:r>
        <w:t>instrument</w:t>
      </w:r>
      <w:r w:rsidR="00B3730E">
        <w:t xml:space="preserve"> </w:t>
      </w:r>
      <w:r>
        <w:t>of</w:t>
      </w:r>
      <w:r w:rsidR="00B3730E">
        <w:t xml:space="preserve"> </w:t>
      </w:r>
      <w:r>
        <w:t>capitalist</w:t>
      </w:r>
      <w:r w:rsidR="00B3730E">
        <w:t xml:space="preserve"> </w:t>
      </w:r>
      <w:r>
        <w:t>exploitation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hands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rich</w:t>
      </w:r>
      <w:r w:rsidR="00B3730E">
        <w:t xml:space="preserve"> </w:t>
      </w:r>
      <w:r>
        <w:t>peasants’.</w:t>
      </w:r>
      <w:r w:rsidR="00B3730E">
        <w:t xml:space="preserve"> </w:t>
      </w:r>
      <w:r>
        <w:t>Neither</w:t>
      </w:r>
      <w:r w:rsidR="00B3730E">
        <w:t xml:space="preserve"> </w:t>
      </w:r>
      <w:r>
        <w:t>the</w:t>
      </w:r>
      <w:r w:rsidR="00B3730E">
        <w:t xml:space="preserve"> </w:t>
      </w:r>
      <w:r>
        <w:t>communal</w:t>
      </w:r>
      <w:r w:rsidR="00B3730E">
        <w:t xml:space="preserve"> </w:t>
      </w:r>
      <w:r>
        <w:t>nature</w:t>
      </w:r>
      <w:r w:rsidR="00B3730E">
        <w:t xml:space="preserve"> </w:t>
      </w:r>
      <w:r>
        <w:t>of</w:t>
      </w:r>
      <w:r w:rsidR="00B3730E">
        <w:t xml:space="preserve"> </w:t>
      </w:r>
      <w:r>
        <w:t>this</w:t>
      </w:r>
      <w:r w:rsidR="00B3730E">
        <w:t xml:space="preserve"> </w:t>
      </w:r>
      <w:r>
        <w:t>social</w:t>
      </w:r>
      <w:r w:rsidR="00B3730E">
        <w:t xml:space="preserve"> </w:t>
      </w:r>
      <w:r>
        <w:t>form,</w:t>
      </w:r>
      <w:r w:rsidR="00B3730E">
        <w:t xml:space="preserve"> </w:t>
      </w:r>
      <w:r>
        <w:t>nor</w:t>
      </w:r>
      <w:r w:rsidR="00B3730E">
        <w:t xml:space="preserve"> </w:t>
      </w:r>
      <w:r>
        <w:t>the</w:t>
      </w:r>
      <w:r w:rsidR="00B3730E">
        <w:t xml:space="preserve"> </w:t>
      </w:r>
      <w:r>
        <w:t>sufferings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peasant</w:t>
      </w:r>
      <w:r w:rsidR="00B3730E">
        <w:t xml:space="preserve"> </w:t>
      </w:r>
      <w:r>
        <w:t>masses</w:t>
      </w:r>
      <w:r w:rsidR="00B3730E">
        <w:t xml:space="preserve"> </w:t>
      </w:r>
      <w:r>
        <w:t>as</w:t>
      </w:r>
      <w:r w:rsidR="00B3730E">
        <w:t xml:space="preserve"> </w:t>
      </w:r>
      <w:r>
        <w:t>it</w:t>
      </w:r>
      <w:r w:rsidR="00B3730E">
        <w:t xml:space="preserve"> </w:t>
      </w:r>
      <w:r>
        <w:t>disappeared,</w:t>
      </w:r>
      <w:r w:rsidR="00B3730E">
        <w:t xml:space="preserve"> </w:t>
      </w:r>
      <w:r>
        <w:t>entered</w:t>
      </w:r>
      <w:r w:rsidR="00B3730E">
        <w:t xml:space="preserve"> </w:t>
      </w:r>
      <w:r>
        <w:t>into</w:t>
      </w:r>
      <w:r w:rsidR="00B3730E">
        <w:t xml:space="preserve"> </w:t>
      </w:r>
      <w:r>
        <w:t>his</w:t>
      </w:r>
      <w:r w:rsidR="00B3730E">
        <w:t xml:space="preserve"> </w:t>
      </w:r>
      <w:r>
        <w:t>theoretical</w:t>
      </w:r>
      <w:r w:rsidR="00B3730E">
        <w:t xml:space="preserve"> </w:t>
      </w:r>
      <w:r>
        <w:t>calculations.</w:t>
      </w:r>
      <w:r w:rsidR="00B3730E">
        <w:t xml:space="preserve"> </w:t>
      </w:r>
      <w:r>
        <w:t>The</w:t>
      </w:r>
      <w:r w:rsidR="00B3730E">
        <w:t xml:space="preserve"> </w:t>
      </w:r>
      <w:r>
        <w:t>socialist</w:t>
      </w:r>
      <w:r w:rsidR="00B3730E">
        <w:t xml:space="preserve"> </w:t>
      </w:r>
      <w:r>
        <w:t>revolution</w:t>
      </w:r>
      <w:r w:rsidR="00B3730E">
        <w:t xml:space="preserve"> </w:t>
      </w:r>
      <w:r>
        <w:t>is</w:t>
      </w:r>
      <w:r w:rsidR="00B3730E">
        <w:t xml:space="preserve"> </w:t>
      </w:r>
      <w:r>
        <w:t>safely</w:t>
      </w:r>
      <w:r w:rsidR="00B3730E">
        <w:t xml:space="preserve"> </w:t>
      </w:r>
      <w:r>
        <w:t>postponed</w:t>
      </w:r>
      <w:r w:rsidR="00B3730E">
        <w:t xml:space="preserve"> </w:t>
      </w:r>
      <w:r>
        <w:t>for</w:t>
      </w:r>
      <w:r w:rsidR="00B3730E">
        <w:t xml:space="preserve"> </w:t>
      </w:r>
      <w:r>
        <w:t>decades.</w:t>
      </w:r>
      <w:r w:rsidR="00B3730E">
        <w:t xml:space="preserve"> </w:t>
      </w:r>
      <w:r>
        <w:t>Indeed,</w:t>
      </w:r>
      <w:r w:rsidR="00B3730E">
        <w:t xml:space="preserve"> </w:t>
      </w:r>
      <w:r>
        <w:t>since</w:t>
      </w:r>
      <w:r w:rsidR="00B3730E">
        <w:t xml:space="preserve"> </w:t>
      </w:r>
      <w:r>
        <w:t>even</w:t>
      </w:r>
      <w:r w:rsidR="00B3730E">
        <w:t xml:space="preserve"> </w:t>
      </w:r>
      <w:r>
        <w:t>the</w:t>
      </w:r>
      <w:r w:rsidR="00B3730E">
        <w:t xml:space="preserve"> </w:t>
      </w:r>
      <w:r>
        <w:t>overthrow</w:t>
      </w:r>
      <w:r w:rsidR="00B3730E">
        <w:t xml:space="preserve"> </w:t>
      </w:r>
      <w:r>
        <w:t>of</w:t>
      </w:r>
      <w:r w:rsidR="00B3730E">
        <w:t xml:space="preserve"> </w:t>
      </w:r>
      <w:r>
        <w:t>absolutism</w:t>
      </w:r>
      <w:r w:rsidR="00B3730E">
        <w:t xml:space="preserve"> </w:t>
      </w:r>
      <w:r>
        <w:t>was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accomplished</w:t>
      </w:r>
      <w:r w:rsidR="00B3730E">
        <w:t xml:space="preserve"> </w:t>
      </w:r>
      <w:r>
        <w:t>by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working</w:t>
      </w:r>
      <w:r w:rsidR="00B3730E">
        <w:t xml:space="preserve"> </w:t>
      </w:r>
      <w:r>
        <w:t>class,</w:t>
      </w:r>
      <w:r w:rsidR="00B3730E">
        <w:t xml:space="preserve"> </w:t>
      </w:r>
      <w:r>
        <w:t>this</w:t>
      </w:r>
      <w:r w:rsidR="00B3730E">
        <w:t xml:space="preserve"> </w:t>
      </w:r>
      <w:r>
        <w:t>too</w:t>
      </w:r>
      <w:r w:rsidR="00B3730E">
        <w:t xml:space="preserve"> </w:t>
      </w:r>
      <w:r>
        <w:t>was</w:t>
      </w:r>
      <w:r w:rsidR="00B3730E">
        <w:t xml:space="preserve"> </w:t>
      </w:r>
      <w:r>
        <w:t>a</w:t>
      </w:r>
      <w:r w:rsidR="00B3730E">
        <w:t xml:space="preserve"> </w:t>
      </w:r>
      <w:r>
        <w:t>long</w:t>
      </w:r>
      <w:r w:rsidR="00B3730E">
        <w:t xml:space="preserve"> </w:t>
      </w:r>
      <w:r>
        <w:t>way</w:t>
      </w:r>
      <w:r w:rsidR="00B3730E">
        <w:t xml:space="preserve"> </w:t>
      </w:r>
      <w:r>
        <w:t>off,</w:t>
      </w:r>
      <w:r w:rsidR="00B3730E">
        <w:t xml:space="preserve"> </w:t>
      </w:r>
      <w:r>
        <w:t>awaiting</w:t>
      </w:r>
      <w:r w:rsidR="00B3730E">
        <w:t xml:space="preserve"> </w:t>
      </w:r>
      <w:r>
        <w:t>the</w:t>
      </w:r>
      <w:r w:rsidR="00B3730E">
        <w:t xml:space="preserve"> </w:t>
      </w:r>
      <w:r>
        <w:t>growth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new</w:t>
      </w:r>
      <w:r w:rsidR="00B3730E">
        <w:t xml:space="preserve"> </w:t>
      </w:r>
      <w:r>
        <w:t>class.</w:t>
      </w:r>
    </w:p>
    <w:p w:rsidR="00B727F3" w:rsidRDefault="00B727F3" w:rsidP="00B1483B">
      <w:r>
        <w:t>No</w:t>
      </w:r>
      <w:r w:rsidR="00B3730E">
        <w:t xml:space="preserve"> </w:t>
      </w:r>
      <w:r>
        <w:t>wonder</w:t>
      </w:r>
      <w:r w:rsidR="00B3730E">
        <w:t xml:space="preserve"> </w:t>
      </w:r>
      <w:r>
        <w:t>such</w:t>
      </w:r>
      <w:r w:rsidR="00B3730E">
        <w:t xml:space="preserve"> </w:t>
      </w:r>
      <w:r>
        <w:t>views</w:t>
      </w:r>
      <w:r w:rsidR="00B3730E">
        <w:t xml:space="preserve"> </w:t>
      </w:r>
      <w:r>
        <w:t>were</w:t>
      </w:r>
      <w:r w:rsidR="00B3730E">
        <w:t xml:space="preserve"> </w:t>
      </w:r>
      <w:r>
        <w:t>welcomed</w:t>
      </w:r>
      <w:r w:rsidR="00B3730E">
        <w:t xml:space="preserve"> </w:t>
      </w:r>
      <w:r>
        <w:t>by</w:t>
      </w:r>
      <w:r w:rsidR="00B3730E">
        <w:t xml:space="preserve"> </w:t>
      </w:r>
      <w:r>
        <w:t>Kautsky.</w:t>
      </w:r>
      <w:r w:rsidR="00B3730E">
        <w:t xml:space="preserve"> </w:t>
      </w:r>
      <w:r>
        <w:t>It</w:t>
      </w:r>
      <w:r w:rsidR="00B3730E">
        <w:t xml:space="preserve"> </w:t>
      </w:r>
      <w:r>
        <w:t>might</w:t>
      </w:r>
      <w:r w:rsidR="00B3730E">
        <w:t xml:space="preserve"> </w:t>
      </w:r>
      <w:r>
        <w:t>even</w:t>
      </w:r>
      <w:r w:rsidR="00B3730E">
        <w:t xml:space="preserve"> </w:t>
      </w:r>
      <w:r>
        <w:t>be</w:t>
      </w:r>
      <w:r w:rsidR="00B3730E">
        <w:t xml:space="preserve"> </w:t>
      </w:r>
      <w:r>
        <w:t>said</w:t>
      </w:r>
      <w:r w:rsidR="00B3730E">
        <w:t xml:space="preserve"> </w:t>
      </w:r>
      <w:r>
        <w:t>that</w:t>
      </w:r>
      <w:r w:rsidR="00B3730E">
        <w:t xml:space="preserve"> </w:t>
      </w:r>
      <w:r>
        <w:t>such</w:t>
      </w:r>
      <w:r w:rsidR="00B3730E">
        <w:t xml:space="preserve"> </w:t>
      </w:r>
      <w:r>
        <w:t>people</w:t>
      </w:r>
      <w:r w:rsidR="00B3730E">
        <w:t xml:space="preserve"> </w:t>
      </w:r>
      <w:r>
        <w:t>were</w:t>
      </w:r>
      <w:r w:rsidR="00B3730E">
        <w:t xml:space="preserve"> </w:t>
      </w:r>
      <w:r>
        <w:t>attracted</w:t>
      </w:r>
      <w:r w:rsidR="00B3730E">
        <w:t xml:space="preserve"> </w:t>
      </w:r>
      <w:r>
        <w:t>to</w:t>
      </w:r>
      <w:r w:rsidR="00B3730E">
        <w:t xml:space="preserve"> </w:t>
      </w:r>
      <w:r>
        <w:t>Marx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result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misunderstanding.</w:t>
      </w:r>
      <w:r w:rsidR="00B3730E">
        <w:t xml:space="preserve"> </w:t>
      </w:r>
      <w:r>
        <w:t>They</w:t>
      </w:r>
      <w:r w:rsidR="00B3730E">
        <w:t xml:space="preserve"> </w:t>
      </w:r>
      <w:r>
        <w:t>thought</w:t>
      </w:r>
      <w:r w:rsidR="00B3730E">
        <w:t xml:space="preserve"> </w:t>
      </w:r>
      <w:r>
        <w:t>that,</w:t>
      </w:r>
      <w:r w:rsidR="00B3730E">
        <w:t xml:space="preserve"> </w:t>
      </w:r>
      <w:r>
        <w:t>like</w:t>
      </w:r>
      <w:r w:rsidR="00B3730E">
        <w:t xml:space="preserve"> </w:t>
      </w:r>
      <w:r>
        <w:t>them,</w:t>
      </w:r>
      <w:r w:rsidR="00B3730E">
        <w:t xml:space="preserve"> </w:t>
      </w:r>
      <w:r>
        <w:t>he</w:t>
      </w:r>
      <w:r w:rsidR="00B3730E">
        <w:t xml:space="preserve"> </w:t>
      </w:r>
      <w:r>
        <w:t>was</w:t>
      </w:r>
      <w:r w:rsidR="00B3730E">
        <w:t xml:space="preserve"> </w:t>
      </w:r>
      <w:r>
        <w:t>concerned</w:t>
      </w:r>
      <w:r w:rsidR="00B3730E">
        <w:t xml:space="preserve"> </w:t>
      </w:r>
      <w:r>
        <w:t>with</w:t>
      </w:r>
      <w:r w:rsidR="00B3730E">
        <w:t xml:space="preserve"> </w:t>
      </w:r>
      <w:r>
        <w:t>the</w:t>
      </w:r>
      <w:r w:rsidR="00B3730E">
        <w:t xml:space="preserve"> </w:t>
      </w:r>
      <w:r>
        <w:t>‘explanation’</w:t>
      </w:r>
      <w:r w:rsidR="00B3730E">
        <w:t xml:space="preserve"> </w:t>
      </w:r>
      <w:r>
        <w:t>of</w:t>
      </w:r>
      <w:r w:rsidR="00B3730E">
        <w:t xml:space="preserve"> </w:t>
      </w:r>
      <w:r>
        <w:t>historical</w:t>
      </w:r>
      <w:r w:rsidR="00B3730E">
        <w:t xml:space="preserve"> </w:t>
      </w:r>
      <w:r>
        <w:t>developments</w:t>
      </w:r>
      <w:r w:rsidR="00B3730E">
        <w:t xml:space="preserve"> </w:t>
      </w:r>
      <w:r>
        <w:t>with</w:t>
      </w:r>
      <w:r w:rsidR="00B3730E">
        <w:t xml:space="preserve"> </w:t>
      </w:r>
      <w:r>
        <w:t>‘interpreting</w:t>
      </w:r>
      <w:r w:rsidR="00B3730E">
        <w:t xml:space="preserve"> </w:t>
      </w:r>
      <w:r>
        <w:t>the</w:t>
      </w:r>
      <w:r w:rsidR="00B3730E">
        <w:t xml:space="preserve"> </w:t>
      </w:r>
      <w:r>
        <w:t>world’</w:t>
      </w:r>
      <w:r w:rsidR="00B3730E">
        <w:t xml:space="preserve"> </w:t>
      </w:r>
      <w:r>
        <w:t>in</w:t>
      </w:r>
      <w:r w:rsidR="00B3730E">
        <w:t xml:space="preserve"> </w:t>
      </w:r>
      <w:r>
        <w:t>terms</w:t>
      </w:r>
      <w:r w:rsidR="00B3730E">
        <w:t xml:space="preserve"> </w:t>
      </w:r>
      <w:r>
        <w:t>of</w:t>
      </w:r>
      <w:r w:rsidR="00B3730E">
        <w:t xml:space="preserve"> </w:t>
      </w:r>
      <w:r>
        <w:t>‘laws’.</w:t>
      </w:r>
    </w:p>
    <w:p w:rsidR="00B727F3" w:rsidRDefault="00B727F3" w:rsidP="00B1483B">
      <w:r>
        <w:t>They</w:t>
      </w:r>
      <w:r w:rsidR="00B3730E">
        <w:t xml:space="preserve"> </w:t>
      </w:r>
      <w:r>
        <w:t>were</w:t>
      </w:r>
      <w:r w:rsidR="00B3730E">
        <w:t xml:space="preserve"> </w:t>
      </w:r>
      <w:r>
        <w:t>very</w:t>
      </w:r>
      <w:r w:rsidR="00B3730E">
        <w:t xml:space="preserve"> </w:t>
      </w:r>
      <w:r>
        <w:t>keen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contrast</w:t>
      </w:r>
      <w:r w:rsidR="00B3730E">
        <w:t xml:space="preserve"> </w:t>
      </w:r>
      <w:r>
        <w:t>between</w:t>
      </w:r>
      <w:r w:rsidR="00B3730E">
        <w:t xml:space="preserve"> </w:t>
      </w:r>
      <w:r>
        <w:t>‘Utopian’</w:t>
      </w:r>
      <w:r w:rsidR="00B3730E">
        <w:t xml:space="preserve"> </w:t>
      </w:r>
      <w:r>
        <w:t>and</w:t>
      </w:r>
      <w:r w:rsidR="00B3730E">
        <w:t xml:space="preserve"> </w:t>
      </w:r>
      <w:r>
        <w:t>‘Scientific’</w:t>
      </w:r>
      <w:r w:rsidR="00B3730E">
        <w:t xml:space="preserve"> </w:t>
      </w:r>
      <w:r>
        <w:t>socialism,</w:t>
      </w:r>
      <w:r w:rsidR="00B3730E">
        <w:t xml:space="preserve"> </w:t>
      </w:r>
      <w:r>
        <w:t>But</w:t>
      </w:r>
      <w:r w:rsidR="00B3730E">
        <w:t xml:space="preserve"> </w:t>
      </w:r>
      <w:r>
        <w:t>what</w:t>
      </w:r>
      <w:r w:rsidR="00B3730E">
        <w:t xml:space="preserve"> </w:t>
      </w:r>
      <w:r>
        <w:t>they</w:t>
      </w:r>
      <w:r w:rsidR="00B3730E">
        <w:t xml:space="preserve"> </w:t>
      </w:r>
      <w:r>
        <w:t>meant</w:t>
      </w:r>
      <w:r w:rsidR="00B3730E">
        <w:t xml:space="preserve"> </w:t>
      </w:r>
      <w:r>
        <w:t>by</w:t>
      </w:r>
      <w:r w:rsidR="00B3730E">
        <w:t xml:space="preserve"> </w:t>
      </w:r>
      <w:r>
        <w:t>‘science’</w:t>
      </w:r>
      <w:r w:rsidR="00B3730E">
        <w:t xml:space="preserve"> </w:t>
      </w:r>
      <w:r>
        <w:t>was</w:t>
      </w:r>
      <w:r w:rsidR="00B3730E">
        <w:t xml:space="preserve"> </w:t>
      </w:r>
      <w:r>
        <w:t>not</w:t>
      </w:r>
      <w:r w:rsidR="00B3730E">
        <w:t xml:space="preserve"> </w:t>
      </w:r>
      <w:r>
        <w:t>what</w:t>
      </w:r>
      <w:r w:rsidR="00B3730E">
        <w:t xml:space="preserve"> </w:t>
      </w:r>
      <w:r>
        <w:t>Marx</w:t>
      </w:r>
      <w:r w:rsidR="00B3730E">
        <w:t xml:space="preserve"> </w:t>
      </w:r>
      <w:r>
        <w:t>meant</w:t>
      </w:r>
      <w:r w:rsidR="00B3730E">
        <w:t xml:space="preserve"> </w:t>
      </w:r>
      <w:r>
        <w:t>at</w:t>
      </w:r>
      <w:r w:rsidR="00B3730E">
        <w:t xml:space="preserve"> </w:t>
      </w:r>
      <w:r>
        <w:t>all.</w:t>
      </w:r>
      <w:r w:rsidR="00B3730E">
        <w:t xml:space="preserve"> </w:t>
      </w:r>
      <w:r>
        <w:t>They</w:t>
      </w:r>
      <w:r w:rsidR="00B3730E">
        <w:t xml:space="preserve"> </w:t>
      </w:r>
      <w:r>
        <w:t>thought</w:t>
      </w:r>
      <w:r w:rsidR="00B3730E">
        <w:t xml:space="preserve"> </w:t>
      </w:r>
      <w:r>
        <w:t>science</w:t>
      </w:r>
      <w:r w:rsidR="00B3730E">
        <w:t xml:space="preserve"> </w:t>
      </w:r>
      <w:r>
        <w:t>was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explanation</w:t>
      </w:r>
      <w:r w:rsidR="00B3730E">
        <w:t xml:space="preserve"> </w:t>
      </w:r>
      <w:r>
        <w:t>of</w:t>
      </w:r>
      <w:r w:rsidR="00B3730E">
        <w:t xml:space="preserve"> </w:t>
      </w:r>
      <w:r>
        <w:t>objects</w:t>
      </w:r>
      <w:r w:rsidR="00B3730E">
        <w:t xml:space="preserve"> </w:t>
      </w:r>
      <w:r>
        <w:t>from</w:t>
      </w:r>
      <w:r w:rsidR="00B3730E">
        <w:t xml:space="preserve"> </w:t>
      </w:r>
      <w:r>
        <w:t>which</w:t>
      </w:r>
      <w:r w:rsidR="00B3730E">
        <w:t xml:space="preserve"> </w:t>
      </w:r>
      <w:r>
        <w:t>the</w:t>
      </w:r>
      <w:r w:rsidR="00B3730E">
        <w:t xml:space="preserve"> </w:t>
      </w:r>
      <w:r>
        <w:t>scientist</w:t>
      </w:r>
      <w:r w:rsidR="00B3730E">
        <w:t xml:space="preserve"> </w:t>
      </w:r>
      <w:r>
        <w:t>was</w:t>
      </w:r>
      <w:r w:rsidR="00B3730E">
        <w:t xml:space="preserve"> </w:t>
      </w:r>
      <w:r>
        <w:t>separated</w:t>
      </w:r>
      <w:r w:rsidR="00B3730E">
        <w:t xml:space="preserve"> </w:t>
      </w:r>
      <w:r>
        <w:t>by</w:t>
      </w:r>
      <w:r w:rsidR="00B3730E">
        <w:t xml:space="preserve"> </w:t>
      </w:r>
      <w:r>
        <w:t>a</w:t>
      </w:r>
      <w:r w:rsidR="00B3730E">
        <w:t xml:space="preserve"> </w:t>
      </w:r>
      <w:r>
        <w:t>safe</w:t>
      </w:r>
      <w:r w:rsidR="00B3730E">
        <w:t xml:space="preserve"> </w:t>
      </w:r>
      <w:r>
        <w:t>distance,</w:t>
      </w:r>
      <w:r w:rsidR="00B3730E">
        <w:t xml:space="preserve"> </w:t>
      </w:r>
      <w:r>
        <w:t>and</w:t>
      </w:r>
      <w:r w:rsidR="00B3730E">
        <w:t xml:space="preserve"> </w:t>
      </w:r>
      <w:r>
        <w:t>which</w:t>
      </w:r>
      <w:r w:rsidR="00B3730E">
        <w:t xml:space="preserve"> </w:t>
      </w:r>
      <w:r>
        <w:t>were</w:t>
      </w:r>
      <w:r w:rsidR="00B3730E">
        <w:t xml:space="preserve"> </w:t>
      </w:r>
      <w:r>
        <w:t>quite</w:t>
      </w:r>
      <w:r w:rsidR="00B3730E">
        <w:t xml:space="preserve"> </w:t>
      </w:r>
      <w:r>
        <w:t>external</w:t>
      </w:r>
      <w:r w:rsidR="00B3730E">
        <w:t xml:space="preserve"> </w:t>
      </w:r>
      <w:r>
        <w:t>to</w:t>
      </w:r>
      <w:r w:rsidR="00B3730E">
        <w:t xml:space="preserve"> </w:t>
      </w:r>
      <w:r>
        <w:t>him.</w:t>
      </w:r>
      <w:r w:rsidR="00B3730E">
        <w:t xml:space="preserve"> </w:t>
      </w:r>
      <w:r>
        <w:t>So</w:t>
      </w:r>
      <w:r w:rsidR="00B3730E">
        <w:t xml:space="preserve"> </w:t>
      </w:r>
      <w:r>
        <w:t>for</w:t>
      </w:r>
      <w:r w:rsidR="00B3730E">
        <w:t xml:space="preserve"> </w:t>
      </w:r>
      <w:r>
        <w:t>these</w:t>
      </w:r>
      <w:r w:rsidR="00B3730E">
        <w:t xml:space="preserve"> </w:t>
      </w:r>
      <w:r>
        <w:t>‘dialectical</w:t>
      </w:r>
      <w:r w:rsidR="00B3730E">
        <w:t xml:space="preserve"> </w:t>
      </w:r>
      <w:r>
        <w:t>materialists’,</w:t>
      </w:r>
      <w:r w:rsidR="00B3730E">
        <w:t xml:space="preserve"> </w:t>
      </w:r>
      <w:r>
        <w:t>socialism</w:t>
      </w:r>
      <w:r w:rsidR="00B3730E">
        <w:t xml:space="preserve"> </w:t>
      </w:r>
      <w:r>
        <w:t>was</w:t>
      </w:r>
      <w:r w:rsidR="00B3730E">
        <w:t xml:space="preserve"> </w:t>
      </w:r>
      <w:r>
        <w:t>actually</w:t>
      </w:r>
      <w:r w:rsidR="00B3730E">
        <w:t xml:space="preserve"> </w:t>
      </w:r>
      <w:r>
        <w:t>a</w:t>
      </w:r>
      <w:r w:rsidR="00B3730E">
        <w:t xml:space="preserve"> </w:t>
      </w:r>
      <w:r>
        <w:t>discrete</w:t>
      </w:r>
      <w:r w:rsidR="00B3730E">
        <w:t xml:space="preserve"> </w:t>
      </w:r>
      <w:r>
        <w:t>mixture</w:t>
      </w:r>
      <w:r w:rsidR="00B3730E">
        <w:t xml:space="preserve"> </w:t>
      </w:r>
      <w:r>
        <w:t>of</w:t>
      </w:r>
      <w:r w:rsidR="00B3730E">
        <w:t xml:space="preserve"> </w:t>
      </w:r>
      <w:r>
        <w:t>Utopia</w:t>
      </w:r>
      <w:r w:rsidR="00B3730E">
        <w:t xml:space="preserve"> </w:t>
      </w:r>
      <w:r>
        <w:t>and</w:t>
      </w:r>
      <w:r w:rsidR="00B3730E">
        <w:t xml:space="preserve"> </w:t>
      </w:r>
      <w:r>
        <w:t>an</w:t>
      </w:r>
      <w:r w:rsidR="00B3730E">
        <w:t xml:space="preserve"> </w:t>
      </w:r>
      <w:r>
        <w:t>empirical</w:t>
      </w:r>
      <w:r w:rsidR="00B3730E">
        <w:t xml:space="preserve"> </w:t>
      </w:r>
      <w:r>
        <w:t>science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‘laws</w:t>
      </w:r>
      <w:r w:rsidR="00B3730E">
        <w:t xml:space="preserve"> </w:t>
      </w:r>
      <w:r>
        <w:t>of</w:t>
      </w:r>
      <w:r w:rsidR="00B3730E">
        <w:t xml:space="preserve"> </w:t>
      </w:r>
      <w:r>
        <w:t>history’.</w:t>
      </w:r>
      <w:r w:rsidR="00B3730E">
        <w:t xml:space="preserve"> </w:t>
      </w:r>
      <w:r>
        <w:t>From</w:t>
      </w:r>
      <w:r w:rsidR="00B3730E">
        <w:t xml:space="preserve"> </w:t>
      </w:r>
      <w:r>
        <w:t>them,</w:t>
      </w:r>
      <w:r w:rsidR="00B3730E">
        <w:t xml:space="preserve"> </w:t>
      </w:r>
      <w:r>
        <w:t>a</w:t>
      </w:r>
      <w:r w:rsidR="00B3730E">
        <w:t xml:space="preserve"> </w:t>
      </w:r>
      <w:r>
        <w:t>bureaucratised</w:t>
      </w:r>
      <w:r w:rsidR="00B3730E">
        <w:t xml:space="preserve"> </w:t>
      </w:r>
      <w:r>
        <w:t>social</w:t>
      </w:r>
      <w:r w:rsidR="00B3730E">
        <w:t xml:space="preserve"> </w:t>
      </w:r>
      <w:r>
        <w:t>democracy</w:t>
      </w:r>
      <w:r w:rsidR="00B3730E">
        <w:t xml:space="preserve"> </w:t>
      </w:r>
      <w:r>
        <w:t>learned</w:t>
      </w:r>
      <w:r w:rsidR="00B3730E">
        <w:t xml:space="preserve"> </w:t>
      </w:r>
      <w:r>
        <w:t>to</w:t>
      </w:r>
      <w:r w:rsidR="00B3730E">
        <w:t xml:space="preserve"> </w:t>
      </w:r>
      <w:r>
        <w:t>combine</w:t>
      </w:r>
      <w:r w:rsidR="00B3730E">
        <w:t xml:space="preserve"> </w:t>
      </w:r>
      <w:r>
        <w:t>May</w:t>
      </w:r>
      <w:r w:rsidR="00B3730E">
        <w:t xml:space="preserve"> </w:t>
      </w:r>
      <w:r>
        <w:t>Day</w:t>
      </w:r>
      <w:r w:rsidR="00B3730E">
        <w:t xml:space="preserve"> </w:t>
      </w:r>
      <w:r>
        <w:t>orations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communist</w:t>
      </w:r>
      <w:r w:rsidR="00B3730E">
        <w:t xml:space="preserve"> </w:t>
      </w:r>
      <w:r>
        <w:t>future</w:t>
      </w:r>
      <w:r w:rsidR="00B3730E">
        <w:t xml:space="preserve"> </w:t>
      </w:r>
      <w:r>
        <w:t>with</w:t>
      </w:r>
      <w:r w:rsidR="00B3730E">
        <w:t xml:space="preserve"> </w:t>
      </w:r>
      <w:r>
        <w:t>parliamentary</w:t>
      </w:r>
      <w:r w:rsidR="00B3730E">
        <w:t xml:space="preserve"> </w:t>
      </w:r>
      <w:r>
        <w:t>skulduggery.</w:t>
      </w:r>
    </w:p>
    <w:p w:rsidR="00B727F3" w:rsidRDefault="00B727F3" w:rsidP="00B1483B">
      <w:r>
        <w:t>Marx’s</w:t>
      </w:r>
      <w:r w:rsidR="00B3730E">
        <w:t xml:space="preserve"> </w:t>
      </w:r>
      <w:r>
        <w:t>ideas</w:t>
      </w:r>
      <w:r w:rsidR="00B3730E">
        <w:t xml:space="preserve"> </w:t>
      </w:r>
      <w:r>
        <w:t>on</w:t>
      </w:r>
      <w:r w:rsidR="00B3730E">
        <w:t xml:space="preserve"> </w:t>
      </w:r>
      <w:r>
        <w:t>Russia,</w:t>
      </w:r>
      <w:r w:rsidR="00B3730E">
        <w:t xml:space="preserve"> </w:t>
      </w:r>
      <w:r>
        <w:t>as</w:t>
      </w:r>
      <w:r w:rsidR="00B3730E">
        <w:t xml:space="preserve"> </w:t>
      </w:r>
      <w:r>
        <w:t>on</w:t>
      </w:r>
      <w:r w:rsidR="00B3730E">
        <w:t xml:space="preserve"> </w:t>
      </w:r>
      <w:r>
        <w:t>many</w:t>
      </w:r>
      <w:r w:rsidR="00B3730E">
        <w:t xml:space="preserve"> </w:t>
      </w:r>
      <w:r>
        <w:t>other</w:t>
      </w:r>
      <w:r w:rsidR="00B3730E">
        <w:t xml:space="preserve"> </w:t>
      </w:r>
      <w:r>
        <w:t>topics,</w:t>
      </w:r>
      <w:r w:rsidR="00B3730E">
        <w:t xml:space="preserve"> </w:t>
      </w:r>
      <w:r>
        <w:t>altered</w:t>
      </w:r>
      <w:r w:rsidR="00B3730E">
        <w:t xml:space="preserve"> </w:t>
      </w:r>
      <w:r>
        <w:t>radically</w:t>
      </w:r>
      <w:r w:rsidR="00B3730E">
        <w:t xml:space="preserve"> </w:t>
      </w:r>
      <w:r>
        <w:t>as</w:t>
      </w:r>
      <w:r w:rsidR="00B3730E">
        <w:t xml:space="preserve"> </w:t>
      </w:r>
      <w:r>
        <w:t>he</w:t>
      </w:r>
      <w:r w:rsidR="00B3730E">
        <w:t xml:space="preserve"> </w:t>
      </w:r>
      <w:r>
        <w:t>continually</w:t>
      </w:r>
      <w:r w:rsidR="00B3730E">
        <w:t xml:space="preserve"> </w:t>
      </w:r>
      <w:r>
        <w:t>strove</w:t>
      </w:r>
      <w:r w:rsidR="00B3730E">
        <w:t xml:space="preserve"> </w:t>
      </w:r>
      <w:r>
        <w:t>to</w:t>
      </w:r>
      <w:r w:rsidR="00B3730E">
        <w:t xml:space="preserve"> </w:t>
      </w:r>
      <w:r>
        <w:t>deepen</w:t>
      </w:r>
      <w:r w:rsidR="00B3730E">
        <w:t xml:space="preserve"> </w:t>
      </w:r>
      <w:r>
        <w:t>his</w:t>
      </w:r>
      <w:r w:rsidR="00B3730E">
        <w:t xml:space="preserve"> </w:t>
      </w:r>
      <w:r>
        <w:t>understanding</w:t>
      </w:r>
      <w:r w:rsidR="00B3730E">
        <w:t xml:space="preserve"> </w:t>
      </w:r>
      <w:r>
        <w:t>Plekhanov,</w:t>
      </w:r>
      <w:r w:rsidR="00B3730E">
        <w:t xml:space="preserve"> </w:t>
      </w:r>
      <w:r>
        <w:t>stressing</w:t>
      </w:r>
      <w:r w:rsidR="00B3730E">
        <w:t xml:space="preserve"> </w:t>
      </w:r>
      <w:r>
        <w:t>the</w:t>
      </w:r>
      <w:r w:rsidR="00B3730E">
        <w:t xml:space="preserve"> </w:t>
      </w:r>
      <w:r>
        <w:t>conflict</w:t>
      </w:r>
      <w:r w:rsidR="00B3730E">
        <w:t xml:space="preserve"> </w:t>
      </w:r>
      <w:r>
        <w:t>between</w:t>
      </w:r>
      <w:r w:rsidR="00B3730E">
        <w:t xml:space="preserve"> </w:t>
      </w:r>
      <w:r>
        <w:t>‘materialism’</w:t>
      </w:r>
      <w:r w:rsidR="00B3730E">
        <w:t xml:space="preserve"> </w:t>
      </w:r>
      <w:r>
        <w:t>and</w:t>
      </w:r>
      <w:r w:rsidR="00B3730E">
        <w:t xml:space="preserve"> </w:t>
      </w:r>
      <w:r>
        <w:t>‘the</w:t>
      </w:r>
      <w:r w:rsidR="00B3730E">
        <w:t xml:space="preserve"> </w:t>
      </w:r>
      <w:r>
        <w:t>subjective</w:t>
      </w:r>
      <w:r w:rsidR="00B3730E">
        <w:t xml:space="preserve"> </w:t>
      </w:r>
      <w:r>
        <w:t>method</w:t>
      </w:r>
      <w:r w:rsidR="00B3730E">
        <w:t xml:space="preserve"> </w:t>
      </w:r>
      <w:r>
        <w:t>in</w:t>
      </w:r>
      <w:r w:rsidR="00B3730E">
        <w:t xml:space="preserve"> </w:t>
      </w:r>
      <w:r>
        <w:t>sociology’,</w:t>
      </w:r>
      <w:r w:rsidR="00B3730E">
        <w:t xml:space="preserve"> </w:t>
      </w:r>
      <w:r>
        <w:t>wanted</w:t>
      </w:r>
      <w:r w:rsidR="00B3730E">
        <w:t xml:space="preserve"> </w:t>
      </w:r>
      <w:r>
        <w:t>to</w:t>
      </w:r>
      <w:r w:rsidR="00B3730E">
        <w:t xml:space="preserve"> </w:t>
      </w:r>
      <w:r>
        <w:t>talk</w:t>
      </w:r>
      <w:r w:rsidR="00B3730E">
        <w:t xml:space="preserve"> </w:t>
      </w:r>
      <w:r>
        <w:t>‘scientifically’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world</w:t>
      </w:r>
      <w:r w:rsidR="00B3730E">
        <w:t xml:space="preserve"> </w:t>
      </w:r>
      <w:r>
        <w:t>as</w:t>
      </w:r>
      <w:r w:rsidR="00B3730E">
        <w:t xml:space="preserve"> </w:t>
      </w:r>
      <w:r>
        <w:t>it</w:t>
      </w:r>
      <w:r w:rsidR="00B3730E">
        <w:t xml:space="preserve"> </w:t>
      </w:r>
      <w:r>
        <w:t>existed.</w:t>
      </w:r>
      <w:r w:rsidR="00B3730E">
        <w:t xml:space="preserve"> </w:t>
      </w:r>
      <w:r>
        <w:t>Marx’s</w:t>
      </w:r>
      <w:r w:rsidR="00B3730E">
        <w:t xml:space="preserve"> </w:t>
      </w:r>
      <w:r>
        <w:t>science</w:t>
      </w:r>
      <w:r w:rsidR="00B3730E">
        <w:t xml:space="preserve"> </w:t>
      </w:r>
      <w:r>
        <w:t>started</w:t>
      </w:r>
      <w:r w:rsidR="00B3730E">
        <w:t xml:space="preserve"> </w:t>
      </w:r>
      <w:r>
        <w:t>out</w:t>
      </w:r>
      <w:r w:rsidR="00B3730E">
        <w:t xml:space="preserve"> </w:t>
      </w:r>
      <w:r>
        <w:t>from</w:t>
      </w:r>
      <w:r w:rsidR="00B3730E">
        <w:t xml:space="preserve"> </w:t>
      </w:r>
      <w:r>
        <w:t>the</w:t>
      </w:r>
      <w:r w:rsidR="00B3730E">
        <w:t xml:space="preserve"> </w:t>
      </w:r>
      <w:r>
        <w:t>‘active</w:t>
      </w:r>
      <w:r w:rsidR="00B3730E">
        <w:t xml:space="preserve"> </w:t>
      </w:r>
      <w:r>
        <w:t>side’,</w:t>
      </w:r>
      <w:r w:rsidR="00B3730E">
        <w:t xml:space="preserve"> </w:t>
      </w:r>
      <w:r>
        <w:t>the</w:t>
      </w:r>
      <w:r w:rsidR="00B3730E">
        <w:t xml:space="preserve"> </w:t>
      </w:r>
      <w:r>
        <w:t>need</w:t>
      </w:r>
      <w:r w:rsidR="00B3730E">
        <w:t xml:space="preserve"> </w:t>
      </w:r>
      <w:r>
        <w:t>to</w:t>
      </w:r>
      <w:r w:rsidR="00B3730E">
        <w:t xml:space="preserve"> </w:t>
      </w:r>
      <w:r>
        <w:t>‘grasp</w:t>
      </w:r>
      <w:r w:rsidR="00B3730E">
        <w:t xml:space="preserve"> </w:t>
      </w:r>
      <w:r>
        <w:t>the</w:t>
      </w:r>
      <w:r w:rsidR="00B3730E">
        <w:t xml:space="preserve"> </w:t>
      </w:r>
      <w:r>
        <w:t>object</w:t>
      </w:r>
      <w:r w:rsidR="00B3730E">
        <w:t xml:space="preserve"> </w:t>
      </w:r>
      <w:r>
        <w:t>subjectively’.</w:t>
      </w:r>
      <w:r w:rsidR="00B3730E">
        <w:t xml:space="preserve"> </w:t>
      </w:r>
      <w:r>
        <w:t>For</w:t>
      </w:r>
      <w:r w:rsidR="00B3730E">
        <w:t xml:space="preserve"> </w:t>
      </w:r>
      <w:r>
        <w:t>him,</w:t>
      </w:r>
      <w:r w:rsidR="00B3730E">
        <w:t xml:space="preserve"> </w:t>
      </w:r>
      <w:r>
        <w:t>the</w:t>
      </w:r>
      <w:r w:rsidR="00B3730E">
        <w:t xml:space="preserve"> </w:t>
      </w:r>
      <w:r>
        <w:t>point</w:t>
      </w:r>
      <w:r w:rsidR="00B3730E">
        <w:t xml:space="preserve"> </w:t>
      </w:r>
      <w:r>
        <w:t>was</w:t>
      </w:r>
      <w:r w:rsidR="00B3730E">
        <w:t xml:space="preserve"> </w:t>
      </w:r>
      <w:r>
        <w:t>not</w:t>
      </w:r>
      <w:r w:rsidR="00B3730E">
        <w:t xml:space="preserve"> </w:t>
      </w:r>
      <w:r>
        <w:t>merely</w:t>
      </w:r>
      <w:r w:rsidR="00B3730E">
        <w:t xml:space="preserve"> </w:t>
      </w:r>
      <w:r>
        <w:t>to</w:t>
      </w:r>
      <w:r w:rsidR="00B3730E">
        <w:t xml:space="preserve"> </w:t>
      </w:r>
      <w:r>
        <w:t>interpret</w:t>
      </w:r>
      <w:r w:rsidR="00B3730E">
        <w:t xml:space="preserve"> </w:t>
      </w:r>
      <w:r>
        <w:t>the</w:t>
      </w:r>
      <w:r w:rsidR="00B3730E">
        <w:t xml:space="preserve"> </w:t>
      </w:r>
      <w:r>
        <w:t>world,</w:t>
      </w:r>
      <w:r w:rsidR="00B3730E">
        <w:t xml:space="preserve"> </w:t>
      </w:r>
      <w:r>
        <w:t>but</w:t>
      </w:r>
      <w:r w:rsidR="00B3730E">
        <w:t xml:space="preserve"> </w:t>
      </w:r>
      <w:r>
        <w:t>to</w:t>
      </w:r>
      <w:r w:rsidR="00B3730E">
        <w:t xml:space="preserve"> </w:t>
      </w:r>
      <w:r>
        <w:t>change</w:t>
      </w:r>
      <w:r w:rsidR="00B3730E">
        <w:t xml:space="preserve"> </w:t>
      </w:r>
      <w:r>
        <w:t>it.</w:t>
      </w:r>
    </w:p>
    <w:p w:rsidR="00B727F3" w:rsidRDefault="00B727F3" w:rsidP="00B1483B">
      <w:pPr>
        <w:pStyle w:val="Heading4"/>
      </w:pPr>
      <w:r>
        <w:t>Conclusion</w:t>
      </w:r>
    </w:p>
    <w:p w:rsidR="00B727F3" w:rsidRDefault="00B727F3" w:rsidP="00B1483B">
      <w:pPr>
        <w:rPr>
          <w:rFonts w:cs="Times New Roman"/>
        </w:rPr>
      </w:pPr>
      <w:r>
        <w:t>We</w:t>
      </w:r>
      <w:r w:rsidR="00B3730E">
        <w:t xml:space="preserve"> </w:t>
      </w:r>
      <w:r>
        <w:t>have</w:t>
      </w:r>
      <w:r w:rsidR="00B3730E">
        <w:t xml:space="preserve"> </w:t>
      </w:r>
      <w:r>
        <w:t>seen</w:t>
      </w:r>
      <w:r w:rsidR="00B3730E">
        <w:t xml:space="preserve"> </w:t>
      </w:r>
      <w:r>
        <w:t>that</w:t>
      </w:r>
      <w:r w:rsidR="00B3730E">
        <w:t xml:space="preserve"> </w:t>
      </w:r>
      <w:r>
        <w:t>what</w:t>
      </w:r>
      <w:r w:rsidR="00B3730E">
        <w:t xml:space="preserve"> </w:t>
      </w:r>
      <w:r>
        <w:t>we</w:t>
      </w:r>
      <w:r w:rsidR="00B3730E">
        <w:t xml:space="preserve"> </w:t>
      </w:r>
      <w:r>
        <w:t>have</w:t>
      </w:r>
      <w:r w:rsidR="00B3730E">
        <w:t xml:space="preserve"> </w:t>
      </w:r>
      <w:r>
        <w:t>been</w:t>
      </w:r>
      <w:r w:rsidR="00B3730E">
        <w:t xml:space="preserve"> </w:t>
      </w:r>
      <w:r>
        <w:t>brought</w:t>
      </w:r>
      <w:r w:rsidR="00B3730E">
        <w:t xml:space="preserve"> </w:t>
      </w:r>
      <w:r>
        <w:t>up</w:t>
      </w:r>
      <w:r w:rsidR="00B3730E">
        <w:t xml:space="preserve"> </w:t>
      </w:r>
      <w:r>
        <w:t>to</w:t>
      </w:r>
      <w:r w:rsidR="00B3730E">
        <w:t xml:space="preserve"> </w:t>
      </w:r>
      <w:r>
        <w:t>call</w:t>
      </w:r>
      <w:r w:rsidR="00B3730E">
        <w:t xml:space="preserve"> </w:t>
      </w:r>
      <w:r>
        <w:t>‘Marxism’</w:t>
      </w:r>
      <w:r w:rsidR="00B3730E">
        <w:t xml:space="preserve"> </w:t>
      </w:r>
      <w:r>
        <w:t>took</w:t>
      </w:r>
      <w:r w:rsidR="00B3730E">
        <w:t xml:space="preserve"> </w:t>
      </w:r>
      <w:r>
        <w:t>shape</w:t>
      </w:r>
      <w:r w:rsidR="00B3730E">
        <w:t xml:space="preserve"> </w:t>
      </w:r>
      <w:r>
        <w:t>only</w:t>
      </w:r>
      <w:r w:rsidR="00B3730E">
        <w:t xml:space="preserve"> </w:t>
      </w:r>
      <w:r>
        <w:t>after</w:t>
      </w:r>
      <w:r w:rsidR="00B3730E">
        <w:t xml:space="preserve"> </w:t>
      </w:r>
      <w:r>
        <w:t>Marx’s</w:t>
      </w:r>
      <w:r w:rsidR="00B3730E">
        <w:t xml:space="preserve"> </w:t>
      </w:r>
      <w:r>
        <w:t>death.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next</w:t>
      </w:r>
      <w:r w:rsidR="00B3730E">
        <w:t xml:space="preserve"> </w:t>
      </w:r>
      <w:r>
        <w:t>two</w:t>
      </w:r>
      <w:r w:rsidR="00B3730E">
        <w:t xml:space="preserve"> </w:t>
      </w:r>
      <w:r>
        <w:t>chapters,</w:t>
      </w:r>
      <w:r w:rsidR="00B3730E">
        <w:t xml:space="preserve"> </w:t>
      </w:r>
      <w:r>
        <w:t>we</w:t>
      </w:r>
      <w:r w:rsidR="00B3730E">
        <w:t xml:space="preserve"> </w:t>
      </w:r>
      <w:r>
        <w:t>will</w:t>
      </w:r>
      <w:r w:rsidR="00B3730E">
        <w:t xml:space="preserve"> </w:t>
      </w:r>
      <w:r>
        <w:t>see</w:t>
      </w:r>
      <w:r w:rsidR="00B3730E">
        <w:t xml:space="preserve"> </w:t>
      </w:r>
      <w:r>
        <w:t>how</w:t>
      </w:r>
      <w:r w:rsidR="00B3730E">
        <w:t xml:space="preserve"> </w:t>
      </w:r>
      <w:r>
        <w:t>directly</w:t>
      </w:r>
      <w:r w:rsidR="00B3730E">
        <w:t xml:space="preserve"> </w:t>
      </w:r>
      <w:r>
        <w:t>opposed</w:t>
      </w:r>
      <w:r w:rsidR="00B3730E">
        <w:t xml:space="preserve"> </w:t>
      </w:r>
      <w:r>
        <w:t>to</w:t>
      </w:r>
      <w:r w:rsidR="00B3730E">
        <w:t xml:space="preserve"> </w:t>
      </w:r>
      <w:r>
        <w:t>it</w:t>
      </w:r>
      <w:r w:rsidR="00B3730E">
        <w:t xml:space="preserve"> </w:t>
      </w:r>
      <w:r>
        <w:t>were</w:t>
      </w:r>
      <w:r w:rsidR="00B3730E">
        <w:t xml:space="preserve"> </w:t>
      </w:r>
      <w:r>
        <w:t>the</w:t>
      </w:r>
      <w:r w:rsidR="00B3730E">
        <w:t xml:space="preserve"> </w:t>
      </w:r>
      <w:r>
        <w:t>ideas</w:t>
      </w:r>
      <w:r w:rsidR="00B3730E">
        <w:t xml:space="preserve"> </w:t>
      </w:r>
      <w:r>
        <w:t>of</w:t>
      </w:r>
      <w:r w:rsidR="00B3730E">
        <w:t xml:space="preserve"> </w:t>
      </w:r>
      <w:r>
        <w:t>Karl</w:t>
      </w:r>
      <w:r w:rsidR="00B3730E">
        <w:t xml:space="preserve"> </w:t>
      </w:r>
      <w:r>
        <w:t>Marx.</w:t>
      </w:r>
      <w:r w:rsidR="00B3730E">
        <w:t xml:space="preserve"> </w:t>
      </w:r>
      <w:r>
        <w:t>How,</w:t>
      </w:r>
      <w:r w:rsidR="00B3730E">
        <w:t xml:space="preserve"> </w:t>
      </w:r>
      <w:r>
        <w:t>then,</w:t>
      </w:r>
      <w:r w:rsidR="00B3730E">
        <w:t xml:space="preserve"> </w:t>
      </w:r>
      <w:r>
        <w:t>should</w:t>
      </w:r>
      <w:r w:rsidR="00B3730E">
        <w:t xml:space="preserve"> </w:t>
      </w:r>
      <w:r>
        <w:t>we</w:t>
      </w:r>
      <w:r w:rsidR="00B3730E">
        <w:t xml:space="preserve"> </w:t>
      </w:r>
      <w:r>
        <w:t>assess</w:t>
      </w:r>
      <w:r w:rsidR="00B3730E">
        <w:t xml:space="preserve"> </w:t>
      </w:r>
      <w:r>
        <w:t>the</w:t>
      </w:r>
      <w:r w:rsidR="00B3730E">
        <w:t xml:space="preserve"> </w:t>
      </w:r>
      <w:r>
        <w:t>history</w:t>
      </w:r>
      <w:r w:rsidR="00B3730E">
        <w:t xml:space="preserve"> </w:t>
      </w:r>
      <w:r>
        <w:t>of</w:t>
      </w:r>
      <w:r w:rsidR="00B3730E">
        <w:t xml:space="preserve"> </w:t>
      </w:r>
      <w:r>
        <w:t>those</w:t>
      </w:r>
      <w:r w:rsidR="00B3730E">
        <w:t xml:space="preserve"> </w:t>
      </w:r>
      <w:r>
        <w:t>Russian</w:t>
      </w:r>
      <w:r w:rsidR="00B3730E">
        <w:t xml:space="preserve"> </w:t>
      </w:r>
      <w:r>
        <w:t>Marxists</w:t>
      </w:r>
      <w:r w:rsidR="00B3730E">
        <w:t xml:space="preserve"> </w:t>
      </w:r>
      <w:r>
        <w:t>who</w:t>
      </w:r>
      <w:r w:rsidR="00B3730E">
        <w:t xml:space="preserve"> </w:t>
      </w:r>
      <w:r>
        <w:t>fought</w:t>
      </w:r>
      <w:r w:rsidR="00B3730E">
        <w:t xml:space="preserve"> </w:t>
      </w:r>
      <w:r>
        <w:t>against</w:t>
      </w:r>
      <w:r w:rsidR="00B3730E">
        <w:t xml:space="preserve"> </w:t>
      </w:r>
      <w:r>
        <w:t>the</w:t>
      </w:r>
      <w:r w:rsidR="00B3730E">
        <w:t xml:space="preserve"> </w:t>
      </w:r>
      <w:r>
        <w:t>opportunism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International,</w:t>
      </w:r>
      <w:r w:rsidR="00B3730E">
        <w:t xml:space="preserve"> </w:t>
      </w:r>
      <w:r>
        <w:t>breaking</w:t>
      </w:r>
      <w:r w:rsidR="00B3730E">
        <w:t xml:space="preserve"> </w:t>
      </w:r>
      <w:r>
        <w:t>with</w:t>
      </w:r>
      <w:r w:rsidR="00B3730E">
        <w:t xml:space="preserve"> </w:t>
      </w:r>
      <w:r>
        <w:t>it</w:t>
      </w:r>
      <w:r w:rsidR="00B3730E">
        <w:t xml:space="preserve"> </w:t>
      </w:r>
      <w:r>
        <w:t>when</w:t>
      </w:r>
      <w:r w:rsidR="00B3730E">
        <w:t xml:space="preserve"> </w:t>
      </w:r>
      <w:r>
        <w:t>it</w:t>
      </w:r>
      <w:r w:rsidR="00B3730E">
        <w:t xml:space="preserve"> </w:t>
      </w:r>
      <w:r>
        <w:t>showed</w:t>
      </w:r>
      <w:r w:rsidR="00B3730E">
        <w:t xml:space="preserve"> </w:t>
      </w:r>
      <w:r>
        <w:t>its</w:t>
      </w:r>
      <w:r w:rsidR="00B3730E">
        <w:t xml:space="preserve"> </w:t>
      </w:r>
      <w:r>
        <w:t>true</w:t>
      </w:r>
      <w:r w:rsidR="00B3730E">
        <w:t xml:space="preserve"> </w:t>
      </w:r>
      <w:r>
        <w:t>colours</w:t>
      </w:r>
      <w:r w:rsidR="00B3730E">
        <w:t xml:space="preserve"> </w:t>
      </w:r>
      <w:r>
        <w:t>in</w:t>
      </w:r>
      <w:r w:rsidR="00B3730E">
        <w:t xml:space="preserve"> </w:t>
      </w:r>
      <w:r>
        <w:t>August</w:t>
      </w:r>
      <w:r w:rsidR="00B3730E">
        <w:t xml:space="preserve"> </w:t>
      </w:r>
      <w:r>
        <w:t>1914?</w:t>
      </w:r>
      <w:r w:rsidR="00B3730E">
        <w:t xml:space="preserve"> </w:t>
      </w:r>
      <w:r>
        <w:t>Did</w:t>
      </w:r>
      <w:r w:rsidR="00B3730E">
        <w:t xml:space="preserve"> </w:t>
      </w:r>
      <w:r>
        <w:t>the</w:t>
      </w:r>
      <w:r w:rsidR="00B3730E">
        <w:t xml:space="preserve"> </w:t>
      </w:r>
      <w:r>
        <w:t>greatness</w:t>
      </w:r>
      <w:r w:rsidR="00B3730E">
        <w:t xml:space="preserve"> </w:t>
      </w:r>
      <w:r>
        <w:t>of</w:t>
      </w:r>
      <w:r w:rsidR="00B3730E">
        <w:t xml:space="preserve"> </w:t>
      </w:r>
      <w:r>
        <w:t>Lenin</w:t>
      </w:r>
      <w:r w:rsidR="00B3730E">
        <w:t xml:space="preserve"> </w:t>
      </w:r>
      <w:r>
        <w:t>and</w:t>
      </w:r>
      <w:r w:rsidR="00B3730E">
        <w:t xml:space="preserve"> </w:t>
      </w:r>
      <w:r>
        <w:t>Trotsky</w:t>
      </w:r>
      <w:r w:rsidR="00B3730E">
        <w:t xml:space="preserve"> </w:t>
      </w:r>
      <w:r>
        <w:t>really</w:t>
      </w:r>
      <w:r w:rsidR="00B3730E">
        <w:t xml:space="preserve"> </w:t>
      </w:r>
      <w:r>
        <w:t>lie</w:t>
      </w:r>
      <w:r w:rsidR="00B3730E">
        <w:t xml:space="preserve"> </w:t>
      </w:r>
      <w:r>
        <w:t>in</w:t>
      </w:r>
      <w:r w:rsidR="00B3730E">
        <w:t xml:space="preserve"> </w:t>
      </w:r>
      <w:r>
        <w:t>their</w:t>
      </w:r>
      <w:r w:rsidR="00B3730E">
        <w:t xml:space="preserve"> </w:t>
      </w:r>
      <w:r>
        <w:t>devotion</w:t>
      </w:r>
      <w:r w:rsidR="00B3730E">
        <w:t xml:space="preserve"> </w:t>
      </w:r>
      <w:r>
        <w:t>to</w:t>
      </w:r>
      <w:r w:rsidR="00B3730E">
        <w:t xml:space="preserve"> </w:t>
      </w:r>
      <w:r>
        <w:t>‘orthodoxy’?</w:t>
      </w:r>
    </w:p>
    <w:p w:rsidR="00B727F3" w:rsidRDefault="00B727F3" w:rsidP="00B1483B">
      <w:r>
        <w:t>I</w:t>
      </w:r>
      <w:r w:rsidR="00B3730E">
        <w:t xml:space="preserve"> </w:t>
      </w:r>
      <w:r>
        <w:t>believe,</w:t>
      </w:r>
      <w:r w:rsidR="00B3730E">
        <w:t xml:space="preserve"> </w:t>
      </w:r>
      <w:r>
        <w:t>on</w:t>
      </w:r>
      <w:r w:rsidR="00B3730E">
        <w:t xml:space="preserve"> </w:t>
      </w:r>
      <w:r>
        <w:t>the</w:t>
      </w:r>
      <w:r w:rsidR="00B3730E">
        <w:t xml:space="preserve"> </w:t>
      </w:r>
      <w:r>
        <w:t>contrary,</w:t>
      </w:r>
      <w:r w:rsidR="00B3730E">
        <w:t xml:space="preserve"> </w:t>
      </w:r>
      <w:r>
        <w:t>that</w:t>
      </w:r>
      <w:r w:rsidR="00B3730E">
        <w:t xml:space="preserve"> </w:t>
      </w:r>
      <w:r>
        <w:t>what</w:t>
      </w:r>
      <w:r w:rsidR="00B3730E">
        <w:t xml:space="preserve"> </w:t>
      </w:r>
      <w:r>
        <w:t>is</w:t>
      </w:r>
      <w:r w:rsidR="00B3730E">
        <w:t xml:space="preserve"> </w:t>
      </w:r>
      <w:r>
        <w:t>important</w:t>
      </w:r>
      <w:r w:rsidR="00B3730E">
        <w:t xml:space="preserve"> </w:t>
      </w:r>
      <w:r>
        <w:t>for</w:t>
      </w:r>
      <w:r w:rsidR="00B3730E">
        <w:t xml:space="preserve"> </w:t>
      </w:r>
      <w:r>
        <w:t>us</w:t>
      </w:r>
      <w:r w:rsidR="00B3730E">
        <w:t xml:space="preserve"> </w:t>
      </w:r>
      <w:r>
        <w:t>today</w:t>
      </w:r>
      <w:r w:rsidR="00B3730E">
        <w:t xml:space="preserve"> </w:t>
      </w:r>
      <w:r>
        <w:t>is</w:t>
      </w:r>
      <w:r w:rsidR="00B3730E">
        <w:t xml:space="preserve"> </w:t>
      </w:r>
      <w:r>
        <w:t>rather</w:t>
      </w:r>
      <w:r w:rsidR="00B3730E">
        <w:t xml:space="preserve"> </w:t>
      </w:r>
      <w:r>
        <w:t>their</w:t>
      </w:r>
      <w:r w:rsidR="00B3730E">
        <w:t xml:space="preserve"> </w:t>
      </w:r>
      <w:r>
        <w:t>ability</w:t>
      </w:r>
      <w:r w:rsidR="00B3730E">
        <w:t xml:space="preserve"> </w:t>
      </w:r>
      <w:r>
        <w:t>to</w:t>
      </w:r>
      <w:r w:rsidR="00B3730E">
        <w:t xml:space="preserve"> </w:t>
      </w:r>
      <w:r>
        <w:t>break</w:t>
      </w:r>
      <w:r w:rsidR="00B3730E">
        <w:t xml:space="preserve"> </w:t>
      </w:r>
      <w:r>
        <w:t>with</w:t>
      </w:r>
      <w:r w:rsidR="00B3730E">
        <w:t xml:space="preserve"> </w:t>
      </w:r>
      <w:r>
        <w:t>dogma,</w:t>
      </w:r>
      <w:r w:rsidR="00B3730E">
        <w:t xml:space="preserve"> </w:t>
      </w:r>
      <w:r>
        <w:t>even</w:t>
      </w:r>
      <w:r w:rsidR="00B3730E">
        <w:t xml:space="preserve"> </w:t>
      </w:r>
      <w:r>
        <w:t>if</w:t>
      </w:r>
      <w:r w:rsidR="00B3730E">
        <w:t xml:space="preserve"> </w:t>
      </w:r>
      <w:r>
        <w:t>only</w:t>
      </w:r>
      <w:r w:rsidR="00B3730E">
        <w:t xml:space="preserve"> </w:t>
      </w:r>
      <w:r>
        <w:t>partially</w:t>
      </w:r>
      <w:r w:rsidR="00B3730E">
        <w:t xml:space="preserve"> </w:t>
      </w:r>
      <w:r>
        <w:t>and</w:t>
      </w:r>
      <w:r w:rsidR="00B3730E">
        <w:t xml:space="preserve"> </w:t>
      </w:r>
      <w:r>
        <w:t>unsystematically,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course</w:t>
      </w:r>
      <w:r w:rsidR="00B3730E">
        <w:t xml:space="preserve"> </w:t>
      </w:r>
      <w:r>
        <w:t>of</w:t>
      </w:r>
      <w:r w:rsidR="00B3730E">
        <w:t xml:space="preserve"> </w:t>
      </w:r>
      <w:r>
        <w:t>revolutionary</w:t>
      </w:r>
      <w:r w:rsidR="00B3730E">
        <w:t xml:space="preserve"> </w:t>
      </w:r>
      <w:r>
        <w:t>struggles.</w:t>
      </w:r>
      <w:r w:rsidR="00B3730E">
        <w:t xml:space="preserve"> </w:t>
      </w:r>
      <w:r>
        <w:t>Where</w:t>
      </w:r>
      <w:r w:rsidR="00B3730E">
        <w:t xml:space="preserve"> </w:t>
      </w:r>
      <w:r>
        <w:t>Plekhanov’s</w:t>
      </w:r>
      <w:r w:rsidR="00B3730E">
        <w:t xml:space="preserve"> </w:t>
      </w:r>
      <w:r>
        <w:t>‘dialectical</w:t>
      </w:r>
      <w:r w:rsidR="00B3730E">
        <w:t xml:space="preserve"> </w:t>
      </w:r>
      <w:r>
        <w:t>and</w:t>
      </w:r>
      <w:r w:rsidR="00B3730E">
        <w:t xml:space="preserve"> </w:t>
      </w:r>
      <w:r>
        <w:t>historical</w:t>
      </w:r>
      <w:r w:rsidR="00B3730E">
        <w:t xml:space="preserve"> </w:t>
      </w:r>
      <w:r>
        <w:t>materialism’</w:t>
      </w:r>
      <w:r w:rsidR="00B3730E">
        <w:t xml:space="preserve"> </w:t>
      </w:r>
      <w:r>
        <w:t>led</w:t>
      </w:r>
      <w:r w:rsidR="00B3730E">
        <w:t xml:space="preserve"> </w:t>
      </w:r>
      <w:r>
        <w:t>to</w:t>
      </w:r>
      <w:r w:rsidR="00B3730E">
        <w:t xml:space="preserve"> </w:t>
      </w:r>
      <w:r>
        <w:t>a</w:t>
      </w:r>
      <w:r w:rsidR="00B3730E">
        <w:t xml:space="preserve"> </w:t>
      </w:r>
      <w:r>
        <w:t>fatalist</w:t>
      </w:r>
      <w:r w:rsidR="00B3730E">
        <w:t xml:space="preserve"> </w:t>
      </w:r>
      <w:r>
        <w:t>acceptance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Russian</w:t>
      </w:r>
      <w:r w:rsidR="00B3730E">
        <w:t xml:space="preserve"> </w:t>
      </w:r>
      <w:r>
        <w:t>Revolution</w:t>
      </w:r>
      <w:r w:rsidR="00B3730E">
        <w:t xml:space="preserve"> </w:t>
      </w:r>
      <w:r>
        <w:t>had</w:t>
      </w:r>
      <w:r w:rsidR="00B3730E">
        <w:t xml:space="preserve"> </w:t>
      </w:r>
      <w:r>
        <w:t>to</w:t>
      </w:r>
      <w:r w:rsidR="00B3730E">
        <w:t xml:space="preserve"> </w:t>
      </w:r>
      <w:r>
        <w:t>follow</w:t>
      </w:r>
      <w:r w:rsidR="00B3730E">
        <w:t xml:space="preserve"> </w:t>
      </w:r>
      <w:r>
        <w:t>the</w:t>
      </w:r>
      <w:r w:rsidR="00B3730E">
        <w:t xml:space="preserve"> </w:t>
      </w:r>
      <w:r>
        <w:t>path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‘bourgeois</w:t>
      </w:r>
      <w:r w:rsidR="00B3730E">
        <w:t xml:space="preserve"> </w:t>
      </w:r>
      <w:r>
        <w:t>revolutions’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West,</w:t>
      </w:r>
      <w:r w:rsidR="00B3730E">
        <w:t xml:space="preserve"> </w:t>
      </w:r>
      <w:r>
        <w:t>they</w:t>
      </w:r>
      <w:r w:rsidR="00B3730E">
        <w:t xml:space="preserve"> </w:t>
      </w:r>
      <w:r>
        <w:t>grasped</w:t>
      </w:r>
      <w:r w:rsidR="00B3730E">
        <w:t xml:space="preserve"> </w:t>
      </w:r>
      <w:r>
        <w:t>the</w:t>
      </w:r>
      <w:r w:rsidR="00B3730E">
        <w:t xml:space="preserve"> </w:t>
      </w:r>
      <w:r>
        <w:t>possibility</w:t>
      </w:r>
      <w:r w:rsidR="00B3730E">
        <w:t xml:space="preserve"> </w:t>
      </w:r>
      <w:r>
        <w:t>of</w:t>
      </w:r>
      <w:r w:rsidR="00B3730E">
        <w:t xml:space="preserve"> </w:t>
      </w:r>
      <w:r>
        <w:t>an</w:t>
      </w:r>
      <w:r w:rsidR="00B3730E">
        <w:t xml:space="preserve"> </w:t>
      </w:r>
      <w:r>
        <w:t>alternative</w:t>
      </w:r>
      <w:r w:rsidR="00B3730E">
        <w:t xml:space="preserve"> </w:t>
      </w:r>
      <w:r>
        <w:t>course.</w:t>
      </w:r>
      <w:r w:rsidR="00B3730E">
        <w:t xml:space="preserve"> </w:t>
      </w:r>
      <w:r>
        <w:t>(The</w:t>
      </w:r>
      <w:r w:rsidR="00B3730E">
        <w:t xml:space="preserve"> </w:t>
      </w:r>
      <w:r>
        <w:t>later</w:t>
      </w:r>
      <w:r w:rsidR="00B3730E">
        <w:t xml:space="preserve"> </w:t>
      </w:r>
      <w:r>
        <w:t>policies</w:t>
      </w:r>
      <w:r w:rsidR="00B3730E">
        <w:t xml:space="preserve"> </w:t>
      </w:r>
      <w:r>
        <w:t>of</w:t>
      </w:r>
      <w:r w:rsidR="00B3730E">
        <w:t xml:space="preserve"> </w:t>
      </w:r>
      <w:r>
        <w:t>Stalin</w:t>
      </w:r>
      <w:r w:rsidR="00B3730E">
        <w:t xml:space="preserve"> </w:t>
      </w:r>
      <w:r>
        <w:t>and</w:t>
      </w:r>
      <w:r w:rsidR="00B3730E">
        <w:t xml:space="preserve"> </w:t>
      </w:r>
      <w:r>
        <w:t>Bukharin,</w:t>
      </w:r>
      <w:r w:rsidR="00B3730E">
        <w:t xml:space="preserve"> </w:t>
      </w:r>
      <w:r>
        <w:t>for</w:t>
      </w:r>
      <w:r w:rsidR="00B3730E">
        <w:t xml:space="preserve"> </w:t>
      </w:r>
      <w:r>
        <w:t>example,</w:t>
      </w:r>
      <w:r w:rsidR="00B3730E">
        <w:t xml:space="preserve"> </w:t>
      </w:r>
      <w:r>
        <w:t>in</w:t>
      </w:r>
      <w:r w:rsidR="00B3730E">
        <w:t xml:space="preserve"> </w:t>
      </w:r>
      <w:r>
        <w:t>China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1920s,</w:t>
      </w:r>
      <w:r w:rsidR="00B3730E">
        <w:t xml:space="preserve"> </w:t>
      </w:r>
      <w:r>
        <w:t>may</w:t>
      </w:r>
      <w:r w:rsidR="00B3730E">
        <w:t xml:space="preserve"> </w:t>
      </w:r>
      <w:r>
        <w:t>be</w:t>
      </w:r>
      <w:r w:rsidR="00B3730E">
        <w:t xml:space="preserve"> </w:t>
      </w:r>
      <w:r>
        <w:t>seen</w:t>
      </w:r>
      <w:r w:rsidR="00B3730E">
        <w:t xml:space="preserve"> </w:t>
      </w:r>
      <w:r>
        <w:t>as</w:t>
      </w:r>
      <w:r w:rsidR="00B3730E">
        <w:t xml:space="preserve"> </w:t>
      </w:r>
      <w:r>
        <w:t>a</w:t>
      </w:r>
      <w:r w:rsidR="00B3730E">
        <w:t xml:space="preserve"> </w:t>
      </w:r>
      <w:r>
        <w:t>return</w:t>
      </w:r>
      <w:r w:rsidR="00B3730E">
        <w:t xml:space="preserve"> </w:t>
      </w:r>
      <w:r>
        <w:t>to</w:t>
      </w:r>
      <w:r w:rsidR="00B3730E">
        <w:t xml:space="preserve"> </w:t>
      </w:r>
      <w:r>
        <w:t>those</w:t>
      </w:r>
      <w:r w:rsidR="00B3730E">
        <w:t xml:space="preserve"> </w:t>
      </w:r>
      <w:r>
        <w:t>of</w:t>
      </w:r>
      <w:r w:rsidR="00B3730E">
        <w:t xml:space="preserve"> </w:t>
      </w:r>
      <w:r>
        <w:t>Plekhanov</w:t>
      </w:r>
      <w:r w:rsidR="00B3730E">
        <w:t xml:space="preserve"> </w:t>
      </w:r>
      <w:r>
        <w:t>in</w:t>
      </w:r>
      <w:r w:rsidR="00B3730E">
        <w:t xml:space="preserve"> </w:t>
      </w:r>
      <w:r>
        <w:t>1905</w:t>
      </w:r>
      <w:r w:rsidR="00B3730E">
        <w:t xml:space="preserve"> </w:t>
      </w:r>
      <w:r>
        <w:t>and</w:t>
      </w:r>
      <w:r w:rsidR="00B3730E">
        <w:t xml:space="preserve"> </w:t>
      </w:r>
      <w:r>
        <w:t>1917.)</w:t>
      </w:r>
    </w:p>
    <w:p w:rsidR="00B727F3" w:rsidRDefault="00B727F3" w:rsidP="00B1483B">
      <w:r>
        <w:t>Whatever</w:t>
      </w:r>
      <w:r w:rsidR="00B3730E">
        <w:t xml:space="preserve"> </w:t>
      </w:r>
      <w:r>
        <w:t>the</w:t>
      </w:r>
      <w:r w:rsidR="00B3730E">
        <w:t xml:space="preserve"> </w:t>
      </w:r>
      <w:r>
        <w:t>shortcomings</w:t>
      </w:r>
      <w:r w:rsidR="00B3730E">
        <w:t xml:space="preserve"> </w:t>
      </w:r>
      <w:r>
        <w:t>of</w:t>
      </w:r>
      <w:r w:rsidR="00B3730E">
        <w:t xml:space="preserve"> </w:t>
      </w:r>
      <w:r>
        <w:t>their</w:t>
      </w:r>
      <w:r w:rsidR="00B3730E">
        <w:t xml:space="preserve"> </w:t>
      </w:r>
      <w:r>
        <w:t>theoretical</w:t>
      </w:r>
      <w:r w:rsidR="00B3730E">
        <w:t xml:space="preserve"> </w:t>
      </w:r>
      <w:r>
        <w:t>work,</w:t>
      </w:r>
      <w:r w:rsidR="00B3730E">
        <w:t xml:space="preserve"> </w:t>
      </w:r>
      <w:r>
        <w:t>those</w:t>
      </w:r>
      <w:r w:rsidR="00B3730E">
        <w:t xml:space="preserve"> </w:t>
      </w:r>
      <w:r>
        <w:t>who</w:t>
      </w:r>
      <w:r w:rsidR="00B3730E">
        <w:t xml:space="preserve"> </w:t>
      </w:r>
      <w:r>
        <w:t>struggled</w:t>
      </w:r>
      <w:r w:rsidR="00B3730E">
        <w:t xml:space="preserve"> </w:t>
      </w:r>
      <w:r>
        <w:t>for</w:t>
      </w:r>
      <w:r w:rsidR="00B3730E">
        <w:t xml:space="preserve"> </w:t>
      </w:r>
      <w:r>
        <w:t>Marxism-human</w:t>
      </w:r>
      <w:r w:rsidR="00B3730E">
        <w:t xml:space="preserve"> </w:t>
      </w:r>
      <w:r>
        <w:t>beings,</w:t>
      </w:r>
      <w:r w:rsidR="00B3730E">
        <w:t xml:space="preserve"> </w:t>
      </w:r>
      <w:r>
        <w:t>not</w:t>
      </w:r>
      <w:r w:rsidR="00B3730E">
        <w:t xml:space="preserve"> </w:t>
      </w:r>
      <w:r>
        <w:t>supermen</w:t>
      </w:r>
      <w:r w:rsidR="00B3730E">
        <w:t xml:space="preserve"> </w:t>
      </w:r>
      <w:r>
        <w:t>-</w:t>
      </w:r>
      <w:r w:rsidR="00B3730E">
        <w:t xml:space="preserve"> </w:t>
      </w:r>
      <w:r>
        <w:t>tried</w:t>
      </w:r>
      <w:r w:rsidR="00B3730E">
        <w:t xml:space="preserve"> </w:t>
      </w:r>
      <w:r>
        <w:t>to</w:t>
      </w:r>
      <w:r w:rsidR="00B3730E">
        <w:t xml:space="preserve"> </w:t>
      </w:r>
      <w:r>
        <w:t>comprehend</w:t>
      </w:r>
      <w:r w:rsidR="00B3730E">
        <w:t xml:space="preserve"> </w:t>
      </w:r>
      <w:r>
        <w:t>the</w:t>
      </w:r>
      <w:r w:rsidR="00B3730E">
        <w:t xml:space="preserve"> </w:t>
      </w:r>
      <w:r>
        <w:t>basis</w:t>
      </w:r>
      <w:r w:rsidR="00B3730E">
        <w:t xml:space="preserve"> </w:t>
      </w:r>
      <w:r>
        <w:t>for</w:t>
      </w:r>
      <w:r w:rsidR="00B3730E">
        <w:t xml:space="preserve"> </w:t>
      </w:r>
      <w:r>
        <w:t>exploitation</w:t>
      </w:r>
      <w:r w:rsidR="00B3730E">
        <w:t xml:space="preserve"> </w:t>
      </w:r>
      <w:r>
        <w:t>and</w:t>
      </w:r>
      <w:r w:rsidR="00B3730E">
        <w:t xml:space="preserve"> </w:t>
      </w:r>
      <w:r>
        <w:t>oppression,</w:t>
      </w:r>
      <w:r w:rsidR="00B3730E">
        <w:t xml:space="preserve"> </w:t>
      </w:r>
      <w:r>
        <w:t>and</w:t>
      </w:r>
      <w:r w:rsidR="00B3730E">
        <w:t xml:space="preserve"> </w:t>
      </w:r>
      <w:r>
        <w:t>to</w:t>
      </w:r>
      <w:r w:rsidR="00B3730E">
        <w:t xml:space="preserve"> </w:t>
      </w:r>
      <w:r>
        <w:t>organise</w:t>
      </w:r>
      <w:r w:rsidR="00B3730E">
        <w:t xml:space="preserve"> </w:t>
      </w:r>
      <w:r>
        <w:t>the</w:t>
      </w:r>
      <w:r w:rsidR="00B3730E">
        <w:t xml:space="preserve"> </w:t>
      </w:r>
      <w:r>
        <w:t>working</w:t>
      </w:r>
      <w:r w:rsidR="00B3730E">
        <w:t xml:space="preserve"> </w:t>
      </w:r>
      <w:r>
        <w:t>people</w:t>
      </w:r>
      <w:r w:rsidR="00B3730E">
        <w:t xml:space="preserve"> </w:t>
      </w:r>
      <w:r>
        <w:t>in</w:t>
      </w:r>
      <w:r w:rsidR="00B3730E">
        <w:t xml:space="preserve"> </w:t>
      </w:r>
      <w:r>
        <w:t>the</w:t>
      </w:r>
      <w:r w:rsidR="00B3730E">
        <w:t xml:space="preserve"> </w:t>
      </w:r>
      <w:r>
        <w:t>struggle</w:t>
      </w:r>
      <w:r w:rsidR="00B3730E">
        <w:t xml:space="preserve"> </w:t>
      </w:r>
      <w:r>
        <w:t>for</w:t>
      </w:r>
      <w:r w:rsidR="00B3730E">
        <w:t xml:space="preserve"> </w:t>
      </w:r>
      <w:r>
        <w:t>their</w:t>
      </w:r>
      <w:r w:rsidR="00B3730E">
        <w:t xml:space="preserve"> </w:t>
      </w:r>
      <w:r>
        <w:t>liberation.</w:t>
      </w:r>
      <w:r w:rsidR="00B3730E">
        <w:t xml:space="preserve"> </w:t>
      </w:r>
      <w:r>
        <w:t>The</w:t>
      </w:r>
      <w:r w:rsidR="00B3730E">
        <w:t xml:space="preserve"> </w:t>
      </w:r>
      <w:r>
        <w:t>very</w:t>
      </w:r>
      <w:r w:rsidR="00B3730E">
        <w:t xml:space="preserve"> </w:t>
      </w:r>
      <w:r>
        <w:t>notion</w:t>
      </w:r>
      <w:r w:rsidR="00B3730E">
        <w:t xml:space="preserve"> </w:t>
      </w:r>
      <w:r>
        <w:t>that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possible</w:t>
      </w:r>
      <w:r w:rsidR="00B3730E">
        <w:t xml:space="preserve"> </w:t>
      </w:r>
      <w:r>
        <w:t>for</w:t>
      </w:r>
      <w:r w:rsidR="00B3730E">
        <w:t xml:space="preserve"> </w:t>
      </w:r>
      <w:r>
        <w:t>human</w:t>
      </w:r>
      <w:r w:rsidR="00B3730E">
        <w:t xml:space="preserve"> </w:t>
      </w:r>
      <w:r>
        <w:t>beings</w:t>
      </w:r>
      <w:r w:rsidR="00B3730E">
        <w:t xml:space="preserve"> </w:t>
      </w:r>
      <w:r>
        <w:t>to</w:t>
      </w:r>
      <w:r w:rsidR="00B3730E">
        <w:t xml:space="preserve"> </w:t>
      </w:r>
      <w:r>
        <w:t>revolutionise</w:t>
      </w:r>
      <w:r w:rsidR="00B3730E">
        <w:t xml:space="preserve"> </w:t>
      </w:r>
      <w:r>
        <w:t>the</w:t>
      </w:r>
      <w:r w:rsidR="00B3730E">
        <w:t xml:space="preserve"> </w:t>
      </w:r>
      <w:r>
        <w:t>way</w:t>
      </w:r>
      <w:r w:rsidR="00B3730E">
        <w:t xml:space="preserve"> </w:t>
      </w:r>
      <w:r>
        <w:t>they</w:t>
      </w:r>
      <w:r w:rsidR="00B3730E">
        <w:t xml:space="preserve"> </w:t>
      </w:r>
      <w:r>
        <w:t>live</w:t>
      </w:r>
      <w:r w:rsidR="00B3730E">
        <w:t xml:space="preserve"> </w:t>
      </w:r>
      <w:r>
        <w:t>was</w:t>
      </w:r>
      <w:r w:rsidR="00B3730E">
        <w:t xml:space="preserve"> </w:t>
      </w:r>
      <w:r>
        <w:t>taken</w:t>
      </w:r>
      <w:r w:rsidR="00B3730E">
        <w:t xml:space="preserve"> </w:t>
      </w:r>
      <w:r>
        <w:t>more</w:t>
      </w:r>
      <w:r w:rsidR="00B3730E">
        <w:t xml:space="preserve"> </w:t>
      </w:r>
      <w:r>
        <w:t>seriously</w:t>
      </w:r>
      <w:r w:rsidR="00B3730E">
        <w:t xml:space="preserve"> </w:t>
      </w:r>
      <w:r>
        <w:t>by</w:t>
      </w:r>
      <w:r w:rsidR="00B3730E">
        <w:t xml:space="preserve"> </w:t>
      </w:r>
      <w:r>
        <w:t>these</w:t>
      </w:r>
      <w:r w:rsidR="00B3730E">
        <w:t xml:space="preserve"> </w:t>
      </w:r>
      <w:r>
        <w:t>people</w:t>
      </w:r>
      <w:r w:rsidR="00B3730E">
        <w:t xml:space="preserve"> </w:t>
      </w:r>
      <w:r>
        <w:t>than</w:t>
      </w:r>
      <w:r w:rsidR="00B3730E">
        <w:t xml:space="preserve"> </w:t>
      </w:r>
      <w:r>
        <w:t>by</w:t>
      </w:r>
      <w:r w:rsidR="00B3730E">
        <w:t xml:space="preserve"> </w:t>
      </w:r>
      <w:r>
        <w:t>anyone</w:t>
      </w:r>
      <w:r w:rsidR="00B3730E">
        <w:t xml:space="preserve"> </w:t>
      </w:r>
      <w:r>
        <w:t>in</w:t>
      </w:r>
      <w:r w:rsidR="00B3730E">
        <w:t xml:space="preserve"> </w:t>
      </w:r>
      <w:r>
        <w:t>history.</w:t>
      </w:r>
    </w:p>
    <w:p w:rsidR="00B727F3" w:rsidRDefault="00B727F3" w:rsidP="00B1483B">
      <w:r>
        <w:t>But</w:t>
      </w:r>
      <w:r w:rsidR="00B3730E">
        <w:t xml:space="preserve"> </w:t>
      </w:r>
      <w:r>
        <w:t>such</w:t>
      </w:r>
      <w:r w:rsidR="00B3730E">
        <w:t xml:space="preserve"> </w:t>
      </w:r>
      <w:r>
        <w:t>a</w:t>
      </w:r>
      <w:r w:rsidR="00B3730E">
        <w:t xml:space="preserve"> </w:t>
      </w:r>
      <w:r>
        <w:t>notion</w:t>
      </w:r>
      <w:r w:rsidR="00B3730E">
        <w:t xml:space="preserve"> </w:t>
      </w:r>
      <w:r>
        <w:t>raises</w:t>
      </w:r>
      <w:r w:rsidR="00B3730E">
        <w:t xml:space="preserve"> </w:t>
      </w:r>
      <w:r>
        <w:t>tremendous</w:t>
      </w:r>
      <w:r w:rsidR="00B3730E">
        <w:t xml:space="preserve"> </w:t>
      </w:r>
      <w:r>
        <w:t>problems,</w:t>
      </w:r>
      <w:r w:rsidR="00B3730E">
        <w:t xml:space="preserve"> </w:t>
      </w:r>
      <w:r>
        <w:t>problems</w:t>
      </w:r>
      <w:r w:rsidR="00B3730E">
        <w:t xml:space="preserve"> </w:t>
      </w:r>
      <w:r>
        <w:t>which</w:t>
      </w:r>
      <w:r w:rsidR="00B3730E">
        <w:t xml:space="preserve"> </w:t>
      </w:r>
      <w:r>
        <w:t>subsume</w:t>
      </w:r>
      <w:r w:rsidR="00B3730E">
        <w:t xml:space="preserve"> </w:t>
      </w:r>
      <w:r>
        <w:t>and</w:t>
      </w:r>
      <w:r w:rsidR="00B3730E">
        <w:t xml:space="preserve"> </w:t>
      </w:r>
      <w:r>
        <w:t>transcend</w:t>
      </w:r>
      <w:r w:rsidR="00B3730E">
        <w:t xml:space="preserve"> </w:t>
      </w:r>
      <w:r>
        <w:t>the</w:t>
      </w:r>
      <w:r w:rsidR="00B3730E">
        <w:t xml:space="preserve"> </w:t>
      </w:r>
      <w:r>
        <w:t>work</w:t>
      </w:r>
      <w:r w:rsidR="00B3730E">
        <w:t xml:space="preserve"> </w:t>
      </w:r>
      <w:r>
        <w:t>of</w:t>
      </w:r>
      <w:r w:rsidR="00B3730E">
        <w:t xml:space="preserve"> </w:t>
      </w:r>
      <w:r>
        <w:t>every</w:t>
      </w:r>
      <w:r w:rsidR="00B3730E">
        <w:t xml:space="preserve"> </w:t>
      </w:r>
      <w:r>
        <w:t>philosopher</w:t>
      </w:r>
      <w:r w:rsidR="00B3730E">
        <w:t xml:space="preserve"> </w:t>
      </w:r>
      <w:r>
        <w:t>worthy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name</w:t>
      </w:r>
      <w:r w:rsidR="00B3730E">
        <w:t xml:space="preserve"> </w:t>
      </w:r>
      <w:r>
        <w:t>that</w:t>
      </w:r>
      <w:r w:rsidR="00B3730E">
        <w:t xml:space="preserve"> </w:t>
      </w:r>
      <w:r>
        <w:t>ever</w:t>
      </w:r>
      <w:r w:rsidR="00B3730E">
        <w:t xml:space="preserve"> </w:t>
      </w:r>
      <w:r>
        <w:t>lived.</w:t>
      </w:r>
      <w:r w:rsidR="00B3730E">
        <w:t xml:space="preserve"> </w:t>
      </w:r>
      <w:r>
        <w:t>The</w:t>
      </w:r>
      <w:r w:rsidR="00B3730E">
        <w:t xml:space="preserve"> </w:t>
      </w:r>
      <w:r>
        <w:t>energy,</w:t>
      </w:r>
      <w:r w:rsidR="00B3730E">
        <w:t xml:space="preserve"> </w:t>
      </w:r>
      <w:r>
        <w:t>determination</w:t>
      </w:r>
      <w:r w:rsidR="00B3730E">
        <w:t xml:space="preserve"> </w:t>
      </w:r>
      <w:r>
        <w:t>and</w:t>
      </w:r>
      <w:r w:rsidR="00B3730E">
        <w:t xml:space="preserve"> </w:t>
      </w:r>
      <w:r>
        <w:t>self-sacrifice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Marxists</w:t>
      </w:r>
      <w:r w:rsidR="00B3730E">
        <w:t xml:space="preserve"> </w:t>
      </w:r>
      <w:r>
        <w:t>is</w:t>
      </w:r>
      <w:r w:rsidR="00B3730E">
        <w:t xml:space="preserve"> </w:t>
      </w:r>
      <w:r>
        <w:t>a</w:t>
      </w:r>
      <w:r w:rsidR="00B3730E">
        <w:t xml:space="preserve"> </w:t>
      </w:r>
      <w:r>
        <w:t>vital</w:t>
      </w:r>
      <w:r w:rsidR="00B3730E">
        <w:t xml:space="preserve"> </w:t>
      </w:r>
      <w:r>
        <w:t>part</w:t>
      </w:r>
      <w:r w:rsidR="00B3730E">
        <w:t xml:space="preserve"> </w:t>
      </w:r>
      <w:r>
        <w:t>of</w:t>
      </w:r>
      <w:r w:rsidR="00B3730E">
        <w:t xml:space="preserve"> </w:t>
      </w:r>
      <w:r>
        <w:t>the</w:t>
      </w:r>
      <w:r w:rsidR="00B3730E">
        <w:t xml:space="preserve"> </w:t>
      </w:r>
      <w:r>
        <w:t>history</w:t>
      </w:r>
      <w:r w:rsidR="00B3730E">
        <w:t xml:space="preserve"> </w:t>
      </w:r>
      <w:r>
        <w:t>of</w:t>
      </w:r>
      <w:r w:rsidR="00B3730E">
        <w:t xml:space="preserve"> </w:t>
      </w:r>
      <w:r>
        <w:t>our</w:t>
      </w:r>
      <w:r w:rsidR="00B3730E">
        <w:t xml:space="preserve"> </w:t>
      </w:r>
      <w:r>
        <w:t>time,</w:t>
      </w:r>
      <w:r w:rsidR="00B3730E">
        <w:t xml:space="preserve"> </w:t>
      </w:r>
      <w:r>
        <w:t>but</w:t>
      </w:r>
      <w:r w:rsidR="00B3730E">
        <w:t xml:space="preserve"> </w:t>
      </w:r>
      <w:r>
        <w:t>it</w:t>
      </w:r>
      <w:r w:rsidR="00B3730E">
        <w:t xml:space="preserve"> </w:t>
      </w:r>
      <w:r>
        <w:t>will</w:t>
      </w:r>
      <w:r w:rsidR="00B3730E">
        <w:t xml:space="preserve"> </w:t>
      </w:r>
      <w:r>
        <w:t>have</w:t>
      </w:r>
      <w:r w:rsidR="00B3730E">
        <w:t xml:space="preserve"> </w:t>
      </w:r>
      <w:r>
        <w:t>been</w:t>
      </w:r>
      <w:r w:rsidR="00B3730E">
        <w:t xml:space="preserve"> </w:t>
      </w:r>
      <w:r>
        <w:t>wasted</w:t>
      </w:r>
      <w:r w:rsidR="00B3730E">
        <w:t xml:space="preserve"> </w:t>
      </w:r>
      <w:r>
        <w:t>if</w:t>
      </w:r>
      <w:r w:rsidR="00B3730E">
        <w:t xml:space="preserve"> </w:t>
      </w:r>
      <w:r>
        <w:t>we</w:t>
      </w:r>
      <w:r w:rsidR="00B3730E">
        <w:t xml:space="preserve"> </w:t>
      </w:r>
      <w:r>
        <w:t>cannot</w:t>
      </w:r>
      <w:r w:rsidR="00B3730E">
        <w:t xml:space="preserve"> </w:t>
      </w:r>
      <w:r>
        <w:t>look</w:t>
      </w:r>
      <w:r w:rsidR="00B3730E">
        <w:t xml:space="preserve"> </w:t>
      </w:r>
      <w:r>
        <w:t>at</w:t>
      </w:r>
      <w:r w:rsidR="00B3730E">
        <w:t xml:space="preserve"> </w:t>
      </w:r>
      <w:r>
        <w:t>their</w:t>
      </w:r>
      <w:r w:rsidR="00B3730E">
        <w:t xml:space="preserve"> </w:t>
      </w:r>
      <w:r>
        <w:t>struggles</w:t>
      </w:r>
      <w:r w:rsidR="00B3730E">
        <w:t xml:space="preserve"> </w:t>
      </w:r>
      <w:r>
        <w:t>with</w:t>
      </w:r>
      <w:r w:rsidR="00B3730E">
        <w:t xml:space="preserve"> </w:t>
      </w:r>
      <w:r>
        <w:t>ruthless</w:t>
      </w:r>
      <w:r w:rsidR="00B3730E">
        <w:t xml:space="preserve"> </w:t>
      </w:r>
      <w:r>
        <w:t>objectivity.</w:t>
      </w:r>
      <w:r w:rsidR="00B3730E">
        <w:t xml:space="preserve"> </w:t>
      </w:r>
      <w:r>
        <w:t>Those</w:t>
      </w:r>
      <w:r w:rsidR="00B3730E">
        <w:t xml:space="preserve"> </w:t>
      </w:r>
      <w:r>
        <w:t>who</w:t>
      </w:r>
      <w:r w:rsidR="00B3730E">
        <w:t xml:space="preserve"> </w:t>
      </w:r>
      <w:r>
        <w:t>want</w:t>
      </w:r>
      <w:r w:rsidR="00B3730E">
        <w:t xml:space="preserve"> </w:t>
      </w:r>
      <w:r>
        <w:t>to</w:t>
      </w:r>
      <w:r w:rsidR="00B3730E">
        <w:t xml:space="preserve"> </w:t>
      </w:r>
      <w:r>
        <w:t>honour</w:t>
      </w:r>
      <w:r w:rsidR="00B3730E">
        <w:t xml:space="preserve"> </w:t>
      </w:r>
      <w:r>
        <w:t>them</w:t>
      </w:r>
      <w:r w:rsidR="00B3730E">
        <w:t xml:space="preserve"> </w:t>
      </w:r>
      <w:r>
        <w:t>must</w:t>
      </w:r>
      <w:r w:rsidR="00B3730E">
        <w:t xml:space="preserve"> </w:t>
      </w:r>
      <w:r>
        <w:t>accept</w:t>
      </w:r>
      <w:r w:rsidR="00B3730E">
        <w:t xml:space="preserve"> </w:t>
      </w:r>
      <w:r>
        <w:t>the</w:t>
      </w:r>
      <w:r w:rsidR="00B3730E">
        <w:t xml:space="preserve"> </w:t>
      </w:r>
      <w:r>
        <w:t>task</w:t>
      </w:r>
      <w:r w:rsidR="00B3730E">
        <w:t xml:space="preserve"> </w:t>
      </w:r>
      <w:r>
        <w:t>of</w:t>
      </w:r>
      <w:r w:rsidR="00B3730E">
        <w:t xml:space="preserve"> </w:t>
      </w:r>
      <w:r>
        <w:t>comprehending</w:t>
      </w:r>
      <w:r w:rsidR="00B3730E">
        <w:t xml:space="preserve"> </w:t>
      </w:r>
      <w:r>
        <w:t>their</w:t>
      </w:r>
      <w:r w:rsidR="00B3730E">
        <w:t xml:space="preserve"> </w:t>
      </w:r>
      <w:r>
        <w:t>weaknesses.</w:t>
      </w:r>
    </w:p>
    <w:p w:rsidR="00F429BC" w:rsidRPr="00FF642A" w:rsidRDefault="00F429BC" w:rsidP="00B1483B"/>
    <w:p w:rsidR="00F429BC" w:rsidRPr="00CC3A29" w:rsidRDefault="00F429BC" w:rsidP="00B1483B">
      <w:pPr>
        <w:pStyle w:val="Title"/>
      </w:pPr>
      <w:r w:rsidRPr="00CC3A29">
        <w:t>Marx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Millennium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Cyril</w:t>
      </w:r>
      <w:r w:rsidR="00B3730E">
        <w:t xml:space="preserve"> </w:t>
      </w:r>
      <w:r w:rsidRPr="00CC3A29">
        <w:t>Smith</w:t>
      </w:r>
    </w:p>
    <w:p w:rsidR="00F429BC" w:rsidRPr="00CC3A29" w:rsidRDefault="00F429BC" w:rsidP="00B1483B">
      <w:pPr>
        <w:pStyle w:val="Heading4"/>
      </w:pPr>
      <w:r w:rsidRPr="00CC3A29">
        <w:t>3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Humanity’</w:t>
      </w:r>
    </w:p>
    <w:p w:rsidR="00F429BC" w:rsidRPr="00CC3A29" w:rsidRDefault="00F429BC" w:rsidP="00B1483B">
      <w:pPr>
        <w:pStyle w:val="Heading3"/>
      </w:pPr>
      <w:r w:rsidRPr="00CC3A29">
        <w:t>Karl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Origins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‘Marxism’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rich</w:t>
      </w:r>
      <w:r w:rsidR="00B3730E">
        <w:t xml:space="preserve"> </w:t>
      </w:r>
      <w:r w:rsidRPr="00CC3A29">
        <w:t>individuality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varied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comprehensive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consumption,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longer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full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disappeared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form;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replaced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historically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need.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pPr>
        <w:pStyle w:val="H5"/>
      </w:pPr>
      <w:r w:rsidRPr="00CC3A29">
        <w:t>Karl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Humanity</w:t>
      </w:r>
    </w:p>
    <w:p w:rsidR="00F429BC" w:rsidRPr="00CC3A29" w:rsidRDefault="00F429BC" w:rsidP="00B1483B">
      <w:r w:rsidRPr="00CC3A29">
        <w:t>How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grasp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are?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me,</w:t>
      </w:r>
      <w:r w:rsidR="00B3730E">
        <w:t xml:space="preserve"> </w:t>
      </w:r>
      <w:r w:rsidRPr="00CC3A29">
        <w:t>sums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predicament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twentieth</w:t>
      </w:r>
      <w:r w:rsidR="00B3730E">
        <w:t xml:space="preserve"> </w:t>
      </w:r>
      <w:r w:rsidRPr="00CC3A29">
        <w:t>century.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going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side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Karl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approach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question,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is.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conclusions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separated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came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rPr>
          <w:i/>
          <w:iCs/>
        </w:rPr>
        <w:t>science</w:t>
      </w:r>
      <w:r w:rsidR="00B3730E">
        <w:rPr>
          <w:i/>
          <w:iCs/>
        </w:rPr>
        <w:t xml:space="preserve"> </w:t>
      </w:r>
      <w:r w:rsidRPr="00CC3A29">
        <w:t>is.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dealt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4.</w:t>
      </w:r>
    </w:p>
    <w:p w:rsidR="00F429BC" w:rsidRPr="00CC3A29" w:rsidRDefault="00F429BC" w:rsidP="00B1483B">
      <w:r w:rsidRPr="00CC3A29">
        <w:t>I</w:t>
      </w:r>
      <w:r w:rsidR="00B3730E">
        <w:t xml:space="preserve"> </w:t>
      </w:r>
      <w:r w:rsidRPr="00CC3A29">
        <w:t>contend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centres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issues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mental</w:t>
      </w:r>
      <w:r w:rsidR="00B3730E">
        <w:t xml:space="preserve"> </w:t>
      </w:r>
      <w:r w:rsidRPr="00CC3A29">
        <w:t>gymnast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answers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hard</w:t>
      </w:r>
      <w:r w:rsidR="00B3730E">
        <w:t xml:space="preserve"> </w:t>
      </w:r>
      <w:r w:rsidRPr="00CC3A29">
        <w:t>theoretical</w:t>
      </w:r>
      <w:r w:rsidR="00B3730E">
        <w:t xml:space="preserve"> </w:t>
      </w:r>
      <w:r w:rsidRPr="00CC3A29">
        <w:t>problems.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wanted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grasp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problems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solutions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context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question:</w:t>
      </w:r>
      <w:r w:rsidR="00B3730E">
        <w:t xml:space="preserve"> </w:t>
      </w:r>
      <w:r w:rsidRPr="00CC3A29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humans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have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order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humanly?</w:t>
      </w:r>
    </w:p>
    <w:p w:rsidR="00F429BC" w:rsidRPr="00CC3A29" w:rsidRDefault="00F429BC" w:rsidP="00B1483B">
      <w:r w:rsidRPr="00CC3A29">
        <w:t>Perhaps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this: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rPr>
          <w:i/>
          <w:iCs/>
        </w:rPr>
        <w:t>itself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essence?</w:t>
      </w:r>
      <w:r w:rsidR="00B3730E">
        <w:rPr>
          <w:i/>
          <w:iCs/>
        </w:rPr>
        <w:t xml:space="preserve"> </w:t>
      </w:r>
      <w:r w:rsidRPr="00CC3A29">
        <w:t>Marx’s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socioeconomic</w:t>
      </w:r>
      <w:r w:rsidR="00B3730E">
        <w:t xml:space="preserve"> </w:t>
      </w:r>
      <w:r w:rsidRPr="00CC3A29">
        <w:t>order,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ethical</w:t>
      </w:r>
      <w:r w:rsidR="00B3730E">
        <w:t xml:space="preserve"> </w:t>
      </w:r>
      <w:r w:rsidRPr="00CC3A29">
        <w:t>ideas,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revolution,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believe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fixed,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eternal</w:t>
      </w:r>
      <w:r w:rsidR="00B3730E">
        <w:rPr>
          <w:i/>
          <w:iCs/>
        </w:rPr>
        <w:t xml:space="preserve"> </w:t>
      </w:r>
      <w:r w:rsidRPr="00CC3A29">
        <w:t>‘human</w:t>
      </w:r>
      <w:r w:rsidR="00B3730E">
        <w:t xml:space="preserve"> </w:t>
      </w:r>
      <w:r w:rsidRPr="00CC3A29">
        <w:t>nature’.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often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repeat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obvious</w:t>
      </w:r>
      <w:r w:rsidR="00B3730E">
        <w:t xml:space="preserve"> </w:t>
      </w:r>
      <w:r w:rsidRPr="00CC3A29">
        <w:t>truth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forgot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communist.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‘communist’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policies,</w:t>
      </w:r>
      <w:r w:rsidR="00B3730E">
        <w:t xml:space="preserve"> </w:t>
      </w:r>
      <w:r w:rsidRPr="00CC3A29">
        <w:t>theories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action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parties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states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usurped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word.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concentrated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achievement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individual.</w:t>
      </w:r>
    </w:p>
    <w:p w:rsidR="00F429BC" w:rsidRPr="00CC3A29" w:rsidRDefault="00F429BC" w:rsidP="00B1483B"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knew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advance,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‘human</w:t>
      </w:r>
      <w:r w:rsidR="00B3730E">
        <w:t xml:space="preserve"> </w:t>
      </w:r>
      <w:r w:rsidRPr="00CC3A29">
        <w:t>condition’</w:t>
      </w:r>
      <w:r w:rsidR="00B3730E">
        <w:t xml:space="preserve"> </w:t>
      </w:r>
      <w:r w:rsidRPr="00CC3A29">
        <w:t>chosen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God,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inheritance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sapiens.</w:t>
      </w:r>
      <w:r w:rsidR="00B3730E">
        <w:rPr>
          <w:i/>
          <w:iCs/>
        </w:rPr>
        <w:t xml:space="preserve"> </w:t>
      </w:r>
      <w:r w:rsidRPr="00CC3A29">
        <w:t>Instead,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conceived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ensemble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relations’.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joint</w:t>
      </w:r>
      <w:r w:rsidR="00B3730E">
        <w:t xml:space="preserve"> </w:t>
      </w:r>
      <w:r w:rsidRPr="00CC3A29">
        <w:rPr>
          <w:i/>
          <w:iCs/>
        </w:rPr>
        <w:t>activity,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remade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mutual</w:t>
      </w:r>
      <w:r w:rsidR="00B3730E">
        <w:t xml:space="preserve"> </w:t>
      </w:r>
      <w:r w:rsidRPr="00CC3A29">
        <w:t>relations.</w:t>
      </w:r>
    </w:p>
    <w:p w:rsidR="00F429BC" w:rsidRPr="00CC3A29" w:rsidRDefault="00F429BC" w:rsidP="00B1483B">
      <w:r w:rsidRPr="00CC3A29">
        <w:t>Self-creativity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characteristic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beings.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self-creating,</w:t>
      </w:r>
      <w:r w:rsidR="00B3730E">
        <w:t xml:space="preserve"> </w:t>
      </w:r>
      <w:r w:rsidRPr="00CC3A29">
        <w:t>self-conscious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definition.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fit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definition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literally,</w:t>
      </w:r>
      <w:r w:rsidR="00B3730E">
        <w:t xml:space="preserve"> </w:t>
      </w:r>
      <w:r w:rsidRPr="00CC3A29">
        <w:t>placing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limit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consists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continually</w:t>
      </w:r>
      <w:r w:rsidR="00B3730E">
        <w:t xml:space="preserve"> </w:t>
      </w:r>
      <w:r w:rsidRPr="00CC3A29">
        <w:t>making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else.</w:t>
      </w:r>
      <w:r w:rsidR="00B3730E">
        <w:t xml:space="preserve"> </w:t>
      </w:r>
      <w:r w:rsidRPr="00CC3A29">
        <w:t>Moreover,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examine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aspects,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others.</w:t>
      </w:r>
    </w:p>
    <w:p w:rsidR="00F429BC" w:rsidRPr="00CC3A29" w:rsidRDefault="00F429BC" w:rsidP="00B1483B">
      <w:r w:rsidRPr="00CC3A29">
        <w:t>What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said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creates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nature?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social?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conscious,</w:t>
      </w:r>
      <w:r w:rsidR="00B3730E">
        <w:t xml:space="preserve"> </w:t>
      </w:r>
      <w:r w:rsidRPr="00CC3A29">
        <w:t>let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itself</w:t>
      </w:r>
      <w:r w:rsidR="00C133C6">
        <w:t>?</w:t>
      </w:r>
      <w:r w:rsidR="00B3730E">
        <w:rPr>
          <w:i/>
          <w:iCs/>
        </w:rPr>
        <w:t xml:space="preserve"> </w:t>
      </w:r>
      <w:r w:rsidRPr="00CC3A29">
        <w:t>Throughout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philosophers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racked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brains,</w:t>
      </w:r>
      <w:r w:rsidR="00B3730E">
        <w:t xml:space="preserve"> </w:t>
      </w:r>
      <w:r w:rsidRPr="00CC3A29">
        <w:t>either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answer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questions,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convince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matter.</w:t>
      </w:r>
    </w:p>
    <w:p w:rsidR="00F429BC" w:rsidRPr="00CC3A29" w:rsidRDefault="00F429BC" w:rsidP="00B1483B"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matter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finding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good</w:t>
      </w:r>
      <w:r w:rsidR="00B3730E">
        <w:t xml:space="preserve"> </w:t>
      </w:r>
      <w:r w:rsidRPr="00CC3A29">
        <w:t>definition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words: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‘define’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distinguish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everything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species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live.</w:t>
      </w:r>
      <w:r w:rsidR="00B3730E">
        <w:t xml:space="preserve"> </w:t>
      </w:r>
      <w:r w:rsidRPr="00CC3A29">
        <w:t>Afterwards,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words.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finding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best</w:t>
      </w:r>
      <w:r w:rsidR="00B3730E">
        <w:t xml:space="preserve"> </w:t>
      </w:r>
      <w:r w:rsidRPr="00CC3A29">
        <w:t>theoretical</w:t>
      </w:r>
      <w:r w:rsidR="00B3730E">
        <w:t xml:space="preserve"> </w:t>
      </w:r>
      <w:r w:rsidRPr="00CC3A29">
        <w:t>distinction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animal</w:t>
      </w:r>
      <w:r w:rsidR="00B3730E">
        <w:t xml:space="preserve"> </w:t>
      </w:r>
      <w:r w:rsidRPr="00CC3A29">
        <w:t>kingdom.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matters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act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transform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actions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enable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purposively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remake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us,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are:</w:t>
      </w:r>
      <w:r w:rsidR="00B3730E">
        <w:t xml:space="preserve"> </w:t>
      </w:r>
      <w:r w:rsidRPr="00CC3A29">
        <w:t>all-sided,</w:t>
      </w:r>
      <w:r w:rsidR="00B3730E">
        <w:t xml:space="preserve"> </w:t>
      </w:r>
      <w:r w:rsidRPr="00CC3A29">
        <w:t>social,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individuals?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rightly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deal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precedence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gave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Capital,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read:</w:t>
      </w:r>
    </w:p>
    <w:p w:rsidR="00F429BC" w:rsidRPr="00CC3A29" w:rsidRDefault="00F429BC" w:rsidP="00B1483B">
      <w:pPr>
        <w:pStyle w:val="indentb"/>
      </w:pPr>
      <w:r w:rsidRPr="00CC3A29">
        <w:t>He</w:t>
      </w:r>
      <w:r w:rsidR="00B3730E">
        <w:t xml:space="preserve"> </w:t>
      </w:r>
      <w:r w:rsidRPr="00CC3A29">
        <w:t>confronts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materials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sets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motion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belong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body,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arms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legs,</w:t>
      </w:r>
      <w:r w:rsidR="00B3730E">
        <w:t xml:space="preserve"> </w:t>
      </w:r>
      <w:r w:rsidRPr="00CC3A29">
        <w:t>head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hands,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order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appropriate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materials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adapted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needs.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acts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changes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simultaneously</w:t>
      </w:r>
      <w:r w:rsidR="00B3730E">
        <w:t xml:space="preserve"> </w:t>
      </w:r>
      <w:r w:rsidRPr="00CC3A29">
        <w:t>changes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develops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potentialities</w:t>
      </w:r>
      <w:r w:rsidR="00B3730E">
        <w:t xml:space="preserve"> </w:t>
      </w:r>
      <w:r w:rsidRPr="00CC3A29">
        <w:t>slumbering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subjects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play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sovereign</w:t>
      </w:r>
      <w:r w:rsidR="00B3730E">
        <w:t xml:space="preserve"> </w:t>
      </w:r>
      <w:r w:rsidRPr="00CC3A29">
        <w:t>power.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came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earlier</w:t>
      </w:r>
      <w:r w:rsidR="00B3730E">
        <w:t xml:space="preserve"> </w:t>
      </w:r>
      <w:r w:rsidRPr="00CC3A29">
        <w:t>writings,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felt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home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this:</w:t>
      </w:r>
    </w:p>
    <w:p w:rsidR="00F429BC" w:rsidRPr="00CC3A29" w:rsidRDefault="00F429BC" w:rsidP="00B1483B">
      <w:pPr>
        <w:pStyle w:val="indentb"/>
      </w:pPr>
      <w:r w:rsidRPr="00CC3A29">
        <w:t>Men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distinguished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animals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consciousness,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religion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anything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like.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begin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distinguish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animals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begin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rPr>
          <w:i/>
          <w:iCs/>
        </w:rPr>
        <w:t>produce</w:t>
      </w:r>
      <w:r w:rsidR="00B3730E">
        <w:rPr>
          <w:i/>
          <w:iCs/>
        </w:rPr>
        <w:t xml:space="preserve"> </w:t>
      </w:r>
      <w:r w:rsidRPr="00CC3A29">
        <w:t>their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subsistence,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step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conditioned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physical</w:t>
      </w:r>
      <w:r w:rsidR="00B3730E">
        <w:t xml:space="preserve"> </w:t>
      </w:r>
      <w:r w:rsidRPr="00CC3A29">
        <w:t>organisation.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producing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subsistence,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indirectly</w:t>
      </w:r>
      <w:r w:rsidR="00B3730E">
        <w:t xml:space="preserve"> </w:t>
      </w:r>
      <w:r w:rsidRPr="00CC3A29">
        <w:t>producing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Or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this:</w:t>
      </w:r>
    </w:p>
    <w:p w:rsidR="00F429BC" w:rsidRPr="00CC3A29" w:rsidRDefault="00F429BC" w:rsidP="00B1483B">
      <w:pPr>
        <w:pStyle w:val="indentb"/>
      </w:pPr>
      <w:r w:rsidRPr="00CC3A29">
        <w:t>Natural</w:t>
      </w:r>
      <w:r w:rsidR="00B3730E">
        <w:t xml:space="preserve"> </w:t>
      </w:r>
      <w:r w:rsidRPr="00CC3A29">
        <w:t>science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invaded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transformed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rPr>
          <w:i/>
          <w:iCs/>
        </w:rPr>
        <w:t>practically</w:t>
      </w:r>
      <w:r w:rsidR="00B3730E">
        <w:rPr>
          <w:i/>
          <w:iCs/>
        </w:rPr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medium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industry;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prepared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emancipation,</w:t>
      </w:r>
      <w:r w:rsidR="00B3730E">
        <w:t xml:space="preserve"> </w:t>
      </w:r>
      <w:r w:rsidRPr="00CC3A29">
        <w:t>although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effect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furthering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dehumanisation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man.</w:t>
      </w:r>
      <w:r w:rsidR="00B3730E">
        <w:t xml:space="preserve"> </w:t>
      </w:r>
      <w:r w:rsidRPr="00CC3A29">
        <w:rPr>
          <w:i/>
          <w:iCs/>
        </w:rPr>
        <w:t>Industry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actual,</w:t>
      </w:r>
      <w:r w:rsidR="00B3730E">
        <w:rPr>
          <w:i/>
          <w:iCs/>
        </w:rPr>
        <w:t xml:space="preserve"> </w:t>
      </w:r>
      <w:r w:rsidRPr="00CC3A29">
        <w:t>historical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science,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man.</w:t>
      </w:r>
      <w:r w:rsidR="00B3730E">
        <w:t xml:space="preserve"> </w:t>
      </w:r>
      <w:r w:rsidRPr="00CC3A29">
        <w:t>If,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industry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conceived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exoteric</w:t>
      </w:r>
      <w:r w:rsidR="00B3730E">
        <w:rPr>
          <w:i/>
          <w:iCs/>
        </w:rPr>
        <w:t xml:space="preserve"> </w:t>
      </w:r>
      <w:r w:rsidRPr="00CC3A29">
        <w:t>revelation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rPr>
          <w:i/>
          <w:iCs/>
        </w:rPr>
        <w:t>essential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powers,</w:t>
      </w:r>
      <w:r w:rsidR="00B3730E">
        <w:rPr>
          <w:i/>
          <w:iCs/>
        </w:rPr>
        <w:t xml:space="preserve"> </w:t>
      </w:r>
      <w:r w:rsidRPr="00CC3A29">
        <w:t>we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gain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natural</w:t>
      </w:r>
      <w:r w:rsidR="00B3730E">
        <w:rPr>
          <w:i/>
          <w:iCs/>
        </w:rPr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Communism</w:t>
      </w:r>
      <w:r w:rsidRPr="00CC3A29">
        <w:t>]</w:t>
      </w:r>
    </w:p>
    <w:p w:rsidR="00F429BC" w:rsidRPr="00CC3A29" w:rsidRDefault="00F429BC" w:rsidP="00B1483B">
      <w:r w:rsidRPr="00CC3A29">
        <w:t>(By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anyone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apparently</w:t>
      </w:r>
      <w:r w:rsidR="00B3730E">
        <w:t xml:space="preserve"> </w:t>
      </w:r>
      <w:r w:rsidRPr="00CC3A29">
        <w:t>sexist</w:t>
      </w:r>
      <w:r w:rsidR="00B3730E">
        <w:t xml:space="preserve"> </w:t>
      </w:r>
      <w:r w:rsidRPr="00CC3A29">
        <w:t>use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‘man’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passages,</w:t>
      </w:r>
      <w:r w:rsidR="00B3730E">
        <w:t xml:space="preserve"> </w:t>
      </w:r>
      <w:r w:rsidRPr="00CC3A29">
        <w:t>remember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translates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German</w:t>
      </w:r>
      <w:r w:rsidR="00B3730E">
        <w:t xml:space="preserve"> </w:t>
      </w:r>
      <w:r w:rsidRPr="00CC3A29">
        <w:t>‘</w:t>
      </w:r>
      <w:r w:rsidRPr="00CC3A29">
        <w:rPr>
          <w:i/>
          <w:iCs/>
        </w:rPr>
        <w:t>Mensch</w:t>
      </w:r>
      <w:r w:rsidRPr="00CC3A29">
        <w:t>’,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neutral</w:t>
      </w:r>
      <w:r w:rsidR="00B3730E">
        <w:t xml:space="preserve"> </w:t>
      </w:r>
      <w:r w:rsidRPr="00CC3A29">
        <w:t>term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‘human’,</w:t>
      </w:r>
      <w:r w:rsidR="00B3730E">
        <w:t xml:space="preserve"> </w:t>
      </w:r>
      <w:r w:rsidRPr="00CC3A29">
        <w:t>i.e.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species</w:t>
      </w:r>
      <w:r w:rsidR="00B3730E">
        <w:t xml:space="preserve"> </w:t>
      </w:r>
      <w:r w:rsidRPr="00CC3A29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sapiens.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Indeed,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uses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explains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importance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women: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direct,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person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Mensch</w:t>
      </w:r>
      <w:r w:rsidRPr="00CC3A29">
        <w:t>]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person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relation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</w:t>
      </w:r>
      <w:r w:rsidR="00B3730E">
        <w:rPr>
          <w:i/>
          <w:iCs/>
        </w:rPr>
        <w:t xml:space="preserve"> </w:t>
      </w:r>
      <w:r w:rsidRPr="00CC3A29">
        <w:t>[</w:t>
      </w:r>
      <w:r w:rsidRPr="00CC3A29">
        <w:rPr>
          <w:i/>
          <w:iCs/>
        </w:rPr>
        <w:t>Mann</w:t>
      </w:r>
      <w:r w:rsidRPr="00CC3A29">
        <w:t>]</w:t>
      </w:r>
      <w:r w:rsidR="00B3730E"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woman</w:t>
      </w:r>
      <w:r w:rsidR="00B3730E">
        <w:rPr>
          <w:i/>
          <w:iCs/>
        </w:rPr>
        <w:t xml:space="preserve"> </w:t>
      </w:r>
      <w:r w:rsidRPr="00CC3A29">
        <w:t>[</w:t>
      </w:r>
      <w:r w:rsidRPr="00CC3A29">
        <w:rPr>
          <w:i/>
          <w:iCs/>
        </w:rPr>
        <w:t>Weib</w:t>
      </w:r>
      <w:r w:rsidRPr="00CC3A29">
        <w:t>].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shall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moment,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lies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heart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nature.)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times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with</w:t>
      </w:r>
    </w:p>
    <w:p w:rsidR="00F429BC" w:rsidRPr="00CC3A29" w:rsidRDefault="00F429BC" w:rsidP="00B1483B">
      <w:pPr>
        <w:pStyle w:val="indentb"/>
      </w:pPr>
      <w:r w:rsidRPr="00CC3A29">
        <w:t>real,</w:t>
      </w:r>
      <w:r w:rsidR="00B3730E">
        <w:t xml:space="preserve"> </w:t>
      </w:r>
      <w:r w:rsidRPr="00CC3A29">
        <w:t>corporeal</w:t>
      </w:r>
      <w:r w:rsidR="00B3730E">
        <w:t xml:space="preserve"> </w:t>
      </w:r>
      <w:r w:rsidRPr="00CC3A29">
        <w:t>man,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feet</w:t>
      </w:r>
      <w:r w:rsidR="00B3730E">
        <w:t xml:space="preserve"> </w:t>
      </w:r>
      <w:r w:rsidRPr="00CC3A29">
        <w:t>firmly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ground,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inhaling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exhaling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...</w:t>
      </w:r>
    </w:p>
    <w:p w:rsidR="00F429BC" w:rsidRPr="00CC3A29" w:rsidRDefault="00F429BC" w:rsidP="00B1483B">
      <w:pPr>
        <w:pStyle w:val="indentb"/>
      </w:pPr>
      <w:r w:rsidRPr="00CC3A29">
        <w:rPr>
          <w:i/>
          <w:iCs/>
        </w:rPr>
        <w:t>Man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natural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being.</w:t>
      </w:r>
      <w:r w:rsidR="00B3730E">
        <w:rPr>
          <w:i/>
          <w:iCs/>
        </w:rPr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hand</w:t>
      </w:r>
      <w:r w:rsidR="00B3730E">
        <w:t xml:space="preserve"> </w:t>
      </w:r>
      <w:r w:rsidRPr="00CC3A29">
        <w:t>endowed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rPr>
          <w:i/>
          <w:iCs/>
        </w:rPr>
        <w:t>natural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powers,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vital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powers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active</w:t>
      </w:r>
      <w:r w:rsidR="00B3730E">
        <w:rPr>
          <w:i/>
          <w:iCs/>
        </w:rPr>
        <w:t xml:space="preserve"> </w:t>
      </w:r>
      <w:r w:rsidRPr="00CC3A29">
        <w:t>natural</w:t>
      </w:r>
      <w:r w:rsidR="00B3730E">
        <w:t xml:space="preserve"> </w:t>
      </w:r>
      <w:r w:rsidRPr="00CC3A29">
        <w:t>being.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tendencies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abilities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rPr>
          <w:i/>
          <w:iCs/>
        </w:rPr>
        <w:t>as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instincts.</w:t>
      </w:r>
      <w:r w:rsidR="00B3730E">
        <w:rPr>
          <w:i/>
          <w:iCs/>
        </w:rPr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natural,</w:t>
      </w:r>
      <w:r w:rsidR="00B3730E">
        <w:t xml:space="preserve"> </w:t>
      </w:r>
      <w:r w:rsidRPr="00CC3A29">
        <w:t>corporeal,</w:t>
      </w:r>
      <w:r w:rsidR="00B3730E">
        <w:t xml:space="preserve"> </w:t>
      </w:r>
      <w:r w:rsidRPr="00CC3A29">
        <w:t>sensuous,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suffering,</w:t>
      </w:r>
      <w:r w:rsidR="00B3730E">
        <w:rPr>
          <w:i/>
          <w:iCs/>
        </w:rPr>
        <w:t xml:space="preserve"> </w:t>
      </w:r>
      <w:r w:rsidRPr="00CC3A29">
        <w:t>conditioned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limited</w:t>
      </w:r>
      <w:r w:rsidR="00B3730E">
        <w:t xml:space="preserve"> </w:t>
      </w:r>
      <w:r w:rsidRPr="00CC3A29">
        <w:t>creature,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animals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plants.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Hegelian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Dialectic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Philosophy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Whole</w:t>
      </w:r>
      <w:r w:rsidRPr="00CC3A29">
        <w:t>]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world.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fight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evade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acting.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beings,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spring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make-up.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get</w:t>
      </w:r>
      <w:r w:rsidR="00B3730E">
        <w:t xml:space="preserve"> </w:t>
      </w:r>
      <w:r w:rsidRPr="00CC3A29">
        <w:t>old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die,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keep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warm,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creation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self-creation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industry,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benefit.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succeed,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point,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intended.</w:t>
      </w:r>
    </w:p>
    <w:p w:rsidR="00F429BC" w:rsidRPr="00CC3A29" w:rsidRDefault="00F429BC" w:rsidP="00B1483B">
      <w:r w:rsidRPr="00CC3A29">
        <w:t>(I</w:t>
      </w:r>
      <w:r w:rsidR="00B3730E">
        <w:t xml:space="preserve"> </w:t>
      </w:r>
      <w:r w:rsidRPr="00CC3A29">
        <w:t>remember</w:t>
      </w:r>
      <w:r w:rsidR="00B3730E">
        <w:t xml:space="preserve"> </w:t>
      </w:r>
      <w:r w:rsidRPr="00CC3A29">
        <w:t>once,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worked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coal</w:t>
      </w:r>
      <w:r w:rsidR="00B3730E">
        <w:t xml:space="preserve"> </w:t>
      </w:r>
      <w:r w:rsidRPr="00CC3A29">
        <w:t>industry,</w:t>
      </w:r>
      <w:r w:rsidR="00B3730E">
        <w:t xml:space="preserve"> </w:t>
      </w:r>
      <w:r w:rsidRPr="00CC3A29">
        <w:t>sitting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thousand</w:t>
      </w:r>
      <w:r w:rsidR="00B3730E">
        <w:t xml:space="preserve"> </w:t>
      </w:r>
      <w:r w:rsidRPr="00CC3A29">
        <w:t>feet</w:t>
      </w:r>
      <w:r w:rsidR="00B3730E">
        <w:t xml:space="preserve"> </w:t>
      </w:r>
      <w:r w:rsidRPr="00CC3A29">
        <w:t>underground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told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old</w:t>
      </w:r>
      <w:r w:rsidR="00B3730E">
        <w:t xml:space="preserve"> </w:t>
      </w:r>
      <w:r w:rsidRPr="00CC3A29">
        <w:t>man:</w:t>
      </w:r>
      <w:r w:rsidR="00B3730E">
        <w:t xml:space="preserve"> </w:t>
      </w:r>
      <w:r w:rsidRPr="00CC3A29">
        <w:t>‘Never</w:t>
      </w:r>
      <w:r w:rsidR="00B3730E">
        <w:t xml:space="preserve"> </w:t>
      </w:r>
      <w:r w:rsidRPr="00CC3A29">
        <w:t>forget: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strong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supports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up,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roof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eventually</w:t>
      </w:r>
      <w:r w:rsidR="00B3730E">
        <w:t xml:space="preserve"> </w:t>
      </w:r>
      <w:r w:rsidRPr="00CC3A29">
        <w:t>meet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floor.</w:t>
      </w:r>
      <w:r w:rsidR="00B3730E">
        <w:t xml:space="preserve"> </w:t>
      </w:r>
      <w:r w:rsidR="00C133C6">
        <w:t>J</w:t>
      </w:r>
      <w:r w:rsidRPr="00CC3A29">
        <w:t>ust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happens!’)</w:t>
      </w:r>
    </w:p>
    <w:p w:rsidR="00F429BC" w:rsidRPr="00CC3A29" w:rsidRDefault="00F429BC" w:rsidP="00B1483B">
      <w:r w:rsidRPr="00CC3A29">
        <w:t>However,</w:t>
      </w:r>
      <w:r w:rsidR="00B3730E">
        <w:t xml:space="preserve"> </w:t>
      </w:r>
      <w:r w:rsidRPr="00CC3A29">
        <w:t>humanity’s</w:t>
      </w:r>
      <w:r w:rsidR="00B3730E">
        <w:t xml:space="preserve"> </w:t>
      </w:r>
      <w:r w:rsidRPr="00CC3A29">
        <w:t>participation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beginning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story:</w:t>
      </w:r>
      <w:r w:rsidR="00B3730E">
        <w:t xml:space="preserve"> </w:t>
      </w:r>
      <w:r w:rsidRPr="00CC3A29">
        <w:t>‘Man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being: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natural</w:t>
      </w:r>
      <w:r w:rsidR="00B3730E">
        <w:t xml:space="preserve"> </w:t>
      </w:r>
      <w:r w:rsidRPr="00CC3A29">
        <w:t>being.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himself’.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deliberate,</w:t>
      </w:r>
      <w:r w:rsidR="00B3730E">
        <w:t xml:space="preserve"> </w:t>
      </w:r>
      <w:r w:rsidRPr="00CC3A29">
        <w:rPr>
          <w:i/>
          <w:iCs/>
        </w:rPr>
        <w:t>purposive</w:t>
      </w:r>
      <w:r w:rsidR="00B3730E">
        <w:rPr>
          <w:i/>
          <w:iCs/>
        </w:rPr>
        <w:t xml:space="preserve"> </w:t>
      </w:r>
      <w:r w:rsidRPr="00CC3A29">
        <w:t>activity.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involves,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intellect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will,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imagination.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striving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satisfy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needs,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create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except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actions.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doing</w:t>
      </w:r>
      <w:r w:rsidR="00B3730E">
        <w:t xml:space="preserve"> </w:t>
      </w:r>
      <w:r w:rsidRPr="00CC3A29">
        <w:t>something,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imagine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hope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result.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achieving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goal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ourselves,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begin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worry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better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achievement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goals.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continually</w:t>
      </w:r>
      <w:r w:rsidR="00B3730E">
        <w:t xml:space="preserve"> </w:t>
      </w:r>
      <w:r w:rsidRPr="00CC3A29">
        <w:t>alter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act.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develop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knowledge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around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themselves.</w:t>
      </w:r>
    </w:p>
    <w:p w:rsidR="00F429BC" w:rsidRPr="00CC3A29" w:rsidRDefault="00F429BC" w:rsidP="00B1483B">
      <w:r w:rsidRPr="00CC3A29">
        <w:t>Human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involves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consciousness,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self-consciousness,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turn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nobody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self-conscious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own.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rPr>
          <w:i/>
          <w:iCs/>
        </w:rPr>
        <w:t>individual</w:t>
      </w:r>
      <w:r w:rsidR="00B3730E">
        <w:rPr>
          <w:i/>
          <w:iCs/>
        </w:rPr>
        <w:t xml:space="preserve"> </w:t>
      </w:r>
      <w:r w:rsidRPr="00CC3A29">
        <w:t>relations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determined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joint</w:t>
      </w:r>
      <w:r w:rsidR="00B3730E">
        <w:t xml:space="preserve"> </w:t>
      </w:r>
      <w:r w:rsidRPr="00CC3A29">
        <w:t>activity.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satisfaction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individual.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taking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striving</w:t>
      </w:r>
      <w:r w:rsidR="00B3730E">
        <w:t xml:space="preserve"> </w:t>
      </w:r>
      <w:r w:rsidRPr="00CC3A29">
        <w:t>alongside</w:t>
      </w:r>
      <w:r w:rsidR="00B3730E">
        <w:t xml:space="preserve"> </w:t>
      </w:r>
      <w:r w:rsidRPr="00CC3A29">
        <w:t>everyone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require,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human.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involved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level,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completely</w:t>
      </w:r>
      <w:r w:rsidR="00B3730E">
        <w:t xml:space="preserve"> </w:t>
      </w:r>
      <w:r w:rsidRPr="00CC3A29">
        <w:t>tied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involvement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action,</w:t>
      </w:r>
      <w:r w:rsidR="00B3730E">
        <w:t xml:space="preserve"> </w:t>
      </w:r>
      <w:r w:rsidRPr="00CC3A29">
        <w:t>whatever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once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conscious,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material,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CC3A29">
        <w:t>character,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Economics,</w:t>
      </w:r>
      <w:r w:rsidR="00B3730E">
        <w:t xml:space="preserve"> </w:t>
      </w:r>
      <w:r w:rsidRPr="00CC3A29">
        <w:t>including</w:t>
      </w:r>
      <w:r w:rsidR="00B3730E">
        <w:t xml:space="preserve"> </w:t>
      </w:r>
      <w:r w:rsidRPr="00CC3A29">
        <w:t>‘Marxist</w:t>
      </w:r>
      <w:r w:rsidR="00B3730E">
        <w:t xml:space="preserve"> </w:t>
      </w:r>
      <w:r w:rsidRPr="00CC3A29">
        <w:t>economics’,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sees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materiality,</w:t>
      </w:r>
      <w:r w:rsidR="00B3730E">
        <w:t xml:space="preserve"> </w:t>
      </w:r>
      <w:r w:rsidRPr="00CC3A29">
        <w:t>presents,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best,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flattened</w:t>
      </w:r>
      <w:r w:rsidR="00B3730E">
        <w:t xml:space="preserve"> </w:t>
      </w:r>
      <w:r w:rsidRPr="00CC3A29">
        <w:t>image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humanity.</w:t>
      </w:r>
    </w:p>
    <w:p w:rsidR="00F429BC" w:rsidRPr="00CC3A29" w:rsidRDefault="00F429BC" w:rsidP="00B1483B">
      <w:r w:rsidRPr="00CC3A29">
        <w:t>A</w:t>
      </w:r>
      <w:r w:rsidR="00B3730E">
        <w:t xml:space="preserve"> </w:t>
      </w:r>
      <w:r w:rsidRPr="00CC3A29">
        <w:t>loaf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bread,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baker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equipment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baking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processes.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nodes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network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connections: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customer’s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baker,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farmer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wheat,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engineering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machinery,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on.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together,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nutritious,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mechanical</w:t>
      </w:r>
      <w:r w:rsidR="00B3730E">
        <w:t xml:space="preserve"> </w:t>
      </w:r>
      <w:r w:rsidRPr="00CC3A29">
        <w:t>properties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things,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feel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themselves.</w:t>
      </w:r>
    </w:p>
    <w:p w:rsidR="00F429BC" w:rsidRPr="00CC3A29" w:rsidRDefault="00F429BC" w:rsidP="00B1483B"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individual,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person.</w:t>
      </w:r>
      <w:r w:rsidR="00B3730E">
        <w:t xml:space="preserve"> </w:t>
      </w:r>
      <w:r w:rsidRPr="00CC3A29">
        <w:t>Indeed,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founded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individualities’.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outside</w:t>
      </w:r>
      <w:r w:rsidR="00B3730E">
        <w:t xml:space="preserve"> </w:t>
      </w:r>
      <w:r w:rsidRPr="00CC3A29">
        <w:t>society:</w:t>
      </w:r>
      <w:r w:rsidR="00B3730E">
        <w:t xml:space="preserve"> </w:t>
      </w:r>
      <w:r w:rsidRPr="00CC3A29">
        <w:t>‘Man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individualised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="00C133C6">
        <w:t>‘</w:t>
      </w:r>
      <w:r w:rsidRPr="00CC3A29">
        <w:t>Individuality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humans’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history</w:t>
      </w:r>
      <w:r w:rsidR="00C133C6">
        <w:t>’</w:t>
      </w:r>
      <w:r w:rsidRPr="00CC3A29">
        <w:t>.</w:t>
      </w:r>
    </w:p>
    <w:p w:rsidR="00F429BC" w:rsidRPr="00CC3A29" w:rsidRDefault="00F429BC" w:rsidP="00B1483B">
      <w:pPr>
        <w:pStyle w:val="indentb"/>
      </w:pPr>
      <w:r w:rsidRPr="00CC3A29">
        <w:t>Man,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particular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individual</w:t>
      </w:r>
      <w:r w:rsidR="00B3730E">
        <w:rPr>
          <w:i/>
          <w:iCs/>
        </w:rPr>
        <w:t xml:space="preserve"> </w:t>
      </w:r>
      <w:r w:rsidRPr="00CC3A29">
        <w:t>(and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particularity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individual,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rPr>
          <w:i/>
          <w:iCs/>
        </w:rPr>
        <w:t>individual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social</w:t>
      </w:r>
      <w:r w:rsidR="00B3730E">
        <w:t xml:space="preserve"> </w:t>
      </w:r>
      <w:r w:rsidRPr="00CC3A29">
        <w:t>being),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totality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ideal</w:t>
      </w:r>
      <w:r w:rsidR="00B3730E">
        <w:t xml:space="preserve"> </w:t>
      </w:r>
      <w:r w:rsidRPr="00CC3A29">
        <w:t>totality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subjective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imagined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experienced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awareness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enjoyment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existence,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totality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manifestation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</w:t>
      </w:r>
      <w:r w:rsidRPr="00CC3A29">
        <w:t>]</w:t>
      </w:r>
    </w:p>
    <w:p w:rsidR="00F429BC" w:rsidRPr="00CC3A29" w:rsidRDefault="00F429BC" w:rsidP="00B1483B">
      <w:r w:rsidRPr="00CC3A29">
        <w:t>You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yourself,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person.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unique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world: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speak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language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inimitable</w:t>
      </w:r>
      <w:r w:rsidR="00B3730E">
        <w:t xml:space="preserve"> </w:t>
      </w:r>
      <w:r w:rsidRPr="00CC3A29">
        <w:t>manner,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food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music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sort,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on.</w:t>
      </w:r>
      <w:r w:rsidR="00B3730E">
        <w:t xml:space="preserve"> </w:t>
      </w:r>
      <w:r w:rsidRPr="00CC3A29">
        <w:t>None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exactly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except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humankind.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because,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act</w:t>
      </w:r>
      <w:r w:rsidR="00B3730E">
        <w:t xml:space="preserve"> </w:t>
      </w:r>
      <w:r w:rsidRPr="00CC3A29">
        <w:t>humanly,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creating</w:t>
      </w:r>
      <w:r w:rsidR="00B3730E">
        <w:t xml:space="preserve"> </w:t>
      </w:r>
      <w:r w:rsidRPr="00CC3A29">
        <w:t>ourselves.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kind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machine,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passive</w:t>
      </w:r>
      <w:r w:rsidR="00B3730E">
        <w:t xml:space="preserve"> </w:t>
      </w:r>
      <w:r w:rsidRPr="00CC3A29">
        <w:t>victims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evolutionary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‘instincts’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controlled,</w:t>
      </w:r>
      <w:r w:rsidR="00B3730E">
        <w:t xml:space="preserve"> </w:t>
      </w:r>
      <w:r w:rsidRPr="00CC3A29">
        <w:t>subroutines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universal</w:t>
      </w:r>
      <w:r w:rsidR="00B3730E">
        <w:t xml:space="preserve"> </w:t>
      </w:r>
      <w:r w:rsidRPr="00CC3A29">
        <w:t>computer</w:t>
      </w:r>
      <w:r w:rsidR="00B3730E">
        <w:t xml:space="preserve"> </w:t>
      </w:r>
      <w:r w:rsidRPr="00CC3A29">
        <w:t>program.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distinguishes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conscious,</w:t>
      </w:r>
      <w:r w:rsidR="00B3730E">
        <w:t xml:space="preserve"> </w:t>
      </w:r>
      <w:r w:rsidRPr="00CC3A29">
        <w:rPr>
          <w:i/>
          <w:iCs/>
        </w:rPr>
        <w:t>active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everything</w:t>
      </w:r>
      <w:r w:rsidR="00B3730E">
        <w:t xml:space="preserve"> </w:t>
      </w:r>
      <w:r w:rsidRPr="00CC3A29">
        <w:t>else,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ourselves.</w:t>
      </w:r>
    </w:p>
    <w:p w:rsidR="00F429BC" w:rsidRPr="00CC3A29" w:rsidRDefault="00F429BC" w:rsidP="00B1483B">
      <w:r w:rsidRPr="00CC3A29">
        <w:t>Of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make-up,</w:t>
      </w:r>
      <w:r w:rsidR="00B3730E">
        <w:t xml:space="preserve"> </w:t>
      </w:r>
      <w:r w:rsidRPr="00CC3A29">
        <w:t>resulting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evolutionary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species.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rPr>
          <w:i/>
          <w:iCs/>
        </w:rPr>
        <w:t>conditions</w:t>
      </w:r>
      <w:r w:rsidR="00B3730E">
        <w:rPr>
          <w:i/>
          <w:iCs/>
        </w:rPr>
        <w:t xml:space="preserve"> </w:t>
      </w:r>
      <w:r w:rsidRPr="00CC3A29">
        <w:t>but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fix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do,</w:t>
      </w:r>
      <w:r w:rsidR="00B3730E">
        <w:t xml:space="preserve"> </w:t>
      </w:r>
      <w:r w:rsidRPr="00CC3A29">
        <w:t>either</w:t>
      </w:r>
      <w:r w:rsidR="00B3730E">
        <w:t xml:space="preserve"> </w:t>
      </w:r>
      <w:r w:rsidRPr="00CC3A29">
        <w:t>collectively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individually.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conscious,</w:t>
      </w:r>
      <w:r w:rsidR="00B3730E">
        <w:t xml:space="preserve"> </w:t>
      </w:r>
      <w:r w:rsidRPr="00CC3A29">
        <w:t>social,</w:t>
      </w:r>
      <w:r w:rsidR="00B3730E">
        <w:t xml:space="preserve"> </w:t>
      </w:r>
      <w:r w:rsidRPr="00CC3A29">
        <w:t>purposively</w:t>
      </w:r>
      <w:r w:rsidR="00B3730E">
        <w:t xml:space="preserve"> </w:t>
      </w:r>
      <w:r w:rsidRPr="00CC3A29">
        <w:t>directed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form.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defined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activity: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do.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animal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immediately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consciousness.</w:t>
      </w:r>
    </w:p>
    <w:p w:rsidR="00F429BC" w:rsidRPr="00CC3A29" w:rsidRDefault="00F429BC" w:rsidP="00B1483B">
      <w:pPr>
        <w:pStyle w:val="indentb"/>
      </w:pPr>
      <w:r w:rsidRPr="00CC3A29">
        <w:t>He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life-activity.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distinguishes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immediately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animal</w:t>
      </w:r>
      <w:r w:rsidR="00B3730E">
        <w:t xml:space="preserve"> </w:t>
      </w:r>
      <w:r w:rsidRPr="00CC3A29">
        <w:t>life-activity.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Estranged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</w:t>
      </w:r>
      <w:r w:rsidRPr="00CC3A29">
        <w:t>]</w:t>
      </w:r>
    </w:p>
    <w:p w:rsidR="00F429BC" w:rsidRPr="00CC3A29" w:rsidRDefault="00F429BC" w:rsidP="00B1483B">
      <w:r w:rsidRPr="00CC3A29">
        <w:t>No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entity,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apart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everybody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subsequently</w:t>
      </w:r>
      <w:r w:rsidR="00B3730E">
        <w:t xml:space="preserve"> </w:t>
      </w:r>
      <w:r w:rsidRPr="00CC3A29">
        <w:t>‘moulded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society’,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‘influenced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environment’,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sociologists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psychologists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potentially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‘social</w:t>
      </w:r>
      <w:r w:rsidR="00B3730E">
        <w:t xml:space="preserve"> </w:t>
      </w:r>
      <w:r w:rsidRPr="00CC3A29">
        <w:t>individual’,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‘universal</w:t>
      </w:r>
      <w:r w:rsidR="00B3730E">
        <w:t xml:space="preserve"> </w:t>
      </w:r>
      <w:r w:rsidRPr="00CC3A29">
        <w:t>individual’.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‘productive</w:t>
      </w:r>
      <w:r w:rsidR="00B3730E">
        <w:t xml:space="preserve"> </w:t>
      </w:r>
      <w:r w:rsidRPr="00CC3A29">
        <w:t>forces’,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once</w:t>
      </w:r>
      <w:r w:rsidR="00B3730E">
        <w:t xml:space="preserve"> </w:t>
      </w:r>
      <w:r w:rsidRPr="00CC3A29">
        <w:t>totally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totally</w:t>
      </w:r>
      <w:r w:rsidR="00B3730E">
        <w:t xml:space="preserve"> </w:t>
      </w:r>
      <w:r w:rsidRPr="00CC3A29">
        <w:t>individual.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illustration:</w:t>
      </w:r>
    </w:p>
    <w:p w:rsidR="00F429BC" w:rsidRPr="00CC3A29" w:rsidRDefault="00F429BC" w:rsidP="00B1483B">
      <w:pPr>
        <w:pStyle w:val="indentb"/>
      </w:pPr>
      <w:r w:rsidRPr="00CC3A29">
        <w:t>When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active</w:t>
      </w:r>
      <w:r w:rsidR="00B3730E">
        <w:t xml:space="preserve"> </w:t>
      </w:r>
      <w:r w:rsidRPr="00CC3A29">
        <w:rPr>
          <w:i/>
          <w:iCs/>
        </w:rPr>
        <w:t>scientifically</w:t>
      </w:r>
      <w:r w:rsidRPr="00CC3A29">
        <w:t>,</w:t>
      </w:r>
      <w:r w:rsidR="00B3730E">
        <w:t xml:space="preserve"> </w:t>
      </w:r>
      <w:r w:rsidRPr="00CC3A29">
        <w:t>etc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seldom</w:t>
      </w:r>
      <w:r w:rsidR="00B3730E">
        <w:t xml:space="preserve"> </w:t>
      </w:r>
      <w:r w:rsidRPr="00CC3A29">
        <w:t>perform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community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others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social,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perform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man.</w:t>
      </w:r>
      <w:r w:rsidR="00B3730E">
        <w:rPr>
          <w:i/>
          <w:iCs/>
        </w:rPr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(as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language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thinker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active):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rPr>
          <w:i/>
          <w:iCs/>
        </w:rPr>
        <w:t>own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myself,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myself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Communism</w:t>
      </w:r>
      <w:r w:rsidRPr="00CC3A29">
        <w:t>]</w:t>
      </w:r>
    </w:p>
    <w:p w:rsidR="00F429BC" w:rsidRPr="00CC3A29" w:rsidRDefault="00F429BC" w:rsidP="00B1483B">
      <w:r w:rsidRPr="00CC3A29">
        <w:t>Anything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entirely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expression,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representation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Furthermore,</w:t>
      </w:r>
    </w:p>
    <w:p w:rsidR="00F429BC" w:rsidRPr="00CC3A29" w:rsidRDefault="00F429BC" w:rsidP="00B1483B">
      <w:pPr>
        <w:pStyle w:val="indentb"/>
      </w:pPr>
      <w:r w:rsidRPr="00CC3A29">
        <w:t>man</w:t>
      </w:r>
      <w:r w:rsidR="00B3730E">
        <w:t xml:space="preserve"> </w:t>
      </w:r>
      <w:r w:rsidRPr="00CC3A29">
        <w:t>appropriates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comprehensive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comprehensive</w:t>
      </w:r>
      <w:r w:rsidR="00B3730E">
        <w:t xml:space="preserve"> </w:t>
      </w:r>
      <w:r w:rsidRPr="00CC3A29">
        <w:t>manner,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man.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relations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seeing,</w:t>
      </w:r>
      <w:r w:rsidR="00B3730E">
        <w:t xml:space="preserve"> </w:t>
      </w:r>
      <w:r w:rsidRPr="00CC3A29">
        <w:t>hearing,</w:t>
      </w:r>
      <w:r w:rsidR="00B3730E">
        <w:t xml:space="preserve"> </w:t>
      </w:r>
      <w:r w:rsidRPr="00CC3A29">
        <w:t>smelling,</w:t>
      </w:r>
      <w:r w:rsidR="00B3730E">
        <w:t xml:space="preserve"> </w:t>
      </w:r>
      <w:r w:rsidRPr="00CC3A29">
        <w:t>tasting,</w:t>
      </w:r>
      <w:r w:rsidR="00B3730E">
        <w:t xml:space="preserve"> </w:t>
      </w:r>
      <w:r w:rsidRPr="00CC3A29">
        <w:t>feeling,</w:t>
      </w:r>
      <w:r w:rsidR="00B3730E">
        <w:t xml:space="preserve"> </w:t>
      </w:r>
      <w:r w:rsidRPr="00CC3A29">
        <w:t>thinking,</w:t>
      </w:r>
      <w:r w:rsidR="00B3730E">
        <w:t xml:space="preserve"> </w:t>
      </w:r>
      <w:r w:rsidRPr="00CC3A29">
        <w:t>observing,</w:t>
      </w:r>
      <w:r w:rsidR="00B3730E">
        <w:t xml:space="preserve"> </w:t>
      </w:r>
      <w:r w:rsidRPr="00CC3A29">
        <w:t>experiencing,</w:t>
      </w:r>
      <w:r w:rsidR="00B3730E">
        <w:t xml:space="preserve"> </w:t>
      </w:r>
      <w:r w:rsidRPr="00CC3A29">
        <w:t>wanting,</w:t>
      </w:r>
      <w:r w:rsidR="00B3730E">
        <w:t xml:space="preserve"> </w:t>
      </w:r>
      <w:r w:rsidRPr="00CC3A29">
        <w:t>acting,</w:t>
      </w:r>
      <w:r w:rsidR="00B3730E">
        <w:t xml:space="preserve"> </w:t>
      </w:r>
      <w:r w:rsidRPr="00CC3A29">
        <w:t>loving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short,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being,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organs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form,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rPr>
          <w:i/>
          <w:iCs/>
        </w:rPr>
        <w:t>objective</w:t>
      </w:r>
      <w:r w:rsidR="00B3730E">
        <w:rPr>
          <w:i/>
          <w:iCs/>
        </w:rPr>
        <w:t xml:space="preserve"> </w:t>
      </w:r>
      <w:r w:rsidRPr="00CC3A29">
        <w:t>orientation,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rPr>
          <w:i/>
          <w:iCs/>
        </w:rPr>
        <w:t>orientation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object,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appropriation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appropriation</w:t>
      </w:r>
      <w:r w:rsidR="00B3730E">
        <w:t xml:space="preserve"> </w:t>
      </w:r>
      <w:r w:rsidRPr="00CC3A29"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reality.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Communism</w:t>
      </w:r>
      <w:r w:rsidRPr="00CC3A29">
        <w:t>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free,</w:t>
      </w:r>
      <w:r w:rsidR="00B3730E">
        <w:t xml:space="preserve"> </w:t>
      </w:r>
      <w:r w:rsidRPr="00CC3A29">
        <w:t>self-created,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true,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being.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grasped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angle,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humanity’.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exactly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concealed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twisted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live.</w:t>
      </w:r>
    </w:p>
    <w:p w:rsidR="00F429BC" w:rsidRPr="00CC3A29" w:rsidRDefault="00F429BC" w:rsidP="00B1483B">
      <w:r w:rsidRPr="00CC3A29">
        <w:t>So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obtained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millennia,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especially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centuries,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fashion.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taking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true,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‘socialised’,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difficult</w:t>
      </w:r>
      <w:r w:rsidR="00B3730E">
        <w:t xml:space="preserve"> </w:t>
      </w:r>
      <w:r w:rsidRPr="00CC3A29">
        <w:t>task,</w:t>
      </w:r>
      <w:r w:rsidR="00B3730E">
        <w:t xml:space="preserve"> </w:t>
      </w:r>
      <w:r w:rsidRPr="00CC3A29">
        <w:t>accomplished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precariously,</w:t>
      </w:r>
      <w:r w:rsidR="00B3730E">
        <w:t xml:space="preserve"> </w:t>
      </w:r>
      <w:r w:rsidRPr="00CC3A29">
        <w:t>partially,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prevailing</w:t>
      </w:r>
      <w:r w:rsidR="00B3730E">
        <w:t xml:space="preserve"> </w:t>
      </w:r>
      <w:r w:rsidRPr="00CC3A29">
        <w:t>outlook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‘single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individuals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society’.</w:t>
      </w:r>
      <w:r w:rsidR="00B3730E">
        <w:t xml:space="preserve"> </w:t>
      </w:r>
      <w:r w:rsidRPr="00CC3A29">
        <w:t>Dominated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property,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fragments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hostile,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machine,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machine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people.</w:t>
      </w:r>
    </w:p>
    <w:p w:rsidR="00F429BC" w:rsidRPr="00CC3A29" w:rsidRDefault="00F429BC" w:rsidP="00B1483B">
      <w:pPr>
        <w:pStyle w:val="Heading4"/>
      </w:pPr>
      <w:r w:rsidRPr="00CC3A29">
        <w:t>Humanity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Shape</w:t>
      </w:r>
    </w:p>
    <w:p w:rsidR="00F429BC" w:rsidRPr="00CC3A29" w:rsidRDefault="00F429BC" w:rsidP="00B1483B">
      <w:pPr>
        <w:pStyle w:val="H5"/>
      </w:pPr>
      <w:r w:rsidRPr="00CC3A29">
        <w:t>An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World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sets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confronts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enemy.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hidden,</w:t>
      </w:r>
      <w:r w:rsidR="00B3730E">
        <w:t xml:space="preserve"> </w:t>
      </w:r>
      <w:r w:rsidRPr="00CC3A29">
        <w:t>distorted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mystified.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problem,</w:t>
      </w:r>
      <w:r w:rsidR="00B3730E">
        <w:t xml:space="preserve"> </w:t>
      </w:r>
      <w:r w:rsidRPr="00CC3A29">
        <w:t>pondered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philosophers,</w:t>
      </w:r>
      <w:r w:rsidR="00B3730E">
        <w:t xml:space="preserve"> </w:t>
      </w:r>
      <w:r w:rsidRPr="00CC3A29">
        <w:t>psychologists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scientists.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philosophy</w:t>
      </w:r>
      <w:r w:rsidR="00B3730E">
        <w:t xml:space="preserve"> </w:t>
      </w:r>
      <w:r w:rsidRPr="00CC3A29">
        <w:t>indicates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are: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knew,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out.</w:t>
      </w:r>
    </w:p>
    <w:p w:rsidR="00F429BC" w:rsidRPr="00CC3A29" w:rsidRDefault="00F429BC" w:rsidP="00B1483B">
      <w:r w:rsidRPr="00CC3A29">
        <w:t>If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species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millennia,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especially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description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suggested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all.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self-created.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comprehend,</w:t>
      </w:r>
      <w:r w:rsidR="00B3730E">
        <w:t xml:space="preserve"> </w:t>
      </w:r>
      <w:r w:rsidRPr="00CC3A29">
        <w:t>let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control.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thinking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outside.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confront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mysterious,</w:t>
      </w:r>
      <w:r w:rsidR="00B3730E">
        <w:t xml:space="preserve"> </w:t>
      </w:r>
      <w:r w:rsidRPr="00CC3A29">
        <w:t>alien,</w:t>
      </w:r>
      <w:r w:rsidR="00B3730E">
        <w:t xml:space="preserve"> </w:t>
      </w:r>
      <w:r w:rsidRPr="00CC3A29">
        <w:t>hostile</w:t>
      </w:r>
      <w:r w:rsidR="00B3730E">
        <w:t xml:space="preserve"> </w:t>
      </w:r>
      <w:r w:rsidRPr="00CC3A29">
        <w:t>powers.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least,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people,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discrete</w:t>
      </w:r>
      <w:r w:rsidR="00B3730E">
        <w:t xml:space="preserve"> </w:t>
      </w:r>
      <w:r w:rsidRPr="00CC3A29">
        <w:t>bits,</w:t>
      </w:r>
      <w:r w:rsidR="00B3730E">
        <w:t xml:space="preserve"> </w:t>
      </w:r>
      <w:r w:rsidRPr="00CC3A29">
        <w:t>colliding</w:t>
      </w:r>
      <w:r w:rsidR="00B3730E">
        <w:t xml:space="preserve"> </w:t>
      </w:r>
      <w:r w:rsidRPr="00CC3A29">
        <w:t>blindly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denies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what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are.</w:t>
      </w:r>
    </w:p>
    <w:p w:rsidR="00F429BC" w:rsidRPr="00CC3A29" w:rsidRDefault="00F429BC" w:rsidP="00B1483B">
      <w:r w:rsidRPr="00CC3A29">
        <w:t>Because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human,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ask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inhuman.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strove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mode</w:t>
      </w:r>
      <w:r w:rsidR="00C133C6">
        <w:t>rn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was</w:t>
      </w:r>
      <w:r w:rsidR="00B3730E">
        <w:t xml:space="preserve"> </w:t>
      </w:r>
      <w:r w:rsidRPr="00CC3A29">
        <w:t>buried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inhumanity.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often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metaphor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cover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shell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integument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Hülle</w:t>
      </w:r>
      <w:r w:rsidRPr="00CC3A29">
        <w:t>)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describe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enclose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content.</w:t>
      </w:r>
      <w:r w:rsidR="00B3730E">
        <w:t xml:space="preserve"> </w:t>
      </w:r>
      <w:r w:rsidRPr="00CC3A29">
        <w:t>Liberation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break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enthüllen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reveal)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wrapping,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truth</w:t>
      </w:r>
      <w:r w:rsidR="00B3730E">
        <w:t xml:space="preserve"> </w:t>
      </w:r>
      <w:r w:rsidRPr="00CC3A29">
        <w:t>lies</w:t>
      </w:r>
      <w:r w:rsidR="00B3730E">
        <w:t xml:space="preserve"> </w:t>
      </w:r>
      <w:r w:rsidRPr="00CC3A29">
        <w:t>encased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eingehüllt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wrapped</w:t>
      </w:r>
      <w:r w:rsidR="00B3730E">
        <w:t xml:space="preserve"> </w:t>
      </w:r>
      <w:r w:rsidRPr="00CC3A29">
        <w:t>up).</w:t>
      </w:r>
    </w:p>
    <w:p w:rsidR="00F429BC" w:rsidRPr="00CC3A29" w:rsidRDefault="00F429BC" w:rsidP="00B1483B">
      <w:r w:rsidRPr="00CC3A29">
        <w:t>This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‘integument’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biologists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covering</w:t>
      </w:r>
      <w:r w:rsidR="00B3730E">
        <w:t xml:space="preserve"> </w:t>
      </w:r>
      <w:r w:rsidRPr="00CC3A29">
        <w:t>round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piece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tissue.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separately</w:t>
      </w:r>
      <w:r w:rsidR="00B3730E">
        <w:t xml:space="preserve"> </w:t>
      </w:r>
      <w:r w:rsidRPr="00CC3A29">
        <w:t>manufactured</w:t>
      </w:r>
      <w:r w:rsidR="00B3730E">
        <w:t xml:space="preserve"> </w:t>
      </w:r>
      <w:r w:rsidRPr="00CC3A29">
        <w:t>container,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kernel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later</w:t>
      </w:r>
      <w:r w:rsidR="00B3730E">
        <w:t xml:space="preserve"> </w:t>
      </w:r>
      <w:r w:rsidRPr="00CC3A29">
        <w:t>inserted.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belong</w:t>
      </w:r>
      <w:r w:rsidR="00B3730E">
        <w:t xml:space="preserve"> </w:t>
      </w:r>
      <w:r w:rsidRPr="00CC3A29">
        <w:t>organically</w:t>
      </w:r>
      <w:r w:rsidR="00B3730E">
        <w:t xml:space="preserve"> </w:t>
      </w:r>
      <w:r w:rsidRPr="00CC3A29">
        <w:t>together,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unity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belong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each,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prepared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inhuman.</w:t>
      </w:r>
      <w:r w:rsidR="00B3730E">
        <w:t xml:space="preserve"> </w:t>
      </w:r>
      <w:r w:rsidRPr="00CC3A29">
        <w:t>(You</w:t>
      </w:r>
      <w:r w:rsidR="00B3730E">
        <w:t xml:space="preserve"> </w:t>
      </w:r>
      <w:r w:rsidRPr="00CC3A29">
        <w:t>can’t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cat!)</w:t>
      </w:r>
    </w:p>
    <w:p w:rsidR="00F429BC" w:rsidRPr="00CC3A29" w:rsidRDefault="00F429BC" w:rsidP="00B1483B">
      <w:r w:rsidRPr="00CC3A29">
        <w:t>Humanity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hitherto</w:t>
      </w:r>
      <w:r w:rsidR="00B3730E">
        <w:t xml:space="preserve"> </w:t>
      </w:r>
      <w:r w:rsidRPr="00CC3A29">
        <w:t>created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encased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hardened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shell.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connections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consciousness,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purpose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broken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throughout</w:t>
      </w:r>
      <w:r w:rsidR="00B3730E">
        <w:t xml:space="preserve"> </w:t>
      </w:r>
      <w:r w:rsidRPr="00CC3A29">
        <w:t>written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wonder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late</w:t>
      </w:r>
      <w:r w:rsidR="00B3730E">
        <w:t xml:space="preserve"> </w:t>
      </w:r>
      <w:r w:rsidRPr="00CC3A29">
        <w:t>stage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game,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completely</w:t>
      </w:r>
      <w:r w:rsidR="00B3730E">
        <w:t xml:space="preserve"> </w:t>
      </w:r>
      <w:r w:rsidRPr="00CC3A29">
        <w:t>fouled</w:t>
      </w:r>
      <w:r w:rsidR="00B3730E">
        <w:t xml:space="preserve"> </w:t>
      </w:r>
      <w:r w:rsidRPr="00CC3A29">
        <w:t>up.</w:t>
      </w:r>
    </w:p>
    <w:p w:rsidR="00F429BC" w:rsidRPr="00CC3A29" w:rsidRDefault="00F429BC" w:rsidP="00B1483B">
      <w:r w:rsidRPr="00CC3A29">
        <w:t>Take,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speech.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vital</w:t>
      </w:r>
      <w:r w:rsidR="00B3730E">
        <w:t xml:space="preserve"> </w:t>
      </w:r>
      <w:r w:rsidRPr="00CC3A29">
        <w:t>aspect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humanness: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least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knowledge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someone</w:t>
      </w:r>
      <w:r w:rsidR="00B3730E">
        <w:t xml:space="preserve"> </w:t>
      </w:r>
      <w:r w:rsidRPr="00CC3A29">
        <w:t>else.</w:t>
      </w:r>
      <w:r w:rsidR="00B3730E">
        <w:t xml:space="preserve"> </w:t>
      </w:r>
      <w:r w:rsidRPr="00CC3A29">
        <w:t>Otherwise,</w:t>
      </w:r>
      <w:r w:rsidR="00B3730E">
        <w:t xml:space="preserve"> </w:t>
      </w:r>
      <w:r w:rsidRPr="00CC3A29">
        <w:t>language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impossible.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anything,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rPr>
          <w:i/>
          <w:iCs/>
        </w:rPr>
        <w:t>know,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thinking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somebody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hear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noise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it.</w:t>
      </w:r>
    </w:p>
    <w:p w:rsidR="00F429BC" w:rsidRPr="00CC3A29" w:rsidRDefault="00F429BC" w:rsidP="00B1483B">
      <w:r w:rsidRPr="00CC3A29">
        <w:t>But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ability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turned</w:t>
      </w:r>
      <w:r w:rsidR="00B3730E">
        <w:t xml:space="preserve"> </w:t>
      </w:r>
      <w:r w:rsidRPr="00CC3A29">
        <w:t>out.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knowledge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speech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largely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knowing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rPr>
          <w:i/>
          <w:iCs/>
        </w:rPr>
        <w:t>deceive</w:t>
      </w:r>
      <w:r w:rsidR="00B3730E">
        <w:rPr>
          <w:i/>
          <w:iCs/>
        </w:rPr>
        <w:t xml:space="preserve"> </w:t>
      </w:r>
      <w:r w:rsidRPr="00CC3A29">
        <w:t>them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want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do.</w:t>
      </w:r>
      <w:r w:rsidR="00B3730E">
        <w:t xml:space="preserve"> </w:t>
      </w:r>
      <w:r w:rsidRPr="00CC3A29">
        <w:t>(Here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‘interpersonal</w:t>
      </w:r>
      <w:r w:rsidR="00B3730E">
        <w:t xml:space="preserve"> </w:t>
      </w:r>
      <w:r w:rsidRPr="00CC3A29">
        <w:t>skills’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mentioned</w:t>
      </w:r>
      <w:r w:rsidR="00B3730E">
        <w:t xml:space="preserve"> </w:t>
      </w:r>
      <w:r w:rsidRPr="00CC3A29">
        <w:t>earlier.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known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‘public</w:t>
      </w:r>
      <w:r w:rsidR="00B3730E">
        <w:t xml:space="preserve"> </w:t>
      </w:r>
      <w:r w:rsidRPr="00CC3A29">
        <w:t>relations’,</w:t>
      </w:r>
      <w:r w:rsidR="00B3730E">
        <w:t xml:space="preserve"> </w:t>
      </w:r>
      <w:r w:rsidRPr="00CC3A29">
        <w:t>or,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plain</w:t>
      </w:r>
      <w:r w:rsidR="00B3730E">
        <w:t xml:space="preserve"> </w:t>
      </w:r>
      <w:r w:rsidRPr="00CC3A29">
        <w:t>English,</w:t>
      </w:r>
      <w:r w:rsidR="00B3730E">
        <w:t xml:space="preserve"> </w:t>
      </w:r>
      <w:r w:rsidRPr="00CC3A29">
        <w:t>‘lying’.)</w:t>
      </w:r>
      <w:r w:rsidR="00B3730E">
        <w:t xml:space="preserve"> </w:t>
      </w:r>
      <w:r w:rsidRPr="00CC3A29">
        <w:t>‘Words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enable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conceal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thoughts.’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continue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quoted</w:t>
      </w:r>
      <w:r w:rsidR="00B3730E">
        <w:t xml:space="preserve"> </w:t>
      </w:r>
      <w:r w:rsidRPr="00CC3A29">
        <w:t>earlier,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women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men: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direct,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person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Mensch</w:t>
      </w:r>
      <w:r w:rsidRPr="00CC3A29">
        <w:t>]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person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relation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</w:t>
      </w:r>
      <w:r w:rsidR="00B3730E">
        <w:rPr>
          <w:i/>
          <w:iCs/>
        </w:rPr>
        <w:t xml:space="preserve"> </w:t>
      </w:r>
      <w:r w:rsidRPr="00CC3A29">
        <w:t>(</w:t>
      </w:r>
      <w:r w:rsidRPr="00CC3A29">
        <w:rPr>
          <w:i/>
          <w:iCs/>
        </w:rPr>
        <w:t>Matin</w:t>
      </w:r>
      <w:r w:rsidRPr="00CC3A29">
        <w:t>)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woman</w:t>
      </w:r>
      <w:r w:rsidR="00B3730E">
        <w:rPr>
          <w:i/>
          <w:iCs/>
        </w:rPr>
        <w:t xml:space="preserve"> </w:t>
      </w:r>
      <w:r w:rsidRPr="00CC3A29">
        <w:t>(</w:t>
      </w:r>
      <w:r w:rsidRPr="00CC3A29">
        <w:rPr>
          <w:i/>
          <w:iCs/>
        </w:rPr>
        <w:t>Weib</w:t>
      </w:r>
      <w:r w:rsidRPr="00CC3A29">
        <w:t>)</w:t>
      </w:r>
      <w:r w:rsidRPr="00CC3A29">
        <w:rPr>
          <w:i/>
          <w:iCs/>
        </w:rPr>
        <w:t>.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rPr>
          <w:i/>
          <w:iCs/>
        </w:rPr>
        <w:t>natural</w:t>
      </w:r>
      <w:r w:rsidR="00B3730E">
        <w:t xml:space="preserve"> </w:t>
      </w:r>
      <w:r w:rsidRPr="00CC3A29">
        <w:t>species-relationship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immediately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man,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immediately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determination.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relationship,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sensuously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manifested,</w:t>
      </w:r>
      <w:r w:rsidR="00B3730E">
        <w:rPr>
          <w:i/>
          <w:iCs/>
        </w:rPr>
        <w:t xml:space="preserve"> </w:t>
      </w:r>
      <w:r w:rsidRPr="00CC3A29">
        <w:t>reduced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observable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man,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reveals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rPr>
          <w:i/>
          <w:iCs/>
        </w:rPr>
        <w:t>need</w:t>
      </w:r>
      <w:r w:rsidR="00B3730E">
        <w:rPr>
          <w:i/>
          <w:iCs/>
        </w:rPr>
        <w:t xml:space="preserve"> </w:t>
      </w:r>
      <w:r w:rsidRPr="00CC3A29">
        <w:t>has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need;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other</w:t>
      </w:r>
      <w:r w:rsidR="00B3730E">
        <w:rPr>
          <w:i/>
          <w:iCs/>
        </w:rPr>
        <w:t xml:space="preserve"> </w:t>
      </w:r>
      <w:r w:rsidRPr="00CC3A29">
        <w:t>person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person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Communism</w:t>
      </w:r>
      <w:r w:rsidRPr="00CC3A29">
        <w:t>]</w:t>
      </w:r>
    </w:p>
    <w:p w:rsidR="00F429BC" w:rsidRPr="00CC3A29" w:rsidRDefault="00F429BC" w:rsidP="00B1483B">
      <w:r w:rsidRPr="00CC3A29">
        <w:t>This</w:t>
      </w:r>
      <w:r w:rsidR="00B3730E">
        <w:t xml:space="preserve"> </w:t>
      </w:r>
      <w:r w:rsidRPr="00CC3A29">
        <w:t>remarkable</w:t>
      </w:r>
      <w:r w:rsidR="00B3730E">
        <w:t xml:space="preserve"> </w:t>
      </w:r>
      <w:r w:rsidRPr="00CC3A29">
        <w:t>statement</w:t>
      </w:r>
      <w:r w:rsidR="00B3730E">
        <w:t xml:space="preserve"> </w:t>
      </w:r>
      <w:r w:rsidRPr="00CC3A29">
        <w:t>brings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features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looking</w:t>
      </w:r>
      <w:r w:rsidR="00B3730E">
        <w:t xml:space="preserve"> </w:t>
      </w:r>
      <w:r w:rsidRPr="00CC3A29">
        <w:t>at.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sexual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undoubtedly</w:t>
      </w:r>
      <w:r w:rsidR="00B3730E">
        <w:t xml:space="preserve"> </w:t>
      </w:r>
      <w:r w:rsidRPr="00CC3A29">
        <w:t>natural,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biological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convention.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personal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anything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yet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shaped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misshaped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kinds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social,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forces.</w:t>
      </w:r>
      <w:r w:rsidR="00B3730E">
        <w:t xml:space="preserve"> </w:t>
      </w:r>
      <w:r w:rsidRPr="00CC3A29">
        <w:t>Simultaneously,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‘instinctive’,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self-conscious</w:t>
      </w:r>
      <w:r w:rsidR="00B3730E">
        <w:t xml:space="preserve"> </w:t>
      </w:r>
      <w:r w:rsidRPr="00CC3A29">
        <w:t>decision.</w:t>
      </w:r>
    </w:p>
    <w:p w:rsidR="00F429BC" w:rsidRPr="00CC3A29" w:rsidRDefault="00F429BC" w:rsidP="00B1483B"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freest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spheres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locus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aspects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case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measure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degree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progressed</w:t>
      </w:r>
      <w:r w:rsidR="00B3730E">
        <w:t xml:space="preserve"> </w:t>
      </w:r>
      <w:r w:rsidRPr="00CC3A29">
        <w:t>towards</w:t>
      </w:r>
      <w:r w:rsidR="00B3730E">
        <w:t xml:space="preserve"> </w:t>
      </w:r>
      <w:r w:rsidRPr="00CC3A29">
        <w:t>becoming</w:t>
      </w:r>
      <w:r w:rsidR="00B3730E">
        <w:t xml:space="preserve"> </w:t>
      </w:r>
      <w:r w:rsidRPr="00CC3A29">
        <w:t>human,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beings.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referring</w:t>
      </w:r>
      <w:r w:rsidR="00B3730E">
        <w:t xml:space="preserve"> </w:t>
      </w:r>
      <w:r w:rsidRPr="00CC3A29">
        <w:t>here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women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men,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possession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pieces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property.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conceals,</w:t>
      </w:r>
      <w:r w:rsidR="00B3730E">
        <w:t xml:space="preserve"> </w:t>
      </w:r>
      <w:r w:rsidRPr="00CC3A29">
        <w:t>poisons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women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oppress.</w:t>
      </w:r>
    </w:p>
    <w:p w:rsidR="00F429BC" w:rsidRPr="00CC3A29" w:rsidRDefault="00F429BC" w:rsidP="00B1483B">
      <w:pPr>
        <w:pStyle w:val="H5"/>
      </w:pPr>
      <w:r w:rsidRPr="00CC3A29">
        <w:t>Estranged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Ourselves</w:t>
      </w:r>
    </w:p>
    <w:p w:rsidR="00F429BC" w:rsidRPr="00CC3A29" w:rsidRDefault="00F429BC" w:rsidP="00B1483B"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too</w:t>
      </w:r>
      <w:r w:rsidR="00B3730E">
        <w:t xml:space="preserve"> </w:t>
      </w:r>
      <w:r w:rsidRPr="00CC3A29">
        <w:t>easy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twentieth</w:t>
      </w:r>
      <w:r w:rsidR="00B3730E">
        <w:t xml:space="preserve"> </w:t>
      </w:r>
      <w:r w:rsidRPr="00CC3A29">
        <w:t>century,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individualities’.</w:t>
      </w:r>
      <w:r w:rsidR="00B3730E">
        <w:t xml:space="preserve"> </w:t>
      </w:r>
      <w:r w:rsidRPr="00CC3A29">
        <w:t>Everything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modern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denies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essentially</w:t>
      </w:r>
      <w:r w:rsidR="00B3730E">
        <w:t xml:space="preserve"> </w:t>
      </w:r>
      <w:r w:rsidRPr="00CC3A29">
        <w:t>human.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fetters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colliding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turn.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grows,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limited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poisoned.</w:t>
      </w:r>
    </w:p>
    <w:p w:rsidR="00F429BC" w:rsidRPr="00CC3A29" w:rsidRDefault="00F429BC" w:rsidP="00B1483B"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seeing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humanity’,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one-sided</w:t>
      </w:r>
      <w:r w:rsidR="00B3730E">
        <w:t xml:space="preserve"> </w:t>
      </w:r>
      <w:r w:rsidRPr="00CC3A29">
        <w:t>fragments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humanity,</w:t>
      </w:r>
      <w:r w:rsidR="00B3730E">
        <w:t xml:space="preserve"> </w:t>
      </w:r>
      <w:r w:rsidRPr="00CC3A29">
        <w:t>confronted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abstract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powers.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agency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beyond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control.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are,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almost</w:t>
      </w:r>
      <w:r w:rsidR="00B3730E">
        <w:t xml:space="preserve"> </w:t>
      </w:r>
      <w:r w:rsidRPr="00CC3A29">
        <w:t>ceased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become.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time.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atomised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strangers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enemies,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themselves.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creation,</w:t>
      </w:r>
      <w:r w:rsidR="00B3730E">
        <w:t xml:space="preserve"> </w:t>
      </w:r>
      <w:r w:rsidRPr="00CC3A29">
        <w:t>increased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hundredfold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growth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technology,</w:t>
      </w:r>
      <w:r w:rsidR="00B3730E">
        <w:t xml:space="preserve"> </w:t>
      </w:r>
      <w:r w:rsidRPr="00CC3A29">
        <w:t>operate</w:t>
      </w:r>
      <w:r w:rsidR="00B3730E">
        <w:t xml:space="preserve"> </w:t>
      </w:r>
      <w:r w:rsidRPr="00CC3A29">
        <w:t>blindly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creators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self-destruction.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judge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blueprint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devised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‘better</w:t>
      </w:r>
      <w:r w:rsidR="00B3730E">
        <w:t xml:space="preserve"> </w:t>
      </w:r>
      <w:r w:rsidRPr="00CC3A29">
        <w:t>world’.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accepted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Eve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inevitable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are.</w:t>
      </w:r>
      <w:r w:rsidR="00B3730E">
        <w:t xml:space="preserve"> </w:t>
      </w:r>
      <w:r w:rsidRPr="00CC3A29">
        <w:t>Rejecting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Utopian</w:t>
      </w:r>
      <w:r w:rsidR="00B3730E">
        <w:t xml:space="preserve"> </w:t>
      </w:r>
      <w:r w:rsidRPr="00CC3A29">
        <w:t>dreaming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cynical</w:t>
      </w:r>
      <w:r w:rsidR="00B3730E">
        <w:t xml:space="preserve"> </w:t>
      </w:r>
      <w:r w:rsidRPr="00CC3A29">
        <w:t>acceptance,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decided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‘estranged’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nature.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reached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rPr>
          <w:i/>
          <w:iCs/>
        </w:rPr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mode</w:t>
      </w:r>
      <w:r w:rsidR="0005132A">
        <w:t>rn</w:t>
      </w:r>
      <w:r w:rsidR="00B3730E">
        <w:t xml:space="preserve"> </w:t>
      </w:r>
      <w:r w:rsidRPr="00CC3A29">
        <w:t>times.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decided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collectivity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women.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create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imposed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us,</w:t>
      </w:r>
      <w:r w:rsidR="00B3730E">
        <w:t xml:space="preserve"> </w:t>
      </w:r>
      <w:r w:rsidRPr="00CC3A29">
        <w:t>confronting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‘second</w:t>
      </w:r>
      <w:r w:rsidR="00B3730E">
        <w:t xml:space="preserve"> </w:t>
      </w:r>
      <w:r w:rsidRPr="00CC3A29">
        <w:t>nature’.</w:t>
      </w:r>
    </w:p>
    <w:p w:rsidR="00F429BC" w:rsidRPr="00CC3A29" w:rsidRDefault="00F429BC" w:rsidP="00B1483B">
      <w:r w:rsidRPr="00CC3A29">
        <w:t>Objects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rule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lives.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else?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operate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institution,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obey.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impersonally</w:t>
      </w:r>
      <w:r w:rsidR="00B3730E">
        <w:t xml:space="preserve"> </w:t>
      </w:r>
      <w:r w:rsidRPr="00CC3A29">
        <w:t>regulates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destroys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hostile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eliminate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essentially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survives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twist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recognition.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grasp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content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breaking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cover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grown</w:t>
      </w:r>
      <w:r w:rsidR="00B3730E">
        <w:t xml:space="preserve"> </w:t>
      </w:r>
      <w:r w:rsidRPr="00CC3A29">
        <w:t>up.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regarded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being: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self-creating,</w:t>
      </w:r>
      <w:r w:rsidR="00B3730E">
        <w:t xml:space="preserve"> </w:t>
      </w:r>
      <w:r w:rsidRPr="00CC3A29">
        <w:t>self-conscious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at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heart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thinking,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rPr>
          <w:i/>
          <w:iCs/>
        </w:rPr>
        <w:t>starting-point</w:t>
      </w:r>
      <w:r w:rsidRPr="00CC3A29">
        <w:t>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investigation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begin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rPr>
          <w:i/>
          <w:iCs/>
        </w:rPr>
        <w:t>now.</w:t>
      </w:r>
      <w:r w:rsidR="00B3730E">
        <w:rPr>
          <w:i/>
          <w:iCs/>
        </w:rPr>
        <w:t xml:space="preserve"> </w:t>
      </w:r>
      <w:r w:rsidRPr="00CC3A29">
        <w:t>Otherwise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Utopian</w:t>
      </w:r>
      <w:r w:rsidR="00B3730E">
        <w:t xml:space="preserve"> </w:t>
      </w:r>
      <w:r w:rsidRPr="00CC3A29">
        <w:t>dreamer,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counterposing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opinion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rPr>
          <w:i/>
          <w:iCs/>
        </w:rPr>
        <w:t>ought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unfortunately</w:t>
      </w:r>
      <w:r w:rsidR="00B3730E">
        <w:t xml:space="preserve"> </w:t>
      </w:r>
      <w:r w:rsidRPr="00CC3A29">
        <w:t>is.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highly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Utopians.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Fourier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Robert</w:t>
      </w:r>
      <w:r w:rsidR="00B3730E">
        <w:t xml:space="preserve"> </w:t>
      </w:r>
      <w:r w:rsidRPr="00CC3A29">
        <w:t>Owen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responsible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inventing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socialism.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forward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prefabricated</w:t>
      </w:r>
      <w:r w:rsidR="00B3730E">
        <w:t xml:space="preserve"> </w:t>
      </w:r>
      <w:r w:rsidRPr="00CC3A29">
        <w:t>plans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rPr>
          <w:i/>
          <w:iCs/>
        </w:rPr>
        <w:t>ought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be.</w:t>
      </w:r>
      <w:r w:rsidR="00B3730E">
        <w:rPr>
          <w:i/>
          <w:iCs/>
        </w:rPr>
        <w:t xml:space="preserve"> </w:t>
      </w:r>
      <w:r w:rsidRPr="00CC3A29">
        <w:t>They</w:t>
      </w:r>
      <w:r w:rsidR="00B3730E">
        <w:t xml:space="preserve"> </w:t>
      </w:r>
      <w:r w:rsidRPr="00CC3A29">
        <w:t>contended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schemes,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‘scientific’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somehow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reason.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accepting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collection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reasoning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position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upheld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order.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looked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stood</w:t>
      </w:r>
      <w:r w:rsidR="00B3730E">
        <w:t xml:space="preserve"> </w:t>
      </w:r>
      <w:r w:rsidRPr="00CC3A29">
        <w:t>outside</w:t>
      </w:r>
      <w:r w:rsidR="00B3730E">
        <w:t xml:space="preserve"> </w:t>
      </w:r>
      <w:r w:rsidRPr="00CC3A29">
        <w:t>it.</w:t>
      </w:r>
    </w:p>
    <w:p w:rsidR="00F429BC" w:rsidRPr="00CC3A29" w:rsidRDefault="00F429BC" w:rsidP="00B1483B">
      <w:r w:rsidRPr="00CC3A29">
        <w:t>While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deal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Utopians,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rejected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was:</w:t>
      </w:r>
    </w:p>
    <w:p w:rsidR="00F429BC" w:rsidRPr="00CC3A29" w:rsidRDefault="00F429BC" w:rsidP="00B1483B">
      <w:pPr>
        <w:pStyle w:val="indentb"/>
      </w:pPr>
      <w:r w:rsidRPr="00CC3A29">
        <w:t>Communism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affairs</w:t>
      </w:r>
      <w:r w:rsidR="00B3730E">
        <w:rPr>
          <w:i/>
          <w:iCs/>
        </w:rPr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established,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ideal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reality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adjust</w:t>
      </w:r>
      <w:r w:rsidR="00B3730E">
        <w:t xml:space="preserve"> </w:t>
      </w:r>
      <w:r w:rsidRPr="00CC3A29">
        <w:t>itself.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call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abolishes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present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things.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premise.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Utopian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caught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insoluble</w:t>
      </w:r>
      <w:r w:rsidR="00B3730E">
        <w:t xml:space="preserve"> </w:t>
      </w:r>
      <w:r w:rsidRPr="00CC3A29">
        <w:t>paradox: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unable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came</w:t>
      </w:r>
      <w:r w:rsidR="00B3730E">
        <w:t xml:space="preserve"> </w:t>
      </w:r>
      <w:r w:rsidRPr="00CC3A29">
        <w:t>from.</w:t>
      </w:r>
      <w:r w:rsidR="00B3730E">
        <w:t xml:space="preserve"> </w:t>
      </w:r>
      <w:r w:rsidRPr="00CC3A29">
        <w:t>Consequently,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well</w:t>
      </w:r>
      <w:r w:rsidR="00B3730E">
        <w:t xml:space="preserve"> </w:t>
      </w:r>
      <w:r w:rsidRPr="00CC3A29">
        <w:t>intentioned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inevitably</w:t>
      </w:r>
      <w:r w:rsidR="00B3730E">
        <w:t xml:space="preserve"> </w:t>
      </w:r>
      <w:r w:rsidRPr="00CC3A29">
        <w:t>regarded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special</w:t>
      </w:r>
      <w:r w:rsidR="00B3730E">
        <w:t xml:space="preserve"> </w:t>
      </w:r>
      <w:r w:rsidRPr="00CC3A29">
        <w:t>kind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being,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somehow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able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stand</w:t>
      </w:r>
      <w:r w:rsidR="00B3730E">
        <w:t xml:space="preserve"> </w:t>
      </w:r>
      <w:r w:rsidRPr="00CC3A29">
        <w:t>above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throng.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materialist</w:t>
      </w:r>
      <w:r w:rsidR="00B3730E">
        <w:t xml:space="preserve"> </w:t>
      </w:r>
      <w:r w:rsidRPr="00CC3A29">
        <w:t>doctrine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circumstances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education,</w:t>
      </w:r>
      <w:r w:rsidR="00B3730E">
        <w:t xml:space="preserve"> </w:t>
      </w:r>
      <w:r w:rsidRPr="00CC3A29">
        <w:t>forgets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circumstances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educator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educating.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doctrine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arrives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dividing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parts,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superior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(in</w:t>
      </w:r>
      <w:r w:rsidR="00B3730E">
        <w:t xml:space="preserve"> </w:t>
      </w:r>
      <w:r w:rsidRPr="00CC3A29">
        <w:t>Robert</w:t>
      </w:r>
      <w:r w:rsidR="00B3730E">
        <w:t xml:space="preserve"> </w:t>
      </w:r>
      <w:r w:rsidRPr="00CC3A29">
        <w:t>Owen,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example),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coincidence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changing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circumstances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self-change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conceived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rationally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rPr>
          <w:i/>
          <w:iCs/>
        </w:rPr>
        <w:t>revolutionising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practice.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Theses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Feuerbach</w:t>
      </w:r>
      <w:r w:rsidRPr="00CC3A29">
        <w:t>]</w:t>
      </w:r>
    </w:p>
    <w:p w:rsidR="00F429BC" w:rsidRPr="00CC3A29" w:rsidRDefault="00F429BC" w:rsidP="00B1483B">
      <w:r w:rsidRPr="00CC3A29">
        <w:t>A</w:t>
      </w:r>
      <w:r w:rsidR="00B3730E">
        <w:t xml:space="preserve"> </w:t>
      </w:r>
      <w:r w:rsidRPr="00CC3A29">
        <w:t>lot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confusion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tradition</w:t>
      </w:r>
      <w:r w:rsidR="00B3730E">
        <w:t xml:space="preserve"> </w:t>
      </w:r>
      <w:r w:rsidRPr="00CC3A29">
        <w:t>sprang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refusal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meant.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‘bringing</w:t>
      </w:r>
      <w:r w:rsidR="00B3730E">
        <w:t xml:space="preserve"> </w:t>
      </w:r>
      <w:r w:rsidRPr="00CC3A29">
        <w:t>socialist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outside’,</w:t>
      </w:r>
      <w:r w:rsidR="00B3730E">
        <w:t xml:space="preserve"> </w:t>
      </w:r>
      <w:r w:rsidRPr="00CC3A29">
        <w:t>‘vanguard</w:t>
      </w:r>
      <w:r w:rsidR="00B3730E">
        <w:t xml:space="preserve"> </w:t>
      </w:r>
      <w:r w:rsidRPr="00CC3A29">
        <w:t>leadership’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surely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known</w:t>
      </w:r>
      <w:r w:rsidR="00B3730E">
        <w:t xml:space="preserve"> </w:t>
      </w:r>
      <w:r w:rsidRPr="00CC3A29">
        <w:t>before,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nobody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forced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free,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driven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human.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otherwise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distorted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human.</w:t>
      </w:r>
      <w:r w:rsidR="00B3730E">
        <w:t xml:space="preserve"> </w:t>
      </w:r>
      <w:r w:rsidRPr="00CC3A29">
        <w:t>Moreover,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‘bring’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‘correct’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masses</w:t>
      </w:r>
      <w:r w:rsidR="00B3730E">
        <w:t xml:space="preserve"> </w:t>
      </w:r>
      <w:r w:rsidRPr="00CC3A29">
        <w:t>supposed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got</w:t>
      </w:r>
      <w:r w:rsidR="00B3730E">
        <w:t xml:space="preserve"> </w:t>
      </w:r>
      <w:r w:rsidRPr="00CC3A29">
        <w:t>hold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themselves?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increasingly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self-interest,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anybody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humanity’?</w:t>
      </w:r>
      <w:r w:rsidR="00B3730E">
        <w:t xml:space="preserve"> </w:t>
      </w:r>
      <w:r w:rsidRPr="00CC3A29">
        <w:t>Somehow,</w:t>
      </w:r>
      <w:r w:rsidR="00B3730E">
        <w:t xml:space="preserve"> </w:t>
      </w:r>
      <w:r w:rsidRPr="00CC3A29">
        <w:t>amidst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corruption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fragmentation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05132A">
        <w:t>rn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remained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much,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always,</w:t>
      </w:r>
      <w:r w:rsidR="00B3730E">
        <w:t xml:space="preserve"> </w:t>
      </w:r>
      <w:r w:rsidRPr="00CC3A29">
        <w:t>generally</w:t>
      </w:r>
      <w:r w:rsidR="00B3730E">
        <w:t xml:space="preserve"> </w:t>
      </w:r>
      <w:r w:rsidRPr="00CC3A29">
        <w:t>unknown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ourselves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mistakes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distortions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human.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minds,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still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it.</w:t>
      </w:r>
    </w:p>
    <w:p w:rsidR="00F429BC" w:rsidRPr="00CC3A29" w:rsidRDefault="00F429BC" w:rsidP="00B1483B">
      <w:r w:rsidRPr="00CC3A29">
        <w:t>If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case,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language,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science,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philosophy,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politics,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poetry,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love.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activities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twisted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perverted,</w:t>
      </w:r>
      <w:r w:rsidR="00B3730E">
        <w:t xml:space="preserve"> </w:t>
      </w:r>
      <w:r w:rsidRPr="00CC3A29">
        <w:t>organically</w:t>
      </w:r>
      <w:r w:rsidR="00B3730E">
        <w:t xml:space="preserve"> </w:t>
      </w:r>
      <w:r w:rsidRPr="00CC3A29">
        <w:t>entangled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wrapping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still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exist.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tells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indeed</w:t>
      </w:r>
      <w:r w:rsidR="00B3730E">
        <w:t xml:space="preserve"> </w:t>
      </w:r>
      <w:r w:rsidRPr="00CC3A29">
        <w:t>survive,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hidden</w:t>
      </w:r>
      <w:r w:rsidR="00B3730E">
        <w:t xml:space="preserve"> </w:t>
      </w:r>
      <w:r w:rsidRPr="00CC3A29">
        <w:t>by,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opposite,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simultaneously</w:t>
      </w:r>
      <w:r w:rsidR="00B3730E">
        <w:t xml:space="preserve"> </w:t>
      </w:r>
      <w:r w:rsidRPr="00CC3A29">
        <w:t>give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message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deny</w:t>
      </w:r>
      <w:r w:rsidR="00B3730E">
        <w:t xml:space="preserve"> </w:t>
      </w:r>
      <w:r w:rsidRPr="00CC3A29">
        <w:t>it.</w:t>
      </w:r>
    </w:p>
    <w:p w:rsidR="00F429BC" w:rsidRPr="00CC3A29" w:rsidRDefault="00F429BC" w:rsidP="00B1483B">
      <w:r w:rsidRPr="00CC3A29">
        <w:t>Thus,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surprise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‘dialectical</w:t>
      </w:r>
      <w:r w:rsidR="00B3730E">
        <w:t xml:space="preserve"> </w:t>
      </w:r>
      <w:r w:rsidRPr="00CC3A29">
        <w:t>materialists’,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turns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centre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consciousness.</w:t>
      </w:r>
    </w:p>
    <w:p w:rsidR="00F429BC" w:rsidRPr="00CC3A29" w:rsidRDefault="00F429BC" w:rsidP="00B1483B">
      <w:pPr>
        <w:pStyle w:val="indentb"/>
      </w:pPr>
      <w:r w:rsidRPr="00CC3A29">
        <w:t>Consciousness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‘das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Bewusstsein’</w:t>
      </w:r>
      <w:r w:rsidRPr="00CC3A29">
        <w:t>]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anything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‘das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bewusste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Sein’</w:t>
      </w:r>
      <w:r w:rsidRPr="00CC3A29">
        <w:t>]</w:t>
      </w:r>
      <w:r w:rsidRPr="00CC3A29">
        <w:rPr>
          <w:i/>
          <w:iCs/>
        </w:rPr>
        <w:t>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life-process.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ideology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upside-down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camera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obscura,</w:t>
      </w:r>
      <w:r w:rsidR="00B3730E">
        <w:rPr>
          <w:i/>
          <w:iCs/>
        </w:rPr>
        <w:t xml:space="preserve"> </w:t>
      </w:r>
      <w:r w:rsidRPr="00CC3A29">
        <w:t>this</w:t>
      </w:r>
      <w:r w:rsidR="00B3730E">
        <w:t xml:space="preserve"> </w:t>
      </w:r>
      <w:r w:rsidRPr="00CC3A29">
        <w:t>phenomenon</w:t>
      </w:r>
      <w:r w:rsidR="00B3730E">
        <w:t xml:space="preserve"> </w:t>
      </w:r>
      <w:r w:rsidRPr="00CC3A29">
        <w:t>arises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life-process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inversion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retina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physical</w:t>
      </w:r>
      <w:r w:rsidR="00B3730E">
        <w:t xml:space="preserve"> </w:t>
      </w:r>
      <w:r w:rsidRPr="00CC3A29">
        <w:t>life-process.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No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playing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go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inhumanly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somehow</w:t>
      </w:r>
      <w:r w:rsidR="00B3730E">
        <w:t xml:space="preserve"> </w:t>
      </w:r>
      <w:r w:rsidRPr="00CC3A29">
        <w:t>‘natural’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inevitable.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except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wrapped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sociologist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economist,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scientist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scientist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kind,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science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giving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logical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something.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sure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grasp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logical.</w:t>
      </w:r>
      <w:r w:rsidR="00B3730E">
        <w:rPr>
          <w:i/>
          <w:iCs/>
        </w:rPr>
        <w:t xml:space="preserve"> </w:t>
      </w:r>
      <w:r w:rsidRPr="00CC3A29">
        <w:t>He</w:t>
      </w:r>
      <w:r w:rsidR="00B3730E">
        <w:t xml:space="preserve"> </w:t>
      </w:r>
      <w:r w:rsidRPr="00CC3A29">
        <w:t>regarded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enterprise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producing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elegant,</w:t>
      </w:r>
      <w:r w:rsidR="00B3730E">
        <w:t xml:space="preserve"> </w:t>
      </w:r>
      <w:r w:rsidRPr="00CC3A29">
        <w:t>smoothly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model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illogical</w:t>
      </w:r>
      <w:r w:rsidR="00B3730E">
        <w:t xml:space="preserve"> </w:t>
      </w:r>
      <w:r w:rsidRPr="00CC3A29">
        <w:t>dream,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attempt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rationalise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irrational.</w:t>
      </w:r>
    </w:p>
    <w:p w:rsidR="00F429BC" w:rsidRPr="00CC3A29" w:rsidRDefault="00F429BC" w:rsidP="00B1483B"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judged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field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investigation.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false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seeing</w:t>
      </w:r>
      <w:r w:rsidR="00B3730E">
        <w:t xml:space="preserve"> </w:t>
      </w:r>
      <w:r w:rsidRPr="00CC3A29">
        <w:t>ourselves,</w:t>
      </w:r>
      <w:r w:rsidR="00B3730E">
        <w:t xml:space="preserve"> </w:t>
      </w:r>
      <w:r w:rsidRPr="00CC3A29">
        <w:t>and,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false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living.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construct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abstract</w:t>
      </w:r>
      <w:r w:rsidR="00B3730E">
        <w:t xml:space="preserve"> </w:t>
      </w:r>
      <w:r w:rsidRPr="00CC3A29">
        <w:t>‘model’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irrationality.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kind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attempt,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disguises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gift-wrap,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symptom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false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‘object’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‘science’,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contrary,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unwrap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ideological</w:t>
      </w:r>
      <w:r w:rsidR="00B3730E">
        <w:t xml:space="preserve"> </w:t>
      </w:r>
      <w:r w:rsidRPr="00CC3A29">
        <w:t>covering.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major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life’s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devoted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economy’.</w:t>
      </w:r>
    </w:p>
    <w:p w:rsidR="00F429BC" w:rsidRPr="00CC3A29" w:rsidRDefault="00F429BC" w:rsidP="00B1483B">
      <w:pPr>
        <w:pStyle w:val="H5"/>
      </w:pP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Economics</w:t>
      </w:r>
    </w:p>
    <w:p w:rsidR="00F429BC" w:rsidRPr="00CC3A29" w:rsidRDefault="00F429BC" w:rsidP="00B1483B">
      <w:r w:rsidRPr="00CC3A29">
        <w:t>Anyone</w:t>
      </w:r>
      <w:r w:rsidR="00B3730E">
        <w:t xml:space="preserve"> </w:t>
      </w:r>
      <w:r w:rsidRPr="00CC3A29">
        <w:t>unfortunately</w:t>
      </w:r>
      <w:r w:rsidR="00B3730E">
        <w:t xml:space="preserve"> </w:t>
      </w:r>
      <w:r w:rsidRPr="00CC3A29">
        <w:t>obliged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open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textbook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confronted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masses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technical</w:t>
      </w:r>
      <w:r w:rsidR="00B3730E">
        <w:t xml:space="preserve"> </w:t>
      </w:r>
      <w:r w:rsidRPr="00CC3A29">
        <w:t>jargon,</w:t>
      </w:r>
      <w:r w:rsidR="00B3730E">
        <w:t xml:space="preserve"> </w:t>
      </w:r>
      <w:r w:rsidRPr="00CC3A29">
        <w:t>decorated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graphs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bits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algebra.</w:t>
      </w:r>
      <w:r w:rsidR="00B3730E">
        <w:t xml:space="preserve"> </w:t>
      </w:r>
      <w:r w:rsidRPr="00CC3A29">
        <w:t>Clearly,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thing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extremely</w:t>
      </w:r>
      <w:r w:rsidR="00B3730E">
        <w:t xml:space="preserve"> </w:t>
      </w:r>
      <w:r w:rsidRPr="00CC3A29">
        <w:t>intricate</w:t>
      </w:r>
      <w:r w:rsidR="00B3730E">
        <w:t xml:space="preserve"> </w:t>
      </w:r>
      <w:r w:rsidRPr="00CC3A29">
        <w:t>piece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machinery,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beyond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ordinary</w:t>
      </w:r>
      <w:r w:rsidR="00B3730E">
        <w:t xml:space="preserve"> </w:t>
      </w:r>
      <w:r w:rsidRPr="00CC3A29">
        <w:t>mortal,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highly</w:t>
      </w:r>
      <w:r w:rsidR="00B3730E">
        <w:t xml:space="preserve"> </w:t>
      </w:r>
      <w:r w:rsidRPr="00CC3A29">
        <w:t>scientific.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student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economics,</w:t>
      </w:r>
      <w:r w:rsidR="00B3730E">
        <w:t xml:space="preserve"> </w:t>
      </w:r>
      <w:r w:rsidRPr="00CC3A29">
        <w:t>watching</w:t>
      </w:r>
      <w:r w:rsidR="00B3730E">
        <w:t xml:space="preserve"> </w:t>
      </w:r>
      <w:r w:rsidRPr="00CC3A29">
        <w:t>wide-eyed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complicated</w:t>
      </w:r>
      <w:r w:rsidR="00B3730E">
        <w:t xml:space="preserve"> </w:t>
      </w:r>
      <w:r w:rsidRPr="00CC3A29">
        <w:t>equipment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demonstrated,</w:t>
      </w:r>
      <w:r w:rsidR="00B3730E">
        <w:t xml:space="preserve"> </w:t>
      </w:r>
      <w:r w:rsidRPr="00CC3A29">
        <w:t>knows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initiated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mysterious</w:t>
      </w:r>
      <w:r w:rsidR="00B3730E">
        <w:t xml:space="preserve"> </w:t>
      </w:r>
      <w:r w:rsidRPr="00CC3A29">
        <w:t>craft.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be?</w:t>
      </w:r>
      <w:r w:rsidR="00B3730E">
        <w:t xml:space="preserve"> </w:t>
      </w:r>
      <w:r w:rsidRPr="00CC3A29">
        <w:t>Isn’t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subject-matter</w:t>
      </w:r>
      <w:r w:rsidR="00B3730E">
        <w:t xml:space="preserve"> </w:t>
      </w:r>
      <w:r w:rsidRPr="00CC3A29">
        <w:t>simply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ordinary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almost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day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lives?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mystery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from?</w:t>
      </w:r>
    </w:p>
    <w:p w:rsidR="00F429BC" w:rsidRPr="00CC3A29" w:rsidRDefault="00F429BC" w:rsidP="00B1483B">
      <w:r w:rsidRPr="00CC3A29">
        <w:t>Starting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brainwashing:</w:t>
      </w:r>
      <w:r w:rsidR="00B3730E">
        <w:t xml:space="preserve"> </w:t>
      </w:r>
      <w:r w:rsidRPr="00CC3A29">
        <w:t>beginners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taught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complete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pass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exam,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rPr>
          <w:i/>
          <w:iCs/>
        </w:rPr>
        <w:t>certain</w:t>
      </w:r>
      <w:r w:rsidR="00B3730E">
        <w:rPr>
          <w:i/>
          <w:iCs/>
        </w:rPr>
        <w:t xml:space="preserve"> </w:t>
      </w:r>
      <w:r w:rsidRPr="00CC3A29">
        <w:t>questions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appropriate.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questions,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naturally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occur,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sternly</w:t>
      </w:r>
      <w:r w:rsidR="00B3730E">
        <w:t xml:space="preserve"> </w:t>
      </w:r>
      <w:r w:rsidRPr="00CC3A29">
        <w:t>repressed.</w:t>
      </w:r>
      <w:r w:rsidR="00B3730E">
        <w:t xml:space="preserve"> </w:t>
      </w:r>
      <w:r w:rsidRPr="00CC3A29">
        <w:t>(Of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established</w:t>
      </w:r>
      <w:r w:rsidR="00B3730E">
        <w:t xml:space="preserve"> </w:t>
      </w:r>
      <w:r w:rsidRPr="00CC3A29">
        <w:t>seats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learning.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glaring</w:t>
      </w:r>
      <w:r w:rsidR="00B3730E">
        <w:t xml:space="preserve"> </w:t>
      </w:r>
      <w:r w:rsidRPr="00CC3A29">
        <w:t>example.)</w:t>
      </w:r>
    </w:p>
    <w:p w:rsidR="00F429BC" w:rsidRPr="00CC3A29" w:rsidRDefault="00F429BC" w:rsidP="00B1483B">
      <w:r w:rsidRPr="00CC3A29">
        <w:t>Elementary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textbooks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start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helpful-sounding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(which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found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popular</w:t>
      </w:r>
      <w:r w:rsidR="00B3730E">
        <w:t xml:space="preserve"> </w:t>
      </w:r>
      <w:r w:rsidRPr="00CC3A29">
        <w:t>textbook):</w:t>
      </w:r>
      <w:r w:rsidR="00B3730E">
        <w:t xml:space="preserve"> </w:t>
      </w:r>
      <w:r w:rsidRPr="00CC3A29">
        <w:t>‘Economics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decides</w:t>
      </w:r>
      <w:r w:rsidR="00B3730E">
        <w:t xml:space="preserve"> </w:t>
      </w:r>
      <w:r w:rsidRPr="00CC3A29">
        <w:t>what,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whom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produce.’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raises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questions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answers.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rPr>
          <w:i/>
          <w:iCs/>
        </w:rPr>
        <w:t>this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t>a</w:t>
      </w:r>
      <w:r w:rsidR="00B3730E">
        <w:t xml:space="preserve"> </w:t>
      </w:r>
      <w:r w:rsidRPr="00CC3A29">
        <w:t>textbook,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syllabus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cover,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examination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ask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impermissible</w:t>
      </w:r>
      <w:r w:rsidR="00B3730E">
        <w:t xml:space="preserve"> </w:t>
      </w:r>
      <w:r w:rsidRPr="00CC3A29">
        <w:t>questions.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issues</w:t>
      </w:r>
      <w:r w:rsidR="00B3730E">
        <w:t xml:space="preserve"> </w:t>
      </w:r>
      <w:r w:rsidRPr="00CC3A29">
        <w:t>like: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worried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excessive</w:t>
      </w:r>
      <w:r w:rsidR="00B3730E">
        <w:t xml:space="preserve"> </w:t>
      </w:r>
      <w:r w:rsidRPr="00CC3A29">
        <w:t>food-intake,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others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whether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children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die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starvation?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receive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day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families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spend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lifetime?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shortages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making?</w:t>
      </w:r>
    </w:p>
    <w:p w:rsidR="00F429BC" w:rsidRPr="00CC3A29" w:rsidRDefault="00F429BC" w:rsidP="00B1483B"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left-wing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mind</w:t>
      </w:r>
      <w:r w:rsidR="00B3730E">
        <w:t xml:space="preserve"> </w:t>
      </w:r>
      <w:r w:rsidRPr="00CC3A29">
        <w:t>queries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these,</w:t>
      </w:r>
      <w:r w:rsidR="00B3730E">
        <w:t xml:space="preserve"> </w:t>
      </w:r>
      <w:r w:rsidRPr="00CC3A29">
        <w:t>answering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kindly</w:t>
      </w:r>
      <w:r w:rsidR="00B3730E">
        <w:t xml:space="preserve"> </w:t>
      </w:r>
      <w:r w:rsidRPr="00CC3A29">
        <w:t>indulgence.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kinds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welcome: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meant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‘society</w:t>
      </w:r>
      <w:r w:rsidR="00B3730E">
        <w:t xml:space="preserve"> </w:t>
      </w:r>
      <w:r w:rsidRPr="00CC3A29">
        <w:t>decides’?</w:t>
      </w:r>
      <w:r w:rsidR="00B3730E">
        <w:t xml:space="preserve"> </w:t>
      </w:r>
      <w:r w:rsidRPr="00CC3A29">
        <w:t>(And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="0005132A">
        <w:t>‘</w:t>
      </w:r>
      <w:r w:rsidRPr="00CC3A29">
        <w:t>society’,</w:t>
      </w:r>
      <w:r w:rsidR="00B3730E">
        <w:t xml:space="preserve"> </w:t>
      </w:r>
      <w:r w:rsidRPr="00CC3A29">
        <w:t>anyway?)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sell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giving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whoever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them?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property,</w:t>
      </w:r>
      <w:r w:rsidR="00B3730E">
        <w:rPr>
          <w:i/>
          <w:iCs/>
        </w:rPr>
        <w:t xml:space="preserve"> </w:t>
      </w:r>
      <w:r w:rsidRPr="00CC3A29">
        <w:t>usually</w:t>
      </w:r>
      <w:r w:rsidR="00B3730E">
        <w:t xml:space="preserve"> </w:t>
      </w:r>
      <w:r w:rsidRPr="00CC3A29">
        <w:rPr>
          <w:i/>
          <w:iCs/>
        </w:rPr>
        <w:t>belonging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somebody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producer?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events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examples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action,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professional</w:t>
      </w:r>
      <w:r w:rsidR="00B3730E">
        <w:t xml:space="preserve"> </w:t>
      </w:r>
      <w:r w:rsidRPr="00CC3A29">
        <w:t>help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t>them?</w:t>
      </w:r>
    </w:p>
    <w:p w:rsidR="00F429BC" w:rsidRPr="00CC3A29" w:rsidRDefault="00F429BC" w:rsidP="00B1483B">
      <w:r w:rsidRPr="00CC3A29">
        <w:t>Given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assumptions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founded,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patience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queries.</w:t>
      </w:r>
      <w:r w:rsidR="00B3730E">
        <w:t xml:space="preserve"> </w:t>
      </w:r>
      <w:r w:rsidRPr="00CC3A29">
        <w:t>(It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surprising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last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uncomfortable.)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making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‘model’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relationships.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start,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granted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‘modelling’</w:t>
      </w:r>
      <w:r w:rsidR="00B3730E">
        <w:t xml:space="preserve"> </w:t>
      </w:r>
      <w:r w:rsidRPr="00CC3A29">
        <w:t>works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way.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forget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talking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activities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beings.</w:t>
      </w:r>
      <w:r w:rsidR="00B3730E">
        <w:t xml:space="preserve"> </w:t>
      </w:r>
      <w:r w:rsidRPr="00CC3A29">
        <w:t>So</w:t>
      </w:r>
      <w:r w:rsidR="0005132A">
        <w:t>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knowing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like.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instance,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assume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="0015339B">
        <w:t>‘</w:t>
      </w:r>
      <w:r w:rsidRPr="00CC3A29">
        <w:t>economic</w:t>
      </w:r>
      <w:r w:rsidR="00B3730E">
        <w:t xml:space="preserve"> </w:t>
      </w:r>
      <w:r w:rsidRPr="00CC3A29">
        <w:t>agent’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well-being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anyone</w:t>
      </w:r>
      <w:r w:rsidR="00B3730E">
        <w:t xml:space="preserve"> </w:t>
      </w:r>
      <w:r w:rsidRPr="00CC3A29">
        <w:t>else’s.</w:t>
      </w:r>
    </w:p>
    <w:p w:rsidR="00F429BC" w:rsidRPr="00CC3A29" w:rsidRDefault="00F429BC" w:rsidP="00B1483B">
      <w:r w:rsidRPr="00CC3A29">
        <w:t>Karl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low</w:t>
      </w:r>
      <w:r w:rsidR="00B3730E">
        <w:t xml:space="preserve"> </w:t>
      </w:r>
      <w:r w:rsidRPr="00CC3A29">
        <w:t>opinion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these,</w:t>
      </w:r>
      <w:r w:rsidR="00B3730E">
        <w:t xml:space="preserve"> </w:t>
      </w:r>
      <w:r w:rsidRPr="00CC3A29">
        <w:t>referring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‘vulgar’.</w:t>
      </w:r>
      <w:r w:rsidR="00B3730E">
        <w:t xml:space="preserve"> </w:t>
      </w:r>
      <w:r w:rsidRPr="00CC3A29">
        <w:t>They</w:t>
      </w:r>
    </w:p>
    <w:p w:rsidR="00F429BC" w:rsidRPr="00CC3A29" w:rsidRDefault="00F429BC" w:rsidP="00B1483B">
      <w:pPr>
        <w:pStyle w:val="indentb"/>
      </w:pPr>
      <w:r w:rsidRPr="00CC3A29">
        <w:t>only</w:t>
      </w:r>
      <w:r w:rsidR="00B3730E">
        <w:t xml:space="preserve"> </w:t>
      </w:r>
      <w:r w:rsidRPr="00CC3A29">
        <w:t>flounder</w:t>
      </w:r>
      <w:r w:rsidR="00B3730E">
        <w:t xml:space="preserve"> </w:t>
      </w:r>
      <w:r w:rsidRPr="00CC3A29">
        <w:t>around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apparent</w:t>
      </w:r>
      <w:r w:rsidR="00B3730E">
        <w:t xml:space="preserve"> </w:t>
      </w:r>
      <w:r w:rsidRPr="00CC3A29">
        <w:t>framework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ceaselessly</w:t>
      </w:r>
      <w:r w:rsidR="00B3730E">
        <w:t xml:space="preserve"> </w:t>
      </w:r>
      <w:r w:rsidRPr="00CC3A29">
        <w:t>ruminate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materials</w:t>
      </w:r>
      <w:r w:rsidR="00B3730E">
        <w:t xml:space="preserve"> </w:t>
      </w:r>
      <w:r w:rsidRPr="00CC3A29">
        <w:t>long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t>provided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seek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plausible</w:t>
      </w:r>
      <w:r w:rsidR="00B3730E">
        <w:t xml:space="preserve"> </w:t>
      </w:r>
      <w:r w:rsidRPr="00CC3A29">
        <w:t>explanations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crudest</w:t>
      </w:r>
      <w:r w:rsidR="00B3730E">
        <w:t xml:space="preserve"> </w:t>
      </w:r>
      <w:r w:rsidRPr="00CC3A29">
        <w:t>phenomena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domestic</w:t>
      </w:r>
      <w:r w:rsidR="00B3730E">
        <w:t xml:space="preserve"> </w:t>
      </w:r>
      <w:r w:rsidRPr="00CC3A29">
        <w:t>purposes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bourgeoisie.</w:t>
      </w:r>
      <w:r w:rsidR="00B3730E">
        <w:t xml:space="preserve"> </w:t>
      </w:r>
      <w:r w:rsidRPr="00CC3A29">
        <w:t>Apart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vulgar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confine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systematising,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pedantic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proclaiming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everlasting</w:t>
      </w:r>
      <w:r w:rsidR="00B3730E">
        <w:t xml:space="preserve"> </w:t>
      </w:r>
      <w:r w:rsidRPr="00CC3A29">
        <w:t>truths,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banal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complacent</w:t>
      </w:r>
      <w:r w:rsidR="00B3730E">
        <w:t xml:space="preserve"> </w:t>
      </w:r>
      <w:r w:rsidRPr="00CC3A29">
        <w:t>notions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agents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best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one.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banality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complacency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vulgar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express</w:t>
      </w:r>
      <w:r w:rsidR="00B3730E">
        <w:t xml:space="preserve"> </w:t>
      </w:r>
      <w:r w:rsidRPr="00CC3A29">
        <w:t>uncritically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assumptions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distinguished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sharply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predecessors,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‘classical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economists’,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species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extinct</w:t>
      </w:r>
      <w:r w:rsidR="00B3730E">
        <w:t xml:space="preserve"> </w:t>
      </w:r>
      <w:r w:rsidRPr="00CC3A29">
        <w:t>after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1830.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included</w:t>
      </w:r>
      <w:r w:rsidR="00B3730E">
        <w:t xml:space="preserve"> </w:t>
      </w:r>
      <w:r w:rsidRPr="00CC3A29">
        <w:t>Adam</w:t>
      </w:r>
      <w:r w:rsidR="00B3730E">
        <w:t xml:space="preserve"> </w:t>
      </w:r>
      <w:r w:rsidRPr="00CC3A29">
        <w:t>Smith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David</w:t>
      </w:r>
      <w:r w:rsidR="00B3730E">
        <w:t xml:space="preserve"> </w:t>
      </w:r>
      <w:r w:rsidRPr="00CC3A29">
        <w:t>Ricardo,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‘a</w:t>
      </w:r>
      <w:r w:rsidR="0015339B">
        <w:t>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who,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W.</w:t>
      </w:r>
      <w:r w:rsidR="00B3730E">
        <w:t xml:space="preserve"> </w:t>
      </w:r>
      <w:r w:rsidRPr="00CC3A29">
        <w:t>Petty,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investigated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internal</w:t>
      </w:r>
      <w:r w:rsidR="00B3730E">
        <w:t xml:space="preserve"> </w:t>
      </w:r>
      <w:r w:rsidRPr="00CC3A29">
        <w:t>framework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‘innern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Zusammenhang’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inner</w:t>
      </w:r>
      <w:r w:rsidR="00B3730E">
        <w:t xml:space="preserve"> </w:t>
      </w:r>
      <w:r w:rsidRPr="00CC3A29">
        <w:t>coherence]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believed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scientists,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disagreed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conclusions.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spent</w:t>
      </w:r>
      <w:r w:rsidR="00B3730E">
        <w:t xml:space="preserve"> </w:t>
      </w:r>
      <w:r w:rsidRPr="00CC3A29">
        <w:t>four</w:t>
      </w:r>
      <w:r w:rsidR="00B3730E">
        <w:t xml:space="preserve"> </w:t>
      </w:r>
      <w:r w:rsidRPr="00CC3A29">
        <w:t>decades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finishing,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‘critique’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economy,</w:t>
      </w:r>
      <w:r w:rsidR="00B3730E">
        <w:t xml:space="preserve"> </w:t>
      </w:r>
      <w:r w:rsidRPr="00CC3A29">
        <w:t>including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long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to?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tradition,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assumed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better,</w:t>
      </w:r>
      <w:r w:rsidR="00B3730E">
        <w:t xml:space="preserve"> </w:t>
      </w:r>
      <w:r w:rsidRPr="00CC3A29">
        <w:t>‘Marxist’/socialist</w:t>
      </w:r>
      <w:r w:rsidR="00B3730E">
        <w:t xml:space="preserve"> </w:t>
      </w:r>
      <w:r w:rsidRPr="00CC3A29">
        <w:t>economics.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completely</w:t>
      </w:r>
      <w:r w:rsidR="00B3730E">
        <w:t xml:space="preserve"> </w:t>
      </w:r>
      <w:r w:rsidRPr="00CC3A29">
        <w:t>false.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Marx,</w:t>
      </w:r>
      <w:r w:rsidR="00B3730E">
        <w:t xml:space="preserve"> </w:t>
      </w:r>
      <w:r w:rsidRPr="00CC3A29">
        <w:t>‘critique’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showing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views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wrong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replacing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set.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interested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straightforward</w:t>
      </w:r>
      <w:r w:rsidR="00B3730E">
        <w:t xml:space="preserve"> </w:t>
      </w:r>
      <w:r w:rsidRPr="00CC3A29">
        <w:t>rejection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conclusions</w:t>
      </w:r>
      <w:r w:rsidR="00B3730E">
        <w:t xml:space="preserve"> </w:t>
      </w:r>
      <w:r w:rsidRPr="00CC3A29">
        <w:t>reached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mechanical</w:t>
      </w:r>
      <w:r w:rsidR="00B3730E">
        <w:t xml:space="preserve"> </w:t>
      </w:r>
      <w:r w:rsidRPr="00CC3A29">
        <w:t>system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‘capitalism’.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follow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showing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job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done.</w:t>
      </w:r>
      <w:r w:rsidR="00B3730E">
        <w:t xml:space="preserve"> </w:t>
      </w:r>
      <w:r w:rsidRPr="00CC3A29">
        <w:t>(By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‘capitalism’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hardly</w:t>
      </w:r>
      <w:r w:rsidR="00B3730E">
        <w:t xml:space="preserve"> </w:t>
      </w:r>
      <w:r w:rsidRPr="00CC3A29">
        <w:t>ever</w:t>
      </w:r>
      <w:r w:rsidR="00B3730E">
        <w:t xml:space="preserve"> </w:t>
      </w:r>
      <w:r w:rsidRPr="00CC3A29">
        <w:t>used.)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classical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investigating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05132A">
        <w:t>rn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believed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‘human</w:t>
      </w:r>
      <w:r w:rsidR="00B3730E">
        <w:t xml:space="preserve"> </w:t>
      </w:r>
      <w:r w:rsidRPr="00CC3A29">
        <w:t>nature’.</w:t>
      </w:r>
      <w:r w:rsidR="00B3730E">
        <w:t xml:space="preserve"> </w:t>
      </w:r>
      <w:r w:rsidRPr="00CC3A29">
        <w:t>(There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analogy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viewed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Hegel,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outlined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Appendix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4.)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05132A">
        <w:t>rn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prerequisite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supersession.</w:t>
      </w:r>
    </w:p>
    <w:p w:rsidR="00F429BC" w:rsidRPr="00CC3A29" w:rsidRDefault="00F429BC" w:rsidP="00B1483B">
      <w:r w:rsidRPr="00CC3A29">
        <w:t>What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wanted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trace,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highly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thought,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‘inner</w:t>
      </w:r>
      <w:r w:rsidR="00B3730E">
        <w:t xml:space="preserve"> </w:t>
      </w:r>
      <w:r w:rsidRPr="00CC3A29">
        <w:t>coherence’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various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natural.</w:t>
      </w:r>
      <w:r w:rsidR="00B3730E">
        <w:t xml:space="preserve"> </w:t>
      </w:r>
      <w:r w:rsidRPr="00CC3A29">
        <w:t>Vulgar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use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purpose: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marvel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inanity.</w:t>
      </w:r>
    </w:p>
    <w:p w:rsidR="00F429BC" w:rsidRPr="00CC3A29" w:rsidRDefault="00F429BC" w:rsidP="00B1483B">
      <w:r w:rsidRPr="00CC3A29">
        <w:t>But</w:t>
      </w:r>
      <w:r w:rsidR="00B3730E">
        <w:t xml:space="preserve"> </w:t>
      </w:r>
      <w:r w:rsidRPr="00CC3A29">
        <w:t>Smith,</w:t>
      </w:r>
      <w:r w:rsidR="00B3730E">
        <w:t xml:space="preserve"> </w:t>
      </w:r>
      <w:r w:rsidRPr="00CC3A29">
        <w:t>Ricardo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James</w:t>
      </w:r>
      <w:r w:rsidR="00B3730E">
        <w:t xml:space="preserve"> </w:t>
      </w:r>
      <w:r w:rsidRPr="00CC3A29">
        <w:t>Mill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tremendously</w:t>
      </w:r>
      <w:r w:rsidR="00B3730E">
        <w:t xml:space="preserve"> </w:t>
      </w:r>
      <w:r w:rsidRPr="00CC3A29">
        <w:t>helpful.</w:t>
      </w:r>
      <w:r w:rsidR="00B3730E">
        <w:t xml:space="preserve"> </w:t>
      </w:r>
      <w:r w:rsidRPr="00CC3A29">
        <w:t>Unlike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successors,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striving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explanation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huge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developments</w:t>
      </w:r>
      <w:r w:rsidR="00B3730E">
        <w:t xml:space="preserve"> </w:t>
      </w:r>
      <w:r w:rsidRPr="00CC3A29">
        <w:t>unfolding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Europe</w:t>
      </w:r>
      <w:r w:rsidR="00B3730E">
        <w:t xml:space="preserve"> </w:t>
      </w:r>
      <w:r w:rsidRPr="00CC3A29">
        <w:t>during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lifetimes.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tried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develop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‘laws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property’,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rPr>
          <w:i/>
          <w:iCs/>
        </w:rPr>
        <w:t>rationally</w:t>
      </w:r>
      <w:r w:rsidR="00B3730E">
        <w:rPr>
          <w:i/>
          <w:iCs/>
        </w:rPr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essentially</w:t>
      </w:r>
      <w:r w:rsidR="00B3730E">
        <w:t xml:space="preserve"> </w:t>
      </w:r>
      <w:r w:rsidRPr="00CC3A29">
        <w:rPr>
          <w:i/>
          <w:iCs/>
        </w:rPr>
        <w:t>irrational,</w:t>
      </w:r>
      <w:r w:rsidR="00B3730E">
        <w:rPr>
          <w:i/>
          <w:iCs/>
        </w:rPr>
        <w:t xml:space="preserve"> </w:t>
      </w:r>
      <w:r w:rsidRPr="00CC3A29">
        <w:t>crazy.</w:t>
      </w:r>
    </w:p>
    <w:p w:rsidR="00F429BC" w:rsidRPr="00CC3A29" w:rsidRDefault="00F429BC" w:rsidP="00B1483B">
      <w:r w:rsidRPr="00CC3A29">
        <w:t>Their</w:t>
      </w:r>
      <w:r w:rsidR="00B3730E">
        <w:t xml:space="preserve"> </w:t>
      </w:r>
      <w:r w:rsidRPr="00CC3A29">
        <w:t>greatest</w:t>
      </w:r>
      <w:r w:rsidR="00B3730E">
        <w:t xml:space="preserve"> </w:t>
      </w:r>
      <w:r w:rsidRPr="00CC3A29">
        <w:t>discovery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importance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quantitative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goods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market.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means.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implies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owners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commodities,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embodied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related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society’.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ask</w:t>
      </w:r>
      <w:r w:rsidR="00B3730E">
        <w:t xml:space="preserve"> </w:t>
      </w:r>
      <w:r w:rsidRPr="00CC3A29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attempts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accounts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inevitably</w:t>
      </w:r>
      <w:r w:rsidR="00B3730E">
        <w:t xml:space="preserve"> </w:t>
      </w:r>
      <w:r w:rsidRPr="00CC3A29">
        <w:t>ran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contradictions.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Marx.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logical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symptoms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actual</w:t>
      </w:r>
      <w:r w:rsidR="00B3730E">
        <w:rPr>
          <w:i/>
          <w:iCs/>
        </w:rPr>
        <w:t xml:space="preserve"> </w:t>
      </w:r>
      <w:r w:rsidRPr="00CC3A29">
        <w:t>contradictions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dominated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crazy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‘verrückte’</w:t>
      </w:r>
      <w:r w:rsidRPr="00CC3A29">
        <w:t>).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categories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consist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kind.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socially</w:t>
      </w:r>
      <w:r w:rsidR="00B3730E">
        <w:t xml:space="preserve"> </w:t>
      </w:r>
      <w:r w:rsidRPr="00CC3A29">
        <w:t>valid,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objective,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production.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‘valid’</w:t>
      </w:r>
      <w:r w:rsidR="00B3730E">
        <w:t xml:space="preserve"> </w:t>
      </w:r>
      <w:r w:rsidRPr="00CC3A29">
        <w:rPr>
          <w:i/>
          <w:iCs/>
        </w:rPr>
        <w:t>-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‘gültige’-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interesting.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sense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railway</w:t>
      </w:r>
      <w:r w:rsidR="00B3730E">
        <w:t xml:space="preserve"> </w:t>
      </w:r>
      <w:r w:rsidRPr="00CC3A29">
        <w:t>ticket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banknote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acceptable.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comply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participate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order.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set-up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essentially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mad.</w:t>
      </w:r>
    </w:p>
    <w:p w:rsidR="00F429BC" w:rsidRPr="00CC3A29" w:rsidRDefault="00F429BC" w:rsidP="00B1483B">
      <w:pPr>
        <w:pStyle w:val="indentb"/>
      </w:pPr>
      <w:r w:rsidRPr="00CC3A29">
        <w:t>These</w:t>
      </w:r>
      <w:r w:rsidR="00B3730E">
        <w:t xml:space="preserve"> </w:t>
      </w:r>
      <w:r w:rsidRPr="00CC3A29">
        <w:t>formulae,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bear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stamp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formation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mastery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man,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opposite,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economists’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self-evident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nature-imposed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itself’.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Precisely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strove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give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rational,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mad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pinpointed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humanity.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night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whereby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insanity</w:t>
      </w:r>
      <w:r w:rsidR="00B3730E">
        <w:t xml:space="preserve"> </w:t>
      </w:r>
      <w:r w:rsidRPr="00CC3A29">
        <w:t>came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‘natural’.</w:t>
      </w:r>
    </w:p>
    <w:p w:rsidR="00F429BC" w:rsidRPr="00CC3A29" w:rsidRDefault="00F429BC" w:rsidP="00B1483B">
      <w:pPr>
        <w:pStyle w:val="indentb"/>
      </w:pPr>
      <w:r w:rsidRPr="00CC3A29">
        <w:t>Reflection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analysis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forms,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opposite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development.</w:t>
      </w:r>
      <w:r w:rsidR="00B3730E">
        <w:t xml:space="preserve"> </w:t>
      </w:r>
      <w:r w:rsidRPr="00CC3A29">
        <w:t>Reflection</w:t>
      </w:r>
      <w:r w:rsidR="00B3730E">
        <w:t xml:space="preserve"> </w:t>
      </w:r>
      <w:r w:rsidRPr="00CC3A29">
        <w:t>begins</w:t>
      </w:r>
      <w:r w:rsidR="00B3730E">
        <w:t xml:space="preserve"> </w:t>
      </w:r>
      <w:r w:rsidRPr="00CC3A29">
        <w:rPr>
          <w:i/>
          <w:iCs/>
        </w:rPr>
        <w:t>post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festum</w:t>
      </w:r>
      <w:r w:rsidR="00B3730E">
        <w:rPr>
          <w:i/>
          <w:iCs/>
        </w:rPr>
        <w:t xml:space="preserve"> </w:t>
      </w:r>
      <w:r w:rsidRPr="00CC3A29">
        <w:t>[after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event],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ready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hand.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business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explaining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‘worked’,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finding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rPr>
          <w:i/>
          <w:iCs/>
        </w:rPr>
        <w:t>was,</w:t>
      </w:r>
      <w:r w:rsidR="00B3730E">
        <w:rPr>
          <w:i/>
          <w:iCs/>
        </w:rPr>
        <w:t xml:space="preserve"> </w:t>
      </w:r>
      <w:r w:rsidRPr="00CC3A29">
        <w:t>how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mediator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lives.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global</w:t>
      </w:r>
      <w:r w:rsidR="00B3730E">
        <w:t xml:space="preserve"> </w:t>
      </w:r>
      <w:r w:rsidRPr="00CC3A29">
        <w:t>link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lives,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barbed-wire</w:t>
      </w:r>
      <w:r w:rsidR="00B3730E">
        <w:t xml:space="preserve"> </w:t>
      </w:r>
      <w:r w:rsidRPr="00CC3A29">
        <w:t>fence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them?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absolute</w:t>
      </w:r>
      <w:r w:rsidR="00B3730E">
        <w:t xml:space="preserve"> </w:t>
      </w:r>
      <w:r w:rsidRPr="00CC3A29">
        <w:t>mutual</w:t>
      </w:r>
      <w:r w:rsidR="00B3730E">
        <w:t xml:space="preserve"> </w:t>
      </w:r>
      <w:r w:rsidRPr="00CC3A29">
        <w:t>dependence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indifferent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another,</w:t>
      </w:r>
      <w:r w:rsidR="00B3730E">
        <w:t xml:space="preserve"> </w:t>
      </w:r>
      <w:r w:rsidRPr="00CC3A29">
        <w:t>constitutes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connection.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exercises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others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owner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values,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carries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connection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pocket.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Thus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refusal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accept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premises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carefully</w:t>
      </w:r>
      <w:r w:rsidR="00B3730E">
        <w:t xml:space="preserve"> </w:t>
      </w:r>
      <w:r w:rsidRPr="00CC3A29">
        <w:t>tracing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lead,</w:t>
      </w:r>
      <w:r w:rsidR="00B3730E">
        <w:t xml:space="preserve"> </w:t>
      </w:r>
      <w:r w:rsidRPr="00CC3A29">
        <w:t>gets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heart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15339B">
        <w:t>rn</w:t>
      </w:r>
      <w:r w:rsidR="00B3730E">
        <w:t xml:space="preserve"> </w:t>
      </w:r>
      <w:r w:rsidRPr="00CC3A29">
        <w:t>world.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tracing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insane</w:t>
      </w:r>
      <w:r w:rsidR="00B3730E">
        <w:t xml:space="preserve"> </w:t>
      </w:r>
      <w:r w:rsidRPr="00CC3A29">
        <w:t>‘logic’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led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‘commodity-form’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‘money-form’,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1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Capital</w:t>
      </w:r>
      <w:r w:rsidR="00B3730E">
        <w:rPr>
          <w:i/>
          <w:iCs/>
        </w:rPr>
        <w:t xml:space="preserve"> </w:t>
      </w:r>
      <w:r w:rsidRPr="00CC3A29">
        <w:t>shows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things.</w:t>
      </w:r>
    </w:p>
    <w:p w:rsidR="00F429BC" w:rsidRPr="00CC3A29" w:rsidRDefault="00F429BC" w:rsidP="00B1483B">
      <w:pPr>
        <w:pStyle w:val="indentb"/>
      </w:pPr>
      <w:r w:rsidRPr="00CC3A29">
        <w:t>[T]he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manifests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element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total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establishes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products,</w:t>
      </w:r>
      <w:r w:rsidR="00B3730E">
        <w:t xml:space="preserve"> </w:t>
      </w:r>
      <w:r w:rsidRPr="00CC3A29">
        <w:t>and,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mediation,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producers.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producers,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are,</w:t>
      </w:r>
      <w:r w:rsidR="00B3730E">
        <w:t xml:space="preserve"> </w:t>
      </w:r>
      <w:r w:rsidR="00BF5AB2" w:rsidRPr="00CC3A29">
        <w:t>i.e.</w:t>
      </w:r>
      <w:r w:rsidRPr="00CC3A29">
        <w:t>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persons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‘dinglich’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thing-like]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persons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things.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let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vulgar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granted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Adam</w:t>
      </w:r>
      <w:r w:rsidR="00B3730E">
        <w:t xml:space="preserve"> </w:t>
      </w:r>
      <w:r w:rsidRPr="00CC3A29">
        <w:t>Smith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‘natural</w:t>
      </w:r>
      <w:r w:rsidR="00B3730E">
        <w:t xml:space="preserve"> </w:t>
      </w:r>
      <w:r w:rsidRPr="00CC3A29">
        <w:t>propensity’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essentially</w:t>
      </w:r>
      <w:r w:rsidR="00B3730E">
        <w:t xml:space="preserve"> </w:t>
      </w:r>
      <w:r w:rsidRPr="00CC3A29">
        <w:t>inhuman.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began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1843,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knew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heart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heartlessness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modern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Thus,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rPr>
          <w:i/>
          <w:iCs/>
        </w:rPr>
        <w:t>Note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James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Mill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early</w:t>
      </w:r>
      <w:r w:rsidR="00B3730E">
        <w:t xml:space="preserve"> </w:t>
      </w:r>
      <w:r w:rsidRPr="00CC3A29">
        <w:t>1844,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contrast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cover:</w:t>
      </w:r>
    </w:p>
    <w:p w:rsidR="00F429BC" w:rsidRPr="00CC3A29" w:rsidRDefault="00F429BC" w:rsidP="00B1483B">
      <w:pPr>
        <w:pStyle w:val="indentb"/>
      </w:pPr>
      <w:r w:rsidRPr="00CC3A29">
        <w:rPr>
          <w:i/>
          <w:iCs/>
        </w:rPr>
        <w:t>Exchange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rPr>
          <w:i/>
          <w:iCs/>
        </w:rPr>
        <w:t>barter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species-act,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community,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intercourse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integration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ownership,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external,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species-act.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reason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opposite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CC3A29">
        <w:t>relationship.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‘anti-social</w:t>
      </w:r>
      <w:r w:rsidR="00B3730E">
        <w:t xml:space="preserve"> </w:t>
      </w:r>
      <w:r w:rsidRPr="00CC3A29">
        <w:t>social’</w:t>
      </w:r>
      <w:r w:rsidR="00B3730E">
        <w:t xml:space="preserve"> </w:t>
      </w:r>
      <w:r w:rsidRPr="00CC3A29">
        <w:t>relation,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mad:</w:t>
      </w:r>
    </w:p>
    <w:p w:rsidR="00F429BC" w:rsidRPr="00CC3A29" w:rsidRDefault="00F429BC" w:rsidP="00B1483B">
      <w:pPr>
        <w:pStyle w:val="indentb"/>
      </w:pP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have,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product: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rPr>
          <w:i/>
          <w:iCs/>
        </w:rPr>
        <w:t>need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product.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desire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will.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need,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desire,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will,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powerless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regards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[They]</w:t>
      </w:r>
      <w:r w:rsidR="00B3730E">
        <w:t xml:space="preserve"> </w:t>
      </w:r>
      <w:r w:rsidRPr="00CC3A29">
        <w:t>constitute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dependent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me,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means</w:t>
      </w:r>
      <w:r w:rsidR="00B3730E">
        <w:rPr>
          <w:i/>
          <w:iCs/>
        </w:rPr>
        <w:t xml:space="preserve"> </w:t>
      </w:r>
      <w:r w:rsidRPr="00CC3A29">
        <w:t>for</w:t>
      </w:r>
      <w:r w:rsidR="00B3730E">
        <w:t xml:space="preserve"> </w:t>
      </w:r>
      <w:r w:rsidRPr="00CC3A29">
        <w:t>giving</w:t>
      </w:r>
      <w:r w:rsidR="00B3730E">
        <w:t xml:space="preserve"> </w:t>
      </w:r>
      <w:r w:rsidRPr="00CC3A29">
        <w:t>me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you.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mutual</w:t>
      </w:r>
      <w:r w:rsidR="00B3730E">
        <w:t xml:space="preserve"> </w:t>
      </w:r>
      <w:r w:rsidRPr="00CC3A29">
        <w:t>recognition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respective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objects,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struggle.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physical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used,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impose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bluff,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adroit</w:t>
      </w:r>
      <w:r w:rsidR="00B3730E">
        <w:t xml:space="preserve"> </w:t>
      </w:r>
      <w:r w:rsidRPr="00CC3A29">
        <w:t>overreaches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other.</w:t>
      </w:r>
    </w:p>
    <w:p w:rsidR="00F429BC" w:rsidRPr="00CC3A29" w:rsidRDefault="00F429BC" w:rsidP="00B1483B">
      <w:r w:rsidRPr="00CC3A29">
        <w:t>This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‘Young</w:t>
      </w:r>
      <w:r w:rsidR="00B3730E">
        <w:t xml:space="preserve"> </w:t>
      </w:r>
      <w:r w:rsidRPr="00CC3A29">
        <w:t>Marx’</w:t>
      </w:r>
      <w:r w:rsidR="00B3730E">
        <w:t xml:space="preserve"> </w:t>
      </w:r>
      <w:r w:rsidRPr="00CC3A29">
        <w:t>(he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25).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twice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old,</w:t>
      </w:r>
      <w:r w:rsidR="00B3730E">
        <w:t xml:space="preserve"> </w:t>
      </w:r>
      <w:r w:rsidRPr="00CC3A29">
        <w:t>writing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2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Capital,</w:t>
      </w:r>
      <w:r w:rsidR="00B3730E">
        <w:rPr>
          <w:i/>
          <w:iCs/>
        </w:rPr>
        <w:t xml:space="preserve"> </w:t>
      </w:r>
      <w:r w:rsidRPr="00CC3A29">
        <w:t>‘The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Exchange’,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message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same:</w:t>
      </w:r>
    </w:p>
    <w:p w:rsidR="00F429BC" w:rsidRPr="00CC3A29" w:rsidRDefault="00F429BC" w:rsidP="00B1483B">
      <w:pPr>
        <w:pStyle w:val="indentb"/>
      </w:pPr>
      <w:r w:rsidRPr="00CC3A29">
        <w:t>In</w:t>
      </w:r>
      <w:r w:rsidR="00B3730E">
        <w:t xml:space="preserve"> </w:t>
      </w:r>
      <w:r w:rsidRPr="00CC3A29">
        <w:t>order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enter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commodities,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guardians</w:t>
      </w:r>
      <w:r w:rsidR="00B3730E">
        <w:t xml:space="preserve"> </w:t>
      </w:r>
      <w:r w:rsidRPr="00CC3A29">
        <w:t>[Marx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owners],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win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appropriates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strange</w:t>
      </w:r>
      <w:r w:rsidR="00B3730E">
        <w:t xml:space="preserve"> </w:t>
      </w:r>
      <w:r w:rsidRPr="00CC3A29">
        <w:t>commodity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gives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act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will.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juridical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(or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wills)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determined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relation.</w:t>
      </w:r>
      <w:r w:rsidR="00B3730E">
        <w:t xml:space="preserve"> </w:t>
      </w:r>
      <w:r w:rsidRPr="00CC3A29">
        <w:t>Here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persons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representatives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owners,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(By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deliberate</w:t>
      </w:r>
      <w:r w:rsidR="00B3730E">
        <w:t xml:space="preserve"> </w:t>
      </w:r>
      <w:r w:rsidRPr="00CC3A29">
        <w:t>allusion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Hegel’s</w:t>
      </w:r>
      <w:r w:rsidR="00B3730E">
        <w:t xml:space="preserve"> </w:t>
      </w:r>
      <w:r w:rsidRPr="00CC3A29">
        <w:rPr>
          <w:i/>
          <w:iCs/>
        </w:rPr>
        <w:t>Phenomenology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Spirit,</w:t>
      </w:r>
      <w:r w:rsidR="00B3730E">
        <w:t xml:space="preserve"> </w:t>
      </w:r>
      <w:r w:rsidRPr="00CC3A29">
        <w:t>except,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commodity-owners,</w:t>
      </w:r>
      <w:r w:rsidR="00B3730E">
        <w:t xml:space="preserve"> </w:t>
      </w:r>
      <w:r w:rsidRPr="00CC3A29">
        <w:t>Hegel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‘self-consciousnesses’.)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contrasting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opposite</w:t>
      </w:r>
      <w:r w:rsidR="00B3730E">
        <w:t xml:space="preserve"> </w:t>
      </w:r>
      <w:r w:rsidRPr="00CC3A29">
        <w:t>forms.</w:t>
      </w:r>
      <w:r w:rsidR="00B3730E">
        <w:t xml:space="preserve"> </w:t>
      </w:r>
      <w:r w:rsidRPr="00CC3A29">
        <w:t>Exchanging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indeed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activities: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collaborate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shared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exchanging</w:t>
      </w:r>
      <w:r w:rsidR="00B3730E">
        <w:t xml:space="preserve"> 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property</w:t>
      </w:r>
      <w:r w:rsidR="00B3730E">
        <w:t xml:space="preserve"> </w:t>
      </w:r>
      <w:r w:rsidRPr="00CC3A29">
        <w:t>defines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relationships.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2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Capital,</w:t>
      </w:r>
      <w:r w:rsidR="00B3730E">
        <w:t xml:space="preserve"> </w:t>
      </w:r>
      <w:r w:rsidRPr="00CC3A29">
        <w:t>discussing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origin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writes: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purely</w:t>
      </w:r>
      <w:r w:rsidR="00B3730E">
        <w:t xml:space="preserve"> </w:t>
      </w:r>
      <w:r w:rsidRPr="00CC3A29">
        <w:t>atomic</w:t>
      </w:r>
      <w:r w:rsidR="00B3730E">
        <w:t xml:space="preserve"> </w:t>
      </w:r>
      <w:r w:rsidRPr="00CC3A29">
        <w:t>behaviour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shape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independently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actions,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this: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products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Within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framework,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traces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economists,</w:t>
      </w:r>
      <w:r w:rsidR="00B3730E">
        <w:t xml:space="preserve"> </w:t>
      </w:r>
      <w:r w:rsidRPr="00CC3A29">
        <w:t>giving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rational,</w:t>
      </w:r>
      <w:r w:rsidR="00B3730E">
        <w:t xml:space="preserve"> </w:t>
      </w:r>
      <w:r w:rsidRPr="00CC3A29">
        <w:t>‘scientific’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21381A">
        <w:t>rn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fails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notice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madness.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myth</w:t>
      </w:r>
      <w:r w:rsidR="00B3730E">
        <w:t xml:space="preserve"> </w:t>
      </w:r>
      <w:r w:rsidRPr="00CC3A29">
        <w:t>involved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belief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‘labour</w:t>
      </w:r>
      <w:r w:rsidR="00B3730E">
        <w:t xml:space="preserve"> </w:t>
      </w:r>
      <w:r w:rsidRPr="00CC3A29">
        <w:t>theory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value’,</w:t>
      </w:r>
      <w:r w:rsidR="00B3730E">
        <w:t xml:space="preserve"> </w:t>
      </w:r>
      <w:r w:rsidRPr="00CC3A29">
        <w:t>taking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Adam</w:t>
      </w:r>
      <w:r w:rsidR="00B3730E">
        <w:t xml:space="preserve"> </w:t>
      </w:r>
      <w:r w:rsidRPr="00CC3A29">
        <w:t>Smith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Ricardo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polishing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bit.</w:t>
      </w:r>
      <w:r w:rsidR="00B3730E">
        <w:t xml:space="preserve"> </w:t>
      </w:r>
      <w:r w:rsidRPr="00CC3A29">
        <w:t>Certainly,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distinguishing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‘labour’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‘labour-power’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capacity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bought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wages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exposed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origin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surplus-value,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profit,</w:t>
      </w:r>
      <w:r w:rsidR="00B3730E">
        <w:t xml:space="preserve"> </w:t>
      </w:r>
      <w:r w:rsidRPr="00CC3A29">
        <w:t>interest,</w:t>
      </w:r>
      <w:r w:rsidR="00B3730E">
        <w:t xml:space="preserve"> </w:t>
      </w:r>
      <w:r w:rsidRPr="00CC3A29">
        <w:t>rent,</w:t>
      </w:r>
      <w:r w:rsidR="00B3730E">
        <w:t xml:space="preserve"> </w:t>
      </w:r>
      <w:r w:rsidRPr="00CC3A29">
        <w:t>etc.,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showed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‘free’</w:t>
      </w:r>
      <w:r w:rsidR="00B3730E">
        <w:t xml:space="preserve"> </w:t>
      </w:r>
      <w:r w:rsidRPr="00CC3A29">
        <w:t>wage-labour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‘wage-slavery’.</w:t>
      </w:r>
    </w:p>
    <w:p w:rsidR="00F429BC" w:rsidRPr="00CC3A29" w:rsidRDefault="00F429BC" w:rsidP="00B1483B">
      <w:r w:rsidRPr="00CC3A29">
        <w:t>Is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kind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‘Marxism’</w:t>
      </w:r>
      <w:r w:rsidR="00B3730E">
        <w:t xml:space="preserve"> </w:t>
      </w:r>
      <w:r w:rsidRPr="00CC3A29">
        <w:t>believed?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vital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driven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rocks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logical</w:t>
      </w:r>
      <w:r w:rsidR="00B3730E">
        <w:t xml:space="preserve"> </w:t>
      </w:r>
      <w:r w:rsidRPr="00CC3A29">
        <w:t>contradiction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mistaken</w:t>
      </w:r>
      <w:r w:rsidR="00B3730E">
        <w:t xml:space="preserve"> </w:t>
      </w:r>
      <w:r w:rsidRPr="00CC3A29">
        <w:t>arguments,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inability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principle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beyond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order.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welcomed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theoretical</w:t>
      </w:r>
      <w:r w:rsidR="00B3730E">
        <w:t xml:space="preserve"> </w:t>
      </w:r>
      <w:r w:rsidRPr="00CC3A29">
        <w:t>inconsistencies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found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Ricardo’s</w:t>
      </w:r>
      <w:r w:rsidR="00B3730E">
        <w:t xml:space="preserve"> </w:t>
      </w:r>
      <w:r w:rsidRPr="00CC3A29">
        <w:t>system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honestly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actual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invisible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eyes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Ricardo.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explains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money-relation,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transforms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impersonal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destroys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wage-workers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families.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start</w:t>
      </w:r>
      <w:r w:rsidR="00B3730E">
        <w:t xml:space="preserve"> </w:t>
      </w:r>
      <w:r w:rsidRPr="00CC3A29">
        <w:t>off</w:t>
      </w:r>
      <w:r w:rsidR="00B3730E">
        <w:t xml:space="preserve"> </w:t>
      </w:r>
      <w:r w:rsidRPr="00CC3A29">
        <w:t>looking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freedom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equality</w:t>
      </w:r>
      <w:r w:rsidR="00B3730E">
        <w:t xml:space="preserve"> </w:t>
      </w:r>
      <w:r w:rsidRPr="00CC3A29">
        <w:t>reveal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exploitation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oppression.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book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relation,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reproduces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enslaving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life-activities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responsible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existence.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stage,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describes</w:t>
      </w:r>
      <w:r w:rsidR="00B3730E">
        <w:t xml:space="preserve"> </w:t>
      </w:r>
      <w:r w:rsidRPr="00CC3A29">
        <w:t>simultaneously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falsified,</w:t>
      </w:r>
      <w:r w:rsidR="00B3730E">
        <w:t xml:space="preserve"> </w:t>
      </w:r>
      <w:r w:rsidRPr="00CC3A29">
        <w:t>‘fetishised’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forms.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finds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capital.</w:t>
      </w:r>
    </w:p>
    <w:p w:rsidR="00F429BC" w:rsidRPr="00CC3A29" w:rsidRDefault="00F429BC" w:rsidP="00B1483B">
      <w:r w:rsidRPr="00CC3A29">
        <w:t>On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title-page,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declared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‘CAPITAL: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Economy.</w:t>
      </w:r>
      <w:r w:rsidR="00B3730E">
        <w:t xml:space="preserve"> </w:t>
      </w:r>
      <w:r w:rsidRPr="00CC3A29">
        <w:t>Volume</w:t>
      </w:r>
      <w:r w:rsidR="00B3730E">
        <w:t xml:space="preserve"> </w:t>
      </w:r>
      <w:r w:rsidRPr="00CC3A29">
        <w:t>1:</w:t>
      </w:r>
      <w:r w:rsidR="00B3730E">
        <w:t xml:space="preserve"> </w:t>
      </w:r>
      <w:r w:rsidRPr="00CC3A29">
        <w:t>Capital’s</w:t>
      </w:r>
      <w:r w:rsidR="00B3730E">
        <w:t xml:space="preserve"> </w:t>
      </w:r>
      <w:r w:rsidRPr="00CC3A29">
        <w:t>Production-process’,</w:t>
      </w:r>
      <w:r w:rsidR="00B3730E"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t>‘CAPITAL: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Critical</w:t>
      </w:r>
      <w:r w:rsidR="00B3730E">
        <w:t xml:space="preserve"> </w:t>
      </w:r>
      <w:r w:rsidRPr="00CC3A29">
        <w:t>Analysis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Production’,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said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English</w:t>
      </w:r>
      <w:r w:rsidR="00B3730E">
        <w:t xml:space="preserve"> </w:t>
      </w:r>
      <w:r w:rsidRPr="00CC3A29">
        <w:t>translation.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significance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tiny</w:t>
      </w:r>
      <w:r w:rsidR="00B3730E">
        <w:t xml:space="preserve"> </w:t>
      </w:r>
      <w:r w:rsidRPr="00CC3A29">
        <w:t>difference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immense: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describing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goods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a</w:t>
      </w:r>
      <w:r w:rsidR="00B3730E">
        <w:t xml:space="preserve"> </w:t>
      </w:r>
      <w:r w:rsidR="0021381A">
        <w:t>‘</w:t>
      </w:r>
      <w:r w:rsidRPr="00CC3A29">
        <w:t>capitalist</w:t>
      </w:r>
      <w:r w:rsidR="00B3730E">
        <w:t xml:space="preserve"> </w:t>
      </w:r>
      <w:r w:rsidRPr="00CC3A29">
        <w:t>system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point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goes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factory,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item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used,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exchanged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money.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capital-relationship</w:t>
      </w:r>
      <w:r w:rsidR="00B3730E">
        <w:rPr>
          <w:i/>
          <w:iCs/>
        </w:rPr>
        <w:t xml:space="preserve"> </w:t>
      </w:r>
      <w:r w:rsidRPr="00CC3A29">
        <w:t>which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reproduced,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separates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workers,</w:t>
      </w:r>
      <w:r w:rsidR="00B3730E">
        <w:t xml:space="preserve"> </w:t>
      </w:r>
      <w:r w:rsidRPr="00CC3A29">
        <w:t>including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herself,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remain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factory</w:t>
      </w:r>
      <w:r w:rsidR="00B3730E">
        <w:t xml:space="preserve"> </w:t>
      </w:r>
      <w:r w:rsidRPr="00CC3A29">
        <w:t>owner.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resulted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her.</w:t>
      </w:r>
    </w:p>
    <w:p w:rsidR="00F429BC" w:rsidRPr="00CC3A29" w:rsidRDefault="00F429BC" w:rsidP="00B1483B">
      <w:r w:rsidRPr="00CC3A29">
        <w:t>As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declares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once,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explained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elements</w:t>
      </w:r>
      <w:r w:rsidR="00B3730E">
        <w:t xml:space="preserve"> </w:t>
      </w:r>
      <w:r w:rsidRPr="00CC3A29">
        <w:t>came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possible,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separated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reproduced.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forced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accept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wage-worker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dragged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house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factory,</w:t>
      </w:r>
      <w:r w:rsidR="00B3730E">
        <w:t xml:space="preserve"> </w:t>
      </w:r>
      <w:r w:rsidRPr="00CC3A29">
        <w:t>forcing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spend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indifferent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her.</w:t>
      </w:r>
    </w:p>
    <w:p w:rsidR="00F429BC" w:rsidRPr="00CC3A29" w:rsidRDefault="00F429BC" w:rsidP="00B1483B">
      <w:pPr>
        <w:pStyle w:val="indentb"/>
      </w:pPr>
      <w:r w:rsidRPr="00CC3A29">
        <w:t>What</w:t>
      </w:r>
      <w:r w:rsidR="00B3730E">
        <w:t xml:space="preserve"> </w:t>
      </w:r>
      <w:r w:rsidRPr="00CC3A29">
        <w:t>requires</w:t>
      </w:r>
      <w:r w:rsidR="00B3730E">
        <w:t xml:space="preserve"> </w:t>
      </w:r>
      <w:r w:rsidRPr="00CC3A29">
        <w:t>explanation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unity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active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natural,</w:t>
      </w:r>
      <w:r w:rsidR="00B3730E">
        <w:t xml:space="preserve"> </w:t>
      </w:r>
      <w:r w:rsidRPr="00CC3A29">
        <w:t>inorganic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matter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appropriation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nature;</w:t>
      </w:r>
      <w:r w:rsidR="00B3730E">
        <w:t xml:space="preserve"> </w:t>
      </w:r>
      <w:r w:rsidRPr="00CC3A29">
        <w:t>nor,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process.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separation</w:t>
      </w:r>
      <w:r w:rsidR="00B3730E">
        <w:rPr>
          <w:i/>
          <w:iCs/>
        </w:rPr>
        <w:t xml:space="preserve"> </w:t>
      </w:r>
      <w:r w:rsidRPr="00CC3A29">
        <w:t>between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inorganic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active</w:t>
      </w:r>
      <w:r w:rsidR="00B3730E">
        <w:t xml:space="preserve"> </w:t>
      </w:r>
      <w:r w:rsidRPr="00CC3A29">
        <w:t>being,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posited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complete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wage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What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creativity,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shape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twisted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t>economics,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certainly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opposite: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attempt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rPr>
          <w:i/>
          <w:iCs/>
        </w:rPr>
        <w:t>undo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economists.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tries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showing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making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different.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recognised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advance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classical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theories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his.</w:t>
      </w:r>
      <w:r w:rsidR="00B3730E">
        <w:rPr>
          <w:i/>
          <w:iCs/>
        </w:rPr>
        <w:t xml:space="preserve"> </w:t>
      </w:r>
      <w:r w:rsidRPr="00CC3A29">
        <w:t>Where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explain</w:t>
      </w:r>
      <w:r w:rsidR="00B3730E">
        <w:t xml:space="preserve"> </w:t>
      </w:r>
      <w:r w:rsidRPr="00CC3A29">
        <w:t>value,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demanding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CC3A29">
        <w:t>this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rPr>
          <w:i/>
          <w:iCs/>
        </w:rPr>
        <w:t>how</w:t>
      </w:r>
      <w:r w:rsidR="00B3730E">
        <w:rPr>
          <w:i/>
          <w:iCs/>
        </w:rPr>
        <w:t xml:space="preserve"> </w:t>
      </w:r>
      <w:r w:rsidRPr="00CC3A29">
        <w:t>it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exert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lives.</w:t>
      </w:r>
    </w:p>
    <w:p w:rsidR="00F429BC" w:rsidRPr="00CC3A29" w:rsidRDefault="00F429BC" w:rsidP="00B1483B">
      <w:pPr>
        <w:pStyle w:val="indentb"/>
      </w:pP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once</w:t>
      </w:r>
      <w:r w:rsidR="00B3730E">
        <w:t xml:space="preserve"> </w:t>
      </w:r>
      <w:r w:rsidRPr="00CC3A29">
        <w:t>asked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content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assumed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say,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value,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measurement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duration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product.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A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pages</w:t>
      </w:r>
      <w:r w:rsidR="00B3730E">
        <w:t xml:space="preserve"> </w:t>
      </w:r>
      <w:r w:rsidRPr="00CC3A29">
        <w:t>earlier,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develops</w:t>
      </w:r>
      <w:r w:rsidR="00B3730E"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forms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value,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described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task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‘to</w:t>
      </w:r>
      <w:r w:rsidR="00B3730E">
        <w:t xml:space="preserve"> </w:t>
      </w:r>
      <w:r w:rsidRPr="00CC3A29">
        <w:t>show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origin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Genesis</w:t>
      </w:r>
      <w:r w:rsidRPr="00CC3A29">
        <w:t>]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money-form’.</w:t>
      </w:r>
      <w:r w:rsidR="00B3730E">
        <w:t xml:space="preserve"> </w:t>
      </w:r>
      <w:r w:rsidRPr="00CC3A29">
        <w:t>Professors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rPr>
          <w:i/>
          <w:iCs/>
        </w:rPr>
        <w:t>they</w:t>
      </w:r>
      <w:r w:rsidR="00B3730E">
        <w:rPr>
          <w:i/>
          <w:iCs/>
        </w:rPr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teach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students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‘how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works’,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‘everybody</w:t>
      </w:r>
      <w:r w:rsidR="00B3730E">
        <w:t xml:space="preserve"> </w:t>
      </w:r>
      <w:r w:rsidRPr="00CC3A29">
        <w:t>knows’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is.</w:t>
      </w:r>
    </w:p>
    <w:p w:rsidR="00F429BC" w:rsidRPr="00CC3A29" w:rsidRDefault="00F429BC" w:rsidP="00B1483B">
      <w:r w:rsidRPr="00CC3A29">
        <w:t>Surplus</w:t>
      </w:r>
      <w:r w:rsidR="00B3730E">
        <w:t xml:space="preserve"> </w:t>
      </w:r>
      <w:r w:rsidRPr="00CC3A29">
        <w:t>value,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revealed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quantitative</w:t>
      </w:r>
      <w:r w:rsidR="00B3730E">
        <w:t xml:space="preserve"> </w:t>
      </w:r>
      <w:r w:rsidRPr="00CC3A29">
        <w:t>difference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capitalist’s</w:t>
      </w:r>
      <w:r w:rsidR="00B3730E">
        <w:t xml:space="preserve"> </w:t>
      </w:r>
      <w:r w:rsidRPr="00CC3A29">
        <w:t>receipts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outlay,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important,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matters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selling</w:t>
      </w:r>
      <w:r w:rsidR="00B3730E">
        <w:t xml:space="preserve"> </w:t>
      </w:r>
      <w:r w:rsidRPr="00CC3A29">
        <w:t>off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lump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cheese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table.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wage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treated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rPr>
          <w:i/>
          <w:iCs/>
        </w:rPr>
        <w:t>things,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means</w:t>
      </w:r>
      <w:r w:rsidR="00B3730E">
        <w:rPr>
          <w:i/>
          <w:iCs/>
        </w:rPr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self-expansion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ends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themselves.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standard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families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condemned,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expressions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inhuman,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life-activity,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rPr>
          <w:i/>
          <w:iCs/>
        </w:rPr>
        <w:t>themselves.</w:t>
      </w:r>
      <w:r w:rsidR="00B3730E">
        <w:rPr>
          <w:i/>
          <w:iCs/>
        </w:rPr>
        <w:t xml:space="preserve"> </w:t>
      </w:r>
      <w:r w:rsidRPr="00CC3A29">
        <w:t>Thus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‘madness’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value-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money-forms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returns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higher</w:t>
      </w:r>
      <w:r w:rsidR="00B3730E">
        <w:t xml:space="preserve"> </w:t>
      </w:r>
      <w:r w:rsidRPr="00CC3A29">
        <w:t>level.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perverts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characteristics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belong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worker’s</w:t>
      </w:r>
      <w:r w:rsidR="00B3730E">
        <w:t xml:space="preserve"> </w:t>
      </w:r>
      <w:r w:rsidRPr="00CC3A29">
        <w:t>humanness,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ability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create</w:t>
      </w:r>
      <w:r w:rsidR="00B3730E">
        <w:t xml:space="preserve"> </w:t>
      </w:r>
      <w:r w:rsidRPr="00CC3A29">
        <w:t>socially.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controlled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somebody</w:t>
      </w:r>
      <w:r w:rsidR="00B3730E">
        <w:t xml:space="preserve"> </w:t>
      </w:r>
      <w:r w:rsidRPr="00CC3A29">
        <w:t>else,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capitalist,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manager,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stressing</w:t>
      </w:r>
      <w:r w:rsidR="00B3730E">
        <w:t xml:space="preserve"> </w:t>
      </w:r>
      <w:r w:rsidRPr="00CC3A29">
        <w:t>here.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wants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bring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capital,</w:t>
      </w:r>
      <w:r w:rsidR="00B3730E">
        <w:rPr>
          <w:i/>
          <w:iCs/>
        </w:rPr>
        <w:t xml:space="preserve"> </w:t>
      </w:r>
      <w:r w:rsidRPr="00CC3A29">
        <w:t>belongs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controlled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impersonal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‘personification’.</w:t>
      </w:r>
    </w:p>
    <w:p w:rsidR="00F429BC" w:rsidRPr="00CC3A29" w:rsidRDefault="00F429BC" w:rsidP="00B1483B"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controlled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rPr>
          <w:i/>
          <w:iCs/>
        </w:rPr>
        <w:t>nobody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particular.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controls</w:t>
      </w:r>
      <w:r w:rsidR="00B3730E">
        <w:t xml:space="preserve"> </w:t>
      </w:r>
      <w:r w:rsidRPr="00CC3A29">
        <w:t>everybody.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combine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improvement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mundane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issue,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implicitly</w:t>
      </w:r>
      <w:r w:rsidR="00B3730E">
        <w:t xml:space="preserve"> </w:t>
      </w:r>
      <w:r w:rsidRPr="00CC3A29">
        <w:t>fighting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humanness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dehumanise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is: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explicit?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collective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power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Likewise</w:t>
      </w:r>
      <w:r w:rsidR="00B3730E">
        <w:t xml:space="preserve"> </w:t>
      </w:r>
      <w:r w:rsidRPr="00CC3A29">
        <w:rPr>
          <w:i/>
          <w:iCs/>
        </w:rPr>
        <w:t>science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division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division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EMPLOYMENTS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corresponding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consequently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subject.</w:t>
      </w:r>
    </w:p>
    <w:p w:rsidR="00F429BC" w:rsidRPr="00CC3A29" w:rsidRDefault="00F429BC" w:rsidP="00B1483B">
      <w:pPr>
        <w:pStyle w:val="indentb"/>
      </w:pPr>
      <w:r w:rsidRPr="00CC3A29">
        <w:t>Hence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factory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posited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combination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their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being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fortuitous.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relates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cooperation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rPr>
          <w:i/>
          <w:iCs/>
        </w:rPr>
        <w:t>alien,</w:t>
      </w:r>
      <w:r w:rsidR="00B3730E">
        <w:rPr>
          <w:i/>
          <w:iCs/>
        </w:rPr>
        <w:t xml:space="preserve"> </w:t>
      </w:r>
      <w:r w:rsidRPr="00CC3A29">
        <w:t>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modes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operation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How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goods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produce,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inanimate</w:t>
      </w:r>
      <w:r w:rsidR="00B3730E">
        <w:t xml:space="preserve"> </w:t>
      </w:r>
      <w:r w:rsidRPr="00CC3A29">
        <w:t>objects,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lives,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‘dead</w:t>
      </w:r>
      <w:r w:rsidR="00B3730E">
        <w:t xml:space="preserve"> </w:t>
      </w:r>
      <w:r w:rsidRPr="00CC3A29">
        <w:t>labour’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‘living</w:t>
      </w:r>
      <w:r w:rsidR="00B3730E">
        <w:t xml:space="preserve"> </w:t>
      </w:r>
      <w:r w:rsidRPr="00CC3A29">
        <w:t>labour’?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objects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things,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dead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people.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producers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related.</w:t>
      </w:r>
    </w:p>
    <w:p w:rsidR="00F429BC" w:rsidRPr="00CC3A29" w:rsidRDefault="00F429BC" w:rsidP="00BF5AB2">
      <w:r w:rsidRPr="00CC3A29">
        <w:t>Marx</w:t>
      </w:r>
      <w:r w:rsidR="00B3730E">
        <w:t xml:space="preserve"> </w:t>
      </w:r>
      <w:r w:rsidRPr="00CC3A29">
        <w:t>compares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upside-down</w:t>
      </w:r>
      <w:r w:rsidR="00B3730E">
        <w:t xml:space="preserve"> </w:t>
      </w:r>
      <w:r w:rsidRPr="00CC3A29">
        <w:t>set-up,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creation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producers,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religion,</w:t>
      </w:r>
      <w:r w:rsidR="00B3730E">
        <w:t xml:space="preserve"> </w:t>
      </w:r>
      <w:r w:rsidRPr="00CC3A29">
        <w:t>referring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fetishism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commodities’.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gold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‘by</w:t>
      </w:r>
      <w:r w:rsidR="00B3730E">
        <w:t xml:space="preserve"> </w:t>
      </w:r>
      <w:r w:rsidRPr="00CC3A29">
        <w:t>nature’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‘by</w:t>
      </w:r>
      <w:r w:rsidR="00B3730E">
        <w:t xml:space="preserve"> </w:t>
      </w:r>
      <w:r w:rsidRPr="00CC3A29">
        <w:t>nature’</w:t>
      </w:r>
      <w:r w:rsidR="00B3730E">
        <w:t xml:space="preserve"> </w:t>
      </w:r>
      <w:r w:rsidRPr="00CC3A29">
        <w:t>wage-labour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machines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‘by</w:t>
      </w:r>
      <w:r w:rsidR="00B3730E">
        <w:t xml:space="preserve"> </w:t>
      </w:r>
      <w:r w:rsidRPr="00CC3A29">
        <w:t>nature’</w:t>
      </w:r>
      <w:r w:rsidR="00B3730E">
        <w:t xml:space="preserve"> </w:t>
      </w:r>
      <w:r w:rsidRPr="00CC3A29">
        <w:t>capital.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discusses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fetishism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higher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higher</w:t>
      </w:r>
      <w:r w:rsidR="00B3730E">
        <w:t xml:space="preserve"> </w:t>
      </w:r>
      <w:r w:rsidRPr="00CC3A29">
        <w:t>levels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perversity.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after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named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book,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‘value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process’,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‘substance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subject’,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active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grew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everybody’s</w:t>
      </w:r>
      <w:r w:rsidR="00B3730E">
        <w:t xml:space="preserve"> </w:t>
      </w:r>
      <w:r w:rsidRPr="00CC3A29">
        <w:t>life.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engaging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essentially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‘labour’,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forced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forms,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subordinate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requirements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forms.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caught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continually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reproduce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hostile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antagonistic</w:t>
      </w:r>
      <w:r w:rsidR="00B3730E">
        <w:t xml:space="preserve"> </w:t>
      </w:r>
      <w:r w:rsidRPr="00CC3A29">
        <w:t>relation,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wage-labour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underlies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colours</w:t>
      </w:r>
      <w:r w:rsidR="00B3730E">
        <w:t xml:space="preserve"> </w:t>
      </w:r>
      <w:r w:rsidRPr="00CC3A29">
        <w:t>everything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mode</w:t>
      </w:r>
      <w:r w:rsidR="0021381A">
        <w:t>rn</w:t>
      </w:r>
      <w:r w:rsidR="00B3730E">
        <w:t xml:space="preserve"> </w:t>
      </w:r>
      <w:r w:rsidRPr="00CC3A29">
        <w:t>society.</w:t>
      </w:r>
    </w:p>
    <w:p w:rsidR="00F429BC" w:rsidRPr="00CC3A29" w:rsidRDefault="00F429BC" w:rsidP="00B1483B">
      <w:r w:rsidRPr="00CC3A29">
        <w:t>To</w:t>
      </w:r>
      <w:r w:rsidR="00B3730E">
        <w:t xml:space="preserve"> </w:t>
      </w:r>
      <w:r w:rsidRPr="00CC3A29">
        <w:t>define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‘accumulated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serves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Ricardo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in</w:t>
      </w:r>
      <w:r w:rsidR="00B3730E">
        <w:t xml:space="preserve"> </w:t>
      </w:r>
      <w:r w:rsidR="0021381A">
        <w:t>t</w:t>
      </w:r>
      <w:r w:rsidRPr="00CC3A29">
        <w:t>he</w:t>
      </w:r>
      <w:r w:rsidR="00B3730E">
        <w:t xml:space="preserve"> </w:t>
      </w:r>
      <w:r w:rsidRPr="00CC3A29">
        <w:rPr>
          <w:i/>
          <w:iCs/>
        </w:rPr>
        <w:t>Principles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Economy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Taxation,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logically</w:t>
      </w:r>
      <w:r w:rsidR="00B3730E">
        <w:t xml:space="preserve"> </w:t>
      </w:r>
      <w:r w:rsidRPr="00CC3A29">
        <w:t>equivalent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defining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Negro</w:t>
      </w:r>
      <w:r w:rsidR="00B3730E">
        <w:t xml:space="preserve"> </w:t>
      </w:r>
      <w:r w:rsidRPr="00CC3A29">
        <w:t>slave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‘a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black</w:t>
      </w:r>
      <w:r w:rsidR="00B3730E">
        <w:t xml:space="preserve"> </w:t>
      </w:r>
      <w:r w:rsidRPr="00CC3A29">
        <w:t>race’.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monstrosity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logic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obvious.</w:t>
      </w:r>
      <w:r w:rsidR="00B3730E">
        <w:t xml:space="preserve"> </w:t>
      </w:r>
      <w:r w:rsidRPr="00CC3A29">
        <w:t>Economics</w:t>
      </w:r>
      <w:r w:rsidR="00B3730E">
        <w:t xml:space="preserve"> </w:t>
      </w:r>
      <w:r w:rsidRPr="00CC3A29">
        <w:t>thinks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capital.</w:t>
      </w:r>
    </w:p>
    <w:p w:rsidR="00F429BC" w:rsidRPr="00CC3A29" w:rsidRDefault="00F429BC" w:rsidP="00B1483B">
      <w:pPr>
        <w:pStyle w:val="indentb"/>
      </w:pPr>
      <w:r w:rsidRPr="00CC3A29">
        <w:t>A</w:t>
      </w:r>
      <w:r w:rsidR="00B3730E">
        <w:t xml:space="preserve"> </w:t>
      </w:r>
      <w:r w:rsidRPr="00CC3A29">
        <w:t>Negro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Negro.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slave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relations.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cotton-spinning</w:t>
      </w:r>
      <w:r w:rsidR="00B3730E">
        <w:t xml:space="preserve"> </w:t>
      </w:r>
      <w:r w:rsidRPr="00CC3A29">
        <w:t>jenny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machine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spinning</w:t>
      </w:r>
      <w:r w:rsidR="00B3730E">
        <w:t xml:space="preserve"> </w:t>
      </w:r>
      <w:r w:rsidRPr="00CC3A29">
        <w:t>cotton.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relations.</w:t>
      </w:r>
      <w:r w:rsidR="00B3730E">
        <w:t xml:space="preserve"> </w:t>
      </w:r>
      <w:r w:rsidRPr="00CC3A29">
        <w:t>Torn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gold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sugar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sugar.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Wage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&amp;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Capital</w:t>
      </w:r>
      <w:r w:rsidRPr="00CC3A29">
        <w:t>]</w:t>
      </w:r>
    </w:p>
    <w:p w:rsidR="00F429BC" w:rsidRPr="00CC3A29" w:rsidRDefault="00F429BC" w:rsidP="00B1483B"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impersonal</w:t>
      </w:r>
      <w:r w:rsidR="00B3730E">
        <w:t xml:space="preserve"> </w:t>
      </w:r>
      <w:r w:rsidRPr="00CC3A29">
        <w:rPr>
          <w:i/>
          <w:iCs/>
        </w:rPr>
        <w:t>activity,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reproduces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‘behind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backs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producers’.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dominated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it.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hidden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capitalists,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employ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exploit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especially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economists.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magic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merely</w:t>
      </w:r>
      <w:r w:rsidR="00B3730E">
        <w:rPr>
          <w:i/>
          <w:iCs/>
        </w:rPr>
        <w:t xml:space="preserve"> </w:t>
      </w:r>
      <w:r w:rsidRPr="00CC3A29">
        <w:t>an</w:t>
      </w:r>
      <w:r w:rsidR="00B3730E">
        <w:t xml:space="preserve"> </w:t>
      </w:r>
      <w:r w:rsidRPr="00CC3A29">
        <w:t>illusion: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CC3A29">
        <w:t>like</w:t>
      </w:r>
      <w:r w:rsidR="00B3730E">
        <w:t xml:space="preserve"> </w:t>
      </w:r>
      <w:r w:rsidRPr="00CC3A29">
        <w:t>that.</w:t>
      </w:r>
    </w:p>
    <w:p w:rsidR="00F429BC" w:rsidRPr="00CC3A29" w:rsidRDefault="00F429BC" w:rsidP="00B1483B">
      <w:pPr>
        <w:pStyle w:val="indentb"/>
      </w:pPr>
      <w:r w:rsidRPr="00CC3A29">
        <w:t>A</w:t>
      </w:r>
      <w:r w:rsidR="00B3730E">
        <w:t xml:space="preserve"> </w:t>
      </w:r>
      <w:r w:rsidRPr="00CC3A29">
        <w:t>rise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consequence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accumulation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length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weight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chain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wage-labourer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forged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allow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loosened</w:t>
      </w:r>
      <w:r w:rsidR="00B3730E">
        <w:t xml:space="preserve"> </w:t>
      </w:r>
      <w:r w:rsidRPr="00CC3A29">
        <w:t>somewhat.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Labour-power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sold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extent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preserves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maintains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reproduces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provides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source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additional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shape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unpaid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Capital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antagonistic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labourers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employers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concept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relation.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reproduced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wage-workers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commodities.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entanglement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greatest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contribution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understanding.</w:t>
      </w:r>
    </w:p>
    <w:p w:rsidR="00F429BC" w:rsidRPr="00CC3A29" w:rsidRDefault="00F429BC" w:rsidP="00B1483B">
      <w:pPr>
        <w:pStyle w:val="H5"/>
      </w:pPr>
      <w:r w:rsidRPr="00CC3A29">
        <w:t>Wealth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Value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centred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contrast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opposed</w:t>
      </w:r>
      <w:r w:rsidR="00B3730E">
        <w:t xml:space="preserve"> </w:t>
      </w:r>
      <w:r w:rsidRPr="00CC3A29">
        <w:t>forms: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‘subsumed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capital’,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carried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humanly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‘free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producers’.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contrast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whether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‘same’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‘same’</w:t>
      </w:r>
      <w:r w:rsidR="00B3730E">
        <w:t xml:space="preserve"> </w:t>
      </w:r>
      <w:r w:rsidRPr="00CC3A29">
        <w:t>materials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equipment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made.</w:t>
      </w:r>
    </w:p>
    <w:p w:rsidR="00F429BC" w:rsidRPr="00CC3A29" w:rsidRDefault="00F429BC" w:rsidP="00B1483B"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stressed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rPr>
          <w:i/>
          <w:iCs/>
        </w:rPr>
        <w:t>value,</w:t>
      </w:r>
      <w:r w:rsidR="00B3730E">
        <w:rPr>
          <w:i/>
          <w:iCs/>
        </w:rPr>
        <w:t xml:space="preserve"> </w:t>
      </w:r>
      <w:r w:rsidRPr="00CC3A29">
        <w:t>a</w:t>
      </w:r>
      <w:r w:rsidR="00B3730E">
        <w:t xml:space="preserve"> </w:t>
      </w:r>
      <w:r w:rsidRPr="00CC3A29">
        <w:t>‘purely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reality’,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rPr>
          <w:i/>
          <w:iCs/>
        </w:rPr>
        <w:t>wealth.</w:t>
      </w:r>
      <w:r w:rsidR="00B3730E">
        <w:rPr>
          <w:i/>
          <w:iCs/>
        </w:rPr>
        <w:t xml:space="preserve"> </w:t>
      </w:r>
      <w:r w:rsidRPr="00CC3A29">
        <w:t>Originally,</w:t>
      </w:r>
      <w:r w:rsidR="00B3730E">
        <w:t xml:space="preserve"> </w:t>
      </w:r>
      <w:r w:rsidRPr="00CC3A29">
        <w:t>‘wealth’</w:t>
      </w:r>
      <w:r w:rsidR="00B3730E">
        <w:t xml:space="preserve"> </w:t>
      </w:r>
      <w:r w:rsidRPr="00CC3A29">
        <w:t>meant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well-being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whole,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‘commonwealth’.</w:t>
      </w:r>
      <w:r w:rsidR="00B3730E">
        <w:t xml:space="preserve"> </w:t>
      </w:r>
      <w:r w:rsidRPr="00CC3A29">
        <w:t>Locked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crazy,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property,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quantitative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amount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owner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exploits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it.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1</w:t>
      </w:r>
      <w:r w:rsidR="00B3730E"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Capital,</w:t>
      </w:r>
      <w:r w:rsidR="00B3730E">
        <w:rPr>
          <w:i/>
          <w:iCs/>
        </w:rPr>
        <w:t xml:space="preserve"> </w:t>
      </w:r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pages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wealth,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value.</w:t>
      </w:r>
    </w:p>
    <w:p w:rsidR="00F429BC" w:rsidRPr="00CC3A29" w:rsidRDefault="00F429BC" w:rsidP="00B1483B">
      <w:pPr>
        <w:pStyle w:val="indentb"/>
      </w:pP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source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wealth,</w:t>
      </w:r>
      <w:r w:rsidR="00B3730E">
        <w:t xml:space="preserve"> </w:t>
      </w:r>
      <w:r w:rsidR="00BF5AB2" w:rsidRPr="00CC3A29">
        <w:t>i.e.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use-values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produces.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William</w:t>
      </w:r>
      <w:r w:rsidR="00B3730E">
        <w:t xml:space="preserve"> </w:t>
      </w:r>
      <w:r w:rsidRPr="00CC3A29">
        <w:t>Petty</w:t>
      </w:r>
      <w:r w:rsidR="00B3730E">
        <w:t xml:space="preserve"> </w:t>
      </w:r>
      <w:r w:rsidRPr="00CC3A29">
        <w:t>says,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father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wealth,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earth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mother.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degree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misled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fetishism</w:t>
      </w:r>
      <w:r w:rsidR="00B3730E">
        <w:t xml:space="preserve"> </w:t>
      </w:r>
      <w:r w:rsidRPr="00CC3A29">
        <w:t>attached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appearance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characteristics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Arbeitsbestimmungen</w:t>
      </w:r>
      <w:r w:rsidRPr="00CC3A29">
        <w:t>]</w:t>
      </w:r>
      <w:r w:rsidRPr="00CC3A29">
        <w:rPr>
          <w:i/>
          <w:iCs/>
        </w:rPr>
        <w:t>,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shown,</w:t>
      </w:r>
      <w:r w:rsidR="00B3730E">
        <w:t xml:space="preserve"> </w:t>
      </w:r>
      <w:r w:rsidRPr="00CC3A29">
        <w:t>among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things,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dull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tedious</w:t>
      </w:r>
      <w:r w:rsidR="00B3730E">
        <w:t xml:space="preserve"> </w:t>
      </w:r>
      <w:r w:rsidRPr="00CC3A29">
        <w:t>dispute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played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exchange-value.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t>exchange-value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definite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manner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expressing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bestowed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thing,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content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has,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rate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rPr>
          <w:i/>
          <w:iCs/>
        </w:rPr>
        <w:t>Grundrisse</w:t>
      </w:r>
      <w:r w:rsidR="00B3730E">
        <w:rPr>
          <w:i/>
          <w:iCs/>
        </w:rPr>
        <w:t xml:space="preserve"> </w:t>
      </w:r>
      <w:r w:rsidRPr="00CC3A29">
        <w:t>Marx</w:t>
      </w:r>
      <w:r w:rsidR="00B3730E">
        <w:t xml:space="preserve"> </w:t>
      </w:r>
      <w:r w:rsidRPr="00CC3A29">
        <w:t>explains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this:</w:t>
      </w:r>
    </w:p>
    <w:p w:rsidR="00F429BC" w:rsidRPr="00CC3A29" w:rsidRDefault="00F429BC" w:rsidP="00B1483B">
      <w:pPr>
        <w:pStyle w:val="indentb"/>
      </w:pP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narrow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peeled</w:t>
      </w:r>
      <w:r w:rsidR="00B3730E">
        <w:t xml:space="preserve"> </w:t>
      </w:r>
      <w:r w:rsidRPr="00CC3A29">
        <w:t>off,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universality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individual’s</w:t>
      </w:r>
      <w:r w:rsidR="00B3730E">
        <w:t xml:space="preserve"> </w:t>
      </w:r>
      <w:r w:rsidRPr="00CC3A29">
        <w:t>needs,</w:t>
      </w:r>
      <w:r w:rsidR="00B3730E">
        <w:t xml:space="preserve"> </w:t>
      </w:r>
      <w:r w:rsidRPr="00CC3A29">
        <w:t>capacities,</w:t>
      </w:r>
      <w:r w:rsidR="00B3730E">
        <w:t xml:space="preserve"> </w:t>
      </w:r>
      <w:r w:rsidRPr="00CC3A29">
        <w:t>enjoyments,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forces,</w:t>
      </w:r>
      <w:r w:rsidR="00B3730E">
        <w:t xml:space="preserve"> </w:t>
      </w:r>
      <w:r w:rsidRPr="00CC3A29">
        <w:t>etc.,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universal</w:t>
      </w:r>
      <w:r w:rsidR="00B3730E">
        <w:t xml:space="preserve"> </w:t>
      </w:r>
      <w:r w:rsidRPr="00CC3A29">
        <w:t>exchange;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full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so-called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well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nature?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absolute</w:t>
      </w:r>
      <w:r w:rsidR="00B3730E">
        <w:t xml:space="preserve"> </w:t>
      </w:r>
      <w:r w:rsidRPr="00CC3A29">
        <w:t>unfolding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abilities,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precondition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preceding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development,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totality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="00BF5AB2" w:rsidRPr="00CC3A29">
        <w:t>i.e.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such,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measured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rPr>
          <w:i/>
          <w:iCs/>
        </w:rPr>
        <w:t>previously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given</w:t>
      </w:r>
      <w:r w:rsidR="00B3730E">
        <w:rPr>
          <w:i/>
          <w:iCs/>
        </w:rPr>
        <w:t xml:space="preserve"> </w:t>
      </w:r>
      <w:r w:rsidRPr="00CC3A29">
        <w:t>yardstick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end-in-itself,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reproduce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character,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totality,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seek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remain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already</w:t>
      </w:r>
      <w:r w:rsidR="00B3730E">
        <w:t xml:space="preserve"> </w:t>
      </w:r>
      <w:r w:rsidRPr="00CC3A29">
        <w:t>become,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absolute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becoming?</w:t>
      </w:r>
    </w:p>
    <w:p w:rsidR="00F429BC" w:rsidRPr="00CC3A29" w:rsidRDefault="00F429BC" w:rsidP="00B1483B">
      <w:r w:rsidRPr="00CC3A29">
        <w:t>Later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manuscript,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discusses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growth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62743D">
        <w:t>rn</w:t>
      </w:r>
      <w:r w:rsidR="00B3730E">
        <w:t xml:space="preserve"> </w:t>
      </w:r>
      <w:r w:rsidRPr="00CC3A29">
        <w:t>technology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wealth,</w:t>
      </w:r>
      <w:r w:rsidR="00B3730E">
        <w:t xml:space="preserve"> </w:t>
      </w:r>
      <w:r w:rsidRPr="00CC3A29">
        <w:t>‘real</w:t>
      </w:r>
      <w:r w:rsidR="00B3730E">
        <w:t xml:space="preserve"> </w:t>
      </w:r>
      <w:r w:rsidRPr="00CC3A29">
        <w:t>wealth’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wirkliche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Reichtum</w:t>
      </w:r>
      <w:r w:rsidRPr="00CC3A29">
        <w:t>]</w:t>
      </w:r>
      <w:r w:rsidRPr="00CC3A29">
        <w:rPr>
          <w:i/>
          <w:iCs/>
        </w:rPr>
        <w:t>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</w:t>
      </w:r>
      <w:r w:rsidR="0062743D">
        <w:t>li</w:t>
      </w:r>
      <w:r w:rsidRPr="00CC3A29">
        <w:t>ties’.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opposed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assumes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locked</w:t>
      </w:r>
      <w:r w:rsidR="00B3730E">
        <w:t xml:space="preserve"> </w:t>
      </w:r>
      <w:r w:rsidRPr="00CC3A29">
        <w:t>away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inhumanity,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effect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prisoner?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epoch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corresponds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complete</w:t>
      </w:r>
      <w:r w:rsidR="00B3730E">
        <w:t xml:space="preserve"> </w:t>
      </w:r>
      <w:r w:rsidRPr="00CC3A29">
        <w:t>unfolding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t>inner</w:t>
      </w:r>
      <w:r w:rsidR="00B3730E">
        <w:t xml:space="preserve"> </w:t>
      </w:r>
      <w:r w:rsidRPr="00CC3A29">
        <w:t>potentiality</w:t>
      </w:r>
      <w:r w:rsidR="00B3730E">
        <w:t xml:space="preserve"> </w:t>
      </w:r>
      <w:r w:rsidRPr="00CC3A29">
        <w:t>turns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total</w:t>
      </w:r>
      <w:r w:rsidR="00B3730E">
        <w:t xml:space="preserve"> </w:t>
      </w:r>
      <w:r w:rsidRPr="00CC3A29">
        <w:t>emptying-out.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universal</w:t>
      </w:r>
      <w:r w:rsidR="00B3730E">
        <w:t xml:space="preserve"> </w:t>
      </w:r>
      <w:r w:rsidRPr="00CC3A29">
        <w:t>objectification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total</w:t>
      </w:r>
      <w:r w:rsidR="00B3730E">
        <w:t xml:space="preserve"> </w:t>
      </w:r>
      <w:r w:rsidRPr="00CC3A29">
        <w:t>alienation,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demolition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one-sided</w:t>
      </w:r>
      <w:r w:rsidR="00B3730E">
        <w:t xml:space="preserve"> </w:t>
      </w:r>
      <w:r w:rsidRPr="00CC3A29">
        <w:t>aims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sacrifice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[human]</w:t>
      </w:r>
      <w:r w:rsidR="00B3730E">
        <w:t xml:space="preserve"> </w:t>
      </w:r>
      <w:r w:rsidRPr="00CC3A29">
        <w:t>end-in-itself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wholly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purpose.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Adam</w:t>
      </w:r>
      <w:r w:rsidR="00B3730E">
        <w:t xml:space="preserve"> </w:t>
      </w:r>
      <w:r w:rsidRPr="00CC3A29">
        <w:t>Smith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David</w:t>
      </w:r>
      <w:r w:rsidR="00B3730E">
        <w:t xml:space="preserve"> </w:t>
      </w:r>
      <w:r w:rsidRPr="00CC3A29">
        <w:t>Ricardo</w:t>
      </w:r>
      <w:r w:rsidR="00B3730E">
        <w:t xml:space="preserve"> </w:t>
      </w:r>
      <w:r w:rsidRPr="00CC3A29">
        <w:t>agreed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‘productive’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surplus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paid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‘revenue’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unproductive</w:t>
      </w:r>
      <w:r w:rsidR="00B3730E">
        <w:t xml:space="preserve"> </w:t>
      </w:r>
      <w:r w:rsidRPr="00CC3A29">
        <w:t>workers.</w:t>
      </w:r>
      <w:r w:rsidR="00B3730E">
        <w:t xml:space="preserve"> </w:t>
      </w:r>
      <w:r w:rsidRPr="00CC3A29">
        <w:t>Smith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entirely</w:t>
      </w:r>
      <w:r w:rsidR="00B3730E">
        <w:t xml:space="preserve"> </w:t>
      </w:r>
      <w:r w:rsidRPr="00CC3A29">
        <w:t>consistent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question,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condemns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second-rate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criticised</w:t>
      </w:r>
      <w:r w:rsidR="00B3730E">
        <w:t xml:space="preserve"> </w:t>
      </w:r>
      <w:r w:rsidRPr="00CC3A29">
        <w:t>him.</w:t>
      </w:r>
      <w:r w:rsidR="00B3730E">
        <w:t xml:space="preserve"> </w:t>
      </w:r>
      <w:r w:rsidRPr="00CC3A29">
        <w:t>Smith’s</w:t>
      </w:r>
      <w:r w:rsidR="00B3730E">
        <w:t xml:space="preserve"> </w:t>
      </w:r>
      <w:r w:rsidRPr="00CC3A29">
        <w:t>strength,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Marx,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determined</w:t>
      </w:r>
      <w:r w:rsidR="00B3730E">
        <w:t xml:space="preserve"> </w:t>
      </w:r>
      <w:r w:rsidRPr="00CC3A29">
        <w:t>attempt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analyse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naughtily</w:t>
      </w:r>
      <w:r w:rsidR="00B3730E">
        <w:t xml:space="preserve"> </w:t>
      </w:r>
      <w:r w:rsidRPr="00CC3A29">
        <w:t>suggests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examples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category</w:t>
      </w:r>
      <w:r w:rsidR="00B3730E">
        <w:t xml:space="preserve"> </w:t>
      </w:r>
      <w:r w:rsidRPr="00CC3A29">
        <w:t>‘unproductive</w:t>
      </w:r>
      <w:r w:rsidR="00B3730E">
        <w:t xml:space="preserve"> </w:t>
      </w:r>
      <w:r w:rsidRPr="00CC3A29">
        <w:t>labourer’: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prostitute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Pope.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couple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wonderful</w:t>
      </w:r>
      <w:r w:rsidR="00B3730E">
        <w:t xml:space="preserve"> </w:t>
      </w:r>
      <w:r w:rsidRPr="00CC3A29">
        <w:t>pages</w:t>
      </w:r>
      <w:r w:rsidR="00B3730E">
        <w:t xml:space="preserve"> </w:t>
      </w:r>
      <w:r w:rsidRPr="00CC3A29">
        <w:t>where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pretends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‘prove’,</w:t>
      </w:r>
      <w:r w:rsidR="00B3730E">
        <w:t xml:space="preserve"> </w:t>
      </w:r>
      <w:r w:rsidRPr="00CC3A29">
        <w:t>using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arguments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vulgar</w:t>
      </w:r>
      <w:r w:rsidR="00B3730E">
        <w:t xml:space="preserve"> </w:t>
      </w:r>
      <w:r w:rsidRPr="00CC3A29">
        <w:t>critics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Smith,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criminal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worker: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criminal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crimes,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criminal</w:t>
      </w:r>
      <w:r w:rsidR="00B3730E">
        <w:t xml:space="preserve"> </w:t>
      </w:r>
      <w:r w:rsidRPr="00CC3A29">
        <w:t>law,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professor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gives</w:t>
      </w:r>
      <w:r w:rsidR="00B3730E">
        <w:t xml:space="preserve"> </w:t>
      </w:r>
      <w:r w:rsidRPr="00CC3A29">
        <w:t>lectures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criminal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.’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adds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list:</w:t>
      </w:r>
      <w:r w:rsidR="00B3730E">
        <w:t xml:space="preserve"> </w:t>
      </w:r>
      <w:r w:rsidRPr="00CC3A29">
        <w:t>police,</w:t>
      </w:r>
      <w:r w:rsidR="00B3730E">
        <w:t xml:space="preserve"> </w:t>
      </w:r>
      <w:r w:rsidRPr="00CC3A29">
        <w:t>judges,</w:t>
      </w:r>
      <w:r w:rsidR="00B3730E">
        <w:t xml:space="preserve"> </w:t>
      </w:r>
      <w:r w:rsidRPr="00CC3A29">
        <w:t>instruments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torture,</w:t>
      </w:r>
      <w:r w:rsidR="00B3730E">
        <w:t xml:space="preserve"> </w:t>
      </w:r>
      <w:r w:rsidRPr="00CC3A29">
        <w:t>perfection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banknotes,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manufacture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locks,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books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professor,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on!</w:t>
      </w:r>
    </w:p>
    <w:p w:rsidR="00F429BC" w:rsidRPr="00CC3A29" w:rsidRDefault="00F429BC" w:rsidP="00B1483B">
      <w:r w:rsidRPr="00CC3A29">
        <w:t>However,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meaning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Smith’s</w:t>
      </w:r>
      <w:r w:rsidR="00B3730E">
        <w:t xml:space="preserve"> </w:t>
      </w:r>
      <w:r w:rsidRPr="00CC3A29">
        <w:t>distinction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further</w:t>
      </w:r>
      <w:r w:rsidR="00B3730E">
        <w:t xml:space="preserve"> </w:t>
      </w:r>
      <w:r w:rsidRPr="00CC3A29">
        <w:t>illustration.</w:t>
      </w:r>
    </w:p>
    <w:p w:rsidR="00F429BC" w:rsidRPr="00CC3A29" w:rsidRDefault="00F429BC" w:rsidP="00B1483B">
      <w:pPr>
        <w:pStyle w:val="indentb"/>
      </w:pP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Milton,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wrote</w:t>
      </w:r>
      <w:r w:rsidR="00B3730E">
        <w:t xml:space="preserve"> </w:t>
      </w:r>
      <w:r w:rsidRPr="00CC3A29">
        <w:rPr>
          <w:i/>
          <w:iCs/>
        </w:rPr>
        <w:t>Paradise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Lost</w:t>
      </w:r>
      <w:r w:rsidR="00B3730E">
        <w:rPr>
          <w:i/>
          <w:iCs/>
        </w:rPr>
        <w:t xml:space="preserve"> </w:t>
      </w:r>
      <w:r w:rsidRPr="00CC3A29">
        <w:t>for</w:t>
      </w:r>
      <w:r w:rsidR="00B3730E">
        <w:t xml:space="preserve"> </w:t>
      </w:r>
      <w:r w:rsidRPr="00CC3A29">
        <w:t>five</w:t>
      </w:r>
      <w:r w:rsidR="00B3730E">
        <w:t xml:space="preserve"> </w:t>
      </w:r>
      <w:r w:rsidRPr="00CC3A29">
        <w:t>pounds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rPr>
          <w:i/>
          <w:iCs/>
        </w:rPr>
        <w:t>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unproductive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labourer.</w:t>
      </w:r>
      <w:r w:rsidR="00B3730E">
        <w:rPr>
          <w:i/>
          <w:iCs/>
        </w:rPr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writer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turns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stuff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publisher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factory</w:t>
      </w:r>
      <w:r w:rsidR="00B3730E">
        <w:t xml:space="preserve"> </w:t>
      </w:r>
      <w:r w:rsidRPr="00CC3A29">
        <w:t>style,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productive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labourer.</w:t>
      </w:r>
      <w:r w:rsidR="00B3730E">
        <w:rPr>
          <w:i/>
          <w:iCs/>
        </w:rPr>
        <w:t xml:space="preserve"> </w:t>
      </w:r>
      <w:r w:rsidRPr="00CC3A29">
        <w:t>Milton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rPr>
          <w:i/>
          <w:iCs/>
        </w:rPr>
        <w:t>Paradise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Lost</w:t>
      </w:r>
      <w:r w:rsidR="00B3730E">
        <w:rPr>
          <w:i/>
          <w:iCs/>
        </w:rPr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reason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silk-worm</w:t>
      </w:r>
      <w:r w:rsidR="00B3730E">
        <w:t xml:space="preserve"> </w:t>
      </w:r>
      <w:r w:rsidRPr="00CC3A29">
        <w:t>produces</w:t>
      </w:r>
      <w:r w:rsidR="00B3730E">
        <w:t xml:space="preserve"> </w:t>
      </w:r>
      <w:r w:rsidRPr="00CC3A29">
        <w:t>silk.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his</w:t>
      </w:r>
      <w:r w:rsidR="00B3730E">
        <w:rPr>
          <w:i/>
          <w:iCs/>
        </w:rPr>
        <w:t xml:space="preserve"> </w:t>
      </w:r>
      <w:r w:rsidRPr="00CC3A29">
        <w:t>nature.</w:t>
      </w:r>
      <w:r w:rsidR="00B3730E">
        <w:t xml:space="preserve"> </w:t>
      </w:r>
      <w:r w:rsidRPr="00CC3A29">
        <w:t>Later,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sold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five</w:t>
      </w:r>
      <w:r w:rsidR="00B3730E">
        <w:t xml:space="preserve"> </w:t>
      </w:r>
      <w:r w:rsidRPr="00CC3A29">
        <w:t>pounds.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literary</w:t>
      </w:r>
      <w:r w:rsidR="00B3730E">
        <w:t xml:space="preserve"> </w:t>
      </w:r>
      <w:r w:rsidRPr="00CC3A29">
        <w:t>proletarian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Leipzig,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fabricates</w:t>
      </w:r>
      <w:r w:rsidR="00B3730E">
        <w:t xml:space="preserve"> </w:t>
      </w:r>
      <w:r w:rsidRPr="00CC3A29">
        <w:t>books,</w:t>
      </w:r>
      <w:r w:rsidR="00B3730E">
        <w:t xml:space="preserve"> </w:t>
      </w:r>
      <w:r w:rsidRPr="00CC3A29">
        <w:t>(for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compendia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Economics)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direction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publisher,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productive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labourer,</w:t>
      </w:r>
      <w:r w:rsidR="00B3730E">
        <w:rPr>
          <w:i/>
          <w:iCs/>
        </w:rPr>
        <w:t xml:space="preserve"> </w:t>
      </w:r>
      <w:r w:rsidRPr="00CC3A29">
        <w:t>for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outset</w:t>
      </w:r>
      <w:r w:rsidR="00B3730E">
        <w:t xml:space="preserve"> </w:t>
      </w:r>
      <w:r w:rsidRPr="00CC3A29">
        <w:t>subsumed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comes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purpose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increasing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Theories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Surplus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Value</w:t>
      </w:r>
      <w:r w:rsidRPr="00CC3A29">
        <w:t>]</w:t>
      </w:r>
    </w:p>
    <w:p w:rsidR="00F429BC" w:rsidRPr="00CC3A29" w:rsidRDefault="00F429BC" w:rsidP="00B1483B">
      <w:r w:rsidRPr="00CC3A29">
        <w:t>‘Marxism’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absorbed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describing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exploitation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wage-labour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purely</w:t>
      </w:r>
      <w:r w:rsidR="00B3730E">
        <w:t xml:space="preserve"> </w:t>
      </w:r>
      <w:r w:rsidRPr="00CC3A29">
        <w:t>quantitative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forgot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symptom</w:t>
      </w:r>
      <w:r w:rsidR="0062743D">
        <w:t>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underlying</w:t>
      </w:r>
      <w:r w:rsidR="00B3730E">
        <w:t xml:space="preserve"> </w:t>
      </w:r>
      <w:r w:rsidRPr="00CC3A29">
        <w:t>disease.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wage-worker’s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increasingly</w:t>
      </w:r>
      <w:r w:rsidR="00B3730E">
        <w:t xml:space="preserve"> </w:t>
      </w:r>
      <w:r w:rsidRPr="00CC3A29">
        <w:t>‘impoverished’,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paid.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assessed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pounds</w:t>
      </w:r>
      <w:r w:rsidR="00B3730E">
        <w:t xml:space="preserve"> </w:t>
      </w:r>
      <w:r w:rsidRPr="00CC3A29">
        <w:t>per</w:t>
      </w:r>
      <w:r w:rsidR="00B3730E">
        <w:t xml:space="preserve"> </w:t>
      </w:r>
      <w:r w:rsidRPr="00CC3A29">
        <w:t>week,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standard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living’,</w:t>
      </w:r>
      <w:r w:rsidR="00B3730E">
        <w:t xml:space="preserve"> </w:t>
      </w:r>
      <w:r w:rsidRPr="00CC3A29">
        <w:t>although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picture,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criterion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‘general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accumulation’</w:t>
      </w:r>
      <w:r w:rsidR="00B3730E">
        <w:t xml:space="preserve"> </w:t>
      </w:r>
      <w:r w:rsidRPr="00CC3A29">
        <w:t>expressed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formation,</w:t>
      </w:r>
    </w:p>
    <w:p w:rsidR="00F429BC" w:rsidRPr="00CC3A29" w:rsidRDefault="00F429BC" w:rsidP="00B1483B">
      <w:pPr>
        <w:pStyle w:val="indentb"/>
      </w:pPr>
      <w:r w:rsidRPr="00CC3A29">
        <w:t>a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satisfy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values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valorisation,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opposed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inverse</w:t>
      </w:r>
      <w:r w:rsidR="00B3730E">
        <w:t xml:space="preserve"> </w:t>
      </w:r>
      <w:r w:rsidRPr="00CC3A29">
        <w:t>situation,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satisfy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worker’s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development.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governed,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religion,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brain,</w:t>
      </w:r>
      <w:r w:rsidR="00B3730E">
        <w:t xml:space="preserve"> </w:t>
      </w:r>
      <w:r w:rsidRPr="00CC3A29">
        <w:t>so,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hand.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(‘Valorisation’,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rPr>
          <w:i/>
          <w:iCs/>
        </w:rPr>
        <w:t>‘Verwertung’,</w:t>
      </w:r>
      <w:r w:rsidR="00B3730E">
        <w:rPr>
          <w:i/>
          <w:iCs/>
        </w:rPr>
        <w:t xml:space="preserve"> </w:t>
      </w:r>
      <w:r w:rsidRPr="00CC3A29">
        <w:t>means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="0062743D">
        <w:t>‘</w:t>
      </w:r>
      <w:r w:rsidRPr="00CC3A29">
        <w:t>value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process’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increases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value.)</w:t>
      </w:r>
    </w:p>
    <w:p w:rsidR="00F429BC" w:rsidRPr="00CC3A29" w:rsidRDefault="00F429BC" w:rsidP="00B1483B">
      <w:r w:rsidRPr="00CC3A29">
        <w:t>Consider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technology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spends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using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machine,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machine</w:t>
      </w:r>
      <w:r w:rsidR="00B3730E">
        <w:t xml:space="preserve"> </w:t>
      </w:r>
      <w:r w:rsidRPr="00CC3A29">
        <w:t>uses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machine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wrapped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</w:p>
    <w:p w:rsidR="00F429BC" w:rsidRPr="00CC3A29" w:rsidRDefault="00F429BC" w:rsidP="00B1483B">
      <w:r w:rsidRPr="00CC3A29">
        <w:t>As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analysis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Capital</w:t>
      </w:r>
      <w:r w:rsidR="00B3730E">
        <w:rPr>
          <w:i/>
          <w:iCs/>
        </w:rPr>
        <w:t xml:space="preserve"> </w:t>
      </w:r>
      <w:r w:rsidRPr="00CC3A29">
        <w:t>proceeds,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describes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dominate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inhumanly,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control.</w:t>
      </w:r>
      <w:r w:rsidR="00B3730E">
        <w:t xml:space="preserve"> </w:t>
      </w:r>
      <w:r w:rsidRPr="00CC3A29">
        <w:t>Naturally,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increasingly</w:t>
      </w:r>
      <w:r w:rsidR="00B3730E">
        <w:t xml:space="preserve"> </w:t>
      </w:r>
      <w:r w:rsidRPr="00CC3A29">
        <w:t>fantastic.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crazy</w:t>
      </w:r>
      <w:r w:rsidR="00B3730E">
        <w:t xml:space="preserve"> </w:t>
      </w:r>
      <w:r w:rsidRPr="00CC3A29">
        <w:t>character,</w:t>
      </w:r>
      <w:r w:rsidR="00B3730E">
        <w:t xml:space="preserve"> </w:t>
      </w:r>
      <w:r w:rsidRPr="00CC3A29">
        <w:t>springing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fundamental</w:t>
      </w:r>
      <w:r w:rsidR="00B3730E">
        <w:t xml:space="preserve"> </w:t>
      </w:r>
      <w:r w:rsidRPr="00CC3A29">
        <w:t>madness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exchange-value.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absurdity</w:t>
      </w:r>
      <w:r w:rsidR="00B3730E">
        <w:t xml:space="preserve"> </w:t>
      </w:r>
      <w:r w:rsidRPr="00CC3A29">
        <w:t>reaches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heights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capital-relation.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ground</w:t>
      </w:r>
      <w:r w:rsidR="00B3730E">
        <w:t xml:space="preserve"> </w:t>
      </w:r>
      <w:r w:rsidRPr="00CC3A29">
        <w:t>rent,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instance.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measure</w:t>
      </w:r>
      <w:r w:rsidR="00B3730E">
        <w:t xml:space="preserve"> </w:t>
      </w:r>
      <w:r w:rsidRPr="00CC3A29">
        <w:t>land,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anybody,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money?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proportion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surplus-value,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money-rent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stands</w:t>
      </w:r>
      <w:r w:rsidR="00B3730E">
        <w:t xml:space="preserve"> </w:t>
      </w:r>
      <w:r w:rsidRPr="00CC3A29">
        <w:t>absurd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irrational;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incommensurable</w:t>
      </w:r>
      <w:r w:rsidR="00B3730E">
        <w:t xml:space="preserve"> </w:t>
      </w:r>
      <w:r w:rsidRPr="00CC3A29">
        <w:t>quantities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measured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here,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use-value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piece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square</w:t>
      </w:r>
      <w:r w:rsidR="00B3730E">
        <w:t xml:space="preserve"> </w:t>
      </w:r>
      <w:r w:rsidRPr="00CC3A29">
        <w:t>feet,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value,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surplus-value,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other.</w:t>
      </w:r>
    </w:p>
    <w:p w:rsidR="00F429BC" w:rsidRPr="00CC3A29" w:rsidRDefault="00F429BC" w:rsidP="00B1483B">
      <w:pPr>
        <w:pStyle w:val="indentb"/>
      </w:pP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higher</w:t>
      </w:r>
      <w:r w:rsidR="00B3730E">
        <w:t xml:space="preserve"> </w:t>
      </w:r>
      <w:r w:rsidRPr="00CC3A29">
        <w:t>socioeconomic</w:t>
      </w:r>
      <w:r w:rsidR="00B3730E">
        <w:t xml:space="preserve"> </w:t>
      </w:r>
      <w:r w:rsidRPr="00CC3A29">
        <w:t>formation,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persons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earth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absurd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men.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Near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Volume</w:t>
      </w:r>
      <w:r w:rsidR="00B3730E">
        <w:t xml:space="preserve"> </w:t>
      </w:r>
      <w:r w:rsidRPr="00CC3A29">
        <w:t>3,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speaks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crazy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as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bewitched,</w:t>
      </w:r>
      <w:r w:rsidR="00B3730E">
        <w:t xml:space="preserve"> </w:t>
      </w:r>
      <w:r w:rsidRPr="00CC3A29">
        <w:t>distorted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upside-down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haunted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Monsieur</w:t>
      </w:r>
      <w:r w:rsidR="00B3730E">
        <w:t xml:space="preserve"> </w:t>
      </w:r>
      <w:r w:rsidRPr="00CC3A29">
        <w:t>le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Madame</w:t>
      </w:r>
      <w:r w:rsidR="00B3730E">
        <w:t xml:space="preserve"> </w:t>
      </w:r>
      <w:r w:rsidRPr="00CC3A29">
        <w:t>la</w:t>
      </w:r>
      <w:r w:rsidR="00B3730E">
        <w:t xml:space="preserve"> </w:t>
      </w:r>
      <w:r w:rsidRPr="00CC3A29">
        <w:t>Terre,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characters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things.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[</w:t>
      </w:r>
      <w:r w:rsidR="0062743D">
        <w:t>‘</w:t>
      </w:r>
      <w:r w:rsidRPr="00CC3A29">
        <w:t>classical</w:t>
      </w:r>
      <w:r w:rsidR="00B3730E">
        <w:t xml:space="preserve"> </w:t>
      </w:r>
      <w:r w:rsidRPr="00CC3A29">
        <w:t>economics’]</w:t>
      </w:r>
      <w:r w:rsidR="00B3730E">
        <w:t xml:space="preserve"> </w:t>
      </w:r>
      <w:r w:rsidRPr="00CC3A29">
        <w:t>best</w:t>
      </w:r>
      <w:r w:rsidR="00B3730E">
        <w:t xml:space="preserve"> </w:t>
      </w:r>
      <w:r w:rsidRPr="00CC3A29">
        <w:t>representatives</w:t>
      </w:r>
      <w:r w:rsidR="00B3730E">
        <w:t xml:space="preserve"> </w:t>
      </w:r>
      <w:r w:rsidRPr="00CC3A29">
        <w:t>remained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trapped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criticism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dissolved.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I]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credit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financial</w:t>
      </w:r>
      <w:r w:rsidR="00B3730E">
        <w:t xml:space="preserve"> </w:t>
      </w:r>
      <w:r w:rsidRPr="00CC3A29">
        <w:t>arrangements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magic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money.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‘occult</w:t>
      </w:r>
      <w:r w:rsidR="00B3730E">
        <w:t xml:space="preserve"> </w:t>
      </w:r>
      <w:r w:rsidRPr="00CC3A29">
        <w:t>property’,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an:</w:t>
      </w:r>
      <w:r w:rsidR="00B3730E">
        <w:t xml:space="preserve"> </w:t>
      </w:r>
      <w:r w:rsidRPr="00CC3A29">
        <w:t>‘Like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growth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trees,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generation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capital.,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talks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buying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selling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debt,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says:</w:t>
      </w:r>
      <w:r w:rsidR="00B3730E">
        <w:t xml:space="preserve"> </w:t>
      </w:r>
      <w:r w:rsidRPr="00CC3A29">
        <w:t>‘interest-bearing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mother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insane</w:t>
      </w:r>
      <w:r w:rsidR="00B3730E">
        <w:t xml:space="preserve"> </w:t>
      </w:r>
      <w:r w:rsidRPr="00CC3A29">
        <w:t>form,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debts,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commodities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mind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banker’.</w:t>
      </w:r>
    </w:p>
    <w:p w:rsidR="00F429BC" w:rsidRPr="00CC3A29" w:rsidRDefault="00F429BC" w:rsidP="00B1483B"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features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62743D">
        <w:t>rn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analysed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expresses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contradiction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creation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self-creation,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denial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imprisoned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power.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regarded,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regard</w:t>
      </w:r>
      <w:r w:rsidR="00B3730E">
        <w:t xml:space="preserve"> </w:t>
      </w:r>
      <w:r w:rsidRPr="00CC3A29">
        <w:t>themselves,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‘</w:t>
      </w:r>
      <w:r w:rsidR="0062743D">
        <w:t>th</w:t>
      </w:r>
      <w:r w:rsidRPr="00CC3A29">
        <w:t>e</w:t>
      </w:r>
      <w:r w:rsidR="00B3730E">
        <w:t xml:space="preserve"> </w:t>
      </w:r>
      <w:r w:rsidRPr="00CC3A29">
        <w:t>personification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categories,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bearers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Träger</w:t>
      </w:r>
      <w:r w:rsidRPr="00CC3A29">
        <w:t>]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class-relations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interests’.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visible,</w:t>
      </w:r>
      <w:r w:rsidR="00B3730E">
        <w:t xml:space="preserve"> </w:t>
      </w:r>
      <w:r w:rsidRPr="00CC3A29">
        <w:t>palpable.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link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represent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knowledge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whole,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sell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capacity,</w:t>
      </w:r>
      <w:r w:rsidR="00B3730E">
        <w:t xml:space="preserve"> </w:t>
      </w:r>
      <w:r w:rsidRPr="00CC3A29">
        <w:t>labour-power,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return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wages.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shut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characteristics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self-conscious</w:t>
      </w:r>
      <w:r w:rsidR="00B3730E">
        <w:t xml:space="preserve"> </w:t>
      </w:r>
      <w:r w:rsidRPr="00CC3A29">
        <w:t>self-creation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unity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transcending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interaction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create</w:t>
      </w:r>
      <w:r w:rsidR="00B3730E">
        <w:t xml:space="preserve"> </w:t>
      </w:r>
      <w:r w:rsidRPr="00CC3A29">
        <w:t>wealth,</w:t>
      </w:r>
      <w:r w:rsidR="00B3730E">
        <w:t xml:space="preserve"> </w:t>
      </w:r>
      <w:r w:rsidRPr="00CC3A29">
        <w:t>fight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reduction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personification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labour-power’.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whether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Participants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aware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challenges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life-activity.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calls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treated</w:t>
      </w:r>
      <w:r w:rsidR="00B3730E">
        <w:t xml:space="preserve"> </w:t>
      </w:r>
      <w:r w:rsidRPr="00CC3A29">
        <w:t>inhumanly,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62743D">
        <w:t>rn</w:t>
      </w:r>
      <w:r w:rsidR="00B3730E">
        <w:t xml:space="preserve"> </w:t>
      </w:r>
      <w:r w:rsidRPr="00CC3A29">
        <w:t>society.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present-day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meaning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dominion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impersonal,</w:t>
      </w:r>
      <w:r w:rsidR="00B3730E">
        <w:t xml:space="preserve"> </w:t>
      </w:r>
      <w:r w:rsidRPr="00CC3A29">
        <w:t>abstract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‘critique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economy’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exhibit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challenge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assumption,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schools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economics,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these,</w:t>
      </w:r>
      <w:r w:rsidR="00B3730E">
        <w:t xml:space="preserve"> </w:t>
      </w:r>
      <w:r w:rsidRPr="00CC3A29">
        <w:t>distinct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them.</w:t>
      </w:r>
    </w:p>
    <w:p w:rsidR="00F429BC" w:rsidRPr="00CC3A29" w:rsidRDefault="00F429BC" w:rsidP="00B1483B">
      <w:pPr>
        <w:pStyle w:val="H5"/>
      </w:pP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History?</w:t>
      </w:r>
    </w:p>
    <w:p w:rsidR="00F429BC" w:rsidRPr="00CC3A29" w:rsidRDefault="00F429BC" w:rsidP="00B1483B">
      <w:r w:rsidRPr="00CC3A29">
        <w:t>Because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lives,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driven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rPr>
          <w:i/>
          <w:iCs/>
        </w:rPr>
        <w:t>happens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us,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rPr>
          <w:i/>
          <w:iCs/>
        </w:rPr>
        <w:t>do.</w:t>
      </w:r>
      <w:r w:rsidR="00B3730E">
        <w:rPr>
          <w:i/>
          <w:iCs/>
        </w:rPr>
        <w:t xml:space="preserve"> </w:t>
      </w:r>
      <w:r w:rsidRPr="00CC3A29">
        <w:t>Marx</w:t>
      </w:r>
      <w:r w:rsidR="00B3730E">
        <w:t xml:space="preserve"> </w:t>
      </w:r>
      <w:r w:rsidRPr="00CC3A29">
        <w:t>insists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women,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got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expected:</w:t>
      </w:r>
    </w:p>
    <w:p w:rsidR="00F429BC" w:rsidRPr="00CC3A29" w:rsidRDefault="00F429BC" w:rsidP="00B1483B">
      <w:pPr>
        <w:pStyle w:val="indentb"/>
      </w:pPr>
      <w:r w:rsidRPr="00CC3A29">
        <w:t>Men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please;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circumstances</w:t>
      </w:r>
      <w:r w:rsidR="00B3730E">
        <w:t xml:space="preserve"> </w:t>
      </w:r>
      <w:r w:rsidRPr="00CC3A29">
        <w:t>chosen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themselves,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circumstances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encountered,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transmitted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tradition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dead</w:t>
      </w:r>
      <w:r w:rsidR="00B3730E">
        <w:t xml:space="preserve"> </w:t>
      </w:r>
      <w:r w:rsidRPr="00CC3A29">
        <w:t>generations</w:t>
      </w:r>
      <w:r w:rsidR="00B3730E">
        <w:t xml:space="preserve"> </w:t>
      </w:r>
      <w:r w:rsidRPr="00CC3A29">
        <w:t>weighs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nightmare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brain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living.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18th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Brumaire</w:t>
      </w:r>
      <w:r w:rsidRPr="00CC3A29">
        <w:t>]</w:t>
      </w:r>
    </w:p>
    <w:p w:rsidR="00F429BC" w:rsidRPr="00CC3A29" w:rsidRDefault="00F429BC" w:rsidP="00B1483B"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escape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lives.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day,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‘like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nightmare’.</w:t>
      </w:r>
    </w:p>
    <w:p w:rsidR="00F429BC" w:rsidRPr="00CC3A29" w:rsidRDefault="00F429BC" w:rsidP="00B1483B">
      <w:r w:rsidRPr="00CC3A29">
        <w:t>‘Marxism’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describing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eternal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charact</w:t>
      </w:r>
      <w:r w:rsidR="004B2D21">
        <w:t>eristi</w:t>
      </w:r>
      <w:r w:rsidRPr="00CC3A29">
        <w:t>c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exact</w:t>
      </w:r>
      <w:r w:rsidR="00B3730E">
        <w:t xml:space="preserve"> </w:t>
      </w:r>
      <w:r w:rsidRPr="00CC3A29">
        <w:t>opposite.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talking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condition,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steered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forces.</w:t>
      </w:r>
      <w:r w:rsidR="00B3730E">
        <w:t xml:space="preserve"> </w:t>
      </w:r>
      <w:r w:rsidRPr="00CC3A29">
        <w:t>‘History’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active</w:t>
      </w:r>
      <w:r w:rsidR="00B3730E">
        <w:t xml:space="preserve"> </w:t>
      </w:r>
      <w:r w:rsidRPr="00CC3A29">
        <w:t>subject,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puppets,</w:t>
      </w:r>
      <w:r w:rsidR="00B3730E">
        <w:t xml:space="preserve"> </w:t>
      </w:r>
      <w:r w:rsidRPr="00CC3A29">
        <w:t>pulled</w:t>
      </w:r>
      <w:r w:rsidR="00B3730E">
        <w:t xml:space="preserve"> </w:t>
      </w:r>
      <w:r w:rsidRPr="00CC3A29">
        <w:t>around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‘historical</w:t>
      </w:r>
      <w:r w:rsidR="00B3730E">
        <w:t xml:space="preserve"> </w:t>
      </w:r>
      <w:r w:rsidRPr="00CC3A29">
        <w:t>forces’.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rPr>
          <w:i/>
          <w:iCs/>
        </w:rPr>
        <w:t>humanly</w:t>
      </w:r>
      <w:r w:rsidR="00B3730E">
        <w:rPr>
          <w:i/>
          <w:iCs/>
        </w:rPr>
        <w:t xml:space="preserve"> </w:t>
      </w:r>
      <w:r w:rsidRPr="00CC3A29">
        <w:t>implies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decision.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beginning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‘real,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history’.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operate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framework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continually</w:t>
      </w:r>
      <w:r w:rsidR="00B3730E">
        <w:t xml:space="preserve"> </w:t>
      </w:r>
      <w:r w:rsidRPr="00CC3A29">
        <w:t>colliding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self-activities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‘Selbstbetätigungen’</w:t>
      </w:r>
      <w:r w:rsidRPr="00CC3A29">
        <w:t>)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</w:p>
    <w:p w:rsidR="00F429BC" w:rsidRPr="00CC3A29" w:rsidRDefault="00F429BC" w:rsidP="00B1483B">
      <w:pPr>
        <w:pStyle w:val="indentb"/>
      </w:pPr>
      <w:r w:rsidRPr="00CC3A29">
        <w:t>appear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themselves,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independent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divorced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alongside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individuals;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reason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are,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split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For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‘split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other’</w:t>
      </w:r>
      <w:r w:rsidR="00B3730E">
        <w:t xml:space="preserve"> </w:t>
      </w:r>
      <w:r w:rsidRPr="00CC3A29">
        <w:t>implies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themselves.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entails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connection</w:t>
      </w:r>
      <w:r w:rsidR="00B3730E">
        <w:t xml:space="preserve"> </w:t>
      </w:r>
      <w:r w:rsidRPr="00CC3A29">
        <w:t>forming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united</w:t>
      </w:r>
      <w:r w:rsidR="00B3730E">
        <w:t xml:space="preserve"> </w:t>
      </w:r>
      <w:r w:rsidRPr="00CC3A29">
        <w:t>whole.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present,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splintering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totality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personalities.</w:t>
      </w:r>
    </w:p>
    <w:p w:rsidR="00F429BC" w:rsidRPr="00CC3A29" w:rsidRDefault="00F429BC" w:rsidP="00B1483B">
      <w:r w:rsidRPr="00CC3A29">
        <w:t>‘Marxism’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mechanical</w:t>
      </w:r>
      <w:r w:rsidR="00B3730E">
        <w:t xml:space="preserve"> </w:t>
      </w:r>
      <w:r w:rsidRPr="00CC3A29">
        <w:t>‘model’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metaphor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‘basis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superstructure’.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says,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famous</w:t>
      </w:r>
      <w:r w:rsidR="00B3730E">
        <w:t xml:space="preserve"> </w:t>
      </w:r>
      <w:r w:rsidRPr="00CC3A29">
        <w:t>statement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thoughts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matter,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reprinted</w:t>
      </w:r>
      <w:r w:rsidR="00B3730E">
        <w:t xml:space="preserve"> </w:t>
      </w:r>
      <w:r w:rsidRPr="00CC3A29">
        <w:t>Preface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Contribution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Economy.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sum</w:t>
      </w:r>
      <w:r w:rsidR="00B3730E">
        <w:t xml:space="preserve"> </w:t>
      </w:r>
      <w:r w:rsidRPr="00CC3A29">
        <w:t>total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constitutes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bilden</w:t>
      </w:r>
      <w:r w:rsidR="00B3730E">
        <w:t xml:space="preserve"> </w:t>
      </w:r>
      <w:r w:rsidRPr="00CC3A29">
        <w:t>=</w:t>
      </w:r>
      <w:r w:rsidR="00B3730E">
        <w:t xml:space="preserve"> </w:t>
      </w:r>
      <w:r w:rsidRPr="00CC3A29">
        <w:t>shapes,</w:t>
      </w:r>
      <w:r w:rsidR="00B3730E">
        <w:t xml:space="preserve"> </w:t>
      </w:r>
      <w:r w:rsidRPr="00CC3A29">
        <w:t>forms]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structure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basis,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rises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legal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superstructure,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correspond</w:t>
      </w:r>
      <w:r w:rsidR="00B3730E">
        <w:t xml:space="preserve"> </w:t>
      </w:r>
      <w:r w:rsidRPr="00CC3A29">
        <w:t>definite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bestimmte</w:t>
      </w:r>
      <w:r w:rsidRPr="00CC3A29">
        <w:t>]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consciousness.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materiellen</w:t>
      </w:r>
      <w:r w:rsidRPr="00CC3A29">
        <w:t>]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bedingt</w:t>
      </w:r>
      <w:r w:rsidRPr="00CC3A29">
        <w:t>]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social,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intellectual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geistigen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spiritual]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general.</w:t>
      </w:r>
    </w:p>
    <w:p w:rsidR="00F429BC" w:rsidRPr="00CC3A29" w:rsidRDefault="00F429BC" w:rsidP="00B1483B">
      <w:r w:rsidRPr="00CC3A29">
        <w:t>‘Marxism’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cruder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managed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description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changes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rPr>
          <w:i/>
          <w:iCs/>
        </w:rPr>
        <w:t>caused</w:t>
      </w:r>
      <w:r w:rsidR="00B3730E">
        <w:rPr>
          <w:i/>
          <w:iCs/>
        </w:rPr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relations.</w:t>
      </w:r>
      <w:r w:rsidR="00B3730E">
        <w:t xml:space="preserve"> </w:t>
      </w:r>
      <w:r w:rsidRPr="00CC3A29">
        <w:t>(Some</w:t>
      </w:r>
      <w:r w:rsidR="00B3730E">
        <w:t xml:space="preserve"> </w:t>
      </w:r>
      <w:r w:rsidRPr="00CC3A29">
        <w:t>accounts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rPr>
          <w:i/>
          <w:iCs/>
        </w:rPr>
        <w:t>productive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forces,</w:t>
      </w:r>
      <w:r w:rsidR="00B3730E">
        <w:rPr>
          <w:i/>
          <w:iCs/>
        </w:rPr>
        <w:t xml:space="preserve"> </w:t>
      </w:r>
      <w:r w:rsidRPr="00CC3A29">
        <w:t>while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worst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rPr>
          <w:i/>
          <w:iCs/>
        </w:rPr>
        <w:t>technology.</w:t>
      </w:r>
      <w:r w:rsidRPr="00CC3A29">
        <w:t>)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sufficiently</w:t>
      </w:r>
      <w:r w:rsidR="00B3730E">
        <w:t xml:space="preserve"> </w:t>
      </w:r>
      <w:r w:rsidRPr="00CC3A29">
        <w:t>clear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concentrated</w:t>
      </w:r>
      <w:r w:rsidR="00B3730E">
        <w:t xml:space="preserve"> </w:t>
      </w:r>
      <w:r w:rsidRPr="00CC3A29">
        <w:t>passage,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causal</w:t>
      </w:r>
      <w:r w:rsidR="00B3730E">
        <w:t xml:space="preserve"> </w:t>
      </w:r>
      <w:r w:rsidRPr="00CC3A29">
        <w:t>interpretation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right.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strangers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us,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enemies,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lives.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arise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create,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‘Independently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will’.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goes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concealed.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connections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own.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say,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efficiency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baking</w:t>
      </w:r>
      <w:r w:rsidR="00B3730E">
        <w:t xml:space="preserve"> </w:t>
      </w:r>
      <w:r w:rsidRPr="00CC3A29">
        <w:t>machinery,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combine</w:t>
      </w:r>
      <w:r w:rsidR="00B3730E">
        <w:t xml:space="preserve"> </w:t>
      </w:r>
      <w:r w:rsidRPr="00CC3A29">
        <w:t>harvesters,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upset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network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connections,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unpredictable</w:t>
      </w:r>
      <w:r w:rsidR="00B3730E">
        <w:t xml:space="preserve"> </w:t>
      </w:r>
      <w:r w:rsidRPr="00CC3A29">
        <w:t>ways.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basis,</w:t>
      </w:r>
      <w:r w:rsidR="00B3730E">
        <w:t xml:space="preserve"> </w:t>
      </w:r>
      <w:r w:rsidRPr="00CC3A29">
        <w:t>political,</w:t>
      </w:r>
      <w:r w:rsidR="00B3730E">
        <w:t xml:space="preserve"> </w:t>
      </w:r>
      <w:r w:rsidRPr="00CC3A29">
        <w:t>ideological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emotional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affected.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decisions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anybody.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distinction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implies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distortion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pair.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organic</w:t>
      </w:r>
      <w:r w:rsidR="00B3730E">
        <w:t xml:space="preserve"> </w:t>
      </w:r>
      <w:r w:rsidRPr="00CC3A29">
        <w:t>connection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opposed</w:t>
      </w:r>
      <w:r w:rsidR="00B3730E">
        <w:t xml:space="preserve"> </w:t>
      </w:r>
      <w:r w:rsidRPr="00CC3A29">
        <w:t>categories.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speaks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relation,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productions</w:t>
      </w:r>
      <w:r w:rsidR="00B3730E">
        <w:t xml:space="preserve"> </w:t>
      </w:r>
      <w:r w:rsidRPr="00CC3A29">
        <w:t>Abilities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produce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directed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satisfy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needs.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antagonistic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hold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pervert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abilities.</w:t>
      </w:r>
    </w:p>
    <w:p w:rsidR="00F429BC" w:rsidRPr="00CC3A29" w:rsidRDefault="00F429BC" w:rsidP="00B1483B">
      <w:r w:rsidRPr="00CC3A29">
        <w:t>Human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capacity,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self-creation,</w:t>
      </w:r>
      <w:r w:rsidR="00B3730E">
        <w:t xml:space="preserve"> </w:t>
      </w:r>
      <w:r w:rsidRPr="00CC3A29">
        <w:t>grows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forms.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grows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humanly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skin</w:t>
      </w:r>
      <w:r w:rsidR="00B3730E">
        <w:t xml:space="preserve"> </w:t>
      </w:r>
      <w:r w:rsidRPr="00CC3A29">
        <w:t>acts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barrier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content.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modern</w:t>
      </w:r>
      <w:r w:rsidR="00B3730E">
        <w:t xml:space="preserve"> </w:t>
      </w:r>
      <w:r w:rsidRPr="00CC3A29">
        <w:t>times,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sharpest,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recognised,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recognition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action.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equation: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=</w:t>
      </w:r>
      <w:r w:rsidR="00B3730E">
        <w:t xml:space="preserve"> </w:t>
      </w:r>
      <w:r w:rsidRPr="00CC3A29">
        <w:t>machines</w:t>
      </w:r>
      <w:r w:rsidR="00B3730E">
        <w:t xml:space="preserve"> </w:t>
      </w:r>
      <w:r w:rsidRPr="00CC3A29">
        <w:t>+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power,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looks</w:t>
      </w:r>
      <w:r w:rsidR="00B3730E">
        <w:t xml:space="preserve"> </w:t>
      </w:r>
      <w:r w:rsidRPr="00CC3A29">
        <w:t>terribly</w:t>
      </w:r>
      <w:r w:rsidR="00B3730E">
        <w:t xml:space="preserve"> </w:t>
      </w:r>
      <w:r w:rsidRPr="00CC3A29">
        <w:t>‘materialist’,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exemplifies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outlook</w:t>
      </w:r>
      <w:r w:rsidR="00B3730E">
        <w:t xml:space="preserve"> </w:t>
      </w:r>
      <w:r w:rsidRPr="00CC3A29">
        <w:t>associated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estrangement.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granted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challenges: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corrupted</w:t>
      </w:r>
      <w:r w:rsidR="00B3730E">
        <w:t xml:space="preserve"> </w:t>
      </w:r>
      <w:r w:rsidRPr="00CC3A29">
        <w:t>account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‘Marxism’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‘economic</w:t>
      </w:r>
      <w:r w:rsidR="00B3730E">
        <w:t xml:space="preserve"> </w:t>
      </w:r>
      <w:r w:rsidRPr="00CC3A29">
        <w:t>determinism’,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technology,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mysterious</w:t>
      </w:r>
      <w:r w:rsidR="00B3730E">
        <w:t xml:space="preserve"> </w:t>
      </w:r>
      <w:r w:rsidRPr="00CC3A29">
        <w:t>fashion,</w:t>
      </w:r>
      <w:r w:rsidR="00B3730E">
        <w:t xml:space="preserve"> </w:t>
      </w:r>
      <w:r w:rsidRPr="00CC3A29">
        <w:t>pushed</w:t>
      </w:r>
      <w:r w:rsidR="00B3730E">
        <w:t xml:space="preserve"> </w:t>
      </w:r>
      <w:r w:rsidRPr="00CC3A29">
        <w:t>everybody</w:t>
      </w:r>
      <w:r w:rsidR="00B3730E">
        <w:t xml:space="preserve"> </w:t>
      </w:r>
      <w:r w:rsidRPr="00CC3A29">
        <w:t>along,</w:t>
      </w:r>
      <w:r w:rsidR="00B3730E">
        <w:t xml:space="preserve"> </w:t>
      </w:r>
      <w:r w:rsidRPr="00CC3A29">
        <w:t>operating</w:t>
      </w:r>
      <w:r w:rsidR="00B3730E">
        <w:t xml:space="preserve"> </w:t>
      </w:r>
      <w:r w:rsidRPr="00CC3A29">
        <w:t>behind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consciousness.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discussion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‘material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implied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accepted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separation.</w:t>
      </w:r>
    </w:p>
    <w:p w:rsidR="00F429BC" w:rsidRPr="00CC3A29" w:rsidRDefault="00F429BC" w:rsidP="00B1483B">
      <w:r w:rsidRPr="00CC3A29">
        <w:t>Human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considered</w:t>
      </w:r>
      <w:r w:rsidR="00B3730E">
        <w:t xml:space="preserve"> </w:t>
      </w:r>
      <w:r w:rsidRPr="00CC3A29">
        <w:t>independently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ignoring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is.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said:</w:t>
      </w:r>
      <w:r w:rsidR="00B3730E">
        <w:t xml:space="preserve"> </w:t>
      </w:r>
      <w:r w:rsidRPr="00CC3A29">
        <w:t>‘It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determines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bestimmt</w:t>
      </w:r>
      <w:r w:rsidRPr="00CC3A29">
        <w:t>]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determines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consciousness’,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heard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thinking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inevitably</w:t>
      </w:r>
      <w:r w:rsidR="00B3730E">
        <w:t xml:space="preserve"> </w:t>
      </w:r>
      <w:r w:rsidRPr="00CC3A29">
        <w:t>moulded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external</w:t>
      </w:r>
      <w:r w:rsidR="00B3730E">
        <w:t xml:space="preserve"> </w:t>
      </w:r>
      <w:r w:rsidRPr="00CC3A29">
        <w:t>‘social</w:t>
      </w:r>
      <w:r w:rsidR="00B3730E">
        <w:t xml:space="preserve"> </w:t>
      </w:r>
      <w:r w:rsidRPr="00CC3A29">
        <w:t>conditions’.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weren’t</w:t>
      </w:r>
      <w:r w:rsidR="00B3730E">
        <w:t xml:space="preserve"> </w:t>
      </w:r>
      <w:r w:rsidRPr="00CC3A29">
        <w:t>listening.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pointing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it.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liberation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expansion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determine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being.</w:t>
      </w:r>
    </w:p>
    <w:p w:rsidR="00F429BC" w:rsidRPr="00CC3A29" w:rsidRDefault="00F429BC" w:rsidP="00B1483B"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exceptional</w:t>
      </w:r>
      <w:r w:rsidR="00B3730E">
        <w:t xml:space="preserve"> </w:t>
      </w:r>
      <w:r w:rsidRPr="00CC3A29">
        <w:t>times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easier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gain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insight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happening,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partial</w:t>
      </w:r>
      <w:r w:rsidR="00B3730E">
        <w:t xml:space="preserve"> </w:t>
      </w:r>
      <w:r w:rsidRPr="00CC3A29">
        <w:t>one.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special</w:t>
      </w:r>
      <w:r w:rsidR="00B3730E">
        <w:t xml:space="preserve"> </w:t>
      </w:r>
      <w:r w:rsidRPr="00CC3A29">
        <w:t>occasions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mismatch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reaches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climax.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partially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suffering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others,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suffering</w:t>
      </w:r>
      <w:r w:rsidR="00B3730E">
        <w:t xml:space="preserve"> </w:t>
      </w:r>
      <w:r w:rsidRPr="00CC3A29">
        <w:t>expresses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stunting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powers.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chance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possibly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created</w:t>
      </w:r>
      <w:r w:rsidR="00B3730E">
        <w:t xml:space="preserve"> </w:t>
      </w:r>
      <w:r w:rsidRPr="00CC3A29">
        <w:t>peeps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forms:</w:t>
      </w:r>
      <w:r w:rsidR="00B3730E">
        <w:t xml:space="preserve"> </w:t>
      </w:r>
      <w:r w:rsidRPr="00CC3A29">
        <w:t>‘Then</w:t>
      </w:r>
      <w:r w:rsidR="00B3730E">
        <w:t xml:space="preserve"> </w:t>
      </w:r>
      <w:r w:rsidRPr="00CC3A29">
        <w:t>begins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epoch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revolution.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foundation,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immense</w:t>
      </w:r>
      <w:r w:rsidR="00B3730E">
        <w:t xml:space="preserve"> </w:t>
      </w:r>
      <w:r w:rsidRPr="00CC3A29">
        <w:t>superstructure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less</w:t>
      </w:r>
      <w:r w:rsidR="00B3730E">
        <w:t xml:space="preserve"> </w:t>
      </w:r>
      <w:r w:rsidRPr="00CC3A29">
        <w:t>rapidly</w:t>
      </w:r>
      <w:r w:rsidR="00B3730E">
        <w:t xml:space="preserve"> </w:t>
      </w:r>
      <w:r w:rsidRPr="00CC3A29">
        <w:t>transformed.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regarding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changes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happened</w:t>
      </w:r>
      <w:r w:rsidR="00B3730E">
        <w:t xml:space="preserve"> </w:t>
      </w:r>
      <w:r w:rsidRPr="00CC3A29">
        <w:t>mechanically.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women</w:t>
      </w:r>
      <w:r w:rsidR="00B3730E">
        <w:t xml:space="preserve"> </w:t>
      </w:r>
      <w:r w:rsidRPr="00CC3A29">
        <w:t>simply</w:t>
      </w:r>
      <w:r w:rsidR="00B3730E">
        <w:t xml:space="preserve"> </w:t>
      </w:r>
      <w:r w:rsidRPr="00CC3A29">
        <w:t>obeying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dictates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periods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change,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suffering</w:t>
      </w:r>
      <w:r w:rsidR="00B3730E">
        <w:t xml:space="preserve"> </w:t>
      </w:r>
      <w:r w:rsidRPr="00CC3A29">
        <w:t>pushes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ask:</w:t>
      </w:r>
      <w:r w:rsidR="00B3730E">
        <w:t xml:space="preserve"> </w:t>
      </w:r>
      <w:r w:rsidRPr="00CC3A29">
        <w:rPr>
          <w:i/>
          <w:iCs/>
        </w:rPr>
        <w:t>why?</w:t>
      </w:r>
      <w:r w:rsidR="00B3730E">
        <w:rPr>
          <w:i/>
          <w:iCs/>
        </w:rPr>
        <w:t xml:space="preserve"> </w:t>
      </w:r>
      <w:r w:rsidRPr="00CC3A29">
        <w:t>It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misery</w:t>
      </w:r>
      <w:r w:rsidR="00B3730E">
        <w:t xml:space="preserve"> </w:t>
      </w:r>
      <w:r w:rsidRPr="00CC3A29">
        <w:t>arises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collision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set-up.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remake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relationships.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especially</w:t>
      </w:r>
      <w:r w:rsidR="00B3730E">
        <w:t xml:space="preserve"> </w:t>
      </w:r>
      <w:r w:rsidRPr="00CC3A29">
        <w:t>keen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point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‘material</w:t>
      </w:r>
      <w:r w:rsidR="00B3730E">
        <w:t xml:space="preserve"> </w:t>
      </w:r>
      <w:r w:rsidRPr="00CC3A29">
        <w:t>changes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‘determined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precision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science’,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‘ideological</w:t>
      </w:r>
      <w:r w:rsidR="00B3730E">
        <w:t xml:space="preserve"> </w:t>
      </w:r>
      <w:r w:rsidRPr="00CC3A29">
        <w:t>forms’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law,</w:t>
      </w:r>
      <w:r w:rsidR="00B3730E">
        <w:t xml:space="preserve"> </w:t>
      </w:r>
      <w:r w:rsidRPr="00CC3A29">
        <w:t>politics,</w:t>
      </w:r>
      <w:r w:rsidR="00B3730E">
        <w:t xml:space="preserve"> </w:t>
      </w:r>
      <w:r w:rsidRPr="00CC3A29">
        <w:t>religion,</w:t>
      </w:r>
      <w:r w:rsidR="00B3730E">
        <w:t xml:space="preserve"> </w:t>
      </w:r>
      <w:r w:rsidRPr="00CC3A29">
        <w:t>art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philosophy.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fight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out.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explained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contradictions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life.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rPr>
          <w:i/>
          <w:iCs/>
        </w:rPr>
        <w:t>Grundrisse,</w:t>
      </w:r>
      <w:r w:rsidR="00B3730E">
        <w:rPr>
          <w:i/>
          <w:iCs/>
        </w:rPr>
        <w:t xml:space="preserve"> </w:t>
      </w:r>
      <w:r w:rsidRPr="00CC3A29">
        <w:t>there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comparing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slave,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hardened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stop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think.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recognition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awareness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realisation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improper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imposed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force,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enormous</w:t>
      </w:r>
      <w:r w:rsidR="00B3730E">
        <w:t xml:space="preserve"> </w:t>
      </w:r>
      <w:r w:rsidRPr="00CC3A29">
        <w:t>consciousness,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knell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doom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slave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property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another,</w:t>
      </w:r>
      <w:r w:rsidR="00B3730E">
        <w:rPr>
          <w:i/>
          <w:iCs/>
        </w:rPr>
        <w:t xml:space="preserve"> </w:t>
      </w:r>
      <w:r w:rsidRPr="00CC3A29">
        <w:t>his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person,</w:t>
      </w:r>
      <w:r w:rsidR="00B3730E">
        <w:t xml:space="preserve"> </w:t>
      </w:r>
      <w:r w:rsidRPr="00CC3A29">
        <w:t>reduced</w:t>
      </w:r>
      <w:r w:rsidR="00B3730E">
        <w:t xml:space="preserve"> </w:t>
      </w:r>
      <w:r w:rsidRPr="00CC3A29">
        <w:t>slavery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artificial</w:t>
      </w:r>
      <w:r w:rsidR="00B3730E">
        <w:t xml:space="preserve"> </w:t>
      </w:r>
      <w:r w:rsidRPr="00CC3A29">
        <w:t>lingering</w:t>
      </w:r>
      <w:r w:rsidR="00B3730E">
        <w:t xml:space="preserve"> </w:t>
      </w:r>
      <w:r w:rsidRPr="00CC3A29">
        <w:t>existence,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impossible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continue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Now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again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includes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heading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‘superstructure’</w:t>
      </w:r>
      <w:r w:rsidR="00B3730E">
        <w:t xml:space="preserve"> </w:t>
      </w:r>
      <w:r w:rsidRPr="00CC3A29">
        <w:t>(</w:t>
      </w:r>
      <w:r w:rsidRPr="00CC3A29">
        <w:rPr>
          <w:i/>
          <w:iCs/>
        </w:rPr>
        <w:t>‘Uberbau</w:t>
      </w:r>
      <w:r w:rsidRPr="00CC3A29">
        <w:t>’):</w:t>
      </w:r>
      <w:r w:rsidR="00B3730E">
        <w:t xml:space="preserve"> </w:t>
      </w:r>
      <w:r w:rsidRPr="00CC3A29">
        <w:t>law,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religion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philosophy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institutions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characterise</w:t>
      </w:r>
      <w:r w:rsidR="00B3730E">
        <w:t xml:space="preserve"> </w:t>
      </w:r>
      <w:r w:rsidRPr="00CC3A29">
        <w:t>estrangement.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has,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played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expresses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inhuman,</w:t>
      </w:r>
      <w:r w:rsidR="00B3730E">
        <w:t xml:space="preserve"> </w:t>
      </w:r>
      <w:r w:rsidRPr="00CC3A29">
        <w:t>non-social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communal,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denies</w:t>
      </w:r>
      <w:r w:rsidR="00B3730E">
        <w:t xml:space="preserve"> </w:t>
      </w:r>
      <w:r w:rsidRPr="00CC3A29">
        <w:t>humanity.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illustrates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remark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‘ruled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abstractions’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nation,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abstraction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nothing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theoretical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dominate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individuals’.</w:t>
      </w:r>
    </w:p>
    <w:p w:rsidR="00F429BC" w:rsidRPr="00CC3A29" w:rsidRDefault="00F429BC" w:rsidP="00B1483B"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Grundrisse,</w:t>
      </w:r>
      <w:r w:rsidR="00B3730E">
        <w:rPr>
          <w:i/>
          <w:iCs/>
        </w:rPr>
        <w:t xml:space="preserve"> </w:t>
      </w:r>
      <w:r w:rsidRPr="00CC3A29">
        <w:t>Marx</w:t>
      </w:r>
      <w:r w:rsidR="00B3730E">
        <w:t xml:space="preserve"> </w:t>
      </w:r>
      <w:r w:rsidRPr="00CC3A29">
        <w:t>sets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rPr>
          <w:i/>
          <w:iCs/>
        </w:rPr>
        <w:t>overcome.</w:t>
      </w:r>
      <w:r w:rsidR="00B3730E">
        <w:rPr>
          <w:i/>
          <w:iCs/>
        </w:rPr>
        <w:t xml:space="preserve"> </w:t>
      </w:r>
      <w:r w:rsidRPr="00CC3A29">
        <w:t>Talking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‘distortion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inversion’</w:t>
      </w:r>
      <w:r w:rsidR="00B3730E">
        <w:t xml:space="preserve"> </w:t>
      </w:r>
      <w:r w:rsidRPr="00CC3A29">
        <w:t>involved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exploitative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wage-labour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stresses</w:t>
      </w:r>
      <w:r w:rsidR="00B3730E">
        <w:t xml:space="preserve"> </w:t>
      </w:r>
      <w:r w:rsidRPr="00CC3A29">
        <w:t>that</w:t>
      </w:r>
    </w:p>
    <w:p w:rsidR="00F429BC" w:rsidRPr="00CC3A29" w:rsidRDefault="00F429BC" w:rsidP="00B1483B">
      <w:pPr>
        <w:pStyle w:val="indentb"/>
      </w:pPr>
      <w:r w:rsidRPr="00CC3A29">
        <w:t>this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inversion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historical</w:t>
      </w:r>
      <w:r w:rsidR="00B3730E">
        <w:rPr>
          <w:i/>
          <w:iCs/>
        </w:rPr>
        <w:t xml:space="preserve"> </w:t>
      </w:r>
      <w:r w:rsidRPr="00CC3A29">
        <w:t>necessity,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definite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departure,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basis.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absolute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production;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rather,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transitory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verschwindene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=</w:t>
      </w:r>
      <w:r w:rsidR="00B3730E">
        <w:rPr>
          <w:i/>
          <w:iCs/>
        </w:rPr>
        <w:t xml:space="preserve"> </w:t>
      </w:r>
      <w:r w:rsidRPr="00CC3A29">
        <w:t>disappearing]</w:t>
      </w:r>
      <w:r w:rsidR="00B3730E">
        <w:t xml:space="preserve"> </w:t>
      </w:r>
      <w:r w:rsidRPr="00CC3A29">
        <w:t>one,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result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immanent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transcend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process.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laws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nature: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use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alter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laws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overcome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referred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locked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shell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get</w:t>
      </w:r>
      <w:r w:rsidR="00B3730E">
        <w:t xml:space="preserve"> </w:t>
      </w:r>
      <w:r w:rsidRPr="00CC3A29">
        <w:t>out.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context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ask</w:t>
      </w:r>
      <w:r w:rsidR="00B3730E">
        <w:t xml:space="preserve"> </w:t>
      </w:r>
      <w:r w:rsidRPr="00CC3A29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CC3A29">
        <w:t>this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exists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develop.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sense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ask</w:t>
      </w:r>
      <w:r w:rsidR="00B3730E">
        <w:t xml:space="preserve"> </w:t>
      </w:r>
      <w:r w:rsidRPr="00CC3A29">
        <w:rPr>
          <w:i/>
          <w:iCs/>
        </w:rPr>
        <w:t>how</w:t>
      </w:r>
      <w:r w:rsidR="00B3730E">
        <w:rPr>
          <w:i/>
          <w:iCs/>
        </w:rPr>
        <w:t xml:space="preserve"> </w:t>
      </w:r>
      <w:r w:rsidRPr="00CC3A29">
        <w:t>this</w:t>
      </w:r>
      <w:r w:rsidR="00B3730E">
        <w:t xml:space="preserve"> </w:t>
      </w:r>
      <w:r w:rsidRPr="00CC3A29">
        <w:t>breach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transcended.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division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‘contradictions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life’,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independent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live.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centres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rPr>
          <w:i/>
          <w:iCs/>
        </w:rPr>
        <w:t>activity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growth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rPr>
          <w:i/>
          <w:iCs/>
        </w:rPr>
        <w:t>creative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power.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collectively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decided,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corresponds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characteristics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foresees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‘productive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relations’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‘two</w:t>
      </w:r>
      <w:r w:rsidR="00B3730E">
        <w:t xml:space="preserve"> </w:t>
      </w:r>
      <w:r w:rsidRPr="00CC3A29">
        <w:t>sides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individual’.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mentioned,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page</w:t>
      </w:r>
      <w:r w:rsidR="00B3730E">
        <w:t xml:space="preserve"> </w:t>
      </w:r>
      <w:r w:rsidRPr="00CC3A29">
        <w:t>91,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elements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included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belonging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‘superstructure’,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omitted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list:</w:t>
      </w:r>
      <w:r w:rsidR="00B3730E">
        <w:t xml:space="preserve"> </w:t>
      </w:r>
      <w:r w:rsidRPr="00CC3A29">
        <w:t>art.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doing</w:t>
      </w:r>
      <w:r w:rsidR="00B3730E">
        <w:t xml:space="preserve"> </w:t>
      </w:r>
      <w:r w:rsidRPr="00CC3A29">
        <w:t>alongside</w:t>
      </w:r>
      <w:r w:rsidR="00B3730E">
        <w:t xml:space="preserve"> </w:t>
      </w:r>
      <w:r w:rsidRPr="00CC3A29">
        <w:t>religion,</w:t>
      </w:r>
      <w:r w:rsidR="00B3730E">
        <w:t xml:space="preserve"> </w:t>
      </w:r>
      <w:r w:rsidRPr="00CC3A29">
        <w:t>philosophy,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politics?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rPr>
          <w:i/>
          <w:iCs/>
        </w:rPr>
        <w:t>living,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practice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hands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special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‘artists’.</w:t>
      </w:r>
      <w:r w:rsidR="00B3730E">
        <w:t xml:space="preserve"> </w:t>
      </w:r>
      <w:r w:rsidRPr="00CC3A29">
        <w:t>Overcoming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involve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organic</w:t>
      </w:r>
      <w:r w:rsidR="00B3730E">
        <w:t xml:space="preserve"> </w:t>
      </w:r>
      <w:r w:rsidRPr="00CC3A29">
        <w:t>unity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artistic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departments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production.</w:t>
      </w:r>
      <w:r w:rsidR="00B3730E">
        <w:t xml:space="preserve"> </w:t>
      </w:r>
      <w:r w:rsidRPr="00CC3A29">
        <w:t>Imagination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united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intellect,</w:t>
      </w:r>
      <w:r w:rsidR="00B3730E">
        <w:t xml:space="preserve"> </w:t>
      </w:r>
      <w:r w:rsidRPr="00CC3A29">
        <w:t>feeling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reason.</w:t>
      </w:r>
    </w:p>
    <w:p w:rsidR="00F429BC" w:rsidRPr="00CC3A29" w:rsidRDefault="00F429BC" w:rsidP="00B1483B">
      <w:r w:rsidRPr="00CC3A29">
        <w:t>And</w:t>
      </w:r>
      <w:r w:rsidR="00B3730E">
        <w:t xml:space="preserve"> </w:t>
      </w:r>
      <w:r w:rsidRPr="00CC3A29">
        <w:t>yet,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beauty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give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window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humanness,</w:t>
      </w:r>
      <w:r w:rsidR="00B3730E">
        <w:t xml:space="preserve"> </w:t>
      </w:r>
      <w:r w:rsidRPr="00CC3A29">
        <w:t>demonstrating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creation.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window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dirty,</w:t>
      </w:r>
      <w:r w:rsidR="00B3730E">
        <w:t xml:space="preserve"> </w:t>
      </w:r>
      <w:r w:rsidRPr="00CC3A29">
        <w:t>smeared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filth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oppression,</w:t>
      </w:r>
      <w:r w:rsidR="00B3730E">
        <w:t xml:space="preserve"> </w:t>
      </w:r>
      <w:r w:rsidRPr="00CC3A29">
        <w:t>exploitation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privilege,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vision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discern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mockingly</w:t>
      </w:r>
      <w:r w:rsidR="00B3730E">
        <w:t xml:space="preserve"> </w:t>
      </w:r>
      <w:r w:rsidRPr="00CC3A29">
        <w:t>inaccessible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us.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understands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double</w:t>
      </w:r>
      <w:r w:rsidR="00B3730E">
        <w:t xml:space="preserve"> </w:t>
      </w:r>
      <w:r w:rsidRPr="00CC3A29">
        <w:t>movement.</w:t>
      </w:r>
      <w:r w:rsidR="00B3730E">
        <w:t xml:space="preserve"> </w:t>
      </w:r>
      <w:r w:rsidRPr="00CC3A29">
        <w:t>‘Humanness’,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creativity,</w:t>
      </w:r>
      <w:r w:rsidR="00B3730E">
        <w:t xml:space="preserve"> </w:t>
      </w:r>
      <w:r w:rsidRPr="00CC3A29">
        <w:t>expands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advance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technology.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progressively</w:t>
      </w:r>
      <w:r w:rsidR="00B3730E">
        <w:t xml:space="preserve"> </w:t>
      </w:r>
      <w:r w:rsidRPr="00CC3A29">
        <w:t>dehumanised</w:t>
      </w:r>
      <w:r w:rsidR="00B3730E">
        <w:t xml:space="preserve"> </w:t>
      </w:r>
      <w:r w:rsidRPr="00CC3A29">
        <w:t>cage.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organic</w:t>
      </w:r>
      <w:r w:rsidR="00B3730E">
        <w:t xml:space="preserve"> </w:t>
      </w:r>
      <w:r w:rsidRPr="00CC3A29">
        <w:t>interdependence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sides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source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change.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lesson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twentieth</w:t>
      </w:r>
      <w:r w:rsidR="00B3730E">
        <w:t xml:space="preserve"> </w:t>
      </w:r>
      <w:r w:rsidRPr="00CC3A29">
        <w:t>century,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clearly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nineteenth.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twenty-first</w:t>
      </w:r>
      <w:r w:rsidR="00B3730E">
        <w:t xml:space="preserve"> </w:t>
      </w:r>
      <w:r w:rsidRPr="00CC3A29">
        <w:t>century,</w:t>
      </w:r>
      <w:r w:rsidR="00B3730E">
        <w:t xml:space="preserve"> </w:t>
      </w:r>
      <w:r w:rsidRPr="00CC3A29">
        <w:t>win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last</w:t>
      </w:r>
      <w:r w:rsidR="00B3730E">
        <w:t xml:space="preserve"> </w:t>
      </w:r>
      <w:r w:rsidRPr="00CC3A29">
        <w:t>exist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contradiction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resolved?</w:t>
      </w:r>
    </w:p>
    <w:p w:rsidR="00F429BC" w:rsidRPr="00CC3A29" w:rsidRDefault="00F429BC" w:rsidP="00B1483B">
      <w:pPr>
        <w:pStyle w:val="H5"/>
      </w:pPr>
      <w:r w:rsidRPr="00CC3A29">
        <w:t>Class</w:t>
      </w:r>
      <w:r w:rsidR="00B3730E">
        <w:t xml:space="preserve"> </w:t>
      </w:r>
      <w:r w:rsidRPr="00CC3A29">
        <w:t>Struggle</w:t>
      </w:r>
    </w:p>
    <w:p w:rsidR="00F429BC" w:rsidRPr="00CC3A29" w:rsidRDefault="00F429BC" w:rsidP="00B1483B">
      <w:r w:rsidRPr="00CC3A29">
        <w:t>Everybody</w:t>
      </w:r>
      <w:r w:rsidR="00B3730E">
        <w:t xml:space="preserve"> </w:t>
      </w:r>
      <w:r w:rsidRPr="00CC3A29">
        <w:t>knows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statement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Engels</w:t>
      </w:r>
      <w:r w:rsidR="00B3730E">
        <w:t xml:space="preserve"> </w:t>
      </w:r>
      <w:r w:rsidRPr="00CC3A29">
        <w:t>began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rPr>
          <w:i/>
          <w:iCs/>
        </w:rPr>
        <w:t>Communist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Manifesto:</w:t>
      </w:r>
      <w:r w:rsidR="00B3730E">
        <w:rPr>
          <w:i/>
          <w:iCs/>
        </w:rPr>
        <w:t xml:space="preserve"> </w:t>
      </w:r>
      <w:r w:rsidRPr="00CC3A29">
        <w:t>‘The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hitherto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struggles.’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simple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often</w:t>
      </w:r>
      <w:r w:rsidR="00B3730E">
        <w:t xml:space="preserve"> </w:t>
      </w:r>
      <w:r w:rsidRPr="00CC3A29">
        <w:t>supposed.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sentence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left</w:t>
      </w:r>
      <w:r w:rsidR="00B3730E">
        <w:t xml:space="preserve"> </w:t>
      </w:r>
      <w:r w:rsidRPr="00CC3A29">
        <w:t>intact:</w:t>
      </w:r>
      <w:r w:rsidR="00B3730E">
        <w:t xml:space="preserve"> </w:t>
      </w:r>
      <w:r w:rsidRPr="00CC3A29">
        <w:t>Engels</w:t>
      </w:r>
      <w:r w:rsidR="00B3730E">
        <w:t xml:space="preserve"> </w:t>
      </w:r>
      <w:r w:rsidRPr="00CC3A29">
        <w:t>later</w:t>
      </w:r>
      <w:r w:rsidR="00B3730E">
        <w:t xml:space="preserve"> </w:t>
      </w:r>
      <w:r w:rsidRPr="00CC3A29">
        <w:t>added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footnote</w:t>
      </w:r>
      <w:r w:rsidR="00B3730E">
        <w:t xml:space="preserve"> </w:t>
      </w:r>
      <w:r w:rsidRPr="00CC3A29">
        <w:t>excluding</w:t>
      </w:r>
      <w:r w:rsidR="00B3730E">
        <w:t xml:space="preserve"> </w:t>
      </w:r>
      <w:r w:rsidRPr="00CC3A29">
        <w:t>pre-history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scope.</w:t>
      </w:r>
      <w:r w:rsidR="00B3730E">
        <w:t xml:space="preserve"> </w:t>
      </w:r>
      <w:r w:rsidRPr="00CC3A29">
        <w:t>Furthermore,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Preface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Economy</w:t>
      </w:r>
      <w:r w:rsidR="00B3730E">
        <w:rPr>
          <w:i/>
          <w:iCs/>
        </w:rPr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mention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all.</w:t>
      </w:r>
    </w:p>
    <w:p w:rsidR="00F429BC" w:rsidRPr="00CC3A29" w:rsidRDefault="00F429BC" w:rsidP="00B1483B"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term</w:t>
      </w:r>
      <w:r w:rsidR="00B3730E">
        <w:t xml:space="preserve"> </w:t>
      </w:r>
      <w:r w:rsidRPr="00CC3A29">
        <w:t>‘class’,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intend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sociological</w:t>
      </w:r>
      <w:r w:rsidR="00B3730E">
        <w:t xml:space="preserve"> </w:t>
      </w:r>
      <w:r w:rsidRPr="00CC3A29">
        <w:t>category,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classifying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role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income</w:t>
      </w:r>
      <w:r w:rsidR="00B3730E">
        <w:t xml:space="preserve"> </w:t>
      </w:r>
      <w:r w:rsidRPr="00CC3A29">
        <w:t>bracket.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component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‘model’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history: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thinking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device.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classical</w:t>
      </w:r>
      <w:r w:rsidR="00B3730E">
        <w:t xml:space="preserve"> </w:t>
      </w:r>
      <w:r w:rsidRPr="00CC3A29">
        <w:t>Marxist</w:t>
      </w:r>
      <w:r w:rsidR="00B3730E">
        <w:t xml:space="preserve"> </w:t>
      </w:r>
      <w:r w:rsidRPr="00CC3A29">
        <w:t>definition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‘a</w:t>
      </w:r>
      <w:r w:rsidR="00B3730E">
        <w:t xml:space="preserve"> </w:t>
      </w:r>
      <w:r w:rsidRPr="00CC3A29">
        <w:t>group</w:t>
      </w:r>
      <w:r w:rsidR="00B3730E">
        <w:t xml:space="preserve"> </w:t>
      </w:r>
      <w:r w:rsidRPr="00CC3A29">
        <w:t>having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aspects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Ricardo’s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took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critique.</w:t>
      </w:r>
    </w:p>
    <w:p w:rsidR="00F429BC" w:rsidRPr="00CC3A29" w:rsidRDefault="00F429BC" w:rsidP="00B1483B">
      <w:r w:rsidRPr="00CC3A29">
        <w:t>Ricardo</w:t>
      </w:r>
      <w:r w:rsidR="00B3730E">
        <w:t xml:space="preserve"> </w:t>
      </w:r>
      <w:r w:rsidRPr="00CC3A29">
        <w:t>described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division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three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classes,</w:t>
      </w:r>
      <w:r w:rsidR="00B3730E">
        <w:t xml:space="preserve"> </w:t>
      </w:r>
      <w:r w:rsidRPr="00CC3A29">
        <w:t>distinguished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‘revenues’:</w:t>
      </w:r>
      <w:r w:rsidR="00B3730E">
        <w:t xml:space="preserve"> </w:t>
      </w:r>
      <w:r w:rsidRPr="00CC3A29">
        <w:t>capitalists</w:t>
      </w:r>
      <w:r w:rsidR="00B3730E">
        <w:t xml:space="preserve"> </w:t>
      </w:r>
      <w:r w:rsidRPr="00CC3A29">
        <w:t>received</w:t>
      </w:r>
      <w:r w:rsidR="00B3730E">
        <w:t xml:space="preserve"> </w:t>
      </w:r>
      <w:r w:rsidRPr="00CC3A29">
        <w:t>profit,</w:t>
      </w:r>
      <w:r w:rsidR="00B3730E">
        <w:t xml:space="preserve"> </w:t>
      </w:r>
      <w:r w:rsidR="00BF5AB2" w:rsidRPr="00CC3A29">
        <w:t>workers’</w:t>
      </w:r>
      <w:r w:rsidR="00B3730E">
        <w:t xml:space="preserve"> </w:t>
      </w:r>
      <w:r w:rsidRPr="00CC3A29">
        <w:t>wages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landlords</w:t>
      </w:r>
      <w:r w:rsidR="00B3730E">
        <w:t xml:space="preserve"> </w:t>
      </w:r>
      <w:r w:rsidRPr="00CC3A29">
        <w:t>rent.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wants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relation,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shapes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lives,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division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sub-classes</w:t>
      </w:r>
      <w:r w:rsidR="00B3730E">
        <w:t xml:space="preserve"> </w:t>
      </w:r>
      <w:r w:rsidRPr="00CC3A29">
        <w:t>helps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hide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constrict</w:t>
      </w:r>
      <w:r w:rsidR="00B3730E">
        <w:t xml:space="preserve"> </w:t>
      </w:r>
      <w:r w:rsidRPr="00CC3A29">
        <w:t>humanity.</w:t>
      </w:r>
    </w:p>
    <w:p w:rsidR="00F429BC" w:rsidRPr="00CC3A29" w:rsidRDefault="00F429BC" w:rsidP="00B1483B">
      <w:r w:rsidRPr="00CC3A29">
        <w:t>A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Marx,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entity,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rPr>
          <w:i/>
          <w:iCs/>
        </w:rPr>
        <w:t>acts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shapes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conflicts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classes.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FA4988">
        <w:t>rn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isolation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grasped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‘social</w:t>
      </w:r>
      <w:r w:rsidR="00B3730E">
        <w:t xml:space="preserve"> </w:t>
      </w:r>
      <w:r w:rsidRPr="00CC3A29">
        <w:t>formation’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transcendence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implies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disappearance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classes.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separate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insofar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carry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battle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class;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respects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hostile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competitors.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turn</w:t>
      </w:r>
      <w:r w:rsidR="00B3730E">
        <w:t xml:space="preserve"> </w:t>
      </w:r>
      <w:r w:rsidRPr="00CC3A29">
        <w:t>assumes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independent</w:t>
      </w:r>
      <w:r w:rsidR="00B3730E">
        <w:t xml:space="preserve"> </w:t>
      </w:r>
      <w:r w:rsidRPr="00CC3A29">
        <w:t>existence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latter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predetermined.</w:t>
      </w:r>
      <w:r w:rsidR="00B3730E">
        <w:t xml:space="preserve"> </w:t>
      </w:r>
      <w:r w:rsidR="00FA4988">
        <w:t>.</w:t>
      </w:r>
      <w:r w:rsidRPr="00CC3A29">
        <w:t>..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subsuming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abolished</w:t>
      </w:r>
      <w:r w:rsidR="00B3730E">
        <w:t xml:space="preserve"> </w:t>
      </w:r>
      <w:r w:rsidRPr="00CC3A29">
        <w:t>until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evolved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longer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interest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assert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ruling</w:t>
      </w:r>
      <w:r w:rsidR="00B3730E">
        <w:t xml:space="preserve"> </w:t>
      </w:r>
      <w:r w:rsidRPr="00CC3A29">
        <w:t>class.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last</w:t>
      </w:r>
      <w:r w:rsidR="00B3730E">
        <w:t xml:space="preserve"> </w:t>
      </w:r>
      <w:r w:rsidRPr="00CC3A29">
        <w:t>antagonistic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antagonistic,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sense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antagonism,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emanates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individuals’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existence.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special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‘bourgeois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production’?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FA4988">
        <w:t>rn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revolutionary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last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servility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die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letzte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Knechtschaft</w:t>
      </w:r>
      <w:r w:rsidRPr="00CC3A29">
        <w:t>]</w:t>
      </w:r>
      <w:r w:rsidR="00B3730E">
        <w:t xml:space="preserve"> </w:t>
      </w:r>
      <w:r w:rsidRPr="00CC3A29">
        <w:t>assumed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activity’?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solution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antagonism’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two</w:t>
      </w:r>
      <w:r w:rsidR="00B3730E">
        <w:t xml:space="preserve"> </w:t>
      </w:r>
      <w:r w:rsidRPr="00CC3A29">
        <w:t>ways.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raised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scale,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relieve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work.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perverts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forms.</w:t>
      </w:r>
    </w:p>
    <w:p w:rsidR="00F429BC" w:rsidRPr="00CC3A29" w:rsidRDefault="00F429BC" w:rsidP="00B1483B">
      <w:r w:rsidRPr="00CC3A29">
        <w:t>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unlike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able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‘form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class’,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organise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and,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rPr>
          <w:i/>
          <w:iCs/>
        </w:rPr>
        <w:t>conscious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‘constitute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party’.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selling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life-activity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money,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assert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overthrow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global</w:t>
      </w:r>
      <w:r w:rsidR="00B3730E">
        <w:t xml:space="preserve"> </w:t>
      </w:r>
      <w:r w:rsidRPr="00CC3A29">
        <w:t>level.</w:t>
      </w:r>
    </w:p>
    <w:p w:rsidR="00F429BC" w:rsidRPr="00CC3A29" w:rsidRDefault="00F429BC" w:rsidP="00B1483B">
      <w:r w:rsidRPr="00CC3A29">
        <w:t>To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wage-worker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avoid</w:t>
      </w:r>
      <w:r w:rsidR="00B3730E">
        <w:t xml:space="preserve"> </w:t>
      </w:r>
      <w:r w:rsidRPr="00CC3A29">
        <w:t>confronting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tasks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go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beyond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difficulties:</w:t>
      </w:r>
      <w:r w:rsidR="00B3730E">
        <w:t xml:space="preserve"> </w:t>
      </w:r>
      <w:r w:rsidRPr="00CC3A29">
        <w:t>uniting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body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wage-workers,</w:t>
      </w:r>
      <w:r w:rsidR="00B3730E">
        <w:t xml:space="preserve"> </w:t>
      </w:r>
      <w:r w:rsidRPr="00CC3A29">
        <w:t>abolishing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classes,</w:t>
      </w:r>
      <w:r w:rsidR="00B3730E">
        <w:t xml:space="preserve"> </w:t>
      </w:r>
      <w:r w:rsidRPr="00CC3A29">
        <w:t>including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liberating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humankind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au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forms.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objectively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tasks.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establish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governmental</w:t>
      </w:r>
      <w:r w:rsidR="00B3730E">
        <w:t xml:space="preserve"> </w:t>
      </w:r>
      <w:r w:rsidRPr="00CC3A29">
        <w:t>machine,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hands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owners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lead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establishing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producers.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Communist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Manifesto,</w:t>
      </w:r>
      <w:r w:rsidR="00B3730E">
        <w:rPr>
          <w:i/>
          <w:iCs/>
        </w:rPr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Engels</w:t>
      </w:r>
      <w:r w:rsidR="00B3730E">
        <w:t xml:space="preserve"> </w:t>
      </w:r>
      <w:r w:rsidRPr="00CC3A29">
        <w:t>trace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formation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rise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independence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begins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blind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struggle,</w:t>
      </w:r>
      <w:r w:rsidR="00B3730E">
        <w:t xml:space="preserve"> </w:t>
      </w:r>
      <w:r w:rsidRPr="00CC3A29">
        <w:t>develops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partial,</w:t>
      </w:r>
      <w:r w:rsidR="00B3730E">
        <w:t xml:space="preserve"> </w:t>
      </w:r>
      <w:r w:rsidRPr="00CC3A29">
        <w:t>local</w:t>
      </w:r>
      <w:r w:rsidR="00B3730E">
        <w:t xml:space="preserve"> </w:t>
      </w:r>
      <w:r w:rsidRPr="00CC3A29">
        <w:t>struggles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ends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international</w:t>
      </w:r>
      <w:r w:rsidR="00B3730E">
        <w:t xml:space="preserve"> </w:t>
      </w:r>
      <w:r w:rsidRPr="00CC3A29">
        <w:t>fight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communism.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task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sense.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begins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assertion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interests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exploited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develops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united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nationally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globally,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eventually</w:t>
      </w:r>
      <w:r w:rsidR="00B3730E">
        <w:t xml:space="preserve"> </w:t>
      </w:r>
      <w:r w:rsidRPr="00CC3A29">
        <w:t>transformed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fight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disappearance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classes.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climax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inseparable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expansion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degree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itself.</w:t>
      </w:r>
    </w:p>
    <w:p w:rsidR="00F429BC" w:rsidRPr="00CC3A29" w:rsidRDefault="00F429BC" w:rsidP="00B1483B">
      <w:r w:rsidRPr="00CC3A29">
        <w:t>‘Marxism’</w:t>
      </w:r>
      <w:r w:rsidR="00B3730E">
        <w:t xml:space="preserve"> </w:t>
      </w:r>
      <w:r w:rsidRPr="00CC3A29">
        <w:t>lost</w:t>
      </w:r>
      <w:r w:rsidR="00B3730E">
        <w:t xml:space="preserve"> </w:t>
      </w:r>
      <w:r w:rsidRPr="00CC3A29">
        <w:t>sight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connection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humanity.</w:t>
      </w:r>
      <w:r w:rsidR="00B3730E">
        <w:t xml:space="preserve"> </w:t>
      </w:r>
      <w:r w:rsidRPr="00CC3A29">
        <w:t>Today,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hard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discern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link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movement.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yet,</w:t>
      </w:r>
      <w:r w:rsidR="00B3730E">
        <w:t xml:space="preserve"> </w:t>
      </w:r>
      <w:r w:rsidRPr="00CC3A29">
        <w:t>despite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confusion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betrayal,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Organisation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wage-workers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united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ceases.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conceived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objective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engendered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bringing</w:t>
      </w:r>
      <w:r w:rsidR="00B3730E">
        <w:t xml:space="preserve"> </w:t>
      </w:r>
      <w:r w:rsidRPr="00CC3A29">
        <w:t>socialist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‘from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outside’,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telling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anybody</w:t>
      </w:r>
      <w:r w:rsidR="00B3730E">
        <w:t xml:space="preserve"> </w:t>
      </w:r>
      <w:r w:rsidRPr="00CC3A29">
        <w:t>else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listen,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die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meaning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already</w:t>
      </w:r>
      <w:r w:rsidR="00B3730E">
        <w:t xml:space="preserve"> </w:t>
      </w:r>
      <w:r w:rsidRPr="00CC3A29">
        <w:t>doing.</w:t>
      </w:r>
    </w:p>
    <w:p w:rsidR="00F429BC" w:rsidRPr="00CC3A29" w:rsidRDefault="00F429BC" w:rsidP="00B1483B">
      <w:pPr>
        <w:pStyle w:val="H5"/>
      </w:pP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Cause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Cure</w:t>
      </w:r>
    </w:p>
    <w:p w:rsidR="00F429BC" w:rsidRPr="00CC3A29" w:rsidRDefault="00F429BC" w:rsidP="00B1483B">
      <w:r w:rsidRPr="00CC3A29">
        <w:t>One</w:t>
      </w:r>
      <w:r w:rsidR="00B3730E">
        <w:t xml:space="preserve"> </w:t>
      </w:r>
      <w:r w:rsidRPr="00CC3A29">
        <w:t>element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‘superstructure’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obvious</w:t>
      </w:r>
      <w:r w:rsidR="00B3730E">
        <w:t xml:space="preserve"> </w:t>
      </w:r>
      <w:r w:rsidRPr="00CC3A29">
        <w:t>importance.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Engels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instrument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violent</w:t>
      </w:r>
      <w:r w:rsidR="00B3730E">
        <w:t xml:space="preserve"> </w:t>
      </w:r>
      <w:r w:rsidRPr="00CC3A29">
        <w:t>suppression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exploited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well</w:t>
      </w:r>
      <w:r w:rsidR="00B3730E">
        <w:t xml:space="preserve"> </w:t>
      </w:r>
      <w:r w:rsidRPr="00CC3A29">
        <w:t>known.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1990s,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hardly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reminded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brutality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corruption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great,</w:t>
      </w:r>
      <w:r w:rsidR="00B3730E">
        <w:t xml:space="preserve"> </w:t>
      </w:r>
      <w:r w:rsidRPr="00CC3A29">
        <w:t>impersonal</w:t>
      </w:r>
      <w:r w:rsidR="00B3730E">
        <w:t xml:space="preserve"> </w:t>
      </w:r>
      <w:r w:rsidRPr="00CC3A29">
        <w:t>bureaucratic</w:t>
      </w:r>
      <w:r w:rsidR="00B3730E">
        <w:t xml:space="preserve"> </w:t>
      </w:r>
      <w:r w:rsidRPr="00CC3A29">
        <w:t>structures,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FA4988">
        <w:t>rn</w:t>
      </w:r>
      <w:r w:rsidR="00B3730E">
        <w:t xml:space="preserve"> </w:t>
      </w:r>
      <w:r w:rsidRPr="00CC3A29">
        <w:t>nation-states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international</w:t>
      </w:r>
      <w:r w:rsidR="00B3730E">
        <w:t xml:space="preserve"> </w:t>
      </w:r>
      <w:r w:rsidRPr="00CC3A29">
        <w:t>agencies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globalised</w:t>
      </w:r>
      <w:r w:rsidR="00B3730E">
        <w:t xml:space="preserve"> </w:t>
      </w:r>
      <w:r w:rsidRPr="00CC3A29">
        <w:t>offspring.</w:t>
      </w:r>
    </w:p>
    <w:p w:rsidR="00F429BC" w:rsidRPr="00CC3A29" w:rsidRDefault="00F429BC" w:rsidP="00B1483B"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rPr>
          <w:i/>
          <w:iCs/>
        </w:rPr>
        <w:t>reduced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instruments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violence,</w:t>
      </w:r>
      <w:r w:rsidR="00B3730E">
        <w:t xml:space="preserve"> </w:t>
      </w:r>
      <w:r w:rsidRPr="00CC3A29">
        <w:t>although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times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expression.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rPr>
          <w:i/>
          <w:iCs/>
        </w:rPr>
        <w:t>simply</w:t>
      </w:r>
      <w:r w:rsidR="00B3730E">
        <w:rPr>
          <w:i/>
          <w:iCs/>
        </w:rPr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instrument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ruling</w:t>
      </w:r>
      <w:r w:rsidR="00B3730E">
        <w:t xml:space="preserve"> </w:t>
      </w:r>
      <w:r w:rsidRPr="00CC3A29">
        <w:t>class.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dodging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deeper</w:t>
      </w:r>
      <w:r w:rsidR="00B3730E">
        <w:t xml:space="preserve"> </w:t>
      </w:r>
      <w:r w:rsidRPr="00CC3A29">
        <w:t>questions: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majority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bow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authority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relatively</w:t>
      </w:r>
      <w:r w:rsidR="00B3730E">
        <w:t xml:space="preserve"> </w:t>
      </w:r>
      <w:r w:rsidRPr="00CC3A29">
        <w:t>small</w:t>
      </w:r>
      <w:r w:rsidR="00B3730E">
        <w:t xml:space="preserve"> </w:t>
      </w:r>
      <w:r w:rsidRPr="00CC3A29">
        <w:t>minority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exercise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power?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generally</w:t>
      </w:r>
      <w:r w:rsidR="00B3730E">
        <w:t xml:space="preserve"> </w:t>
      </w:r>
      <w:r w:rsidRPr="00CC3A29">
        <w:t>accept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someone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govern</w:t>
      </w:r>
      <w:r w:rsidR="00B3730E">
        <w:t xml:space="preserve"> </w:t>
      </w:r>
      <w:r w:rsidRPr="00CC3A29">
        <w:t>them?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policemen,</w:t>
      </w:r>
      <w:r w:rsidR="00B3730E">
        <w:t xml:space="preserve"> </w:t>
      </w:r>
      <w:r w:rsidRPr="00CC3A29">
        <w:t>soldiers,</w:t>
      </w:r>
      <w:r w:rsidR="00B3730E">
        <w:t xml:space="preserve"> </w:t>
      </w:r>
      <w:r w:rsidRPr="00CC3A29">
        <w:t>judges,</w:t>
      </w:r>
      <w:r w:rsidR="00B3730E">
        <w:t xml:space="preserve"> </w:t>
      </w:r>
      <w:r w:rsidRPr="00CC3A29">
        <w:t>prison</w:t>
      </w:r>
      <w:r w:rsidR="00B3730E">
        <w:t xml:space="preserve"> </w:t>
      </w:r>
      <w:r w:rsidRPr="00CC3A29">
        <w:t>warders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executioners</w:t>
      </w:r>
      <w:r w:rsidR="00B3730E">
        <w:t xml:space="preserve"> </w:t>
      </w:r>
      <w:r w:rsidRPr="00CC3A29">
        <w:t>carry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neither</w:t>
      </w:r>
      <w:r w:rsidR="00B3730E">
        <w:t xml:space="preserve"> </w:t>
      </w:r>
      <w:r w:rsidRPr="00CC3A29">
        <w:t>explains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do,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generally</w:t>
      </w:r>
      <w:r w:rsidR="00B3730E">
        <w:t xml:space="preserve"> </w:t>
      </w:r>
      <w:r w:rsidRPr="00CC3A29">
        <w:t>accepted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should.</w:t>
      </w:r>
    </w:p>
    <w:p w:rsidR="00F429BC" w:rsidRPr="00CC3A29" w:rsidRDefault="00F429BC" w:rsidP="00B1483B">
      <w:r w:rsidRPr="00CC3A29">
        <w:t>Our</w:t>
      </w:r>
      <w:r w:rsidR="00B3730E">
        <w:t xml:space="preserve"> </w:t>
      </w:r>
      <w:r w:rsidRPr="00CC3A29">
        <w:t>attempt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get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grips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helped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wrote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book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planned.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full-length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subject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unfinished</w:t>
      </w:r>
      <w:r w:rsidR="00B3730E">
        <w:t xml:space="preserve"> </w:t>
      </w:r>
      <w:r w:rsidRPr="00CC3A29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Hegel’s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Philosophy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State,</w:t>
      </w:r>
      <w:r w:rsidR="00B3730E">
        <w:rPr>
          <w:i/>
          <w:iCs/>
        </w:rPr>
        <w:t xml:space="preserve"> </w:t>
      </w:r>
      <w:r w:rsidRPr="00CC3A29">
        <w:t>written</w:t>
      </w:r>
      <w:r w:rsidR="00B3730E">
        <w:t xml:space="preserve"> </w:t>
      </w:r>
      <w:r w:rsidRPr="00CC3A29">
        <w:t>(on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honeymoon!)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1843.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started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either</w:t>
      </w:r>
      <w:r w:rsidR="00B3730E">
        <w:t xml:space="preserve"> </w:t>
      </w:r>
      <w:r w:rsidRPr="00CC3A29">
        <w:t>socialism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economy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concept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begun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shape.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famous</w:t>
      </w:r>
      <w:r w:rsidR="00B3730E">
        <w:t xml:space="preserve"> </w:t>
      </w:r>
      <w:r w:rsidRPr="00CC3A29">
        <w:t>‘Introduction’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completed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published.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later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="0015339B">
        <w:t>th</w:t>
      </w:r>
      <w:r w:rsidRPr="00CC3A29">
        <w:t>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fully</w:t>
      </w:r>
      <w:r w:rsidR="00B3730E">
        <w:t xml:space="preserve"> </w:t>
      </w:r>
      <w:r w:rsidRPr="00CC3A29">
        <w:t>integrated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main</w:t>
      </w:r>
      <w:r w:rsidR="00B3730E">
        <w:t xml:space="preserve"> </w:t>
      </w:r>
      <w:r w:rsidRPr="00CC3A29">
        <w:t>body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work.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develop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methods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studied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analysis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forms.</w:t>
      </w:r>
    </w:p>
    <w:p w:rsidR="00F429BC" w:rsidRPr="00CC3A29" w:rsidRDefault="00F429BC" w:rsidP="00B1483B">
      <w:r w:rsidRPr="00CC3A29">
        <w:t>Even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first,</w:t>
      </w:r>
      <w:r w:rsidR="00B3730E">
        <w:t xml:space="preserve"> </w:t>
      </w:r>
      <w:r w:rsidRPr="00CC3A29">
        <w:t>‘economic’,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huge</w:t>
      </w:r>
      <w:r w:rsidR="00B3730E">
        <w:t xml:space="preserve"> </w:t>
      </w:r>
      <w:r w:rsidRPr="00CC3A29">
        <w:t>project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completed.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continuation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undoubtedly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dealt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historically,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appear.</w:t>
      </w:r>
      <w:r w:rsidR="00B3730E">
        <w:t xml:space="preserve"> </w:t>
      </w:r>
      <w:r w:rsidRPr="00CC3A29">
        <w:t>Perhaps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paralleled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unfolding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Capital,</w:t>
      </w:r>
      <w:r w:rsidR="00B3730E">
        <w:rPr>
          <w:i/>
          <w:iCs/>
        </w:rPr>
        <w:t xml:space="preserve"> </w:t>
      </w:r>
      <w:r w:rsidRPr="00CC3A29">
        <w:t>Chapter</w:t>
      </w:r>
      <w:r w:rsidR="00B3730E">
        <w:t xml:space="preserve"> </w:t>
      </w:r>
      <w:r w:rsidRPr="00CC3A29">
        <w:t>1,</w:t>
      </w:r>
      <w:r w:rsidR="00B3730E">
        <w:t xml:space="preserve"> </w:t>
      </w:r>
      <w:r w:rsidRPr="00CC3A29">
        <w:t>Section</w:t>
      </w:r>
      <w:r w:rsidR="00B3730E">
        <w:t xml:space="preserve"> </w:t>
      </w:r>
      <w:r w:rsidRPr="00CC3A29">
        <w:t>3,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discussion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fetishism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Section</w:t>
      </w:r>
      <w:r w:rsidR="00B3730E">
        <w:t xml:space="preserve"> </w:t>
      </w:r>
      <w:r w:rsidRPr="00CC3A29">
        <w:t>4.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spent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great</w:t>
      </w:r>
      <w:r w:rsidR="00B3730E">
        <w:t xml:space="preserve"> </w:t>
      </w:r>
      <w:r w:rsidRPr="00CC3A29">
        <w:t>deal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studying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earliest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although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studied.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wanted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property,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originated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existed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countless</w:t>
      </w:r>
      <w:r w:rsidR="00B3730E">
        <w:t xml:space="preserve"> </w:t>
      </w:r>
      <w:r w:rsidRPr="00CC3A29">
        <w:t>centuries.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finds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very</w:t>
      </w:r>
      <w:r w:rsidR="00B3730E">
        <w:t xml:space="preserve"> </w:t>
      </w:r>
      <w:r w:rsidRPr="00CC3A29">
        <w:t>violent</w:t>
      </w:r>
      <w:r w:rsidR="00B3730E">
        <w:t xml:space="preserve"> </w:t>
      </w:r>
      <w:r w:rsidRPr="00CC3A29">
        <w:t>expression.</w:t>
      </w:r>
      <w:r w:rsidR="00B3730E">
        <w:t xml:space="preserve"> </w:t>
      </w:r>
      <w:r w:rsidRPr="00CC3A29">
        <w:t>Yet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termed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spiritual</w:t>
      </w:r>
      <w:r w:rsidR="00B3730E">
        <w:rPr>
          <w:i/>
          <w:iCs/>
        </w:rPr>
        <w:t xml:space="preserve"> </w:t>
      </w:r>
      <w:r w:rsidRPr="00CC3A29">
        <w:t>entity,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inseparable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reflections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is.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distinguish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sense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appearance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governmental</w:t>
      </w:r>
      <w:r w:rsidR="00B3730E">
        <w:t xml:space="preserve"> </w:t>
      </w:r>
      <w:r w:rsidRPr="00CC3A29">
        <w:t>machine.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discusses</w:t>
      </w:r>
      <w:r w:rsidR="00B3730E">
        <w:t xml:space="preserve"> </w:t>
      </w:r>
      <w:r w:rsidRPr="00CC3A29">
        <w:t>these,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nations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governed,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governmental</w:t>
      </w:r>
      <w:r w:rsidR="00B3730E">
        <w:t xml:space="preserve"> </w:t>
      </w:r>
      <w:r w:rsidRPr="00CC3A29">
        <w:t>institutions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parts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other.</w:t>
      </w:r>
      <w:r w:rsidR="00B3730E">
        <w:t xml:space="preserve"> </w:t>
      </w:r>
      <w:r w:rsidRPr="00CC3A29">
        <w:t>However,</w:t>
      </w:r>
      <w:r w:rsidR="00B3730E">
        <w:t xml:space="preserve"> </w:t>
      </w:r>
      <w:r w:rsidRPr="00CC3A29">
        <w:t>none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outside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framework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questions: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do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others?</w:t>
      </w:r>
      <w:r w:rsidR="00B3730E">
        <w:t xml:space="preserve"> </w:t>
      </w:r>
      <w:r w:rsidRPr="00CC3A29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are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there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states?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split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‘civil</w:t>
      </w:r>
      <w:r w:rsidR="00B3730E">
        <w:t xml:space="preserve"> </w:t>
      </w:r>
      <w:r w:rsidRPr="00CC3A29">
        <w:t>power’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‘civil</w:t>
      </w:r>
      <w:r w:rsidR="00B3730E">
        <w:t xml:space="preserve"> </w:t>
      </w:r>
      <w:r w:rsidRPr="00CC3A29">
        <w:t>society’?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questions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central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issue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‘basis’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‘superstructure’,</w:t>
      </w:r>
      <w:r w:rsidR="00B3730E">
        <w:t xml:space="preserve"> </w:t>
      </w:r>
      <w:r w:rsidRPr="00CC3A29">
        <w:t>discussed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pages</w:t>
      </w:r>
      <w:r w:rsidR="00B3730E">
        <w:t xml:space="preserve"> </w:t>
      </w:r>
      <w:r w:rsidRPr="00CC3A29">
        <w:t>87-92.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battles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main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opponents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understood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context.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lifelong</w:t>
      </w:r>
      <w:r w:rsidR="00B3730E">
        <w:t xml:space="preserve"> </w:t>
      </w:r>
      <w:r w:rsidRPr="00CC3A29">
        <w:t>fights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August</w:t>
      </w:r>
      <w:r w:rsidR="00B3730E">
        <w:t xml:space="preserve"> </w:t>
      </w:r>
      <w:r w:rsidRPr="00CC3A29">
        <w:t>Blanqui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followers,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Proudhon,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Bakunin</w:t>
      </w:r>
      <w:r w:rsidR="00B3730E">
        <w:t xml:space="preserve"> </w:t>
      </w:r>
      <w:r w:rsidRPr="00CC3A29">
        <w:t>and,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Max</w:t>
      </w:r>
      <w:r w:rsidR="00B3730E">
        <w:t xml:space="preserve"> </w:t>
      </w:r>
      <w:r w:rsidRPr="00CC3A29">
        <w:t>Stirner,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fundamentally</w:t>
      </w:r>
      <w:r w:rsidR="00B3730E">
        <w:t xml:space="preserve"> </w:t>
      </w:r>
      <w:r w:rsidRPr="00CC3A29">
        <w:t>directed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looked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(I</w:t>
      </w:r>
      <w:r w:rsidR="00B3730E">
        <w:t xml:space="preserve"> </w:t>
      </w:r>
      <w:r w:rsidRPr="00CC3A29">
        <w:t>shall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talk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next</w:t>
      </w:r>
      <w:r w:rsidR="00B3730E">
        <w:t xml:space="preserve"> </w:t>
      </w:r>
      <w:r w:rsidRPr="00CC3A29">
        <w:t>section,</w:t>
      </w:r>
      <w:r w:rsidR="00B3730E">
        <w:t xml:space="preserve"> </w:t>
      </w:r>
      <w:r w:rsidRPr="00CC3A29">
        <w:t>‘Transcending</w:t>
      </w:r>
      <w:r w:rsidR="00B3730E">
        <w:t xml:space="preserve"> </w:t>
      </w:r>
      <w:r w:rsidRPr="00CC3A29">
        <w:t>Estrangement’.)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showed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among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institutions,</w:t>
      </w:r>
      <w:r w:rsidR="00B3730E">
        <w:t xml:space="preserve"> </w:t>
      </w:r>
      <w:r w:rsidRPr="00CC3A29">
        <w:t>exemplified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interest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community,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classes.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contradiction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rPr>
          <w:i/>
          <w:iCs/>
        </w:rPr>
        <w:t>public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rPr>
          <w:i/>
          <w:iCs/>
        </w:rPr>
        <w:t>private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contradiction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rPr>
          <w:i/>
          <w:iCs/>
        </w:rPr>
        <w:t>general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interests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rPr>
          <w:i/>
          <w:iCs/>
        </w:rPr>
        <w:t>private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interests</w:t>
      </w:r>
      <w:r w:rsidRPr="00CC3A29">
        <w:t>.</w:t>
      </w:r>
      <w:r w:rsidR="00B3730E">
        <w:t xml:space="preserve"> </w:t>
      </w:r>
      <w:r w:rsidRPr="00CC3A29">
        <w:t>[MECW</w:t>
      </w:r>
      <w:r w:rsidR="00B3730E">
        <w:t xml:space="preserve"> </w:t>
      </w:r>
      <w:r w:rsidRPr="00CC3A29">
        <w:t>Vol</w:t>
      </w:r>
      <w:r w:rsidR="00BF5AB2">
        <w:t>.</w:t>
      </w:r>
      <w:r w:rsidR="00B3730E">
        <w:t xml:space="preserve"> </w:t>
      </w:r>
      <w:r w:rsidRPr="00CC3A29">
        <w:t>3,</w:t>
      </w:r>
      <w:r w:rsidR="00B3730E">
        <w:t xml:space="preserve"> </w:t>
      </w:r>
      <w:r w:rsidRPr="00CC3A29">
        <w:t>p</w:t>
      </w:r>
      <w:r w:rsidR="00B3730E">
        <w:t xml:space="preserve"> </w:t>
      </w:r>
      <w:r w:rsidRPr="00CC3A29">
        <w:t>198]</w:t>
      </w:r>
    </w:p>
    <w:p w:rsidR="00F429BC" w:rsidRPr="00CC3A29" w:rsidRDefault="00F429BC" w:rsidP="00B1483B">
      <w:pPr>
        <w:pStyle w:val="indentb"/>
      </w:pPr>
      <w:r w:rsidRPr="00CC3A29">
        <w:t>[The</w:t>
      </w:r>
      <w:r w:rsidR="00B3730E">
        <w:t xml:space="preserve"> </w:t>
      </w:r>
      <w:r w:rsidRPr="00CC3A29">
        <w:t>community]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independent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divorced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interests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community,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illusory</w:t>
      </w:r>
      <w:r w:rsidR="00B3730E">
        <w:t xml:space="preserve"> </w:t>
      </w:r>
      <w:r w:rsidRPr="00CC3A29">
        <w:t>communal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too,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practical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interests,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constantly</w:t>
      </w:r>
      <w:r w:rsidR="00B3730E">
        <w:t xml:space="preserve"> </w:t>
      </w:r>
      <w:r w:rsidRPr="00CC3A29">
        <w:t>really</w:t>
      </w:r>
      <w:r w:rsidR="00B3730E">
        <w:t xml:space="preserve"> </w:t>
      </w:r>
      <w:r w:rsidRPr="00CC3A29">
        <w:t>run</w:t>
      </w:r>
      <w:r w:rsidR="00B3730E">
        <w:t xml:space="preserve"> </w:t>
      </w:r>
      <w:r w:rsidRPr="00CC3A29">
        <w:t>counter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illusory</w:t>
      </w:r>
      <w:r w:rsidR="00B3730E">
        <w:t xml:space="preserve"> </w:t>
      </w:r>
      <w:r w:rsidRPr="00CC3A29">
        <w:t>interests,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practical</w:t>
      </w:r>
      <w:r w:rsidR="00B3730E">
        <w:t xml:space="preserve"> </w:t>
      </w:r>
      <w:r w:rsidRPr="00CC3A29">
        <w:t>intervention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illusory</w:t>
      </w:r>
      <w:r w:rsidR="00B3730E">
        <w:t xml:space="preserve"> </w:t>
      </w:r>
      <w:r w:rsidRPr="00CC3A29">
        <w:t>‘general’</w:t>
      </w:r>
      <w:r w:rsidR="00B3730E">
        <w:t xml:space="preserve"> </w:t>
      </w:r>
      <w:r w:rsidRPr="00CC3A29">
        <w:t>interest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[MECW</w:t>
      </w:r>
      <w:r w:rsidR="00B3730E">
        <w:t xml:space="preserve"> </w:t>
      </w:r>
      <w:r w:rsidRPr="00CC3A29">
        <w:t>Vol</w:t>
      </w:r>
      <w:r w:rsidR="0015339B">
        <w:t>.</w:t>
      </w:r>
      <w:r w:rsidR="00B3730E">
        <w:t xml:space="preserve"> </w:t>
      </w:r>
      <w:r w:rsidRPr="00CC3A29">
        <w:t>5,</w:t>
      </w:r>
      <w:r w:rsidR="00B3730E">
        <w:t xml:space="preserve"> </w:t>
      </w:r>
      <w:r w:rsidRPr="00CC3A29">
        <w:t>p</w:t>
      </w:r>
      <w:r w:rsidR="00B3730E">
        <w:t xml:space="preserve"> </w:t>
      </w:r>
      <w:r w:rsidRPr="00CC3A29">
        <w:t>46]</w:t>
      </w:r>
    </w:p>
    <w:p w:rsidR="00F429BC" w:rsidRPr="00CC3A29" w:rsidRDefault="00F429BC" w:rsidP="00B1483B">
      <w:r w:rsidRPr="00CC3A29">
        <w:t>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form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community,</w:t>
      </w:r>
      <w:r w:rsidR="00B3730E">
        <w:rPr>
          <w:i/>
          <w:iCs/>
        </w:rPr>
        <w:t xml:space="preserve"> </w:t>
      </w:r>
      <w:r w:rsidRPr="00CC3A29">
        <w:t>but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illusory</w:t>
      </w:r>
      <w:r w:rsidR="00B3730E">
        <w:rPr>
          <w:i/>
          <w:iCs/>
        </w:rPr>
        <w:t xml:space="preserve"> </w:t>
      </w:r>
      <w:r w:rsidRPr="00CC3A29">
        <w:t>form,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contrast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community:</w:t>
      </w:r>
      <w:r w:rsidR="00B3730E">
        <w:t xml:space="preserve"> </w:t>
      </w:r>
      <w:r w:rsidRPr="00CC3A29">
        <w:t>‘In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community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obtain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freedom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association.’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wanted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discover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involved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‘illusory</w:t>
      </w:r>
      <w:r w:rsidR="00B3730E">
        <w:t xml:space="preserve"> </w:t>
      </w:r>
      <w:r w:rsidRPr="00CC3A29">
        <w:t>community’</w:t>
      </w:r>
      <w:r w:rsidR="00B3730E">
        <w:t xml:space="preserve"> </w:t>
      </w:r>
      <w:r w:rsidRPr="00CC3A29">
        <w:t>and,</w:t>
      </w:r>
      <w:r w:rsidR="00B3730E">
        <w:t xml:space="preserve"> </w:t>
      </w:r>
      <w:r w:rsidRPr="00CC3A29">
        <w:t>above</w:t>
      </w:r>
      <w:r w:rsidR="00B3730E">
        <w:t xml:space="preserve"> </w:t>
      </w:r>
      <w:r w:rsidRPr="00CC3A29">
        <w:t>all,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dispelled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true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community</w:t>
      </w:r>
      <w:r w:rsidR="00B3730E">
        <w:rPr>
          <w:i/>
          <w:iCs/>
        </w:rPr>
        <w:t xml:space="preserve"> </w:t>
      </w:r>
      <w:r w:rsidRPr="00CC3A29">
        <w:t>released.</w:t>
      </w:r>
    </w:p>
    <w:p w:rsidR="00F429BC" w:rsidRPr="00CC3A29" w:rsidRDefault="00F429BC" w:rsidP="00B1483B">
      <w:r w:rsidRPr="00CC3A29">
        <w:t>Seen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speak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voice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God</w:t>
      </w:r>
      <w:r w:rsidR="00B3730E">
        <w:t xml:space="preserve"> </w:t>
      </w:r>
      <w:r w:rsidRPr="00CC3A29">
        <w:t>Almighty,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well</w:t>
      </w:r>
      <w:r w:rsidR="00B3730E">
        <w:t xml:space="preserve"> </w:t>
      </w:r>
      <w:r w:rsidRPr="00CC3A29">
        <w:t>aware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Deity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activities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too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mortals.</w:t>
      </w:r>
      <w:r w:rsidR="00B3730E">
        <w:t xml:space="preserve"> </w:t>
      </w:r>
      <w:r w:rsidRPr="00CC3A29">
        <w:t>Explanations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futile,</w:t>
      </w:r>
      <w:r w:rsidR="00B3730E">
        <w:t xml:space="preserve"> </w:t>
      </w:r>
      <w:r w:rsidRPr="00CC3A29">
        <w:t>declaring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‘people</w:t>
      </w:r>
      <w:r w:rsidR="00B3730E">
        <w:t xml:space="preserve"> </w:t>
      </w:r>
      <w:r w:rsidRPr="00CC3A29">
        <w:t>behave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want</w:t>
      </w:r>
      <w:r w:rsidR="00B3730E">
        <w:t xml:space="preserve"> </w:t>
      </w:r>
      <w:r w:rsidRPr="00CC3A29">
        <w:t>to’.</w:t>
      </w:r>
      <w:r w:rsidR="00B3730E">
        <w:t xml:space="preserve"> </w:t>
      </w:r>
      <w:r w:rsidRPr="00CC3A29">
        <w:t>Neither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goodwill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malevolence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functioning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apparatus</w:t>
      </w:r>
      <w:r w:rsidR="00B3730E">
        <w:t xml:space="preserve"> </w:t>
      </w:r>
      <w:r w:rsidRPr="00CC3A29">
        <w:t>provide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solution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riddle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mystery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explained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talking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terms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‘might’:</w:t>
      </w:r>
      <w:r w:rsidR="00B3730E">
        <w:t xml:space="preserve"> </w:t>
      </w:r>
      <w:r w:rsidRPr="00CC3A29">
        <w:t>‘They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killed</w:t>
      </w:r>
      <w:r w:rsidR="00B3730E">
        <w:t xml:space="preserve"> </w:t>
      </w:r>
      <w:r w:rsidRPr="00CC3A29">
        <w:t>if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obey.’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separation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base,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shown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arise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atomisation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base.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fetishism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controlled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made,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lie</w:t>
      </w:r>
      <w:r w:rsidR="00B3730E">
        <w:t xml:space="preserve"> </w:t>
      </w:r>
      <w:r w:rsidRPr="00CC3A29">
        <w:t>outside</w:t>
      </w:r>
      <w:r w:rsidR="00B3730E">
        <w:t xml:space="preserve"> </w:t>
      </w:r>
      <w:r w:rsidRPr="00CC3A29">
        <w:t>themselves.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simultaneously</w:t>
      </w:r>
      <w:r w:rsidR="00B3730E">
        <w:t xml:space="preserve"> </w:t>
      </w:r>
      <w:r w:rsidRPr="00CC3A29">
        <w:t>links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separating</w:t>
      </w:r>
      <w:r w:rsidR="00B3730E">
        <w:t xml:space="preserve"> </w:t>
      </w:r>
      <w:r w:rsidRPr="00CC3A29">
        <w:t>them:</w:t>
      </w:r>
    </w:p>
    <w:p w:rsidR="00F429BC" w:rsidRPr="00CC3A29" w:rsidRDefault="00F429BC" w:rsidP="00B1483B">
      <w:pPr>
        <w:pStyle w:val="indentb"/>
      </w:pP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contradiction</w:t>
      </w:r>
      <w:r w:rsidR="00B3730E">
        <w:rPr>
          <w:i/>
          <w:iCs/>
        </w:rPr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purpose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goodwill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administration,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possibilities,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hand,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abolished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latter</w:t>
      </w:r>
      <w:r w:rsidR="00B3730E">
        <w:t xml:space="preserve"> </w:t>
      </w:r>
      <w:r w:rsidRPr="00CC3A29">
        <w:t>abolishing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based</w:t>
      </w:r>
      <w:r w:rsidR="00B3730E">
        <w:rPr>
          <w:i/>
          <w:iCs/>
        </w:rPr>
        <w:t xml:space="preserve"> </w:t>
      </w:r>
      <w:r w:rsidRPr="00CC3A29">
        <w:t>on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contradiction</w:t>
      </w:r>
      <w:r w:rsidR="00FA4988">
        <w:t>.”</w:t>
      </w:r>
      <w:r w:rsidR="00B3730E">
        <w:t xml:space="preserve"> </w:t>
      </w:r>
      <w:r w:rsidRPr="00CC3A29">
        <w:t>[MECW</w:t>
      </w:r>
      <w:r w:rsidR="00B3730E">
        <w:t xml:space="preserve"> </w:t>
      </w:r>
      <w:r w:rsidRPr="00CC3A29">
        <w:t>Vol</w:t>
      </w:r>
      <w:r w:rsidR="0015339B">
        <w:t>.</w:t>
      </w:r>
      <w:r w:rsidR="00B3730E">
        <w:t xml:space="preserve"> </w:t>
      </w:r>
      <w:r w:rsidRPr="00CC3A29">
        <w:t>3,</w:t>
      </w:r>
      <w:r w:rsidR="00B3730E">
        <w:t xml:space="preserve"> </w:t>
      </w:r>
      <w:r w:rsidRPr="00CC3A29">
        <w:t>p</w:t>
      </w:r>
      <w:r w:rsidR="00B3730E">
        <w:t xml:space="preserve"> </w:t>
      </w:r>
      <w:r w:rsidRPr="00CC3A29">
        <w:t>198]</w:t>
      </w:r>
    </w:p>
    <w:p w:rsidR="00F429BC" w:rsidRPr="00CC3A29" w:rsidRDefault="00F429BC" w:rsidP="00B1483B">
      <w:pPr>
        <w:pStyle w:val="indentb"/>
      </w:pPr>
      <w:r w:rsidRPr="00CC3A29">
        <w:t>This</w:t>
      </w:r>
      <w:r w:rsidR="00B3730E">
        <w:t xml:space="preserve"> </w:t>
      </w:r>
      <w:r w:rsidRPr="00CC3A29">
        <w:t>occurs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matters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changed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relates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himself,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positing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gives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communal</w:t>
      </w:r>
      <w:r w:rsidR="00B3730E">
        <w:t xml:space="preserve"> </w:t>
      </w:r>
      <w:r w:rsidRPr="00CC3A29">
        <w:t>character.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society,</w:t>
      </w:r>
      <w:r w:rsidR="00B3730E">
        <w:t xml:space="preserve"> </w:t>
      </w:r>
      <w:r w:rsidRPr="00CC3A29">
        <w:t>e</w:t>
      </w:r>
      <w:r w:rsidR="0015339B">
        <w:t>.</w:t>
      </w:r>
      <w:r w:rsidRPr="00CC3A29">
        <w:t>g</w:t>
      </w:r>
      <w:r w:rsidR="0015339B">
        <w:t>.</w:t>
      </w:r>
      <w:r w:rsidRPr="00CC3A29">
        <w:t>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stands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purely</w:t>
      </w:r>
      <w:r w:rsidR="00B3730E">
        <w:t xml:space="preserve"> </w:t>
      </w:r>
      <w:r w:rsidRPr="00CC3A29">
        <w:t>subjectively,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rPr>
          <w:i/>
          <w:iCs/>
        </w:rPr>
        <w:t>object</w:t>
      </w:r>
      <w:r w:rsidR="00B3730E">
        <w:rPr>
          <w:i/>
          <w:iCs/>
        </w:rPr>
        <w:t xml:space="preserve"> </w:t>
      </w:r>
      <w:r w:rsidRPr="00CC3A29">
        <w:t>[</w:t>
      </w:r>
      <w:r w:rsidRPr="00CC3A29">
        <w:rPr>
          <w:i/>
          <w:iCs/>
        </w:rPr>
        <w:t>objectivlos</w:t>
      </w:r>
      <w:r w:rsidRPr="00CC3A29">
        <w:t>]</w:t>
      </w:r>
      <w:r w:rsidRPr="00CC3A29">
        <w:rPr>
          <w:i/>
          <w:iCs/>
        </w:rPr>
        <w:t>;</w:t>
      </w:r>
      <w:r w:rsidR="00B3730E">
        <w:rPr>
          <w:i/>
          <w:iCs/>
        </w:rPr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thing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rPr>
          <w:i/>
          <w:iCs/>
        </w:rPr>
        <w:t>confronts</w:t>
      </w:r>
      <w:r w:rsidR="00B3730E">
        <w:rPr>
          <w:i/>
          <w:iCs/>
        </w:rPr>
        <w:t xml:space="preserve"> </w:t>
      </w:r>
      <w:r w:rsidRPr="00CC3A29">
        <w:t>him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true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community,</w:t>
      </w:r>
      <w:r w:rsidR="00B3730E">
        <w:rPr>
          <w:i/>
          <w:iCs/>
        </w:rPr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tries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make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meal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meal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him.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Take,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example,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faces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piece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technology.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says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belong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her,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employer.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dominate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isolated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until</w:t>
      </w:r>
      <w:r w:rsidR="00B3730E">
        <w:t xml:space="preserve"> </w:t>
      </w:r>
      <w:r w:rsidRPr="00CC3A29">
        <w:t>either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she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worn</w:t>
      </w:r>
      <w:r w:rsidR="00B3730E">
        <w:t xml:space="preserve"> </w:t>
      </w:r>
      <w:r w:rsidRPr="00CC3A29">
        <w:t>out.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yet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actually</w:t>
      </w:r>
      <w:r w:rsidR="00B3730E">
        <w:t xml:space="preserve"> </w:t>
      </w:r>
      <w:r w:rsidRPr="00CC3A29">
        <w:t>her</w:t>
      </w:r>
      <w:r w:rsidR="00B3730E">
        <w:t xml:space="preserve"> </w:t>
      </w:r>
      <w:r w:rsidRPr="00CC3A29">
        <w:t>connection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global</w:t>
      </w:r>
      <w:r w:rsidR="00B3730E">
        <w:t xml:space="preserve"> </w:t>
      </w:r>
      <w:r w:rsidRPr="00CC3A29">
        <w:t>technical</w:t>
      </w:r>
      <w:r w:rsidR="00B3730E">
        <w:t xml:space="preserve"> </w:t>
      </w:r>
      <w:r w:rsidRPr="00CC3A29">
        <w:t>development.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necessity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arising.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Enlightenment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pre-existing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freely</w:t>
      </w:r>
      <w:r w:rsidR="00B3730E">
        <w:t xml:space="preserve"> </w:t>
      </w:r>
      <w:r w:rsidRPr="00CC3A29">
        <w:t>deciding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atomisation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egoistic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society’.</w:t>
      </w:r>
    </w:p>
    <w:p w:rsidR="00F429BC" w:rsidRPr="00CC3A29" w:rsidRDefault="00F429BC" w:rsidP="00B1483B">
      <w:r w:rsidRPr="00CC3A29">
        <w:t>However,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drive</w:t>
      </w:r>
      <w:r w:rsidR="00B3730E">
        <w:t xml:space="preserve"> </w:t>
      </w:r>
      <w:r w:rsidRPr="00CC3A29">
        <w:t>him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seek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beings.</w:t>
      </w:r>
    </w:p>
    <w:p w:rsidR="00F429BC" w:rsidRPr="00CC3A29" w:rsidRDefault="00F429BC" w:rsidP="00B1483B">
      <w:pPr>
        <w:pStyle w:val="indentb"/>
      </w:pPr>
      <w:r w:rsidRPr="00CC3A29">
        <w:t>Therefore,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rPr>
          <w:i/>
          <w:iCs/>
        </w:rPr>
        <w:t>natural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necessity,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essential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properties</w:t>
      </w:r>
      <w:r w:rsidR="00B3730E">
        <w:rPr>
          <w:i/>
          <w:iCs/>
        </w:rPr>
        <w:t xml:space="preserve"> </w:t>
      </w:r>
      <w:r w:rsidRPr="00CC3A29">
        <w:t>however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rPr>
          <w:i/>
          <w:iCs/>
        </w:rPr>
        <w:t>interest,</w:t>
      </w:r>
      <w:r w:rsidR="00B3730E">
        <w:rPr>
          <w:i/>
          <w:iCs/>
        </w:rPr>
        <w:t xml:space="preserve"> </w:t>
      </w:r>
      <w:r w:rsidRPr="00CC3A29">
        <w:t>that</w:t>
      </w:r>
      <w:r w:rsidR="00B3730E">
        <w:t xml:space="preserve"> </w:t>
      </w:r>
      <w:r w:rsidRPr="00CC3A29">
        <w:t>hold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members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together;</w:t>
      </w:r>
      <w:r w:rsidR="00B3730E">
        <w:t xml:space="preserve"> </w:t>
      </w:r>
      <w:r w:rsidRPr="00CC3A29">
        <w:rPr>
          <w:i/>
          <w:iCs/>
        </w:rPr>
        <w:t>civil,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not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t>life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tie.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CC3A29">
        <w:t>that</w:t>
      </w:r>
      <w:r w:rsidR="00B3730E">
        <w:t xml:space="preserve"> </w:t>
      </w:r>
      <w:r w:rsidRPr="00CC3A29">
        <w:t>holds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atoms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together,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fact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rPr>
          <w:i/>
          <w:iCs/>
        </w:rPr>
        <w:t>atoms</w:t>
      </w:r>
      <w:r w:rsidR="00B3730E">
        <w:rPr>
          <w:i/>
          <w:iCs/>
        </w:rPr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imagination,</w:t>
      </w:r>
      <w:r w:rsidR="00B3730E">
        <w:rPr>
          <w:i/>
          <w:iCs/>
        </w:rPr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heaven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fancy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rPr>
          <w:i/>
          <w:iCs/>
        </w:rPr>
        <w:t>divine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egoists,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but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egoistic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beings.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Only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superstition</w:t>
      </w:r>
      <w:r w:rsidR="00B3730E">
        <w:rPr>
          <w:i/>
          <w:iCs/>
        </w:rPr>
        <w:t xml:space="preserve"> </w:t>
      </w:r>
      <w:r w:rsidRPr="00CC3A29">
        <w:t>still</w:t>
      </w:r>
      <w:r w:rsidR="00B3730E">
        <w:t xml:space="preserve"> </w:t>
      </w:r>
      <w:r w:rsidRPr="00CC3A29">
        <w:t>imagines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whereas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reality,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contrary,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together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[MECW</w:t>
      </w:r>
      <w:r w:rsidR="00B3730E">
        <w:t xml:space="preserve"> </w:t>
      </w:r>
      <w:r w:rsidRPr="00CC3A29">
        <w:t>Vol</w:t>
      </w:r>
      <w:r w:rsidR="00BF5AB2">
        <w:t>.</w:t>
      </w:r>
      <w:r w:rsidR="00B3730E">
        <w:t xml:space="preserve"> </w:t>
      </w:r>
      <w:r w:rsidRPr="00CC3A29">
        <w:t>4,</w:t>
      </w:r>
      <w:r w:rsidR="00B3730E">
        <w:t xml:space="preserve"> </w:t>
      </w:r>
      <w:r w:rsidRPr="00CC3A29">
        <w:t>p</w:t>
      </w:r>
      <w:r w:rsidR="00B3730E">
        <w:t xml:space="preserve"> </w:t>
      </w:r>
      <w:r w:rsidRPr="00CC3A29">
        <w:t>120]</w:t>
      </w:r>
    </w:p>
    <w:p w:rsidR="00F429BC" w:rsidRPr="00CC3A29" w:rsidRDefault="00F429BC" w:rsidP="00B1483B">
      <w:r w:rsidRPr="00CC3A29">
        <w:t>Society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governed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rules</w:t>
      </w:r>
      <w:r w:rsidR="00B3730E">
        <w:t xml:space="preserve"> </w:t>
      </w:r>
      <w:r w:rsidRPr="00CC3A29">
        <w:t>laid</w:t>
      </w:r>
      <w:r w:rsidR="00B3730E">
        <w:t xml:space="preserve"> </w:t>
      </w:r>
      <w:r w:rsidRPr="00CC3A29">
        <w:t>down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shows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origin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illusion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something</w:t>
      </w:r>
      <w:r w:rsidR="00B3730E">
        <w:t xml:space="preserve"> </w:t>
      </w:r>
      <w:r w:rsidRPr="00CC3A29">
        <w:t>natural.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explained</w:t>
      </w:r>
      <w:r w:rsidR="00B3730E">
        <w:t xml:space="preserve"> </w:t>
      </w:r>
      <w:r w:rsidRPr="00CC3A29">
        <w:t>later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Grundrisse:</w:t>
      </w:r>
      <w:r w:rsidR="00B3730E">
        <w:rPr>
          <w:i/>
          <w:iCs/>
        </w:rPr>
        <w:t xml:space="preserve"> </w:t>
      </w:r>
      <w:r w:rsidRPr="00CC3A29">
        <w:t>‘society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consist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expresses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stand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another’.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sought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source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‘legal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forms’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material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life’.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unpaid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pumped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producers</w:t>
      </w:r>
      <w:r w:rsidR="00B3730E">
        <w:t xml:space="preserve"> </w:t>
      </w:r>
      <w:r w:rsidRPr="00CC3A29">
        <w:t>determines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domination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servitude,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grows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reacts</w:t>
      </w:r>
      <w:r w:rsidR="00B3730E">
        <w:t xml:space="preserve"> </w:t>
      </w:r>
      <w:r w:rsidRPr="00CC3A29">
        <w:t>back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turn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determinant.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configuration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community</w:t>
      </w:r>
      <w:r w:rsidR="00B3730E">
        <w:t xml:space="preserve"> </w:t>
      </w:r>
      <w:r w:rsidRPr="00CC3A29">
        <w:t>arising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actual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case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owners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producers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naturally</w:t>
      </w:r>
      <w:r w:rsidR="00B3730E">
        <w:t xml:space="preserve"> </w:t>
      </w:r>
      <w:r w:rsidRPr="00CC3A29">
        <w:t>corresponds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level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type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manner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innermost</w:t>
      </w:r>
      <w:r w:rsidR="00B3730E">
        <w:t xml:space="preserve"> </w:t>
      </w:r>
      <w:r w:rsidRPr="00CC3A29">
        <w:t>secret,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hidden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edifice,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sovereignty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dependence,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short,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specific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case.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Capital</w:t>
      </w:r>
      <w:r w:rsidR="00B3730E">
        <w:t xml:space="preserve"> </w:t>
      </w:r>
      <w:r w:rsidRPr="00CC3A29">
        <w:t>III]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analysis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commodities,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showed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entities</w:t>
      </w:r>
      <w:r w:rsidR="00B3730E">
        <w:t xml:space="preserve"> </w:t>
      </w:r>
      <w:r w:rsidRPr="00CC3A29">
        <w:t>moved</w:t>
      </w:r>
      <w:r w:rsidR="00B3730E">
        <w:t xml:space="preserve"> </w:t>
      </w:r>
      <w:r w:rsidRPr="00CC3A29">
        <w:t>‘behind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backs’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enslaved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wage-labourers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families.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whatever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shape,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representative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capitalists.</w:t>
      </w:r>
      <w:r w:rsidR="00B3730E">
        <w:t xml:space="preserve"> </w:t>
      </w:r>
      <w:r w:rsidRPr="00CC3A29">
        <w:t>Capital</w:t>
      </w:r>
      <w:r w:rsidR="00B3730E">
        <w:t xml:space="preserve"> </w:t>
      </w:r>
      <w:r w:rsidRPr="00CC3A29">
        <w:t>operates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‘subject’,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belongs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superstructure,</w:t>
      </w:r>
      <w:r w:rsidR="00B3730E">
        <w:t xml:space="preserve"> </w:t>
      </w:r>
      <w:r w:rsidRPr="00CC3A29">
        <w:t>built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estranged,</w:t>
      </w:r>
      <w:r w:rsidR="00B3730E">
        <w:t xml:space="preserve"> </w:t>
      </w:r>
      <w:r w:rsidRPr="00CC3A29">
        <w:t>exploitative</w:t>
      </w:r>
      <w:r w:rsidR="00B3730E">
        <w:t xml:space="preserve"> </w:t>
      </w:r>
      <w:r w:rsidRPr="00CC3A29">
        <w:t>economic</w:t>
      </w:r>
      <w:r w:rsidR="00B3730E">
        <w:t xml:space="preserve"> </w:t>
      </w:r>
      <w:r w:rsidRPr="00CC3A29">
        <w:t>relations.</w:t>
      </w:r>
    </w:p>
    <w:p w:rsidR="00F429BC" w:rsidRPr="00CC3A29" w:rsidRDefault="00F429BC" w:rsidP="00B1483B">
      <w:r w:rsidRPr="00CC3A29">
        <w:t>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quotation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Dissertation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Poor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Laws,</w:t>
      </w:r>
      <w:r w:rsidR="00B3730E">
        <w:rPr>
          <w:i/>
          <w:iCs/>
        </w:rPr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eighteenth-century</w:t>
      </w:r>
      <w:r w:rsidR="00B3730E">
        <w:t xml:space="preserve"> </w:t>
      </w:r>
      <w:r w:rsidRPr="00CC3A29">
        <w:t>parson-economist</w:t>
      </w:r>
      <w:r w:rsidR="00B3730E">
        <w:t xml:space="preserve"> </w:t>
      </w:r>
      <w:r w:rsidRPr="00CC3A29">
        <w:t>Townsend,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Grundrisse</w:t>
      </w:r>
      <w:r w:rsidRPr="00CC3A29">
        <w:t>:</w:t>
      </w:r>
    </w:p>
    <w:p w:rsidR="00F429BC" w:rsidRPr="00CC3A29" w:rsidRDefault="00F429BC" w:rsidP="00B1483B">
      <w:pPr>
        <w:pStyle w:val="indentb"/>
      </w:pPr>
      <w:r w:rsidRPr="00CC3A29">
        <w:t>It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poor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degree</w:t>
      </w:r>
      <w:r w:rsidR="00B3730E">
        <w:t xml:space="preserve"> </w:t>
      </w:r>
      <w:r w:rsidRPr="00CC3A29">
        <w:t>improvident,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fulfil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servile,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sordid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ignoble</w:t>
      </w:r>
      <w:r w:rsidR="00B3730E">
        <w:t xml:space="preserve"> </w:t>
      </w:r>
      <w:r w:rsidRPr="00CC3A29">
        <w:t>offices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community.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stock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happiness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thereby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increased.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Legal</w:t>
      </w:r>
      <w:r w:rsidR="00B3730E">
        <w:t xml:space="preserve"> </w:t>
      </w:r>
      <w:r w:rsidRPr="00CC3A29">
        <w:t>constraint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attended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too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trouble,</w:t>
      </w:r>
      <w:r w:rsidR="00B3730E">
        <w:t xml:space="preserve"> </w:t>
      </w:r>
      <w:r w:rsidRPr="00CC3A29">
        <w:t>violence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noise,</w:t>
      </w:r>
      <w:r w:rsidR="00B3730E">
        <w:t xml:space="preserve"> </w:t>
      </w:r>
      <w:r w:rsidRPr="00CC3A29">
        <w:t>creates</w:t>
      </w:r>
      <w:r w:rsidR="00B3730E">
        <w:t xml:space="preserve"> </w:t>
      </w:r>
      <w:r w:rsidRPr="00CC3A29">
        <w:t>ill-will,</w:t>
      </w:r>
      <w:r w:rsidR="00B3730E">
        <w:t xml:space="preserve"> </w:t>
      </w:r>
      <w:r w:rsidRPr="00CC3A29">
        <w:t>etc.,</w:t>
      </w:r>
      <w:r w:rsidR="00B3730E">
        <w:t xml:space="preserve"> </w:t>
      </w:r>
      <w:r w:rsidRPr="00CC3A29">
        <w:t>whereas</w:t>
      </w:r>
      <w:r w:rsidR="00B3730E">
        <w:t xml:space="preserve"> </w:t>
      </w:r>
      <w:r w:rsidRPr="00CC3A29">
        <w:t>hunger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peaceable,</w:t>
      </w:r>
      <w:r w:rsidR="00B3730E">
        <w:t xml:space="preserve"> </w:t>
      </w:r>
      <w:r w:rsidRPr="00CC3A29">
        <w:t>silent</w:t>
      </w:r>
      <w:r w:rsidR="00B3730E">
        <w:t xml:space="preserve"> </w:t>
      </w:r>
      <w:r w:rsidRPr="00CC3A29">
        <w:t>unremitted</w:t>
      </w:r>
      <w:r w:rsidR="00B3730E">
        <w:t xml:space="preserve"> </w:t>
      </w:r>
      <w:r w:rsidRPr="00CC3A29">
        <w:t>pressure,</w:t>
      </w:r>
      <w:r w:rsidR="00B3730E">
        <w:t xml:space="preserve"> </w:t>
      </w:r>
      <w:r w:rsidRPr="00CC3A29">
        <w:t>but,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motive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industry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calls</w:t>
      </w:r>
      <w:r w:rsidR="00B3730E">
        <w:t xml:space="preserve"> </w:t>
      </w:r>
      <w:r w:rsidRPr="00CC3A29">
        <w:t>forth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powerful</w:t>
      </w:r>
      <w:r w:rsidR="00B3730E">
        <w:t xml:space="preserve"> </w:t>
      </w:r>
      <w:r w:rsidRPr="00CC3A29">
        <w:t>exertion.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knew</w:t>
      </w:r>
      <w:r w:rsidR="00B3730E">
        <w:t xml:space="preserve"> </w:t>
      </w:r>
      <w:r w:rsidRPr="00CC3A29">
        <w:t>that,</w:t>
      </w:r>
      <w:r w:rsidR="00B3730E">
        <w:t xml:space="preserve"> </w:t>
      </w:r>
      <w:r w:rsidRPr="00CC3A29">
        <w:t>here,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‘hunger’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‘capital’:</w:t>
      </w:r>
    </w:p>
    <w:p w:rsidR="00F429BC" w:rsidRPr="00CC3A29" w:rsidRDefault="00F429BC" w:rsidP="00B1483B">
      <w:pPr>
        <w:pStyle w:val="indentb"/>
      </w:pPr>
      <w:r w:rsidRPr="00CC3A29">
        <w:t>Under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association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ouvriers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enforced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physical</w:t>
      </w:r>
      <w:r w:rsidR="00B3730E">
        <w:t xml:space="preserve"> </w:t>
      </w:r>
      <w:r w:rsidRPr="00CC3A29">
        <w:t>force,</w:t>
      </w:r>
      <w:r w:rsidR="00B3730E">
        <w:t xml:space="preserve"> </w:t>
      </w:r>
      <w:r w:rsidRPr="00CC3A29">
        <w:t>compulsory,</w:t>
      </w:r>
      <w:r w:rsidR="00B3730E">
        <w:t xml:space="preserve"> </w:t>
      </w:r>
      <w:r w:rsidRPr="00CC3A29">
        <w:t>serf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slave</w:t>
      </w:r>
      <w:r w:rsidR="00B3730E">
        <w:t xml:space="preserve"> </w:t>
      </w:r>
      <w:r w:rsidRPr="00CC3A29">
        <w:t>labour;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enforced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circumstance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alien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present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rPr>
          <w:i/>
          <w:iCs/>
        </w:rPr>
        <w:t>objective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association,</w:t>
      </w:r>
      <w:r w:rsidR="00B3730E">
        <w:rPr>
          <w:i/>
          <w:iCs/>
        </w:rPr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accumulation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concentration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hunger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exerting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‘silent,</w:t>
      </w:r>
      <w:r w:rsidR="00B3730E">
        <w:t xml:space="preserve"> </w:t>
      </w:r>
      <w:r w:rsidRPr="00CC3A29">
        <w:t>unremitted</w:t>
      </w:r>
      <w:r w:rsidR="00B3730E">
        <w:t xml:space="preserve"> </w:t>
      </w:r>
      <w:r w:rsidRPr="00CC3A29">
        <w:t>pressure’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‘accumulation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concentration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production’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hands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capitalist.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alternative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violence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‘troublesome’,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Parson</w:t>
      </w:r>
      <w:r w:rsidR="00B3730E">
        <w:t xml:space="preserve"> </w:t>
      </w:r>
      <w:r w:rsidRPr="00CC3A29">
        <w:t>Townsend’s</w:t>
      </w:r>
      <w:r w:rsidR="00B3730E">
        <w:t xml:space="preserve"> </w:t>
      </w:r>
      <w:r w:rsidRPr="00CC3A29">
        <w:t>highly</w:t>
      </w:r>
      <w:r w:rsidR="00B3730E">
        <w:t xml:space="preserve"> </w:t>
      </w:r>
      <w:r w:rsidRPr="00CC3A29">
        <w:t>Christian</w:t>
      </w:r>
      <w:r w:rsidR="00B3730E">
        <w:t xml:space="preserve"> </w:t>
      </w:r>
      <w:r w:rsidRPr="00CC3A29">
        <w:t>observation</w:t>
      </w:r>
      <w:r w:rsidR="00B3730E">
        <w:t xml:space="preserve"> </w:t>
      </w:r>
      <w:r w:rsidRPr="00CC3A29">
        <w:t>correctly</w:t>
      </w:r>
      <w:r w:rsidR="00B3730E">
        <w:t xml:space="preserve"> </w:t>
      </w:r>
      <w:r w:rsidRPr="00CC3A29">
        <w:t>argued.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along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religion,</w:t>
      </w:r>
      <w:r w:rsidR="00B3730E">
        <w:t xml:space="preserve"> </w:t>
      </w:r>
      <w:r w:rsidRPr="00CC3A29">
        <w:t>law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philosophy,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exemplifying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shape.</w:t>
      </w:r>
      <w:r w:rsidR="00B3730E">
        <w:t xml:space="preserve"> </w:t>
      </w:r>
      <w:r w:rsidRPr="00CC3A29">
        <w:t>Political,</w:t>
      </w:r>
      <w:r w:rsidR="00B3730E">
        <w:t xml:space="preserve"> </w:t>
      </w:r>
      <w:r w:rsidRPr="00CC3A29">
        <w:t>legal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scientific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arise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illusory</w:t>
      </w:r>
      <w:r w:rsidR="00B3730E">
        <w:t xml:space="preserve"> </w:t>
      </w:r>
      <w:r w:rsidRPr="00CC3A29">
        <w:t>stand-ins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community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experience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humankind.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substitutes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long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experience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atomised.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cut</w:t>
      </w:r>
      <w:r w:rsidR="00B3730E">
        <w:t xml:space="preserve"> </w:t>
      </w:r>
      <w:r w:rsidRPr="00CC3A29">
        <w:t>off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‘true</w:t>
      </w:r>
      <w:r w:rsidR="00B3730E">
        <w:t xml:space="preserve"> </w:t>
      </w:r>
      <w:r w:rsidRPr="00CC3A29">
        <w:t>community’,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external,</w:t>
      </w:r>
      <w:r w:rsidR="00B3730E">
        <w:t xml:space="preserve"> </w:t>
      </w:r>
      <w:r w:rsidRPr="00CC3A29">
        <w:t>enforced,</w:t>
      </w:r>
      <w:r w:rsidR="00B3730E">
        <w:t xml:space="preserve"> </w:t>
      </w:r>
      <w:r w:rsidRPr="00CC3A29">
        <w:t>superhuman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invert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relationship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us.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accurately</w:t>
      </w:r>
      <w:r w:rsidR="00B3730E">
        <w:t xml:space="preserve"> </w:t>
      </w:r>
      <w:r w:rsidRPr="00CC3A29">
        <w:t>express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upside-down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seem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dominate.</w:t>
      </w:r>
    </w:p>
    <w:p w:rsidR="00F429BC" w:rsidRPr="00CC3A29" w:rsidRDefault="00F429BC" w:rsidP="00B1483B"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rPr>
          <w:i/>
          <w:iCs/>
        </w:rPr>
        <w:t>superstructural,</w:t>
      </w:r>
      <w:r w:rsidR="00B3730E">
        <w:rPr>
          <w:i/>
          <w:iCs/>
        </w:rPr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problem.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appear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history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long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takes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‘real</w:t>
      </w:r>
      <w:r w:rsidR="00B3730E">
        <w:t xml:space="preserve"> </w:t>
      </w:r>
      <w:r w:rsidRPr="00CC3A29">
        <w:t>wealth’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humanity,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property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certain</w:t>
      </w:r>
      <w:r w:rsidR="00B3730E">
        <w:t xml:space="preserve"> </w:t>
      </w:r>
      <w:r w:rsidRPr="00CC3A29">
        <w:t>individuals.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dehumanised</w:t>
      </w:r>
      <w:r w:rsidR="00B3730E">
        <w:t xml:space="preserve"> </w:t>
      </w:r>
      <w:r w:rsidRPr="00CC3A29">
        <w:t>lives.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false</w:t>
      </w:r>
      <w:r w:rsidR="00B3730E">
        <w:t xml:space="preserve"> </w:t>
      </w:r>
      <w:r w:rsidRPr="00CC3A29">
        <w:t>conceptions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accompany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constituted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activities,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enemies.</w:t>
      </w:r>
    </w:p>
    <w:p w:rsidR="00F429BC" w:rsidRPr="00CC3A29" w:rsidRDefault="00F429BC" w:rsidP="00B1483B">
      <w:r w:rsidRPr="00CC3A29">
        <w:t>Unlike</w:t>
      </w:r>
      <w:r w:rsidR="00B3730E">
        <w:t xml:space="preserve"> </w:t>
      </w:r>
      <w:r w:rsidRPr="00CC3A29">
        <w:t>‘Marxism’,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‘workers’</w:t>
      </w:r>
      <w:r w:rsidR="00B3730E">
        <w:t xml:space="preserve"> </w:t>
      </w:r>
      <w:r w:rsidRPr="00CC3A29">
        <w:t>state’</w:t>
      </w:r>
      <w:r w:rsidR="00B3730E">
        <w:t xml:space="preserve"> </w:t>
      </w:r>
      <w:r w:rsidRPr="00CC3A29">
        <w:t>replacing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shall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say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come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discuss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shortly.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overcoming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called</w:t>
      </w:r>
      <w:r w:rsidR="00B3730E">
        <w:t xml:space="preserve"> </w:t>
      </w:r>
      <w:r w:rsidRPr="00CC3A29">
        <w:t>‘communism’,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disappearance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opposition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activity.</w:t>
      </w:r>
      <w:r w:rsidR="00B3730E">
        <w:t xml:space="preserve"> </w:t>
      </w:r>
      <w:r w:rsidRPr="00CC3A29">
        <w:t>Communal</w:t>
      </w:r>
      <w:r w:rsidR="00B3730E">
        <w:t xml:space="preserve"> </w:t>
      </w:r>
      <w:r w:rsidRPr="00CC3A29">
        <w:t>decision-making</w:t>
      </w:r>
      <w:r w:rsidR="00B3730E">
        <w:t xml:space="preserve"> </w:t>
      </w:r>
      <w:r w:rsidRPr="00CC3A29">
        <w:t>becomes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life.</w:t>
      </w:r>
    </w:p>
    <w:p w:rsidR="00F429BC" w:rsidRPr="00CC3A29" w:rsidRDefault="00F429BC" w:rsidP="00B1483B">
      <w:r w:rsidRPr="00CC3A29">
        <w:t>Breaking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shell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dissolving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organ</w:t>
      </w:r>
      <w:r w:rsidR="00B3730E">
        <w:t xml:space="preserve"> </w:t>
      </w:r>
      <w:r w:rsidRPr="00CC3A29">
        <w:t>standing</w:t>
      </w:r>
      <w:r w:rsidR="00B3730E">
        <w:t xml:space="preserve"> </w:t>
      </w:r>
      <w:r w:rsidRPr="00CC3A29">
        <w:t>above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“illusory</w:t>
      </w:r>
      <w:r w:rsidR="00B3730E">
        <w:t xml:space="preserve"> </w:t>
      </w:r>
      <w:r w:rsidRPr="00CC3A29">
        <w:t>community’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‘true</w:t>
      </w:r>
      <w:r w:rsidR="00B3730E">
        <w:t xml:space="preserve"> </w:t>
      </w:r>
      <w:r w:rsidRPr="00CC3A29">
        <w:t>community’.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same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disappear,</w:t>
      </w:r>
      <w:r w:rsidR="00B3730E">
        <w:t xml:space="preserve"> </w:t>
      </w:r>
      <w:r w:rsidRPr="00CC3A29">
        <w:t>along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classes.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repugnant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Marx,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ownership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bureaucratic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machine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constitute</w:t>
      </w:r>
      <w:r w:rsidR="00B3730E">
        <w:t xml:space="preserve"> </w:t>
      </w:r>
      <w:r w:rsidRPr="00CC3A29">
        <w:t>‘socialism’.</w:t>
      </w:r>
    </w:p>
    <w:p w:rsidR="00633D2C" w:rsidRDefault="00F429BC" w:rsidP="00B1483B">
      <w:pPr>
        <w:pStyle w:val="Heading4"/>
      </w:pPr>
      <w:r w:rsidRPr="00CC3A29">
        <w:t>Transcending</w:t>
      </w:r>
      <w:r w:rsidR="00B3730E">
        <w:t xml:space="preserve"> </w:t>
      </w:r>
      <w:r w:rsidRPr="00CC3A29">
        <w:t>Estrangement</w:t>
      </w:r>
    </w:p>
    <w:p w:rsidR="00F429BC" w:rsidRPr="00CC3A29" w:rsidRDefault="00F429BC" w:rsidP="00B1483B">
      <w:pPr>
        <w:pStyle w:val="H5"/>
      </w:pPr>
      <w:r w:rsidRPr="00CC3A29">
        <w:t>Living</w:t>
      </w:r>
      <w:r w:rsidR="00B3730E">
        <w:t xml:space="preserve"> </w:t>
      </w:r>
      <w:r w:rsidRPr="00CC3A29">
        <w:t>Humanly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often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allegation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gave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clear</w:t>
      </w:r>
      <w:r w:rsidR="00B3730E">
        <w:t xml:space="preserve"> </w:t>
      </w:r>
      <w:r w:rsidRPr="00CC3A29">
        <w:t>‘description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society’.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complain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while</w:t>
      </w:r>
      <w:r w:rsidR="00B3730E">
        <w:t xml:space="preserve"> </w:t>
      </w:r>
      <w:r w:rsidRPr="00CC3A29">
        <w:t>‘Marxism’</w:t>
      </w:r>
      <w:r w:rsidR="00B3730E">
        <w:t xml:space="preserve"> </w:t>
      </w:r>
      <w:r w:rsidRPr="00CC3A29">
        <w:t>praised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using</w:t>
      </w:r>
      <w:r w:rsidR="00B3730E">
        <w:t xml:space="preserve"> </w:t>
      </w:r>
      <w:r w:rsidRPr="00CC3A29">
        <w:t>‘utopian’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swear-word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stop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discussion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should</w:t>
      </w:r>
      <w:r w:rsidR="00B3730E">
        <w:t xml:space="preserve"> </w:t>
      </w:r>
      <w:r w:rsidRPr="00CC3A29">
        <w:t>live.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devoted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struggle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communism,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transcend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property,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state,</w:t>
      </w:r>
      <w:r w:rsidR="00B3730E">
        <w:t xml:space="preserve"> </w:t>
      </w:r>
      <w:r w:rsidRPr="00CC3A29">
        <w:t>seems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somehow</w:t>
      </w:r>
      <w:r w:rsidR="00B3730E">
        <w:t xml:space="preserve"> </w:t>
      </w:r>
      <w:r w:rsidRPr="00CC3A29">
        <w:t>‘overlooked’.</w:t>
      </w:r>
    </w:p>
    <w:p w:rsidR="00F429BC" w:rsidRPr="00CC3A29" w:rsidRDefault="00F429BC" w:rsidP="00B1483B">
      <w:r w:rsidRPr="00CC3A29">
        <w:t>He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envisage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experts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relations,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clever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‘social</w:t>
      </w:r>
      <w:r w:rsidR="00B3730E">
        <w:t xml:space="preserve"> </w:t>
      </w:r>
      <w:r w:rsidRPr="00CC3A29">
        <w:t>engineering.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break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shell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denies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already</w:t>
      </w:r>
      <w:r w:rsidR="00B3730E">
        <w:t xml:space="preserve"> </w:t>
      </w:r>
      <w:r w:rsidRPr="00CC3A29">
        <w:t>are.</w:t>
      </w:r>
      <w:r w:rsidR="00B3730E">
        <w:t xml:space="preserve"> </w:t>
      </w:r>
      <w:r w:rsidRPr="00CC3A29">
        <w:rPr>
          <w:i/>
          <w:iCs/>
        </w:rPr>
        <w:t>Collectively,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remove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obstacles</w:t>
      </w:r>
      <w:r w:rsidR="00B3730E">
        <w:rPr>
          <w:i/>
          <w:iCs/>
        </w:rPr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‘humanness’,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already</w:t>
      </w:r>
      <w:r w:rsidR="00B3730E">
        <w:t xml:space="preserve"> </w:t>
      </w:r>
      <w:r w:rsidRPr="00CC3A29">
        <w:t>exists,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allowed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develop.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forcing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allow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are.</w:t>
      </w:r>
    </w:p>
    <w:p w:rsidR="00F429BC" w:rsidRPr="00CC3A29" w:rsidRDefault="00F429BC" w:rsidP="00B1483B">
      <w:r w:rsidRPr="00CC3A29">
        <w:t>Every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‘an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beings,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communal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self-consciously</w:t>
      </w:r>
      <w:r w:rsidR="00B3730E">
        <w:t xml:space="preserve"> </w:t>
      </w:r>
      <w:r w:rsidRPr="00CC3A29">
        <w:t>expending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single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power’.</w:t>
      </w:r>
    </w:p>
    <w:p w:rsidR="00F429BC" w:rsidRPr="00CC3A29" w:rsidRDefault="00F429BC" w:rsidP="00B1483B">
      <w:r w:rsidRPr="00CC3A29">
        <w:t>Individuals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freely,</w:t>
      </w:r>
      <w:r w:rsidR="00B3730E">
        <w:t xml:space="preserve"> </w:t>
      </w:r>
      <w:r w:rsidRPr="00CC3A29">
        <w:t>collectively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construct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relationships.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colliding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isolate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clearly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rPr>
          <w:i/>
          <w:iCs/>
        </w:rPr>
        <w:t>for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each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other.</w:t>
      </w:r>
      <w:r w:rsidR="00B3730E">
        <w:rPr>
          <w:i/>
          <w:iCs/>
        </w:rPr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shape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future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spelled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advance?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this?</w:t>
      </w:r>
      <w:r w:rsidR="00B3730E">
        <w:t xml:space="preserve"> </w:t>
      </w:r>
      <w:r w:rsidRPr="00CC3A29">
        <w:t>‘From</w:t>
      </w:r>
      <w:r w:rsidR="00B3730E">
        <w:t xml:space="preserve"> </w:t>
      </w:r>
      <w:r w:rsidRPr="00CC3A29">
        <w:t>next</w:t>
      </w:r>
      <w:r w:rsidR="00B3730E">
        <w:t xml:space="preserve"> </w:t>
      </w:r>
      <w:r w:rsidRPr="00CC3A29">
        <w:t>Tuesday,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free,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accordance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following</w:t>
      </w:r>
      <w:r w:rsidR="00B3730E">
        <w:t xml:space="preserve"> </w:t>
      </w:r>
      <w:r w:rsidRPr="00CC3A29">
        <w:t>rules</w:t>
      </w:r>
      <w:r w:rsidR="00B3730E">
        <w:t xml:space="preserve"> </w:t>
      </w:r>
      <w:r w:rsidR="00633D2C">
        <w:t>...’</w:t>
      </w:r>
      <w:r w:rsidRPr="00CC3A29">
        <w:t>: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described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communism,</w:t>
      </w:r>
      <w:r w:rsidR="00B3730E">
        <w:t xml:space="preserve"> </w:t>
      </w:r>
      <w:r w:rsidRPr="00CC3A29">
        <w:t>before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word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Note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James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Mill,</w:t>
      </w:r>
      <w:r w:rsidR="00B3730E">
        <w:rPr>
          <w:i/>
          <w:iCs/>
        </w:rPr>
        <w:t xml:space="preserve"> </w:t>
      </w:r>
      <w:r w:rsidRPr="00CC3A29">
        <w:t>back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1844:</w:t>
      </w:r>
    </w:p>
    <w:p w:rsidR="00F429BC" w:rsidRPr="00CC3A29" w:rsidRDefault="00F429BC" w:rsidP="00B1483B">
      <w:pPr>
        <w:pStyle w:val="indentb"/>
      </w:pPr>
      <w:r w:rsidRPr="00CC3A29">
        <w:t>Let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suppose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carried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two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ways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affirmed</w:t>
      </w:r>
      <w:r w:rsidR="00B3730E">
        <w:rPr>
          <w:i/>
          <w:iCs/>
        </w:rPr>
        <w:t xml:space="preserve"> </w:t>
      </w:r>
      <w:r w:rsidRPr="00CC3A29">
        <w:t>himself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person.</w:t>
      </w:r>
      <w:r w:rsidR="00B3730E">
        <w:t xml:space="preserve"> </w:t>
      </w:r>
      <w:r w:rsidRPr="00CC3A29">
        <w:t>1)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rPr>
          <w:i/>
          <w:iCs/>
        </w:rPr>
        <w:t>production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objectified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rPr>
          <w:i/>
          <w:iCs/>
        </w:rPr>
        <w:t>individuality,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its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specific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character,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enjoyed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rPr>
          <w:i/>
          <w:iCs/>
        </w:rPr>
        <w:t>individual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manifestation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life</w:t>
      </w:r>
      <w:r w:rsidR="00B3730E">
        <w:rPr>
          <w:i/>
          <w:iCs/>
        </w:rPr>
        <w:t xml:space="preserve"> </w:t>
      </w:r>
      <w:r w:rsidRPr="00CC3A29">
        <w:t>during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looking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pleasure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knowing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personality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rPr>
          <w:i/>
          <w:iCs/>
        </w:rPr>
        <w:t>be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objective,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visible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senses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hence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rPr>
          <w:i/>
          <w:iCs/>
        </w:rPr>
        <w:t>beyond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all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doubt</w:t>
      </w:r>
      <w:r w:rsidRPr="00CC3A29">
        <w:t>.</w:t>
      </w:r>
      <w:r w:rsidR="00B3730E">
        <w:t xml:space="preserve"> </w:t>
      </w:r>
      <w:r w:rsidRPr="00CC3A29">
        <w:t>2)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enjoyment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use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product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direct</w:t>
      </w:r>
      <w:r w:rsidR="00B3730E">
        <w:t xml:space="preserve"> </w:t>
      </w:r>
      <w:r w:rsidRPr="00CC3A29">
        <w:t>enjoyment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conscious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having</w:t>
      </w:r>
      <w:r w:rsidR="00B3730E">
        <w:t xml:space="preserve"> </w:t>
      </w:r>
      <w:r w:rsidRPr="00CC3A29">
        <w:t>satisfied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CC3A29">
        <w:t>need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work,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having</w:t>
      </w:r>
      <w:r w:rsidR="00B3730E">
        <w:t xml:space="preserve"> </w:t>
      </w:r>
      <w:r w:rsidRPr="00CC3A29">
        <w:t>objectified</w:t>
      </w:r>
      <w:r w:rsidR="00B3730E">
        <w:t xml:space="preserve"> </w:t>
      </w:r>
      <w:r w:rsidRPr="00CC3A29">
        <w:t>man’s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having</w:t>
      </w:r>
      <w:r w:rsidR="00B3730E">
        <w:t xml:space="preserve"> </w:t>
      </w:r>
      <w:r w:rsidRPr="00CC3A29">
        <w:t>created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corresponding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another</w:t>
      </w:r>
      <w:r w:rsidR="00B3730E">
        <w:t xml:space="preserve"> </w:t>
      </w:r>
      <w:r w:rsidRPr="00CC3A29">
        <w:rPr>
          <w:i/>
          <w:iCs/>
        </w:rPr>
        <w:t>man’s</w:t>
      </w:r>
      <w:r w:rsidR="00B3730E">
        <w:rPr>
          <w:i/>
          <w:iCs/>
        </w:rPr>
        <w:t xml:space="preserve"> </w:t>
      </w:r>
      <w:r w:rsidRPr="00CC3A29">
        <w:t>essential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3)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mediator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species,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recognised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felt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you</w:t>
      </w:r>
      <w:r w:rsidR="00B3730E">
        <w:t xml:space="preserve"> </w:t>
      </w:r>
      <w:r w:rsidRPr="00CC3A29">
        <w:t>yourself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completion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essential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part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yourself,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consequently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know</w:t>
      </w:r>
      <w:r w:rsidR="00B3730E">
        <w:t xml:space="preserve"> </w:t>
      </w:r>
      <w:r w:rsidRPr="00CC3A29">
        <w:t>myself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confirmed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love.</w:t>
      </w:r>
      <w:r w:rsidR="00B3730E">
        <w:t xml:space="preserve"> </w:t>
      </w:r>
      <w:r w:rsidRPr="00CC3A29">
        <w:t>4)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my</w:t>
      </w:r>
      <w:r w:rsidR="00B3730E">
        <w:t xml:space="preserve"> </w:t>
      </w:r>
      <w:r w:rsidR="00633D2C">
        <w:t>l</w:t>
      </w:r>
      <w:r w:rsidRPr="00CC3A29">
        <w:t>ife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created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your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rPr>
          <w:i/>
          <w:iCs/>
        </w:rPr>
        <w:t>confirmed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realised</w:t>
      </w:r>
      <w:r w:rsidR="00B3730E">
        <w:rPr>
          <w:i/>
          <w:iCs/>
        </w:rPr>
        <w:t xml:space="preserve"> </w:t>
      </w:r>
      <w:r w:rsidRPr="00CC3A29">
        <w:t>my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rPr>
          <w:i/>
          <w:iCs/>
        </w:rPr>
        <w:t>human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rPr>
          <w:i/>
          <w:iCs/>
        </w:rPr>
        <w:t>communal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nature.</w:t>
      </w:r>
    </w:p>
    <w:p w:rsidR="00F429BC" w:rsidRPr="00CC3A29" w:rsidRDefault="00F429BC" w:rsidP="00B1483B"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going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summarise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amazingly</w:t>
      </w:r>
      <w:r w:rsidR="00B3730E">
        <w:t xml:space="preserve"> </w:t>
      </w:r>
      <w:r w:rsidRPr="00CC3A29">
        <w:t>rich</w:t>
      </w:r>
      <w:r w:rsidR="00B3730E">
        <w:t xml:space="preserve"> </w:t>
      </w:r>
      <w:r w:rsidRPr="00CC3A29">
        <w:t>passage,</w:t>
      </w:r>
      <w:r w:rsidR="00B3730E">
        <w:t xml:space="preserve"> </w:t>
      </w:r>
      <w:r w:rsidRPr="00CC3A29">
        <w:t>let</w:t>
      </w:r>
      <w:r w:rsidR="00B3730E">
        <w:t xml:space="preserve"> </w:t>
      </w:r>
      <w:r w:rsidRPr="00CC3A29">
        <w:t>alone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remarkable</w:t>
      </w:r>
      <w:r w:rsidR="00B3730E">
        <w:t xml:space="preserve"> </w:t>
      </w:r>
      <w:r w:rsidRPr="00CC3A29">
        <w:t>document,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comments.</w:t>
      </w:r>
    </w:p>
    <w:p w:rsidR="00F429BC" w:rsidRPr="0048120A" w:rsidRDefault="00F429BC" w:rsidP="00B1483B">
      <w:pPr>
        <w:pStyle w:val="numbered"/>
      </w:pPr>
      <w:r w:rsidRPr="0048120A">
        <w:t>People</w:t>
      </w:r>
      <w:r w:rsidR="00B3730E" w:rsidRPr="0048120A">
        <w:t xml:space="preserve"> </w:t>
      </w:r>
      <w:r w:rsidRPr="0048120A">
        <w:t>consciously</w:t>
      </w:r>
      <w:r w:rsidR="00B3730E" w:rsidRPr="0048120A">
        <w:t xml:space="preserve"> </w:t>
      </w:r>
      <w:r w:rsidRPr="0048120A">
        <w:t>assert</w:t>
      </w:r>
      <w:r w:rsidR="00B3730E" w:rsidRPr="0048120A">
        <w:t xml:space="preserve"> </w:t>
      </w:r>
      <w:r w:rsidRPr="0048120A">
        <w:t>their</w:t>
      </w:r>
      <w:r w:rsidR="00B3730E" w:rsidRPr="0048120A">
        <w:t xml:space="preserve"> </w:t>
      </w:r>
      <w:r w:rsidRPr="0048120A">
        <w:t>individuality</w:t>
      </w:r>
      <w:r w:rsidR="00B3730E" w:rsidRPr="0048120A">
        <w:t xml:space="preserve"> </w:t>
      </w:r>
      <w:r w:rsidRPr="0048120A">
        <w:t>when</w:t>
      </w:r>
      <w:r w:rsidR="00B3730E" w:rsidRPr="0048120A">
        <w:t xml:space="preserve"> </w:t>
      </w:r>
      <w:r w:rsidRPr="0048120A">
        <w:t>they</w:t>
      </w:r>
      <w:r w:rsidR="00B3730E" w:rsidRPr="0048120A">
        <w:t xml:space="preserve"> </w:t>
      </w:r>
      <w:r w:rsidRPr="0048120A">
        <w:t>produce</w:t>
      </w:r>
      <w:r w:rsidR="00B3730E" w:rsidRPr="0048120A">
        <w:t xml:space="preserve"> </w:t>
      </w:r>
      <w:r w:rsidRPr="0048120A">
        <w:t>for</w:t>
      </w:r>
      <w:r w:rsidR="00B3730E" w:rsidRPr="0048120A">
        <w:t xml:space="preserve"> </w:t>
      </w:r>
      <w:r w:rsidRPr="0048120A">
        <w:t>each</w:t>
      </w:r>
      <w:r w:rsidR="00B3730E" w:rsidRPr="0048120A">
        <w:t xml:space="preserve"> </w:t>
      </w:r>
      <w:r w:rsidRPr="0048120A">
        <w:t>other</w:t>
      </w:r>
      <w:r w:rsidR="00B3730E" w:rsidRPr="0048120A">
        <w:t xml:space="preserve"> </w:t>
      </w:r>
      <w:r w:rsidRPr="0048120A">
        <w:t>as</w:t>
      </w:r>
      <w:r w:rsidR="00B3730E" w:rsidRPr="0048120A">
        <w:t xml:space="preserve"> </w:t>
      </w:r>
      <w:r w:rsidRPr="0048120A">
        <w:t>human</w:t>
      </w:r>
      <w:r w:rsidR="00B3730E" w:rsidRPr="0048120A">
        <w:t xml:space="preserve"> </w:t>
      </w:r>
      <w:r w:rsidRPr="0048120A">
        <w:t>individuals.</w:t>
      </w:r>
    </w:p>
    <w:p w:rsidR="00F429BC" w:rsidRPr="0048120A" w:rsidRDefault="00F429BC" w:rsidP="00B1483B">
      <w:pPr>
        <w:pStyle w:val="numbered"/>
      </w:pPr>
      <w:r w:rsidRPr="0048120A">
        <w:t>In</w:t>
      </w:r>
      <w:r w:rsidR="00B3730E" w:rsidRPr="0048120A">
        <w:t xml:space="preserve"> </w:t>
      </w:r>
      <w:r w:rsidRPr="0048120A">
        <w:t>this</w:t>
      </w:r>
      <w:r w:rsidR="00B3730E" w:rsidRPr="0048120A">
        <w:t xml:space="preserve"> </w:t>
      </w:r>
      <w:r w:rsidRPr="0048120A">
        <w:t>act,</w:t>
      </w:r>
      <w:r w:rsidR="00B3730E" w:rsidRPr="0048120A">
        <w:t xml:space="preserve"> </w:t>
      </w:r>
      <w:r w:rsidRPr="0048120A">
        <w:t>and</w:t>
      </w:r>
      <w:r w:rsidR="00B3730E" w:rsidRPr="0048120A">
        <w:t xml:space="preserve"> </w:t>
      </w:r>
      <w:r w:rsidRPr="0048120A">
        <w:t>in</w:t>
      </w:r>
      <w:r w:rsidR="00B3730E" w:rsidRPr="0048120A">
        <w:t xml:space="preserve"> </w:t>
      </w:r>
      <w:r w:rsidRPr="0048120A">
        <w:t>the</w:t>
      </w:r>
      <w:r w:rsidR="00B3730E" w:rsidRPr="0048120A">
        <w:t xml:space="preserve"> </w:t>
      </w:r>
      <w:r w:rsidRPr="0048120A">
        <w:t>social</w:t>
      </w:r>
      <w:r w:rsidR="00B3730E" w:rsidRPr="0048120A">
        <w:t xml:space="preserve"> </w:t>
      </w:r>
      <w:r w:rsidRPr="0048120A">
        <w:t>nature</w:t>
      </w:r>
      <w:r w:rsidR="00B3730E" w:rsidRPr="0048120A">
        <w:t xml:space="preserve"> </w:t>
      </w:r>
      <w:r w:rsidRPr="0048120A">
        <w:t>of</w:t>
      </w:r>
      <w:r w:rsidR="00B3730E" w:rsidRPr="0048120A">
        <w:t xml:space="preserve"> </w:t>
      </w:r>
      <w:r w:rsidRPr="0048120A">
        <w:t>the</w:t>
      </w:r>
      <w:r w:rsidR="00B3730E" w:rsidRPr="0048120A">
        <w:t xml:space="preserve"> </w:t>
      </w:r>
      <w:r w:rsidRPr="0048120A">
        <w:t>objects</w:t>
      </w:r>
      <w:r w:rsidR="00B3730E" w:rsidRPr="0048120A">
        <w:t xml:space="preserve"> </w:t>
      </w:r>
      <w:r w:rsidRPr="0048120A">
        <w:t>they</w:t>
      </w:r>
      <w:r w:rsidR="00B3730E" w:rsidRPr="0048120A">
        <w:t xml:space="preserve"> </w:t>
      </w:r>
      <w:r w:rsidRPr="0048120A">
        <w:t>produce,</w:t>
      </w:r>
      <w:r w:rsidR="00B3730E" w:rsidRPr="0048120A">
        <w:t xml:space="preserve"> </w:t>
      </w:r>
      <w:r w:rsidRPr="0048120A">
        <w:t>they</w:t>
      </w:r>
      <w:r w:rsidR="00B3730E" w:rsidRPr="0048120A">
        <w:t xml:space="preserve"> </w:t>
      </w:r>
      <w:r w:rsidRPr="0048120A">
        <w:t>make</w:t>
      </w:r>
      <w:r w:rsidR="00B3730E" w:rsidRPr="0048120A">
        <w:t xml:space="preserve"> </w:t>
      </w:r>
      <w:r w:rsidRPr="0048120A">
        <w:t>manifest</w:t>
      </w:r>
      <w:r w:rsidR="00B3730E" w:rsidRPr="0048120A">
        <w:t xml:space="preserve"> </w:t>
      </w:r>
      <w:r w:rsidRPr="0048120A">
        <w:t>their</w:t>
      </w:r>
      <w:r w:rsidR="00B3730E" w:rsidRPr="0048120A">
        <w:t xml:space="preserve"> </w:t>
      </w:r>
      <w:r w:rsidRPr="0048120A">
        <w:t>human</w:t>
      </w:r>
      <w:r w:rsidR="00B3730E" w:rsidRPr="0048120A">
        <w:t xml:space="preserve"> </w:t>
      </w:r>
      <w:r w:rsidRPr="0048120A">
        <w:t>character.</w:t>
      </w:r>
    </w:p>
    <w:p w:rsidR="00F429BC" w:rsidRPr="0048120A" w:rsidRDefault="00F429BC" w:rsidP="00B1483B">
      <w:pPr>
        <w:pStyle w:val="numbered"/>
      </w:pPr>
      <w:r w:rsidRPr="0048120A">
        <w:t>As</w:t>
      </w:r>
      <w:r w:rsidR="00B3730E" w:rsidRPr="0048120A">
        <w:t xml:space="preserve"> </w:t>
      </w:r>
      <w:r w:rsidRPr="0048120A">
        <w:t>individuals,</w:t>
      </w:r>
      <w:r w:rsidR="00B3730E" w:rsidRPr="0048120A">
        <w:t xml:space="preserve"> </w:t>
      </w:r>
      <w:r w:rsidRPr="0048120A">
        <w:t>they</w:t>
      </w:r>
      <w:r w:rsidR="00B3730E" w:rsidRPr="0048120A">
        <w:t xml:space="preserve"> </w:t>
      </w:r>
      <w:r w:rsidRPr="0048120A">
        <w:t>establish</w:t>
      </w:r>
      <w:r w:rsidR="00B3730E" w:rsidRPr="0048120A">
        <w:t xml:space="preserve"> </w:t>
      </w:r>
      <w:r w:rsidRPr="0048120A">
        <w:t>and</w:t>
      </w:r>
      <w:r w:rsidR="00B3730E" w:rsidRPr="0048120A">
        <w:t xml:space="preserve"> </w:t>
      </w:r>
      <w:r w:rsidRPr="0048120A">
        <w:t>reaffirm</w:t>
      </w:r>
      <w:r w:rsidR="00B3730E" w:rsidRPr="0048120A">
        <w:t xml:space="preserve"> </w:t>
      </w:r>
      <w:r w:rsidRPr="0048120A">
        <w:t>their</w:t>
      </w:r>
      <w:r w:rsidR="00B3730E" w:rsidRPr="0048120A">
        <w:t xml:space="preserve"> </w:t>
      </w:r>
      <w:r w:rsidRPr="0048120A">
        <w:t>social</w:t>
      </w:r>
      <w:r w:rsidR="00B3730E" w:rsidRPr="0048120A">
        <w:t xml:space="preserve"> </w:t>
      </w:r>
      <w:r w:rsidRPr="0048120A">
        <w:t>nature</w:t>
      </w:r>
      <w:r w:rsidR="00B3730E" w:rsidRPr="0048120A">
        <w:t xml:space="preserve"> </w:t>
      </w:r>
      <w:r w:rsidRPr="0048120A">
        <w:t>and</w:t>
      </w:r>
      <w:r w:rsidR="00B3730E" w:rsidRPr="0048120A">
        <w:t xml:space="preserve"> </w:t>
      </w:r>
      <w:r w:rsidRPr="0048120A">
        <w:t>their</w:t>
      </w:r>
      <w:r w:rsidR="00B3730E" w:rsidRPr="0048120A">
        <w:t xml:space="preserve"> </w:t>
      </w:r>
      <w:r w:rsidRPr="0048120A">
        <w:t>freely</w:t>
      </w:r>
      <w:r w:rsidR="00B3730E" w:rsidRPr="0048120A">
        <w:t xml:space="preserve"> </w:t>
      </w:r>
      <w:r w:rsidRPr="0048120A">
        <w:t>created</w:t>
      </w:r>
      <w:r w:rsidR="00B3730E" w:rsidRPr="0048120A">
        <w:t xml:space="preserve"> </w:t>
      </w:r>
      <w:r w:rsidRPr="0048120A">
        <w:t>social</w:t>
      </w:r>
      <w:r w:rsidR="00B3730E" w:rsidRPr="0048120A">
        <w:t xml:space="preserve"> </w:t>
      </w:r>
      <w:r w:rsidRPr="0048120A">
        <w:t>relations</w:t>
      </w:r>
      <w:r w:rsidR="00B3730E" w:rsidRPr="0048120A">
        <w:t xml:space="preserve"> </w:t>
      </w:r>
      <w:r w:rsidRPr="0048120A">
        <w:t>through</w:t>
      </w:r>
      <w:r w:rsidR="00B3730E" w:rsidRPr="0048120A">
        <w:t xml:space="preserve"> </w:t>
      </w:r>
      <w:r w:rsidRPr="0048120A">
        <w:t>the</w:t>
      </w:r>
      <w:r w:rsidR="00B3730E" w:rsidRPr="0048120A">
        <w:t xml:space="preserve"> </w:t>
      </w:r>
      <w:r w:rsidRPr="0048120A">
        <w:t>satisfaction</w:t>
      </w:r>
      <w:r w:rsidR="00B3730E" w:rsidRPr="0048120A">
        <w:t xml:space="preserve"> </w:t>
      </w:r>
      <w:r w:rsidRPr="0048120A">
        <w:t>of</w:t>
      </w:r>
      <w:r w:rsidR="00B3730E" w:rsidRPr="0048120A">
        <w:t xml:space="preserve"> </w:t>
      </w:r>
      <w:r w:rsidRPr="0048120A">
        <w:t>other</w:t>
      </w:r>
      <w:r w:rsidR="00B3730E" w:rsidRPr="0048120A">
        <w:t xml:space="preserve"> </w:t>
      </w:r>
      <w:r w:rsidRPr="0048120A">
        <w:t>people’s</w:t>
      </w:r>
      <w:r w:rsidR="00B3730E" w:rsidRPr="0048120A">
        <w:t xml:space="preserve"> </w:t>
      </w:r>
      <w:r w:rsidRPr="0048120A">
        <w:t>human</w:t>
      </w:r>
      <w:r w:rsidR="00B3730E" w:rsidRPr="0048120A">
        <w:t xml:space="preserve"> </w:t>
      </w:r>
      <w:r w:rsidRPr="0048120A">
        <w:t>need.</w:t>
      </w:r>
    </w:p>
    <w:p w:rsidR="00F429BC" w:rsidRPr="0048120A" w:rsidRDefault="00F429BC" w:rsidP="00B1483B">
      <w:pPr>
        <w:pStyle w:val="numbered"/>
      </w:pPr>
      <w:r w:rsidRPr="0048120A">
        <w:t>In</w:t>
      </w:r>
      <w:r w:rsidR="00B3730E" w:rsidRPr="0048120A">
        <w:t xml:space="preserve"> </w:t>
      </w:r>
      <w:r w:rsidRPr="0048120A">
        <w:t>each</w:t>
      </w:r>
      <w:r w:rsidR="00B3730E" w:rsidRPr="0048120A">
        <w:t xml:space="preserve"> </w:t>
      </w:r>
      <w:r w:rsidRPr="0048120A">
        <w:t>directly</w:t>
      </w:r>
      <w:r w:rsidR="00B3730E" w:rsidRPr="0048120A">
        <w:t xml:space="preserve"> </w:t>
      </w:r>
      <w:r w:rsidRPr="0048120A">
        <w:t>communal</w:t>
      </w:r>
      <w:r w:rsidR="00B3730E" w:rsidRPr="0048120A">
        <w:t xml:space="preserve"> </w:t>
      </w:r>
      <w:r w:rsidRPr="0048120A">
        <w:t>act</w:t>
      </w:r>
      <w:r w:rsidR="00B3730E" w:rsidRPr="0048120A">
        <w:t xml:space="preserve"> </w:t>
      </w:r>
      <w:r w:rsidRPr="0048120A">
        <w:t>of</w:t>
      </w:r>
      <w:r w:rsidR="00B3730E" w:rsidRPr="0048120A">
        <w:t xml:space="preserve"> </w:t>
      </w:r>
      <w:r w:rsidRPr="0048120A">
        <w:t>production,</w:t>
      </w:r>
      <w:r w:rsidR="00B3730E" w:rsidRPr="0048120A">
        <w:t xml:space="preserve"> </w:t>
      </w:r>
      <w:r w:rsidRPr="0048120A">
        <w:t>they</w:t>
      </w:r>
      <w:r w:rsidR="00B3730E" w:rsidRPr="0048120A">
        <w:t xml:space="preserve"> </w:t>
      </w:r>
      <w:r w:rsidRPr="0048120A">
        <w:t>realise</w:t>
      </w:r>
      <w:r w:rsidR="00B3730E" w:rsidRPr="0048120A">
        <w:t xml:space="preserve"> </w:t>
      </w:r>
      <w:r w:rsidRPr="0048120A">
        <w:t>the</w:t>
      </w:r>
      <w:r w:rsidR="00B3730E" w:rsidRPr="0048120A">
        <w:t xml:space="preserve"> </w:t>
      </w:r>
      <w:r w:rsidRPr="0048120A">
        <w:t>character</w:t>
      </w:r>
      <w:r w:rsidR="00B3730E" w:rsidRPr="0048120A">
        <w:t xml:space="preserve"> </w:t>
      </w:r>
      <w:r w:rsidRPr="0048120A">
        <w:t>of</w:t>
      </w:r>
      <w:r w:rsidR="00B3730E" w:rsidRPr="0048120A">
        <w:t xml:space="preserve"> </w:t>
      </w:r>
      <w:r w:rsidRPr="0048120A">
        <w:t>everybody</w:t>
      </w:r>
      <w:r w:rsidR="00B3730E" w:rsidRPr="0048120A">
        <w:t xml:space="preserve"> </w:t>
      </w:r>
      <w:r w:rsidRPr="0048120A">
        <w:t>involved,</w:t>
      </w:r>
      <w:r w:rsidR="00B3730E" w:rsidRPr="0048120A">
        <w:t xml:space="preserve"> </w:t>
      </w:r>
      <w:r w:rsidRPr="0048120A">
        <w:t>as</w:t>
      </w:r>
      <w:r w:rsidR="00B3730E" w:rsidRPr="0048120A">
        <w:t xml:space="preserve"> </w:t>
      </w:r>
      <w:r w:rsidRPr="0048120A">
        <w:t>social</w:t>
      </w:r>
      <w:r w:rsidR="00B3730E" w:rsidRPr="0048120A">
        <w:t xml:space="preserve"> </w:t>
      </w:r>
      <w:r w:rsidRPr="0048120A">
        <w:t>individuals.</w:t>
      </w:r>
    </w:p>
    <w:p w:rsidR="00F429BC" w:rsidRPr="00CC3A29" w:rsidRDefault="00F429BC" w:rsidP="00B1483B">
      <w:r w:rsidRPr="00CC3A29">
        <w:t>Passages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deeply</w:t>
      </w:r>
      <w:r w:rsidR="00B3730E">
        <w:t xml:space="preserve"> </w:t>
      </w:r>
      <w:r w:rsidRPr="00CC3A29">
        <w:t>embarrassing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‘Marxists’,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ascribe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‘sentimentality’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author’s</w:t>
      </w:r>
      <w:r w:rsidR="00B3730E">
        <w:t xml:space="preserve"> </w:t>
      </w:r>
      <w:r w:rsidRPr="00CC3A29">
        <w:t>‘immaturity’.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contain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work.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my</w:t>
      </w:r>
      <w:r w:rsidR="00B3730E">
        <w:t xml:space="preserve"> </w:t>
      </w:r>
      <w:r w:rsidRPr="00CC3A29">
        <w:t>opinion,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Note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James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Mill</w:t>
      </w:r>
      <w:r w:rsidR="00B3730E">
        <w:t xml:space="preserve"> </w:t>
      </w:r>
      <w:r w:rsidRPr="00CC3A29">
        <w:t>embodies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undeveloped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whole</w:t>
      </w:r>
      <w:r w:rsidR="00B3730E">
        <w:rPr>
          <w:i/>
          <w:iCs/>
        </w:rPr>
        <w:t xml:space="preserve"> </w:t>
      </w:r>
      <w:r w:rsidRPr="00CC3A29">
        <w:t>content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Grundrisse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Capital.</w:t>
      </w:r>
      <w:r w:rsidR="00B3730E">
        <w:rPr>
          <w:i/>
          <w:iCs/>
        </w:rPr>
        <w:t xml:space="preserve"> </w:t>
      </w:r>
      <w:r w:rsidRPr="00CC3A29">
        <w:t>Fourteen</w:t>
      </w:r>
      <w:r w:rsidR="00B3730E">
        <w:t xml:space="preserve"> </w:t>
      </w:r>
      <w:r w:rsidRPr="00CC3A29">
        <w:t>years</w:t>
      </w:r>
      <w:r w:rsidR="00B3730E">
        <w:t xml:space="preserve"> </w:t>
      </w:r>
      <w:r w:rsidRPr="00CC3A29">
        <w:t>after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written,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‘mature’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saw</w:t>
      </w:r>
      <w:r w:rsidR="00B3730E">
        <w:t xml:space="preserve"> </w:t>
      </w:r>
      <w:r w:rsidRPr="00CC3A29">
        <w:t>it: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economists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wrapped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not</w:t>
      </w:r>
      <w:r w:rsidRPr="00633D2C">
        <w:t>i</w:t>
      </w:r>
      <w:r w:rsidRPr="00CC3A29">
        <w:t>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definite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stage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objectification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inseparable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necessity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rPr>
          <w:i/>
          <w:iCs/>
        </w:rPr>
        <w:t>alienation</w:t>
      </w:r>
      <w:r w:rsidR="00B3730E">
        <w:rPr>
          <w:i/>
          <w:iCs/>
        </w:rPr>
        <w:t xml:space="preserve"> </w:t>
      </w:r>
      <w:r w:rsidRPr="00CC3A29">
        <w:t>over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soon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immediate</w:t>
      </w:r>
      <w:r w:rsidR="00B3730E">
        <w:rPr>
          <w:i/>
          <w:iCs/>
        </w:rPr>
        <w:t xml:space="preserve"> </w:t>
      </w:r>
      <w:r w:rsidRPr="00CC3A29">
        <w:t>character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transcended,</w:t>
      </w:r>
      <w:r w:rsidR="00B3730E">
        <w:t xml:space="preserve"> </w:t>
      </w:r>
      <w:r w:rsidR="00BF5AB2" w:rsidRPr="00CC3A29">
        <w:t>i.e.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merely</w:t>
      </w:r>
      <w:r w:rsidR="00B3730E">
        <w:t xml:space="preserve"> </w:t>
      </w:r>
      <w:r w:rsidRPr="00CC3A29">
        <w:rPr>
          <w:i/>
          <w:iCs/>
        </w:rPr>
        <w:t>individual,</w:t>
      </w:r>
      <w:r w:rsidR="00B3730E">
        <w:rPr>
          <w:i/>
          <w:iCs/>
        </w:rPr>
        <w:t xml:space="preserve"> </w:t>
      </w:r>
      <w:r w:rsidRPr="00CC3A29">
        <w:t>or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internally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externally</w:t>
      </w:r>
      <w:r w:rsidR="00B3730E">
        <w:t xml:space="preserve"> </w:t>
      </w:r>
      <w:r w:rsidRPr="00CC3A29">
        <w:t>general,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positing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immediately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CC3A29">
        <w:t>activity,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alienation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stripped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reified</w:t>
      </w:r>
      <w:r w:rsidR="00B3730E">
        <w:t xml:space="preserve"> </w:t>
      </w:r>
      <w:r w:rsidRPr="00CC3A29">
        <w:t>moments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production.</w:t>
      </w:r>
      <w:r w:rsidR="00B3730E">
        <w:t xml:space="preserve"> </w:t>
      </w:r>
      <w:r w:rsidRPr="00CC3A29">
        <w:t>Then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posited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[social]</w:t>
      </w:r>
      <w:r w:rsidR="00B3730E">
        <w:t xml:space="preserve"> </w:t>
      </w:r>
      <w:r w:rsidRPr="00CC3A29">
        <w:t>property,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organic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body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individuals</w:t>
      </w:r>
      <w:r w:rsidR="00B3730E">
        <w:t xml:space="preserve"> </w:t>
      </w:r>
      <w:r w:rsidRPr="00CC3A29">
        <w:t>reproduce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individuals.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belief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economists,</w:t>
      </w:r>
      <w:r w:rsidR="00B3730E">
        <w:t xml:space="preserve"> </w:t>
      </w:r>
      <w:r w:rsidRPr="00CC3A29">
        <w:t>even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best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set-up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‘natural’,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impossible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it.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incapable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separating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633D2C">
        <w:t>rn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capitalist</w:t>
      </w:r>
      <w:r w:rsidR="00B3730E">
        <w:t xml:space="preserve"> </w:t>
      </w:r>
      <w:r w:rsidRPr="00CC3A29">
        <w:t>form.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transcended,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enemy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producer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replaced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‘immediately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activity’,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‘social</w:t>
      </w:r>
      <w:r w:rsidR="00B3730E">
        <w:t xml:space="preserve"> </w:t>
      </w:r>
      <w:r w:rsidRPr="00CC3A29">
        <w:t>individuals’</w:t>
      </w:r>
      <w:r w:rsidR="00B3730E">
        <w:t xml:space="preserve"> </w:t>
      </w:r>
      <w:r w:rsidRPr="00CC3A29">
        <w:t>reproduce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shall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other,</w:t>
      </w:r>
      <w:r w:rsidR="00B3730E">
        <w:t xml:space="preserve"> </w:t>
      </w:r>
      <w:r w:rsidRPr="00CC3A29">
        <w:t>fulfilling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other’s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normal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think.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sees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introduction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new,</w:t>
      </w:r>
      <w:r w:rsidR="00B3730E">
        <w:t xml:space="preserve"> </w:t>
      </w:r>
      <w:r w:rsidRPr="00CC3A29">
        <w:t>previously</w:t>
      </w:r>
      <w:r w:rsidR="00B3730E">
        <w:t xml:space="preserve"> </w:t>
      </w:r>
      <w:r w:rsidRPr="00CC3A29">
        <w:t>non-existent,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revelation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t>humanness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still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shed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‘last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servility’.</w:t>
      </w:r>
    </w:p>
    <w:p w:rsidR="00F429BC" w:rsidRPr="00CC3A29" w:rsidRDefault="00F429BC" w:rsidP="00B1483B">
      <w:r w:rsidRPr="00CC3A29">
        <w:t>When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technology,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inhumanly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employed</w:t>
      </w:r>
      <w:r w:rsidR="00B3730E">
        <w:t xml:space="preserve"> </w:t>
      </w:r>
      <w:r w:rsidRPr="00CC3A29">
        <w:t>humanly,</w:t>
      </w:r>
      <w:r w:rsidR="00B3730E">
        <w:t xml:space="preserve"> </w:t>
      </w:r>
      <w:r w:rsidRPr="00CC3A29">
        <w:t>‘disposable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ceased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possess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antithetical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labour-time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measured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individuals’.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distinction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understandable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standpoint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‘socialised</w:t>
      </w:r>
      <w:r w:rsidR="00B3730E">
        <w:t xml:space="preserve"> </w:t>
      </w:r>
      <w:r w:rsidRPr="00CC3A29">
        <w:t>humanity’,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individual</w:t>
      </w:r>
      <w:r w:rsidR="00B3730E">
        <w:t xml:space="preserve"> </w:t>
      </w:r>
      <w:r w:rsidRPr="00CC3A29">
        <w:t>life-activities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transparently</w:t>
      </w:r>
      <w:r w:rsidR="00B3730E">
        <w:t xml:space="preserve"> </w:t>
      </w:r>
      <w:r w:rsidRPr="00CC3A29">
        <w:t>devoted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satisfaction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an,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be,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capacities,</w:t>
      </w:r>
      <w:r w:rsidR="00B3730E">
        <w:t xml:space="preserve"> </w:t>
      </w:r>
      <w:r w:rsidRPr="00CC3A29">
        <w:t>directly</w:t>
      </w:r>
      <w:r w:rsidR="00B3730E">
        <w:t xml:space="preserve"> </w:t>
      </w:r>
      <w:r w:rsidRPr="00CC3A29">
        <w:t>identified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freely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openly</w:t>
      </w:r>
      <w:r w:rsidR="00B3730E">
        <w:t xml:space="preserve"> </w:t>
      </w:r>
      <w:r w:rsidRPr="00CC3A29">
        <w:t>obtaining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us.</w:t>
      </w:r>
      <w:r w:rsidR="00B3730E">
        <w:t xml:space="preserve"> </w:t>
      </w:r>
      <w:r w:rsidRPr="00CC3A29">
        <w:t>Needs,</w:t>
      </w:r>
      <w:r w:rsidR="00B3730E">
        <w:t xml:space="preserve"> </w:t>
      </w:r>
      <w:r w:rsidRPr="00CC3A29">
        <w:t>too,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needs,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distortion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market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exploitation</w:t>
      </w:r>
      <w:r w:rsidR="00B3730E">
        <w:t xml:space="preserve"> </w:t>
      </w:r>
      <w:r w:rsidRPr="00CC3A29">
        <w:t>necessarily</w:t>
      </w:r>
      <w:r w:rsidR="00B3730E">
        <w:t xml:space="preserve"> </w:t>
      </w:r>
      <w:r w:rsidRPr="00CC3A29">
        <w:t>bring</w:t>
      </w:r>
      <w:r w:rsidR="00B3730E">
        <w:t xml:space="preserve"> </w:t>
      </w:r>
      <w:r w:rsidRPr="00CC3A29">
        <w:t>about.</w:t>
      </w:r>
    </w:p>
    <w:p w:rsidR="00F429BC" w:rsidRPr="00CC3A29" w:rsidRDefault="00F429BC" w:rsidP="00B1483B">
      <w:r w:rsidRPr="00CC3A29">
        <w:t>Let</w:t>
      </w:r>
      <w:r w:rsidR="00B3730E">
        <w:t xml:space="preserve"> </w:t>
      </w:r>
      <w:r w:rsidRPr="00CC3A29">
        <w:t>me</w:t>
      </w:r>
      <w:r w:rsidR="00B3730E">
        <w:t xml:space="preserve"> </w:t>
      </w:r>
      <w:r w:rsidRPr="00CC3A29">
        <w:t>repeat,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here</w:t>
      </w:r>
      <w:r w:rsidR="00B3730E">
        <w:t xml:space="preserve"> </w:t>
      </w:r>
      <w:r w:rsidRPr="00CC3A29">
        <w:t>talking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‘blueprint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future’.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concept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separated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description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estranged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today.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problem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‘transition’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badly</w:t>
      </w:r>
      <w:r w:rsidR="00B3730E">
        <w:t xml:space="preserve"> </w:t>
      </w:r>
      <w:r w:rsidRPr="00CC3A29">
        <w:t>mangled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‘Marxists’,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forgotten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to.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productive</w:t>
      </w:r>
      <w:r w:rsidR="00B3730E">
        <w:t xml:space="preserve"> </w:t>
      </w:r>
      <w:r w:rsidRPr="00CC3A29">
        <w:t>powers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grown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inside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shell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exploitation,</w:t>
      </w:r>
      <w:r w:rsidR="00B3730E">
        <w:t xml:space="preserve"> </w:t>
      </w:r>
      <w:r w:rsidRPr="00CC3A29">
        <w:t>degradation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oppression.</w:t>
      </w:r>
      <w:r w:rsidR="00B3730E">
        <w:t xml:space="preserve"> </w:t>
      </w:r>
      <w:r w:rsidRPr="00CC3A29">
        <w:t>Simultaneously,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foundation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transcending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maturing.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potential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producing</w:t>
      </w:r>
      <w:r w:rsidR="00B3730E">
        <w:t xml:space="preserve"> </w:t>
      </w:r>
      <w:r w:rsidRPr="00CC3A29">
        <w:t>enough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satisfy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needs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already</w:t>
      </w:r>
      <w:r w:rsidR="00B3730E">
        <w:t xml:space="preserve"> </w:t>
      </w:r>
      <w:r w:rsidRPr="00CC3A29">
        <w:t>exist.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fact,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crisis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symptom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possibility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denial.</w:t>
      </w:r>
    </w:p>
    <w:p w:rsidR="00F429BC" w:rsidRPr="00CC3A29" w:rsidRDefault="00F429BC" w:rsidP="00B1483B">
      <w:r w:rsidRPr="00CC3A29">
        <w:t>Marx’s</w:t>
      </w:r>
      <w:r w:rsidR="00B3730E">
        <w:t xml:space="preserve"> </w:t>
      </w:r>
      <w:r w:rsidRPr="00CC3A29">
        <w:t>anticipation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633D2C">
        <w:t>rn</w:t>
      </w:r>
      <w:r w:rsidR="00B3730E">
        <w:t xml:space="preserve"> </w:t>
      </w:r>
      <w:r w:rsidRPr="00CC3A29">
        <w:t>industrial</w:t>
      </w:r>
      <w:r w:rsidR="00B3730E">
        <w:t xml:space="preserve"> </w:t>
      </w:r>
      <w:r w:rsidRPr="00CC3A29">
        <w:t>advance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rPr>
          <w:i/>
          <w:iCs/>
        </w:rPr>
        <w:t>Grundrisse</w:t>
      </w:r>
      <w:r w:rsidR="00B3730E">
        <w:rPr>
          <w:i/>
          <w:iCs/>
        </w:rPr>
        <w:t xml:space="preserve"> </w:t>
      </w:r>
      <w:r w:rsidRPr="00CC3A29">
        <w:t>is</w:t>
      </w:r>
      <w:r w:rsidR="00B3730E">
        <w:t xml:space="preserve"> </w:t>
      </w:r>
      <w:r w:rsidRPr="00CC3A29">
        <w:t>justly</w:t>
      </w:r>
      <w:r w:rsidR="00B3730E">
        <w:t xml:space="preserve"> </w:t>
      </w:r>
      <w:r w:rsidRPr="00CC3A29">
        <w:t>famous:</w:t>
      </w:r>
    </w:p>
    <w:p w:rsidR="00F429BC" w:rsidRPr="00CC3A29" w:rsidRDefault="00F429BC" w:rsidP="00B1483B">
      <w:pPr>
        <w:pStyle w:val="indentb"/>
      </w:pPr>
      <w:r w:rsidRPr="00CC3A29">
        <w:t>Real</w:t>
      </w:r>
      <w:r w:rsidR="00B3730E">
        <w:t xml:space="preserve"> </w:t>
      </w:r>
      <w:r w:rsidRPr="00CC3A29">
        <w:t>wealth</w:t>
      </w:r>
      <w:r w:rsidR="00B3730E">
        <w:t xml:space="preserve"> </w:t>
      </w:r>
      <w:r w:rsidRPr="00CC3A29">
        <w:t>manifests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immense</w:t>
      </w:r>
      <w:r w:rsidR="00B3730E">
        <w:t xml:space="preserve"> </w:t>
      </w:r>
      <w:r w:rsidRPr="00CC3A29">
        <w:t>disproportion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employed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product,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simultaneously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qualitative</w:t>
      </w:r>
      <w:r w:rsidR="00B3730E">
        <w:t xml:space="preserve"> </w:t>
      </w:r>
      <w:r w:rsidRPr="00CC3A29">
        <w:t>disproportion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reduced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pure</w:t>
      </w:r>
      <w:r w:rsidR="00B3730E">
        <w:t xml:space="preserve"> </w:t>
      </w:r>
      <w:r w:rsidRPr="00CC3A29">
        <w:t>abstraction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oversees.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longer</w:t>
      </w:r>
      <w:r w:rsidR="00B3730E">
        <w:t xml:space="preserve"> </w:t>
      </w:r>
      <w:r w:rsidRPr="00CC3A29">
        <w:t>appears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included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man</w:t>
      </w:r>
      <w:r w:rsidR="00B3730E">
        <w:t xml:space="preserve"> </w:t>
      </w:r>
      <w:r w:rsidRPr="00CC3A29">
        <w:t>relates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overseer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regulator.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longer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worker</w:t>
      </w:r>
      <w:r w:rsidR="00B3730E">
        <w:t xml:space="preserve"> </w:t>
      </w:r>
      <w:r w:rsidRPr="00CC3A29">
        <w:t>interpose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modified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object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himself;</w:t>
      </w:r>
      <w:r w:rsidR="00B3730E">
        <w:t xml:space="preserve"> </w:t>
      </w:r>
      <w:r w:rsidRPr="00CC3A29">
        <w:t>now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interposes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natural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transforms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industrial</w:t>
      </w:r>
      <w:r w:rsidR="00B3730E">
        <w:t xml:space="preserve"> </w:t>
      </w:r>
      <w:r w:rsidRPr="00CC3A29">
        <w:t>one,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inorganic</w:t>
      </w:r>
      <w:r w:rsidR="00B3730E">
        <w:t xml:space="preserve"> </w:t>
      </w:r>
      <w:r w:rsidRPr="00CC3A29">
        <w:t>nature,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himself</w:t>
      </w:r>
      <w:r w:rsidR="00B3730E">
        <w:t xml:space="preserve"> </w:t>
      </w:r>
      <w:r w:rsidRPr="00CC3A29">
        <w:t>master</w:t>
      </w:r>
      <w:r w:rsidR="00B3730E">
        <w:t xml:space="preserve"> </w:t>
      </w:r>
      <w:r w:rsidRPr="00CC3A29">
        <w:t>of.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stands</w:t>
      </w:r>
      <w:r w:rsidR="00B3730E">
        <w:t xml:space="preserve"> </w:t>
      </w:r>
      <w:r w:rsidRPr="00CC3A29">
        <w:t>beside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rather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main</w:t>
      </w:r>
      <w:r w:rsidR="00B3730E">
        <w:t xml:space="preserve"> </w:t>
      </w:r>
      <w:r w:rsidRPr="00CC3A29">
        <w:t>agent.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Our</w:t>
      </w:r>
      <w:r w:rsidR="00B3730E">
        <w:t xml:space="preserve"> </w:t>
      </w:r>
      <w:r w:rsidRPr="00CC3A29">
        <w:t>investigations</w:t>
      </w:r>
      <w:r w:rsidR="00B3730E">
        <w:t xml:space="preserve"> </w:t>
      </w:r>
      <w:r w:rsidRPr="00CC3A29">
        <w:t>have,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hope,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clear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utopian</w:t>
      </w:r>
      <w:r w:rsidR="00B3730E">
        <w:t xml:space="preserve"> </w:t>
      </w:r>
      <w:r w:rsidRPr="00CC3A29">
        <w:t>flourish,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essence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work.</w:t>
      </w:r>
      <w:r w:rsidR="00B3730E">
        <w:t xml:space="preserve"> </w:t>
      </w:r>
      <w:r w:rsidRPr="00CC3A29">
        <w:t>Modern</w:t>
      </w:r>
      <w:r w:rsidR="00B3730E">
        <w:t xml:space="preserve"> </w:t>
      </w:r>
      <w:r w:rsidRPr="00CC3A29">
        <w:t>industry,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misery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destruction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basis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truly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life.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rPr>
          <w:i/>
          <w:iCs/>
        </w:rPr>
        <w:t>theft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alien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labour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time,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which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basis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present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wealth,</w:t>
      </w:r>
      <w:r w:rsidR="00B3730E">
        <w:rPr>
          <w:i/>
          <w:iCs/>
        </w:rPr>
        <w:t xml:space="preserve"> </w:t>
      </w:r>
      <w:r w:rsidRPr="00CC3A29">
        <w:t>appears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miserable</w:t>
      </w:r>
      <w:r w:rsidR="00B3730E">
        <w:t xml:space="preserve"> </w:t>
      </w:r>
      <w:r w:rsidRPr="00CC3A29">
        <w:t>foundation,</w:t>
      </w:r>
      <w:r w:rsidR="00B3730E">
        <w:t xml:space="preserve"> </w:t>
      </w:r>
      <w:r w:rsidRPr="00CC3A29">
        <w:t>compared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newly</w:t>
      </w:r>
      <w:r w:rsidR="00B3730E">
        <w:t xml:space="preserve"> </w:t>
      </w:r>
      <w:r w:rsidRPr="00CC3A29">
        <w:t>developed</w:t>
      </w:r>
      <w:r w:rsidR="00B3730E">
        <w:t xml:space="preserve"> </w:t>
      </w:r>
      <w:r w:rsidRPr="00CC3A29">
        <w:t>one,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foundation</w:t>
      </w:r>
      <w:r w:rsidR="00B3730E">
        <w:t xml:space="preserve"> </w:t>
      </w:r>
      <w:r w:rsidRPr="00CC3A29">
        <w:t>prepared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large-scale</w:t>
      </w:r>
      <w:r w:rsidR="00B3730E">
        <w:t xml:space="preserve"> </w:t>
      </w:r>
      <w:r w:rsidRPr="00CC3A29">
        <w:t>industry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based</w:t>
      </w:r>
      <w:r w:rsidR="00B3730E">
        <w:t xml:space="preserve"> </w:t>
      </w:r>
      <w:r w:rsidRPr="00CC3A29">
        <w:t>upon</w:t>
      </w:r>
      <w:r w:rsidR="00B3730E">
        <w:t xml:space="preserve"> </w:t>
      </w:r>
      <w:r w:rsidRPr="00CC3A29">
        <w:t>exchange</w:t>
      </w:r>
      <w:r w:rsidR="00B3730E">
        <w:t xml:space="preserve"> </w:t>
      </w:r>
      <w:r w:rsidRPr="00CC3A29">
        <w:t>value</w:t>
      </w:r>
      <w:r w:rsidR="00B3730E">
        <w:t xml:space="preserve"> </w:t>
      </w:r>
      <w:r w:rsidRPr="00CC3A29">
        <w:t>collapses,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immediate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stripped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indigence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antagonism.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individualities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reduction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necessary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minimum,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corresponds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artistic,</w:t>
      </w:r>
      <w:r w:rsidR="00B3730E">
        <w:t xml:space="preserve"> </w:t>
      </w:r>
      <w:r w:rsidRPr="00CC3A29">
        <w:t>scientific,</w:t>
      </w:r>
      <w:r w:rsidR="00B3730E">
        <w:t xml:space="preserve"> </w:t>
      </w:r>
      <w:r w:rsidRPr="00CC3A29">
        <w:t>etc.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individuals,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set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produced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Grundrisse</w:t>
      </w:r>
      <w:r w:rsidRPr="00CC3A29">
        <w:t>]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talked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again</w:t>
      </w:r>
      <w:r w:rsidR="00B3730E">
        <w:t xml:space="preserve"> </w:t>
      </w:r>
      <w:r w:rsidRPr="00CC3A29">
        <w:t>near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Volume</w:t>
      </w:r>
      <w:r w:rsidR="00B3730E">
        <w:t xml:space="preserve"> </w:t>
      </w:r>
      <w:r w:rsidRPr="00CC3A29">
        <w:t>3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Capital.</w:t>
      </w:r>
    </w:p>
    <w:p w:rsidR="00F429BC" w:rsidRPr="00CC3A29" w:rsidRDefault="00F429BC" w:rsidP="00B1483B">
      <w:pPr>
        <w:pStyle w:val="indentb"/>
      </w:pPr>
      <w:r w:rsidRPr="00CC3A29">
        <w:t>Freedom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sphere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consist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socialised</w:t>
      </w:r>
      <w:r w:rsidR="00B3730E">
        <w:t xml:space="preserve"> </w:t>
      </w:r>
      <w:r w:rsidRPr="00CC3A29">
        <w:t>man,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associated</w:t>
      </w:r>
      <w:r w:rsidR="00B3730E">
        <w:t xml:space="preserve"> </w:t>
      </w:r>
      <w:r w:rsidRPr="00CC3A29">
        <w:t>producers,</w:t>
      </w:r>
      <w:r w:rsidR="00B3730E">
        <w:t xml:space="preserve"> </w:t>
      </w:r>
      <w:r w:rsidRPr="00CC3A29">
        <w:t>govern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metabolism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rational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bringing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collective</w:t>
      </w:r>
      <w:r w:rsidR="00B3730E">
        <w:t xml:space="preserve"> </w:t>
      </w:r>
      <w:r w:rsidRPr="00CC3A29">
        <w:t>control,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being</w:t>
      </w:r>
      <w:r w:rsidR="00B3730E">
        <w:t xml:space="preserve"> </w:t>
      </w:r>
      <w:r w:rsidRPr="00CC3A29">
        <w:t>dominated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blind</w:t>
      </w:r>
      <w:r w:rsidR="00B3730E">
        <w:t xml:space="preserve"> </w:t>
      </w:r>
      <w:r w:rsidRPr="00CC3A29">
        <w:t>power;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accomplishing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least</w:t>
      </w:r>
      <w:r w:rsidR="00B3730E">
        <w:t xml:space="preserve"> </w:t>
      </w:r>
      <w:r w:rsidRPr="00CC3A29">
        <w:t>expenditure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energy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worthy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appropriate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nature.</w:t>
      </w:r>
    </w:p>
    <w:p w:rsidR="00F429BC" w:rsidRPr="00CC3A29" w:rsidRDefault="00F429BC" w:rsidP="00B1483B"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embarrassing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statements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1990s.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moral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spiritual</w:t>
      </w:r>
      <w:r w:rsidR="00B3730E">
        <w:t xml:space="preserve"> </w:t>
      </w:r>
      <w:r w:rsidRPr="00CC3A29">
        <w:t>desert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time,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naive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sounds!</w:t>
      </w:r>
      <w:r w:rsidR="00B3730E">
        <w:t xml:space="preserve"> </w:t>
      </w:r>
      <w:r w:rsidRPr="00CC3A29">
        <w:t>Limited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narrow</w:t>
      </w:r>
      <w:r w:rsidR="00B3730E">
        <w:t xml:space="preserve"> </w:t>
      </w:r>
      <w:r w:rsidRPr="00CC3A29">
        <w:t>horizons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892074">
        <w:t>rn</w:t>
      </w:r>
      <w:r w:rsidR="00B3730E">
        <w:t xml:space="preserve"> </w:t>
      </w:r>
      <w:r w:rsidRPr="00CC3A29">
        <w:t>nightmare,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accept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is,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</w:t>
      </w:r>
      <w:r w:rsidR="00B3730E">
        <w:t xml:space="preserve"> </w:t>
      </w:r>
      <w:r w:rsidRPr="00CC3A29">
        <w:t>are.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insights</w:t>
      </w:r>
      <w:r w:rsidR="00B3730E">
        <w:t xml:space="preserve"> </w:t>
      </w:r>
      <w:r w:rsidRPr="00CC3A29">
        <w:t>point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out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miserable</w:t>
      </w:r>
      <w:r w:rsidR="00B3730E">
        <w:t xml:space="preserve"> </w:t>
      </w:r>
      <w:r w:rsidRPr="00CC3A29">
        <w:t>narrowness.</w:t>
      </w:r>
      <w:r w:rsidR="00B3730E">
        <w:t xml:space="preserve"> </w:t>
      </w:r>
      <w:r w:rsidRPr="00CC3A29">
        <w:t>Estrangement,</w:t>
      </w:r>
      <w:r w:rsidR="00B3730E">
        <w:t xml:space="preserve"> </w:t>
      </w:r>
      <w:r w:rsidRPr="00CC3A29">
        <w:t>egoism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violent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denial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humanity.</w:t>
      </w:r>
      <w:r w:rsidR="00B3730E">
        <w:t xml:space="preserve"> </w:t>
      </w:r>
      <w:r w:rsidRPr="00CC3A29">
        <w:t>Given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892074">
        <w:t>rn</w:t>
      </w:r>
      <w:r w:rsidR="00B3730E">
        <w:t xml:space="preserve"> </w:t>
      </w:r>
      <w:r w:rsidRPr="00CC3A29">
        <w:t>technology,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transcendence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establish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worthy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adequate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nature.</w:t>
      </w:r>
    </w:p>
    <w:p w:rsidR="00F429BC" w:rsidRPr="00CC3A29" w:rsidRDefault="00F429BC" w:rsidP="00B1483B">
      <w:r w:rsidRPr="00CC3A29">
        <w:t>Marx,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whom</w:t>
      </w:r>
      <w:r w:rsidR="00B3730E">
        <w:t xml:space="preserve"> </w:t>
      </w:r>
      <w:r w:rsidRPr="00CC3A29">
        <w:t>communism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‘doctrine’,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universal</w:t>
      </w:r>
      <w:r w:rsidR="00B3730E">
        <w:t xml:space="preserve"> </w:t>
      </w:r>
      <w:r w:rsidRPr="00CC3A29">
        <w:rPr>
          <w:i/>
          <w:iCs/>
        </w:rPr>
        <w:t>task,</w:t>
      </w:r>
      <w:r w:rsidR="00B3730E">
        <w:t xml:space="preserve"> </w:t>
      </w:r>
      <w:r w:rsidRPr="00CC3A29">
        <w:t>anticipates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open,</w:t>
      </w:r>
      <w:r w:rsidR="00B3730E">
        <w:t xml:space="preserve"> </w:t>
      </w:r>
      <w:r w:rsidRPr="00CC3A29">
        <w:t>transparent,</w:t>
      </w:r>
      <w:r w:rsidR="00B3730E">
        <w:t xml:space="preserve"> </w:t>
      </w:r>
      <w:r w:rsidRPr="00CC3A29">
        <w:t>taken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granted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everybody.</w:t>
      </w:r>
      <w:r w:rsidR="00B3730E">
        <w:t xml:space="preserve"> </w:t>
      </w:r>
      <w:r w:rsidRPr="00CC3A29">
        <w:t>Relationships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become</w:t>
      </w:r>
      <w:r w:rsidR="00B3730E">
        <w:t xml:space="preserve"> </w:t>
      </w:r>
      <w:r w:rsidRPr="00CC3A29">
        <w:t>possible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growth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mode</w:t>
      </w:r>
      <w:r w:rsidR="00892074">
        <w:t>rn</w:t>
      </w:r>
      <w:r w:rsidR="00B3730E">
        <w:t xml:space="preserve"> </w:t>
      </w:r>
      <w:r w:rsidRPr="00CC3A29">
        <w:t>industry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rule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implies</w:t>
      </w:r>
      <w:r w:rsidR="00B3730E">
        <w:t xml:space="preserve"> </w:t>
      </w:r>
      <w:r w:rsidRPr="00CC3A29">
        <w:t>alterations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people,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self-consciousness.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experiences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century</w:t>
      </w:r>
      <w:r w:rsidR="00B3730E">
        <w:t xml:space="preserve"> </w:t>
      </w:r>
      <w:r w:rsidRPr="00CC3A29">
        <w:t>show,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task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raise</w:t>
      </w:r>
      <w:r w:rsidR="00B3730E">
        <w:t xml:space="preserve"> </w:t>
      </w:r>
      <w:r w:rsidRPr="00CC3A29">
        <w:t>enormous</w:t>
      </w:r>
      <w:r w:rsidR="00B3730E">
        <w:t xml:space="preserve"> </w:t>
      </w:r>
      <w:r w:rsidRPr="00CC3A29">
        <w:t>difficulties,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don’t</w:t>
      </w:r>
      <w:r w:rsidR="00B3730E">
        <w:t xml:space="preserve"> </w:t>
      </w:r>
      <w:r w:rsidRPr="00CC3A29">
        <w:t>want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pretend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answered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problems.</w:t>
      </w:r>
    </w:p>
    <w:p w:rsidR="00F429BC" w:rsidRPr="00CC3A29" w:rsidRDefault="00F429BC" w:rsidP="00B1483B">
      <w:pPr>
        <w:pStyle w:val="H5"/>
      </w:pPr>
      <w:r w:rsidRPr="00CC3A29">
        <w:t>What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Revolution?</w:t>
      </w:r>
    </w:p>
    <w:p w:rsidR="00F429BC" w:rsidRPr="00CC3A29" w:rsidRDefault="00F429BC" w:rsidP="00B1483B">
      <w:r w:rsidRPr="00CC3A29">
        <w:t>At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best,</w:t>
      </w:r>
      <w:r w:rsidR="00B3730E">
        <w:t xml:space="preserve"> </w:t>
      </w:r>
      <w:r w:rsidRPr="00CC3A29">
        <w:t>‘Marxism’</w:t>
      </w:r>
      <w:r w:rsidR="00B3730E">
        <w:t xml:space="preserve"> </w:t>
      </w:r>
      <w:r w:rsidRPr="00CC3A29">
        <w:t>thought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engaged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preparation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revolutionary</w:t>
      </w:r>
      <w:r w:rsidR="00B3730E">
        <w:t xml:space="preserve"> </w:t>
      </w:r>
      <w:r w:rsidRPr="00CC3A29">
        <w:t>overthrow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capitalism,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climax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world-wide</w:t>
      </w:r>
      <w:r w:rsidR="00B3730E">
        <w:t xml:space="preserve"> </w:t>
      </w:r>
      <w:r w:rsidRPr="00CC3A29">
        <w:t>smashing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bourgeois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machine.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did</w:t>
      </w:r>
      <w:r w:rsidR="00B3730E">
        <w:t xml:space="preserve"> </w:t>
      </w:r>
      <w:r w:rsidRPr="00CC3A29">
        <w:rPr>
          <w:i/>
          <w:iCs/>
        </w:rPr>
        <w:t>Marx</w:t>
      </w:r>
      <w:r w:rsidR="00B3730E">
        <w:rPr>
          <w:i/>
          <w:iCs/>
        </w:rPr>
        <w:t xml:space="preserve"> </w:t>
      </w:r>
      <w:r w:rsidRPr="00CC3A29">
        <w:t>mean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revolution?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matter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form?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getting</w:t>
      </w:r>
      <w:r w:rsidR="00B3730E">
        <w:t xml:space="preserve"> </w:t>
      </w:r>
      <w:r w:rsidRPr="00CC3A29">
        <w:t>rid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one</w:t>
      </w:r>
      <w:r w:rsidR="00B3730E">
        <w:t xml:space="preserve"> </w:t>
      </w:r>
      <w:r w:rsidRPr="00CC3A29">
        <w:t>ruling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replacing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another?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altering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legal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property?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light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look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deeper.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all,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distinguish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revolutions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past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French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mind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taking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proletariat.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famous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Ideology:</w:t>
      </w:r>
    </w:p>
    <w:p w:rsidR="00F429BC" w:rsidRPr="00CC3A29" w:rsidRDefault="00F429BC" w:rsidP="00B1483B">
      <w:pPr>
        <w:pStyle w:val="indentb"/>
      </w:pPr>
      <w:r w:rsidRPr="00CC3A29">
        <w:t>In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previous</w:t>
      </w:r>
      <w:r w:rsidR="00B3730E">
        <w:t xml:space="preserve"> </w:t>
      </w:r>
      <w:r w:rsidRPr="00CC3A29">
        <w:t>revolutions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always</w:t>
      </w:r>
      <w:r w:rsidR="00B3730E">
        <w:t xml:space="preserve"> </w:t>
      </w:r>
      <w:r w:rsidRPr="00CC3A29">
        <w:t>remained</w:t>
      </w:r>
      <w:r w:rsidR="00B3730E">
        <w:t xml:space="preserve"> </w:t>
      </w:r>
      <w:r w:rsidRPr="00CC3A29">
        <w:t>unchanged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distribution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new</w:t>
      </w:r>
      <w:r w:rsidR="00B3730E">
        <w:t xml:space="preserve"> </w:t>
      </w:r>
      <w:r w:rsidRPr="00CC3A29">
        <w:t>distribution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persons,</w:t>
      </w:r>
      <w:r w:rsidR="00B3730E">
        <w:t xml:space="preserve"> </w:t>
      </w:r>
      <w:r w:rsidRPr="00CC3A29">
        <w:t>whilst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directed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hitherto</w:t>
      </w:r>
      <w:r w:rsidR="00B3730E">
        <w:t xml:space="preserve"> </w:t>
      </w:r>
      <w:r w:rsidRPr="00CC3A29">
        <w:t>existing</w:t>
      </w:r>
      <w:r w:rsidR="00B3730E">
        <w:t xml:space="preserve"> </w:t>
      </w:r>
      <w:r w:rsidRPr="00CC3A29">
        <w:rPr>
          <w:i/>
          <w:iCs/>
        </w:rPr>
        <w:t>mode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activity,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away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rPr>
          <w:i/>
          <w:iCs/>
        </w:rPr>
        <w:t>labour,</w:t>
      </w:r>
      <w:r w:rsidR="00B3730E">
        <w:rPr>
          <w:i/>
          <w:iCs/>
        </w:rPr>
        <w:t xml:space="preserve"> </w:t>
      </w:r>
      <w:r w:rsidRPr="00CC3A29">
        <w:t>and</w:t>
      </w:r>
      <w:r w:rsidR="00B3730E">
        <w:t xml:space="preserve"> </w:t>
      </w:r>
      <w:r w:rsidRPr="00CC3A29">
        <w:t>abolishes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rule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themselves,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carried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longer</w:t>
      </w:r>
      <w:r w:rsidR="00B3730E">
        <w:t xml:space="preserve"> </w:t>
      </w:r>
      <w:r w:rsidRPr="00CC3A29">
        <w:t>counts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dissolution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classes,</w:t>
      </w:r>
      <w:r w:rsidR="00B3730E">
        <w:t xml:space="preserve"> </w:t>
      </w:r>
      <w:r w:rsidRPr="00CC3A29">
        <w:t>nationalities,</w:t>
      </w:r>
      <w:r w:rsidR="00B3730E">
        <w:t xml:space="preserve"> </w:t>
      </w:r>
      <w:r w:rsidRPr="00CC3A29">
        <w:t>etc,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present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(Of</w:t>
      </w:r>
      <w:r w:rsidR="00B3730E">
        <w:t xml:space="preserve"> </w:t>
      </w:r>
      <w:r w:rsidRPr="00CC3A29">
        <w:t>course,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wrote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said</w:t>
      </w:r>
      <w:r w:rsidR="00B3730E">
        <w:t xml:space="preserve"> </w:t>
      </w:r>
      <w:r w:rsidRPr="00CC3A29">
        <w:t>‘labour’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meant</w:t>
      </w:r>
      <w:r w:rsidR="00B3730E">
        <w:t xml:space="preserve"> </w:t>
      </w:r>
      <w:r w:rsidRPr="00CC3A29">
        <w:t>‘estranged</w:t>
      </w:r>
      <w:r w:rsidR="00B3730E">
        <w:t xml:space="preserve"> </w:t>
      </w:r>
      <w:r w:rsidRPr="00CC3A29">
        <w:t>labour’.)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problems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transition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socialism,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‘Marxism’</w:t>
      </w:r>
      <w:r w:rsidR="00B3730E">
        <w:t xml:space="preserve"> </w:t>
      </w:r>
      <w:r w:rsidRPr="00CC3A29">
        <w:t>tried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theorise,</w:t>
      </w:r>
      <w:r w:rsidR="00B3730E">
        <w:t xml:space="preserve"> </w:t>
      </w:r>
      <w:r w:rsidRPr="00CC3A29">
        <w:t>still</w:t>
      </w:r>
      <w:r w:rsidR="00B3730E">
        <w:t xml:space="preserve"> </w:t>
      </w:r>
      <w:r w:rsidRPr="00CC3A29">
        <w:t>confront</w:t>
      </w:r>
      <w:r w:rsidR="00B3730E">
        <w:t xml:space="preserve"> </w:t>
      </w:r>
      <w:r w:rsidRPr="00CC3A29">
        <w:t>us.</w:t>
      </w:r>
      <w:r w:rsidR="00B3730E">
        <w:t xml:space="preserve"> </w:t>
      </w:r>
      <w:r w:rsidRPr="00CC3A29">
        <w:t>But,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rPr>
          <w:i/>
          <w:iCs/>
        </w:rPr>
        <w:t>we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t>people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atoms,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dominated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relations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confront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enemies,</w:t>
      </w:r>
      <w:r w:rsidR="00B3730E">
        <w:t xml:space="preserve"> </w:t>
      </w:r>
      <w:r w:rsidRPr="00CC3A29">
        <w:t>whose</w:t>
      </w:r>
      <w:r w:rsidR="00B3730E">
        <w:t xml:space="preserve"> </w:t>
      </w:r>
      <w:r w:rsidRPr="00CC3A29">
        <w:t>thoughts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gripped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money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think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free</w:t>
      </w:r>
      <w:r w:rsidR="00B3730E">
        <w:t xml:space="preserve"> </w:t>
      </w:r>
      <w:r w:rsidRPr="00CC3A29">
        <w:t>human</w:t>
      </w:r>
      <w:r w:rsidR="00B3730E">
        <w:t xml:space="preserve"> </w:t>
      </w:r>
      <w:r w:rsidRPr="00CC3A29">
        <w:t>beings?</w:t>
      </w:r>
    </w:p>
    <w:p w:rsidR="00F429BC" w:rsidRPr="00CC3A29" w:rsidRDefault="00F429BC" w:rsidP="00B1483B"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transformation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updated</w:t>
      </w:r>
      <w:r w:rsidR="00B3730E">
        <w:t xml:space="preserve"> </w:t>
      </w:r>
      <w:r w:rsidRPr="00CC3A29">
        <w:t>version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seventeenth-century</w:t>
      </w:r>
      <w:r w:rsidR="00B3730E">
        <w:t xml:space="preserve"> </w:t>
      </w:r>
      <w:r w:rsidRPr="00CC3A29">
        <w:t>upheaval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England,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France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eighteenth.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vital</w:t>
      </w:r>
      <w:r w:rsidR="00B3730E">
        <w:t xml:space="preserve"> </w:t>
      </w:r>
      <w:r w:rsidRPr="00CC3A29">
        <w:t>experiences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involved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though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still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minority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attempts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liberate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lives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oppression,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understand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doing.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conditions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fought</w:t>
      </w:r>
      <w:r w:rsidR="00B3730E">
        <w:t xml:space="preserve"> </w:t>
      </w:r>
      <w:r w:rsidRPr="00CC3A29">
        <w:t>limited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outcome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‘a</w:t>
      </w:r>
      <w:r w:rsidR="00B3730E">
        <w:t xml:space="preserve"> </w:t>
      </w:r>
      <w:r w:rsidRPr="00CC3A29">
        <w:t>question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different</w:t>
      </w:r>
      <w:r w:rsidR="00B3730E">
        <w:t xml:space="preserve"> </w:t>
      </w:r>
      <w:r w:rsidRPr="00CC3A29">
        <w:t>distribution’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concerned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drastic</w:t>
      </w:r>
      <w:r w:rsidR="00B3730E">
        <w:t xml:space="preserve"> </w:t>
      </w:r>
      <w:r w:rsidRPr="00CC3A29">
        <w:t>change.</w:t>
      </w:r>
    </w:p>
    <w:p w:rsidR="00F429BC" w:rsidRPr="00CC3A29" w:rsidRDefault="00F429BC" w:rsidP="00B1483B">
      <w:r w:rsidRPr="00CC3A29">
        <w:t>To</w:t>
      </w:r>
      <w:r w:rsidR="00B3730E">
        <w:t xml:space="preserve"> </w:t>
      </w:r>
      <w:r w:rsidRPr="00CC3A29">
        <w:t>continue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passage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Ideology,</w:t>
      </w:r>
      <w:r w:rsidR="00B3730E">
        <w:rPr>
          <w:i/>
          <w:iCs/>
        </w:rPr>
        <w:t xml:space="preserve"> </w:t>
      </w:r>
      <w:r w:rsidRPr="00CC3A29">
        <w:t>quoted</w:t>
      </w:r>
      <w:r w:rsidR="00B3730E">
        <w:t xml:space="preserve"> </w:t>
      </w:r>
      <w:r w:rsidRPr="00CC3A29">
        <w:t>earlier:</w:t>
      </w:r>
    </w:p>
    <w:p w:rsidR="00F429BC" w:rsidRPr="00CC3A29" w:rsidRDefault="00F429BC" w:rsidP="00B1483B">
      <w:pPr>
        <w:pStyle w:val="indentb"/>
      </w:pPr>
      <w:r w:rsidRPr="00CC3A29">
        <w:t>Both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production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mass</w:t>
      </w:r>
      <w:r w:rsidR="00B3730E">
        <w:t xml:space="preserve"> </w:t>
      </w:r>
      <w:r w:rsidRPr="00CC3A29">
        <w:t>scale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communist</w:t>
      </w:r>
      <w:r w:rsidR="00B3730E">
        <w:t xml:space="preserve"> </w:t>
      </w:r>
      <w:r w:rsidRPr="00CC3A29">
        <w:t>consciousness,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success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cause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alteration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mass</w:t>
      </w:r>
      <w:r w:rsidR="00B3730E">
        <w:t xml:space="preserve"> </w:t>
      </w:r>
      <w:r w:rsidRPr="00CC3A29">
        <w:t>scale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necessary,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alteration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place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practical</w:t>
      </w:r>
      <w:r w:rsidR="00B3730E">
        <w:t xml:space="preserve"> </w:t>
      </w:r>
      <w:r w:rsidRPr="00CC3A29">
        <w:t>movement,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revolution;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necessary,</w:t>
      </w:r>
      <w:r w:rsidR="00B3730E">
        <w:t xml:space="preserve"> </w:t>
      </w:r>
      <w:r w:rsidRPr="00CC3A29">
        <w:t>therefore,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ruling</w:t>
      </w:r>
      <w:r w:rsidR="00B3730E">
        <w:rPr>
          <w:i/>
          <w:iCs/>
        </w:rPr>
        <w:t xml:space="preserve"> </w:t>
      </w:r>
      <w:r w:rsidRPr="00CC3A29">
        <w:t>class</w:t>
      </w:r>
      <w:r w:rsidR="00B3730E">
        <w:t xml:space="preserve"> </w:t>
      </w:r>
      <w:r w:rsidRPr="00CC3A29">
        <w:t>cannot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overthrown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any</w:t>
      </w:r>
      <w:r w:rsidR="00B3730E">
        <w:t xml:space="preserve"> </w:t>
      </w:r>
      <w:r w:rsidRPr="00CC3A29">
        <w:t>other</w:t>
      </w:r>
      <w:r w:rsidR="00B3730E">
        <w:t xml:space="preserve"> </w:t>
      </w:r>
      <w:r w:rsidRPr="00CC3A29">
        <w:t>way,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also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rPr>
          <w:i/>
          <w:iCs/>
        </w:rPr>
        <w:t>overthrowing</w:t>
      </w:r>
      <w:r w:rsidR="00B3730E">
        <w:rPr>
          <w:i/>
          <w:iCs/>
        </w:rPr>
        <w:t xml:space="preserve"> </w:t>
      </w:r>
      <w:r w:rsidRPr="00CC3A29">
        <w:t>it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succeed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ridding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muck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ages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sich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ganzen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alten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Dreck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vom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Halse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zu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schaffen</w:t>
      </w:r>
      <w:r w:rsidRPr="00CC3A29">
        <w:t>].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Ideology</w:t>
      </w:r>
      <w:r w:rsidRPr="00CC3A29">
        <w:t>]</w:t>
      </w:r>
    </w:p>
    <w:p w:rsidR="00F429BC" w:rsidRPr="00CC3A29" w:rsidRDefault="00F429BC" w:rsidP="00B1483B">
      <w:r w:rsidRPr="00CC3A29">
        <w:t>This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regime,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leaves</w:t>
      </w:r>
      <w:r w:rsidR="00B3730E">
        <w:t xml:space="preserve"> </w:t>
      </w:r>
      <w:r w:rsidRPr="00CC3A29">
        <w:t>intact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main</w:t>
      </w:r>
      <w:r w:rsidR="00B3730E">
        <w:t xml:space="preserve"> </w:t>
      </w:r>
      <w:r w:rsidRPr="00CC3A29">
        <w:t>obstacles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humanness.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discussing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overcoming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centuries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change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impossible</w:t>
      </w:r>
      <w:r w:rsidR="00B3730E">
        <w:t xml:space="preserve"> </w:t>
      </w:r>
      <w:r w:rsidRPr="00CC3A29">
        <w:t>without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changing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rPr>
          <w:i/>
          <w:iCs/>
        </w:rPr>
        <w:t>people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t>people</w:t>
      </w:r>
      <w:r w:rsidR="00B3730E">
        <w:t xml:space="preserve"> </w:t>
      </w:r>
      <w:r w:rsidRPr="00CC3A29">
        <w:t>consciously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deliberately</w:t>
      </w:r>
      <w:r w:rsidR="00B3730E">
        <w:t xml:space="preserve"> </w:t>
      </w:r>
      <w:r w:rsidRPr="00CC3A29">
        <w:t>altering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ways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thinking.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altered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transformation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likely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violent.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taking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old</w:t>
      </w:r>
      <w:r w:rsidR="00B3730E">
        <w:t xml:space="preserve"> </w:t>
      </w:r>
      <w:r w:rsidRPr="00CC3A29">
        <w:t>ruling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clung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privilege,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easy</w:t>
      </w:r>
      <w:r w:rsidR="00B3730E">
        <w:t xml:space="preserve"> </w:t>
      </w:r>
      <w:r w:rsidRPr="00CC3A29">
        <w:t>process.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changeable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self-changeable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element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transition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revolutionary</w:t>
      </w:r>
      <w:r w:rsidR="00B3730E">
        <w:t xml:space="preserve"> </w:t>
      </w:r>
      <w:r w:rsidRPr="00CC3A29">
        <w:t>class.</w:t>
      </w:r>
    </w:p>
    <w:p w:rsidR="00F429BC" w:rsidRPr="00CC3A29" w:rsidRDefault="00F429BC" w:rsidP="00B1483B">
      <w:r w:rsidRPr="00CC3A29">
        <w:t>No</w:t>
      </w:r>
      <w:r w:rsidR="00B3730E">
        <w:t xml:space="preserve"> </w:t>
      </w:r>
      <w:r w:rsidRPr="00CC3A29">
        <w:t>wonder,</w:t>
      </w:r>
      <w:r w:rsidR="00B3730E">
        <w:t xml:space="preserve"> </w:t>
      </w:r>
      <w:r w:rsidRPr="00CC3A29">
        <w:t>then,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Engels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draw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diagram</w:t>
      </w:r>
      <w:r w:rsidR="00B3730E">
        <w:t xml:space="preserve"> </w:t>
      </w:r>
      <w:r w:rsidRPr="00CC3A29">
        <w:t>showing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place,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difficulties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encounter,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overcome</w:t>
      </w:r>
      <w:r w:rsidR="00B3730E">
        <w:t xml:space="preserve"> </w:t>
      </w:r>
      <w:r w:rsidRPr="00CC3A29">
        <w:t>them.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discussing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epoch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through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men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women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pass,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answer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problems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creative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self-creative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unprecedented</w:t>
      </w:r>
      <w:r w:rsidR="00B3730E">
        <w:t xml:space="preserve"> </w:t>
      </w:r>
      <w:r w:rsidRPr="00CC3A29">
        <w:t>scale.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transcendence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estrangement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arise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old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life,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stage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development: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revolutionary</w:t>
      </w:r>
      <w:r w:rsidR="00B3730E">
        <w:t xml:space="preserve"> </w:t>
      </w:r>
      <w:r w:rsidRPr="00CC3A29">
        <w:t>epoch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estranged,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character</w:t>
      </w:r>
      <w:r w:rsidR="00B3730E">
        <w:t xml:space="preserve"> </w:t>
      </w:r>
      <w:r w:rsidRPr="00CC3A29">
        <w:t>begins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impinge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consciousness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live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suffer</w:t>
      </w:r>
      <w:r w:rsidR="00B3730E">
        <w:t xml:space="preserve"> </w:t>
      </w:r>
      <w:r w:rsidRPr="00CC3A29">
        <w:t>under</w:t>
      </w:r>
      <w:r w:rsidR="00B3730E">
        <w:t xml:space="preserve"> </w:t>
      </w:r>
      <w:r w:rsidRPr="00CC3A29">
        <w:t>it.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aspect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conflict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inhuman</w:t>
      </w:r>
      <w:r w:rsidR="00B3730E">
        <w:t xml:space="preserve"> </w:t>
      </w:r>
      <w:r w:rsidRPr="00CC3A29">
        <w:t>shape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brought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light,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begin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is.</w:t>
      </w:r>
    </w:p>
    <w:p w:rsidR="00F429BC" w:rsidRPr="00CC3A29" w:rsidRDefault="00F429BC" w:rsidP="00B1483B"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could</w:t>
      </w:r>
      <w:r w:rsidR="00B3730E">
        <w:t xml:space="preserve"> </w:t>
      </w:r>
      <w:r w:rsidRPr="00CC3A29">
        <w:t>grasp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transition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bit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clearly</w:t>
      </w:r>
      <w:r w:rsidR="00B3730E">
        <w:t xml:space="preserve"> </w:t>
      </w:r>
      <w:r w:rsidRPr="00CC3A29">
        <w:t>than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fellow</w:t>
      </w:r>
      <w:r w:rsidR="00B3730E">
        <w:t xml:space="preserve"> </w:t>
      </w:r>
      <w:r w:rsidRPr="00CC3A29">
        <w:t>humans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engage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practical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conflicts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whole.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this,</w:t>
      </w:r>
      <w:r w:rsidR="00B3730E">
        <w:t xml:space="preserve"> </w:t>
      </w:r>
      <w:r w:rsidRPr="00CC3A29">
        <w:t>they</w:t>
      </w:r>
      <w:r w:rsidR="00B3730E">
        <w:t xml:space="preserve"> </w:t>
      </w:r>
      <w:r w:rsidRPr="00CC3A29">
        <w:t>needed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try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illuminate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struggles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time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epoch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socialist</w:t>
      </w:r>
      <w:r w:rsidR="00B3730E">
        <w:t xml:space="preserve"> </w:t>
      </w:r>
      <w:r w:rsidRPr="00CC3A29">
        <w:t>revolution.</w:t>
      </w:r>
    </w:p>
    <w:p w:rsidR="00F429BC" w:rsidRPr="00CC3A29" w:rsidRDefault="00F429BC" w:rsidP="00B1483B">
      <w:r w:rsidRPr="00CC3A29">
        <w:t>Loose</w:t>
      </w:r>
      <w:r w:rsidR="00B3730E">
        <w:t xml:space="preserve"> </w:t>
      </w:r>
      <w:r w:rsidRPr="00CC3A29">
        <w:t>talk</w:t>
      </w:r>
      <w:r w:rsidR="00B3730E">
        <w:t xml:space="preserve"> </w:t>
      </w:r>
      <w:r w:rsidRPr="00CC3A29">
        <w:t>among</w:t>
      </w:r>
      <w:r w:rsidR="00B3730E">
        <w:t xml:space="preserve"> </w:t>
      </w:r>
      <w:r w:rsidRPr="00CC3A29">
        <w:t>‘Marxists’,</w:t>
      </w:r>
      <w:r w:rsidR="00B3730E">
        <w:t xml:space="preserve"> </w:t>
      </w:r>
      <w:r w:rsidRPr="00CC3A29">
        <w:t>however</w:t>
      </w:r>
      <w:r w:rsidR="00B3730E">
        <w:t xml:space="preserve"> </w:t>
      </w:r>
      <w:r w:rsidRPr="00CC3A29">
        <w:t>sincere,</w:t>
      </w:r>
      <w:r w:rsidR="00B3730E">
        <w:t xml:space="preserve"> </w:t>
      </w:r>
      <w:r w:rsidRPr="00CC3A29">
        <w:t>self-sacrificing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devoted,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‘revolutionary</w:t>
      </w:r>
      <w:r w:rsidR="00B3730E">
        <w:t xml:space="preserve"> </w:t>
      </w:r>
      <w:r w:rsidRPr="00CC3A29">
        <w:t>party</w:t>
      </w:r>
      <w:r w:rsidR="00B3730E">
        <w:t xml:space="preserve"> </w:t>
      </w:r>
      <w:r w:rsidRPr="00CC3A29">
        <w:t>making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revolution’,</w:t>
      </w:r>
      <w:r w:rsidR="00B3730E">
        <w:t xml:space="preserve"> </w:t>
      </w:r>
      <w:r w:rsidRPr="00CC3A29">
        <w:t>missed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whole</w:t>
      </w:r>
      <w:r w:rsidR="00B3730E">
        <w:t xml:space="preserve"> </w:t>
      </w:r>
      <w:r w:rsidRPr="00CC3A29">
        <w:t>point.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violence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process,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both</w:t>
      </w:r>
      <w:r w:rsidR="00B3730E">
        <w:t xml:space="preserve"> </w:t>
      </w:r>
      <w:r w:rsidRPr="00CC3A29">
        <w:t>we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opponents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fuss,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hardly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issue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violence</w:t>
      </w:r>
      <w:r w:rsidR="00B3730E">
        <w:t xml:space="preserve"> </w:t>
      </w:r>
      <w:r w:rsidRPr="00CC3A29">
        <w:t>going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anyway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crazy</w:t>
      </w:r>
      <w:r w:rsidR="00B3730E">
        <w:t xml:space="preserve"> </w:t>
      </w:r>
      <w:r w:rsidRPr="00CC3A29">
        <w:t>world.</w:t>
      </w:r>
    </w:p>
    <w:p w:rsidR="00F429BC" w:rsidRPr="00CC3A29" w:rsidRDefault="00F429BC" w:rsidP="00B1483B">
      <w:r w:rsidRPr="00CC3A29">
        <w:t>Marx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convinced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transformation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anticipated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spearheaded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proletariat</w:t>
      </w:r>
      <w:r w:rsidR="00B3730E">
        <w:t xml:space="preserve"> </w:t>
      </w:r>
      <w:r w:rsidRPr="00CC3A29">
        <w:t>constituting</w:t>
      </w:r>
      <w:r w:rsidR="00B3730E">
        <w:t xml:space="preserve"> </w:t>
      </w:r>
      <w:r w:rsidRPr="00CC3A29">
        <w:t>itself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party’,</w:t>
      </w:r>
      <w:r w:rsidR="00B3730E">
        <w:t xml:space="preserve"> </w:t>
      </w:r>
      <w:r w:rsidRPr="00CC3A29">
        <w:t>supported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people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sections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communists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="00892074">
        <w:t>‘</w:t>
      </w:r>
      <w:r w:rsidRPr="00CC3A29">
        <w:t>seize</w:t>
      </w:r>
      <w:r w:rsidR="00B3730E">
        <w:t xml:space="preserve"> </w:t>
      </w:r>
      <w:r w:rsidRPr="00CC3A29">
        <w:t>power’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exercise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‘dictatorship’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belonged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lifelong</w:t>
      </w:r>
      <w:r w:rsidR="00B3730E">
        <w:t xml:space="preserve"> </w:t>
      </w:r>
      <w:r w:rsidRPr="00CC3A29">
        <w:t>opponent</w:t>
      </w:r>
      <w:r w:rsidR="00B3730E">
        <w:t xml:space="preserve"> </w:t>
      </w:r>
      <w:r w:rsidRPr="00CC3A29">
        <w:t>Blanqui.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mentioned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2,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phrase</w:t>
      </w:r>
      <w:r w:rsidR="00B3730E">
        <w:t xml:space="preserve"> </w:t>
      </w:r>
      <w:r w:rsidRPr="00CC3A29">
        <w:t>‘dictatorship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proletariat’,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meant: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rPr>
          <w:i/>
          <w:iCs/>
        </w:rPr>
        <w:t>en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masse</w:t>
      </w:r>
      <w:r w:rsidR="00B3730E">
        <w:rPr>
          <w:i/>
          <w:iCs/>
        </w:rPr>
        <w:t xml:space="preserve"> </w:t>
      </w:r>
      <w:r w:rsidRPr="00CC3A29">
        <w:t>which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‘dictator’,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self-appointed</w:t>
      </w:r>
      <w:r w:rsidR="00B3730E">
        <w:t xml:space="preserve"> </w:t>
      </w:r>
      <w:r w:rsidRPr="00CC3A29">
        <w:t>elite.</w:t>
      </w:r>
    </w:p>
    <w:p w:rsidR="00F429BC" w:rsidRPr="00CC3A29" w:rsidRDefault="00F429BC" w:rsidP="00B1483B"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feature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activity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centred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disappearance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itself,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dissolution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true</w:t>
      </w:r>
      <w:r w:rsidR="00B3730E">
        <w:t xml:space="preserve"> </w:t>
      </w:r>
      <w:r w:rsidRPr="00CC3A29">
        <w:t>community.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course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development,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substitute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old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association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exclude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antagonism,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properly</w:t>
      </w:r>
      <w:r w:rsidR="00B3730E">
        <w:t xml:space="preserve"> </w:t>
      </w:r>
      <w:r w:rsidRPr="00CC3A29">
        <w:t>so-called,</w:t>
      </w:r>
      <w:r w:rsidR="00B3730E">
        <w:t xml:space="preserve"> </w:t>
      </w:r>
      <w:r w:rsidRPr="00CC3A29">
        <w:t>since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precisely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official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antagonism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civil</w:t>
      </w:r>
      <w:r w:rsidR="00B3730E">
        <w:t xml:space="preserve"> </w:t>
      </w:r>
      <w:r w:rsidRPr="00CC3A29">
        <w:t>society.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order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things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more</w:t>
      </w:r>
      <w:r w:rsidR="00B3730E">
        <w:t xml:space="preserve"> </w:t>
      </w:r>
      <w:r w:rsidRPr="00CC3A29">
        <w:t>classes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evolutions</w:t>
      </w:r>
      <w:r w:rsidR="00B3730E">
        <w:rPr>
          <w:i/>
          <w:iCs/>
        </w:rPr>
        <w:t xml:space="preserve"> </w:t>
      </w:r>
      <w:r w:rsidRPr="00CC3A29">
        <w:t>will</w:t>
      </w:r>
      <w:r w:rsidR="00B3730E">
        <w:t xml:space="preserve"> </w:t>
      </w:r>
      <w:r w:rsidRPr="00CC3A29">
        <w:t>cease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revolutions.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Poverty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Philosophy</w:t>
      </w:r>
      <w:r w:rsidRPr="00CC3A29">
        <w:t>]</w:t>
      </w:r>
    </w:p>
    <w:p w:rsidR="00F429BC" w:rsidRPr="00CC3A29" w:rsidRDefault="00F429BC" w:rsidP="00B1483B">
      <w:r w:rsidRPr="00CC3A29">
        <w:t>From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study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experience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upheavals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1848,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Paris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1871,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clarified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conception.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France</w:t>
      </w:r>
      <w:r w:rsidR="00B3730E">
        <w:rPr>
          <w:i/>
          <w:iCs/>
        </w:rPr>
        <w:t xml:space="preserve"> </w:t>
      </w:r>
      <w:r w:rsidRPr="00CC3A29">
        <w:t>(1871),</w:t>
      </w:r>
      <w:r w:rsidR="00B3730E">
        <w:t xml:space="preserve"> </w:t>
      </w:r>
      <w:r w:rsidRPr="00CC3A29">
        <w:t>read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Council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International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members</w:t>
      </w:r>
      <w:r w:rsidR="00B3730E">
        <w:t xml:space="preserve"> </w:t>
      </w:r>
      <w:r w:rsidRPr="00CC3A29">
        <w:t>after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brutal</w:t>
      </w:r>
      <w:r w:rsidR="00B3730E">
        <w:t xml:space="preserve"> </w:t>
      </w:r>
      <w:r w:rsidRPr="00CC3A29">
        <w:t>suppression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world’s</w:t>
      </w:r>
      <w:r w:rsidR="00B3730E">
        <w:t xml:space="preserve"> </w:t>
      </w:r>
      <w:r w:rsidRPr="00CC3A29">
        <w:t>first</w:t>
      </w:r>
      <w:r w:rsidR="00B3730E">
        <w:t xml:space="preserve"> </w:t>
      </w:r>
      <w:r w:rsidRPr="00CC3A29">
        <w:t>working-class</w:t>
      </w:r>
      <w:r w:rsidR="00B3730E">
        <w:t xml:space="preserve"> </w:t>
      </w:r>
      <w:r w:rsidRPr="00CC3A29">
        <w:t>government,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characteristics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highlighted</w:t>
      </w:r>
      <w:r w:rsidR="00B3730E">
        <w:t xml:space="preserve"> </w:t>
      </w:r>
      <w:r w:rsidRPr="00CC3A29">
        <w:t>demonstrate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far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transition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caricature.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direct</w:t>
      </w:r>
      <w:r w:rsidR="00B3730E">
        <w:t xml:space="preserve"> </w:t>
      </w:r>
      <w:r w:rsidRPr="00CC3A29">
        <w:t>antithesis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Empire’,</w:t>
      </w:r>
      <w:r w:rsidR="00B3730E">
        <w:t xml:space="preserve"> </w:t>
      </w:r>
      <w:r w:rsidRPr="00CC3A29">
        <w:t>‘a</w:t>
      </w:r>
      <w:r w:rsidR="00B3730E">
        <w:t xml:space="preserve"> </w:t>
      </w:r>
      <w:r w:rsidRPr="00CC3A29">
        <w:t>republic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supersede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monarchical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government,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rule</w:t>
      </w:r>
      <w:r w:rsidR="00B3730E">
        <w:t xml:space="preserve"> </w:t>
      </w:r>
      <w:r w:rsidRPr="00CC3A29">
        <w:t>itself.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stressed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Commune’s</w:t>
      </w:r>
      <w:r w:rsidR="00B3730E">
        <w:t xml:space="preserve"> </w:t>
      </w:r>
      <w:r w:rsidRPr="00CC3A29">
        <w:t>decision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suppress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standing</w:t>
      </w:r>
      <w:r w:rsidR="00B3730E">
        <w:t xml:space="preserve"> </w:t>
      </w:r>
      <w:r w:rsidRPr="00CC3A29">
        <w:t>army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substitute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armed</w:t>
      </w:r>
      <w:r w:rsidR="00B3730E">
        <w:t xml:space="preserve"> </w:t>
      </w:r>
      <w:r w:rsidRPr="00CC3A29">
        <w:t>people’.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firmly</w:t>
      </w:r>
      <w:r w:rsidR="00B3730E">
        <w:t xml:space="preserve"> </w:t>
      </w:r>
      <w:r w:rsidRPr="00CC3A29">
        <w:t>applauded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democratic</w:t>
      </w:r>
      <w:r w:rsidR="00B3730E">
        <w:t xml:space="preserve"> </w:t>
      </w:r>
      <w:r w:rsidRPr="00CC3A29">
        <w:t>character,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attempt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establish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government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‘the</w:t>
      </w:r>
      <w:r w:rsidR="00B3730E">
        <w:t xml:space="preserve"> </w:t>
      </w:r>
      <w:r w:rsidRPr="00CC3A29">
        <w:t>police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stripped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attributes,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turned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responsible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times</w:t>
      </w:r>
      <w:r w:rsidR="00B3730E">
        <w:t xml:space="preserve"> </w:t>
      </w:r>
      <w:r w:rsidRPr="00CC3A29">
        <w:t>revocable</w:t>
      </w:r>
      <w:r w:rsidR="00B3730E">
        <w:t xml:space="preserve"> </w:t>
      </w:r>
      <w:r w:rsidRPr="00CC3A29">
        <w:t>agents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Commune’.</w:t>
      </w:r>
      <w:r w:rsidR="00B3730E">
        <w:t xml:space="preserve"> </w:t>
      </w:r>
      <w:r w:rsidRPr="00CC3A29">
        <w:t>Among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features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efforts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made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prevent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servants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acquiring</w:t>
      </w:r>
      <w:r w:rsidR="00B3730E">
        <w:t xml:space="preserve"> </w:t>
      </w:r>
      <w:r w:rsidRPr="00CC3A29">
        <w:t>special</w:t>
      </w:r>
      <w:r w:rsidR="00B3730E">
        <w:t xml:space="preserve"> </w:t>
      </w:r>
      <w:r w:rsidRPr="00CC3A29">
        <w:t>privileges.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applauded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aim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setting</w:t>
      </w:r>
      <w:r w:rsidR="00B3730E">
        <w:t xml:space="preserve"> </w:t>
      </w:r>
      <w:r w:rsidRPr="00CC3A29">
        <w:t>up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‘elective,</w:t>
      </w:r>
      <w:r w:rsidR="00B3730E">
        <w:t xml:space="preserve"> </w:t>
      </w:r>
      <w:r w:rsidRPr="00CC3A29">
        <w:t>responsible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revocable</w:t>
      </w:r>
      <w:r w:rsidR="00B3730E">
        <w:t xml:space="preserve"> </w:t>
      </w:r>
      <w:r w:rsidRPr="00CC3A29">
        <w:t>judiciary.</w:t>
      </w:r>
    </w:p>
    <w:p w:rsidR="00F429BC" w:rsidRPr="00CC3A29" w:rsidRDefault="00F429BC" w:rsidP="00B1483B">
      <w:r w:rsidRPr="00CC3A29">
        <w:t>Those</w:t>
      </w:r>
      <w:r w:rsidR="00B3730E">
        <w:t xml:space="preserve"> </w:t>
      </w:r>
      <w:r w:rsidRPr="00CC3A29">
        <w:t>who</w:t>
      </w:r>
      <w:r w:rsidR="00B3730E">
        <w:t xml:space="preserve"> </w:t>
      </w:r>
      <w:r w:rsidRPr="00CC3A29">
        <w:t>accept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‘Marxist’</w:t>
      </w:r>
      <w:r w:rsidR="00B3730E">
        <w:t xml:space="preserve"> </w:t>
      </w:r>
      <w:r w:rsidRPr="00CC3A29">
        <w:t>version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‘proletarian</w:t>
      </w:r>
      <w:r w:rsidR="00B3730E">
        <w:t xml:space="preserve"> </w:t>
      </w:r>
      <w:r w:rsidRPr="00CC3A29">
        <w:t>dictatorship’</w:t>
      </w:r>
      <w:r w:rsidR="00B3730E">
        <w:t xml:space="preserve"> </w:t>
      </w:r>
      <w:r w:rsidRPr="00CC3A29">
        <w:t>may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surprised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hear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favoured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Communard</w:t>
      </w:r>
      <w:r w:rsidR="00B3730E">
        <w:t xml:space="preserve"> </w:t>
      </w:r>
      <w:r w:rsidRPr="00CC3A29">
        <w:t>notion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decentralised</w:t>
      </w:r>
      <w:r w:rsidR="00B3730E">
        <w:t xml:space="preserve"> </w:t>
      </w:r>
      <w:r w:rsidRPr="00CC3A29">
        <w:t>government,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which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t>rural</w:t>
      </w:r>
      <w:r w:rsidR="00B3730E">
        <w:t xml:space="preserve"> </w:t>
      </w:r>
      <w:r w:rsidRPr="00CC3A29">
        <w:t>communes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every</w:t>
      </w:r>
      <w:r w:rsidR="00B3730E">
        <w:t xml:space="preserve"> </w:t>
      </w:r>
      <w:r w:rsidRPr="00CC3A29">
        <w:t>district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administer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common</w:t>
      </w:r>
      <w:r w:rsidR="00B3730E">
        <w:t xml:space="preserve"> </w:t>
      </w:r>
      <w:r w:rsidRPr="00CC3A29">
        <w:t>affairs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assembly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delegates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central</w:t>
      </w:r>
      <w:r w:rsidR="00B3730E">
        <w:t xml:space="preserve"> </w:t>
      </w:r>
      <w:r w:rsidRPr="00CC3A29">
        <w:t>town,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district</w:t>
      </w:r>
      <w:r w:rsidR="00B3730E">
        <w:t xml:space="preserve"> </w:t>
      </w:r>
      <w:r w:rsidRPr="00CC3A29">
        <w:t>assemblies</w:t>
      </w:r>
      <w:r w:rsidR="00B3730E">
        <w:t xml:space="preserve"> </w:t>
      </w:r>
      <w:r w:rsidRPr="00CC3A29">
        <w:t>were</w:t>
      </w:r>
      <w:r w:rsidR="00B3730E">
        <w:t xml:space="preserve"> </w:t>
      </w:r>
      <w:r w:rsidRPr="00CC3A29">
        <w:t>again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send</w:t>
      </w:r>
      <w:r w:rsidR="00B3730E">
        <w:t xml:space="preserve"> </w:t>
      </w:r>
      <w:r w:rsidRPr="00CC3A29">
        <w:t>deputies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national</w:t>
      </w:r>
      <w:r w:rsidR="00B3730E">
        <w:t xml:space="preserve"> </w:t>
      </w:r>
      <w:r w:rsidRPr="00CC3A29">
        <w:t>delegation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Paris,</w:t>
      </w:r>
      <w:r w:rsidR="00B3730E">
        <w:t xml:space="preserve"> </w:t>
      </w:r>
      <w:r w:rsidRPr="00CC3A29">
        <w:t>each</w:t>
      </w:r>
      <w:r w:rsidR="00B3730E">
        <w:t xml:space="preserve"> </w:t>
      </w:r>
      <w:r w:rsidRPr="00CC3A29">
        <w:t>delegate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revocable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bound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mandat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impératif</w:t>
      </w:r>
      <w:r w:rsidR="00B3730E">
        <w:t xml:space="preserve"> </w:t>
      </w:r>
      <w:r w:rsidRPr="00CC3A29">
        <w:t>[formal</w:t>
      </w:r>
      <w:r w:rsidR="00B3730E">
        <w:t xml:space="preserve"> </w:t>
      </w:r>
      <w:r w:rsidRPr="00CC3A29">
        <w:t>instruction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constituents].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France</w:t>
      </w:r>
      <w:r w:rsidRPr="00CC3A29">
        <w:t>]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France,</w:t>
      </w:r>
      <w:r w:rsidR="00B3730E">
        <w:rPr>
          <w:i/>
          <w:iCs/>
        </w:rPr>
        <w:t xml:space="preserve"> </w:t>
      </w:r>
      <w:r w:rsidRPr="00CC3A29">
        <w:t>Marx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careful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refer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rPr>
          <w:i/>
          <w:iCs/>
        </w:rPr>
        <w:t>state,</w:t>
      </w:r>
      <w:r w:rsidR="00B3730E">
        <w:rPr>
          <w:i/>
          <w:iCs/>
        </w:rPr>
        <w:t xml:space="preserve"> </w:t>
      </w:r>
      <w:r w:rsidRPr="00CC3A29">
        <w:t>but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government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tried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over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functions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Indeed,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earlier</w:t>
      </w:r>
      <w:r w:rsidR="00B3730E">
        <w:t xml:space="preserve"> </w:t>
      </w:r>
      <w:r w:rsidRPr="00CC3A29">
        <w:t>draft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‘Address’,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put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like</w:t>
      </w:r>
      <w:r w:rsidR="00B3730E">
        <w:t xml:space="preserve"> </w:t>
      </w:r>
      <w:r w:rsidRPr="00CC3A29">
        <w:t>this:</w:t>
      </w:r>
    </w:p>
    <w:p w:rsidR="00F429BC" w:rsidRPr="00CC3A29" w:rsidRDefault="00F429BC" w:rsidP="00B1483B">
      <w:pPr>
        <w:pStyle w:val="indentb"/>
      </w:pPr>
      <w:r w:rsidRPr="00CC3A29">
        <w:t>The</w:t>
      </w:r>
      <w:r w:rsidR="00B3730E">
        <w:t xml:space="preserve"> </w:t>
      </w:r>
      <w:r w:rsidRPr="00CC3A29">
        <w:rPr>
          <w:i/>
          <w:iCs/>
        </w:rPr>
        <w:t>Commune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t>the</w:t>
      </w:r>
      <w:r w:rsidR="00B3730E">
        <w:t xml:space="preserve"> </w:t>
      </w:r>
      <w:r w:rsidRPr="00CC3A29">
        <w:t>reabsorption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power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living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forces</w:t>
      </w:r>
      <w:r w:rsidR="00B3730E">
        <w:t xml:space="preserve"> </w:t>
      </w:r>
      <w:r w:rsidRPr="00CC3A29">
        <w:t>controlling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subduing</w:t>
      </w:r>
      <w:r w:rsidR="00B3730E">
        <w:t xml:space="preserve"> </w:t>
      </w:r>
      <w:r w:rsidRPr="00CC3A29">
        <w:t>it,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popular</w:t>
      </w:r>
      <w:r w:rsidR="00B3730E">
        <w:t xml:space="preserve"> </w:t>
      </w:r>
      <w:r w:rsidRPr="00CC3A29">
        <w:t>masses</w:t>
      </w:r>
      <w:r w:rsidR="00B3730E">
        <w:t xml:space="preserve"> </w:t>
      </w:r>
      <w:r w:rsidRPr="00CC3A29">
        <w:t>themselves,</w:t>
      </w:r>
      <w:r w:rsidR="00B3730E">
        <w:t xml:space="preserve"> </w:t>
      </w:r>
      <w:r w:rsidRPr="00CC3A29">
        <w:t>forming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die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suppression</w:t>
      </w:r>
      <w:r w:rsidR="00B3730E">
        <w:t xml:space="preserve"> </w:t>
      </w:r>
      <w:r w:rsidRPr="00CC3A29">
        <w:t>–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emancipation,</w:t>
      </w:r>
      <w:r w:rsidR="00B3730E">
        <w:t xml:space="preserve"> </w:t>
      </w:r>
      <w:r w:rsidRPr="00CC3A29">
        <w:t>instead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artificial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(appropriated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oppressors)</w:t>
      </w:r>
      <w:r w:rsidR="00B3730E">
        <w:t xml:space="preserve"> </w:t>
      </w:r>
      <w:r w:rsidRPr="00CC3A29">
        <w:t>(their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force</w:t>
      </w:r>
      <w:r w:rsidR="00B3730E">
        <w:t xml:space="preserve"> </w:t>
      </w:r>
      <w:r w:rsidRPr="00CC3A29">
        <w:t>opposed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against</w:t>
      </w:r>
      <w:r w:rsidR="00B3730E">
        <w:t xml:space="preserve"> </w:t>
      </w:r>
      <w:r w:rsidRPr="00CC3A29">
        <w:t>them)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society</w:t>
      </w:r>
      <w:r w:rsidR="00B3730E">
        <w:t xml:space="preserve"> </w:t>
      </w:r>
      <w:r w:rsidRPr="00CC3A29">
        <w:t>wielded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oppression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enemies.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France</w:t>
      </w:r>
      <w:r w:rsidRPr="00CC3A29">
        <w:t>]</w:t>
      </w:r>
    </w:p>
    <w:p w:rsidR="00F429BC" w:rsidRPr="00CC3A29" w:rsidRDefault="00F429BC" w:rsidP="00B1483B">
      <w:r w:rsidRPr="00CC3A29">
        <w:t>Considering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might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achieved,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speaks</w:t>
      </w:r>
      <w:r w:rsidR="00B3730E">
        <w:t xml:space="preserve"> </w:t>
      </w:r>
      <w:r w:rsidRPr="00CC3A29">
        <w:t>of</w:t>
      </w:r>
    </w:p>
    <w:p w:rsidR="00F429BC" w:rsidRPr="00CC3A29" w:rsidRDefault="00F429BC" w:rsidP="00B1483B">
      <w:pPr>
        <w:pStyle w:val="indentb"/>
      </w:pPr>
      <w:r w:rsidRPr="00CC3A29">
        <w:t>all</w:t>
      </w:r>
      <w:r w:rsidR="00B3730E">
        <w:t xml:space="preserve"> </w:t>
      </w:r>
      <w:r w:rsidRPr="00CC3A29">
        <w:t>France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self-working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self-governing</w:t>
      </w:r>
      <w:r w:rsidR="00B3730E">
        <w:t xml:space="preserve"> </w:t>
      </w:r>
      <w:r w:rsidRPr="00CC3A29">
        <w:t>communes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suffrage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national</w:t>
      </w:r>
      <w:r w:rsidR="00B3730E">
        <w:t xml:space="preserve"> </w:t>
      </w:r>
      <w:r w:rsidRPr="00CC3A29">
        <w:t>representation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matter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sleight-of-hand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an</w:t>
      </w:r>
      <w:r w:rsidR="00B3730E">
        <w:t xml:space="preserve"> </w:t>
      </w:r>
      <w:r w:rsidRPr="00CC3A29">
        <w:t>all-powerful</w:t>
      </w:r>
      <w:r w:rsidR="00B3730E">
        <w:t xml:space="preserve"> </w:t>
      </w:r>
      <w:r w:rsidRPr="00CC3A29">
        <w:t>government,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deliberate</w:t>
      </w:r>
      <w:r w:rsidR="00B3730E">
        <w:t xml:space="preserve"> </w:t>
      </w:r>
      <w:r w:rsidRPr="00CC3A29">
        <w:t>expression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communes,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functions</w:t>
      </w:r>
      <w:r w:rsidR="00B3730E">
        <w:t xml:space="preserve"> </w:t>
      </w:r>
      <w:r w:rsidRPr="00CC3A29">
        <w:t>reduced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few</w:t>
      </w:r>
      <w:r w:rsidR="00B3730E">
        <w:t xml:space="preserve"> </w:t>
      </w:r>
      <w:r w:rsidRPr="00CC3A29">
        <w:t>functions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national</w:t>
      </w:r>
      <w:r w:rsidR="00B3730E">
        <w:t xml:space="preserve"> </w:t>
      </w:r>
      <w:r w:rsidRPr="00CC3A29">
        <w:t>purposes.</w:t>
      </w:r>
    </w:p>
    <w:p w:rsidR="00F429BC" w:rsidRPr="00CC3A29" w:rsidRDefault="00F429BC" w:rsidP="00B1483B">
      <w:pPr>
        <w:pStyle w:val="indentb"/>
      </w:pPr>
      <w:r w:rsidRPr="00CC3A29">
        <w:t>Such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Commune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–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form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emancipation,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liberation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usurpations</w:t>
      </w:r>
      <w:r w:rsidR="00B3730E">
        <w:t xml:space="preserve"> </w:t>
      </w:r>
      <w:r w:rsidRPr="00CC3A29">
        <w:t>(slave-holding)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monopolists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created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labourers</w:t>
      </w:r>
      <w:r w:rsidR="00B3730E">
        <w:t xml:space="preserve"> </w:t>
      </w:r>
      <w:r w:rsidRPr="00CC3A29">
        <w:t>themselves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forming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gift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nature.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machinery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parliamentarism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real</w:t>
      </w:r>
      <w:r w:rsidR="00B3730E">
        <w:t xml:space="preserve"> </w:t>
      </w:r>
      <w:r w:rsidRPr="00CC3A29">
        <w:t>life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ruling</w:t>
      </w:r>
      <w:r w:rsidR="00B3730E">
        <w:t xml:space="preserve"> </w:t>
      </w:r>
      <w:r w:rsidRPr="00CC3A29">
        <w:t>classes,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organs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dominion,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Commune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movement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working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therefore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general</w:t>
      </w:r>
      <w:r w:rsidR="00B3730E">
        <w:t xml:space="preserve"> </w:t>
      </w:r>
      <w:r w:rsidRPr="00CC3A29">
        <w:t>regeneration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mankind,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organised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action.</w:t>
      </w:r>
      <w:r w:rsidR="00B3730E">
        <w:t xml:space="preserve"> </w:t>
      </w:r>
      <w:r w:rsidRPr="00CC3A29">
        <w:t>[</w:t>
      </w:r>
      <w:r w:rsidRPr="00CC3A29">
        <w:rPr>
          <w:i/>
          <w:iCs/>
        </w:rPr>
        <w:t>Civil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War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CC3A29">
        <w:rPr>
          <w:i/>
          <w:iCs/>
        </w:rPr>
        <w:t>France</w:t>
      </w:r>
      <w:r w:rsidRPr="00CC3A29">
        <w:t>]</w:t>
      </w:r>
    </w:p>
    <w:p w:rsidR="00F429BC" w:rsidRPr="00CC3A29" w:rsidRDefault="00F429BC" w:rsidP="00B1483B">
      <w:r w:rsidRPr="00CC3A29">
        <w:t>These</w:t>
      </w:r>
      <w:r w:rsidR="00B3730E">
        <w:t xml:space="preserve"> </w:t>
      </w:r>
      <w:r w:rsidRPr="00CC3A29">
        <w:t>words</w:t>
      </w:r>
      <w:r w:rsidR="00B3730E">
        <w:t xml:space="preserve"> </w:t>
      </w:r>
      <w:r w:rsidRPr="00CC3A29">
        <w:t>show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never</w:t>
      </w:r>
      <w:r w:rsidR="00B3730E">
        <w:t xml:space="preserve"> </w:t>
      </w:r>
      <w:r w:rsidRPr="00CC3A29">
        <w:t>used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term</w:t>
      </w:r>
      <w:r w:rsidR="00B3730E">
        <w:t xml:space="preserve"> </w:t>
      </w:r>
      <w:r w:rsidRPr="00CC3A29">
        <w:t>‘workers’</w:t>
      </w:r>
      <w:r w:rsidR="00B3730E">
        <w:t xml:space="preserve"> </w:t>
      </w:r>
      <w:r w:rsidRPr="00CC3A29">
        <w:t>state’,</w:t>
      </w:r>
      <w:r w:rsidR="00B3730E">
        <w:t xml:space="preserve"> </w:t>
      </w:r>
      <w:r w:rsidRPr="00CC3A29">
        <w:t>later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widely</w:t>
      </w:r>
      <w:r w:rsidR="00B3730E">
        <w:t xml:space="preserve"> </w:t>
      </w:r>
      <w:r w:rsidRPr="00CC3A29">
        <w:t>employed</w:t>
      </w:r>
      <w:r w:rsidR="00B3730E">
        <w:t xml:space="preserve"> </w:t>
      </w:r>
      <w:r w:rsidRPr="00CC3A29">
        <w:t>by</w:t>
      </w:r>
      <w:r w:rsidR="00B3730E">
        <w:t xml:space="preserve"> </w:t>
      </w:r>
      <w:r w:rsidRPr="00CC3A29">
        <w:t>‘Marxists’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describe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particular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centralised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power.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Bakunin</w:t>
      </w:r>
      <w:r w:rsidR="00B3730E">
        <w:t xml:space="preserve"> </w:t>
      </w:r>
      <w:r w:rsidRPr="00CC3A29">
        <w:t>asks,</w:t>
      </w:r>
      <w:r w:rsidR="00B3730E">
        <w:t xml:space="preserve"> </w:t>
      </w:r>
      <w:r w:rsidRPr="00CC3A29">
        <w:t>sarcastically,</w:t>
      </w:r>
      <w:r w:rsidR="00B3730E">
        <w:t xml:space="preserve"> </w:t>
      </w:r>
      <w:r w:rsidRPr="00CC3A29">
        <w:t>‘There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40</w:t>
      </w:r>
      <w:r w:rsidR="00B3730E">
        <w:t xml:space="preserve"> </w:t>
      </w:r>
      <w:r w:rsidRPr="00CC3A29">
        <w:t>million</w:t>
      </w:r>
      <w:r w:rsidR="00B3730E">
        <w:t xml:space="preserve"> </w:t>
      </w:r>
      <w:r w:rsidRPr="00CC3A29">
        <w:t>Germans.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mean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all</w:t>
      </w:r>
      <w:r w:rsidR="00B3730E">
        <w:t xml:space="preserve"> </w:t>
      </w:r>
      <w:r w:rsidRPr="00CC3A29">
        <w:t>40</w:t>
      </w:r>
      <w:r w:rsidR="00B3730E">
        <w:t xml:space="preserve"> </w:t>
      </w:r>
      <w:r w:rsidRPr="00CC3A29">
        <w:t>million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members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government?”</w:t>
      </w:r>
      <w:r w:rsidR="00B3730E">
        <w:t xml:space="preserve"> </w:t>
      </w:r>
      <w:r w:rsidRPr="00CC3A29">
        <w:t>Marx,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1874,</w:t>
      </w:r>
      <w:r w:rsidR="00B3730E">
        <w:t xml:space="preserve"> </w:t>
      </w:r>
      <w:r w:rsidRPr="00CC3A29">
        <w:t>answers</w:t>
      </w:r>
      <w:r w:rsidR="00B3730E">
        <w:t xml:space="preserve"> </w:t>
      </w:r>
      <w:r w:rsidRPr="00CC3A29">
        <w:t>directly:</w:t>
      </w:r>
      <w:r w:rsidR="00B3730E">
        <w:t xml:space="preserve"> </w:t>
      </w:r>
      <w:r w:rsidRPr="00CC3A29">
        <w:t>‘Certainly!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system</w:t>
      </w:r>
      <w:r w:rsidR="00B3730E">
        <w:t xml:space="preserve"> </w:t>
      </w:r>
      <w:r w:rsidRPr="00CC3A29">
        <w:t>starts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self-government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communities.</w:t>
      </w:r>
      <w:r w:rsidR="00B3730E">
        <w:t xml:space="preserve"> </w:t>
      </w:r>
      <w:r w:rsidRPr="00CC3A29">
        <w:t>...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class</w:t>
      </w:r>
      <w:r w:rsidR="00B3730E">
        <w:t xml:space="preserve"> </w:t>
      </w:r>
      <w:r w:rsidRPr="00CC3A29">
        <w:t>rule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disappeared,</w:t>
      </w:r>
      <w:r w:rsidR="00B3730E">
        <w:t xml:space="preserve"> </w:t>
      </w:r>
      <w:r w:rsidRPr="00CC3A29">
        <w:t>there</w:t>
      </w:r>
      <w:r w:rsidR="00B3730E">
        <w:t xml:space="preserve"> </w:t>
      </w:r>
      <w:r w:rsidRPr="00CC3A29">
        <w:t>will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no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present</w:t>
      </w:r>
      <w:r w:rsidR="00B3730E">
        <w:t xml:space="preserve"> </w:t>
      </w:r>
      <w:r w:rsidRPr="00CC3A29">
        <w:t>political</w:t>
      </w:r>
      <w:r w:rsidR="00B3730E">
        <w:t xml:space="preserve"> </w:t>
      </w:r>
      <w:r w:rsidRPr="00CC3A29">
        <w:t>sense.’</w:t>
      </w:r>
    </w:p>
    <w:p w:rsidR="00F429BC" w:rsidRPr="00CC3A29" w:rsidRDefault="00F429BC" w:rsidP="00B1483B">
      <w:r w:rsidRPr="00CC3A29">
        <w:t>In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controversies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Proudhon,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Stirner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Bakunin,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stake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so</w:t>
      </w:r>
      <w:r w:rsidR="00B3730E">
        <w:t xml:space="preserve"> </w:t>
      </w:r>
      <w:r w:rsidRPr="00CC3A29">
        <w:t>much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call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‘abolish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state’,</w:t>
      </w:r>
      <w:r w:rsidR="00B3730E">
        <w:t xml:space="preserve"> </w:t>
      </w:r>
      <w:r w:rsidRPr="00CC3A29">
        <w:t>but</w:t>
      </w:r>
      <w:r w:rsidR="00B3730E">
        <w:t xml:space="preserve"> </w:t>
      </w:r>
      <w:r w:rsidRPr="00CC3A29">
        <w:t>their</w:t>
      </w:r>
      <w:r w:rsidR="00B3730E">
        <w:t xml:space="preserve"> </w:t>
      </w:r>
      <w:r w:rsidRPr="00CC3A29">
        <w:t>refusal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consider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rPr>
          <w:i/>
          <w:iCs/>
        </w:rPr>
        <w:t>basis</w:t>
      </w:r>
      <w:r w:rsidR="00B3730E">
        <w:rPr>
          <w:i/>
          <w:iCs/>
        </w:rPr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state.</w:t>
      </w:r>
      <w:r w:rsidR="00B3730E">
        <w:t xml:space="preserve"> </w:t>
      </w:r>
      <w:r w:rsidRPr="00CC3A29">
        <w:t>Only</w:t>
      </w:r>
      <w:r w:rsidR="00B3730E">
        <w:t xml:space="preserve"> </w:t>
      </w:r>
      <w:r w:rsidRPr="00CC3A29">
        <w:t>when</w:t>
      </w:r>
      <w:r w:rsidR="00B3730E">
        <w:t xml:space="preserve"> </w:t>
      </w:r>
      <w:r w:rsidRPr="00CC3A29">
        <w:t>private</w:t>
      </w:r>
      <w:r w:rsidR="00B3730E">
        <w:t xml:space="preserve"> </w:t>
      </w:r>
      <w:r w:rsidRPr="00CC3A29">
        <w:t>ownership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thus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form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labour,</w:t>
      </w:r>
      <w:r w:rsidR="00B3730E">
        <w:t xml:space="preserve"> </w:t>
      </w:r>
      <w:r w:rsidRPr="00CC3A29">
        <w:t>disappeared,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state</w:t>
      </w:r>
      <w:r w:rsidR="00B3730E">
        <w:t xml:space="preserve"> </w:t>
      </w:r>
      <w:r w:rsidRPr="00CC3A29">
        <w:t>dissolve</w:t>
      </w:r>
      <w:r w:rsidR="00B3730E">
        <w:t xml:space="preserve"> </w:t>
      </w:r>
      <w:r w:rsidRPr="00CC3A29">
        <w:t>into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community.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socialist</w:t>
      </w:r>
      <w:r w:rsidR="00B3730E">
        <w:t xml:space="preserve"> </w:t>
      </w:r>
      <w:r w:rsidRPr="00CC3A29">
        <w:t>revolution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simply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historical</w:t>
      </w:r>
      <w:r w:rsidR="00B3730E">
        <w:t xml:space="preserve"> </w:t>
      </w:r>
      <w:r w:rsidRPr="00CC3A29">
        <w:t>process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organised.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distorting</w:t>
      </w:r>
      <w:r w:rsidR="00B3730E">
        <w:t xml:space="preserve"> </w:t>
      </w:r>
      <w:r w:rsidRPr="00CC3A29">
        <w:t>experience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Russian</w:t>
      </w:r>
      <w:r w:rsidR="00B3730E">
        <w:t xml:space="preserve"> </w:t>
      </w:r>
      <w:r w:rsidRPr="00CC3A29">
        <w:t>Revolution,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believe</w:t>
      </w:r>
      <w:r w:rsidR="00B3730E">
        <w:t xml:space="preserve"> </w:t>
      </w:r>
      <w:r w:rsidRPr="00CC3A29">
        <w:t>these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among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relevant</w:t>
      </w:r>
      <w:r w:rsidR="00B3730E">
        <w:t xml:space="preserve"> </w:t>
      </w:r>
      <w:r w:rsidRPr="00CC3A29">
        <w:t>for</w:t>
      </w:r>
      <w:r w:rsidR="00B3730E">
        <w:t xml:space="preserve"> </w:t>
      </w:r>
      <w:r w:rsidRPr="00CC3A29">
        <w:t>our</w:t>
      </w:r>
      <w:r w:rsidR="00B3730E">
        <w:t xml:space="preserve"> </w:t>
      </w:r>
      <w:r w:rsidRPr="00CC3A29">
        <w:t>time.</w:t>
      </w:r>
    </w:p>
    <w:p w:rsidR="00F429BC" w:rsidRPr="00CC3A29" w:rsidRDefault="00F429BC" w:rsidP="00B1483B">
      <w:pPr>
        <w:pStyle w:val="Heading4"/>
      </w:pPr>
      <w:r w:rsidRPr="00CC3A29">
        <w:t>Conclusion</w:t>
      </w:r>
    </w:p>
    <w:p w:rsidR="00F429BC" w:rsidRPr="00CC3A29" w:rsidRDefault="00F429BC" w:rsidP="00B1483B">
      <w:r w:rsidRPr="00CC3A29">
        <w:t>I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reviewed</w:t>
      </w:r>
      <w:r w:rsidR="00B3730E">
        <w:t xml:space="preserve"> </w:t>
      </w:r>
      <w:r w:rsidRPr="00CC3A29">
        <w:t>some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most</w:t>
      </w:r>
      <w:r w:rsidR="00B3730E">
        <w:t xml:space="preserve"> </w:t>
      </w:r>
      <w:r w:rsidRPr="00CC3A29">
        <w:t>important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ideas,</w:t>
      </w:r>
      <w:r w:rsidR="00B3730E">
        <w:t xml:space="preserve"> </w:t>
      </w:r>
      <w:r w:rsidRPr="00CC3A29">
        <w:t>trying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see</w:t>
      </w:r>
      <w:r w:rsidR="00B3730E">
        <w:t xml:space="preserve"> </w:t>
      </w:r>
      <w:r w:rsidRPr="00CC3A29">
        <w:t>them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revolving</w:t>
      </w:r>
      <w:r w:rsidR="00B3730E">
        <w:t xml:space="preserve"> </w:t>
      </w:r>
      <w:r w:rsidRPr="00CC3A29">
        <w:t>round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basic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development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inhumanity.</w:t>
      </w:r>
      <w:r w:rsidR="00B3730E">
        <w:t xml:space="preserve"> </w:t>
      </w:r>
      <w:r w:rsidRPr="00CC3A29">
        <w:t>Does</w:t>
      </w:r>
      <w:r w:rsidR="00B3730E">
        <w:t xml:space="preserve"> </w:t>
      </w:r>
      <w:r w:rsidRPr="00CC3A29">
        <w:t>this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looking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problems</w:t>
      </w:r>
      <w:r w:rsidR="00B3730E">
        <w:t xml:space="preserve"> </w:t>
      </w:r>
      <w:r w:rsidRPr="00CC3A29">
        <w:t>enable</w:t>
      </w:r>
      <w:r w:rsidR="00B3730E">
        <w:t xml:space="preserve"> </w:t>
      </w:r>
      <w:r w:rsidRPr="00CC3A29">
        <w:t>us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find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forward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next</w:t>
      </w:r>
      <w:r w:rsidR="00B3730E">
        <w:t xml:space="preserve"> </w:t>
      </w:r>
      <w:r w:rsidRPr="00CC3A29">
        <w:t>century?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</w:t>
      </w:r>
      <w:r w:rsidR="00B3730E">
        <w:t xml:space="preserve"> </w:t>
      </w:r>
      <w:r w:rsidRPr="00CC3A29">
        <w:t>shall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discussing</w:t>
      </w:r>
      <w:r w:rsidR="00B3730E">
        <w:t xml:space="preserve"> </w:t>
      </w:r>
      <w:r w:rsidRPr="00CC3A29">
        <w:t>in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5.</w:t>
      </w:r>
    </w:p>
    <w:p w:rsidR="00F429BC" w:rsidRPr="00CC3A29" w:rsidRDefault="00F429BC" w:rsidP="00B1483B">
      <w:r w:rsidRPr="00CC3A29">
        <w:t>We</w:t>
      </w:r>
      <w:r w:rsidR="00B3730E">
        <w:t xml:space="preserve"> </w:t>
      </w:r>
      <w:r w:rsidRPr="00CC3A29">
        <w:t>must</w:t>
      </w:r>
      <w:r w:rsidR="00B3730E">
        <w:t xml:space="preserve"> </w:t>
      </w:r>
      <w:r w:rsidRPr="00CC3A29">
        <w:t>get</w:t>
      </w:r>
      <w:r w:rsidR="00B3730E">
        <w:t xml:space="preserve"> </w:t>
      </w:r>
      <w:r w:rsidRPr="00CC3A29">
        <w:t>away</w:t>
      </w:r>
      <w:r w:rsidR="00B3730E">
        <w:t xml:space="preserve"> </w:t>
      </w:r>
      <w:r w:rsidRPr="00CC3A29">
        <w:t>from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false</w:t>
      </w:r>
      <w:r w:rsidR="00B3730E">
        <w:t xml:space="preserve"> </w:t>
      </w:r>
      <w:r w:rsidRPr="00CC3A29">
        <w:t>understanding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as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formulator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‘iron</w:t>
      </w:r>
      <w:r w:rsidR="00B3730E">
        <w:t xml:space="preserve"> </w:t>
      </w:r>
      <w:r w:rsidRPr="00CC3A29">
        <w:t>laws’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history.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contrary,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entire</w:t>
      </w:r>
      <w:r w:rsidR="00B3730E">
        <w:t xml:space="preserve"> </w:t>
      </w:r>
      <w:r w:rsidRPr="00CC3A29">
        <w:t>work</w:t>
      </w:r>
      <w:r w:rsidR="00B3730E">
        <w:t xml:space="preserve"> </w:t>
      </w:r>
      <w:r w:rsidRPr="00CC3A29">
        <w:t>was</w:t>
      </w:r>
      <w:r w:rsidR="00B3730E">
        <w:t xml:space="preserve"> </w:t>
      </w:r>
      <w:r w:rsidRPr="00CC3A29">
        <w:t>directed</w:t>
      </w:r>
      <w:r w:rsidR="00B3730E">
        <w:t xml:space="preserve"> </w:t>
      </w:r>
      <w:r w:rsidRPr="00CC3A29">
        <w:t>at</w:t>
      </w:r>
      <w:r w:rsidR="00B3730E">
        <w:t xml:space="preserve"> </w:t>
      </w:r>
      <w:r w:rsidRPr="00CC3A29">
        <w:t>showing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laws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transcended,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humanity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take</w:t>
      </w:r>
      <w:r w:rsidR="00B3730E">
        <w:t xml:space="preserve"> </w:t>
      </w:r>
      <w:r w:rsidRPr="00CC3A29">
        <w:t>control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its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life.</w:t>
      </w:r>
      <w:r w:rsidR="00B3730E">
        <w:t xml:space="preserve"> </w:t>
      </w:r>
      <w:r w:rsidRPr="00CC3A29">
        <w:t>Indeed,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what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means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human.</w:t>
      </w:r>
    </w:p>
    <w:p w:rsidR="00F429BC" w:rsidRPr="00CC3A29" w:rsidRDefault="00F429BC" w:rsidP="00B1483B">
      <w:r w:rsidRPr="00CC3A29">
        <w:t>It</w:t>
      </w:r>
      <w:r w:rsidR="00B3730E">
        <w:t xml:space="preserve"> </w:t>
      </w:r>
      <w:r w:rsidRPr="00CC3A29">
        <w:t>would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ridiculous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contend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Marx</w:t>
      </w:r>
      <w:r w:rsidR="00B3730E">
        <w:t xml:space="preserve"> </w:t>
      </w:r>
      <w:r w:rsidRPr="00CC3A29">
        <w:t>had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complete</w:t>
      </w:r>
      <w:r w:rsidR="00B3730E">
        <w:t xml:space="preserve"> </w:t>
      </w:r>
      <w:r w:rsidRPr="00CC3A29">
        <w:t>world</w:t>
      </w:r>
      <w:r w:rsidR="00B3730E">
        <w:t xml:space="preserve"> </w:t>
      </w:r>
      <w:r w:rsidRPr="00CC3A29">
        <w:t>outlook,</w:t>
      </w:r>
      <w:r w:rsidR="00B3730E">
        <w:t xml:space="preserve"> </w:t>
      </w:r>
      <w:r w:rsidRPr="00CC3A29">
        <w:t>or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views</w:t>
      </w:r>
      <w:r w:rsidR="00B3730E">
        <w:t xml:space="preserve"> </w:t>
      </w:r>
      <w:r w:rsidRPr="00CC3A29">
        <w:t>formed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consistent</w:t>
      </w:r>
      <w:r w:rsidR="00B3730E">
        <w:t xml:space="preserve"> </w:t>
      </w:r>
      <w:r w:rsidRPr="00CC3A29">
        <w:t>system.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way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thinking</w:t>
      </w:r>
      <w:r w:rsidR="00B3730E">
        <w:t xml:space="preserve"> </w:t>
      </w:r>
      <w:r w:rsidRPr="00CC3A29">
        <w:t>makes</w:t>
      </w:r>
      <w:r w:rsidR="00B3730E">
        <w:t xml:space="preserve"> </w:t>
      </w:r>
      <w:r w:rsidRPr="00CC3A29">
        <w:t>such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view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untenable.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not</w:t>
      </w:r>
      <w:r w:rsidR="00B3730E">
        <w:t xml:space="preserve"> </w:t>
      </w:r>
      <w:r w:rsidRPr="00CC3A29">
        <w:t>just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opinions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he</w:t>
      </w:r>
      <w:r w:rsidR="00B3730E">
        <w:t xml:space="preserve"> </w:t>
      </w:r>
      <w:r w:rsidRPr="00CC3A29">
        <w:t>held</w:t>
      </w:r>
      <w:r w:rsidR="00B3730E">
        <w:t xml:space="preserve"> </w:t>
      </w:r>
      <w:r w:rsidRPr="00CC3A29">
        <w:t>on</w:t>
      </w:r>
      <w:r w:rsidR="00B3730E">
        <w:t xml:space="preserve"> </w:t>
      </w:r>
      <w:r w:rsidRPr="00CC3A29">
        <w:t>many</w:t>
      </w:r>
      <w:r w:rsidR="00B3730E">
        <w:t xml:space="preserve"> </w:t>
      </w:r>
      <w:r w:rsidRPr="00CC3A29">
        <w:t>issues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today</w:t>
      </w:r>
      <w:r w:rsidR="00B3730E">
        <w:t xml:space="preserve"> </w:t>
      </w:r>
      <w:r w:rsidRPr="00CC3A29">
        <w:t>can</w:t>
      </w:r>
      <w:r w:rsidR="00B3730E">
        <w:t xml:space="preserve"> </w:t>
      </w:r>
      <w:r w:rsidRPr="00CC3A29">
        <w:t>be</w:t>
      </w:r>
      <w:r w:rsidR="00B3730E">
        <w:t xml:space="preserve"> </w:t>
      </w:r>
      <w:r w:rsidRPr="00CC3A29">
        <w:t>seen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have</w:t>
      </w:r>
      <w:r w:rsidR="00B3730E">
        <w:t xml:space="preserve"> </w:t>
      </w:r>
      <w:r w:rsidRPr="00CC3A29">
        <w:t>been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wrong</w:t>
      </w:r>
      <w:r w:rsidR="00B3730E">
        <w:t xml:space="preserve"> </w:t>
      </w:r>
      <w:r w:rsidRPr="00CC3A29">
        <w:t>(I</w:t>
      </w:r>
      <w:r w:rsidR="00B3730E">
        <w:t xml:space="preserve"> </w:t>
      </w:r>
      <w:r w:rsidRPr="00CC3A29">
        <w:t>am</w:t>
      </w:r>
      <w:r w:rsidR="00B3730E">
        <w:t xml:space="preserve"> </w:t>
      </w:r>
      <w:r w:rsidRPr="00CC3A29">
        <w:t>thinking,</w:t>
      </w:r>
      <w:r w:rsidR="00B3730E">
        <w:t xml:space="preserve"> </w:t>
      </w:r>
      <w:r w:rsidRPr="00CC3A29">
        <w:t>especially,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ideas</w:t>
      </w:r>
      <w:r w:rsidR="00B3730E">
        <w:t xml:space="preserve"> </w:t>
      </w:r>
      <w:r w:rsidRPr="00CC3A29">
        <w:t>about</w:t>
      </w:r>
      <w:r w:rsidR="00B3730E">
        <w:t xml:space="preserve"> </w:t>
      </w:r>
      <w:r w:rsidRPr="00CC3A29">
        <w:t>nationality,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are</w:t>
      </w:r>
      <w:r w:rsidR="00B3730E">
        <w:t xml:space="preserve"> </w:t>
      </w:r>
      <w:r w:rsidRPr="00CC3A29">
        <w:t>sometimes</w:t>
      </w:r>
      <w:r w:rsidR="00B3730E">
        <w:t xml:space="preserve"> </w:t>
      </w:r>
      <w:r w:rsidRPr="00CC3A29">
        <w:t>appalling);</w:t>
      </w:r>
      <w:r w:rsidR="00B3730E">
        <w:t xml:space="preserve"> </w:t>
      </w:r>
      <w:r w:rsidRPr="00CC3A29">
        <w:t>nor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immense</w:t>
      </w:r>
      <w:r w:rsidR="00B3730E">
        <w:t xml:space="preserve"> </w:t>
      </w:r>
      <w:r w:rsidRPr="00CC3A29">
        <w:t>size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uncompletable</w:t>
      </w:r>
      <w:r w:rsidR="00B3730E">
        <w:t xml:space="preserve"> </w:t>
      </w:r>
      <w:r w:rsidRPr="00CC3A29">
        <w:t>project.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because</w:t>
      </w:r>
      <w:r w:rsidR="00B3730E">
        <w:t xml:space="preserve"> </w:t>
      </w:r>
      <w:r w:rsidRPr="00CC3A29">
        <w:t>his</w:t>
      </w:r>
      <w:r w:rsidR="00B3730E">
        <w:t xml:space="preserve"> </w:t>
      </w:r>
      <w:r w:rsidRPr="00CC3A29">
        <w:t>own</w:t>
      </w:r>
      <w:r w:rsidR="00B3730E">
        <w:t xml:space="preserve"> </w:t>
      </w:r>
      <w:r w:rsidRPr="00CC3A29">
        <w:t>conception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relation</w:t>
      </w:r>
      <w:r w:rsidR="00B3730E">
        <w:t xml:space="preserve"> </w:t>
      </w:r>
      <w:r w:rsidRPr="00CC3A29">
        <w:t>between</w:t>
      </w:r>
      <w:r w:rsidR="00B3730E">
        <w:t xml:space="preserve"> </w:t>
      </w:r>
      <w:r w:rsidRPr="00CC3A29">
        <w:t>science</w:t>
      </w:r>
      <w:r w:rsidR="00B3730E">
        <w:t xml:space="preserve"> </w:t>
      </w:r>
      <w:r w:rsidRPr="00CC3A29">
        <w:t>and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alienated</w:t>
      </w:r>
      <w:r w:rsidR="00B3730E">
        <w:t xml:space="preserve"> </w:t>
      </w:r>
      <w:r w:rsidRPr="00CC3A29">
        <w:t>social</w:t>
      </w:r>
      <w:r w:rsidR="00B3730E">
        <w:t xml:space="preserve"> </w:t>
      </w:r>
      <w:r w:rsidRPr="00CC3A29">
        <w:t>forms</w:t>
      </w:r>
      <w:r w:rsidR="00B3730E">
        <w:t xml:space="preserve"> </w:t>
      </w:r>
      <w:r w:rsidRPr="00CC3A29">
        <w:t>within</w:t>
      </w:r>
      <w:r w:rsidR="00B3730E">
        <w:t xml:space="preserve"> </w:t>
      </w:r>
      <w:r w:rsidRPr="00CC3A29">
        <w:t>which</w:t>
      </w:r>
      <w:r w:rsidR="00B3730E">
        <w:t xml:space="preserve"> </w:t>
      </w:r>
      <w:r w:rsidRPr="00CC3A29">
        <w:t>it</w:t>
      </w:r>
      <w:r w:rsidR="00B3730E">
        <w:t xml:space="preserve"> </w:t>
      </w:r>
      <w:r w:rsidRPr="00CC3A29">
        <w:t>has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develop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quite</w:t>
      </w:r>
      <w:r w:rsidR="00B3730E">
        <w:t xml:space="preserve"> </w:t>
      </w:r>
      <w:r w:rsidRPr="00CC3A29">
        <w:t>hostile</w:t>
      </w:r>
      <w:r w:rsidR="00B3730E">
        <w:t xml:space="preserve"> </w:t>
      </w:r>
      <w:r w:rsidRPr="00CC3A29">
        <w:t>to</w:t>
      </w:r>
      <w:r w:rsidR="00B3730E">
        <w:t xml:space="preserve"> </w:t>
      </w:r>
      <w:r w:rsidRPr="00CC3A29">
        <w:t>the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a</w:t>
      </w:r>
      <w:r w:rsidR="00B3730E">
        <w:t xml:space="preserve"> </w:t>
      </w:r>
      <w:r w:rsidRPr="00CC3A29">
        <w:t>complete</w:t>
      </w:r>
      <w:r w:rsidR="00B3730E">
        <w:t xml:space="preserve"> </w:t>
      </w:r>
      <w:r w:rsidRPr="00CC3A29">
        <w:t>body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knowledge.</w:t>
      </w:r>
      <w:r w:rsidR="00B3730E">
        <w:t xml:space="preserve"> </w:t>
      </w:r>
      <w:r w:rsidRPr="00CC3A29">
        <w:t>That</w:t>
      </w:r>
      <w:r w:rsidR="00B3730E">
        <w:t xml:space="preserve"> </w:t>
      </w:r>
      <w:r w:rsidRPr="00CC3A29">
        <w:t>is</w:t>
      </w:r>
      <w:r w:rsidR="00B3730E">
        <w:t xml:space="preserve"> </w:t>
      </w:r>
      <w:r w:rsidRPr="00CC3A29">
        <w:t>why</w:t>
      </w:r>
      <w:r w:rsidR="00B3730E">
        <w:t xml:space="preserve"> </w:t>
      </w:r>
      <w:r w:rsidRPr="00CC3A29">
        <w:t>Chapter</w:t>
      </w:r>
      <w:r w:rsidR="00B3730E">
        <w:t xml:space="preserve"> </w:t>
      </w:r>
      <w:r w:rsidRPr="00CC3A29">
        <w:t>4</w:t>
      </w:r>
      <w:r w:rsidR="00B3730E">
        <w:t xml:space="preserve"> </w:t>
      </w:r>
      <w:r w:rsidRPr="00CC3A29">
        <w:t>deals</w:t>
      </w:r>
      <w:r w:rsidR="00B3730E">
        <w:t xml:space="preserve"> </w:t>
      </w:r>
      <w:r w:rsidRPr="00CC3A29">
        <w:t>with</w:t>
      </w:r>
      <w:r w:rsidR="00B3730E">
        <w:t xml:space="preserve"> </w:t>
      </w:r>
      <w:r w:rsidRPr="00CC3A29">
        <w:t>Marx’s</w:t>
      </w:r>
      <w:r w:rsidR="00B3730E">
        <w:t xml:space="preserve"> </w:t>
      </w:r>
      <w:r w:rsidRPr="00CC3A29">
        <w:t>idea</w:t>
      </w:r>
      <w:r w:rsidR="00B3730E">
        <w:t xml:space="preserve"> </w:t>
      </w:r>
      <w:r w:rsidRPr="00CC3A29">
        <w:t>of</w:t>
      </w:r>
      <w:r w:rsidR="00B3730E">
        <w:t xml:space="preserve"> </w:t>
      </w:r>
      <w:r w:rsidRPr="00CC3A29">
        <w:t>how</w:t>
      </w:r>
      <w:r w:rsidR="00B3730E">
        <w:t xml:space="preserve"> </w:t>
      </w:r>
      <w:r w:rsidRPr="00CC3A29">
        <w:t>knowledge</w:t>
      </w:r>
      <w:r w:rsidR="00B3730E">
        <w:t xml:space="preserve"> </w:t>
      </w:r>
      <w:r w:rsidRPr="00CC3A29">
        <w:t>developed.</w:t>
      </w:r>
    </w:p>
    <w:p w:rsidR="00F429BC" w:rsidRPr="00CC3A29" w:rsidRDefault="00892074" w:rsidP="00B1483B">
      <w:pPr>
        <w:pStyle w:val="Title"/>
      </w:pPr>
      <w:r>
        <w:t>Marx</w:t>
      </w:r>
      <w:r w:rsidR="00B3730E">
        <w:t xml:space="preserve"> </w:t>
      </w:r>
      <w:r>
        <w:t>at</w:t>
      </w:r>
      <w:r w:rsidR="00B3730E">
        <w:t xml:space="preserve"> </w:t>
      </w:r>
      <w:r>
        <w:t>the</w:t>
      </w:r>
      <w:r w:rsidR="00B3730E">
        <w:t xml:space="preserve"> </w:t>
      </w:r>
      <w:r>
        <w:t>Millennium</w:t>
      </w:r>
      <w:r w:rsidR="00B3730E">
        <w:t xml:space="preserve"> </w:t>
      </w:r>
      <w:r>
        <w:t>by</w:t>
      </w:r>
      <w:r w:rsidR="00B3730E">
        <w:t xml:space="preserve"> </w:t>
      </w:r>
      <w:r>
        <w:t>Cyril</w:t>
      </w:r>
      <w:r w:rsidR="00B3730E">
        <w:t xml:space="preserve"> </w:t>
      </w:r>
      <w:r>
        <w:t>Smith</w:t>
      </w:r>
    </w:p>
    <w:p w:rsidR="00F429BC" w:rsidRPr="007C3DC2" w:rsidRDefault="00F429BC" w:rsidP="00B1483B">
      <w:pPr>
        <w:pStyle w:val="Heading3"/>
      </w:pPr>
      <w:r w:rsidRPr="007C3DC2">
        <w:t>4</w:t>
      </w:r>
      <w:r w:rsidR="00B3730E">
        <w:t xml:space="preserve"> </w:t>
      </w:r>
      <w:r w:rsidRPr="007C3DC2">
        <w:t>Science</w:t>
      </w:r>
      <w:r w:rsidR="00B3730E">
        <w:t xml:space="preserve"> </w:t>
      </w:r>
      <w:r w:rsidRPr="007C3DC2">
        <w:t>and</w:t>
      </w:r>
      <w:r w:rsidR="00B3730E">
        <w:t xml:space="preserve"> </w:t>
      </w:r>
      <w:r w:rsidRPr="007C3DC2">
        <w:t>Humanity</w:t>
      </w:r>
    </w:p>
    <w:p w:rsidR="00F429BC" w:rsidRDefault="00F429BC" w:rsidP="00B1483B">
      <w:pPr>
        <w:pStyle w:val="indentb"/>
      </w:pPr>
      <w:r w:rsidRPr="00454A88">
        <w:t>Natural</w:t>
      </w:r>
      <w:r w:rsidR="00B3730E">
        <w:t xml:space="preserve"> </w:t>
      </w:r>
      <w:r w:rsidRPr="00454A88">
        <w:t>science</w:t>
      </w:r>
      <w:r w:rsidR="00B3730E">
        <w:t xml:space="preserve"> </w:t>
      </w:r>
      <w:r w:rsidRPr="00454A88">
        <w:t>will</w:t>
      </w:r>
      <w:r w:rsidR="00B3730E">
        <w:t xml:space="preserve"> </w:t>
      </w:r>
      <w:r w:rsidRPr="00454A88">
        <w:t>lose</w:t>
      </w:r>
      <w:r w:rsidR="00B3730E">
        <w:t xml:space="preserve"> </w:t>
      </w:r>
      <w:r w:rsidRPr="00454A88">
        <w:t>its</w:t>
      </w:r>
      <w:r w:rsidR="00B3730E">
        <w:t xml:space="preserve"> </w:t>
      </w:r>
      <w:r w:rsidRPr="00454A88">
        <w:t>abstractly</w:t>
      </w:r>
      <w:r w:rsidR="00B3730E">
        <w:t xml:space="preserve"> </w:t>
      </w:r>
      <w:r w:rsidRPr="00454A88">
        <w:t>material</w:t>
      </w:r>
      <w:r w:rsidR="00B3730E">
        <w:t xml:space="preserve"> </w:t>
      </w:r>
      <w:r w:rsidRPr="00454A88">
        <w:t>–</w:t>
      </w:r>
      <w:r w:rsidR="00B3730E">
        <w:t xml:space="preserve"> </w:t>
      </w:r>
      <w:r w:rsidRPr="00454A88">
        <w:t>or</w:t>
      </w:r>
      <w:r w:rsidR="00B3730E">
        <w:t xml:space="preserve"> </w:t>
      </w:r>
      <w:r w:rsidRPr="00454A88">
        <w:t>rather,</w:t>
      </w:r>
      <w:r w:rsidR="00B3730E">
        <w:t xml:space="preserve"> </w:t>
      </w:r>
      <w:r w:rsidRPr="00454A88">
        <w:t>its</w:t>
      </w:r>
      <w:r w:rsidR="00B3730E">
        <w:t xml:space="preserve"> </w:t>
      </w:r>
      <w:r w:rsidRPr="00454A88">
        <w:rPr>
          <w:i/>
          <w:iCs/>
        </w:rPr>
        <w:t>idealistic</w:t>
      </w:r>
      <w:r w:rsidR="00B3730E">
        <w:rPr>
          <w:i/>
          <w:iCs/>
        </w:rPr>
        <w:t xml:space="preserve"> </w:t>
      </w:r>
      <w:r w:rsidRPr="00454A88">
        <w:t>–</w:t>
      </w:r>
      <w:r w:rsidR="00B3730E">
        <w:t xml:space="preserve"> </w:t>
      </w:r>
      <w:r w:rsidRPr="00454A88">
        <w:t>tendency,</w:t>
      </w:r>
      <w:r w:rsidR="00B3730E">
        <w:t xml:space="preserve"> </w:t>
      </w:r>
      <w:r w:rsidRPr="00454A88">
        <w:t>and</w:t>
      </w:r>
      <w:r w:rsidR="00B3730E">
        <w:t xml:space="preserve"> </w:t>
      </w:r>
      <w:r w:rsidRPr="00454A88">
        <w:t>will</w:t>
      </w:r>
      <w:r w:rsidR="00B3730E">
        <w:t xml:space="preserve"> </w:t>
      </w:r>
      <w:r w:rsidRPr="00454A88">
        <w:t>become</w:t>
      </w:r>
      <w:r w:rsidR="00B3730E">
        <w:t xml:space="preserve"> </w:t>
      </w:r>
      <w:r w:rsidRPr="00454A88">
        <w:t>the</w:t>
      </w:r>
      <w:r w:rsidR="00B3730E">
        <w:t xml:space="preserve"> </w:t>
      </w:r>
      <w:r w:rsidRPr="00454A88">
        <w:t>basis</w:t>
      </w:r>
      <w:r w:rsidR="00B3730E">
        <w:t xml:space="preserve"> </w:t>
      </w:r>
      <w:r w:rsidRPr="00454A88">
        <w:t>of</w:t>
      </w:r>
      <w:r w:rsidR="00B3730E">
        <w:t xml:space="preserve"> </w:t>
      </w:r>
      <w:r w:rsidRPr="00454A88">
        <w:t>human</w:t>
      </w:r>
      <w:r w:rsidR="00B3730E">
        <w:t xml:space="preserve"> </w:t>
      </w:r>
      <w:r w:rsidRPr="00454A88">
        <w:t>science,</w:t>
      </w:r>
      <w:r w:rsidR="00B3730E">
        <w:t xml:space="preserve"> </w:t>
      </w:r>
      <w:r w:rsidRPr="00454A88">
        <w:t>as</w:t>
      </w:r>
      <w:r w:rsidR="00B3730E">
        <w:t xml:space="preserve"> </w:t>
      </w:r>
      <w:r w:rsidRPr="00454A88">
        <w:t>it</w:t>
      </w:r>
      <w:r w:rsidR="00B3730E">
        <w:t xml:space="preserve"> </w:t>
      </w:r>
      <w:r w:rsidRPr="00454A88">
        <w:t>has</w:t>
      </w:r>
      <w:r w:rsidR="00B3730E">
        <w:t xml:space="preserve"> </w:t>
      </w:r>
      <w:r w:rsidRPr="00454A88">
        <w:t>already</w:t>
      </w:r>
      <w:r w:rsidR="00B3730E">
        <w:t xml:space="preserve"> </w:t>
      </w:r>
      <w:r w:rsidRPr="00454A88">
        <w:t>become</w:t>
      </w:r>
      <w:r w:rsidR="00B3730E">
        <w:t xml:space="preserve"> </w:t>
      </w:r>
      <w:r w:rsidRPr="00454A88">
        <w:t>–</w:t>
      </w:r>
      <w:r w:rsidR="00B3730E">
        <w:t xml:space="preserve"> </w:t>
      </w:r>
      <w:r w:rsidRPr="00454A88">
        <w:t>albeit</w:t>
      </w:r>
      <w:r w:rsidR="00B3730E">
        <w:t xml:space="preserve"> </w:t>
      </w:r>
      <w:r w:rsidRPr="00454A88">
        <w:t>in</w:t>
      </w:r>
      <w:r w:rsidR="00B3730E">
        <w:t xml:space="preserve"> </w:t>
      </w:r>
      <w:r w:rsidRPr="00454A88">
        <w:t>an</w:t>
      </w:r>
      <w:r w:rsidR="00B3730E">
        <w:t xml:space="preserve"> </w:t>
      </w:r>
      <w:r w:rsidRPr="00454A88">
        <w:t>estranged</w:t>
      </w:r>
      <w:r w:rsidR="00B3730E">
        <w:t xml:space="preserve"> </w:t>
      </w:r>
      <w:r w:rsidRPr="00454A88">
        <w:t>form</w:t>
      </w:r>
      <w:r w:rsidR="00B3730E">
        <w:t xml:space="preserve"> </w:t>
      </w:r>
      <w:r w:rsidRPr="00454A88">
        <w:t>–</w:t>
      </w:r>
      <w:r w:rsidR="00B3730E">
        <w:t xml:space="preserve"> </w:t>
      </w:r>
      <w:r w:rsidRPr="00454A88">
        <w:t>the</w:t>
      </w:r>
      <w:r w:rsidR="00B3730E">
        <w:t xml:space="preserve"> </w:t>
      </w:r>
      <w:r w:rsidRPr="00454A88">
        <w:t>basis</w:t>
      </w:r>
      <w:r w:rsidR="00B3730E">
        <w:t xml:space="preserve"> </w:t>
      </w:r>
      <w:r w:rsidRPr="00454A88">
        <w:t>of</w:t>
      </w:r>
      <w:r w:rsidR="00B3730E">
        <w:t xml:space="preserve"> </w:t>
      </w:r>
      <w:r w:rsidRPr="00454A88">
        <w:t>actual</w:t>
      </w:r>
      <w:r w:rsidR="00B3730E">
        <w:t xml:space="preserve"> </w:t>
      </w:r>
      <w:r w:rsidRPr="00454A88">
        <w:t>human</w:t>
      </w:r>
      <w:r w:rsidR="00B3730E">
        <w:t xml:space="preserve"> </w:t>
      </w:r>
      <w:r w:rsidRPr="00454A88">
        <w:t>life.</w:t>
      </w:r>
      <w:r w:rsidR="00B3730E">
        <w:t xml:space="preserve"> </w:t>
      </w:r>
      <w:r w:rsidRPr="00454A88">
        <w:t>…</w:t>
      </w:r>
      <w:r w:rsidR="00B3730E">
        <w:t xml:space="preserve"> </w:t>
      </w:r>
      <w:r w:rsidRPr="00454A88">
        <w:t>Natural</w:t>
      </w:r>
      <w:r w:rsidR="00B3730E">
        <w:t xml:space="preserve"> </w:t>
      </w:r>
      <w:r w:rsidRPr="00454A88">
        <w:t>science</w:t>
      </w:r>
      <w:r w:rsidR="00B3730E">
        <w:t xml:space="preserve"> </w:t>
      </w:r>
      <w:r w:rsidRPr="00454A88">
        <w:t>will</w:t>
      </w:r>
      <w:r w:rsidR="00B3730E">
        <w:t xml:space="preserve"> </w:t>
      </w:r>
      <w:r w:rsidRPr="00454A88">
        <w:t>in</w:t>
      </w:r>
      <w:r w:rsidR="00B3730E">
        <w:t xml:space="preserve"> </w:t>
      </w:r>
      <w:r w:rsidRPr="00454A88">
        <w:t>time</w:t>
      </w:r>
      <w:r w:rsidR="00B3730E">
        <w:t xml:space="preserve"> </w:t>
      </w:r>
      <w:r w:rsidRPr="00454A88">
        <w:t>incorporate</w:t>
      </w:r>
      <w:r w:rsidR="00B3730E">
        <w:t xml:space="preserve"> </w:t>
      </w:r>
      <w:r w:rsidRPr="00454A88">
        <w:t>into</w:t>
      </w:r>
      <w:r w:rsidR="00B3730E">
        <w:t xml:space="preserve"> </w:t>
      </w:r>
      <w:r w:rsidRPr="00454A88">
        <w:t>itself</w:t>
      </w:r>
      <w:r w:rsidR="00B3730E">
        <w:t xml:space="preserve"> </w:t>
      </w:r>
      <w:r w:rsidRPr="00454A88">
        <w:t>the</w:t>
      </w:r>
      <w:r w:rsidR="00B3730E">
        <w:t xml:space="preserve"> </w:t>
      </w:r>
      <w:r w:rsidRPr="00454A88">
        <w:t>science</w:t>
      </w:r>
      <w:r w:rsidR="00B3730E">
        <w:t xml:space="preserve"> </w:t>
      </w:r>
      <w:r w:rsidRPr="00454A88">
        <w:t>of</w:t>
      </w:r>
      <w:r w:rsidR="00B3730E">
        <w:t xml:space="preserve"> </w:t>
      </w:r>
      <w:r w:rsidRPr="00454A88">
        <w:t>man,</w:t>
      </w:r>
      <w:r w:rsidR="00B3730E">
        <w:t xml:space="preserve"> </w:t>
      </w:r>
      <w:r w:rsidRPr="00454A88">
        <w:t>just</w:t>
      </w:r>
      <w:r w:rsidR="00B3730E">
        <w:t xml:space="preserve"> </w:t>
      </w:r>
      <w:r w:rsidRPr="00454A88">
        <w:t>as</w:t>
      </w:r>
      <w:r w:rsidR="00B3730E">
        <w:t xml:space="preserve"> </w:t>
      </w:r>
      <w:r w:rsidRPr="00454A88">
        <w:t>the</w:t>
      </w:r>
      <w:r w:rsidR="00B3730E">
        <w:t xml:space="preserve"> </w:t>
      </w:r>
      <w:r w:rsidRPr="00454A88">
        <w:t>science</w:t>
      </w:r>
      <w:r w:rsidR="00B3730E">
        <w:t xml:space="preserve"> </w:t>
      </w:r>
      <w:r w:rsidRPr="00454A88">
        <w:t>of</w:t>
      </w:r>
      <w:r w:rsidR="00B3730E">
        <w:t xml:space="preserve"> </w:t>
      </w:r>
      <w:r w:rsidRPr="00454A88">
        <w:t>man</w:t>
      </w:r>
      <w:r w:rsidR="00B3730E">
        <w:t xml:space="preserve"> </w:t>
      </w:r>
      <w:r w:rsidRPr="00454A88">
        <w:t>will</w:t>
      </w:r>
      <w:r w:rsidR="00B3730E">
        <w:t xml:space="preserve"> </w:t>
      </w:r>
      <w:r w:rsidRPr="00454A88">
        <w:t>incorporate</w:t>
      </w:r>
      <w:r w:rsidR="00B3730E">
        <w:t xml:space="preserve"> </w:t>
      </w:r>
      <w:r w:rsidRPr="00454A88">
        <w:t>into</w:t>
      </w:r>
      <w:r w:rsidR="00B3730E">
        <w:t xml:space="preserve"> </w:t>
      </w:r>
      <w:r w:rsidRPr="00454A88">
        <w:t>itself</w:t>
      </w:r>
      <w:r w:rsidR="00B3730E">
        <w:t xml:space="preserve"> </w:t>
      </w:r>
      <w:r w:rsidRPr="00454A88">
        <w:t>natural</w:t>
      </w:r>
      <w:r w:rsidR="00B3730E">
        <w:t xml:space="preserve"> </w:t>
      </w:r>
      <w:r w:rsidRPr="00454A88">
        <w:t>science:</w:t>
      </w:r>
      <w:r w:rsidR="00B3730E">
        <w:t xml:space="preserve"> </w:t>
      </w:r>
      <w:r w:rsidRPr="00454A88">
        <w:t>there</w:t>
      </w:r>
      <w:r w:rsidR="00B3730E">
        <w:t xml:space="preserve"> </w:t>
      </w:r>
      <w:r w:rsidRPr="00454A88">
        <w:t>will</w:t>
      </w:r>
      <w:r w:rsidR="00B3730E">
        <w:t xml:space="preserve"> </w:t>
      </w:r>
      <w:r w:rsidRPr="00454A88">
        <w:t>be</w:t>
      </w:r>
      <w:r w:rsidR="00B3730E">
        <w:t xml:space="preserve"> </w:t>
      </w:r>
      <w:r w:rsidRPr="00454A88">
        <w:rPr>
          <w:i/>
          <w:iCs/>
        </w:rPr>
        <w:t>one</w:t>
      </w:r>
      <w:r w:rsidR="00B3730E">
        <w:t xml:space="preserve"> </w:t>
      </w:r>
      <w:r w:rsidRPr="00454A88">
        <w:t>science.</w:t>
      </w:r>
      <w:r w:rsidR="00B3730E">
        <w:t xml:space="preserve"> </w:t>
      </w:r>
      <w:r w:rsidRPr="00454A88">
        <w:t>[Marx-Engels</w:t>
      </w:r>
      <w:r w:rsidR="00B3730E">
        <w:t xml:space="preserve"> </w:t>
      </w:r>
      <w:r w:rsidRPr="00454A88">
        <w:t>Collected</w:t>
      </w:r>
      <w:r w:rsidR="00B3730E">
        <w:t xml:space="preserve"> </w:t>
      </w:r>
      <w:r w:rsidRPr="00454A88">
        <w:t>Works,</w:t>
      </w:r>
      <w:r w:rsidR="00B3730E">
        <w:t xml:space="preserve"> </w:t>
      </w:r>
      <w:r w:rsidRPr="00454A88">
        <w:t>Vol.</w:t>
      </w:r>
      <w:r w:rsidR="00B3730E">
        <w:t xml:space="preserve"> </w:t>
      </w:r>
      <w:r w:rsidRPr="00454A88">
        <w:t>3,</w:t>
      </w:r>
      <w:r w:rsidR="00B3730E">
        <w:t xml:space="preserve"> </w:t>
      </w:r>
      <w:r w:rsidRPr="00454A88">
        <w:t>p.</w:t>
      </w:r>
      <w:r w:rsidR="00B3730E">
        <w:t xml:space="preserve"> </w:t>
      </w:r>
      <w:r w:rsidRPr="00454A88">
        <w:t>303-4</w:t>
      </w:r>
      <w:r>
        <w:t>.</w:t>
      </w:r>
      <w:r w:rsidRPr="00454A88">
        <w:t>]</w:t>
      </w:r>
    </w:p>
    <w:p w:rsidR="00F429BC" w:rsidRPr="00454A88" w:rsidRDefault="00F429BC" w:rsidP="00B1483B">
      <w:pPr>
        <w:pStyle w:val="Heading4"/>
      </w:pPr>
      <w:r w:rsidRPr="00454A88">
        <w:t>Science</w:t>
      </w:r>
      <w:r w:rsidR="00B3730E">
        <w:t xml:space="preserve"> </w:t>
      </w:r>
      <w:r w:rsidRPr="00454A88">
        <w:t>Looking</w:t>
      </w:r>
      <w:r w:rsidR="00B3730E">
        <w:t xml:space="preserve"> </w:t>
      </w:r>
      <w:r w:rsidRPr="00454A88">
        <w:t>at</w:t>
      </w:r>
      <w:r w:rsidR="00B3730E">
        <w:t xml:space="preserve"> </w:t>
      </w:r>
      <w:r w:rsidRPr="00454A88">
        <w:t>People</w:t>
      </w:r>
    </w:p>
    <w:p w:rsidR="00F429BC" w:rsidRDefault="00F429BC" w:rsidP="00B1483B">
      <w:pPr>
        <w:pStyle w:val="H5"/>
      </w:pPr>
      <w:r w:rsidRPr="00454A88">
        <w:t>Theory</w:t>
      </w:r>
      <w:r w:rsidR="00B3730E">
        <w:t xml:space="preserve"> </w:t>
      </w:r>
      <w:r w:rsidRPr="00454A88">
        <w:t>and</w:t>
      </w:r>
      <w:r w:rsidR="00B3730E">
        <w:t xml:space="preserve"> </w:t>
      </w:r>
      <w:r w:rsidRPr="00454A88">
        <w:t>Utopia</w:t>
      </w:r>
    </w:p>
    <w:p w:rsidR="00F429BC" w:rsidRDefault="00F429BC" w:rsidP="00B1483B">
      <w:r>
        <w:t>In</w:t>
      </w:r>
      <w:r w:rsidR="00B3730E">
        <w:t xml:space="preserve"> </w:t>
      </w:r>
      <w:r>
        <w:t>this</w:t>
      </w:r>
      <w:r w:rsidR="00B3730E">
        <w:t xml:space="preserve"> </w:t>
      </w:r>
      <w:r>
        <w:t>chapter</w:t>
      </w:r>
      <w:r w:rsidR="00B3730E">
        <w:t xml:space="preserve"> </w:t>
      </w:r>
      <w:r>
        <w:t>I</w:t>
      </w:r>
      <w:r w:rsidR="00B3730E">
        <w:t xml:space="preserve"> </w:t>
      </w:r>
      <w:r>
        <w:t>want</w:t>
      </w:r>
      <w:r w:rsidR="00B3730E">
        <w:t xml:space="preserve"> </w:t>
      </w:r>
      <w:r>
        <w:t>to</w:t>
      </w:r>
      <w:r w:rsidR="00B3730E">
        <w:t xml:space="preserve"> </w:t>
      </w:r>
      <w:r>
        <w:t>investigate</w:t>
      </w:r>
      <w:r w:rsidR="00B3730E">
        <w:t xml:space="preserve"> </w:t>
      </w:r>
      <w:r>
        <w:t>the</w:t>
      </w:r>
      <w:r w:rsidR="00B3730E">
        <w:t xml:space="preserve"> </w:t>
      </w:r>
      <w:r>
        <w:t>relationship</w:t>
      </w:r>
      <w:r w:rsidR="00B3730E">
        <w:t xml:space="preserve"> </w:t>
      </w:r>
      <w:r>
        <w:t>between</w:t>
      </w:r>
      <w:r w:rsidR="00B3730E">
        <w:t xml:space="preserve"> </w:t>
      </w:r>
      <w:r>
        <w:t>Marx’s</w:t>
      </w:r>
      <w:r w:rsidR="00B3730E">
        <w:t xml:space="preserve"> </w:t>
      </w:r>
      <w:r>
        <w:t>conception</w:t>
      </w:r>
      <w:r w:rsidR="00B3730E">
        <w:t xml:space="preserve"> </w:t>
      </w:r>
      <w:r>
        <w:t>of</w:t>
      </w:r>
      <w:r w:rsidR="00B3730E">
        <w:t xml:space="preserve"> </w:t>
      </w:r>
      <w:r>
        <w:t>science</w:t>
      </w:r>
      <w:r w:rsidR="00B3730E">
        <w:t xml:space="preserve"> </w:t>
      </w:r>
      <w:r>
        <w:t>and</w:t>
      </w:r>
      <w:r w:rsidR="00B3730E">
        <w:t xml:space="preserve"> </w:t>
      </w:r>
      <w:r>
        <w:t>his</w:t>
      </w:r>
      <w:r w:rsidR="00B3730E">
        <w:t xml:space="preserve"> </w:t>
      </w:r>
      <w:r>
        <w:t>notion</w:t>
      </w:r>
      <w:r w:rsidR="00B3730E">
        <w:t xml:space="preserve"> </w:t>
      </w:r>
      <w:r>
        <w:t>of</w:t>
      </w:r>
      <w:r w:rsidR="00B3730E">
        <w:t xml:space="preserve"> </w:t>
      </w:r>
      <w:r>
        <w:t>humanity.</w:t>
      </w:r>
      <w:r w:rsidR="00B3730E">
        <w:t xml:space="preserve"> </w:t>
      </w:r>
      <w:r>
        <w:t>I</w:t>
      </w:r>
      <w:r w:rsidR="00B3730E">
        <w:t xml:space="preserve"> </w:t>
      </w:r>
      <w:r>
        <w:t>have</w:t>
      </w:r>
      <w:r w:rsidR="00B3730E">
        <w:t xml:space="preserve"> </w:t>
      </w:r>
      <w:r>
        <w:t>argued</w:t>
      </w:r>
      <w:r w:rsidR="00B3730E">
        <w:t xml:space="preserve"> </w:t>
      </w:r>
      <w:r>
        <w:t>that</w:t>
      </w:r>
      <w:r w:rsidR="00B3730E">
        <w:t xml:space="preserve"> </w:t>
      </w:r>
      <w:r>
        <w:t>Marx</w:t>
      </w:r>
      <w:r w:rsidR="00B3730E">
        <w:t xml:space="preserve"> </w:t>
      </w:r>
      <w:r>
        <w:t>was</w:t>
      </w:r>
      <w:r w:rsidR="00B3730E">
        <w:t xml:space="preserve"> </w:t>
      </w:r>
      <w:r>
        <w:t>concerned</w:t>
      </w:r>
      <w:r w:rsidR="00B3730E">
        <w:t xml:space="preserve"> </w:t>
      </w:r>
      <w:r>
        <w:t>not</w:t>
      </w:r>
      <w:r w:rsidR="00B3730E">
        <w:t xml:space="preserve"> </w:t>
      </w:r>
      <w:r>
        <w:t>just</w:t>
      </w:r>
      <w:r w:rsidR="00B3730E">
        <w:t xml:space="preserve"> </w:t>
      </w:r>
      <w:r>
        <w:t>with</w:t>
      </w:r>
      <w:r w:rsidR="00B3730E">
        <w:t xml:space="preserve"> </w:t>
      </w:r>
      <w:r>
        <w:t>explaining</w:t>
      </w:r>
      <w:r w:rsidR="00B3730E">
        <w:t xml:space="preserve"> </w:t>
      </w:r>
      <w:r>
        <w:t>the</w:t>
      </w:r>
      <w:r w:rsidR="00B3730E">
        <w:t xml:space="preserve"> </w:t>
      </w:r>
      <w:r>
        <w:t>world,</w:t>
      </w:r>
      <w:r w:rsidR="00B3730E">
        <w:t xml:space="preserve"> </w:t>
      </w:r>
      <w:r>
        <w:t>but</w:t>
      </w:r>
      <w:r w:rsidR="00B3730E">
        <w:t xml:space="preserve"> </w:t>
      </w:r>
      <w:r>
        <w:t>with</w:t>
      </w:r>
      <w:r w:rsidR="00B3730E">
        <w:t xml:space="preserve"> </w:t>
      </w:r>
      <w:r>
        <w:t>questions</w:t>
      </w:r>
      <w:r w:rsidR="00B3730E">
        <w:t xml:space="preserve"> </w:t>
      </w:r>
      <w:r>
        <w:t>like</w:t>
      </w:r>
      <w:r w:rsidR="00B3730E">
        <w:t xml:space="preserve"> </w:t>
      </w:r>
      <w:r>
        <w:t>these:</w:t>
      </w:r>
      <w:r w:rsidR="00B3730E">
        <w:t xml:space="preserve"> </w:t>
      </w:r>
      <w:r>
        <w:t>What</w:t>
      </w:r>
      <w:r w:rsidR="00B3730E">
        <w:t xml:space="preserve"> </w:t>
      </w:r>
      <w:r>
        <w:t>does</w:t>
      </w:r>
      <w:r w:rsidR="00B3730E">
        <w:t xml:space="preserve"> </w:t>
      </w:r>
      <w:r>
        <w:t>it</w:t>
      </w:r>
      <w:r w:rsidR="00B3730E">
        <w:t xml:space="preserve"> </w:t>
      </w:r>
      <w:r>
        <w:t>mean</w:t>
      </w:r>
      <w:r w:rsidR="00B3730E">
        <w:t xml:space="preserve"> </w:t>
      </w:r>
      <w:r>
        <w:t>to</w:t>
      </w:r>
      <w:r w:rsidR="00B3730E">
        <w:t xml:space="preserve"> </w:t>
      </w:r>
      <w:r>
        <w:t>be</w:t>
      </w:r>
      <w:r w:rsidR="00B3730E">
        <w:t xml:space="preserve"> </w:t>
      </w:r>
      <w:r>
        <w:t>human?</w:t>
      </w:r>
      <w:r w:rsidR="00B3730E">
        <w:t xml:space="preserve"> </w:t>
      </w:r>
      <w:r>
        <w:t>Why</w:t>
      </w:r>
      <w:r w:rsidR="00B3730E">
        <w:t xml:space="preserve"> </w:t>
      </w:r>
      <w:r>
        <w:t>do</w:t>
      </w:r>
      <w:r w:rsidR="00B3730E">
        <w:t xml:space="preserve"> </w:t>
      </w:r>
      <w:r>
        <w:t>we</w:t>
      </w:r>
      <w:r w:rsidR="00B3730E">
        <w:t xml:space="preserve"> </w:t>
      </w:r>
      <w:r>
        <w:t>live</w:t>
      </w:r>
      <w:r w:rsidR="00B3730E">
        <w:t xml:space="preserve"> </w:t>
      </w:r>
      <w:r>
        <w:t>in</w:t>
      </w:r>
      <w:r w:rsidR="00B3730E">
        <w:t xml:space="preserve"> </w:t>
      </w:r>
      <w:r>
        <w:t>ways</w:t>
      </w:r>
      <w:r w:rsidR="00B3730E">
        <w:t xml:space="preserve"> </w:t>
      </w:r>
      <w:r>
        <w:t>that</w:t>
      </w:r>
      <w:r w:rsidR="00B3730E">
        <w:t xml:space="preserve"> </w:t>
      </w:r>
      <w:r>
        <w:t>deny</w:t>
      </w:r>
      <w:r w:rsidR="00B3730E">
        <w:t xml:space="preserve"> </w:t>
      </w:r>
      <w:r>
        <w:t>our</w:t>
      </w:r>
      <w:r w:rsidR="00B3730E">
        <w:t xml:space="preserve"> </w:t>
      </w:r>
      <w:r>
        <w:t>humanity?</w:t>
      </w:r>
      <w:r w:rsidR="00B3730E">
        <w:t xml:space="preserve"> </w:t>
      </w:r>
      <w:r>
        <w:t>What</w:t>
      </w:r>
      <w:r w:rsidR="00B3730E">
        <w:t xml:space="preserve"> </w:t>
      </w:r>
      <w:r>
        <w:t>must</w:t>
      </w:r>
      <w:r w:rsidR="00B3730E">
        <w:t xml:space="preserve"> </w:t>
      </w:r>
      <w:r>
        <w:t>we</w:t>
      </w:r>
      <w:r w:rsidR="00B3730E">
        <w:t xml:space="preserve"> </w:t>
      </w:r>
      <w:r>
        <w:t>do</w:t>
      </w:r>
      <w:r w:rsidR="00B3730E">
        <w:t xml:space="preserve"> </w:t>
      </w:r>
      <w:r>
        <w:t>if</w:t>
      </w:r>
      <w:r w:rsidR="00B3730E">
        <w:t xml:space="preserve"> </w:t>
      </w:r>
      <w:r>
        <w:t>we</w:t>
      </w:r>
      <w:r w:rsidR="00B3730E">
        <w:t xml:space="preserve"> </w:t>
      </w:r>
      <w:r>
        <w:t>are</w:t>
      </w:r>
      <w:r w:rsidR="00B3730E">
        <w:t xml:space="preserve"> </w:t>
      </w:r>
      <w:r>
        <w:t>to</w:t>
      </w:r>
      <w:r w:rsidR="00B3730E">
        <w:t xml:space="preserve"> </w:t>
      </w:r>
      <w:r>
        <w:t>live</w:t>
      </w:r>
      <w:r w:rsidR="00B3730E">
        <w:t xml:space="preserve"> </w:t>
      </w:r>
      <w:r>
        <w:t>humanly?</w:t>
      </w:r>
      <w:r w:rsidR="00B3730E">
        <w:t xml:space="preserve"> </w:t>
      </w:r>
      <w:r>
        <w:t>After</w:t>
      </w:r>
      <w:r w:rsidR="00B3730E">
        <w:t xml:space="preserve"> </w:t>
      </w:r>
      <w:r>
        <w:t>the</w:t>
      </w:r>
      <w:r w:rsidR="00B3730E">
        <w:t xml:space="preserve"> </w:t>
      </w:r>
      <w:r>
        <w:t>experience</w:t>
      </w:r>
      <w:r w:rsidR="00B3730E">
        <w:t xml:space="preserve"> </w:t>
      </w:r>
      <w:r>
        <w:t>of</w:t>
      </w:r>
      <w:r w:rsidR="00B3730E">
        <w:t xml:space="preserve"> </w:t>
      </w:r>
      <w:r>
        <w:t>this</w:t>
      </w:r>
      <w:r w:rsidR="00B3730E">
        <w:t xml:space="preserve"> </w:t>
      </w:r>
      <w:r>
        <w:t>terrible</w:t>
      </w:r>
      <w:r w:rsidR="00B3730E">
        <w:t xml:space="preserve"> </w:t>
      </w:r>
      <w:r>
        <w:t>century,</w:t>
      </w:r>
      <w:r w:rsidR="00B3730E">
        <w:t xml:space="preserve"> </w:t>
      </w:r>
      <w:r>
        <w:t>any</w:t>
      </w:r>
      <w:r w:rsidR="00B3730E">
        <w:t xml:space="preserve"> </w:t>
      </w:r>
      <w:r>
        <w:t>attempt</w:t>
      </w:r>
      <w:r w:rsidR="00B3730E">
        <w:t xml:space="preserve"> </w:t>
      </w:r>
      <w:r>
        <w:t>to</w:t>
      </w:r>
      <w:r w:rsidR="00B3730E">
        <w:t xml:space="preserve"> </w:t>
      </w:r>
      <w:r>
        <w:t>get</w:t>
      </w:r>
      <w:r w:rsidR="00B3730E">
        <w:t xml:space="preserve"> </w:t>
      </w:r>
      <w:r>
        <w:t>grips</w:t>
      </w:r>
      <w:r w:rsidR="00B3730E">
        <w:t xml:space="preserve"> </w:t>
      </w:r>
      <w:r>
        <w:t>with</w:t>
      </w:r>
      <w:r w:rsidR="00B3730E">
        <w:t xml:space="preserve"> </w:t>
      </w:r>
      <w:r>
        <w:t>such</w:t>
      </w:r>
      <w:r w:rsidR="00B3730E">
        <w:t xml:space="preserve"> </w:t>
      </w:r>
      <w:r>
        <w:t>issues</w:t>
      </w:r>
      <w:r w:rsidR="00B3730E">
        <w:t xml:space="preserve"> </w:t>
      </w:r>
      <w:r>
        <w:t>is</w:t>
      </w:r>
      <w:r w:rsidR="00B3730E">
        <w:t xml:space="preserve"> </w:t>
      </w:r>
      <w:r>
        <w:t>obliged</w:t>
      </w:r>
      <w:r w:rsidR="00B3730E">
        <w:t xml:space="preserve"> </w:t>
      </w:r>
      <w:r>
        <w:t>to</w:t>
      </w:r>
      <w:r w:rsidR="00B3730E">
        <w:t xml:space="preserve"> </w:t>
      </w:r>
      <w:r>
        <w:t>give</w:t>
      </w:r>
      <w:r w:rsidR="00B3730E">
        <w:t xml:space="preserve"> </w:t>
      </w:r>
      <w:r>
        <w:t>an</w:t>
      </w:r>
      <w:r w:rsidR="00B3730E">
        <w:t xml:space="preserve"> </w:t>
      </w:r>
      <w:r>
        <w:t>account</w:t>
      </w:r>
      <w:r w:rsidR="00B3730E">
        <w:t xml:space="preserve"> </w:t>
      </w:r>
      <w:r>
        <w:t>of</w:t>
      </w:r>
      <w:r w:rsidR="00B3730E">
        <w:t xml:space="preserve"> </w:t>
      </w:r>
      <w:r>
        <w:t>itself,</w:t>
      </w:r>
      <w:r w:rsidR="00B3730E">
        <w:t xml:space="preserve"> </w:t>
      </w:r>
      <w:r>
        <w:t>explaining</w:t>
      </w:r>
      <w:r w:rsidR="00B3730E">
        <w:t xml:space="preserve"> </w:t>
      </w:r>
      <w:r>
        <w:t>why</w:t>
      </w:r>
      <w:r w:rsidR="00B3730E">
        <w:t xml:space="preserve"> </w:t>
      </w:r>
      <w:r>
        <w:t>it</w:t>
      </w:r>
      <w:r w:rsidR="00B3730E">
        <w:t xml:space="preserve"> </w:t>
      </w:r>
      <w:r>
        <w:t>is</w:t>
      </w:r>
      <w:r w:rsidR="00B3730E">
        <w:t xml:space="preserve"> </w:t>
      </w:r>
      <w:r>
        <w:t>the</w:t>
      </w:r>
      <w:r w:rsidR="00B3730E">
        <w:t xml:space="preserve"> </w:t>
      </w:r>
      <w:r>
        <w:t>right</w:t>
      </w:r>
      <w:r w:rsidR="00B3730E">
        <w:t xml:space="preserve"> </w:t>
      </w:r>
      <w:r>
        <w:t>way</w:t>
      </w:r>
      <w:r w:rsidR="00B3730E">
        <w:t xml:space="preserve"> </w:t>
      </w:r>
      <w:r>
        <w:t>to</w:t>
      </w:r>
      <w:r w:rsidR="00B3730E">
        <w:t xml:space="preserve"> </w:t>
      </w:r>
      <w:r>
        <w:t>go</w:t>
      </w:r>
      <w:r w:rsidR="00B3730E">
        <w:t xml:space="preserve"> </w:t>
      </w:r>
      <w:r>
        <w:t>about</w:t>
      </w:r>
      <w:r w:rsidR="00B3730E">
        <w:t xml:space="preserve"> </w:t>
      </w:r>
      <w:r>
        <w:t>the</w:t>
      </w:r>
      <w:r w:rsidR="00B3730E">
        <w:t xml:space="preserve"> </w:t>
      </w:r>
      <w:r>
        <w:t>task.</w:t>
      </w:r>
      <w:r w:rsidR="00B3730E">
        <w:t xml:space="preserve"> </w:t>
      </w:r>
      <w:r>
        <w:t>Neither</w:t>
      </w:r>
      <w:r w:rsidR="00B3730E">
        <w:t xml:space="preserve"> </w:t>
      </w:r>
      <w:r>
        <w:t>natural</w:t>
      </w:r>
      <w:r w:rsidR="00B3730E">
        <w:t xml:space="preserve"> </w:t>
      </w:r>
      <w:r>
        <w:t>no</w:t>
      </w:r>
      <w:r w:rsidR="00892074">
        <w:t>r</w:t>
      </w:r>
      <w:r w:rsidR="00B3730E">
        <w:t xml:space="preserve"> </w:t>
      </w:r>
      <w:r>
        <w:t>‘social’</w:t>
      </w:r>
      <w:r w:rsidR="00B3730E">
        <w:t xml:space="preserve"> </w:t>
      </w:r>
      <w:r>
        <w:t>science</w:t>
      </w:r>
      <w:r w:rsidR="00B3730E">
        <w:t xml:space="preserve"> </w:t>
      </w:r>
      <w:r>
        <w:t>attempts</w:t>
      </w:r>
      <w:r w:rsidR="00B3730E">
        <w:t xml:space="preserve"> </w:t>
      </w:r>
      <w:r>
        <w:t>this</w:t>
      </w:r>
      <w:r w:rsidR="00B3730E">
        <w:t xml:space="preserve"> </w:t>
      </w:r>
      <w:r>
        <w:t>self-validation,</w:t>
      </w:r>
      <w:r w:rsidR="00B3730E">
        <w:t xml:space="preserve"> </w:t>
      </w:r>
      <w:r>
        <w:t>but</w:t>
      </w:r>
      <w:r w:rsidR="00B3730E">
        <w:t xml:space="preserve"> </w:t>
      </w:r>
      <w:r>
        <w:t>this</w:t>
      </w:r>
      <w:r w:rsidR="00B3730E">
        <w:t xml:space="preserve"> </w:t>
      </w:r>
      <w:r>
        <w:t>was</w:t>
      </w:r>
      <w:r w:rsidR="00B3730E">
        <w:t xml:space="preserve"> </w:t>
      </w:r>
      <w:r>
        <w:t>precisely</w:t>
      </w:r>
      <w:r w:rsidR="00B3730E">
        <w:t xml:space="preserve"> </w:t>
      </w:r>
      <w:r>
        <w:t>what</w:t>
      </w:r>
      <w:r w:rsidR="00B3730E">
        <w:t xml:space="preserve"> </w:t>
      </w:r>
      <w:r>
        <w:t>Marx</w:t>
      </w:r>
      <w:r w:rsidR="00B3730E">
        <w:t xml:space="preserve"> </w:t>
      </w:r>
      <w:r>
        <w:t>wanted</w:t>
      </w:r>
      <w:r w:rsidR="00B3730E">
        <w:t xml:space="preserve"> </w:t>
      </w:r>
      <w:r>
        <w:t>his</w:t>
      </w:r>
      <w:r w:rsidR="00B3730E">
        <w:t xml:space="preserve"> </w:t>
      </w:r>
      <w:r>
        <w:t>science</w:t>
      </w:r>
      <w:r w:rsidR="00B3730E">
        <w:t xml:space="preserve"> </w:t>
      </w:r>
      <w:r>
        <w:t>to</w:t>
      </w:r>
      <w:r w:rsidR="00B3730E">
        <w:t xml:space="preserve"> </w:t>
      </w:r>
      <w:r>
        <w:t>do.</w:t>
      </w:r>
    </w:p>
    <w:p w:rsidR="00F429BC" w:rsidRDefault="00F429BC" w:rsidP="00B1483B">
      <w:r>
        <w:t>We</w:t>
      </w:r>
      <w:r w:rsidR="00B3730E">
        <w:t xml:space="preserve"> </w:t>
      </w:r>
      <w:r>
        <w:t>‘Marxists’</w:t>
      </w:r>
      <w:r w:rsidR="00B3730E">
        <w:t xml:space="preserve"> </w:t>
      </w:r>
      <w:r>
        <w:t>were</w:t>
      </w:r>
      <w:r w:rsidR="00B3730E">
        <w:t xml:space="preserve"> </w:t>
      </w:r>
      <w:r>
        <w:t>keen</w:t>
      </w:r>
      <w:r w:rsidR="00B3730E">
        <w:t xml:space="preserve"> </w:t>
      </w:r>
      <w:r>
        <w:t>on</w:t>
      </w:r>
      <w:r w:rsidR="00B3730E">
        <w:t xml:space="preserve"> </w:t>
      </w:r>
      <w:r>
        <w:t>distinguishing</w:t>
      </w:r>
      <w:r w:rsidR="00B3730E">
        <w:t xml:space="preserve"> </w:t>
      </w:r>
      <w:r>
        <w:t>‘scientific</w:t>
      </w:r>
      <w:r w:rsidR="00B3730E">
        <w:t xml:space="preserve"> </w:t>
      </w:r>
      <w:r>
        <w:t>socialism’</w:t>
      </w:r>
      <w:r w:rsidR="00B3730E">
        <w:t xml:space="preserve"> </w:t>
      </w:r>
      <w:r>
        <w:t>from</w:t>
      </w:r>
      <w:r w:rsidR="00B3730E">
        <w:t xml:space="preserve"> </w:t>
      </w:r>
      <w:r>
        <w:t>utopian</w:t>
      </w:r>
      <w:r w:rsidR="00B3730E">
        <w:t xml:space="preserve"> </w:t>
      </w:r>
      <w:r>
        <w:t>variety.</w:t>
      </w:r>
      <w:r w:rsidR="00B3730E">
        <w:t xml:space="preserve"> </w:t>
      </w:r>
      <w:r>
        <w:t>But</w:t>
      </w:r>
      <w:r w:rsidR="00B3730E">
        <w:t xml:space="preserve"> </w:t>
      </w:r>
      <w:r>
        <w:t>we</w:t>
      </w:r>
      <w:r w:rsidR="00B3730E">
        <w:t xml:space="preserve"> </w:t>
      </w:r>
      <w:r>
        <w:t>generally</w:t>
      </w:r>
      <w:r w:rsidR="00B3730E">
        <w:t xml:space="preserve"> </w:t>
      </w:r>
      <w:r>
        <w:t>assumed</w:t>
      </w:r>
      <w:r w:rsidR="00B3730E">
        <w:t xml:space="preserve"> </w:t>
      </w:r>
      <w:r>
        <w:t>that</w:t>
      </w:r>
      <w:r w:rsidR="00B3730E">
        <w:t xml:space="preserve"> </w:t>
      </w:r>
      <w:r>
        <w:t>when</w:t>
      </w:r>
      <w:r w:rsidR="00B3730E">
        <w:t xml:space="preserve"> </w:t>
      </w:r>
      <w:r>
        <w:t>Marx</w:t>
      </w:r>
      <w:r w:rsidR="00B3730E">
        <w:t xml:space="preserve"> </w:t>
      </w:r>
      <w:r>
        <w:t>used</w:t>
      </w:r>
      <w:r w:rsidR="00B3730E">
        <w:t xml:space="preserve"> </w:t>
      </w:r>
      <w:r>
        <w:t>the</w:t>
      </w:r>
      <w:r w:rsidR="00B3730E">
        <w:t xml:space="preserve"> </w:t>
      </w:r>
      <w:r>
        <w:t>word</w:t>
      </w:r>
      <w:r w:rsidR="00B3730E">
        <w:t xml:space="preserve"> </w:t>
      </w:r>
      <w:r>
        <w:t>‘science’</w:t>
      </w:r>
      <w:r w:rsidR="00B3730E">
        <w:t xml:space="preserve"> </w:t>
      </w:r>
      <w:r>
        <w:t>he</w:t>
      </w:r>
      <w:r w:rsidR="00B3730E">
        <w:t xml:space="preserve"> </w:t>
      </w:r>
      <w:r>
        <w:t>meant</w:t>
      </w:r>
      <w:r w:rsidR="00B3730E">
        <w:t xml:space="preserve"> </w:t>
      </w:r>
      <w:r>
        <w:t>something</w:t>
      </w:r>
      <w:r w:rsidR="00B3730E">
        <w:t xml:space="preserve"> </w:t>
      </w:r>
      <w:r>
        <w:t>like</w:t>
      </w:r>
      <w:r w:rsidR="00B3730E">
        <w:t xml:space="preserve"> </w:t>
      </w:r>
      <w:r>
        <w:t>the</w:t>
      </w:r>
      <w:r w:rsidR="00B3730E">
        <w:t xml:space="preserve"> </w:t>
      </w:r>
      <w:r>
        <w:t>approach</w:t>
      </w:r>
      <w:r w:rsidR="00B3730E">
        <w:t xml:space="preserve"> </w:t>
      </w:r>
      <w:r>
        <w:t>of</w:t>
      </w:r>
      <w:r w:rsidR="00B3730E">
        <w:t xml:space="preserve"> </w:t>
      </w:r>
      <w:r>
        <w:t>a</w:t>
      </w:r>
      <w:r w:rsidR="00B3730E">
        <w:t xml:space="preserve"> </w:t>
      </w:r>
      <w:r>
        <w:t>modern</w:t>
      </w:r>
      <w:r w:rsidR="00B3730E">
        <w:t xml:space="preserve"> </w:t>
      </w:r>
      <w:r>
        <w:t>natural</w:t>
      </w:r>
      <w:r w:rsidR="00B3730E">
        <w:t xml:space="preserve"> </w:t>
      </w:r>
      <w:r>
        <w:t>scientist.</w:t>
      </w:r>
      <w:r w:rsidR="00B3730E">
        <w:t xml:space="preserve"> </w:t>
      </w:r>
      <w:r>
        <w:t>This</w:t>
      </w:r>
      <w:r w:rsidR="00B3730E">
        <w:t xml:space="preserve"> </w:t>
      </w:r>
      <w:r>
        <w:t>guaranteed,</w:t>
      </w:r>
      <w:r w:rsidR="00B3730E">
        <w:t xml:space="preserve"> </w:t>
      </w:r>
      <w:r>
        <w:t>we</w:t>
      </w:r>
      <w:r w:rsidR="00B3730E">
        <w:t xml:space="preserve"> </w:t>
      </w:r>
      <w:r>
        <w:t>believed,</w:t>
      </w:r>
      <w:r w:rsidR="00B3730E">
        <w:t xml:space="preserve"> </w:t>
      </w:r>
      <w:r>
        <w:t>that</w:t>
      </w:r>
      <w:r w:rsidR="00B3730E">
        <w:t xml:space="preserve"> </w:t>
      </w:r>
      <w:r>
        <w:t>the</w:t>
      </w:r>
      <w:r w:rsidR="00B3730E">
        <w:t xml:space="preserve"> </w:t>
      </w:r>
      <w:r>
        <w:t>‘complete,</w:t>
      </w:r>
      <w:r w:rsidR="00B3730E">
        <w:t xml:space="preserve"> </w:t>
      </w:r>
      <w:r>
        <w:t>integral</w:t>
      </w:r>
      <w:r w:rsidR="00B3730E">
        <w:t xml:space="preserve"> </w:t>
      </w:r>
      <w:r>
        <w:t>world</w:t>
      </w:r>
      <w:r w:rsidR="00B3730E">
        <w:t xml:space="preserve"> </w:t>
      </w:r>
      <w:r>
        <w:t>outlook’</w:t>
      </w:r>
      <w:r w:rsidR="00B3730E">
        <w:t xml:space="preserve"> </w:t>
      </w:r>
      <w:r>
        <w:t>we</w:t>
      </w:r>
      <w:r w:rsidR="00B3730E">
        <w:t xml:space="preserve"> </w:t>
      </w:r>
      <w:r>
        <w:t>called</w:t>
      </w:r>
      <w:r w:rsidR="00B3730E">
        <w:t xml:space="preserve"> </w:t>
      </w:r>
      <w:r>
        <w:t>‘Marxism’</w:t>
      </w:r>
      <w:r w:rsidR="00B3730E">
        <w:t xml:space="preserve"> </w:t>
      </w:r>
      <w:r>
        <w:t>was</w:t>
      </w:r>
      <w:r w:rsidR="00B3730E">
        <w:t xml:space="preserve"> </w:t>
      </w:r>
      <w:r>
        <w:t>objective</w:t>
      </w:r>
      <w:r w:rsidR="00B3730E">
        <w:t xml:space="preserve"> </w:t>
      </w:r>
      <w:r>
        <w:t>truth.</w:t>
      </w:r>
      <w:r w:rsidR="00B3730E">
        <w:t xml:space="preserve"> </w:t>
      </w:r>
      <w:r>
        <w:t>All</w:t>
      </w:r>
      <w:r w:rsidR="00B3730E">
        <w:t xml:space="preserve"> </w:t>
      </w:r>
      <w:r>
        <w:t>we</w:t>
      </w:r>
      <w:r w:rsidR="00B3730E">
        <w:t xml:space="preserve"> </w:t>
      </w:r>
      <w:r>
        <w:t>had</w:t>
      </w:r>
      <w:r w:rsidR="00B3730E">
        <w:t xml:space="preserve"> </w:t>
      </w:r>
      <w:r>
        <w:t>to</w:t>
      </w:r>
      <w:r w:rsidR="00B3730E">
        <w:t xml:space="preserve"> </w:t>
      </w:r>
      <w:r>
        <w:t>do</w:t>
      </w:r>
      <w:r w:rsidR="00B3730E">
        <w:t xml:space="preserve"> </w:t>
      </w:r>
      <w:r>
        <w:t>was</w:t>
      </w:r>
      <w:r w:rsidR="00B3730E">
        <w:t xml:space="preserve"> </w:t>
      </w:r>
      <w:r>
        <w:t>to</w:t>
      </w:r>
      <w:r w:rsidR="00B3730E">
        <w:t xml:space="preserve"> </w:t>
      </w:r>
      <w:r>
        <w:t>bring</w:t>
      </w:r>
      <w:r w:rsidR="00B3730E">
        <w:t xml:space="preserve"> </w:t>
      </w:r>
      <w:r>
        <w:t>this</w:t>
      </w:r>
      <w:r w:rsidR="00B3730E">
        <w:t xml:space="preserve"> </w:t>
      </w:r>
      <w:r>
        <w:t>truth</w:t>
      </w:r>
      <w:r w:rsidR="00B3730E">
        <w:t xml:space="preserve"> </w:t>
      </w:r>
      <w:r>
        <w:t>into</w:t>
      </w:r>
      <w:r w:rsidR="00B3730E">
        <w:t xml:space="preserve"> </w:t>
      </w:r>
      <w:r>
        <w:t>the</w:t>
      </w:r>
      <w:r w:rsidR="00B3730E">
        <w:t xml:space="preserve"> </w:t>
      </w:r>
      <w:r>
        <w:t>minds</w:t>
      </w:r>
      <w:r w:rsidR="00B3730E">
        <w:t xml:space="preserve"> </w:t>
      </w:r>
      <w:r>
        <w:t>of</w:t>
      </w:r>
      <w:r w:rsidR="00B3730E">
        <w:t xml:space="preserve"> </w:t>
      </w:r>
      <w:r>
        <w:t>our</w:t>
      </w:r>
      <w:r w:rsidR="00B3730E">
        <w:t xml:space="preserve"> </w:t>
      </w:r>
      <w:r>
        <w:t>fellow</w:t>
      </w:r>
      <w:r w:rsidR="00B3730E">
        <w:t xml:space="preserve"> </w:t>
      </w:r>
      <w:r>
        <w:t>citizens.</w:t>
      </w:r>
    </w:p>
    <w:p w:rsidR="00F429BC" w:rsidRDefault="00F429BC" w:rsidP="00B1483B">
      <w:r w:rsidRPr="0011767F">
        <w:t>Our</w:t>
      </w:r>
      <w:r w:rsidR="00B3730E">
        <w:t xml:space="preserve"> </w:t>
      </w:r>
      <w:r w:rsidRPr="0011767F">
        <w:t>opponents</w:t>
      </w:r>
      <w:r w:rsidR="00B3730E">
        <w:t xml:space="preserve"> </w:t>
      </w:r>
      <w:r w:rsidRPr="0011767F">
        <w:t>often</w:t>
      </w:r>
      <w:r w:rsidR="00B3730E">
        <w:t xml:space="preserve"> </w:t>
      </w:r>
      <w:r w:rsidRPr="0011767F">
        <w:t>asked</w:t>
      </w:r>
      <w:r w:rsidR="00B3730E">
        <w:t xml:space="preserve"> </w:t>
      </w:r>
      <w:r w:rsidRPr="0011767F">
        <w:t>us,</w:t>
      </w:r>
      <w:r w:rsidR="00B3730E">
        <w:t xml:space="preserve"> </w:t>
      </w:r>
      <w:r w:rsidRPr="0011767F">
        <w:t>how</w:t>
      </w:r>
      <w:r w:rsidR="00B3730E">
        <w:t xml:space="preserve"> </w:t>
      </w:r>
      <w:r w:rsidRPr="0011767F">
        <w:t>did</w:t>
      </w:r>
      <w:r w:rsidR="00B3730E">
        <w:t xml:space="preserve"> </w:t>
      </w:r>
      <w:r w:rsidRPr="0011767F">
        <w:t>we</w:t>
      </w:r>
      <w:r w:rsidR="00B3730E">
        <w:t xml:space="preserve"> </w:t>
      </w:r>
      <w:r w:rsidRPr="0011767F">
        <w:t>know</w:t>
      </w:r>
      <w:r w:rsidR="00B3730E">
        <w:t xml:space="preserve"> </w:t>
      </w:r>
      <w:r w:rsidRPr="0011767F">
        <w:t>this</w:t>
      </w:r>
      <w:r w:rsidR="00B3730E">
        <w:t xml:space="preserve"> </w:t>
      </w:r>
      <w:r w:rsidRPr="0011767F">
        <w:t>truth?</w:t>
      </w:r>
      <w:r w:rsidR="00B3730E">
        <w:t xml:space="preserve"> </w:t>
      </w:r>
      <w:r w:rsidRPr="0011767F">
        <w:t>If</w:t>
      </w:r>
      <w:r w:rsidR="00B3730E">
        <w:t xml:space="preserve"> </w:t>
      </w:r>
      <w:r w:rsidRPr="0011767F">
        <w:t>‘Marxism’</w:t>
      </w:r>
      <w:r w:rsidR="00B3730E">
        <w:t xml:space="preserve"> </w:t>
      </w:r>
      <w:r w:rsidRPr="0011767F">
        <w:t>was</w:t>
      </w:r>
      <w:r w:rsidR="00B3730E">
        <w:t xml:space="preserve"> </w:t>
      </w:r>
      <w:r w:rsidRPr="0011767F">
        <w:t>indeed</w:t>
      </w:r>
      <w:r w:rsidR="00B3730E">
        <w:t xml:space="preserve"> </w:t>
      </w:r>
      <w:r w:rsidRPr="0011767F">
        <w:t>a</w:t>
      </w:r>
      <w:r w:rsidR="00B3730E">
        <w:t xml:space="preserve"> </w:t>
      </w:r>
      <w:r w:rsidRPr="0011767F">
        <w:t>theory</w:t>
      </w:r>
      <w:r w:rsidR="00B3730E">
        <w:t xml:space="preserve"> </w:t>
      </w:r>
      <w:r w:rsidRPr="0011767F">
        <w:t>of</w:t>
      </w:r>
      <w:r w:rsidR="00B3730E">
        <w:t xml:space="preserve"> </w:t>
      </w:r>
      <w:r w:rsidRPr="0011767F">
        <w:t>history</w:t>
      </w:r>
      <w:r w:rsidR="00B3730E">
        <w:t xml:space="preserve"> </w:t>
      </w:r>
      <w:r w:rsidRPr="0011767F">
        <w:t>which</w:t>
      </w:r>
      <w:r w:rsidR="00B3730E">
        <w:t xml:space="preserve"> </w:t>
      </w:r>
      <w:r w:rsidRPr="0011767F">
        <w:t>allowed</w:t>
      </w:r>
      <w:r w:rsidR="00B3730E">
        <w:t xml:space="preserve"> </w:t>
      </w:r>
      <w:r w:rsidRPr="0011767F">
        <w:t>us</w:t>
      </w:r>
      <w:r w:rsidR="00B3730E">
        <w:t xml:space="preserve"> </w:t>
      </w:r>
      <w:r w:rsidRPr="0011767F">
        <w:t>to</w:t>
      </w:r>
      <w:r w:rsidR="00B3730E">
        <w:t xml:space="preserve"> </w:t>
      </w:r>
      <w:r w:rsidRPr="0011767F">
        <w:t>refer</w:t>
      </w:r>
      <w:r w:rsidR="00B3730E">
        <w:t xml:space="preserve"> </w:t>
      </w:r>
      <w:r w:rsidRPr="0011767F">
        <w:t>to</w:t>
      </w:r>
      <w:r w:rsidR="00B3730E">
        <w:t xml:space="preserve"> </w:t>
      </w:r>
      <w:r w:rsidRPr="0011767F">
        <w:t>a</w:t>
      </w:r>
      <w:r w:rsidR="00B3730E">
        <w:t xml:space="preserve"> </w:t>
      </w:r>
      <w:r w:rsidRPr="0011767F">
        <w:t>future</w:t>
      </w:r>
      <w:r w:rsidR="00B3730E">
        <w:t xml:space="preserve"> </w:t>
      </w:r>
      <w:r w:rsidRPr="0011767F">
        <w:t>situation,</w:t>
      </w:r>
      <w:r w:rsidR="00B3730E">
        <w:t xml:space="preserve"> </w:t>
      </w:r>
      <w:r w:rsidRPr="0011767F">
        <w:t>how</w:t>
      </w:r>
      <w:r w:rsidR="00B3730E">
        <w:t xml:space="preserve"> </w:t>
      </w:r>
      <w:r w:rsidRPr="0011767F">
        <w:t>could</w:t>
      </w:r>
      <w:r w:rsidR="00B3730E">
        <w:t xml:space="preserve"> </w:t>
      </w:r>
      <w:r w:rsidRPr="0011767F">
        <w:t>it</w:t>
      </w:r>
      <w:r w:rsidR="00B3730E">
        <w:t xml:space="preserve"> </w:t>
      </w:r>
      <w:r w:rsidRPr="0011767F">
        <w:t>be</w:t>
      </w:r>
      <w:r w:rsidR="00B3730E">
        <w:t xml:space="preserve"> </w:t>
      </w:r>
      <w:r w:rsidRPr="0011767F">
        <w:t>checked?</w:t>
      </w:r>
      <w:r w:rsidR="00B3730E">
        <w:t xml:space="preserve"> </w:t>
      </w:r>
      <w:r w:rsidRPr="0011767F">
        <w:t>Of</w:t>
      </w:r>
      <w:r w:rsidR="00B3730E">
        <w:t xml:space="preserve"> </w:t>
      </w:r>
      <w:r w:rsidRPr="0011767F">
        <w:t>course,</w:t>
      </w:r>
      <w:r w:rsidR="00B3730E">
        <w:t xml:space="preserve"> </w:t>
      </w:r>
      <w:r w:rsidRPr="0011767F">
        <w:t>since</w:t>
      </w:r>
      <w:r w:rsidR="00B3730E">
        <w:t xml:space="preserve"> </w:t>
      </w:r>
      <w:r w:rsidRPr="0011767F">
        <w:t>our</w:t>
      </w:r>
      <w:r w:rsidR="00B3730E">
        <w:t xml:space="preserve"> </w:t>
      </w:r>
      <w:r w:rsidRPr="0011767F">
        <w:t>interrogators</w:t>
      </w:r>
      <w:r w:rsidR="00B3730E">
        <w:t xml:space="preserve"> </w:t>
      </w:r>
      <w:r w:rsidRPr="0011767F">
        <w:t>were</w:t>
      </w:r>
      <w:r w:rsidR="00B3730E">
        <w:t xml:space="preserve"> </w:t>
      </w:r>
      <w:r w:rsidRPr="0011767F">
        <w:t>upholders</w:t>
      </w:r>
      <w:r w:rsidR="00B3730E">
        <w:t xml:space="preserve"> </w:t>
      </w:r>
      <w:r w:rsidRPr="0011767F">
        <w:t>of</w:t>
      </w:r>
      <w:r w:rsidR="00B3730E">
        <w:t xml:space="preserve"> </w:t>
      </w:r>
      <w:r w:rsidRPr="0011767F">
        <w:t>the</w:t>
      </w:r>
      <w:r w:rsidR="00B3730E">
        <w:t xml:space="preserve"> </w:t>
      </w:r>
      <w:r w:rsidRPr="0011767F">
        <w:t>existing</w:t>
      </w:r>
      <w:r w:rsidR="00B3730E">
        <w:t xml:space="preserve"> </w:t>
      </w:r>
      <w:r w:rsidRPr="0011767F">
        <w:t>social</w:t>
      </w:r>
      <w:r w:rsidR="00B3730E">
        <w:t xml:space="preserve"> </w:t>
      </w:r>
      <w:r w:rsidRPr="0011767F">
        <w:t>order,</w:t>
      </w:r>
      <w:r w:rsidR="00B3730E">
        <w:t xml:space="preserve"> </w:t>
      </w:r>
      <w:r w:rsidRPr="0011767F">
        <w:t>we</w:t>
      </w:r>
      <w:r w:rsidR="00B3730E">
        <w:t xml:space="preserve"> </w:t>
      </w:r>
      <w:r w:rsidRPr="0011767F">
        <w:t>could</w:t>
      </w:r>
      <w:r w:rsidR="00B3730E">
        <w:t xml:space="preserve"> </w:t>
      </w:r>
      <w:r w:rsidRPr="0011767F">
        <w:t>happily</w:t>
      </w:r>
      <w:r w:rsidR="00B3730E">
        <w:t xml:space="preserve"> </w:t>
      </w:r>
      <w:r w:rsidRPr="0011767F">
        <w:t>brush</w:t>
      </w:r>
      <w:r w:rsidR="00B3730E">
        <w:t xml:space="preserve"> </w:t>
      </w:r>
      <w:r w:rsidRPr="0011767F">
        <w:t>their</w:t>
      </w:r>
      <w:r w:rsidR="00B3730E">
        <w:t xml:space="preserve"> </w:t>
      </w:r>
      <w:r w:rsidRPr="0011767F">
        <w:t>questions</w:t>
      </w:r>
      <w:r w:rsidR="00B3730E">
        <w:t xml:space="preserve"> </w:t>
      </w:r>
      <w:r w:rsidRPr="0011767F">
        <w:t>aside.</w:t>
      </w:r>
      <w:r w:rsidR="00B3730E">
        <w:t xml:space="preserve"> </w:t>
      </w:r>
      <w:r w:rsidRPr="0011767F">
        <w:t>However,</w:t>
      </w:r>
      <w:r w:rsidR="00B3730E">
        <w:t xml:space="preserve"> </w:t>
      </w:r>
      <w:r w:rsidRPr="0011767F">
        <w:t>unfortunately</w:t>
      </w:r>
      <w:r w:rsidR="00B3730E">
        <w:t xml:space="preserve"> </w:t>
      </w:r>
      <w:r w:rsidRPr="0011767F">
        <w:t>they</w:t>
      </w:r>
      <w:r w:rsidR="00B3730E">
        <w:t xml:space="preserve"> </w:t>
      </w:r>
      <w:r w:rsidRPr="0011767F">
        <w:t>were</w:t>
      </w:r>
      <w:r w:rsidR="00B3730E">
        <w:t xml:space="preserve"> </w:t>
      </w:r>
      <w:r w:rsidRPr="0011767F">
        <w:t>not</w:t>
      </w:r>
      <w:r w:rsidR="00B3730E">
        <w:t xml:space="preserve"> </w:t>
      </w:r>
      <w:r w:rsidRPr="0011767F">
        <w:t>questions</w:t>
      </w:r>
      <w:r w:rsidR="00B3730E">
        <w:t xml:space="preserve"> </w:t>
      </w:r>
      <w:r w:rsidRPr="0011767F">
        <w:t>we</w:t>
      </w:r>
      <w:r w:rsidR="00B3730E">
        <w:t xml:space="preserve"> </w:t>
      </w:r>
      <w:r w:rsidRPr="0011767F">
        <w:t>ever</w:t>
      </w:r>
      <w:r w:rsidR="00B3730E">
        <w:t xml:space="preserve"> </w:t>
      </w:r>
      <w:r w:rsidRPr="0011767F">
        <w:t>asked</w:t>
      </w:r>
      <w:r w:rsidR="00B3730E">
        <w:t xml:space="preserve"> </w:t>
      </w:r>
      <w:r w:rsidRPr="0011767F">
        <w:t>ourselves.</w:t>
      </w:r>
    </w:p>
    <w:p w:rsidR="00F429BC" w:rsidRPr="005A727E" w:rsidRDefault="00F429BC" w:rsidP="00B1483B">
      <w:r w:rsidRPr="0011767F">
        <w:t>I</w:t>
      </w:r>
      <w:r w:rsidR="00B3730E">
        <w:t xml:space="preserve"> </w:t>
      </w:r>
      <w:r w:rsidRPr="0011767F">
        <w:t>now</w:t>
      </w:r>
      <w:r w:rsidR="00B3730E">
        <w:t xml:space="preserve"> </w:t>
      </w:r>
      <w:r w:rsidRPr="0011767F">
        <w:t>believe</w:t>
      </w:r>
      <w:r w:rsidR="00B3730E">
        <w:t xml:space="preserve"> </w:t>
      </w:r>
      <w:r w:rsidRPr="0011767F">
        <w:t>these</w:t>
      </w:r>
      <w:r w:rsidR="00B3730E">
        <w:t xml:space="preserve"> </w:t>
      </w:r>
      <w:r w:rsidRPr="0011767F">
        <w:t>are</w:t>
      </w:r>
      <w:r w:rsidR="00B3730E">
        <w:t xml:space="preserve"> </w:t>
      </w:r>
      <w:r w:rsidRPr="0011767F">
        <w:t>key</w:t>
      </w:r>
      <w:r w:rsidR="00B3730E">
        <w:t xml:space="preserve"> </w:t>
      </w:r>
      <w:r w:rsidRPr="0011767F">
        <w:t>questions.</w:t>
      </w:r>
      <w:r w:rsidR="00B3730E">
        <w:t xml:space="preserve"> </w:t>
      </w:r>
      <w:r w:rsidRPr="0011767F">
        <w:t>Marx</w:t>
      </w:r>
      <w:r w:rsidR="00B3730E">
        <w:t xml:space="preserve"> </w:t>
      </w:r>
      <w:r w:rsidRPr="0011767F">
        <w:t>saw</w:t>
      </w:r>
      <w:r w:rsidR="00B3730E">
        <w:t xml:space="preserve"> </w:t>
      </w:r>
      <w:r w:rsidRPr="0011767F">
        <w:t>that</w:t>
      </w:r>
      <w:r w:rsidR="00B3730E">
        <w:t xml:space="preserve"> </w:t>
      </w:r>
      <w:r w:rsidRPr="0011767F">
        <w:t>humanity</w:t>
      </w:r>
      <w:r w:rsidR="00B3730E">
        <w:t xml:space="preserve"> </w:t>
      </w:r>
      <w:r w:rsidRPr="0011767F">
        <w:t>was</w:t>
      </w:r>
      <w:r w:rsidR="00B3730E">
        <w:t xml:space="preserve"> </w:t>
      </w:r>
      <w:r w:rsidRPr="0011767F">
        <w:t>trapped</w:t>
      </w:r>
      <w:r w:rsidR="00B3730E">
        <w:t xml:space="preserve"> </w:t>
      </w:r>
      <w:r w:rsidRPr="0011767F">
        <w:t>inside</w:t>
      </w:r>
      <w:r w:rsidR="00B3730E">
        <w:t xml:space="preserve"> </w:t>
      </w:r>
      <w:r w:rsidRPr="0011767F">
        <w:t>an</w:t>
      </w:r>
      <w:r w:rsidR="00B3730E">
        <w:t xml:space="preserve"> </w:t>
      </w:r>
      <w:r w:rsidRPr="0011767F">
        <w:t>inhuman</w:t>
      </w:r>
      <w:r w:rsidR="00B3730E">
        <w:t xml:space="preserve"> </w:t>
      </w:r>
      <w:r w:rsidRPr="0011767F">
        <w:t>shell.</w:t>
      </w:r>
      <w:r w:rsidR="00B3730E">
        <w:t xml:space="preserve"> </w:t>
      </w:r>
      <w:r w:rsidRPr="0011767F">
        <w:t>But</w:t>
      </w:r>
      <w:r w:rsidR="00B3730E">
        <w:t xml:space="preserve"> </w:t>
      </w:r>
      <w:r w:rsidRPr="0011767F">
        <w:t>wasn't</w:t>
      </w:r>
      <w:r w:rsidR="00B3730E">
        <w:t xml:space="preserve"> </w:t>
      </w:r>
      <w:r w:rsidRPr="0011767F">
        <w:t>he</w:t>
      </w:r>
      <w:r w:rsidR="00B3730E">
        <w:t xml:space="preserve"> </w:t>
      </w:r>
      <w:r w:rsidRPr="0011767F">
        <w:t>inside</w:t>
      </w:r>
      <w:r w:rsidR="00B3730E">
        <w:t xml:space="preserve"> </w:t>
      </w:r>
      <w:r w:rsidRPr="0011767F">
        <w:t>the</w:t>
      </w:r>
      <w:r w:rsidR="00B3730E">
        <w:t xml:space="preserve"> </w:t>
      </w:r>
      <w:r w:rsidRPr="0011767F">
        <w:t>shell,</w:t>
      </w:r>
      <w:r w:rsidR="00B3730E">
        <w:t xml:space="preserve"> </w:t>
      </w:r>
      <w:r w:rsidRPr="0011767F">
        <w:t>like</w:t>
      </w:r>
      <w:r w:rsidR="00B3730E">
        <w:t xml:space="preserve"> </w:t>
      </w:r>
      <w:r w:rsidRPr="0011767F">
        <w:t>everybody</w:t>
      </w:r>
      <w:r w:rsidR="00B3730E">
        <w:t xml:space="preserve"> </w:t>
      </w:r>
      <w:r w:rsidRPr="0011767F">
        <w:t>else?</w:t>
      </w:r>
      <w:r w:rsidR="00B3730E">
        <w:t xml:space="preserve"> </w:t>
      </w:r>
      <w:r w:rsidRPr="0011767F">
        <w:t>So</w:t>
      </w:r>
      <w:r w:rsidR="00B3730E">
        <w:t xml:space="preserve"> </w:t>
      </w:r>
      <w:r w:rsidRPr="0011767F">
        <w:t>how</w:t>
      </w:r>
      <w:r w:rsidR="00B3730E">
        <w:t xml:space="preserve"> </w:t>
      </w:r>
      <w:r w:rsidRPr="0011767F">
        <w:t>could</w:t>
      </w:r>
      <w:r w:rsidR="00B3730E">
        <w:t xml:space="preserve"> </w:t>
      </w:r>
      <w:r w:rsidRPr="0011767F">
        <w:t>he</w:t>
      </w:r>
      <w:r w:rsidR="00B3730E">
        <w:t xml:space="preserve"> </w:t>
      </w:r>
      <w:r w:rsidRPr="0011767F">
        <w:t>know</w:t>
      </w:r>
      <w:r w:rsidR="00B3730E">
        <w:t xml:space="preserve"> </w:t>
      </w:r>
      <w:r w:rsidRPr="0011767F">
        <w:t>about</w:t>
      </w:r>
      <w:r w:rsidR="00B3730E">
        <w:t xml:space="preserve"> </w:t>
      </w:r>
      <w:r w:rsidRPr="0011767F">
        <w:t>it?</w:t>
      </w:r>
      <w:r w:rsidR="00B3730E">
        <w:t xml:space="preserve"> </w:t>
      </w:r>
      <w:r w:rsidRPr="0011767F">
        <w:t>How</w:t>
      </w:r>
      <w:r w:rsidR="00B3730E">
        <w:t xml:space="preserve"> </w:t>
      </w:r>
      <w:r w:rsidRPr="0011767F">
        <w:t>could</w:t>
      </w:r>
      <w:r w:rsidR="00B3730E">
        <w:t xml:space="preserve"> </w:t>
      </w:r>
      <w:r w:rsidRPr="0011767F">
        <w:t>such</w:t>
      </w:r>
      <w:r w:rsidR="00B3730E">
        <w:t xml:space="preserve"> </w:t>
      </w:r>
      <w:r w:rsidRPr="0011767F">
        <w:t>knowledge</w:t>
      </w:r>
      <w:r w:rsidR="00B3730E">
        <w:t xml:space="preserve"> </w:t>
      </w:r>
      <w:r w:rsidRPr="0011767F">
        <w:t>be</w:t>
      </w:r>
      <w:r w:rsidR="00B3730E">
        <w:t xml:space="preserve"> </w:t>
      </w:r>
      <w:r w:rsidRPr="0011767F">
        <w:t>systematically</w:t>
      </w:r>
      <w:r w:rsidR="00B3730E">
        <w:t xml:space="preserve"> </w:t>
      </w:r>
      <w:r w:rsidRPr="0011767F">
        <w:t>developed,</w:t>
      </w:r>
      <w:r w:rsidR="00B3730E">
        <w:t xml:space="preserve"> </w:t>
      </w:r>
      <w:r w:rsidRPr="0011767F">
        <w:t>so</w:t>
      </w:r>
      <w:r w:rsidR="00B3730E">
        <w:t xml:space="preserve"> </w:t>
      </w:r>
      <w:r w:rsidRPr="0011767F">
        <w:t>that</w:t>
      </w:r>
      <w:r w:rsidR="00B3730E">
        <w:t xml:space="preserve"> </w:t>
      </w:r>
      <w:r w:rsidRPr="0011767F">
        <w:t>it</w:t>
      </w:r>
      <w:r w:rsidR="00B3730E">
        <w:t xml:space="preserve"> </w:t>
      </w:r>
      <w:r w:rsidRPr="0011767F">
        <w:t>could</w:t>
      </w:r>
      <w:r w:rsidR="00B3730E">
        <w:t xml:space="preserve"> </w:t>
      </w:r>
      <w:r w:rsidRPr="0011767F">
        <w:t>become</w:t>
      </w:r>
      <w:r w:rsidR="00B3730E">
        <w:t xml:space="preserve"> </w:t>
      </w:r>
      <w:r w:rsidRPr="0011767F">
        <w:t>a</w:t>
      </w:r>
      <w:r w:rsidR="00B3730E">
        <w:t xml:space="preserve"> </w:t>
      </w:r>
      <w:r w:rsidRPr="0011767F">
        <w:t>weapon</w:t>
      </w:r>
      <w:r w:rsidR="00B3730E">
        <w:t xml:space="preserve"> </w:t>
      </w:r>
      <w:r w:rsidRPr="0011767F">
        <w:t>in</w:t>
      </w:r>
      <w:r w:rsidR="00B3730E">
        <w:t xml:space="preserve"> </w:t>
      </w:r>
      <w:r w:rsidRPr="0011767F">
        <w:t>the</w:t>
      </w:r>
      <w:r w:rsidR="00B3730E">
        <w:t xml:space="preserve"> </w:t>
      </w:r>
      <w:r w:rsidRPr="0011767F">
        <w:t>hands</w:t>
      </w:r>
      <w:r w:rsidR="00B3730E">
        <w:t xml:space="preserve"> </w:t>
      </w:r>
      <w:r w:rsidRPr="0011767F">
        <w:t>of</w:t>
      </w:r>
      <w:r w:rsidR="00B3730E">
        <w:t xml:space="preserve"> </w:t>
      </w:r>
      <w:r w:rsidRPr="0011767F">
        <w:t>those</w:t>
      </w:r>
      <w:r w:rsidR="00B3730E">
        <w:t xml:space="preserve"> </w:t>
      </w:r>
      <w:r w:rsidRPr="0011767F">
        <w:t>social</w:t>
      </w:r>
      <w:r w:rsidR="00B3730E">
        <w:t xml:space="preserve"> </w:t>
      </w:r>
      <w:r w:rsidRPr="0011767F">
        <w:t>forces</w:t>
      </w:r>
      <w:r w:rsidR="00B3730E">
        <w:t xml:space="preserve"> </w:t>
      </w:r>
      <w:r w:rsidRPr="0011767F">
        <w:t>which</w:t>
      </w:r>
      <w:r w:rsidR="00B3730E">
        <w:t xml:space="preserve"> </w:t>
      </w:r>
      <w:r w:rsidRPr="0011767F">
        <w:t>were</w:t>
      </w:r>
      <w:r w:rsidR="00B3730E">
        <w:t xml:space="preserve"> </w:t>
      </w:r>
      <w:r w:rsidRPr="0011767F">
        <w:t>struggling</w:t>
      </w:r>
      <w:r w:rsidR="00B3730E">
        <w:t xml:space="preserve"> </w:t>
      </w:r>
      <w:r w:rsidRPr="0011767F">
        <w:t>to</w:t>
      </w:r>
      <w:r w:rsidR="00B3730E">
        <w:t xml:space="preserve"> </w:t>
      </w:r>
      <w:r w:rsidRPr="0011767F">
        <w:t>break</w:t>
      </w:r>
      <w:r w:rsidR="00B3730E">
        <w:t xml:space="preserve"> </w:t>
      </w:r>
      <w:r w:rsidRPr="0011767F">
        <w:t>through</w:t>
      </w:r>
      <w:r w:rsidR="00B3730E">
        <w:t xml:space="preserve"> </w:t>
      </w:r>
      <w:r w:rsidRPr="0011767F">
        <w:t>this</w:t>
      </w:r>
      <w:r w:rsidR="00B3730E">
        <w:t xml:space="preserve"> </w:t>
      </w:r>
      <w:r w:rsidRPr="0011767F">
        <w:t>shell?</w:t>
      </w:r>
      <w:r w:rsidR="00B3730E">
        <w:t xml:space="preserve"> </w:t>
      </w:r>
      <w:r w:rsidRPr="0011767F">
        <w:t>Insofar</w:t>
      </w:r>
      <w:r w:rsidR="00B3730E">
        <w:t xml:space="preserve"> </w:t>
      </w:r>
      <w:r w:rsidRPr="0011767F">
        <w:t>as</w:t>
      </w:r>
      <w:r w:rsidR="00B3730E">
        <w:t xml:space="preserve"> </w:t>
      </w:r>
      <w:r w:rsidRPr="0011767F">
        <w:t>we</w:t>
      </w:r>
      <w:r w:rsidR="00B3730E">
        <w:t xml:space="preserve"> </w:t>
      </w:r>
      <w:r w:rsidRPr="0011767F">
        <w:t>paid</w:t>
      </w:r>
      <w:r w:rsidR="00B3730E">
        <w:t xml:space="preserve"> </w:t>
      </w:r>
      <w:r w:rsidRPr="0011767F">
        <w:t>any</w:t>
      </w:r>
      <w:r w:rsidR="00B3730E">
        <w:t xml:space="preserve"> </w:t>
      </w:r>
      <w:r w:rsidRPr="0011767F">
        <w:t>attention</w:t>
      </w:r>
      <w:r w:rsidR="00B3730E">
        <w:t xml:space="preserve"> </w:t>
      </w:r>
      <w:r w:rsidRPr="0011767F">
        <w:t>to</w:t>
      </w:r>
      <w:r w:rsidR="00B3730E">
        <w:t xml:space="preserve"> </w:t>
      </w:r>
      <w:r w:rsidRPr="0011767F">
        <w:t>such</w:t>
      </w:r>
      <w:r w:rsidR="00B3730E">
        <w:t xml:space="preserve"> </w:t>
      </w:r>
      <w:r w:rsidRPr="0011767F">
        <w:t>questions</w:t>
      </w:r>
      <w:r w:rsidR="00B3730E">
        <w:t xml:space="preserve"> </w:t>
      </w:r>
      <w:r w:rsidRPr="0011767F">
        <w:t>at</w:t>
      </w:r>
      <w:r w:rsidR="00B3730E">
        <w:t xml:space="preserve"> </w:t>
      </w:r>
      <w:r w:rsidRPr="0011767F">
        <w:t>all,</w:t>
      </w:r>
      <w:r w:rsidR="00B3730E">
        <w:t xml:space="preserve"> </w:t>
      </w:r>
      <w:r w:rsidRPr="0011767F">
        <w:t>we</w:t>
      </w:r>
      <w:r w:rsidR="00B3730E">
        <w:t xml:space="preserve"> </w:t>
      </w:r>
      <w:r w:rsidRPr="0011767F">
        <w:t>pushed</w:t>
      </w:r>
      <w:r w:rsidR="00B3730E">
        <w:t xml:space="preserve"> </w:t>
      </w:r>
      <w:r w:rsidRPr="0011767F">
        <w:t>them</w:t>
      </w:r>
      <w:r w:rsidR="00B3730E">
        <w:t xml:space="preserve"> </w:t>
      </w:r>
      <w:r w:rsidRPr="0011767F">
        <w:t>out</w:t>
      </w:r>
      <w:r w:rsidR="00B3730E">
        <w:t xml:space="preserve"> </w:t>
      </w:r>
      <w:r w:rsidRPr="0011767F">
        <w:t>of</w:t>
      </w:r>
      <w:r w:rsidR="00B3730E">
        <w:t xml:space="preserve"> </w:t>
      </w:r>
      <w:r w:rsidRPr="0011767F">
        <w:t>the</w:t>
      </w:r>
      <w:r w:rsidR="00B3730E">
        <w:t xml:space="preserve"> </w:t>
      </w:r>
      <w:r w:rsidRPr="0011767F">
        <w:t>way</w:t>
      </w:r>
      <w:r w:rsidR="00B3730E">
        <w:t xml:space="preserve"> </w:t>
      </w:r>
      <w:r w:rsidRPr="0011767F">
        <w:t>with</w:t>
      </w:r>
      <w:r w:rsidR="00B3730E">
        <w:t xml:space="preserve"> </w:t>
      </w:r>
      <w:r w:rsidRPr="0011767F">
        <w:t>some</w:t>
      </w:r>
      <w:r w:rsidR="00B3730E">
        <w:t xml:space="preserve"> </w:t>
      </w:r>
      <w:r w:rsidRPr="0011767F">
        <w:t>arm-waving</w:t>
      </w:r>
      <w:r w:rsidR="00B3730E">
        <w:t xml:space="preserve"> </w:t>
      </w:r>
      <w:r w:rsidRPr="0011767F">
        <w:t>talk</w:t>
      </w:r>
      <w:r w:rsidR="00B3730E">
        <w:t xml:space="preserve"> </w:t>
      </w:r>
      <w:r w:rsidRPr="0011767F">
        <w:t>about</w:t>
      </w:r>
      <w:r w:rsidR="00B3730E">
        <w:t xml:space="preserve"> </w:t>
      </w:r>
      <w:r w:rsidRPr="0011767F">
        <w:t>'dialectics'</w:t>
      </w:r>
      <w:r w:rsidR="00B3730E">
        <w:t xml:space="preserve"> </w:t>
      </w:r>
      <w:r w:rsidRPr="0011767F">
        <w:t>and</w:t>
      </w:r>
      <w:r w:rsidR="00B3730E">
        <w:t xml:space="preserve"> </w:t>
      </w:r>
      <w:r w:rsidRPr="0011767F">
        <w:t>a</w:t>
      </w:r>
      <w:r w:rsidR="00B3730E">
        <w:t xml:space="preserve"> </w:t>
      </w:r>
      <w:r w:rsidRPr="0011767F">
        <w:t>few</w:t>
      </w:r>
      <w:r w:rsidR="00B3730E">
        <w:t xml:space="preserve"> </w:t>
      </w:r>
      <w:r w:rsidRPr="0011767F">
        <w:t>references</w:t>
      </w:r>
      <w:r w:rsidR="00B3730E">
        <w:t xml:space="preserve"> </w:t>
      </w:r>
      <w:r w:rsidRPr="0011767F">
        <w:t>to</w:t>
      </w:r>
      <w:r w:rsidR="00B3730E">
        <w:t xml:space="preserve"> </w:t>
      </w:r>
      <w:r w:rsidRPr="0011767F">
        <w:t>'Marx's</w:t>
      </w:r>
      <w:r w:rsidR="00B3730E">
        <w:t xml:space="preserve"> </w:t>
      </w:r>
      <w:r w:rsidRPr="0011767F">
        <w:t>method'.</w:t>
      </w:r>
      <w:r w:rsidR="00B3730E">
        <w:t xml:space="preserve"> </w:t>
      </w:r>
      <w:r w:rsidRPr="0011767F">
        <w:t>But</w:t>
      </w:r>
      <w:r w:rsidR="00B3730E">
        <w:t xml:space="preserve"> </w:t>
      </w:r>
      <w:r w:rsidRPr="0011767F">
        <w:t>what</w:t>
      </w:r>
      <w:r w:rsidR="00B3730E">
        <w:t xml:space="preserve"> </w:t>
      </w:r>
      <w:r w:rsidRPr="0011767F">
        <w:t>was</w:t>
      </w:r>
      <w:r w:rsidR="00B3730E">
        <w:t xml:space="preserve"> </w:t>
      </w:r>
      <w:r w:rsidRPr="0011767F">
        <w:t>this</w:t>
      </w:r>
      <w:r w:rsidR="00B3730E">
        <w:t xml:space="preserve"> </w:t>
      </w:r>
      <w:r w:rsidRPr="005A727E">
        <w:t>method,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why,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we</w:t>
      </w:r>
      <w:r w:rsidR="00B3730E">
        <w:t xml:space="preserve"> </w:t>
      </w:r>
      <w:r w:rsidRPr="005A727E">
        <w:t>used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say,</w:t>
      </w:r>
      <w:r w:rsidR="00B3730E">
        <w:t xml:space="preserve"> </w:t>
      </w:r>
      <w:r w:rsidRPr="005A727E">
        <w:t>was</w:t>
      </w:r>
      <w:r w:rsidR="00B3730E">
        <w:t xml:space="preserve"> </w:t>
      </w:r>
      <w:r w:rsidRPr="005A727E">
        <w:t>it</w:t>
      </w:r>
      <w:r w:rsidR="00B3730E">
        <w:t xml:space="preserve"> </w:t>
      </w:r>
      <w:r w:rsidRPr="005A727E">
        <w:t>'correct'?</w:t>
      </w:r>
    </w:p>
    <w:p w:rsidR="00F429BC" w:rsidRPr="005A727E" w:rsidRDefault="00F429BC" w:rsidP="00B1483B">
      <w:r w:rsidRPr="005A727E">
        <w:t>When</w:t>
      </w:r>
      <w:r w:rsidR="00B3730E">
        <w:t xml:space="preserve"> </w:t>
      </w:r>
      <w:r w:rsidRPr="005A727E">
        <w:t>Marx</w:t>
      </w:r>
      <w:r w:rsidR="00B3730E">
        <w:t xml:space="preserve"> </w:t>
      </w:r>
      <w:r w:rsidRPr="005A727E">
        <w:t>began</w:t>
      </w:r>
      <w:r w:rsidR="00B3730E">
        <w:t xml:space="preserve"> </w:t>
      </w:r>
      <w:r w:rsidRPr="005A727E">
        <w:t>work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1840s,</w:t>
      </w:r>
      <w:r w:rsidR="00B3730E">
        <w:t xml:space="preserve"> </w:t>
      </w:r>
      <w:r w:rsidRPr="005A727E">
        <w:t>there</w:t>
      </w:r>
      <w:r w:rsidR="00B3730E">
        <w:t xml:space="preserve"> </w:t>
      </w:r>
      <w:r w:rsidRPr="005A727E">
        <w:t>were</w:t>
      </w:r>
      <w:r w:rsidR="00B3730E">
        <w:t xml:space="preserve"> </w:t>
      </w:r>
      <w:r w:rsidRPr="005A727E">
        <w:t>already</w:t>
      </w:r>
      <w:r w:rsidR="00B3730E">
        <w:t xml:space="preserve"> </w:t>
      </w:r>
      <w:r w:rsidRPr="005A727E">
        <w:t>many</w:t>
      </w:r>
      <w:r w:rsidR="00B3730E">
        <w:t xml:space="preserve"> </w:t>
      </w:r>
      <w:r w:rsidRPr="005A727E">
        <w:t>theories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socialism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communism</w:t>
      </w:r>
      <w:r w:rsidR="00B3730E">
        <w:t xml:space="preserve"> </w:t>
      </w:r>
      <w:r w:rsidRPr="005A727E">
        <w:t>around.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his</w:t>
      </w:r>
      <w:r w:rsidR="00B3730E">
        <w:t xml:space="preserve"> </w:t>
      </w:r>
      <w:r w:rsidRPr="005A727E">
        <w:t>opinion,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had</w:t>
      </w:r>
      <w:r w:rsidR="00B3730E">
        <w:t xml:space="preserve"> </w:t>
      </w:r>
      <w:r w:rsidRPr="005A727E">
        <w:t>passed</w:t>
      </w:r>
      <w:r w:rsidR="00B3730E">
        <w:t xml:space="preserve"> </w:t>
      </w:r>
      <w:r w:rsidRPr="005A727E">
        <w:t>their</w:t>
      </w:r>
      <w:r w:rsidR="00B3730E">
        <w:t xml:space="preserve"> </w:t>
      </w:r>
      <w:r w:rsidRPr="005A727E">
        <w:t>sell-by</w:t>
      </w:r>
      <w:r w:rsidR="00B3730E">
        <w:t xml:space="preserve"> </w:t>
      </w:r>
      <w:r w:rsidRPr="005A727E">
        <w:t>date.</w:t>
      </w:r>
    </w:p>
    <w:p w:rsidR="00F429BC" w:rsidRDefault="00F429BC" w:rsidP="00BF5AB2">
      <w:pPr>
        <w:pStyle w:val="indentb"/>
      </w:pPr>
      <w:r w:rsidRPr="005A727E">
        <w:t>Just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3C0B42">
        <w:rPr>
          <w:i/>
          <w:iCs/>
        </w:rPr>
        <w:t>economists</w:t>
      </w:r>
      <w:r w:rsidR="00B3730E">
        <w:t xml:space="preserve"> </w:t>
      </w:r>
      <w:r w:rsidRPr="005A727E">
        <w:t>are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scientific</w:t>
      </w:r>
      <w:r w:rsidR="00B3730E">
        <w:t xml:space="preserve"> </w:t>
      </w:r>
      <w:r w:rsidRPr="005A727E">
        <w:t>representatives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bourgeois</w:t>
      </w:r>
      <w:r w:rsidR="00B3730E">
        <w:t xml:space="preserve"> </w:t>
      </w:r>
      <w:r w:rsidRPr="005A727E">
        <w:t>class,</w:t>
      </w:r>
      <w:r w:rsidR="00B3730E">
        <w:t xml:space="preserve"> </w:t>
      </w:r>
      <w:r w:rsidRPr="005A727E">
        <w:t>so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socialists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3C0B42">
        <w:rPr>
          <w:i/>
          <w:iCs/>
        </w:rPr>
        <w:t>Communists</w:t>
      </w:r>
      <w:r w:rsidR="00B3730E">
        <w:t xml:space="preserve"> </w:t>
      </w:r>
      <w:r w:rsidRPr="005A727E">
        <w:t>are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theoreticians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proletarian</w:t>
      </w:r>
      <w:r w:rsidR="00B3730E">
        <w:t xml:space="preserve"> </w:t>
      </w:r>
      <w:r w:rsidRPr="005A727E">
        <w:t>class.</w:t>
      </w:r>
      <w:r w:rsidR="00B3730E">
        <w:t xml:space="preserve"> </w:t>
      </w:r>
      <w:r w:rsidRPr="005A727E">
        <w:t>So</w:t>
      </w:r>
      <w:r w:rsidR="00B3730E">
        <w:t xml:space="preserve"> </w:t>
      </w:r>
      <w:r w:rsidRPr="005A727E">
        <w:t>long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proletariat</w:t>
      </w:r>
      <w:r w:rsidR="00B3730E">
        <w:t xml:space="preserve"> </w:t>
      </w:r>
      <w:r w:rsidRPr="005A727E">
        <w:t>is</w:t>
      </w:r>
      <w:r w:rsidR="00B3730E">
        <w:t xml:space="preserve"> </w:t>
      </w:r>
      <w:r w:rsidRPr="005A727E">
        <w:t>not</w:t>
      </w:r>
      <w:r w:rsidR="00B3730E">
        <w:t xml:space="preserve"> </w:t>
      </w:r>
      <w:r w:rsidRPr="005A727E">
        <w:t>yet</w:t>
      </w:r>
      <w:r w:rsidR="00B3730E">
        <w:t xml:space="preserve"> </w:t>
      </w:r>
      <w:r w:rsidRPr="005A727E">
        <w:t>sufficiently</w:t>
      </w:r>
      <w:r w:rsidR="00B3730E">
        <w:t xml:space="preserve"> </w:t>
      </w:r>
      <w:r w:rsidRPr="005A727E">
        <w:t>developed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constitute</w:t>
      </w:r>
      <w:r w:rsidR="00B3730E">
        <w:t xml:space="preserve"> </w:t>
      </w:r>
      <w:r w:rsidRPr="005A727E">
        <w:t>itself</w:t>
      </w:r>
      <w:r w:rsidR="00B3730E">
        <w:t xml:space="preserve"> </w:t>
      </w:r>
      <w:r w:rsidRPr="005A727E">
        <w:t>as</w:t>
      </w:r>
      <w:r w:rsidR="00BF5AB2">
        <w:t xml:space="preserve"> </w:t>
      </w:r>
      <w:r w:rsidRPr="005A727E">
        <w:t>a</w:t>
      </w:r>
      <w:r w:rsidR="00B3730E">
        <w:t xml:space="preserve"> </w:t>
      </w:r>
      <w:r w:rsidRPr="005A727E">
        <w:t>class,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consequently</w:t>
      </w:r>
      <w:r w:rsidR="00B3730E">
        <w:t xml:space="preserve"> </w:t>
      </w:r>
      <w:r w:rsidRPr="005A727E">
        <w:t>so</w:t>
      </w:r>
      <w:r w:rsidR="00B3730E">
        <w:t xml:space="preserve"> </w:t>
      </w:r>
      <w:r w:rsidRPr="005A727E">
        <w:t>long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very</w:t>
      </w:r>
      <w:r w:rsidR="00B3730E">
        <w:t xml:space="preserve"> </w:t>
      </w:r>
      <w:r w:rsidRPr="005A727E">
        <w:t>struggle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proletariat</w:t>
      </w:r>
      <w:r w:rsidR="00B3730E">
        <w:t xml:space="preserve"> </w:t>
      </w:r>
      <w:r w:rsidRPr="005A727E">
        <w:t>with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bourgeoisie</w:t>
      </w:r>
      <w:r w:rsidR="00B3730E">
        <w:t xml:space="preserve"> </w:t>
      </w:r>
      <w:r w:rsidRPr="005A727E">
        <w:t>has</w:t>
      </w:r>
      <w:r w:rsidR="00B3730E">
        <w:t xml:space="preserve"> </w:t>
      </w:r>
      <w:r w:rsidRPr="005A727E">
        <w:t>not</w:t>
      </w:r>
      <w:r w:rsidR="00B3730E">
        <w:t xml:space="preserve"> </w:t>
      </w:r>
      <w:r w:rsidRPr="005A727E">
        <w:t>yet</w:t>
      </w:r>
      <w:r w:rsidR="00B3730E">
        <w:t xml:space="preserve"> </w:t>
      </w:r>
      <w:r w:rsidRPr="005A727E">
        <w:t>assumed</w:t>
      </w:r>
      <w:r w:rsidR="00B3730E">
        <w:t xml:space="preserve"> </w:t>
      </w:r>
      <w:r w:rsidRPr="005A727E">
        <w:t>a</w:t>
      </w:r>
      <w:r w:rsidR="00B3730E">
        <w:t xml:space="preserve"> </w:t>
      </w:r>
      <w:r w:rsidRPr="005A727E">
        <w:t>political</w:t>
      </w:r>
      <w:r w:rsidR="00B3730E">
        <w:t xml:space="preserve"> </w:t>
      </w:r>
      <w:r w:rsidRPr="005A727E">
        <w:t>character,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productive</w:t>
      </w:r>
      <w:r w:rsidR="00B3730E">
        <w:t xml:space="preserve"> </w:t>
      </w:r>
      <w:r w:rsidRPr="005A727E">
        <w:t>forces</w:t>
      </w:r>
      <w:r w:rsidR="00B3730E">
        <w:t xml:space="preserve"> </w:t>
      </w:r>
      <w:r w:rsidRPr="005A727E">
        <w:t>are</w:t>
      </w:r>
      <w:r w:rsidR="00B3730E">
        <w:t xml:space="preserve"> </w:t>
      </w:r>
      <w:r w:rsidRPr="005A727E">
        <w:t>not</w:t>
      </w:r>
      <w:r w:rsidR="00B3730E">
        <w:t xml:space="preserve"> </w:t>
      </w:r>
      <w:r w:rsidRPr="005A727E">
        <w:t>yet</w:t>
      </w:r>
      <w:r w:rsidR="00B3730E">
        <w:t xml:space="preserve"> </w:t>
      </w:r>
      <w:r w:rsidRPr="005A727E">
        <w:t>sufficiently</w:t>
      </w:r>
      <w:r w:rsidR="00B3730E">
        <w:t xml:space="preserve"> </w:t>
      </w:r>
      <w:r w:rsidRPr="005A727E">
        <w:t>developed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bosom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bourgeoisie</w:t>
      </w:r>
      <w:r w:rsidR="00B3730E">
        <w:t xml:space="preserve"> </w:t>
      </w:r>
      <w:r w:rsidRPr="005A727E">
        <w:t>itself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enable</w:t>
      </w:r>
      <w:r w:rsidR="00B3730E">
        <w:t xml:space="preserve"> </w:t>
      </w:r>
      <w:r w:rsidRPr="005A727E">
        <w:t>us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catch</w:t>
      </w:r>
      <w:r w:rsidR="00B3730E">
        <w:t xml:space="preserve"> </w:t>
      </w:r>
      <w:r w:rsidRPr="005A727E">
        <w:t>a</w:t>
      </w:r>
      <w:r w:rsidR="00B3730E">
        <w:t xml:space="preserve"> </w:t>
      </w:r>
      <w:r w:rsidRPr="005A727E">
        <w:t>glimpse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material</w:t>
      </w:r>
      <w:r w:rsidR="00B3730E">
        <w:t xml:space="preserve"> </w:t>
      </w:r>
      <w:r w:rsidRPr="005A727E">
        <w:t>conditions</w:t>
      </w:r>
      <w:r w:rsidR="00B3730E">
        <w:t xml:space="preserve"> </w:t>
      </w:r>
      <w:r w:rsidRPr="005A727E">
        <w:t>necessary</w:t>
      </w:r>
      <w:r w:rsidR="00B3730E">
        <w:t xml:space="preserve"> </w:t>
      </w:r>
      <w:r w:rsidRPr="005A727E">
        <w:t>for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emancipation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proletariat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for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formation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a</w:t>
      </w:r>
      <w:r w:rsidR="00B3730E">
        <w:t xml:space="preserve"> </w:t>
      </w:r>
      <w:r w:rsidRPr="005A727E">
        <w:t>new</w:t>
      </w:r>
      <w:r w:rsidR="00B3730E">
        <w:t xml:space="preserve"> </w:t>
      </w:r>
      <w:r w:rsidRPr="005A727E">
        <w:t>society,</w:t>
      </w:r>
      <w:r w:rsidR="00B3730E">
        <w:t xml:space="preserve"> </w:t>
      </w:r>
      <w:r w:rsidRPr="005A727E">
        <w:t>these</w:t>
      </w:r>
      <w:r w:rsidR="00B3730E">
        <w:t xml:space="preserve"> </w:t>
      </w:r>
      <w:r w:rsidRPr="005A727E">
        <w:t>theoreticians</w:t>
      </w:r>
      <w:r w:rsidR="00B3730E">
        <w:t xml:space="preserve"> </w:t>
      </w:r>
      <w:r w:rsidRPr="005A727E">
        <w:t>are</w:t>
      </w:r>
      <w:r w:rsidR="00B3730E">
        <w:t xml:space="preserve"> </w:t>
      </w:r>
      <w:r w:rsidRPr="005A727E">
        <w:t>merely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utopians</w:t>
      </w:r>
      <w:r w:rsidR="00B3730E">
        <w:t xml:space="preserve"> </w:t>
      </w:r>
      <w:r w:rsidRPr="005A727E">
        <w:t>who,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meet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wants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oppressed</w:t>
      </w:r>
      <w:r w:rsidR="00B3730E">
        <w:t xml:space="preserve"> </w:t>
      </w:r>
      <w:r w:rsidRPr="005A727E">
        <w:t>classes,</w:t>
      </w:r>
      <w:r w:rsidR="00B3730E">
        <w:t xml:space="preserve"> </w:t>
      </w:r>
      <w:r w:rsidRPr="005A727E">
        <w:t>improvise</w:t>
      </w:r>
      <w:r w:rsidR="00B3730E">
        <w:t xml:space="preserve"> </w:t>
      </w:r>
      <w:r w:rsidRPr="005A727E">
        <w:t>systems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go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search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a</w:t>
      </w:r>
      <w:r w:rsidR="00B3730E">
        <w:t xml:space="preserve"> </w:t>
      </w:r>
      <w:r w:rsidRPr="005A727E">
        <w:t>regenerating</w:t>
      </w:r>
      <w:r w:rsidR="00B3730E">
        <w:t xml:space="preserve"> </w:t>
      </w:r>
      <w:r w:rsidRPr="005A727E">
        <w:t>science.</w:t>
      </w:r>
      <w:r w:rsidR="00B3730E">
        <w:t xml:space="preserve"> </w:t>
      </w:r>
      <w:r w:rsidRPr="005A727E">
        <w:t>But,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measure</w:t>
      </w:r>
      <w:r w:rsidR="00B3730E">
        <w:t xml:space="preserve"> </w:t>
      </w:r>
      <w:r w:rsidRPr="005A727E">
        <w:t>that</w:t>
      </w:r>
      <w:r w:rsidR="00B3730E">
        <w:t xml:space="preserve"> </w:t>
      </w:r>
      <w:r w:rsidRPr="005A727E">
        <w:t>history</w:t>
      </w:r>
      <w:r w:rsidR="00B3730E">
        <w:t xml:space="preserve"> </w:t>
      </w:r>
      <w:r w:rsidRPr="005A727E">
        <w:t>moves</w:t>
      </w:r>
      <w:r w:rsidR="00B3730E">
        <w:t xml:space="preserve"> </w:t>
      </w:r>
      <w:r w:rsidRPr="005A727E">
        <w:t>forward,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with</w:t>
      </w:r>
      <w:r w:rsidR="00B3730E">
        <w:t xml:space="preserve"> </w:t>
      </w:r>
      <w:r w:rsidRPr="005A727E">
        <w:t>it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struggle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proletariat</w:t>
      </w:r>
      <w:r w:rsidR="00B3730E">
        <w:t xml:space="preserve"> </w:t>
      </w:r>
      <w:r w:rsidRPr="005A727E">
        <w:t>assumes</w:t>
      </w:r>
      <w:r w:rsidR="00B3730E">
        <w:t xml:space="preserve"> </w:t>
      </w:r>
      <w:r w:rsidRPr="005A727E">
        <w:t>clearer</w:t>
      </w:r>
      <w:r w:rsidR="00B3730E">
        <w:t xml:space="preserve"> </w:t>
      </w:r>
      <w:r w:rsidRPr="005A727E">
        <w:t>outlines,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no</w:t>
      </w:r>
      <w:r w:rsidR="00B3730E">
        <w:t xml:space="preserve"> </w:t>
      </w:r>
      <w:r w:rsidRPr="005A727E">
        <w:t>longer</w:t>
      </w:r>
      <w:r w:rsidR="00B3730E">
        <w:t xml:space="preserve"> </w:t>
      </w:r>
      <w:r w:rsidRPr="005A727E">
        <w:t>need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seek</w:t>
      </w:r>
      <w:r w:rsidR="00B3730E">
        <w:t xml:space="preserve"> </w:t>
      </w:r>
      <w:r w:rsidRPr="005A727E">
        <w:t>science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their</w:t>
      </w:r>
      <w:r w:rsidR="00B3730E">
        <w:t xml:space="preserve"> </w:t>
      </w:r>
      <w:r w:rsidRPr="005A727E">
        <w:t>minds;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have</w:t>
      </w:r>
      <w:r w:rsidR="00B3730E">
        <w:t xml:space="preserve"> </w:t>
      </w:r>
      <w:r w:rsidRPr="005A727E">
        <w:t>only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take</w:t>
      </w:r>
      <w:r w:rsidR="00B3730E">
        <w:t xml:space="preserve"> </w:t>
      </w:r>
      <w:r w:rsidRPr="005A727E">
        <w:t>note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what</w:t>
      </w:r>
      <w:r w:rsidR="00B3730E">
        <w:t xml:space="preserve"> </w:t>
      </w:r>
      <w:r w:rsidRPr="005A727E">
        <w:t>is</w:t>
      </w:r>
      <w:r w:rsidR="00B3730E">
        <w:t xml:space="preserve"> </w:t>
      </w:r>
      <w:r w:rsidRPr="005A727E">
        <w:t>happening</w:t>
      </w:r>
      <w:r w:rsidR="00B3730E">
        <w:t xml:space="preserve"> </w:t>
      </w:r>
      <w:r w:rsidRPr="005A727E">
        <w:t>before</w:t>
      </w:r>
      <w:r w:rsidR="00B3730E">
        <w:t xml:space="preserve"> </w:t>
      </w:r>
      <w:r w:rsidRPr="005A727E">
        <w:t>their</w:t>
      </w:r>
      <w:r w:rsidR="00B3730E">
        <w:t xml:space="preserve"> </w:t>
      </w:r>
      <w:r w:rsidRPr="005A727E">
        <w:t>eyes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become</w:t>
      </w:r>
      <w:r w:rsidR="00B3730E">
        <w:t xml:space="preserve"> </w:t>
      </w:r>
      <w:r w:rsidRPr="005A727E">
        <w:t>its</w:t>
      </w:r>
      <w:r w:rsidR="00B3730E">
        <w:t xml:space="preserve"> </w:t>
      </w:r>
      <w:r w:rsidRPr="005A727E">
        <w:t>mouthpiece.</w:t>
      </w:r>
      <w:r w:rsidR="00B3730E">
        <w:t xml:space="preserve"> </w:t>
      </w:r>
      <w:r w:rsidRPr="005A727E">
        <w:t>So</w:t>
      </w:r>
      <w:r w:rsidR="00B3730E">
        <w:t xml:space="preserve"> </w:t>
      </w:r>
      <w:r w:rsidRPr="005A727E">
        <w:t>long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look</w:t>
      </w:r>
      <w:r w:rsidR="00B3730E">
        <w:t xml:space="preserve"> </w:t>
      </w:r>
      <w:r w:rsidRPr="005A727E">
        <w:t>for</w:t>
      </w:r>
      <w:r w:rsidR="00B3730E">
        <w:t xml:space="preserve"> </w:t>
      </w:r>
      <w:r w:rsidRPr="005A727E">
        <w:t>science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merely</w:t>
      </w:r>
      <w:r w:rsidR="00B3730E">
        <w:t xml:space="preserve"> </w:t>
      </w:r>
      <w:r w:rsidRPr="005A727E">
        <w:t>make</w:t>
      </w:r>
      <w:r w:rsidR="00B3730E">
        <w:t xml:space="preserve"> </w:t>
      </w:r>
      <w:r w:rsidRPr="005A727E">
        <w:t>systems,</w:t>
      </w:r>
      <w:r w:rsidR="00B3730E">
        <w:t xml:space="preserve"> </w:t>
      </w:r>
      <w:r w:rsidRPr="005A727E">
        <w:t>so</w:t>
      </w:r>
      <w:r w:rsidR="00B3730E">
        <w:t xml:space="preserve"> </w:t>
      </w:r>
      <w:r w:rsidRPr="005A727E">
        <w:t>long</w:t>
      </w:r>
      <w:r w:rsidR="00B3730E">
        <w:t xml:space="preserve"> </w:t>
      </w:r>
      <w:r w:rsidRPr="005A727E">
        <w:t>as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are</w:t>
      </w:r>
      <w:r w:rsidR="00B3730E">
        <w:t xml:space="preserve"> </w:t>
      </w:r>
      <w:r w:rsidRPr="005A727E">
        <w:t>at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beginning</w:t>
      </w:r>
      <w:r w:rsidR="00B3730E">
        <w:t xml:space="preserve"> </w:t>
      </w:r>
      <w:r w:rsidRPr="005A727E">
        <w:t>of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struggle,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see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poverty</w:t>
      </w:r>
      <w:r w:rsidR="00B3730E">
        <w:t xml:space="preserve"> </w:t>
      </w:r>
      <w:r w:rsidRPr="005A727E">
        <w:t>nothing</w:t>
      </w:r>
      <w:r w:rsidR="00B3730E">
        <w:t xml:space="preserve"> </w:t>
      </w:r>
      <w:r w:rsidRPr="005A727E">
        <w:t>but</w:t>
      </w:r>
      <w:r w:rsidR="00B3730E">
        <w:t xml:space="preserve"> </w:t>
      </w:r>
      <w:r w:rsidRPr="005A727E">
        <w:t>poverty,</w:t>
      </w:r>
      <w:r w:rsidR="00B3730E">
        <w:t xml:space="preserve"> </w:t>
      </w:r>
      <w:r w:rsidRPr="005A727E">
        <w:t>without</w:t>
      </w:r>
      <w:r w:rsidR="00B3730E">
        <w:t xml:space="preserve"> </w:t>
      </w:r>
      <w:r w:rsidRPr="005A727E">
        <w:t>seeing</w:t>
      </w:r>
      <w:r w:rsidR="00B3730E">
        <w:t xml:space="preserve"> </w:t>
      </w:r>
      <w:r w:rsidRPr="005A727E">
        <w:t>in</w:t>
      </w:r>
      <w:r w:rsidR="00B3730E">
        <w:t xml:space="preserve"> </w:t>
      </w:r>
      <w:r w:rsidRPr="005A727E">
        <w:t>it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revolutionary,</w:t>
      </w:r>
      <w:r w:rsidR="00B3730E">
        <w:t xml:space="preserve"> </w:t>
      </w:r>
      <w:r w:rsidRPr="005A727E">
        <w:t>subversive</w:t>
      </w:r>
      <w:r w:rsidR="00B3730E">
        <w:t xml:space="preserve"> </w:t>
      </w:r>
      <w:r w:rsidRPr="005A727E">
        <w:t>side,</w:t>
      </w:r>
      <w:r w:rsidR="00B3730E">
        <w:t xml:space="preserve"> </w:t>
      </w:r>
      <w:r w:rsidRPr="005A727E">
        <w:t>which</w:t>
      </w:r>
      <w:r w:rsidR="00B3730E">
        <w:t xml:space="preserve"> </w:t>
      </w:r>
      <w:r w:rsidRPr="005A727E">
        <w:t>will</w:t>
      </w:r>
      <w:r w:rsidR="00B3730E">
        <w:t xml:space="preserve"> </w:t>
      </w:r>
      <w:r w:rsidRPr="005A727E">
        <w:t>overthrow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old</w:t>
      </w:r>
      <w:r w:rsidR="00B3730E">
        <w:t xml:space="preserve"> </w:t>
      </w:r>
      <w:r w:rsidRPr="005A727E">
        <w:t>society.</w:t>
      </w:r>
      <w:r w:rsidR="00B3730E">
        <w:t xml:space="preserve"> </w:t>
      </w:r>
      <w:r w:rsidRPr="005A727E">
        <w:t>From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moment</w:t>
      </w:r>
      <w:r w:rsidR="00B3730E">
        <w:t xml:space="preserve"> </w:t>
      </w:r>
      <w:r w:rsidRPr="005A727E">
        <w:t>they</w:t>
      </w:r>
      <w:r w:rsidR="00B3730E">
        <w:t xml:space="preserve"> </w:t>
      </w:r>
      <w:r w:rsidRPr="005A727E">
        <w:t>see</w:t>
      </w:r>
      <w:r w:rsidR="00B3730E">
        <w:t xml:space="preserve"> </w:t>
      </w:r>
      <w:r w:rsidRPr="005A727E">
        <w:t>this</w:t>
      </w:r>
      <w:r w:rsidR="00B3730E">
        <w:t xml:space="preserve"> </w:t>
      </w:r>
      <w:r w:rsidRPr="005A727E">
        <w:t>side,</w:t>
      </w:r>
      <w:r w:rsidR="00B3730E">
        <w:t xml:space="preserve"> </w:t>
      </w:r>
      <w:r w:rsidRPr="005A727E">
        <w:t>science,</w:t>
      </w:r>
      <w:r w:rsidR="00B3730E">
        <w:t xml:space="preserve"> </w:t>
      </w:r>
      <w:r w:rsidRPr="005A727E">
        <w:t>which</w:t>
      </w:r>
      <w:r w:rsidR="00B3730E">
        <w:t xml:space="preserve"> </w:t>
      </w:r>
      <w:r w:rsidRPr="005A727E">
        <w:t>is</w:t>
      </w:r>
      <w:r w:rsidR="00B3730E">
        <w:t xml:space="preserve"> </w:t>
      </w:r>
      <w:r w:rsidRPr="005A727E">
        <w:t>produced</w:t>
      </w:r>
      <w:r w:rsidR="00B3730E">
        <w:t xml:space="preserve"> </w:t>
      </w:r>
      <w:r w:rsidRPr="005A727E">
        <w:t>by</w:t>
      </w:r>
      <w:r w:rsidR="00B3730E">
        <w:t xml:space="preserve"> </w:t>
      </w:r>
      <w:r w:rsidRPr="005A727E">
        <w:t>the</w:t>
      </w:r>
      <w:r w:rsidR="00B3730E">
        <w:t xml:space="preserve"> </w:t>
      </w:r>
      <w:r w:rsidRPr="005A727E">
        <w:t>historical</w:t>
      </w:r>
      <w:r w:rsidR="00B3730E">
        <w:t xml:space="preserve"> </w:t>
      </w:r>
      <w:r w:rsidRPr="005A727E">
        <w:t>movement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associating</w:t>
      </w:r>
      <w:r w:rsidR="00B3730E">
        <w:t xml:space="preserve"> </w:t>
      </w:r>
      <w:r w:rsidRPr="005A727E">
        <w:t>itself</w:t>
      </w:r>
      <w:r w:rsidR="00B3730E">
        <w:t xml:space="preserve"> </w:t>
      </w:r>
      <w:r w:rsidRPr="005A727E">
        <w:t>consciously</w:t>
      </w:r>
      <w:r w:rsidR="00B3730E">
        <w:t xml:space="preserve"> </w:t>
      </w:r>
      <w:r w:rsidRPr="005A727E">
        <w:t>with</w:t>
      </w:r>
      <w:r w:rsidR="00B3730E">
        <w:t xml:space="preserve"> </w:t>
      </w:r>
      <w:r w:rsidRPr="005A727E">
        <w:t>it,</w:t>
      </w:r>
      <w:r w:rsidR="00B3730E">
        <w:t xml:space="preserve"> </w:t>
      </w:r>
      <w:r w:rsidRPr="005A727E">
        <w:t>has</w:t>
      </w:r>
      <w:r w:rsidR="00B3730E">
        <w:t xml:space="preserve"> </w:t>
      </w:r>
      <w:r w:rsidRPr="005A727E">
        <w:t>ceased</w:t>
      </w:r>
      <w:r w:rsidR="00B3730E">
        <w:t xml:space="preserve"> </w:t>
      </w:r>
      <w:r w:rsidRPr="005A727E">
        <w:t>to</w:t>
      </w:r>
      <w:r w:rsidR="00B3730E">
        <w:t xml:space="preserve"> </w:t>
      </w:r>
      <w:r w:rsidRPr="005A727E">
        <w:t>be</w:t>
      </w:r>
      <w:r w:rsidR="00B3730E">
        <w:t xml:space="preserve"> </w:t>
      </w:r>
      <w:r w:rsidRPr="005A727E">
        <w:t>doctrinaire</w:t>
      </w:r>
      <w:r w:rsidR="00B3730E">
        <w:t xml:space="preserve"> </w:t>
      </w:r>
      <w:r w:rsidRPr="005A727E">
        <w:t>and</w:t>
      </w:r>
      <w:r w:rsidR="00B3730E">
        <w:t xml:space="preserve"> </w:t>
      </w:r>
      <w:r w:rsidRPr="005A727E">
        <w:t>has</w:t>
      </w:r>
      <w:r w:rsidR="00B3730E">
        <w:t xml:space="preserve"> </w:t>
      </w:r>
      <w:r w:rsidRPr="005A727E">
        <w:t>become</w:t>
      </w:r>
      <w:r w:rsidR="00B3730E">
        <w:t xml:space="preserve"> </w:t>
      </w:r>
      <w:r w:rsidRPr="005A727E">
        <w:t>revolutionary.</w:t>
      </w:r>
      <w:r w:rsidR="00B3730E">
        <w:t xml:space="preserve"> </w:t>
      </w:r>
      <w:r w:rsidRPr="00BD45A0">
        <w:t>[</w:t>
      </w:r>
      <w:r w:rsidRPr="00861E8A">
        <w:t>The</w:t>
      </w:r>
      <w:r w:rsidR="00B3730E">
        <w:t xml:space="preserve"> </w:t>
      </w:r>
      <w:r w:rsidRPr="00861E8A">
        <w:t>Poverty</w:t>
      </w:r>
      <w:r w:rsidR="00B3730E">
        <w:t xml:space="preserve"> </w:t>
      </w:r>
      <w:r w:rsidRPr="00861E8A">
        <w:t>of</w:t>
      </w:r>
      <w:r w:rsidR="00B3730E">
        <w:t xml:space="preserve"> </w:t>
      </w:r>
      <w:r w:rsidRPr="00861E8A">
        <w:t>Philosophy</w:t>
      </w:r>
      <w:r>
        <w:t>;</w:t>
      </w:r>
      <w:r w:rsidR="00B3730E">
        <w:t xml:space="preserve"> </w:t>
      </w:r>
      <w:r>
        <w:t>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 w:rsidRPr="00861E8A">
        <w:t>6</w:t>
      </w:r>
      <w:r>
        <w:t>,</w:t>
      </w:r>
      <w:r w:rsidR="00B3730E">
        <w:t xml:space="preserve"> </w:t>
      </w:r>
      <w:r>
        <w:t>p.</w:t>
      </w:r>
      <w:r w:rsidR="00B3730E">
        <w:t xml:space="preserve"> </w:t>
      </w:r>
      <w:r w:rsidRPr="00861E8A">
        <w:t>17</w:t>
      </w:r>
      <w:r w:rsidR="00E75FD2">
        <w:t>7-17</w:t>
      </w:r>
      <w:r w:rsidRPr="00861E8A">
        <w:t>8.</w:t>
      </w:r>
      <w:r w:rsidRPr="00BD45A0">
        <w:t>]</w:t>
      </w:r>
    </w:p>
    <w:p w:rsidR="00F429BC" w:rsidRDefault="00F429BC" w:rsidP="00B1483B">
      <w:r w:rsidRPr="00F861B5">
        <w:t>Marx</w:t>
      </w:r>
      <w:r w:rsidR="00B3730E">
        <w:t xml:space="preserve"> </w:t>
      </w:r>
      <w:r w:rsidRPr="00F861B5">
        <w:t>separated</w:t>
      </w:r>
      <w:r w:rsidR="00B3730E">
        <w:t xml:space="preserve"> </w:t>
      </w:r>
      <w:r w:rsidRPr="00F861B5">
        <w:t>himself</w:t>
      </w:r>
      <w:r w:rsidR="00B3730E">
        <w:t xml:space="preserve"> </w:t>
      </w:r>
      <w:r w:rsidRPr="00F861B5">
        <w:t>from</w:t>
      </w:r>
      <w:r w:rsidR="00B3730E">
        <w:t xml:space="preserve"> </w:t>
      </w:r>
      <w:r w:rsidRPr="00F861B5">
        <w:t>utopianism,</w:t>
      </w:r>
      <w:r w:rsidR="00B3730E">
        <w:t xml:space="preserve"> </w:t>
      </w:r>
      <w:r w:rsidRPr="00F861B5">
        <w:t>which</w:t>
      </w:r>
      <w:r w:rsidR="00B3730E">
        <w:t xml:space="preserve"> </w:t>
      </w:r>
      <w:r w:rsidRPr="00F861B5">
        <w:t>produces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pre-set</w:t>
      </w:r>
      <w:r w:rsidR="00B3730E">
        <w:t xml:space="preserve"> </w:t>
      </w:r>
      <w:r w:rsidRPr="00F861B5">
        <w:t>agenda</w:t>
      </w:r>
      <w:r w:rsidR="00B3730E">
        <w:t xml:space="preserve"> </w:t>
      </w:r>
      <w:r w:rsidRPr="00F861B5">
        <w:t>for</w:t>
      </w:r>
      <w:r w:rsidR="00B3730E">
        <w:t xml:space="preserve"> </w:t>
      </w:r>
      <w:r w:rsidRPr="00F861B5">
        <w:t>human</w:t>
      </w:r>
      <w:r w:rsidR="00B3730E">
        <w:t xml:space="preserve"> </w:t>
      </w:r>
      <w:r w:rsidRPr="00F861B5">
        <w:t>development.</w:t>
      </w:r>
      <w:r w:rsidR="00B3730E">
        <w:t xml:space="preserve"> </w:t>
      </w:r>
      <w:r w:rsidRPr="00F861B5">
        <w:t>In</w:t>
      </w:r>
      <w:r w:rsidR="00B3730E">
        <w:t xml:space="preserve"> </w:t>
      </w:r>
      <w:r w:rsidRPr="00F861B5">
        <w:t>doing</w:t>
      </w:r>
      <w:r w:rsidR="00B3730E">
        <w:t xml:space="preserve"> </w:t>
      </w:r>
      <w:r w:rsidRPr="00F861B5">
        <w:t>so,</w:t>
      </w:r>
      <w:r w:rsidR="00B3730E">
        <w:t xml:space="preserve"> </w:t>
      </w:r>
      <w:r w:rsidRPr="00F861B5">
        <w:t>he</w:t>
      </w:r>
      <w:r w:rsidR="00B3730E">
        <w:t xml:space="preserve"> </w:t>
      </w:r>
      <w:r w:rsidRPr="00F861B5">
        <w:t>recommended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particular</w:t>
      </w:r>
      <w:r w:rsidR="00B3730E">
        <w:t xml:space="preserve"> </w:t>
      </w:r>
      <w:r w:rsidRPr="00F861B5">
        <w:t>kind</w:t>
      </w:r>
      <w:r w:rsidR="00B3730E">
        <w:t xml:space="preserve"> </w:t>
      </w:r>
      <w:r w:rsidRPr="00F861B5">
        <w:t>of</w:t>
      </w:r>
      <w:r w:rsidR="00B3730E">
        <w:t xml:space="preserve"> </w:t>
      </w:r>
      <w:r w:rsidRPr="00F861B5">
        <w:t>science,</w:t>
      </w:r>
      <w:r w:rsidR="00B3730E">
        <w:t xml:space="preserve"> </w:t>
      </w:r>
      <w:r w:rsidRPr="00F861B5">
        <w:t>one</w:t>
      </w:r>
      <w:r w:rsidR="00B3730E">
        <w:t xml:space="preserve"> </w:t>
      </w:r>
      <w:r w:rsidRPr="00F861B5">
        <w:t>that</w:t>
      </w:r>
      <w:r w:rsidR="00B3730E">
        <w:t xml:space="preserve"> </w:t>
      </w:r>
      <w:r w:rsidRPr="00F861B5">
        <w:t>was</w:t>
      </w:r>
      <w:r w:rsidR="00B3730E">
        <w:t xml:space="preserve"> </w:t>
      </w:r>
      <w:r w:rsidRPr="00F861B5">
        <w:t>'produced</w:t>
      </w:r>
      <w:r w:rsidR="00B3730E">
        <w:t xml:space="preserve"> </w:t>
      </w:r>
      <w:r w:rsidRPr="00F861B5">
        <w:t>by</w:t>
      </w:r>
      <w:r w:rsidR="00B3730E">
        <w:t xml:space="preserve"> </w:t>
      </w:r>
      <w:r w:rsidRPr="00F861B5">
        <w:t>the</w:t>
      </w:r>
      <w:r w:rsidR="00B3730E">
        <w:t xml:space="preserve"> </w:t>
      </w:r>
      <w:r w:rsidRPr="00F861B5">
        <w:t>historical</w:t>
      </w:r>
      <w:r w:rsidR="00B3730E">
        <w:t xml:space="preserve"> </w:t>
      </w:r>
      <w:r w:rsidRPr="00F861B5">
        <w:t>movement'</w:t>
      </w:r>
      <w:r w:rsidR="00B3730E">
        <w:t xml:space="preserve"> </w:t>
      </w:r>
      <w:r w:rsidRPr="00F861B5">
        <w:t>and</w:t>
      </w:r>
      <w:r w:rsidR="00B3730E">
        <w:t xml:space="preserve"> </w:t>
      </w:r>
      <w:r w:rsidRPr="00F861B5">
        <w:t>knew</w:t>
      </w:r>
      <w:r w:rsidR="00B3730E">
        <w:t xml:space="preserve"> </w:t>
      </w:r>
      <w:r w:rsidRPr="00F861B5">
        <w:t>that</w:t>
      </w:r>
      <w:r w:rsidR="00B3730E">
        <w:t xml:space="preserve"> </w:t>
      </w:r>
      <w:r w:rsidRPr="00F861B5">
        <w:t>it</w:t>
      </w:r>
      <w:r w:rsidR="00B3730E">
        <w:t xml:space="preserve"> </w:t>
      </w:r>
      <w:r w:rsidRPr="00F861B5">
        <w:t>was.</w:t>
      </w:r>
      <w:r w:rsidR="00B3730E">
        <w:t xml:space="preserve"> </w:t>
      </w:r>
      <w:r w:rsidRPr="00F861B5">
        <w:t>Only</w:t>
      </w:r>
      <w:r w:rsidR="00B3730E">
        <w:t xml:space="preserve"> </w:t>
      </w:r>
      <w:r w:rsidRPr="00F861B5">
        <w:t>such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science</w:t>
      </w:r>
      <w:r w:rsidR="00B3730E">
        <w:t xml:space="preserve"> </w:t>
      </w:r>
      <w:r w:rsidRPr="00F861B5">
        <w:t>can</w:t>
      </w:r>
      <w:r w:rsidR="00B3730E">
        <w:t xml:space="preserve"> </w:t>
      </w:r>
      <w:r w:rsidRPr="00F861B5">
        <w:t>find</w:t>
      </w:r>
      <w:r w:rsidR="00B3730E">
        <w:t xml:space="preserve"> </w:t>
      </w:r>
      <w:r w:rsidRPr="00F861B5">
        <w:t>in</w:t>
      </w:r>
      <w:r w:rsidR="00B3730E">
        <w:t xml:space="preserve"> </w:t>
      </w:r>
      <w:r w:rsidRPr="00F861B5">
        <w:t>poverty</w:t>
      </w:r>
      <w:r w:rsidR="00B3730E">
        <w:t xml:space="preserve"> </w:t>
      </w:r>
      <w:r w:rsidRPr="00F861B5">
        <w:t>and</w:t>
      </w:r>
      <w:r w:rsidR="00B3730E">
        <w:t xml:space="preserve"> </w:t>
      </w:r>
      <w:r w:rsidRPr="00F861B5">
        <w:t>suffering</w:t>
      </w:r>
      <w:r w:rsidR="00B3730E">
        <w:t xml:space="preserve"> </w:t>
      </w:r>
      <w:r w:rsidRPr="00F861B5">
        <w:t>its</w:t>
      </w:r>
      <w:r w:rsidR="00B3730E">
        <w:t xml:space="preserve"> </w:t>
      </w:r>
      <w:r w:rsidRPr="00F861B5">
        <w:t>'subversive</w:t>
      </w:r>
      <w:r w:rsidR="00B3730E">
        <w:t xml:space="preserve"> </w:t>
      </w:r>
      <w:r w:rsidRPr="00F861B5">
        <w:t>side'.</w:t>
      </w:r>
      <w:r w:rsidR="00B3730E">
        <w:t xml:space="preserve"> </w:t>
      </w:r>
      <w:r w:rsidRPr="00F861B5">
        <w:t>Its</w:t>
      </w:r>
      <w:r w:rsidR="00B3730E">
        <w:t xml:space="preserve"> </w:t>
      </w:r>
      <w:r w:rsidRPr="00F861B5">
        <w:t>task</w:t>
      </w:r>
      <w:r w:rsidR="00B3730E">
        <w:t xml:space="preserve"> </w:t>
      </w:r>
      <w:r w:rsidRPr="00F861B5">
        <w:t>was</w:t>
      </w:r>
      <w:r w:rsidR="00B3730E">
        <w:t xml:space="preserve"> </w:t>
      </w:r>
      <w:r w:rsidRPr="00F861B5">
        <w:t>not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come</w:t>
      </w:r>
      <w:r w:rsidR="00B3730E">
        <w:t xml:space="preserve"> </w:t>
      </w:r>
      <w:r w:rsidRPr="00F861B5">
        <w:t>up</w:t>
      </w:r>
      <w:r w:rsidR="00B3730E">
        <w:t xml:space="preserve"> </w:t>
      </w:r>
      <w:r w:rsidRPr="00F861B5">
        <w:t>with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plan</w:t>
      </w:r>
      <w:r w:rsidR="00B3730E">
        <w:t xml:space="preserve"> </w:t>
      </w:r>
      <w:r w:rsidRPr="00F861B5">
        <w:t>for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new,</w:t>
      </w:r>
      <w:r w:rsidR="00B3730E">
        <w:t xml:space="preserve"> </w:t>
      </w:r>
      <w:r w:rsidRPr="00F861B5">
        <w:t>human,</w:t>
      </w:r>
      <w:r w:rsidR="00B3730E">
        <w:t xml:space="preserve"> </w:t>
      </w:r>
      <w:r w:rsidRPr="00F861B5">
        <w:t>way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live</w:t>
      </w:r>
      <w:r w:rsidR="00B3730E">
        <w:t xml:space="preserve"> </w:t>
      </w:r>
      <w:r w:rsidRPr="00F861B5">
        <w:t>and</w:t>
      </w:r>
      <w:r w:rsidR="00B3730E">
        <w:t xml:space="preserve"> </w:t>
      </w:r>
      <w:r w:rsidRPr="00F861B5">
        <w:t>then</w:t>
      </w:r>
      <w:r w:rsidR="00B3730E">
        <w:t xml:space="preserve"> </w:t>
      </w:r>
      <w:r w:rsidRPr="00F861B5">
        <w:t>try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get</w:t>
      </w:r>
      <w:r w:rsidR="00B3730E">
        <w:t xml:space="preserve"> </w:t>
      </w:r>
      <w:r w:rsidRPr="00F861B5">
        <w:t>non-scientists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implement</w:t>
      </w:r>
      <w:r w:rsidR="00B3730E">
        <w:t xml:space="preserve"> </w:t>
      </w:r>
      <w:r w:rsidRPr="00F861B5">
        <w:t>it.</w:t>
      </w:r>
      <w:r w:rsidR="00B3730E">
        <w:t xml:space="preserve"> </w:t>
      </w:r>
      <w:r w:rsidRPr="00F861B5">
        <w:t>Rather,</w:t>
      </w:r>
      <w:r w:rsidR="00B3730E">
        <w:t xml:space="preserve"> </w:t>
      </w:r>
      <w:r w:rsidRPr="00F861B5">
        <w:t>Marx's</w:t>
      </w:r>
      <w:r w:rsidR="00B3730E">
        <w:t xml:space="preserve"> </w:t>
      </w:r>
      <w:r w:rsidRPr="00F861B5">
        <w:t>science</w:t>
      </w:r>
      <w:r w:rsidR="00B3730E">
        <w:t xml:space="preserve"> </w:t>
      </w:r>
      <w:r w:rsidRPr="00F861B5">
        <w:t>seeks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remove</w:t>
      </w:r>
      <w:r w:rsidR="00B3730E">
        <w:t xml:space="preserve"> </w:t>
      </w:r>
      <w:r w:rsidRPr="00F861B5">
        <w:t>the</w:t>
      </w:r>
      <w:r w:rsidR="00B3730E">
        <w:t xml:space="preserve"> </w:t>
      </w:r>
      <w:r w:rsidRPr="00F861B5">
        <w:t>obstacles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humanity</w:t>
      </w:r>
      <w:r w:rsidR="00B3730E">
        <w:t xml:space="preserve"> </w:t>
      </w:r>
      <w:r w:rsidRPr="00F861B5">
        <w:t>which</w:t>
      </w:r>
      <w:r w:rsidR="00B3730E">
        <w:t xml:space="preserve"> </w:t>
      </w:r>
      <w:r w:rsidRPr="00F861B5">
        <w:t>already</w:t>
      </w:r>
      <w:r w:rsidR="00B3730E">
        <w:t xml:space="preserve"> </w:t>
      </w:r>
      <w:r w:rsidRPr="00F861B5">
        <w:t>exists.</w:t>
      </w:r>
      <w:r w:rsidR="00B3730E">
        <w:t xml:space="preserve"> </w:t>
      </w:r>
      <w:r w:rsidRPr="00F861B5">
        <w:t>It</w:t>
      </w:r>
      <w:r w:rsidR="00B3730E">
        <w:t xml:space="preserve"> </w:t>
      </w:r>
      <w:r w:rsidRPr="00F861B5">
        <w:t>attempts</w:t>
      </w:r>
      <w:r w:rsidR="00B3730E">
        <w:t xml:space="preserve"> </w:t>
      </w:r>
      <w:r w:rsidRPr="00F861B5">
        <w:t>this</w:t>
      </w:r>
      <w:r w:rsidR="00B3730E">
        <w:t xml:space="preserve"> </w:t>
      </w:r>
      <w:r w:rsidRPr="00F861B5">
        <w:t>by</w:t>
      </w:r>
      <w:r w:rsidR="00B3730E">
        <w:t xml:space="preserve"> </w:t>
      </w:r>
      <w:r w:rsidRPr="00F861B5">
        <w:t>tracing</w:t>
      </w:r>
      <w:r w:rsidR="00B3730E">
        <w:t xml:space="preserve"> </w:t>
      </w:r>
      <w:r w:rsidRPr="00F861B5">
        <w:t>the</w:t>
      </w:r>
      <w:r w:rsidR="00B3730E">
        <w:t xml:space="preserve"> </w:t>
      </w:r>
      <w:r w:rsidRPr="00F861B5">
        <w:t>way</w:t>
      </w:r>
      <w:r w:rsidR="00B3730E">
        <w:t xml:space="preserve"> </w:t>
      </w:r>
      <w:r w:rsidRPr="00F861B5">
        <w:t>that</w:t>
      </w:r>
      <w:r w:rsidR="00B3730E">
        <w:t xml:space="preserve"> </w:t>
      </w:r>
      <w:r w:rsidRPr="00F861B5">
        <w:t>our</w:t>
      </w:r>
      <w:r w:rsidR="00B3730E">
        <w:t xml:space="preserve"> </w:t>
      </w:r>
      <w:r w:rsidRPr="00F861B5">
        <w:t>inhuman</w:t>
      </w:r>
      <w:r w:rsidR="00B3730E">
        <w:t xml:space="preserve"> </w:t>
      </w:r>
      <w:r w:rsidRPr="00F861B5">
        <w:t>forms</w:t>
      </w:r>
      <w:r w:rsidR="00B3730E">
        <w:t xml:space="preserve"> </w:t>
      </w:r>
      <w:r w:rsidRPr="00F861B5">
        <w:t>of</w:t>
      </w:r>
      <w:r w:rsidR="00B3730E">
        <w:t xml:space="preserve"> </w:t>
      </w:r>
      <w:r w:rsidRPr="00F861B5">
        <w:t>life</w:t>
      </w:r>
      <w:r w:rsidR="00B3730E">
        <w:t xml:space="preserve"> </w:t>
      </w:r>
      <w:r w:rsidRPr="00F861B5">
        <w:t>have</w:t>
      </w:r>
      <w:r w:rsidR="00B3730E">
        <w:t xml:space="preserve"> </w:t>
      </w:r>
      <w:r w:rsidRPr="00F861B5">
        <w:t>us</w:t>
      </w:r>
      <w:r w:rsidR="00B3730E">
        <w:t xml:space="preserve"> </w:t>
      </w:r>
      <w:r w:rsidRPr="00F861B5">
        <w:t>in</w:t>
      </w:r>
      <w:r w:rsidR="00B3730E">
        <w:t xml:space="preserve"> </w:t>
      </w:r>
      <w:r w:rsidRPr="00F861B5">
        <w:t>their</w:t>
      </w:r>
      <w:r w:rsidR="00B3730E">
        <w:t xml:space="preserve"> </w:t>
      </w:r>
      <w:r w:rsidRPr="00F861B5">
        <w:t>power.</w:t>
      </w:r>
      <w:r w:rsidR="00B3730E">
        <w:t xml:space="preserve"> </w:t>
      </w:r>
      <w:r w:rsidRPr="00F861B5">
        <w:t>But</w:t>
      </w:r>
      <w:r w:rsidR="00B3730E">
        <w:t xml:space="preserve"> </w:t>
      </w:r>
      <w:r w:rsidRPr="00F861B5">
        <w:t>how</w:t>
      </w:r>
      <w:r w:rsidR="00B3730E">
        <w:t xml:space="preserve"> </w:t>
      </w:r>
      <w:r w:rsidRPr="00F861B5">
        <w:t>was</w:t>
      </w:r>
      <w:r w:rsidR="00B3730E">
        <w:t xml:space="preserve"> </w:t>
      </w:r>
      <w:r w:rsidRPr="00F861B5">
        <w:t>such</w:t>
      </w:r>
      <w:r w:rsidR="00B3730E">
        <w:t xml:space="preserve"> </w:t>
      </w:r>
      <w:r w:rsidRPr="00F861B5">
        <w:t>a</w:t>
      </w:r>
      <w:r w:rsidR="00B3730E">
        <w:t xml:space="preserve"> </w:t>
      </w:r>
      <w:r w:rsidRPr="00F861B5">
        <w:t>science</w:t>
      </w:r>
      <w:r w:rsidR="00B3730E">
        <w:t xml:space="preserve"> </w:t>
      </w:r>
      <w:r w:rsidRPr="00F861B5">
        <w:t>itself</w:t>
      </w:r>
      <w:r w:rsidR="00B3730E">
        <w:t xml:space="preserve"> </w:t>
      </w:r>
      <w:r w:rsidRPr="00F861B5">
        <w:t>able</w:t>
      </w:r>
      <w:r w:rsidR="00B3730E">
        <w:t xml:space="preserve"> </w:t>
      </w:r>
      <w:r w:rsidRPr="00F861B5">
        <w:t>to</w:t>
      </w:r>
      <w:r w:rsidR="00B3730E">
        <w:t xml:space="preserve"> </w:t>
      </w:r>
      <w:r w:rsidRPr="00F861B5">
        <w:t>escape</w:t>
      </w:r>
      <w:r w:rsidR="00B3730E">
        <w:t xml:space="preserve"> </w:t>
      </w:r>
      <w:r w:rsidRPr="00F861B5">
        <w:t>from</w:t>
      </w:r>
      <w:r w:rsidR="00B3730E">
        <w:t xml:space="preserve"> </w:t>
      </w:r>
      <w:r w:rsidRPr="00F861B5">
        <w:t>this</w:t>
      </w:r>
      <w:r w:rsidR="00B3730E">
        <w:t xml:space="preserve"> </w:t>
      </w:r>
      <w:r w:rsidRPr="00F861B5">
        <w:t>power?</w:t>
      </w:r>
    </w:p>
    <w:p w:rsidR="00F429BC" w:rsidRDefault="00F429BC" w:rsidP="00B1483B">
      <w:r w:rsidRPr="006F20DB">
        <w:t>Let</w:t>
      </w:r>
      <w:r w:rsidR="00B3730E">
        <w:t xml:space="preserve"> </w:t>
      </w:r>
      <w:r w:rsidRPr="006F20DB">
        <w:t>us</w:t>
      </w:r>
      <w:r w:rsidR="00B3730E">
        <w:t xml:space="preserve"> </w:t>
      </w:r>
      <w:r w:rsidRPr="006F20DB">
        <w:t>look</w:t>
      </w:r>
      <w:r w:rsidR="00B3730E">
        <w:t xml:space="preserve"> </w:t>
      </w:r>
      <w:r w:rsidRPr="006F20DB">
        <w:t>more</w:t>
      </w:r>
      <w:r w:rsidR="00B3730E">
        <w:t xml:space="preserve"> </w:t>
      </w:r>
      <w:r w:rsidRPr="006F20DB">
        <w:t>closely</w:t>
      </w:r>
      <w:r w:rsidR="00B3730E">
        <w:t xml:space="preserve"> </w:t>
      </w:r>
      <w:r w:rsidRPr="006F20DB">
        <w:t>at</w:t>
      </w:r>
      <w:r w:rsidR="00B3730E">
        <w:t xml:space="preserve"> </w:t>
      </w:r>
      <w:r w:rsidRPr="006F20DB">
        <w:t>this</w:t>
      </w:r>
      <w:r w:rsidR="00B3730E">
        <w:t xml:space="preserve"> </w:t>
      </w:r>
      <w:r w:rsidRPr="006F20DB">
        <w:t>word</w:t>
      </w:r>
      <w:r w:rsidR="00B3730E">
        <w:t xml:space="preserve"> </w:t>
      </w:r>
      <w:r w:rsidRPr="006F20DB">
        <w:t>'theory'.</w:t>
      </w:r>
      <w:r w:rsidR="00B3730E">
        <w:t xml:space="preserve"> </w:t>
      </w:r>
      <w:r w:rsidRPr="006F20DB">
        <w:t>I</w:t>
      </w:r>
      <w:r w:rsidR="00B3730E">
        <w:t xml:space="preserve"> </w:t>
      </w:r>
      <w:r w:rsidRPr="006F20DB">
        <w:t>know</w:t>
      </w:r>
      <w:r w:rsidR="00B3730E">
        <w:t xml:space="preserve"> </w:t>
      </w:r>
      <w:r w:rsidRPr="006F20DB">
        <w:t>that</w:t>
      </w:r>
      <w:r w:rsidR="00B3730E">
        <w:t xml:space="preserve"> </w:t>
      </w:r>
      <w:r w:rsidRPr="006F20DB">
        <w:t>Marx</w:t>
      </w:r>
      <w:r w:rsidR="00B3730E">
        <w:t xml:space="preserve"> </w:t>
      </w:r>
      <w:r w:rsidRPr="006F20DB">
        <w:t>occasionally</w:t>
      </w:r>
      <w:r w:rsidR="00B3730E">
        <w:t xml:space="preserve"> </w:t>
      </w:r>
      <w:r w:rsidRPr="006F20DB">
        <w:t>used</w:t>
      </w:r>
      <w:r w:rsidR="00B3730E">
        <w:t xml:space="preserve"> </w:t>
      </w:r>
      <w:r w:rsidRPr="006F20DB">
        <w:t>the</w:t>
      </w:r>
      <w:r w:rsidR="00B3730E">
        <w:t xml:space="preserve"> </w:t>
      </w:r>
      <w:r w:rsidRPr="006F20DB">
        <w:t>word</w:t>
      </w:r>
      <w:r w:rsidR="00B3730E">
        <w:t xml:space="preserve"> </w:t>
      </w:r>
      <w:r w:rsidRPr="006F20DB">
        <w:t>in</w:t>
      </w:r>
      <w:r w:rsidR="00B3730E">
        <w:t xml:space="preserve"> </w:t>
      </w:r>
      <w:r w:rsidRPr="006F20DB">
        <w:t>a</w:t>
      </w:r>
      <w:r w:rsidR="00B3730E">
        <w:t xml:space="preserve"> </w:t>
      </w:r>
      <w:r w:rsidRPr="006F20DB">
        <w:t>general</w:t>
      </w:r>
      <w:r w:rsidR="00B3730E">
        <w:t xml:space="preserve"> </w:t>
      </w:r>
      <w:r w:rsidRPr="006F20DB">
        <w:t>way</w:t>
      </w:r>
      <w:r w:rsidR="00B3730E">
        <w:t xml:space="preserve"> </w:t>
      </w:r>
      <w:r w:rsidRPr="006F20DB">
        <w:t>to</w:t>
      </w:r>
      <w:r w:rsidR="00B3730E">
        <w:t xml:space="preserve"> </w:t>
      </w:r>
      <w:r w:rsidRPr="006F20DB">
        <w:t>mean</w:t>
      </w:r>
      <w:r w:rsidR="00B3730E">
        <w:t xml:space="preserve"> </w:t>
      </w:r>
      <w:r w:rsidRPr="006F20DB">
        <w:t>'ideas'</w:t>
      </w:r>
      <w:r w:rsidR="00B3730E">
        <w:t xml:space="preserve"> </w:t>
      </w:r>
      <w:r w:rsidRPr="006F20DB">
        <w:t>or</w:t>
      </w:r>
      <w:r w:rsidR="00B3730E">
        <w:t xml:space="preserve"> </w:t>
      </w:r>
      <w:r w:rsidRPr="006F20DB">
        <w:t>'concepts'.</w:t>
      </w:r>
      <w:r w:rsidR="00B3730E">
        <w:t xml:space="preserve"> </w:t>
      </w:r>
      <w:r w:rsidRPr="006F20DB">
        <w:t>But</w:t>
      </w:r>
      <w:r w:rsidR="00B3730E">
        <w:t xml:space="preserve"> </w:t>
      </w:r>
      <w:r w:rsidRPr="006F20DB">
        <w:t>I</w:t>
      </w:r>
      <w:r w:rsidR="00B3730E">
        <w:t xml:space="preserve"> </w:t>
      </w:r>
      <w:r w:rsidRPr="006F20DB">
        <w:t>want</w:t>
      </w:r>
      <w:r w:rsidR="00B3730E">
        <w:t xml:space="preserve"> </w:t>
      </w:r>
      <w:r w:rsidRPr="006F20DB">
        <w:t>to</w:t>
      </w:r>
      <w:r w:rsidR="00B3730E">
        <w:t xml:space="preserve"> </w:t>
      </w:r>
      <w:r w:rsidRPr="006F20DB">
        <w:t>reserve</w:t>
      </w:r>
      <w:r w:rsidR="00B3730E">
        <w:t xml:space="preserve"> </w:t>
      </w:r>
      <w:r w:rsidRPr="006F20DB">
        <w:t>it</w:t>
      </w:r>
      <w:r w:rsidR="00B3730E">
        <w:t xml:space="preserve"> </w:t>
      </w:r>
      <w:r w:rsidRPr="006F20DB">
        <w:t>to</w:t>
      </w:r>
      <w:r w:rsidR="00B3730E">
        <w:t xml:space="preserve"> </w:t>
      </w:r>
      <w:r w:rsidRPr="006F20DB">
        <w:t>mean</w:t>
      </w:r>
      <w:r w:rsidR="00B3730E">
        <w:t xml:space="preserve"> </w:t>
      </w:r>
      <w:r w:rsidRPr="006F20DB">
        <w:t>something</w:t>
      </w:r>
      <w:r w:rsidR="00B3730E">
        <w:t xml:space="preserve"> </w:t>
      </w:r>
      <w:r w:rsidRPr="006F20DB">
        <w:t>specific,</w:t>
      </w:r>
      <w:r w:rsidR="00B3730E">
        <w:t xml:space="preserve"> </w:t>
      </w:r>
      <w:r w:rsidRPr="006F20DB">
        <w:t>to</w:t>
      </w:r>
      <w:r w:rsidR="00B3730E">
        <w:t xml:space="preserve"> </w:t>
      </w:r>
      <w:r w:rsidRPr="006F20DB">
        <w:t>be</w:t>
      </w:r>
      <w:r w:rsidR="00B3730E">
        <w:t xml:space="preserve"> </w:t>
      </w:r>
      <w:r w:rsidRPr="006F20DB">
        <w:t>contrasted</w:t>
      </w:r>
      <w:r w:rsidR="00B3730E">
        <w:t xml:space="preserve"> </w:t>
      </w:r>
      <w:r w:rsidRPr="006F20DB">
        <w:t>with</w:t>
      </w:r>
      <w:r w:rsidR="00B3730E">
        <w:t xml:space="preserve"> </w:t>
      </w:r>
      <w:r w:rsidRPr="006F20DB">
        <w:t>what</w:t>
      </w:r>
      <w:r w:rsidR="00B3730E">
        <w:t xml:space="preserve"> </w:t>
      </w:r>
      <w:r w:rsidRPr="006F20DB">
        <w:t>Marx</w:t>
      </w:r>
      <w:r w:rsidR="00B3730E">
        <w:t xml:space="preserve"> </w:t>
      </w:r>
      <w:r w:rsidRPr="006F20DB">
        <w:t>meant</w:t>
      </w:r>
      <w:r w:rsidR="00B3730E">
        <w:t xml:space="preserve"> </w:t>
      </w:r>
      <w:r w:rsidRPr="006F20DB">
        <w:t>by</w:t>
      </w:r>
      <w:r w:rsidR="00B3730E">
        <w:t xml:space="preserve"> </w:t>
      </w:r>
      <w:r w:rsidRPr="006F20DB">
        <w:t>'science'.</w:t>
      </w:r>
      <w:r w:rsidR="00B3730E">
        <w:t xml:space="preserve"> </w:t>
      </w:r>
      <w:r w:rsidRPr="006F20DB">
        <w:t>Then,</w:t>
      </w:r>
      <w:r w:rsidR="00B3730E">
        <w:t xml:space="preserve"> </w:t>
      </w:r>
      <w:r w:rsidRPr="006F20DB">
        <w:t>I</w:t>
      </w:r>
      <w:r w:rsidR="00B3730E">
        <w:t xml:space="preserve"> </w:t>
      </w:r>
      <w:r w:rsidRPr="006F20DB">
        <w:t>believe,</w:t>
      </w:r>
      <w:r w:rsidR="00B3730E">
        <w:t xml:space="preserve"> </w:t>
      </w:r>
      <w:r w:rsidRPr="006F20DB">
        <w:t>I</w:t>
      </w:r>
      <w:r w:rsidR="00B3730E">
        <w:t xml:space="preserve"> </w:t>
      </w:r>
      <w:r w:rsidRPr="006F20DB">
        <w:t>can</w:t>
      </w:r>
      <w:r w:rsidR="00B3730E">
        <w:t xml:space="preserve"> </w:t>
      </w:r>
      <w:r w:rsidRPr="006F20DB">
        <w:t>show</w:t>
      </w:r>
      <w:r w:rsidR="00B3730E">
        <w:t xml:space="preserve"> </w:t>
      </w:r>
      <w:r w:rsidRPr="006F20DB">
        <w:t>that,</w:t>
      </w:r>
      <w:r w:rsidR="00B3730E">
        <w:t xml:space="preserve"> </w:t>
      </w:r>
      <w:r w:rsidRPr="006F20DB">
        <w:t>in</w:t>
      </w:r>
      <w:r w:rsidR="00B3730E">
        <w:t xml:space="preserve"> </w:t>
      </w:r>
      <w:r w:rsidRPr="006F20DB">
        <w:t>the</w:t>
      </w:r>
      <w:r w:rsidR="00B3730E">
        <w:t xml:space="preserve"> </w:t>
      </w:r>
      <w:r w:rsidRPr="006F20DB">
        <w:t>sense</w:t>
      </w:r>
      <w:r w:rsidR="00B3730E">
        <w:t xml:space="preserve"> </w:t>
      </w:r>
      <w:r w:rsidRPr="006F20DB">
        <w:t>in</w:t>
      </w:r>
      <w:r w:rsidR="00B3730E">
        <w:t xml:space="preserve"> </w:t>
      </w:r>
      <w:r w:rsidRPr="006F20DB">
        <w:t>which</w:t>
      </w:r>
      <w:r w:rsidR="00B3730E">
        <w:t xml:space="preserve"> </w:t>
      </w:r>
      <w:r w:rsidRPr="006F20DB">
        <w:t>there</w:t>
      </w:r>
      <w:r w:rsidR="00B3730E">
        <w:t xml:space="preserve"> </w:t>
      </w:r>
      <w:r w:rsidRPr="006F20DB">
        <w:t>are</w:t>
      </w:r>
      <w:r w:rsidR="00B3730E">
        <w:t xml:space="preserve"> </w:t>
      </w:r>
      <w:r w:rsidRPr="006F20DB">
        <w:t>theories</w:t>
      </w:r>
      <w:r w:rsidR="00B3730E">
        <w:t xml:space="preserve"> </w:t>
      </w:r>
      <w:r w:rsidRPr="006F20DB">
        <w:t>in</w:t>
      </w:r>
      <w:r w:rsidR="00B3730E">
        <w:t xml:space="preserve"> </w:t>
      </w:r>
      <w:r w:rsidRPr="006F20DB">
        <w:t>physics</w:t>
      </w:r>
      <w:r w:rsidR="00B3730E">
        <w:t xml:space="preserve"> </w:t>
      </w:r>
      <w:r w:rsidRPr="006F20DB">
        <w:t>or</w:t>
      </w:r>
      <w:r w:rsidR="00B3730E">
        <w:t xml:space="preserve"> </w:t>
      </w:r>
      <w:r w:rsidRPr="006F20DB">
        <w:t>biology,</w:t>
      </w:r>
      <w:r w:rsidR="00B3730E">
        <w:t xml:space="preserve"> </w:t>
      </w:r>
      <w:r w:rsidRPr="006F20DB">
        <w:t>Marx</w:t>
      </w:r>
      <w:r w:rsidR="00B3730E">
        <w:t xml:space="preserve"> </w:t>
      </w:r>
      <w:r w:rsidRPr="006F20DB">
        <w:t>did</w:t>
      </w:r>
      <w:r w:rsidR="00B3730E">
        <w:t xml:space="preserve"> </w:t>
      </w:r>
      <w:r w:rsidRPr="006F20DB">
        <w:t>not</w:t>
      </w:r>
      <w:r w:rsidR="00B3730E">
        <w:t xml:space="preserve"> </w:t>
      </w:r>
      <w:r w:rsidRPr="006F20DB">
        <w:t>have</w:t>
      </w:r>
      <w:r w:rsidR="00B3730E">
        <w:t xml:space="preserve"> </w:t>
      </w:r>
      <w:r w:rsidRPr="006F20DB">
        <w:t>a</w:t>
      </w:r>
      <w:r w:rsidR="00B3730E">
        <w:t xml:space="preserve"> </w:t>
      </w:r>
      <w:r w:rsidRPr="006F20DB">
        <w:t>theory.</w:t>
      </w:r>
    </w:p>
    <w:p w:rsidR="00F429BC" w:rsidRDefault="00F429BC" w:rsidP="00B1483B">
      <w:r w:rsidRPr="00FE1FD4">
        <w:t>Theoretical</w:t>
      </w:r>
      <w:r w:rsidR="00B3730E">
        <w:t xml:space="preserve"> </w:t>
      </w:r>
      <w:r w:rsidRPr="00FE1FD4">
        <w:t>science</w:t>
      </w:r>
      <w:r w:rsidR="00B3730E">
        <w:t xml:space="preserve"> </w:t>
      </w:r>
      <w:r w:rsidRPr="00FE1FD4">
        <w:t>claims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have</w:t>
      </w:r>
      <w:r w:rsidR="00B3730E">
        <w:t xml:space="preserve"> </w:t>
      </w:r>
      <w:r w:rsidRPr="00FE1FD4">
        <w:t>knowledge</w:t>
      </w:r>
      <w:r w:rsidR="00B3730E">
        <w:t xml:space="preserve"> </w:t>
      </w:r>
      <w:r w:rsidRPr="00FE1FD4">
        <w:t>of</w:t>
      </w:r>
      <w:r w:rsidR="00B3730E">
        <w:t xml:space="preserve"> </w:t>
      </w:r>
      <w:r w:rsidRPr="00FE1FD4">
        <w:t>some</w:t>
      </w:r>
      <w:r w:rsidR="00B3730E">
        <w:t xml:space="preserve"> </w:t>
      </w:r>
      <w:r w:rsidRPr="00FE1FD4">
        <w:t>bit</w:t>
      </w:r>
      <w:r w:rsidR="00B3730E">
        <w:t xml:space="preserve"> </w:t>
      </w:r>
      <w:r w:rsidRPr="00FE1FD4">
        <w:t>of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world,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be</w:t>
      </w:r>
      <w:r w:rsidR="00B3730E">
        <w:t xml:space="preserve"> </w:t>
      </w:r>
      <w:r w:rsidRPr="00FE1FD4">
        <w:t>able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tell</w:t>
      </w:r>
      <w:r w:rsidR="00B3730E">
        <w:t xml:space="preserve"> </w:t>
      </w:r>
      <w:r w:rsidRPr="00FE1FD4">
        <w:t>you</w:t>
      </w:r>
      <w:r w:rsidR="00B3730E">
        <w:t xml:space="preserve"> </w:t>
      </w:r>
      <w:r w:rsidRPr="00FE1FD4">
        <w:t>what</w:t>
      </w:r>
      <w:r w:rsidR="00B3730E">
        <w:t xml:space="preserve"> </w:t>
      </w:r>
      <w:r w:rsidRPr="00FE1FD4">
        <w:t>this</w:t>
      </w:r>
      <w:r w:rsidR="00B3730E">
        <w:t xml:space="preserve"> </w:t>
      </w:r>
      <w:r w:rsidRPr="00FE1FD4">
        <w:t>bit</w:t>
      </w:r>
      <w:r w:rsidR="00B3730E">
        <w:t xml:space="preserve"> </w:t>
      </w:r>
      <w:r w:rsidRPr="00FE1FD4">
        <w:t>is,</w:t>
      </w:r>
      <w:r w:rsidR="00B3730E">
        <w:t xml:space="preserve"> </w:t>
      </w:r>
      <w:r w:rsidRPr="00FE1FD4">
        <w:t>how</w:t>
      </w:r>
      <w:r w:rsidR="00B3730E">
        <w:t xml:space="preserve"> </w:t>
      </w:r>
      <w:r w:rsidRPr="00FE1FD4">
        <w:t>it</w:t>
      </w:r>
      <w:r w:rsidR="00B3730E">
        <w:t xml:space="preserve"> </w:t>
      </w:r>
      <w:r w:rsidRPr="00FE1FD4">
        <w:t>functions</w:t>
      </w:r>
      <w:r w:rsidR="00B3730E">
        <w:t xml:space="preserve"> </w:t>
      </w:r>
      <w:r w:rsidRPr="00FE1FD4">
        <w:t>and</w:t>
      </w:r>
      <w:r w:rsidR="00B3730E">
        <w:t xml:space="preserve"> </w:t>
      </w:r>
      <w:r w:rsidRPr="00FE1FD4">
        <w:t>what</w:t>
      </w:r>
      <w:r w:rsidR="00B3730E">
        <w:t xml:space="preserve"> </w:t>
      </w:r>
      <w:r w:rsidRPr="00FE1FD4">
        <w:t>it</w:t>
      </w:r>
      <w:r w:rsidR="00B3730E">
        <w:t xml:space="preserve"> </w:t>
      </w:r>
      <w:r w:rsidRPr="00FE1FD4">
        <w:t>is</w:t>
      </w:r>
      <w:r w:rsidR="00B3730E">
        <w:t xml:space="preserve"> </w:t>
      </w:r>
      <w:r w:rsidRPr="00FE1FD4">
        <w:t>going</w:t>
      </w:r>
      <w:r w:rsidR="00B3730E">
        <w:t xml:space="preserve"> </w:t>
      </w:r>
      <w:r w:rsidRPr="00FE1FD4">
        <w:t>do</w:t>
      </w:r>
      <w:r w:rsidR="00B3730E">
        <w:t xml:space="preserve"> </w:t>
      </w:r>
      <w:r w:rsidRPr="00FE1FD4">
        <w:t>next.</w:t>
      </w:r>
      <w:r w:rsidR="00B3730E">
        <w:t xml:space="preserve"> </w:t>
      </w:r>
      <w:r w:rsidRPr="00FE1FD4">
        <w:t>If</w:t>
      </w:r>
      <w:r w:rsidR="00B3730E">
        <w:t xml:space="preserve"> </w:t>
      </w:r>
      <w:r w:rsidRPr="00FE1FD4">
        <w:t>these</w:t>
      </w:r>
      <w:r w:rsidR="00B3730E">
        <w:t xml:space="preserve"> </w:t>
      </w:r>
      <w:r w:rsidRPr="00FE1FD4">
        <w:t>claims</w:t>
      </w:r>
      <w:r w:rsidR="00B3730E">
        <w:t xml:space="preserve"> </w:t>
      </w:r>
      <w:r w:rsidRPr="00FE1FD4">
        <w:t>are</w:t>
      </w:r>
      <w:r w:rsidR="00B3730E">
        <w:t xml:space="preserve"> </w:t>
      </w:r>
      <w:r w:rsidRPr="00FE1FD4">
        <w:t>true,</w:t>
      </w:r>
      <w:r w:rsidR="00B3730E">
        <w:t xml:space="preserve"> </w:t>
      </w:r>
      <w:r w:rsidRPr="00FE1FD4">
        <w:t>they</w:t>
      </w:r>
      <w:r w:rsidR="00B3730E">
        <w:t xml:space="preserve"> </w:t>
      </w:r>
      <w:r w:rsidRPr="00FE1FD4">
        <w:t>leave</w:t>
      </w:r>
      <w:r w:rsidR="00B3730E">
        <w:t xml:space="preserve"> </w:t>
      </w:r>
      <w:r w:rsidRPr="00FE1FD4">
        <w:t>no</w:t>
      </w:r>
      <w:r w:rsidR="00B3730E">
        <w:t xml:space="preserve"> </w:t>
      </w:r>
      <w:r w:rsidRPr="00FE1FD4">
        <w:t>room</w:t>
      </w:r>
      <w:r w:rsidR="00B3730E">
        <w:t xml:space="preserve"> </w:t>
      </w:r>
      <w:r w:rsidRPr="00FE1FD4">
        <w:t>for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selected</w:t>
      </w:r>
      <w:r w:rsidR="00B3730E">
        <w:t xml:space="preserve"> </w:t>
      </w:r>
      <w:r w:rsidRPr="00FE1FD4">
        <w:t>object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choose</w:t>
      </w:r>
      <w:r w:rsidR="00B3730E">
        <w:t xml:space="preserve"> </w:t>
      </w:r>
      <w:r w:rsidRPr="00FE1FD4">
        <w:t>for</w:t>
      </w:r>
      <w:r w:rsidR="00B3730E">
        <w:t xml:space="preserve"> </w:t>
      </w:r>
      <w:r w:rsidRPr="00FE1FD4">
        <w:t>itself</w:t>
      </w:r>
      <w:r w:rsidR="00B3730E">
        <w:t xml:space="preserve"> </w:t>
      </w:r>
      <w:r w:rsidRPr="00FE1FD4">
        <w:t>what</w:t>
      </w:r>
      <w:r w:rsidR="00B3730E">
        <w:t xml:space="preserve"> </w:t>
      </w:r>
      <w:r w:rsidRPr="00FE1FD4">
        <w:t>it</w:t>
      </w:r>
      <w:r w:rsidR="00B3730E">
        <w:t xml:space="preserve"> </w:t>
      </w:r>
      <w:r w:rsidRPr="00FE1FD4">
        <w:t>wants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do</w:t>
      </w:r>
      <w:r w:rsidR="00B3730E">
        <w:t xml:space="preserve"> </w:t>
      </w:r>
      <w:r w:rsidRPr="00FE1FD4">
        <w:t>or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be,</w:t>
      </w:r>
      <w:r w:rsidR="00B3730E">
        <w:t xml:space="preserve"> </w:t>
      </w:r>
      <w:r w:rsidRPr="00FE1FD4">
        <w:t>or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determine</w:t>
      </w:r>
      <w:r w:rsidR="00B3730E">
        <w:t xml:space="preserve"> </w:t>
      </w:r>
      <w:r w:rsidRPr="00FE1FD4">
        <w:t>for</w:t>
      </w:r>
      <w:r w:rsidR="00B3730E">
        <w:t xml:space="preserve"> </w:t>
      </w:r>
      <w:r w:rsidRPr="00FE1FD4">
        <w:t>itself</w:t>
      </w:r>
      <w:r w:rsidR="00B3730E">
        <w:t xml:space="preserve"> </w:t>
      </w:r>
      <w:r w:rsidRPr="00FE1FD4">
        <w:t>how</w:t>
      </w:r>
      <w:r w:rsidR="00B3730E">
        <w:t xml:space="preserve"> </w:t>
      </w:r>
      <w:r w:rsidRPr="00FE1FD4">
        <w:t>it</w:t>
      </w:r>
      <w:r w:rsidR="00B3730E">
        <w:t xml:space="preserve"> </w:t>
      </w:r>
      <w:r w:rsidRPr="00FE1FD4">
        <w:t>relates</w:t>
      </w:r>
      <w:r w:rsidR="00B3730E">
        <w:t xml:space="preserve"> </w:t>
      </w:r>
      <w:r w:rsidRPr="00FE1FD4">
        <w:t>to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rest</w:t>
      </w:r>
      <w:r w:rsidR="00B3730E">
        <w:t xml:space="preserve"> </w:t>
      </w:r>
      <w:r w:rsidRPr="00FE1FD4">
        <w:t>of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universe.</w:t>
      </w:r>
      <w:r w:rsidR="00B3730E">
        <w:t xml:space="preserve"> </w:t>
      </w:r>
      <w:r w:rsidRPr="00FE1FD4">
        <w:t>Thus</w:t>
      </w:r>
      <w:r w:rsidR="00B3730E">
        <w:t xml:space="preserve"> </w:t>
      </w:r>
      <w:r w:rsidRPr="00FE1FD4">
        <w:t>a</w:t>
      </w:r>
      <w:r w:rsidR="00B3730E">
        <w:t xml:space="preserve"> </w:t>
      </w:r>
      <w:r w:rsidRPr="00FE1FD4">
        <w:t>theory</w:t>
      </w:r>
      <w:r w:rsidR="00B3730E">
        <w:t xml:space="preserve"> </w:t>
      </w:r>
      <w:r w:rsidRPr="00FE1FD4">
        <w:t>which</w:t>
      </w:r>
      <w:r w:rsidR="00B3730E">
        <w:t xml:space="preserve"> </w:t>
      </w:r>
      <w:r w:rsidRPr="00FE1FD4">
        <w:t>has</w:t>
      </w:r>
      <w:r w:rsidR="00B3730E">
        <w:t xml:space="preserve"> </w:t>
      </w:r>
      <w:r w:rsidRPr="00FE1FD4">
        <w:t>humanity</w:t>
      </w:r>
      <w:r w:rsidR="00B3730E">
        <w:t xml:space="preserve"> </w:t>
      </w:r>
      <w:r w:rsidRPr="00FE1FD4">
        <w:t>for</w:t>
      </w:r>
      <w:r w:rsidR="00B3730E">
        <w:t xml:space="preserve"> </w:t>
      </w:r>
      <w:r w:rsidRPr="00FE1FD4">
        <w:t>its</w:t>
      </w:r>
      <w:r w:rsidR="00B3730E">
        <w:t xml:space="preserve"> </w:t>
      </w:r>
      <w:r w:rsidRPr="00FE1FD4">
        <w:t>subject-matter</w:t>
      </w:r>
      <w:r w:rsidR="00B3730E">
        <w:t xml:space="preserve"> </w:t>
      </w:r>
      <w:r w:rsidRPr="00FE1FD4">
        <w:t>would</w:t>
      </w:r>
      <w:r w:rsidR="00B3730E">
        <w:t xml:space="preserve"> </w:t>
      </w:r>
      <w:r w:rsidRPr="00FE1FD4">
        <w:t>be,</w:t>
      </w:r>
      <w:r w:rsidR="00B3730E">
        <w:t xml:space="preserve"> </w:t>
      </w:r>
      <w:r w:rsidRPr="00FE1FD4">
        <w:t>from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start,</w:t>
      </w:r>
      <w:r w:rsidR="00B3730E">
        <w:t xml:space="preserve"> </w:t>
      </w:r>
      <w:r w:rsidRPr="00FE1FD4">
        <w:t>denying</w:t>
      </w:r>
      <w:r w:rsidR="00B3730E">
        <w:t xml:space="preserve"> </w:t>
      </w:r>
      <w:r w:rsidRPr="00FE1FD4">
        <w:t>its</w:t>
      </w:r>
      <w:r w:rsidR="00B3730E">
        <w:t xml:space="preserve"> </w:t>
      </w:r>
      <w:r w:rsidRPr="00FE1FD4">
        <w:t>humanness,</w:t>
      </w:r>
      <w:r w:rsidR="00B3730E">
        <w:t xml:space="preserve"> </w:t>
      </w:r>
      <w:r w:rsidRPr="00FE1FD4">
        <w:t>locking</w:t>
      </w:r>
      <w:r w:rsidR="00B3730E">
        <w:t xml:space="preserve"> </w:t>
      </w:r>
      <w:r w:rsidRPr="00FE1FD4">
        <w:t>it</w:t>
      </w:r>
      <w:r w:rsidR="00B3730E">
        <w:t xml:space="preserve"> </w:t>
      </w:r>
      <w:r w:rsidRPr="00FE1FD4">
        <w:t>into</w:t>
      </w:r>
      <w:r w:rsidR="00B3730E">
        <w:t xml:space="preserve"> </w:t>
      </w:r>
      <w:r w:rsidRPr="00FE1FD4">
        <w:t>an</w:t>
      </w:r>
      <w:r w:rsidR="00B3730E">
        <w:t xml:space="preserve"> </w:t>
      </w:r>
      <w:r w:rsidRPr="00FE1FD4">
        <w:t>inhuman</w:t>
      </w:r>
      <w:r w:rsidR="00B3730E">
        <w:t xml:space="preserve"> </w:t>
      </w:r>
      <w:r w:rsidRPr="00FE1FD4">
        <w:t>prison</w:t>
      </w:r>
      <w:r w:rsidR="00B3730E">
        <w:t xml:space="preserve"> </w:t>
      </w:r>
      <w:r w:rsidRPr="00FE1FD4">
        <w:t>and</w:t>
      </w:r>
      <w:r w:rsidR="00B3730E">
        <w:t xml:space="preserve"> </w:t>
      </w:r>
      <w:r w:rsidRPr="00FE1FD4">
        <w:t>throwing</w:t>
      </w:r>
      <w:r w:rsidR="00B3730E">
        <w:t xml:space="preserve"> </w:t>
      </w:r>
      <w:r w:rsidRPr="00FE1FD4">
        <w:t>away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key.</w:t>
      </w:r>
      <w:r w:rsidR="00B3730E">
        <w:t xml:space="preserve"> </w:t>
      </w:r>
      <w:r w:rsidRPr="00FE1FD4">
        <w:t>Marx's</w:t>
      </w:r>
      <w:r w:rsidR="00B3730E">
        <w:t xml:space="preserve"> </w:t>
      </w:r>
      <w:r w:rsidRPr="00FE1FD4">
        <w:t>science</w:t>
      </w:r>
      <w:r w:rsidR="00B3730E">
        <w:t xml:space="preserve"> </w:t>
      </w:r>
      <w:r w:rsidRPr="00FE1FD4">
        <w:t>is</w:t>
      </w:r>
      <w:r w:rsidR="00B3730E">
        <w:t xml:space="preserve"> </w:t>
      </w:r>
      <w:r w:rsidRPr="00FE1FD4">
        <w:t>the</w:t>
      </w:r>
      <w:r w:rsidR="00B3730E">
        <w:t xml:space="preserve"> </w:t>
      </w:r>
      <w:r w:rsidRPr="00FE1FD4">
        <w:t>direct</w:t>
      </w:r>
      <w:r w:rsidR="00B3730E">
        <w:t xml:space="preserve"> </w:t>
      </w:r>
      <w:r w:rsidRPr="00FE1FD4">
        <w:t>opposite</w:t>
      </w:r>
      <w:r w:rsidR="00B3730E">
        <w:t xml:space="preserve"> </w:t>
      </w:r>
      <w:r w:rsidRPr="00FE1FD4">
        <w:t>of</w:t>
      </w:r>
      <w:r w:rsidR="00B3730E">
        <w:t xml:space="preserve"> </w:t>
      </w:r>
      <w:r w:rsidRPr="00FE1FD4">
        <w:t>this</w:t>
      </w:r>
      <w:r w:rsidR="00B3730E">
        <w:t xml:space="preserve"> </w:t>
      </w:r>
      <w:r w:rsidRPr="00FE1FD4">
        <w:t>notion,</w:t>
      </w:r>
      <w:r w:rsidR="00B3730E">
        <w:t xml:space="preserve"> </w:t>
      </w:r>
      <w:r w:rsidRPr="00FE1FD4">
        <w:t>a</w:t>
      </w:r>
      <w:r w:rsidR="00B3730E">
        <w:t xml:space="preserve"> </w:t>
      </w:r>
      <w:r w:rsidRPr="00FE1FD4">
        <w:t>critique</w:t>
      </w:r>
      <w:r w:rsidR="00B3730E">
        <w:t xml:space="preserve"> </w:t>
      </w:r>
      <w:r w:rsidRPr="00FE1FD4">
        <w:t>of</w:t>
      </w:r>
      <w:r w:rsidR="00B3730E">
        <w:t xml:space="preserve"> </w:t>
      </w:r>
      <w:r w:rsidRPr="00FE1FD4">
        <w:t>this</w:t>
      </w:r>
      <w:r w:rsidR="00B3730E">
        <w:t xml:space="preserve"> </w:t>
      </w:r>
      <w:r w:rsidRPr="00905334">
        <w:t>kind</w:t>
      </w:r>
      <w:r w:rsidR="00B3730E">
        <w:t xml:space="preserve"> </w:t>
      </w:r>
      <w:r w:rsidRPr="00905334">
        <w:t>of</w:t>
      </w:r>
      <w:r w:rsidR="00B3730E">
        <w:t xml:space="preserve"> </w:t>
      </w:r>
      <w:r w:rsidRPr="00905334">
        <w:t>theory.</w:t>
      </w:r>
      <w:r w:rsidR="00B3730E">
        <w:t xml:space="preserve"> </w:t>
      </w:r>
      <w:r w:rsidRPr="00905334">
        <w:t>It</w:t>
      </w:r>
      <w:r w:rsidR="00B3730E">
        <w:t xml:space="preserve"> </w:t>
      </w:r>
      <w:r w:rsidRPr="00905334">
        <w:t>aims</w:t>
      </w:r>
      <w:r w:rsidR="00B3730E">
        <w:t xml:space="preserve"> </w:t>
      </w:r>
      <w:r w:rsidRPr="00905334">
        <w:t>to</w:t>
      </w:r>
      <w:r w:rsidR="00B3730E">
        <w:t xml:space="preserve"> </w:t>
      </w:r>
      <w:r w:rsidRPr="00905334">
        <w:t>gain</w:t>
      </w:r>
      <w:r w:rsidR="00B3730E">
        <w:t xml:space="preserve"> </w:t>
      </w:r>
      <w:r w:rsidRPr="00905334">
        <w:t>systematic</w:t>
      </w:r>
      <w:r w:rsidR="00B3730E">
        <w:t xml:space="preserve"> </w:t>
      </w:r>
      <w:r w:rsidRPr="00905334">
        <w:t>knowledge</w:t>
      </w:r>
      <w:r w:rsidR="00B3730E">
        <w:t xml:space="preserve"> </w:t>
      </w:r>
      <w:r w:rsidRPr="00905334">
        <w:t>of</w:t>
      </w:r>
      <w:r w:rsidR="00B3730E">
        <w:t xml:space="preserve"> </w:t>
      </w:r>
      <w:r w:rsidRPr="00905334">
        <w:t>the</w:t>
      </w:r>
      <w:r w:rsidR="00B3730E">
        <w:t xml:space="preserve"> </w:t>
      </w:r>
      <w:r w:rsidRPr="00905334">
        <w:t>world,</w:t>
      </w:r>
      <w:r w:rsidR="00B3730E">
        <w:t xml:space="preserve"> </w:t>
      </w:r>
      <w:r w:rsidRPr="00905334">
        <w:t>but</w:t>
      </w:r>
      <w:r w:rsidR="00B3730E">
        <w:t xml:space="preserve"> </w:t>
      </w:r>
      <w:r w:rsidRPr="00905334">
        <w:t>knowledge</w:t>
      </w:r>
      <w:r w:rsidR="00B3730E">
        <w:t xml:space="preserve"> </w:t>
      </w:r>
      <w:r w:rsidRPr="00905334">
        <w:t>which</w:t>
      </w:r>
      <w:r w:rsidR="00B3730E">
        <w:t xml:space="preserve"> </w:t>
      </w:r>
      <w:r w:rsidRPr="00905334">
        <w:t>is</w:t>
      </w:r>
      <w:r w:rsidR="00B3730E">
        <w:t xml:space="preserve"> </w:t>
      </w:r>
      <w:r w:rsidRPr="00905334">
        <w:t>'in</w:t>
      </w:r>
      <w:r w:rsidR="00B3730E">
        <w:t xml:space="preserve"> </w:t>
      </w:r>
      <w:r w:rsidRPr="00905334">
        <w:t>its</w:t>
      </w:r>
      <w:r w:rsidR="00B3730E">
        <w:t xml:space="preserve"> </w:t>
      </w:r>
      <w:r w:rsidRPr="00905334">
        <w:t>very</w:t>
      </w:r>
      <w:r w:rsidR="00B3730E">
        <w:t xml:space="preserve"> </w:t>
      </w:r>
      <w:r w:rsidRPr="00905334">
        <w:t>essence</w:t>
      </w:r>
      <w:r w:rsidR="00B3730E">
        <w:t xml:space="preserve"> </w:t>
      </w:r>
      <w:r w:rsidRPr="00905334">
        <w:t>critical</w:t>
      </w:r>
      <w:r w:rsidR="00B3730E">
        <w:t xml:space="preserve"> </w:t>
      </w:r>
      <w:r w:rsidRPr="00905334">
        <w:t>and</w:t>
      </w:r>
      <w:r w:rsidR="00B3730E">
        <w:t xml:space="preserve"> </w:t>
      </w:r>
      <w:r w:rsidRPr="00905334">
        <w:t>revolutionary'.</w:t>
      </w:r>
      <w:r w:rsidR="00B3730E">
        <w:t xml:space="preserve"> </w:t>
      </w:r>
      <w:r w:rsidRPr="00BD45A0">
        <w:t>[</w:t>
      </w:r>
      <w:r>
        <w:t>Capital,</w:t>
      </w:r>
      <w:r w:rsidR="00B3730E">
        <w:t xml:space="preserve"> </w:t>
      </w:r>
      <w:r>
        <w:t>Vol.</w:t>
      </w:r>
      <w:r w:rsidR="00B3730E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103.]</w:t>
      </w:r>
    </w:p>
    <w:p w:rsidR="00F429BC" w:rsidRDefault="00F429BC" w:rsidP="00B1483B">
      <w:pPr>
        <w:pStyle w:val="H5"/>
      </w:pPr>
      <w:r>
        <w:t>How</w:t>
      </w:r>
      <w:r w:rsidR="00B3730E">
        <w:t xml:space="preserve"> </w:t>
      </w:r>
      <w:r>
        <w:t>to</w:t>
      </w:r>
      <w:r w:rsidR="00B3730E">
        <w:t xml:space="preserve"> </w:t>
      </w:r>
      <w:r>
        <w:t>Build</w:t>
      </w:r>
      <w:r w:rsidR="00B3730E">
        <w:t xml:space="preserve"> </w:t>
      </w:r>
      <w:r>
        <w:t>Yourself</w:t>
      </w:r>
      <w:r w:rsidR="00B3730E">
        <w:t xml:space="preserve"> </w:t>
      </w:r>
      <w:r>
        <w:t>a</w:t>
      </w:r>
      <w:r w:rsidR="00B3730E">
        <w:t xml:space="preserve"> </w:t>
      </w:r>
      <w:r>
        <w:t>Theory</w:t>
      </w:r>
    </w:p>
    <w:p w:rsidR="00F429BC" w:rsidRDefault="00F429BC" w:rsidP="00B1483B">
      <w:r w:rsidRPr="00A5058E">
        <w:t>In</w:t>
      </w:r>
      <w:r w:rsidR="00B3730E">
        <w:t xml:space="preserve"> </w:t>
      </w:r>
      <w:r w:rsidRPr="00A5058E">
        <w:t>order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build</w:t>
      </w:r>
      <w:r w:rsidR="00B3730E">
        <w:t xml:space="preserve"> </w:t>
      </w:r>
      <w:r w:rsidRPr="00A5058E">
        <w:t>yourself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theory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first</w:t>
      </w:r>
      <w:r w:rsidR="00B3730E">
        <w:t xml:space="preserve"> </w:t>
      </w:r>
      <w:r w:rsidRPr="00A5058E">
        <w:t>need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set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definitions.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must</w:t>
      </w:r>
      <w:r w:rsidR="00B3730E">
        <w:t xml:space="preserve"> </w:t>
      </w:r>
      <w:r w:rsidRPr="00A5058E">
        <w:t>know,</w:t>
      </w:r>
      <w:r w:rsidR="00B3730E">
        <w:t xml:space="preserve"> </w:t>
      </w:r>
      <w:r w:rsidRPr="00A5058E">
        <w:t>before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can</w:t>
      </w:r>
      <w:r w:rsidR="00B3730E">
        <w:t xml:space="preserve"> </w:t>
      </w:r>
      <w:r w:rsidRPr="00A5058E">
        <w:t>begin,</w:t>
      </w:r>
      <w:r w:rsidR="00B3730E">
        <w:t xml:space="preserve"> </w:t>
      </w:r>
      <w:r w:rsidRPr="00A5058E">
        <w:t>exactly</w:t>
      </w:r>
      <w:r w:rsidR="00B3730E">
        <w:t xml:space="preserve"> </w:t>
      </w:r>
      <w:r w:rsidRPr="00A5058E">
        <w:t>what</w:t>
      </w:r>
      <w:r w:rsidR="00B3730E">
        <w:t xml:space="preserve"> </w:t>
      </w:r>
      <w:r w:rsidRPr="00A5058E">
        <w:t>object</w:t>
      </w:r>
      <w:r w:rsidR="00B3730E">
        <w:t xml:space="preserve"> </w:t>
      </w:r>
      <w:r w:rsidRPr="00A5058E">
        <w:t>your</w:t>
      </w:r>
      <w:r w:rsidR="00B3730E">
        <w:t xml:space="preserve"> </w:t>
      </w:r>
      <w:r w:rsidRPr="00A5058E">
        <w:t>theory</w:t>
      </w:r>
      <w:r w:rsidR="00B3730E">
        <w:t xml:space="preserve"> </w:t>
      </w:r>
      <w:r w:rsidRPr="00A5058E">
        <w:t>is</w:t>
      </w:r>
      <w:r w:rsidR="00B3730E">
        <w:t xml:space="preserve"> </w:t>
      </w:r>
      <w:r w:rsidRPr="00A5058E">
        <w:t>about.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has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be</w:t>
      </w:r>
      <w:r w:rsidR="00B3730E">
        <w:t xml:space="preserve"> </w:t>
      </w:r>
      <w:r w:rsidRPr="00A5058E">
        <w:t>about</w:t>
      </w:r>
      <w:r w:rsidR="00B3730E">
        <w:t xml:space="preserve"> </w:t>
      </w:r>
      <w:r w:rsidRPr="00A5058E">
        <w:t>something,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be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theory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something.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is</w:t>
      </w:r>
      <w:r w:rsidR="00B3730E">
        <w:t xml:space="preserve"> </w:t>
      </w:r>
      <w:r w:rsidRPr="00A5058E">
        <w:t>necessary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fence</w:t>
      </w:r>
      <w:r w:rsidR="00B3730E">
        <w:t xml:space="preserve"> </w:t>
      </w:r>
      <w:r w:rsidRPr="00A5058E">
        <w:t>off</w:t>
      </w:r>
      <w:r w:rsidR="00B3730E">
        <w:t xml:space="preserve"> </w:t>
      </w:r>
      <w:r w:rsidRPr="00A5058E">
        <w:t>this</w:t>
      </w:r>
      <w:r w:rsidR="00B3730E">
        <w:t xml:space="preserve"> </w:t>
      </w:r>
      <w:r w:rsidRPr="00A5058E">
        <w:t>'something',</w:t>
      </w:r>
      <w:r w:rsidR="00B3730E">
        <w:t xml:space="preserve"> </w:t>
      </w:r>
      <w:r w:rsidRPr="00A5058E">
        <w:t>draw</w:t>
      </w:r>
      <w:r w:rsidR="00B3730E">
        <w:t xml:space="preserve"> </w:t>
      </w:r>
      <w:r w:rsidRPr="00A5058E">
        <w:t>its</w:t>
      </w:r>
      <w:r w:rsidR="00B3730E">
        <w:t xml:space="preserve"> </w:t>
      </w:r>
      <w:r w:rsidRPr="00A5058E">
        <w:t>boundaries,</w:t>
      </w:r>
      <w:r w:rsidR="00B3730E">
        <w:t xml:space="preserve"> </w:t>
      </w:r>
      <w:r w:rsidRPr="00A5058E">
        <w:t>make</w:t>
      </w:r>
      <w:r w:rsidR="00B3730E">
        <w:t xml:space="preserve"> </w:t>
      </w:r>
      <w:r w:rsidRPr="00A5058E">
        <w:t>sure</w:t>
      </w:r>
      <w:r w:rsidR="00B3730E">
        <w:t xml:space="preserve"> </w:t>
      </w:r>
      <w:r w:rsidRPr="00A5058E">
        <w:t>that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will</w:t>
      </w:r>
      <w:r w:rsidR="00B3730E">
        <w:t xml:space="preserve"> </w:t>
      </w:r>
      <w:r w:rsidRPr="00A5058E">
        <w:t>not</w:t>
      </w:r>
      <w:r w:rsidR="00B3730E">
        <w:t xml:space="preserve"> </w:t>
      </w:r>
      <w:r w:rsidRPr="00A5058E">
        <w:t>break</w:t>
      </w:r>
      <w:r w:rsidR="00B3730E">
        <w:t xml:space="preserve"> </w:t>
      </w:r>
      <w:r w:rsidRPr="00A5058E">
        <w:t>out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wander</w:t>
      </w:r>
      <w:r w:rsidR="00B3730E">
        <w:t xml:space="preserve"> </w:t>
      </w:r>
      <w:r w:rsidRPr="00A5058E">
        <w:t>all</w:t>
      </w:r>
      <w:r w:rsidR="00B3730E">
        <w:t xml:space="preserve"> </w:t>
      </w:r>
      <w:r w:rsidRPr="00A5058E">
        <w:t>over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place.</w:t>
      </w:r>
    </w:p>
    <w:p w:rsidR="00F429BC" w:rsidRDefault="00F429BC" w:rsidP="00B1483B">
      <w:r w:rsidRPr="00A5058E">
        <w:t>To</w:t>
      </w:r>
      <w:r w:rsidR="00B3730E">
        <w:t xml:space="preserve"> </w:t>
      </w:r>
      <w:r w:rsidRPr="00A5058E">
        <w:t>build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theory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also</w:t>
      </w:r>
      <w:r w:rsidR="00B3730E">
        <w:t xml:space="preserve"> </w:t>
      </w:r>
      <w:r w:rsidRPr="00A5058E">
        <w:t>need</w:t>
      </w:r>
      <w:r w:rsidR="00B3730E">
        <w:t xml:space="preserve"> </w:t>
      </w:r>
      <w:r w:rsidRPr="00A5058E">
        <w:t>some</w:t>
      </w:r>
      <w:r w:rsidR="00B3730E">
        <w:t xml:space="preserve"> </w:t>
      </w:r>
      <w:r w:rsidRPr="00A5058E">
        <w:t>categories.</w:t>
      </w:r>
      <w:r w:rsidR="00B3730E">
        <w:t xml:space="preserve"> </w:t>
      </w:r>
      <w:r w:rsidRPr="00A5058E">
        <w:t>These</w:t>
      </w:r>
      <w:r w:rsidR="00B3730E">
        <w:t xml:space="preserve"> </w:t>
      </w:r>
      <w:r w:rsidRPr="00A5058E">
        <w:t>list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kinds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things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are</w:t>
      </w:r>
      <w:r w:rsidR="00B3730E">
        <w:t xml:space="preserve"> </w:t>
      </w:r>
      <w:r w:rsidRPr="00A5058E">
        <w:t>allowed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say</w:t>
      </w:r>
      <w:r w:rsidR="00B3730E">
        <w:t xml:space="preserve"> </w:t>
      </w:r>
      <w:r w:rsidRPr="00A5058E">
        <w:t>about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'something'</w:t>
      </w:r>
      <w:r w:rsidR="00B3730E">
        <w:t xml:space="preserve"> </w:t>
      </w:r>
      <w:r w:rsidRPr="00A5058E">
        <w:t>defined:</w:t>
      </w:r>
      <w:r w:rsidR="00B3730E">
        <w:t xml:space="preserve"> </w:t>
      </w:r>
      <w:r w:rsidRPr="00A5058E">
        <w:t>how</w:t>
      </w:r>
      <w:r w:rsidR="00B3730E">
        <w:t xml:space="preserve"> </w:t>
      </w:r>
      <w:r w:rsidRPr="00A5058E">
        <w:t>big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is,</w:t>
      </w:r>
      <w:r w:rsidR="00B3730E">
        <w:t xml:space="preserve"> </w:t>
      </w:r>
      <w:r w:rsidRPr="00A5058E">
        <w:t>what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weighs,</w:t>
      </w:r>
      <w:r w:rsidR="00B3730E">
        <w:t xml:space="preserve"> </w:t>
      </w:r>
      <w:r w:rsidRPr="00A5058E">
        <w:t>what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tastes</w:t>
      </w:r>
      <w:r w:rsidR="00B3730E">
        <w:t xml:space="preserve"> </w:t>
      </w:r>
      <w:r w:rsidRPr="00A5058E">
        <w:t>like,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so</w:t>
      </w:r>
      <w:r w:rsidR="00B3730E">
        <w:t xml:space="preserve"> </w:t>
      </w:r>
      <w:r w:rsidRPr="00A5058E">
        <w:t>on.</w:t>
      </w:r>
      <w:r w:rsidR="00B3730E">
        <w:t xml:space="preserve"> </w:t>
      </w:r>
      <w:r w:rsidRPr="00A5058E">
        <w:t>Another</w:t>
      </w:r>
      <w:r w:rsidR="00B3730E">
        <w:t xml:space="preserve"> </w:t>
      </w:r>
      <w:r w:rsidRPr="00A5058E">
        <w:t>requirement</w:t>
      </w:r>
      <w:r w:rsidR="00B3730E">
        <w:t xml:space="preserve"> </w:t>
      </w:r>
      <w:r w:rsidRPr="00A5058E">
        <w:t>is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method.</w:t>
      </w:r>
      <w:r w:rsidR="00B3730E">
        <w:t xml:space="preserve"> </w:t>
      </w:r>
      <w:r w:rsidRPr="00A5058E">
        <w:t>This</w:t>
      </w:r>
      <w:r w:rsidR="00B3730E">
        <w:t xml:space="preserve"> </w:t>
      </w:r>
      <w:r w:rsidRPr="00A5058E">
        <w:t>is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pattern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procedure,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kind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all-purpose</w:t>
      </w:r>
      <w:r w:rsidR="00B3730E">
        <w:t xml:space="preserve"> </w:t>
      </w:r>
      <w:r w:rsidRPr="00A5058E">
        <w:t>instruction</w:t>
      </w:r>
      <w:r w:rsidR="00B3730E">
        <w:t xml:space="preserve"> </w:t>
      </w:r>
      <w:r w:rsidRPr="00A5058E">
        <w:t>manual,</w:t>
      </w:r>
      <w:r w:rsidR="00B3730E">
        <w:t xml:space="preserve"> </w:t>
      </w:r>
      <w:r w:rsidRPr="00A5058E">
        <w:t>available</w:t>
      </w:r>
      <w:r w:rsidR="00B3730E">
        <w:t xml:space="preserve"> </w:t>
      </w:r>
      <w:r w:rsidRPr="00A5058E">
        <w:t>for</w:t>
      </w:r>
      <w:r w:rsidR="00B3730E">
        <w:t xml:space="preserve"> </w:t>
      </w:r>
      <w:r w:rsidRPr="00A5058E">
        <w:t>use</w:t>
      </w:r>
      <w:r w:rsidR="00B3730E">
        <w:t xml:space="preserve"> </w:t>
      </w:r>
      <w:r w:rsidRPr="00A5058E">
        <w:t>with</w:t>
      </w:r>
      <w:r w:rsidR="00B3730E">
        <w:t xml:space="preserve"> </w:t>
      </w:r>
      <w:r w:rsidRPr="00A5058E">
        <w:t>any</w:t>
      </w:r>
      <w:r w:rsidR="00B3730E">
        <w:t xml:space="preserve"> </w:t>
      </w:r>
      <w:r w:rsidRPr="00A5058E">
        <w:t>kind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definitions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any</w:t>
      </w:r>
      <w:r w:rsidR="00B3730E">
        <w:t xml:space="preserve"> </w:t>
      </w:r>
      <w:r w:rsidRPr="00A5058E">
        <w:t>set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categories</w:t>
      </w:r>
      <w:r w:rsidR="00B3730E">
        <w:t xml:space="preserve"> </w:t>
      </w:r>
      <w:r w:rsidRPr="00A5058E">
        <w:t>which</w:t>
      </w:r>
      <w:r w:rsidR="00B3730E">
        <w:t xml:space="preserve"> </w:t>
      </w:r>
      <w:r w:rsidRPr="00A5058E">
        <w:t>might</w:t>
      </w:r>
      <w:r w:rsidR="00B3730E">
        <w:t xml:space="preserve"> </w:t>
      </w:r>
      <w:r w:rsidRPr="00A5058E">
        <w:t>come</w:t>
      </w:r>
      <w:r w:rsidR="00B3730E">
        <w:t xml:space="preserve"> </w:t>
      </w:r>
      <w:r w:rsidRPr="00A5058E">
        <w:t>its</w:t>
      </w:r>
      <w:r w:rsidR="00B3730E">
        <w:t xml:space="preserve"> </w:t>
      </w:r>
      <w:r w:rsidRPr="00A5058E">
        <w:t>way.</w:t>
      </w:r>
      <w:r w:rsidR="00B3730E">
        <w:t xml:space="preserve"> </w:t>
      </w:r>
      <w:r w:rsidRPr="00A5058E">
        <w:t>Now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are</w:t>
      </w:r>
      <w:r w:rsidR="00B3730E">
        <w:t xml:space="preserve"> </w:t>
      </w:r>
      <w:r w:rsidRPr="00A5058E">
        <w:t>ready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begin.</w:t>
      </w:r>
    </w:p>
    <w:p w:rsidR="00F429BC" w:rsidRDefault="00F429BC" w:rsidP="00B1483B">
      <w:r w:rsidRPr="00A5058E">
        <w:t>This</w:t>
      </w:r>
      <w:r w:rsidR="00B3730E">
        <w:t xml:space="preserve"> </w:t>
      </w:r>
      <w:r w:rsidRPr="00A5058E">
        <w:t>is</w:t>
      </w:r>
      <w:r w:rsidR="00B3730E">
        <w:t xml:space="preserve"> </w:t>
      </w:r>
      <w:r w:rsidRPr="00A5058E">
        <w:t>how</w:t>
      </w:r>
      <w:r w:rsidR="00B3730E">
        <w:t xml:space="preserve"> </w:t>
      </w:r>
      <w:r w:rsidRPr="00A5058E">
        <w:t>natural</w:t>
      </w:r>
      <w:r w:rsidR="00B3730E">
        <w:t xml:space="preserve"> </w:t>
      </w:r>
      <w:r w:rsidRPr="00A5058E">
        <w:t>scientists</w:t>
      </w:r>
      <w:r w:rsidR="00B3730E">
        <w:t xml:space="preserve"> </w:t>
      </w:r>
      <w:r w:rsidRPr="00A5058E">
        <w:t>have</w:t>
      </w:r>
      <w:r w:rsidR="00B3730E">
        <w:t xml:space="preserve"> </w:t>
      </w:r>
      <w:r w:rsidRPr="00A5058E">
        <w:t>proceeded</w:t>
      </w:r>
      <w:r w:rsidR="00B3730E">
        <w:t xml:space="preserve"> </w:t>
      </w:r>
      <w:r w:rsidRPr="00A5058E">
        <w:t>for</w:t>
      </w:r>
      <w:r w:rsidR="00B3730E">
        <w:t xml:space="preserve"> </w:t>
      </w:r>
      <w:r w:rsidRPr="00A5058E">
        <w:t>some</w:t>
      </w:r>
      <w:r w:rsidR="00B3730E">
        <w:t xml:space="preserve"> </w:t>
      </w:r>
      <w:r w:rsidRPr="00A5058E">
        <w:t>time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everybody</w:t>
      </w:r>
      <w:r w:rsidR="00B3730E">
        <w:t xml:space="preserve"> </w:t>
      </w:r>
      <w:r w:rsidRPr="00A5058E">
        <w:t>knows</w:t>
      </w:r>
      <w:r w:rsidR="00B3730E">
        <w:t xml:space="preserve"> </w:t>
      </w:r>
      <w:r w:rsidRPr="00A5058E">
        <w:t>what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great</w:t>
      </w:r>
      <w:r w:rsidR="00B3730E">
        <w:t xml:space="preserve"> </w:t>
      </w:r>
      <w:r w:rsidRPr="00A5058E">
        <w:t>success</w:t>
      </w:r>
      <w:r w:rsidR="00B3730E">
        <w:t xml:space="preserve"> </w:t>
      </w:r>
      <w:r w:rsidRPr="00A5058E">
        <w:t>they</w:t>
      </w:r>
      <w:r w:rsidR="00B3730E">
        <w:t xml:space="preserve"> </w:t>
      </w:r>
      <w:r w:rsidRPr="00A5058E">
        <w:t>have</w:t>
      </w:r>
      <w:r w:rsidR="00B3730E">
        <w:t xml:space="preserve"> </w:t>
      </w:r>
      <w:r w:rsidRPr="00A5058E">
        <w:t>had.</w:t>
      </w:r>
      <w:r w:rsidR="00B3730E">
        <w:t xml:space="preserve"> </w:t>
      </w:r>
      <w:r w:rsidRPr="00A5058E">
        <w:t>But</w:t>
      </w:r>
      <w:r w:rsidR="00B3730E">
        <w:t xml:space="preserve"> </w:t>
      </w:r>
      <w:r w:rsidRPr="00A5058E">
        <w:t>even</w:t>
      </w:r>
      <w:r w:rsidR="00B3730E">
        <w:t xml:space="preserve"> </w:t>
      </w:r>
      <w:r w:rsidRPr="00A5058E">
        <w:t>they,</w:t>
      </w:r>
      <w:r w:rsidR="00B3730E">
        <w:t xml:space="preserve"> </w:t>
      </w:r>
      <w:r w:rsidRPr="00A5058E">
        <w:t>with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'something'</w:t>
      </w:r>
      <w:r w:rsidR="00B3730E">
        <w:t xml:space="preserve"> </w:t>
      </w:r>
      <w:r w:rsidRPr="00A5058E">
        <w:t>like,</w:t>
      </w:r>
      <w:r w:rsidR="00B3730E">
        <w:t xml:space="preserve"> </w:t>
      </w:r>
      <w:r w:rsidRPr="00A5058E">
        <w:t>say,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variety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pig</w:t>
      </w:r>
      <w:r w:rsidR="00B3730E">
        <w:t xml:space="preserve"> </w:t>
      </w:r>
      <w:r w:rsidRPr="00A5058E">
        <w:t>or</w:t>
      </w:r>
      <w:r w:rsidR="00B3730E">
        <w:t xml:space="preserve"> </w:t>
      </w:r>
      <w:r w:rsidRPr="00A5058E">
        <w:t>a</w:t>
      </w:r>
      <w:r w:rsidR="00B3730E">
        <w:t xml:space="preserve"> </w:t>
      </w:r>
      <w:r w:rsidRPr="00A5058E">
        <w:t>star</w:t>
      </w:r>
      <w:r w:rsidR="00B3730E">
        <w:t xml:space="preserve"> </w:t>
      </w:r>
      <w:r w:rsidRPr="00A5058E">
        <w:t>or</w:t>
      </w:r>
      <w:r w:rsidR="00B3730E">
        <w:t xml:space="preserve"> </w:t>
      </w:r>
      <w:r w:rsidRPr="00A5058E">
        <w:t>an</w:t>
      </w:r>
      <w:r w:rsidR="00B3730E">
        <w:t xml:space="preserve"> </w:t>
      </w:r>
      <w:r w:rsidRPr="00A5058E">
        <w:t>atom,</w:t>
      </w:r>
      <w:r w:rsidR="00B3730E">
        <w:t xml:space="preserve"> </w:t>
      </w:r>
      <w:r w:rsidRPr="00A5058E">
        <w:t>sometimes</w:t>
      </w:r>
      <w:r w:rsidR="00B3730E">
        <w:t xml:space="preserve"> </w:t>
      </w:r>
      <w:r w:rsidRPr="00A5058E">
        <w:t>feel</w:t>
      </w:r>
      <w:r w:rsidR="00B3730E">
        <w:t xml:space="preserve"> </w:t>
      </w:r>
      <w:r w:rsidRPr="00A5058E">
        <w:t>themselves</w:t>
      </w:r>
      <w:r w:rsidR="00B3730E">
        <w:t xml:space="preserve"> </w:t>
      </w:r>
      <w:r w:rsidRPr="00A5058E">
        <w:t>in</w:t>
      </w:r>
      <w:r w:rsidR="00B3730E">
        <w:t xml:space="preserve"> </w:t>
      </w:r>
      <w:r w:rsidRPr="00A5058E">
        <w:t>trouble</w:t>
      </w:r>
      <w:r w:rsidR="00B3730E">
        <w:t xml:space="preserve"> </w:t>
      </w:r>
      <w:r w:rsidRPr="00A5058E">
        <w:t>at</w:t>
      </w:r>
      <w:r w:rsidR="00B3730E">
        <w:t xml:space="preserve"> </w:t>
      </w:r>
      <w:r w:rsidRPr="00A5058E">
        <w:t>this</w:t>
      </w:r>
      <w:r w:rsidR="00B3730E">
        <w:t xml:space="preserve"> </w:t>
      </w:r>
      <w:r w:rsidRPr="00A5058E">
        <w:t>point.</w:t>
      </w:r>
      <w:r w:rsidR="00B3730E">
        <w:t xml:space="preserve"> </w:t>
      </w:r>
      <w:r w:rsidRPr="00A5058E">
        <w:t>First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all,</w:t>
      </w:r>
      <w:r w:rsidR="00B3730E">
        <w:t xml:space="preserve"> </w:t>
      </w:r>
      <w:r w:rsidRPr="00A5058E">
        <w:t>whatever</w:t>
      </w:r>
      <w:r w:rsidR="00B3730E">
        <w:t xml:space="preserve"> </w:t>
      </w:r>
      <w:r w:rsidRPr="00A5058E">
        <w:t>your</w:t>
      </w:r>
      <w:r w:rsidR="00B3730E">
        <w:t xml:space="preserve"> </w:t>
      </w:r>
      <w:r w:rsidRPr="00A5058E">
        <w:t>'something'</w:t>
      </w:r>
      <w:r w:rsidR="00B3730E">
        <w:t xml:space="preserve"> </w:t>
      </w:r>
      <w:r w:rsidRPr="00A5058E">
        <w:t>may</w:t>
      </w:r>
      <w:r w:rsidR="00B3730E">
        <w:t xml:space="preserve"> </w:t>
      </w:r>
      <w:r w:rsidRPr="00A5058E">
        <w:t>be,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has</w:t>
      </w:r>
      <w:r w:rsidR="00B3730E">
        <w:t xml:space="preserve"> </w:t>
      </w:r>
      <w:r w:rsidRPr="00A5058E">
        <w:t>connections</w:t>
      </w:r>
      <w:r w:rsidR="00B3730E">
        <w:t xml:space="preserve"> </w:t>
      </w:r>
      <w:r w:rsidRPr="00A5058E">
        <w:t>with</w:t>
      </w:r>
      <w:r w:rsidR="00B3730E">
        <w:t xml:space="preserve"> </w:t>
      </w:r>
      <w:r w:rsidRPr="00A5058E">
        <w:t>other</w:t>
      </w:r>
      <w:r w:rsidR="00B3730E">
        <w:t xml:space="preserve"> </w:t>
      </w:r>
      <w:r w:rsidRPr="00A5058E">
        <w:t>things,</w:t>
      </w:r>
      <w:r w:rsidR="00B3730E">
        <w:t xml:space="preserve"> </w:t>
      </w:r>
      <w:r w:rsidRPr="00A5058E">
        <w:t>even</w:t>
      </w:r>
      <w:r w:rsidR="00B3730E">
        <w:t xml:space="preserve"> </w:t>
      </w:r>
      <w:r w:rsidRPr="00A5058E">
        <w:t>with</w:t>
      </w:r>
      <w:r w:rsidR="00B3730E">
        <w:t xml:space="preserve"> </w:t>
      </w:r>
      <w:r w:rsidRPr="00A5058E">
        <w:t>everything</w:t>
      </w:r>
      <w:r w:rsidR="00B3730E">
        <w:t xml:space="preserve"> </w:t>
      </w:r>
      <w:r w:rsidRPr="00A5058E">
        <w:t>else</w:t>
      </w:r>
      <w:r w:rsidR="00B3730E">
        <w:t xml:space="preserve"> </w:t>
      </w:r>
      <w:r w:rsidRPr="00A5058E">
        <w:t>in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world.</w:t>
      </w:r>
      <w:r w:rsidR="00B3730E">
        <w:t xml:space="preserve"> </w:t>
      </w:r>
      <w:r w:rsidRPr="00A5058E">
        <w:t>Even</w:t>
      </w:r>
      <w:r w:rsidR="00B3730E">
        <w:t xml:space="preserve"> </w:t>
      </w:r>
      <w:r w:rsidRPr="00A5058E">
        <w:t>worse,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damn</w:t>
      </w:r>
      <w:r w:rsidR="00B3730E">
        <w:t xml:space="preserve"> </w:t>
      </w:r>
      <w:r w:rsidRPr="00A5058E">
        <w:t>thing</w:t>
      </w:r>
      <w:r w:rsidR="00B3730E">
        <w:t xml:space="preserve"> </w:t>
      </w:r>
      <w:r w:rsidRPr="00A5058E">
        <w:t>won't</w:t>
      </w:r>
      <w:r w:rsidR="00B3730E">
        <w:t xml:space="preserve"> </w:t>
      </w:r>
      <w:r w:rsidRPr="00A5058E">
        <w:t>stand</w:t>
      </w:r>
      <w:r w:rsidR="00B3730E">
        <w:t xml:space="preserve"> </w:t>
      </w:r>
      <w:r w:rsidRPr="00A5058E">
        <w:t>still,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keeps</w:t>
      </w:r>
      <w:r w:rsidR="00B3730E">
        <w:t xml:space="preserve"> </w:t>
      </w:r>
      <w:r w:rsidRPr="00A5058E">
        <w:t>on</w:t>
      </w:r>
      <w:r w:rsidR="00B3730E">
        <w:t xml:space="preserve"> </w:t>
      </w:r>
      <w:r w:rsidRPr="00A5058E">
        <w:t>changing</w:t>
      </w:r>
      <w:r w:rsidR="00B3730E">
        <w:t xml:space="preserve"> </w:t>
      </w:r>
      <w:r w:rsidRPr="00A5058E">
        <w:t>into</w:t>
      </w:r>
      <w:r w:rsidR="00B3730E">
        <w:t xml:space="preserve"> </w:t>
      </w:r>
      <w:r w:rsidRPr="00A5058E">
        <w:t>other</w:t>
      </w:r>
      <w:r w:rsidR="00B3730E">
        <w:t xml:space="preserve"> </w:t>
      </w:r>
      <w:r w:rsidRPr="00A5058E">
        <w:t>kinds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objects</w:t>
      </w:r>
      <w:r w:rsidR="00B3730E">
        <w:t xml:space="preserve"> </w:t>
      </w:r>
      <w:r w:rsidRPr="00A5058E">
        <w:t>which</w:t>
      </w:r>
      <w:r w:rsidR="00B3730E">
        <w:t xml:space="preserve"> </w:t>
      </w:r>
      <w:r w:rsidRPr="00A5058E">
        <w:t>won't</w:t>
      </w:r>
      <w:r w:rsidR="00B3730E">
        <w:t xml:space="preserve"> </w:t>
      </w:r>
      <w:r w:rsidRPr="00A5058E">
        <w:t>fit</w:t>
      </w:r>
      <w:r w:rsidR="00B3730E">
        <w:t xml:space="preserve"> </w:t>
      </w:r>
      <w:r w:rsidRPr="00A5058E">
        <w:t>the</w:t>
      </w:r>
      <w:r w:rsidR="00B3730E">
        <w:t xml:space="preserve"> </w:t>
      </w:r>
      <w:r w:rsidRPr="00A5058E">
        <w:t>shape</w:t>
      </w:r>
      <w:r w:rsidR="00B3730E">
        <w:t xml:space="preserve"> </w:t>
      </w:r>
      <w:r w:rsidRPr="00A5058E">
        <w:t>of</w:t>
      </w:r>
      <w:r w:rsidR="00B3730E">
        <w:t xml:space="preserve"> </w:t>
      </w:r>
      <w:r w:rsidRPr="00A5058E">
        <w:t>your</w:t>
      </w:r>
      <w:r w:rsidR="00B3730E">
        <w:t xml:space="preserve"> </w:t>
      </w:r>
      <w:r w:rsidRPr="00A5058E">
        <w:t>carefully</w:t>
      </w:r>
      <w:r w:rsidR="00B3730E">
        <w:t xml:space="preserve"> </w:t>
      </w:r>
      <w:r w:rsidRPr="00A5058E">
        <w:t>drawn</w:t>
      </w:r>
      <w:r w:rsidR="00B3730E">
        <w:t xml:space="preserve"> </w:t>
      </w:r>
      <w:r w:rsidRPr="00A5058E">
        <w:t>boundary.</w:t>
      </w:r>
      <w:r w:rsidR="00B3730E">
        <w:t xml:space="preserve"> </w:t>
      </w:r>
      <w:r w:rsidRPr="00A5058E">
        <w:t>You</w:t>
      </w:r>
      <w:r w:rsidR="00B3730E">
        <w:t xml:space="preserve"> </w:t>
      </w:r>
      <w:r w:rsidRPr="00A5058E">
        <w:t>must</w:t>
      </w:r>
      <w:r w:rsidR="00B3730E">
        <w:t xml:space="preserve"> </w:t>
      </w:r>
      <w:r w:rsidRPr="00A5058E">
        <w:t>tie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down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cut</w:t>
      </w:r>
      <w:r w:rsidR="00B3730E">
        <w:t xml:space="preserve"> </w:t>
      </w:r>
      <w:r w:rsidRPr="00A5058E">
        <w:t>lumps</w:t>
      </w:r>
      <w:r w:rsidR="00B3730E">
        <w:t xml:space="preserve"> </w:t>
      </w:r>
      <w:r w:rsidRPr="00A5058E">
        <w:t>off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to</w:t>
      </w:r>
      <w:r w:rsidR="00B3730E">
        <w:t xml:space="preserve"> </w:t>
      </w:r>
      <w:r w:rsidRPr="00A5058E">
        <w:t>make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fit,</w:t>
      </w:r>
      <w:r w:rsidR="00B3730E">
        <w:t xml:space="preserve"> </w:t>
      </w:r>
      <w:r w:rsidRPr="00A5058E">
        <w:t>and</w:t>
      </w:r>
      <w:r w:rsidR="00B3730E">
        <w:t xml:space="preserve"> </w:t>
      </w:r>
      <w:r w:rsidRPr="00A5058E">
        <w:t>it</w:t>
      </w:r>
      <w:r w:rsidR="00B3730E">
        <w:t xml:space="preserve"> </w:t>
      </w:r>
      <w:r w:rsidRPr="00A5058E">
        <w:t>might</w:t>
      </w:r>
      <w:r w:rsidR="00B3730E">
        <w:t xml:space="preserve"> </w:t>
      </w:r>
      <w:r w:rsidRPr="00A5058E">
        <w:t>not</w:t>
      </w:r>
      <w:r w:rsidR="00B3730E">
        <w:t xml:space="preserve"> </w:t>
      </w:r>
      <w:r w:rsidRPr="00A5058E">
        <w:t>like</w:t>
      </w:r>
      <w:r w:rsidR="00B3730E">
        <w:t xml:space="preserve"> </w:t>
      </w:r>
      <w:r w:rsidRPr="00A5058E">
        <w:t>this</w:t>
      </w:r>
      <w:r w:rsidR="00B3730E">
        <w:t xml:space="preserve"> </w:t>
      </w:r>
      <w:r w:rsidRPr="00A5058E">
        <w:t>treatment.</w:t>
      </w:r>
    </w:p>
    <w:p w:rsidR="00F429BC" w:rsidRDefault="00F429BC" w:rsidP="00B1483B">
      <w:r w:rsidRPr="00B977C9">
        <w:t>Now,</w:t>
      </w:r>
      <w:r w:rsidR="00B3730E">
        <w:t xml:space="preserve"> </w:t>
      </w:r>
      <w:r w:rsidRPr="00B977C9">
        <w:t>stand</w:t>
      </w:r>
      <w:r w:rsidR="00B3730E">
        <w:t xml:space="preserve"> </w:t>
      </w:r>
      <w:r w:rsidRPr="00B977C9">
        <w:t>by</w:t>
      </w:r>
      <w:r w:rsidR="00B3730E">
        <w:t xml:space="preserve"> </w:t>
      </w:r>
      <w:r w:rsidRPr="00B977C9">
        <w:t>for</w:t>
      </w:r>
      <w:r w:rsidR="00B3730E">
        <w:t xml:space="preserve"> </w:t>
      </w:r>
      <w:r w:rsidRPr="00B977C9">
        <w:t>an</w:t>
      </w:r>
      <w:r w:rsidR="00B3730E">
        <w:t xml:space="preserve"> </w:t>
      </w:r>
      <w:r w:rsidRPr="00B977C9">
        <w:t>important</w:t>
      </w:r>
      <w:r w:rsidR="00B3730E">
        <w:t xml:space="preserve"> </w:t>
      </w:r>
      <w:r w:rsidRPr="00B977C9">
        <w:t>warning:</w:t>
      </w:r>
      <w:r w:rsidR="00B3730E">
        <w:t xml:space="preserve"> </w:t>
      </w:r>
      <w:r w:rsidRPr="00B977C9">
        <w:t>when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are</w:t>
      </w:r>
      <w:r w:rsidR="00B3730E">
        <w:t xml:space="preserve"> </w:t>
      </w:r>
      <w:r w:rsidRPr="00B977C9">
        <w:t>delimiting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‘something’</w:t>
      </w:r>
      <w:r w:rsidR="00B3730E">
        <w:t xml:space="preserve"> </w:t>
      </w:r>
      <w:r w:rsidRPr="00B977C9">
        <w:t>in</w:t>
      </w:r>
      <w:r w:rsidR="00B3730E">
        <w:t xml:space="preserve"> </w:t>
      </w:r>
      <w:r w:rsidRPr="00B977C9">
        <w:t>this</w:t>
      </w:r>
      <w:r w:rsidR="00B3730E">
        <w:t xml:space="preserve"> </w:t>
      </w:r>
      <w:r w:rsidRPr="00B977C9">
        <w:t>way,</w:t>
      </w:r>
      <w:r w:rsidR="00B3730E">
        <w:t xml:space="preserve"> </w:t>
      </w:r>
      <w:r w:rsidRPr="00B977C9">
        <w:t>putting</w:t>
      </w:r>
      <w:r w:rsidR="00B3730E">
        <w:t xml:space="preserve"> </w:t>
      </w:r>
      <w:r w:rsidRPr="00B977C9">
        <w:t>a</w:t>
      </w:r>
      <w:r w:rsidR="00B3730E">
        <w:t xml:space="preserve"> </w:t>
      </w:r>
      <w:r w:rsidRPr="00B977C9">
        <w:t>secure</w:t>
      </w:r>
      <w:r w:rsidR="00B3730E">
        <w:t xml:space="preserve"> </w:t>
      </w:r>
      <w:r w:rsidRPr="00B977C9">
        <w:t>fence</w:t>
      </w:r>
      <w:r w:rsidR="00B3730E">
        <w:t xml:space="preserve"> </w:t>
      </w:r>
      <w:r w:rsidRPr="00B977C9">
        <w:t>around</w:t>
      </w:r>
      <w:r w:rsidR="00B3730E">
        <w:t xml:space="preserve"> </w:t>
      </w:r>
      <w:r w:rsidRPr="00B977C9">
        <w:t>it,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yourself</w:t>
      </w:r>
      <w:r w:rsidR="00B3730E">
        <w:t xml:space="preserve"> </w:t>
      </w:r>
      <w:r w:rsidRPr="00B977C9">
        <w:t>must</w:t>
      </w:r>
      <w:r w:rsidR="00B3730E">
        <w:t xml:space="preserve"> </w:t>
      </w:r>
      <w:r w:rsidRPr="00B977C9">
        <w:t>stay</w:t>
      </w:r>
      <w:r w:rsidR="00B3730E">
        <w:t xml:space="preserve"> </w:t>
      </w:r>
      <w:r w:rsidRPr="00B977C9">
        <w:t>outside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fence.</w:t>
      </w:r>
      <w:r w:rsidR="00B3730E">
        <w:t xml:space="preserve"> </w:t>
      </w:r>
      <w:r w:rsidRPr="00B977C9">
        <w:t>On</w:t>
      </w:r>
      <w:r w:rsidR="00B3730E">
        <w:t xml:space="preserve"> </w:t>
      </w:r>
      <w:r w:rsidRPr="00B977C9">
        <w:t>no</w:t>
      </w:r>
      <w:r w:rsidR="00B3730E">
        <w:t xml:space="preserve"> </w:t>
      </w:r>
      <w:r w:rsidRPr="00B977C9">
        <w:t>account</w:t>
      </w:r>
      <w:r w:rsidR="00B3730E">
        <w:t xml:space="preserve"> </w:t>
      </w:r>
      <w:r w:rsidRPr="00B977C9">
        <w:t>allow</w:t>
      </w:r>
      <w:r w:rsidR="00B3730E">
        <w:t xml:space="preserve"> </w:t>
      </w:r>
      <w:r w:rsidRPr="00B977C9">
        <w:t>yourself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be</w:t>
      </w:r>
      <w:r w:rsidR="00B3730E">
        <w:t xml:space="preserve"> </w:t>
      </w:r>
      <w:r w:rsidRPr="00B977C9">
        <w:t>caught</w:t>
      </w:r>
      <w:r w:rsidR="00B3730E">
        <w:t xml:space="preserve"> </w:t>
      </w:r>
      <w:r w:rsidRPr="00B977C9">
        <w:t>inside.</w:t>
      </w:r>
      <w:r w:rsidR="00B3730E">
        <w:t xml:space="preserve"> </w:t>
      </w:r>
      <w:r w:rsidRPr="00B977C9">
        <w:t>Otherwise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will</w:t>
      </w:r>
      <w:r w:rsidR="00B3730E">
        <w:t xml:space="preserve"> </w:t>
      </w:r>
      <w:r w:rsidRPr="00B977C9">
        <w:t>never</w:t>
      </w:r>
      <w:r w:rsidR="00B3730E">
        <w:t xml:space="preserve"> </w:t>
      </w:r>
      <w:r w:rsidRPr="00B977C9">
        <w:t>move</w:t>
      </w:r>
      <w:r w:rsidR="00B3730E">
        <w:t xml:space="preserve"> </w:t>
      </w:r>
      <w:r w:rsidRPr="00B977C9">
        <w:t>on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next</w:t>
      </w:r>
      <w:r w:rsidR="00B3730E">
        <w:t xml:space="preserve"> </w:t>
      </w:r>
      <w:r w:rsidRPr="00B977C9">
        <w:t>stage,</w:t>
      </w:r>
      <w:r w:rsidR="00B3730E">
        <w:t xml:space="preserve"> </w:t>
      </w:r>
      <w:r w:rsidRPr="00B977C9">
        <w:t>actually</w:t>
      </w:r>
      <w:r w:rsidR="00B3730E">
        <w:t xml:space="preserve"> </w:t>
      </w:r>
      <w:r w:rsidRPr="00B977C9">
        <w:t>describing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‘something’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are</w:t>
      </w:r>
      <w:r w:rsidR="00B3730E">
        <w:t xml:space="preserve"> </w:t>
      </w:r>
      <w:r w:rsidRPr="00B977C9">
        <w:t>trying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capture,</w:t>
      </w:r>
      <w:r w:rsidR="00B3730E">
        <w:t xml:space="preserve"> </w:t>
      </w:r>
      <w:r w:rsidRPr="00B977C9">
        <w:t>and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categories</w:t>
      </w:r>
      <w:r w:rsidR="00B3730E">
        <w:t xml:space="preserve"> </w:t>
      </w:r>
      <w:r w:rsidRPr="00B977C9">
        <w:t>will</w:t>
      </w:r>
      <w:r w:rsidR="00B3730E">
        <w:t xml:space="preserve"> </w:t>
      </w:r>
      <w:r w:rsidRPr="00B977C9">
        <w:t>never</w:t>
      </w:r>
      <w:r w:rsidR="00B3730E">
        <w:t xml:space="preserve"> </w:t>
      </w:r>
      <w:r w:rsidRPr="00B977C9">
        <w:t>be</w:t>
      </w:r>
      <w:r w:rsidR="00B3730E">
        <w:t xml:space="preserve"> </w:t>
      </w:r>
      <w:r w:rsidRPr="00B977C9">
        <w:t>taken</w:t>
      </w:r>
      <w:r w:rsidR="00B3730E">
        <w:t xml:space="preserve"> </w:t>
      </w:r>
      <w:r w:rsidRPr="00B977C9">
        <w:t>out</w:t>
      </w:r>
      <w:r w:rsidR="00B3730E">
        <w:t xml:space="preserve"> </w:t>
      </w:r>
      <w:r w:rsidRPr="00B977C9">
        <w:t>of</w:t>
      </w:r>
      <w:r w:rsidR="00B3730E">
        <w:t xml:space="preserve"> </w:t>
      </w:r>
      <w:r w:rsidRPr="00B977C9">
        <w:t>their</w:t>
      </w:r>
      <w:r w:rsidR="00B3730E">
        <w:t xml:space="preserve"> </w:t>
      </w:r>
      <w:r w:rsidRPr="00B977C9">
        <w:t>box.</w:t>
      </w:r>
    </w:p>
    <w:p w:rsidR="00F429BC" w:rsidRDefault="00F429BC" w:rsidP="00B1483B">
      <w:r w:rsidRPr="00B977C9">
        <w:t>Now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have</w:t>
      </w:r>
      <w:r w:rsidR="00B3730E">
        <w:t xml:space="preserve"> </w:t>
      </w:r>
      <w:r w:rsidRPr="00B977C9">
        <w:t>new</w:t>
      </w:r>
      <w:r w:rsidR="00B3730E">
        <w:t xml:space="preserve"> </w:t>
      </w:r>
      <w:r w:rsidRPr="00B977C9">
        <w:t>problems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worry</w:t>
      </w:r>
      <w:r w:rsidR="00B3730E">
        <w:t xml:space="preserve"> </w:t>
      </w:r>
      <w:r w:rsidRPr="00B977C9">
        <w:t>about:</w:t>
      </w:r>
      <w:r w:rsidR="00B3730E">
        <w:t xml:space="preserve"> </w:t>
      </w:r>
      <w:r w:rsidRPr="00B977C9">
        <w:t>having</w:t>
      </w:r>
      <w:r w:rsidR="00B3730E">
        <w:t xml:space="preserve"> </w:t>
      </w:r>
      <w:r w:rsidRPr="00B977C9">
        <w:t>carefully</w:t>
      </w:r>
      <w:r w:rsidR="00B3730E">
        <w:t xml:space="preserve"> </w:t>
      </w:r>
      <w:r w:rsidRPr="00B977C9">
        <w:t>separated</w:t>
      </w:r>
      <w:r w:rsidR="00B3730E">
        <w:t xml:space="preserve"> </w:t>
      </w:r>
      <w:r w:rsidRPr="00B977C9">
        <w:t>yourself</w:t>
      </w:r>
      <w:r w:rsidR="00B3730E">
        <w:t xml:space="preserve"> </w:t>
      </w:r>
      <w:r w:rsidRPr="00B977C9">
        <w:t>from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object,</w:t>
      </w:r>
      <w:r w:rsidR="00B3730E">
        <w:t xml:space="preserve"> </w:t>
      </w:r>
      <w:r w:rsidRPr="00B977C9">
        <w:t>how</w:t>
      </w:r>
      <w:r w:rsidR="00B3730E">
        <w:t xml:space="preserve"> </w:t>
      </w:r>
      <w:r w:rsidRPr="00B977C9">
        <w:t>can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get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know</w:t>
      </w:r>
      <w:r w:rsidR="00B3730E">
        <w:t xml:space="preserve"> </w:t>
      </w:r>
      <w:r w:rsidRPr="00B977C9">
        <w:t>about</w:t>
      </w:r>
      <w:r w:rsidR="00B3730E">
        <w:t xml:space="preserve"> </w:t>
      </w:r>
      <w:r w:rsidRPr="00B977C9">
        <w:t>it?</w:t>
      </w:r>
      <w:r w:rsidR="00B3730E">
        <w:t xml:space="preserve"> </w:t>
      </w:r>
      <w:r w:rsidRPr="00B977C9">
        <w:t>And</w:t>
      </w:r>
      <w:r w:rsidR="00B3730E">
        <w:t xml:space="preserve"> </w:t>
      </w:r>
      <w:r w:rsidRPr="00B977C9">
        <w:t>how</w:t>
      </w:r>
      <w:r w:rsidR="00B3730E">
        <w:t xml:space="preserve"> </w:t>
      </w:r>
      <w:r w:rsidRPr="00B977C9">
        <w:t>can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be</w:t>
      </w:r>
      <w:r w:rsidR="00B3730E">
        <w:t xml:space="preserve"> </w:t>
      </w:r>
      <w:r w:rsidRPr="00B977C9">
        <w:t>sure</w:t>
      </w:r>
      <w:r w:rsidR="00B3730E">
        <w:t xml:space="preserve"> </w:t>
      </w:r>
      <w:r w:rsidRPr="00B977C9">
        <w:t>that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definitions</w:t>
      </w:r>
      <w:r w:rsidR="00B3730E">
        <w:t xml:space="preserve"> </w:t>
      </w:r>
      <w:r w:rsidRPr="00B977C9">
        <w:t>and</w:t>
      </w:r>
      <w:r w:rsidR="00B3730E">
        <w:t xml:space="preserve"> </w:t>
      </w:r>
      <w:r w:rsidRPr="00B977C9">
        <w:t>categories</w:t>
      </w:r>
      <w:r w:rsidR="00B3730E">
        <w:t xml:space="preserve"> </w:t>
      </w:r>
      <w:r w:rsidRPr="00B977C9">
        <w:t>are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right</w:t>
      </w:r>
      <w:r w:rsidR="00B3730E">
        <w:t xml:space="preserve"> </w:t>
      </w:r>
      <w:r w:rsidRPr="00B977C9">
        <w:t>ones?</w:t>
      </w:r>
      <w:r w:rsidR="00B3730E">
        <w:t xml:space="preserve"> </w:t>
      </w:r>
      <w:r w:rsidRPr="00B977C9">
        <w:t>How</w:t>
      </w:r>
      <w:r w:rsidR="00B3730E">
        <w:t xml:space="preserve"> </w:t>
      </w:r>
      <w:r w:rsidRPr="00B977C9">
        <w:t>do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know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carefully</w:t>
      </w:r>
      <w:r w:rsidR="00B3730E">
        <w:t xml:space="preserve"> </w:t>
      </w:r>
      <w:r w:rsidRPr="00B977C9">
        <w:t>chosen</w:t>
      </w:r>
      <w:r w:rsidR="00B3730E">
        <w:t xml:space="preserve"> </w:t>
      </w:r>
      <w:r w:rsidRPr="00B977C9">
        <w:t>method</w:t>
      </w:r>
      <w:r w:rsidR="00B3730E">
        <w:t xml:space="preserve"> </w:t>
      </w:r>
      <w:r w:rsidRPr="00B977C9">
        <w:t>is</w:t>
      </w:r>
      <w:r w:rsidR="00B3730E">
        <w:t xml:space="preserve"> </w:t>
      </w:r>
      <w:r w:rsidRPr="00B977C9">
        <w:t>correct?</w:t>
      </w:r>
      <w:r w:rsidR="00B3730E">
        <w:t xml:space="preserve"> </w:t>
      </w:r>
      <w:r w:rsidRPr="00B977C9">
        <w:t>Where</w:t>
      </w:r>
      <w:r w:rsidR="00B3730E">
        <w:t xml:space="preserve"> </w:t>
      </w:r>
      <w:r w:rsidRPr="00B977C9">
        <w:t>did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get</w:t>
      </w:r>
      <w:r w:rsidR="00B3730E">
        <w:t xml:space="preserve"> </w:t>
      </w:r>
      <w:r w:rsidRPr="00B977C9">
        <w:t>it</w:t>
      </w:r>
      <w:r w:rsidR="00B3730E">
        <w:t xml:space="preserve"> </w:t>
      </w:r>
      <w:r w:rsidRPr="00B977C9">
        <w:t>from?</w:t>
      </w:r>
      <w:r w:rsidR="00B3730E">
        <w:t xml:space="preserve"> </w:t>
      </w:r>
      <w:r w:rsidRPr="00B977C9">
        <w:t>In</w:t>
      </w:r>
      <w:r w:rsidR="00B3730E">
        <w:t xml:space="preserve"> </w:t>
      </w:r>
      <w:r w:rsidRPr="00B977C9">
        <w:t>order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check,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will</w:t>
      </w:r>
      <w:r w:rsidR="00B3730E">
        <w:t xml:space="preserve"> </w:t>
      </w:r>
      <w:r w:rsidRPr="00B977C9">
        <w:t>find</w:t>
      </w:r>
      <w:r w:rsidR="00B3730E">
        <w:t xml:space="preserve"> </w:t>
      </w:r>
      <w:r w:rsidRPr="00B977C9">
        <w:t>that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really</w:t>
      </w:r>
      <w:r w:rsidR="00B3730E">
        <w:t xml:space="preserve"> </w:t>
      </w:r>
      <w:r w:rsidRPr="00B977C9">
        <w:t>need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very</w:t>
      </w:r>
      <w:r w:rsidR="00B3730E">
        <w:t xml:space="preserve"> </w:t>
      </w:r>
      <w:r w:rsidRPr="00B977C9">
        <w:t>theory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set</w:t>
      </w:r>
      <w:r w:rsidR="00B3730E">
        <w:t xml:space="preserve"> </w:t>
      </w:r>
      <w:r w:rsidRPr="00B977C9">
        <w:t>out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build.</w:t>
      </w:r>
    </w:p>
    <w:p w:rsidR="00F429BC" w:rsidRDefault="00F429BC" w:rsidP="00B1483B">
      <w:r w:rsidRPr="00B977C9">
        <w:t>Suppose</w:t>
      </w:r>
      <w:r w:rsidR="00B3730E">
        <w:t xml:space="preserve"> </w:t>
      </w:r>
      <w:r w:rsidRPr="00B977C9">
        <w:t>that,</w:t>
      </w:r>
      <w:r w:rsidR="00B3730E">
        <w:t xml:space="preserve"> </w:t>
      </w:r>
      <w:r w:rsidRPr="00B977C9">
        <w:t>when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have</w:t>
      </w:r>
      <w:r w:rsidR="00B3730E">
        <w:t xml:space="preserve"> </w:t>
      </w:r>
      <w:r w:rsidRPr="00B977C9">
        <w:t>worked</w:t>
      </w:r>
      <w:r w:rsidR="00B3730E">
        <w:t xml:space="preserve"> </w:t>
      </w:r>
      <w:r w:rsidRPr="00B977C9">
        <w:t>away</w:t>
      </w:r>
      <w:r w:rsidR="00B3730E">
        <w:t xml:space="preserve"> </w:t>
      </w:r>
      <w:r w:rsidRPr="00B977C9">
        <w:t>on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defined</w:t>
      </w:r>
      <w:r w:rsidR="00B3730E">
        <w:t xml:space="preserve"> </w:t>
      </w:r>
      <w:r w:rsidRPr="00B977C9">
        <w:t>terms,</w:t>
      </w:r>
      <w:r w:rsidR="00B3730E">
        <w:t xml:space="preserve"> </w:t>
      </w:r>
      <w:r w:rsidRPr="00B977C9">
        <w:t>employing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toolbox</w:t>
      </w:r>
      <w:r w:rsidR="00B3730E">
        <w:t xml:space="preserve"> </w:t>
      </w:r>
      <w:r w:rsidRPr="00B977C9">
        <w:t>of</w:t>
      </w:r>
      <w:r w:rsidR="00B3730E">
        <w:t xml:space="preserve"> </w:t>
      </w:r>
      <w:r w:rsidRPr="00B977C9">
        <w:t>categories,</w:t>
      </w:r>
      <w:r w:rsidR="00B3730E">
        <w:t xml:space="preserve"> </w:t>
      </w:r>
      <w:r w:rsidRPr="00B977C9">
        <w:t>according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method,</w:t>
      </w:r>
      <w:r w:rsidR="00B3730E">
        <w:t xml:space="preserve"> </w:t>
      </w:r>
      <w:r w:rsidRPr="00B977C9">
        <w:t>you</w:t>
      </w:r>
      <w:r w:rsidR="00B3730E">
        <w:t xml:space="preserve"> </w:t>
      </w:r>
      <w:r w:rsidRPr="00B977C9">
        <w:t>do</w:t>
      </w:r>
      <w:r w:rsidR="00B3730E">
        <w:t xml:space="preserve"> </w:t>
      </w:r>
      <w:r w:rsidRPr="00B977C9">
        <w:t>end</w:t>
      </w:r>
      <w:r w:rsidR="00B3730E">
        <w:t xml:space="preserve"> </w:t>
      </w:r>
      <w:r w:rsidRPr="00B977C9">
        <w:t>up</w:t>
      </w:r>
      <w:r w:rsidR="00B3730E">
        <w:t xml:space="preserve"> </w:t>
      </w:r>
      <w:r w:rsidRPr="00B977C9">
        <w:t>with</w:t>
      </w:r>
      <w:r w:rsidR="00B3730E">
        <w:t xml:space="preserve"> </w:t>
      </w:r>
      <w:r w:rsidRPr="00B977C9">
        <w:t>a</w:t>
      </w:r>
      <w:r w:rsidR="00B3730E">
        <w:t xml:space="preserve"> </w:t>
      </w:r>
      <w:r w:rsidRPr="00B977C9">
        <w:t>theory.</w:t>
      </w:r>
      <w:r w:rsidR="00B3730E">
        <w:t xml:space="preserve"> </w:t>
      </w:r>
      <w:r w:rsidRPr="00B977C9">
        <w:t>Alas,</w:t>
      </w:r>
      <w:r w:rsidR="00B3730E">
        <w:t xml:space="preserve"> </w:t>
      </w:r>
      <w:r w:rsidRPr="00B977C9">
        <w:t>instead</w:t>
      </w:r>
      <w:r w:rsidR="00B3730E">
        <w:t xml:space="preserve"> </w:t>
      </w:r>
      <w:r w:rsidRPr="00B977C9">
        <w:t>of</w:t>
      </w:r>
      <w:r w:rsidR="00B3730E">
        <w:t xml:space="preserve"> </w:t>
      </w:r>
      <w:r w:rsidRPr="00B977C9">
        <w:t>being</w:t>
      </w:r>
      <w:r w:rsidR="00B3730E">
        <w:t xml:space="preserve"> </w:t>
      </w:r>
      <w:r w:rsidRPr="00B977C9">
        <w:t>about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world</w:t>
      </w:r>
      <w:r w:rsidR="00B3730E">
        <w:t xml:space="preserve"> </w:t>
      </w:r>
      <w:r w:rsidRPr="00B977C9">
        <w:t>or</w:t>
      </w:r>
      <w:r w:rsidR="00B3730E">
        <w:t xml:space="preserve"> </w:t>
      </w:r>
      <w:r w:rsidRPr="00B977C9">
        <w:t>even</w:t>
      </w:r>
      <w:r w:rsidR="00B3730E">
        <w:t xml:space="preserve"> </w:t>
      </w:r>
      <w:r w:rsidRPr="00B977C9">
        <w:t>about</w:t>
      </w:r>
      <w:r w:rsidR="00B3730E">
        <w:t xml:space="preserve"> </w:t>
      </w:r>
      <w:r w:rsidRPr="00B977C9">
        <w:t>a</w:t>
      </w:r>
      <w:r w:rsidR="00B3730E">
        <w:t xml:space="preserve"> </w:t>
      </w:r>
      <w:r w:rsidRPr="00B977C9">
        <w:t>part</w:t>
      </w:r>
      <w:r w:rsidR="00B3730E">
        <w:t xml:space="preserve"> </w:t>
      </w:r>
      <w:r w:rsidRPr="00B977C9">
        <w:t>of</w:t>
      </w:r>
      <w:r w:rsidR="00B3730E">
        <w:t xml:space="preserve"> </w:t>
      </w:r>
      <w:r w:rsidRPr="00B977C9">
        <w:t>it,</w:t>
      </w:r>
      <w:r w:rsidR="00B3730E">
        <w:t xml:space="preserve"> </w:t>
      </w:r>
      <w:r w:rsidRPr="00B977C9">
        <w:t>it</w:t>
      </w:r>
      <w:r w:rsidR="00B3730E">
        <w:t xml:space="preserve"> </w:t>
      </w:r>
      <w:r w:rsidRPr="00B977C9">
        <w:t>turns</w:t>
      </w:r>
      <w:r w:rsidR="00B3730E">
        <w:t xml:space="preserve"> </w:t>
      </w:r>
      <w:r w:rsidRPr="00B977C9">
        <w:t>out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refer</w:t>
      </w:r>
      <w:r w:rsidR="00B3730E">
        <w:t xml:space="preserve"> </w:t>
      </w:r>
      <w:r w:rsidRPr="00B977C9">
        <w:t>only</w:t>
      </w:r>
      <w:r w:rsidR="00B3730E">
        <w:t xml:space="preserve"> </w:t>
      </w:r>
      <w:r w:rsidRPr="00B977C9">
        <w:t>to</w:t>
      </w:r>
      <w:r w:rsidR="00B3730E">
        <w:t xml:space="preserve"> </w:t>
      </w:r>
      <w:r w:rsidRPr="00B977C9">
        <w:t>your</w:t>
      </w:r>
      <w:r w:rsidR="00B3730E">
        <w:t xml:space="preserve"> </w:t>
      </w:r>
      <w:r w:rsidRPr="00B977C9">
        <w:t>own</w:t>
      </w:r>
      <w:r w:rsidR="00B3730E">
        <w:t xml:space="preserve"> </w:t>
      </w:r>
      <w:r w:rsidRPr="00B977C9">
        <w:t>definitions,</w:t>
      </w:r>
      <w:r w:rsidR="00B3730E">
        <w:t xml:space="preserve"> </w:t>
      </w:r>
      <w:r w:rsidRPr="00B977C9">
        <w:t>or,</w:t>
      </w:r>
      <w:r w:rsidR="00B3730E">
        <w:t xml:space="preserve"> </w:t>
      </w:r>
      <w:r w:rsidRPr="00B977C9">
        <w:t>as</w:t>
      </w:r>
      <w:r w:rsidR="00B3730E">
        <w:t xml:space="preserve"> </w:t>
      </w:r>
      <w:r w:rsidRPr="00B977C9">
        <w:t>they</w:t>
      </w:r>
      <w:r w:rsidR="00B3730E">
        <w:t xml:space="preserve"> </w:t>
      </w:r>
      <w:r w:rsidRPr="00B977C9">
        <w:t>say</w:t>
      </w:r>
      <w:r w:rsidR="00B3730E">
        <w:t xml:space="preserve"> </w:t>
      </w:r>
      <w:r w:rsidRPr="00B977C9">
        <w:t>in</w:t>
      </w:r>
      <w:r w:rsidR="00B3730E">
        <w:t xml:space="preserve"> </w:t>
      </w:r>
      <w:r w:rsidRPr="00B977C9">
        <w:t>the</w:t>
      </w:r>
      <w:r w:rsidR="00B3730E">
        <w:t xml:space="preserve"> </w:t>
      </w:r>
      <w:r w:rsidRPr="00B977C9">
        <w:t>trade,</w:t>
      </w:r>
      <w:r w:rsidR="00B3730E">
        <w:t xml:space="preserve"> </w:t>
      </w:r>
      <w:r w:rsidRPr="00B977C9">
        <w:t>it</w:t>
      </w:r>
      <w:r w:rsidR="00B3730E">
        <w:t xml:space="preserve"> </w:t>
      </w:r>
      <w:r w:rsidRPr="00B977C9">
        <w:t>is</w:t>
      </w:r>
      <w:r w:rsidR="00B3730E">
        <w:t xml:space="preserve"> </w:t>
      </w:r>
      <w:r w:rsidRPr="00B977C9">
        <w:t>just</w:t>
      </w:r>
      <w:r w:rsidR="00B3730E">
        <w:t xml:space="preserve"> </w:t>
      </w:r>
      <w:r w:rsidRPr="00B977C9">
        <w:t>a</w:t>
      </w:r>
      <w:r w:rsidR="00B3730E">
        <w:t xml:space="preserve"> </w:t>
      </w:r>
      <w:r w:rsidRPr="00B977C9">
        <w:t>‘model’.</w:t>
      </w:r>
    </w:p>
    <w:p w:rsidR="00F429BC" w:rsidRDefault="00F429BC" w:rsidP="00B1483B">
      <w:pPr>
        <w:pStyle w:val="H5"/>
      </w:pPr>
      <w:r>
        <w:t>Getting</w:t>
      </w:r>
      <w:r w:rsidR="00B3730E">
        <w:t xml:space="preserve"> </w:t>
      </w:r>
      <w:r>
        <w:t>to</w:t>
      </w:r>
      <w:r w:rsidR="00B3730E">
        <w:t xml:space="preserve"> </w:t>
      </w:r>
      <w:r>
        <w:t>Know</w:t>
      </w:r>
      <w:r w:rsidR="00B3730E">
        <w:t xml:space="preserve"> </w:t>
      </w:r>
      <w:r>
        <w:t>Nature</w:t>
      </w:r>
    </w:p>
    <w:p w:rsidR="00F429BC" w:rsidRDefault="00F429BC" w:rsidP="00B1483B">
      <w:r w:rsidRPr="00850527">
        <w:t>I</w:t>
      </w:r>
      <w:r w:rsidR="00B3730E">
        <w:t xml:space="preserve"> </w:t>
      </w:r>
      <w:r w:rsidRPr="00850527">
        <w:t>want</w:t>
      </w:r>
      <w:r w:rsidR="00B3730E">
        <w:t xml:space="preserve"> </w:t>
      </w:r>
      <w:r w:rsidRPr="00850527">
        <w:t>to</w:t>
      </w:r>
      <w:r w:rsidR="00B3730E">
        <w:t xml:space="preserve"> </w:t>
      </w:r>
      <w:r w:rsidRPr="00850527">
        <w:t>contrast</w:t>
      </w:r>
      <w:r w:rsidR="00B3730E">
        <w:t xml:space="preserve"> </w:t>
      </w:r>
      <w:r w:rsidRPr="00850527">
        <w:t>Marx’s</w:t>
      </w:r>
      <w:r w:rsidR="00B3730E">
        <w:t xml:space="preserve"> </w:t>
      </w:r>
      <w:r w:rsidRPr="00850527">
        <w:t>idea</w:t>
      </w:r>
      <w:r w:rsidR="00B3730E">
        <w:t xml:space="preserve"> </w:t>
      </w:r>
      <w:r w:rsidRPr="00850527">
        <w:t>of</w:t>
      </w:r>
      <w:r w:rsidR="00B3730E">
        <w:t xml:space="preserve"> </w:t>
      </w:r>
      <w:r w:rsidRPr="00850527">
        <w:t>his</w:t>
      </w:r>
      <w:r w:rsidR="00B3730E">
        <w:t xml:space="preserve"> </w:t>
      </w:r>
      <w:r w:rsidRPr="00850527">
        <w:t>science</w:t>
      </w:r>
      <w:r w:rsidR="00B3730E">
        <w:t xml:space="preserve"> </w:t>
      </w:r>
      <w:r w:rsidRPr="00850527">
        <w:t>with</w:t>
      </w:r>
      <w:r w:rsidR="00B3730E">
        <w:t xml:space="preserve"> </w:t>
      </w:r>
      <w:r w:rsidRPr="00850527">
        <w:t>what</w:t>
      </w:r>
      <w:r w:rsidR="00B3730E">
        <w:t xml:space="preserve"> </w:t>
      </w:r>
      <w:r w:rsidRPr="00850527">
        <w:t>natural</w:t>
      </w:r>
      <w:r w:rsidR="00B3730E">
        <w:t xml:space="preserve"> </w:t>
      </w:r>
      <w:r w:rsidRPr="00850527">
        <w:t>scientists</w:t>
      </w:r>
      <w:r w:rsidR="00B3730E">
        <w:t xml:space="preserve"> </w:t>
      </w:r>
      <w:r w:rsidRPr="00850527">
        <w:t>think</w:t>
      </w:r>
      <w:r w:rsidR="00B3730E">
        <w:t xml:space="preserve"> </w:t>
      </w:r>
      <w:r w:rsidRPr="00850527">
        <w:t>they</w:t>
      </w:r>
      <w:r w:rsidR="00B3730E">
        <w:t xml:space="preserve"> </w:t>
      </w:r>
      <w:r w:rsidRPr="00850527">
        <w:t>are</w:t>
      </w:r>
      <w:r w:rsidR="00B3730E">
        <w:t xml:space="preserve"> </w:t>
      </w:r>
      <w:r w:rsidRPr="00850527">
        <w:t>doing.</w:t>
      </w:r>
      <w:r w:rsidR="00B3730E">
        <w:t xml:space="preserve"> </w:t>
      </w:r>
      <w:r w:rsidRPr="00850527">
        <w:t>Of</w:t>
      </w:r>
      <w:r w:rsidR="00B3730E">
        <w:t xml:space="preserve"> </w:t>
      </w:r>
      <w:r w:rsidRPr="00850527">
        <w:t>course,</w:t>
      </w:r>
      <w:r w:rsidR="00B3730E">
        <w:t xml:space="preserve"> </w:t>
      </w:r>
      <w:r w:rsidRPr="00850527">
        <w:t>I</w:t>
      </w:r>
      <w:r w:rsidR="00B3730E">
        <w:t xml:space="preserve"> </w:t>
      </w:r>
      <w:r w:rsidRPr="00850527">
        <w:t>am</w:t>
      </w:r>
      <w:r w:rsidR="00B3730E">
        <w:t xml:space="preserve"> </w:t>
      </w:r>
      <w:r w:rsidRPr="00850527">
        <w:t>not</w:t>
      </w:r>
      <w:r w:rsidR="00B3730E">
        <w:t xml:space="preserve"> </w:t>
      </w:r>
      <w:r w:rsidRPr="00850527">
        <w:t>trying</w:t>
      </w:r>
      <w:r w:rsidR="00B3730E">
        <w:t xml:space="preserve"> </w:t>
      </w:r>
      <w:r w:rsidRPr="00850527">
        <w:t>to</w:t>
      </w:r>
      <w:r w:rsidR="00B3730E">
        <w:t xml:space="preserve"> </w:t>
      </w:r>
      <w:r w:rsidRPr="00850527">
        <w:t>criticise</w:t>
      </w:r>
      <w:r w:rsidR="00B3730E">
        <w:t xml:space="preserve"> </w:t>
      </w:r>
      <w:r w:rsidRPr="00850527">
        <w:t>the</w:t>
      </w:r>
      <w:r w:rsidR="00B3730E">
        <w:t xml:space="preserve"> </w:t>
      </w:r>
      <w:r w:rsidRPr="00850527">
        <w:t>approach</w:t>
      </w:r>
      <w:r w:rsidR="00B3730E">
        <w:t xml:space="preserve"> </w:t>
      </w:r>
      <w:r w:rsidRPr="00850527">
        <w:t>of</w:t>
      </w:r>
      <w:r w:rsidR="00B3730E">
        <w:t xml:space="preserve"> </w:t>
      </w:r>
      <w:r w:rsidRPr="00850527">
        <w:t>physicists</w:t>
      </w:r>
      <w:r w:rsidR="00B3730E">
        <w:t xml:space="preserve"> </w:t>
      </w:r>
      <w:r w:rsidRPr="00850527">
        <w:t>to</w:t>
      </w:r>
      <w:r w:rsidR="00B3730E">
        <w:t xml:space="preserve"> </w:t>
      </w:r>
      <w:r w:rsidRPr="00850527">
        <w:t>physical</w:t>
      </w:r>
      <w:r w:rsidR="00B3730E">
        <w:t xml:space="preserve"> </w:t>
      </w:r>
      <w:r w:rsidRPr="00850527">
        <w:t>objects,</w:t>
      </w:r>
      <w:r w:rsidR="00B3730E">
        <w:t xml:space="preserve"> </w:t>
      </w:r>
      <w:r w:rsidRPr="00850527">
        <w:t>or</w:t>
      </w:r>
      <w:r w:rsidR="00B3730E">
        <w:t xml:space="preserve"> </w:t>
      </w:r>
      <w:r w:rsidRPr="00850527">
        <w:t>that</w:t>
      </w:r>
      <w:r w:rsidR="00B3730E">
        <w:t xml:space="preserve"> </w:t>
      </w:r>
      <w:r w:rsidRPr="00850527">
        <w:t>of</w:t>
      </w:r>
      <w:r w:rsidR="00B3730E">
        <w:t xml:space="preserve"> </w:t>
      </w:r>
      <w:r w:rsidRPr="00850527">
        <w:t>biologists</w:t>
      </w:r>
      <w:r w:rsidR="00B3730E">
        <w:t xml:space="preserve"> </w:t>
      </w:r>
      <w:r w:rsidRPr="00850527">
        <w:t>to</w:t>
      </w:r>
      <w:r w:rsidR="00B3730E">
        <w:t xml:space="preserve"> </w:t>
      </w:r>
      <w:r w:rsidRPr="00850527">
        <w:t>living</w:t>
      </w:r>
      <w:r w:rsidR="00B3730E">
        <w:t xml:space="preserve"> </w:t>
      </w:r>
      <w:r w:rsidRPr="00850527">
        <w:t>beings.</w:t>
      </w:r>
      <w:r w:rsidR="00B3730E">
        <w:t xml:space="preserve"> </w:t>
      </w:r>
      <w:r w:rsidRPr="00850527">
        <w:t>My</w:t>
      </w:r>
      <w:r w:rsidR="00B3730E">
        <w:t xml:space="preserve"> </w:t>
      </w:r>
      <w:r w:rsidRPr="00850527">
        <w:t>concern</w:t>
      </w:r>
      <w:r w:rsidR="00B3730E">
        <w:t xml:space="preserve"> </w:t>
      </w:r>
      <w:r w:rsidRPr="00850527">
        <w:t>is</w:t>
      </w:r>
      <w:r w:rsidR="00B3730E">
        <w:t xml:space="preserve"> </w:t>
      </w:r>
      <w:r w:rsidRPr="00850527">
        <w:t>only</w:t>
      </w:r>
      <w:r w:rsidR="00B3730E">
        <w:t xml:space="preserve"> </w:t>
      </w:r>
      <w:r w:rsidRPr="00850527">
        <w:t>with</w:t>
      </w:r>
      <w:r w:rsidR="00B3730E">
        <w:t xml:space="preserve"> </w:t>
      </w:r>
      <w:r w:rsidRPr="00850527">
        <w:t>the</w:t>
      </w:r>
      <w:r w:rsidR="00B3730E">
        <w:t xml:space="preserve"> </w:t>
      </w:r>
      <w:r w:rsidRPr="00850527">
        <w:t>way</w:t>
      </w:r>
      <w:r w:rsidR="00B3730E">
        <w:t xml:space="preserve"> </w:t>
      </w:r>
      <w:r w:rsidRPr="00850527">
        <w:t>they</w:t>
      </w:r>
      <w:r w:rsidR="00B3730E">
        <w:t xml:space="preserve"> </w:t>
      </w:r>
      <w:r w:rsidRPr="00850527">
        <w:t>think</w:t>
      </w:r>
      <w:r w:rsidR="00B3730E">
        <w:t xml:space="preserve"> </w:t>
      </w:r>
      <w:r w:rsidRPr="00850527">
        <w:t>about</w:t>
      </w:r>
      <w:r w:rsidR="00B3730E">
        <w:t xml:space="preserve"> </w:t>
      </w:r>
      <w:r w:rsidRPr="00850527">
        <w:t>themselves</w:t>
      </w:r>
      <w:r w:rsidR="00B3730E">
        <w:t xml:space="preserve"> </w:t>
      </w:r>
      <w:r w:rsidRPr="00850527">
        <w:t>and</w:t>
      </w:r>
      <w:r w:rsidR="00B3730E">
        <w:t xml:space="preserve"> </w:t>
      </w:r>
      <w:r w:rsidRPr="00850527">
        <w:t>the</w:t>
      </w:r>
      <w:r w:rsidR="00B3730E">
        <w:t xml:space="preserve"> </w:t>
      </w:r>
      <w:r w:rsidRPr="00850527">
        <w:t>rest</w:t>
      </w:r>
      <w:r w:rsidR="00B3730E">
        <w:t xml:space="preserve"> </w:t>
      </w:r>
      <w:r w:rsidRPr="00850527">
        <w:t>of</w:t>
      </w:r>
      <w:r w:rsidR="00B3730E">
        <w:t xml:space="preserve"> </w:t>
      </w:r>
      <w:r w:rsidRPr="00850527">
        <w:t>us.</w:t>
      </w:r>
    </w:p>
    <w:p w:rsidR="00F429BC" w:rsidRDefault="00F429BC" w:rsidP="00B1483B">
      <w:r w:rsidRPr="00B43680">
        <w:t>The</w:t>
      </w:r>
      <w:r w:rsidR="00B3730E">
        <w:t xml:space="preserve"> </w:t>
      </w:r>
      <w:r w:rsidRPr="00B43680">
        <w:t>job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natural</w:t>
      </w:r>
      <w:r w:rsidR="00B3730E">
        <w:t xml:space="preserve"> </w:t>
      </w:r>
      <w:r w:rsidRPr="00B43680">
        <w:t>sciences</w:t>
      </w:r>
      <w:r w:rsidR="00B3730E">
        <w:t xml:space="preserve"> </w:t>
      </w:r>
      <w:r w:rsidRPr="00B43680">
        <w:t>is</w:t>
      </w:r>
      <w:r w:rsidR="00B3730E">
        <w:t xml:space="preserve"> </w:t>
      </w:r>
      <w:r w:rsidRPr="00B43680">
        <w:t>to</w:t>
      </w:r>
      <w:r w:rsidR="00B3730E">
        <w:t xml:space="preserve"> </w:t>
      </w:r>
      <w:r w:rsidRPr="00B43680">
        <w:t>systematise</w:t>
      </w:r>
      <w:r w:rsidR="00B3730E">
        <w:t xml:space="preserve"> </w:t>
      </w:r>
      <w:r w:rsidRPr="00B43680">
        <w:t>and</w:t>
      </w:r>
      <w:r w:rsidR="00B3730E">
        <w:t xml:space="preserve"> </w:t>
      </w:r>
      <w:r w:rsidRPr="00B43680">
        <w:t>expand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store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knowledge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natural</w:t>
      </w:r>
      <w:r w:rsidR="00B3730E">
        <w:t xml:space="preserve"> </w:t>
      </w:r>
      <w:r w:rsidRPr="00B43680">
        <w:t>world</w:t>
      </w:r>
      <w:r w:rsidR="00B3730E">
        <w:t xml:space="preserve"> </w:t>
      </w:r>
      <w:r w:rsidRPr="00B43680">
        <w:t>which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human</w:t>
      </w:r>
      <w:r w:rsidR="00B3730E">
        <w:t xml:space="preserve"> </w:t>
      </w:r>
      <w:r w:rsidRPr="00B43680">
        <w:t>race</w:t>
      </w:r>
      <w:r w:rsidR="00B3730E">
        <w:t xml:space="preserve"> </w:t>
      </w:r>
      <w:r w:rsidRPr="00B43680">
        <w:t>has</w:t>
      </w:r>
      <w:r w:rsidR="00B3730E">
        <w:t xml:space="preserve"> </w:t>
      </w:r>
      <w:r w:rsidRPr="00B43680">
        <w:t>accumulated.</w:t>
      </w:r>
      <w:r w:rsidR="00B3730E">
        <w:t xml:space="preserve"> </w:t>
      </w:r>
      <w:r w:rsidRPr="00B43680">
        <w:t>In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twentieth</w:t>
      </w:r>
      <w:r w:rsidR="00B3730E">
        <w:t xml:space="preserve"> </w:t>
      </w:r>
      <w:r w:rsidRPr="00B43680">
        <w:t>century,</w:t>
      </w:r>
      <w:r w:rsidR="00B3730E">
        <w:t xml:space="preserve"> </w:t>
      </w:r>
      <w:r w:rsidRPr="00B43680">
        <w:t>technological</w:t>
      </w:r>
      <w:r w:rsidR="00B3730E">
        <w:t xml:space="preserve"> </w:t>
      </w:r>
      <w:r w:rsidRPr="00B43680">
        <w:t>application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this</w:t>
      </w:r>
      <w:r w:rsidR="00B3730E">
        <w:t xml:space="preserve"> </w:t>
      </w:r>
      <w:r w:rsidRPr="00B43680">
        <w:t>knowledge</w:t>
      </w:r>
      <w:r w:rsidR="00B3730E">
        <w:t xml:space="preserve"> </w:t>
      </w:r>
      <w:r w:rsidRPr="00B43680">
        <w:t>transformed</w:t>
      </w:r>
      <w:r w:rsidR="00B3730E">
        <w:t xml:space="preserve"> </w:t>
      </w:r>
      <w:r w:rsidRPr="00B43680">
        <w:t>every</w:t>
      </w:r>
      <w:r w:rsidR="00B3730E">
        <w:t xml:space="preserve"> </w:t>
      </w:r>
      <w:r w:rsidRPr="00B43680">
        <w:t>aspect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human</w:t>
      </w:r>
      <w:r w:rsidR="00B3730E">
        <w:t xml:space="preserve"> </w:t>
      </w:r>
      <w:r w:rsidRPr="00B43680">
        <w:t>life</w:t>
      </w:r>
      <w:r w:rsidR="00B3730E">
        <w:t xml:space="preserve"> </w:t>
      </w:r>
      <w:r w:rsidRPr="00B43680">
        <w:t>with</w:t>
      </w:r>
      <w:r w:rsidR="00B3730E">
        <w:t xml:space="preserve"> </w:t>
      </w:r>
      <w:r w:rsidRPr="00B43680">
        <w:t>breathtaking</w:t>
      </w:r>
      <w:r w:rsidR="00B3730E">
        <w:t xml:space="preserve"> </w:t>
      </w:r>
      <w:r w:rsidRPr="00B43680">
        <w:t>speed.</w:t>
      </w:r>
      <w:r w:rsidR="00B3730E">
        <w:t xml:space="preserve"> </w:t>
      </w:r>
      <w:r w:rsidRPr="00B43680">
        <w:t>Everybody</w:t>
      </w:r>
      <w:r w:rsidR="00B3730E">
        <w:t xml:space="preserve"> </w:t>
      </w:r>
      <w:r w:rsidRPr="00B43680">
        <w:t>knows</w:t>
      </w:r>
      <w:r w:rsidR="00B3730E">
        <w:t xml:space="preserve"> </w:t>
      </w:r>
      <w:r w:rsidRPr="00B43680">
        <w:t>this.</w:t>
      </w:r>
      <w:r w:rsidR="00B3730E">
        <w:t xml:space="preserve"> </w:t>
      </w:r>
      <w:r w:rsidRPr="00B43680">
        <w:t>But</w:t>
      </w:r>
      <w:r w:rsidR="00B3730E">
        <w:t xml:space="preserve"> </w:t>
      </w:r>
      <w:r w:rsidRPr="00B43680">
        <w:t>it</w:t>
      </w:r>
      <w:r w:rsidR="00B3730E">
        <w:t xml:space="preserve"> </w:t>
      </w:r>
      <w:r w:rsidRPr="00B43680">
        <w:t>is</w:t>
      </w:r>
      <w:r w:rsidR="00B3730E">
        <w:t xml:space="preserve"> </w:t>
      </w:r>
      <w:r w:rsidRPr="00B43680">
        <w:t>remarkable</w:t>
      </w:r>
      <w:r w:rsidR="00B3730E">
        <w:t xml:space="preserve"> </w:t>
      </w:r>
      <w:r w:rsidRPr="00B43680">
        <w:t>that</w:t>
      </w:r>
      <w:r w:rsidR="00B3730E">
        <w:t xml:space="preserve"> </w:t>
      </w:r>
      <w:r w:rsidRPr="00B43680">
        <w:t>only</w:t>
      </w:r>
      <w:r w:rsidR="00B3730E">
        <w:t xml:space="preserve"> </w:t>
      </w:r>
      <w:r w:rsidRPr="00B43680">
        <w:t>a</w:t>
      </w:r>
      <w:r w:rsidR="00B3730E">
        <w:t xml:space="preserve"> </w:t>
      </w:r>
      <w:r w:rsidRPr="00B43680">
        <w:t>tiny</w:t>
      </w:r>
      <w:r w:rsidR="00B3730E">
        <w:t xml:space="preserve"> </w:t>
      </w:r>
      <w:r w:rsidRPr="00B43680">
        <w:t>proportion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inhabitants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the</w:t>
      </w:r>
      <w:r w:rsidR="00B3730E">
        <w:t xml:space="preserve"> </w:t>
      </w:r>
      <w:r w:rsidRPr="00B43680">
        <w:t>globe</w:t>
      </w:r>
      <w:r w:rsidR="00B3730E">
        <w:t xml:space="preserve"> </w:t>
      </w:r>
      <w:r w:rsidRPr="00B43680">
        <w:t>have</w:t>
      </w:r>
      <w:r w:rsidR="00B3730E">
        <w:t xml:space="preserve"> </w:t>
      </w:r>
      <w:r w:rsidRPr="00B43680">
        <w:t>more</w:t>
      </w:r>
      <w:r w:rsidR="00B3730E">
        <w:t xml:space="preserve"> </w:t>
      </w:r>
      <w:r w:rsidRPr="00B43680">
        <w:t>than</w:t>
      </w:r>
      <w:r w:rsidR="00B3730E">
        <w:t xml:space="preserve"> </w:t>
      </w:r>
      <w:r w:rsidRPr="00B43680">
        <w:t>a</w:t>
      </w:r>
      <w:r w:rsidR="00B3730E">
        <w:t xml:space="preserve"> </w:t>
      </w:r>
      <w:r w:rsidRPr="00B43680">
        <w:t>vague</w:t>
      </w:r>
      <w:r w:rsidR="00B3730E">
        <w:t xml:space="preserve"> </w:t>
      </w:r>
      <w:r w:rsidRPr="00B43680">
        <w:t>notion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what</w:t>
      </w:r>
      <w:r w:rsidR="00B3730E">
        <w:t xml:space="preserve"> </w:t>
      </w:r>
      <w:r w:rsidRPr="00B43680">
        <w:t>these</w:t>
      </w:r>
      <w:r w:rsidR="00B3730E">
        <w:t xml:space="preserve"> </w:t>
      </w:r>
      <w:r w:rsidRPr="00B43680">
        <w:t>discoveries</w:t>
      </w:r>
      <w:r w:rsidR="00B3730E">
        <w:t xml:space="preserve"> </w:t>
      </w:r>
      <w:r w:rsidRPr="00B43680">
        <w:t>are</w:t>
      </w:r>
      <w:r w:rsidR="00B3730E">
        <w:t xml:space="preserve"> </w:t>
      </w:r>
      <w:r w:rsidRPr="00B43680">
        <w:t>about.</w:t>
      </w:r>
      <w:r w:rsidR="00B3730E">
        <w:t xml:space="preserve"> </w:t>
      </w:r>
      <w:r w:rsidRPr="00B43680">
        <w:t>Even</w:t>
      </w:r>
      <w:r w:rsidR="00B3730E">
        <w:t xml:space="preserve"> </w:t>
      </w:r>
      <w:r w:rsidRPr="00B43680">
        <w:t>among</w:t>
      </w:r>
      <w:r w:rsidR="00B3730E">
        <w:t xml:space="preserve"> </w:t>
      </w:r>
      <w:r w:rsidRPr="00B43680">
        <w:t>this</w:t>
      </w:r>
      <w:r w:rsidR="00B3730E">
        <w:t xml:space="preserve"> </w:t>
      </w:r>
      <w:r w:rsidRPr="00B43680">
        <w:t>small</w:t>
      </w:r>
      <w:r w:rsidR="00B3730E">
        <w:t xml:space="preserve"> </w:t>
      </w:r>
      <w:r w:rsidRPr="00B43680">
        <w:t>group,</w:t>
      </w:r>
      <w:r w:rsidR="00B3730E">
        <w:t xml:space="preserve"> </w:t>
      </w:r>
      <w:r w:rsidRPr="00B43680">
        <w:t>few</w:t>
      </w:r>
      <w:r w:rsidR="00B3730E">
        <w:t xml:space="preserve"> </w:t>
      </w:r>
      <w:r w:rsidRPr="00B43680">
        <w:t>understand</w:t>
      </w:r>
      <w:r w:rsidR="00B3730E">
        <w:t xml:space="preserve"> </w:t>
      </w:r>
      <w:r w:rsidRPr="00B43680">
        <w:t>anything</w:t>
      </w:r>
      <w:r w:rsidR="00B3730E">
        <w:t xml:space="preserve"> </w:t>
      </w:r>
      <w:r w:rsidRPr="00B43680">
        <w:t>outside</w:t>
      </w:r>
      <w:r w:rsidR="00B3730E">
        <w:t xml:space="preserve"> </w:t>
      </w:r>
      <w:r w:rsidRPr="00B43680">
        <w:t>their</w:t>
      </w:r>
      <w:r w:rsidR="00B3730E">
        <w:t xml:space="preserve"> </w:t>
      </w:r>
      <w:r w:rsidRPr="00B43680">
        <w:t>own</w:t>
      </w:r>
      <w:r w:rsidR="00B3730E">
        <w:t xml:space="preserve"> </w:t>
      </w:r>
      <w:r w:rsidRPr="00B43680">
        <w:t>limited</w:t>
      </w:r>
      <w:r w:rsidR="00B3730E">
        <w:t xml:space="preserve"> </w:t>
      </w:r>
      <w:r w:rsidRPr="00B43680">
        <w:t>field</w:t>
      </w:r>
      <w:r w:rsidR="00B3730E">
        <w:t xml:space="preserve"> </w:t>
      </w:r>
      <w:r w:rsidRPr="00B43680">
        <w:t>of</w:t>
      </w:r>
      <w:r w:rsidR="00B3730E">
        <w:t xml:space="preserve"> </w:t>
      </w:r>
      <w:r w:rsidRPr="00B43680">
        <w:t>specialisation.</w:t>
      </w:r>
    </w:p>
    <w:p w:rsidR="00F429BC" w:rsidRDefault="00F429BC" w:rsidP="00B1483B">
      <w:r w:rsidRPr="00D65B8B">
        <w:t>And</w:t>
      </w:r>
      <w:r w:rsidR="00B3730E">
        <w:t xml:space="preserve"> </w:t>
      </w:r>
      <w:r w:rsidRPr="00D65B8B">
        <w:t>what</w:t>
      </w:r>
      <w:r w:rsidR="00B3730E">
        <w:t xml:space="preserve"> </w:t>
      </w:r>
      <w:r w:rsidRPr="00D65B8B">
        <w:t>does</w:t>
      </w:r>
      <w:r w:rsidR="00B3730E">
        <w:t xml:space="preserve"> </w:t>
      </w:r>
      <w:r w:rsidRPr="00D65B8B">
        <w:t>‘understand’</w:t>
      </w:r>
      <w:r w:rsidR="00B3730E">
        <w:t xml:space="preserve"> </w:t>
      </w:r>
      <w:r w:rsidRPr="00D65B8B">
        <w:t>mean</w:t>
      </w:r>
      <w:r w:rsidR="00B3730E">
        <w:t xml:space="preserve"> </w:t>
      </w:r>
      <w:r w:rsidRPr="00D65B8B">
        <w:t>here?</w:t>
      </w:r>
      <w:r w:rsidR="00B3730E">
        <w:t xml:space="preserve"> </w:t>
      </w:r>
      <w:r w:rsidRPr="00D65B8B">
        <w:t>Most</w:t>
      </w:r>
      <w:r w:rsidR="00B3730E">
        <w:t xml:space="preserve"> </w:t>
      </w:r>
      <w:r w:rsidRPr="00D65B8B">
        <w:t>scientists</w:t>
      </w:r>
      <w:r w:rsidR="00B3730E">
        <w:t xml:space="preserve"> </w:t>
      </w:r>
      <w:r w:rsidRPr="00D65B8B">
        <w:t>just</w:t>
      </w:r>
      <w:r w:rsidR="00B3730E">
        <w:t xml:space="preserve"> </w:t>
      </w:r>
      <w:r w:rsidRPr="00D65B8B">
        <w:t>get</w:t>
      </w:r>
      <w:r w:rsidR="00B3730E">
        <w:t xml:space="preserve"> </w:t>
      </w:r>
      <w:r w:rsidRPr="00D65B8B">
        <w:t>on</w:t>
      </w:r>
      <w:r w:rsidR="00B3730E">
        <w:t xml:space="preserve"> </w:t>
      </w:r>
      <w:r w:rsidRPr="00D65B8B">
        <w:t>with</w:t>
      </w:r>
      <w:r w:rsidR="00B3730E">
        <w:t xml:space="preserve"> </w:t>
      </w:r>
      <w:r w:rsidRPr="00D65B8B">
        <w:t>their</w:t>
      </w:r>
      <w:r w:rsidR="00B3730E">
        <w:t xml:space="preserve"> </w:t>
      </w:r>
      <w:r w:rsidRPr="00D65B8B">
        <w:t>job,</w:t>
      </w:r>
      <w:r w:rsidR="00B3730E">
        <w:t xml:space="preserve"> </w:t>
      </w:r>
      <w:r w:rsidRPr="00D65B8B">
        <w:t>totally</w:t>
      </w:r>
      <w:r w:rsidR="00B3730E">
        <w:t xml:space="preserve"> </w:t>
      </w:r>
      <w:r w:rsidRPr="00D65B8B">
        <w:t>uninterested</w:t>
      </w:r>
      <w:r w:rsidR="00B3730E">
        <w:t xml:space="preserve"> </w:t>
      </w:r>
      <w:r w:rsidRPr="00D65B8B">
        <w:t>in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general</w:t>
      </w:r>
      <w:r w:rsidR="00B3730E">
        <w:t xml:space="preserve"> </w:t>
      </w:r>
      <w:r w:rsidRPr="00D65B8B">
        <w:t>meaning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their</w:t>
      </w:r>
      <w:r w:rsidR="00B3730E">
        <w:t xml:space="preserve"> </w:t>
      </w:r>
      <w:r w:rsidRPr="00D65B8B">
        <w:t>results</w:t>
      </w:r>
      <w:r w:rsidR="00B3730E">
        <w:t xml:space="preserve"> </w:t>
      </w:r>
      <w:r w:rsidRPr="00D65B8B">
        <w:t>or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methods</w:t>
      </w:r>
      <w:r w:rsidR="00B3730E">
        <w:t xml:space="preserve"> </w:t>
      </w:r>
      <w:r w:rsidRPr="00D65B8B">
        <w:t>they</w:t>
      </w:r>
      <w:r w:rsidR="00B3730E">
        <w:t xml:space="preserve"> </w:t>
      </w:r>
      <w:r w:rsidRPr="00D65B8B">
        <w:t>used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get</w:t>
      </w:r>
      <w:r w:rsidR="00B3730E">
        <w:t xml:space="preserve"> </w:t>
      </w:r>
      <w:r w:rsidRPr="00D65B8B">
        <w:t>them.</w:t>
      </w:r>
      <w:r w:rsidR="00B3730E">
        <w:t xml:space="preserve"> </w:t>
      </w:r>
      <w:r w:rsidRPr="00D65B8B">
        <w:t>Increasingly,</w:t>
      </w:r>
      <w:r w:rsidR="00B3730E">
        <w:t xml:space="preserve"> </w:t>
      </w:r>
      <w:r w:rsidRPr="00D65B8B">
        <w:t>scientific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technical</w:t>
      </w:r>
      <w:r w:rsidR="00B3730E">
        <w:t xml:space="preserve"> </w:t>
      </w:r>
      <w:r w:rsidRPr="00D65B8B">
        <w:t>work</w:t>
      </w:r>
      <w:r w:rsidR="00B3730E">
        <w:t xml:space="preserve"> </w:t>
      </w:r>
      <w:r w:rsidRPr="00D65B8B">
        <w:t>means</w:t>
      </w:r>
      <w:r w:rsidR="00B3730E">
        <w:t xml:space="preserve"> </w:t>
      </w:r>
      <w:r w:rsidRPr="00D65B8B">
        <w:t>using</w:t>
      </w:r>
      <w:r w:rsidR="00B3730E">
        <w:t xml:space="preserve"> </w:t>
      </w:r>
      <w:r w:rsidRPr="00D65B8B">
        <w:t>tried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tested</w:t>
      </w:r>
      <w:r w:rsidR="00B3730E">
        <w:t xml:space="preserve"> </w:t>
      </w:r>
      <w:r w:rsidRPr="00D65B8B">
        <w:t>routines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answer</w:t>
      </w:r>
      <w:r w:rsidR="00B3730E">
        <w:t xml:space="preserve"> </w:t>
      </w:r>
      <w:r w:rsidRPr="00D65B8B">
        <w:t>given,</w:t>
      </w:r>
      <w:r w:rsidR="00B3730E">
        <w:t xml:space="preserve"> </w:t>
      </w:r>
      <w:r w:rsidRPr="00D65B8B">
        <w:t>partial,</w:t>
      </w:r>
      <w:r w:rsidR="00B3730E">
        <w:t xml:space="preserve"> </w:t>
      </w:r>
      <w:r w:rsidRPr="00D65B8B">
        <w:t>short-term</w:t>
      </w:r>
      <w:r w:rsidR="00B3730E">
        <w:t xml:space="preserve"> </w:t>
      </w:r>
      <w:r w:rsidRPr="00D65B8B">
        <w:t>questions.</w:t>
      </w:r>
    </w:p>
    <w:p w:rsidR="00F429BC" w:rsidRDefault="00F429BC" w:rsidP="00B1483B">
      <w:r w:rsidRPr="00D65B8B">
        <w:t>Only</w:t>
      </w:r>
      <w:r w:rsidR="00B3730E">
        <w:t xml:space="preserve"> </w:t>
      </w:r>
      <w:r w:rsidRPr="00D65B8B">
        <w:t>rarely</w:t>
      </w:r>
      <w:r w:rsidR="00B3730E">
        <w:t xml:space="preserve"> </w:t>
      </w:r>
      <w:r w:rsidRPr="00D65B8B">
        <w:t>do</w:t>
      </w:r>
      <w:r w:rsidR="00B3730E">
        <w:t xml:space="preserve"> </w:t>
      </w:r>
      <w:r w:rsidRPr="00D65B8B">
        <w:t>those</w:t>
      </w:r>
      <w:r w:rsidR="00B3730E">
        <w:t xml:space="preserve"> </w:t>
      </w:r>
      <w:r w:rsidRPr="00D65B8B">
        <w:t>engaged</w:t>
      </w:r>
      <w:r w:rsidR="00B3730E">
        <w:t xml:space="preserve"> </w:t>
      </w:r>
      <w:r w:rsidRPr="00D65B8B">
        <w:t>in</w:t>
      </w:r>
      <w:r w:rsidR="00B3730E">
        <w:t xml:space="preserve"> </w:t>
      </w:r>
      <w:r w:rsidRPr="00D65B8B">
        <w:t>such</w:t>
      </w:r>
      <w:r w:rsidR="00B3730E">
        <w:t xml:space="preserve"> </w:t>
      </w:r>
      <w:r w:rsidRPr="00D65B8B">
        <w:t>work</w:t>
      </w:r>
      <w:r w:rsidR="00B3730E">
        <w:t xml:space="preserve"> </w:t>
      </w:r>
      <w:r w:rsidRPr="00D65B8B">
        <w:t>have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time</w:t>
      </w:r>
      <w:r w:rsidR="00B3730E">
        <w:t xml:space="preserve"> </w:t>
      </w:r>
      <w:r w:rsidRPr="00D65B8B">
        <w:t>or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inclination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think</w:t>
      </w:r>
      <w:r w:rsidR="00B3730E">
        <w:t xml:space="preserve"> </w:t>
      </w:r>
      <w:r w:rsidRPr="00D65B8B">
        <w:t>about</w:t>
      </w:r>
      <w:r w:rsidR="00B3730E">
        <w:t xml:space="preserve"> </w:t>
      </w:r>
      <w:r w:rsidRPr="00D65B8B">
        <w:t>it.</w:t>
      </w:r>
      <w:r w:rsidR="00B3730E">
        <w:t xml:space="preserve"> </w:t>
      </w:r>
      <w:r w:rsidRPr="00D65B8B">
        <w:t>Why</w:t>
      </w:r>
      <w:r w:rsidR="00B3730E">
        <w:t xml:space="preserve"> </w:t>
      </w:r>
      <w:r w:rsidRPr="00D65B8B">
        <w:t>are</w:t>
      </w:r>
      <w:r w:rsidR="00B3730E">
        <w:t xml:space="preserve"> </w:t>
      </w:r>
      <w:r w:rsidRPr="00D65B8B">
        <w:t>these</w:t>
      </w:r>
      <w:r w:rsidR="00B3730E">
        <w:t xml:space="preserve"> </w:t>
      </w:r>
      <w:r w:rsidRPr="00D65B8B">
        <w:t>particular</w:t>
      </w:r>
      <w:r w:rsidR="00B3730E">
        <w:t xml:space="preserve"> </w:t>
      </w:r>
      <w:r w:rsidRPr="00D65B8B">
        <w:t>questions</w:t>
      </w:r>
      <w:r w:rsidR="00B3730E">
        <w:t xml:space="preserve"> </w:t>
      </w:r>
      <w:r w:rsidRPr="00D65B8B">
        <w:t>being</w:t>
      </w:r>
      <w:r w:rsidR="00B3730E">
        <w:t xml:space="preserve"> </w:t>
      </w:r>
      <w:r w:rsidRPr="00D65B8B">
        <w:t>asked,</w:t>
      </w:r>
      <w:r w:rsidR="00B3730E">
        <w:t xml:space="preserve"> </w:t>
      </w:r>
      <w:r w:rsidRPr="00D65B8B">
        <w:t>rather</w:t>
      </w:r>
      <w:r w:rsidR="00B3730E">
        <w:t xml:space="preserve"> </w:t>
      </w:r>
      <w:r w:rsidRPr="00D65B8B">
        <w:t>than</w:t>
      </w:r>
      <w:r w:rsidR="00B3730E">
        <w:t xml:space="preserve"> </w:t>
      </w:r>
      <w:r w:rsidRPr="00D65B8B">
        <w:t>some</w:t>
      </w:r>
      <w:r w:rsidR="00B3730E">
        <w:t xml:space="preserve"> </w:t>
      </w:r>
      <w:r w:rsidRPr="00D65B8B">
        <w:t>others?</w:t>
      </w:r>
      <w:r w:rsidR="00B3730E">
        <w:t xml:space="preserve"> </w:t>
      </w:r>
      <w:r w:rsidRPr="00D65B8B">
        <w:t>Why</w:t>
      </w:r>
      <w:r w:rsidR="00B3730E">
        <w:t xml:space="preserve"> </w:t>
      </w:r>
      <w:r w:rsidRPr="00D65B8B">
        <w:t>have</w:t>
      </w:r>
      <w:r w:rsidR="00B3730E">
        <w:t xml:space="preserve"> </w:t>
      </w:r>
      <w:r w:rsidRPr="00D65B8B">
        <w:t>they</w:t>
      </w:r>
      <w:r w:rsidR="00B3730E">
        <w:t xml:space="preserve"> </w:t>
      </w:r>
      <w:r w:rsidRPr="00D65B8B">
        <w:t>been</w:t>
      </w:r>
      <w:r w:rsidR="00B3730E">
        <w:t xml:space="preserve"> </w:t>
      </w:r>
      <w:r w:rsidRPr="00D65B8B">
        <w:t>formulated</w:t>
      </w:r>
      <w:r w:rsidR="00B3730E">
        <w:t xml:space="preserve"> </w:t>
      </w:r>
      <w:r w:rsidRPr="00D65B8B">
        <w:t>in</w:t>
      </w:r>
      <w:r w:rsidR="00B3730E">
        <w:t xml:space="preserve"> </w:t>
      </w:r>
      <w:r w:rsidRPr="00D65B8B">
        <w:t>that</w:t>
      </w:r>
      <w:r w:rsidR="00B3730E">
        <w:t xml:space="preserve"> </w:t>
      </w:r>
      <w:r w:rsidRPr="00D65B8B">
        <w:t>particular</w:t>
      </w:r>
      <w:r w:rsidR="00B3730E">
        <w:t xml:space="preserve"> </w:t>
      </w:r>
      <w:r w:rsidRPr="00D65B8B">
        <w:t>way?</w:t>
      </w:r>
      <w:r w:rsidR="00B3730E">
        <w:t xml:space="preserve"> </w:t>
      </w:r>
      <w:r w:rsidRPr="00D65B8B">
        <w:t>What</w:t>
      </w:r>
      <w:r w:rsidR="00B3730E">
        <w:t xml:space="preserve"> </w:t>
      </w:r>
      <w:r w:rsidRPr="00D65B8B">
        <w:t>makes</w:t>
      </w:r>
      <w:r w:rsidR="00B3730E">
        <w:t xml:space="preserve"> </w:t>
      </w:r>
      <w:r w:rsidRPr="00D65B8B">
        <w:t>you</w:t>
      </w:r>
      <w:r w:rsidR="00B3730E">
        <w:t xml:space="preserve"> </w:t>
      </w:r>
      <w:r w:rsidRPr="00D65B8B">
        <w:t>think</w:t>
      </w:r>
      <w:r w:rsidR="00B3730E">
        <w:t xml:space="preserve"> </w:t>
      </w:r>
      <w:r w:rsidRPr="00D65B8B">
        <w:t>that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answers</w:t>
      </w:r>
      <w:r w:rsidR="00B3730E">
        <w:t xml:space="preserve"> </w:t>
      </w:r>
      <w:r w:rsidRPr="00D65B8B">
        <w:t>will</w:t>
      </w:r>
      <w:r w:rsidR="00B3730E">
        <w:t xml:space="preserve"> </w:t>
      </w:r>
      <w:r w:rsidRPr="00D65B8B">
        <w:t>have</w:t>
      </w:r>
      <w:r w:rsidR="00B3730E">
        <w:t xml:space="preserve"> </w:t>
      </w:r>
      <w:r w:rsidRPr="00D65B8B">
        <w:t>any</w:t>
      </w:r>
      <w:r w:rsidR="00B3730E">
        <w:t xml:space="preserve"> </w:t>
      </w:r>
      <w:r w:rsidRPr="00D65B8B">
        <w:t>value?</w:t>
      </w:r>
      <w:r w:rsidR="00B3730E">
        <w:t xml:space="preserve"> </w:t>
      </w:r>
      <w:r w:rsidRPr="00D65B8B">
        <w:t>Everybody</w:t>
      </w:r>
      <w:r w:rsidR="00B3730E">
        <w:t xml:space="preserve"> </w:t>
      </w:r>
      <w:r w:rsidRPr="00D65B8B">
        <w:t>is</w:t>
      </w:r>
      <w:r w:rsidR="00B3730E">
        <w:t xml:space="preserve"> </w:t>
      </w:r>
      <w:r w:rsidRPr="00D65B8B">
        <w:t>too</w:t>
      </w:r>
      <w:r w:rsidR="00B3730E">
        <w:t xml:space="preserve"> </w:t>
      </w:r>
      <w:r w:rsidRPr="00D65B8B">
        <w:t>busy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consider</w:t>
      </w:r>
      <w:r w:rsidR="00B3730E">
        <w:t xml:space="preserve"> </w:t>
      </w:r>
      <w:r w:rsidRPr="00D65B8B">
        <w:t>such</w:t>
      </w:r>
      <w:r w:rsidR="00B3730E">
        <w:t xml:space="preserve"> </w:t>
      </w:r>
      <w:r w:rsidRPr="00D65B8B">
        <w:t>issues,</w:t>
      </w:r>
      <w:r w:rsidR="00B3730E">
        <w:t xml:space="preserve"> </w:t>
      </w:r>
      <w:r w:rsidRPr="00D65B8B">
        <w:t>which</w:t>
      </w:r>
      <w:r w:rsidR="00B3730E">
        <w:t xml:space="preserve"> </w:t>
      </w:r>
      <w:r w:rsidRPr="00D65B8B">
        <w:t>will</w:t>
      </w:r>
      <w:r w:rsidR="00B3730E">
        <w:t xml:space="preserve"> </w:t>
      </w:r>
      <w:r w:rsidRPr="00D65B8B">
        <w:t>worry</w:t>
      </w:r>
      <w:r w:rsidR="00B3730E">
        <w:t xml:space="preserve"> </w:t>
      </w:r>
      <w:r w:rsidRPr="00D65B8B">
        <w:t>your</w:t>
      </w:r>
      <w:r w:rsidR="00B3730E">
        <w:t xml:space="preserve"> </w:t>
      </w:r>
      <w:r w:rsidRPr="00D65B8B">
        <w:t>superiors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will</w:t>
      </w:r>
      <w:r w:rsidR="00B3730E">
        <w:t xml:space="preserve"> </w:t>
      </w:r>
      <w:r w:rsidRPr="00D65B8B">
        <w:t>certainly</w:t>
      </w:r>
      <w:r w:rsidR="00B3730E">
        <w:t xml:space="preserve"> </w:t>
      </w:r>
      <w:r w:rsidRPr="00D65B8B">
        <w:t>not</w:t>
      </w:r>
      <w:r w:rsidR="00B3730E">
        <w:t xml:space="preserve"> </w:t>
      </w:r>
      <w:r w:rsidRPr="00D65B8B">
        <w:t>help</w:t>
      </w:r>
      <w:r w:rsidR="00B3730E">
        <w:t xml:space="preserve"> </w:t>
      </w:r>
      <w:r w:rsidRPr="00D65B8B">
        <w:t>anyone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get</w:t>
      </w:r>
      <w:r w:rsidR="00B3730E">
        <w:t xml:space="preserve"> </w:t>
      </w:r>
      <w:r w:rsidRPr="00D65B8B">
        <w:t>a</w:t>
      </w:r>
      <w:r w:rsidR="00B3730E">
        <w:t xml:space="preserve"> </w:t>
      </w:r>
      <w:r w:rsidRPr="00D65B8B">
        <w:t>research</w:t>
      </w:r>
      <w:r w:rsidR="00B3730E">
        <w:t xml:space="preserve"> </w:t>
      </w:r>
      <w:r w:rsidRPr="00D65B8B">
        <w:t>grant</w:t>
      </w:r>
      <w:r w:rsidR="00B3730E">
        <w:t xml:space="preserve"> </w:t>
      </w:r>
      <w:r w:rsidRPr="00D65B8B">
        <w:t>or</w:t>
      </w:r>
      <w:r w:rsidR="00B3730E">
        <w:t xml:space="preserve"> </w:t>
      </w:r>
      <w:r w:rsidRPr="00D65B8B">
        <w:t>a</w:t>
      </w:r>
      <w:r w:rsidR="00B3730E">
        <w:t xml:space="preserve"> </w:t>
      </w:r>
      <w:r w:rsidRPr="00D65B8B">
        <w:t>more</w:t>
      </w:r>
      <w:r w:rsidR="00B3730E">
        <w:t xml:space="preserve"> </w:t>
      </w:r>
      <w:r w:rsidRPr="00D65B8B">
        <w:t>lucrative</w:t>
      </w:r>
      <w:r w:rsidR="00B3730E">
        <w:t xml:space="preserve"> </w:t>
      </w:r>
      <w:r w:rsidRPr="00D65B8B">
        <w:t>appointment!</w:t>
      </w:r>
      <w:r w:rsidR="00B3730E">
        <w:t xml:space="preserve"> </w:t>
      </w:r>
      <w:r w:rsidRPr="00D65B8B">
        <w:t>Fearfully,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rest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us</w:t>
      </w:r>
      <w:r w:rsidR="00B3730E">
        <w:t xml:space="preserve"> </w:t>
      </w:r>
      <w:r w:rsidRPr="00D65B8B">
        <w:t>are</w:t>
      </w:r>
      <w:r w:rsidR="00B3730E">
        <w:t xml:space="preserve"> </w:t>
      </w:r>
      <w:r w:rsidRPr="00D65B8B">
        <w:t>obliged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leave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whole</w:t>
      </w:r>
      <w:r w:rsidR="00B3730E">
        <w:t xml:space="preserve"> </w:t>
      </w:r>
      <w:r w:rsidRPr="00D65B8B">
        <w:t>business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experts.</w:t>
      </w:r>
    </w:p>
    <w:p w:rsidR="00F429BC" w:rsidRDefault="00F429BC" w:rsidP="00B1483B">
      <w:r w:rsidRPr="00D65B8B">
        <w:t>The</w:t>
      </w:r>
      <w:r w:rsidR="00B3730E">
        <w:t xml:space="preserve"> </w:t>
      </w:r>
      <w:r w:rsidRPr="00D65B8B">
        <w:t>idea</w:t>
      </w:r>
      <w:r w:rsidR="00B3730E">
        <w:t xml:space="preserve"> </w:t>
      </w:r>
      <w:r w:rsidRPr="00D65B8B">
        <w:t>that</w:t>
      </w:r>
      <w:r w:rsidR="00B3730E">
        <w:t xml:space="preserve"> </w:t>
      </w:r>
      <w:r w:rsidRPr="00D65B8B">
        <w:t>scientists</w:t>
      </w:r>
      <w:r w:rsidR="00B3730E">
        <w:t xml:space="preserve"> </w:t>
      </w:r>
      <w:r w:rsidRPr="00D65B8B">
        <w:t>could</w:t>
      </w:r>
      <w:r w:rsidR="00B3730E">
        <w:t xml:space="preserve"> </w:t>
      </w:r>
      <w:r w:rsidRPr="00D65B8B">
        <w:t>take</w:t>
      </w:r>
      <w:r w:rsidR="00B3730E">
        <w:t xml:space="preserve"> </w:t>
      </w:r>
      <w:r w:rsidRPr="00D65B8B">
        <w:t>over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running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world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organise</w:t>
      </w:r>
      <w:r w:rsidR="00B3730E">
        <w:t xml:space="preserve"> </w:t>
      </w:r>
      <w:r w:rsidRPr="00D65B8B">
        <w:t>us</w:t>
      </w:r>
      <w:r w:rsidR="00B3730E">
        <w:t xml:space="preserve"> </w:t>
      </w:r>
      <w:r w:rsidRPr="00D65B8B">
        <w:t>all</w:t>
      </w:r>
      <w:r w:rsidR="00B3730E">
        <w:t xml:space="preserve"> </w:t>
      </w:r>
      <w:r w:rsidRPr="00D65B8B">
        <w:t>on</w:t>
      </w:r>
      <w:r w:rsidR="00B3730E">
        <w:t xml:space="preserve"> </w:t>
      </w:r>
      <w:r w:rsidRPr="00D65B8B">
        <w:t>rational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hygienic</w:t>
      </w:r>
      <w:r w:rsidR="00B3730E">
        <w:t xml:space="preserve"> </w:t>
      </w:r>
      <w:r w:rsidRPr="00D65B8B">
        <w:t>lines</w:t>
      </w:r>
      <w:r w:rsidR="00B3730E">
        <w:t xml:space="preserve"> </w:t>
      </w:r>
      <w:r w:rsidRPr="00D65B8B">
        <w:t>used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be</w:t>
      </w:r>
      <w:r w:rsidR="00B3730E">
        <w:t xml:space="preserve"> </w:t>
      </w:r>
      <w:r w:rsidRPr="00D65B8B">
        <w:t>more</w:t>
      </w:r>
      <w:r w:rsidR="00B3730E">
        <w:t xml:space="preserve"> </w:t>
      </w:r>
      <w:r w:rsidRPr="00D65B8B">
        <w:t>common</w:t>
      </w:r>
      <w:r w:rsidR="00B3730E">
        <w:t xml:space="preserve"> </w:t>
      </w:r>
      <w:r w:rsidRPr="00D65B8B">
        <w:t>than</w:t>
      </w:r>
      <w:r w:rsidR="00B3730E">
        <w:t xml:space="preserve"> </w:t>
      </w:r>
      <w:r w:rsidRPr="00D65B8B">
        <w:t>it</w:t>
      </w:r>
      <w:r w:rsidR="00B3730E">
        <w:t xml:space="preserve"> </w:t>
      </w:r>
      <w:r w:rsidRPr="00D65B8B">
        <w:t>is</w:t>
      </w:r>
      <w:r w:rsidR="00B3730E">
        <w:t xml:space="preserve"> </w:t>
      </w:r>
      <w:r w:rsidRPr="00D65B8B">
        <w:t>these</w:t>
      </w:r>
      <w:r w:rsidR="00B3730E">
        <w:t xml:space="preserve"> </w:t>
      </w:r>
      <w:r w:rsidRPr="00D65B8B">
        <w:t>days.</w:t>
      </w:r>
      <w:r w:rsidR="00B3730E">
        <w:t xml:space="preserve"> </w:t>
      </w:r>
      <w:r w:rsidRPr="00D65B8B">
        <w:t>But</w:t>
      </w:r>
      <w:r w:rsidR="00B3730E">
        <w:t xml:space="preserve"> </w:t>
      </w:r>
      <w:r w:rsidRPr="00D65B8B">
        <w:t>an</w:t>
      </w:r>
      <w:r w:rsidR="00B3730E">
        <w:t xml:space="preserve"> </w:t>
      </w:r>
      <w:r w:rsidRPr="00D65B8B">
        <w:t>image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men</w:t>
      </w:r>
      <w:r w:rsidR="00B3730E">
        <w:t xml:space="preserve"> </w:t>
      </w:r>
      <w:r w:rsidRPr="00D65B8B">
        <w:t>with</w:t>
      </w:r>
      <w:r w:rsidR="00B3730E">
        <w:t xml:space="preserve"> </w:t>
      </w:r>
      <w:r w:rsidRPr="00D65B8B">
        <w:t>domed</w:t>
      </w:r>
      <w:r w:rsidR="00B3730E">
        <w:t xml:space="preserve"> </w:t>
      </w:r>
      <w:r w:rsidRPr="00D65B8B">
        <w:t>heads,</w:t>
      </w:r>
      <w:r w:rsidR="00B3730E">
        <w:t xml:space="preserve"> </w:t>
      </w:r>
      <w:r w:rsidRPr="00D65B8B">
        <w:t>gleaming</w:t>
      </w:r>
      <w:r w:rsidR="00B3730E">
        <w:t xml:space="preserve"> </w:t>
      </w:r>
      <w:r w:rsidRPr="00D65B8B">
        <w:t>white</w:t>
      </w:r>
      <w:r w:rsidR="00B3730E">
        <w:t xml:space="preserve"> </w:t>
      </w:r>
      <w:r w:rsidRPr="00D65B8B">
        <w:t>lab-coats</w:t>
      </w:r>
      <w:r w:rsidR="00B3730E">
        <w:t xml:space="preserve"> </w:t>
      </w:r>
      <w:r w:rsidRPr="00D65B8B">
        <w:t>and</w:t>
      </w:r>
      <w:r w:rsidR="00B3730E">
        <w:t xml:space="preserve"> </w:t>
      </w:r>
      <w:r w:rsidRPr="00D65B8B">
        <w:t>noble</w:t>
      </w:r>
      <w:r w:rsidR="00B3730E">
        <w:t xml:space="preserve"> </w:t>
      </w:r>
      <w:r w:rsidRPr="00D65B8B">
        <w:t>expressions</w:t>
      </w:r>
      <w:r w:rsidR="00B3730E">
        <w:t xml:space="preserve"> </w:t>
      </w:r>
      <w:r w:rsidRPr="00D65B8B">
        <w:t>still</w:t>
      </w:r>
      <w:r w:rsidR="00B3730E">
        <w:t xml:space="preserve"> </w:t>
      </w:r>
      <w:r w:rsidRPr="00D65B8B">
        <w:t>haunts</w:t>
      </w:r>
      <w:r w:rsidR="00B3730E">
        <w:t xml:space="preserve"> </w:t>
      </w:r>
      <w:r w:rsidRPr="00D65B8B">
        <w:t>us.</w:t>
      </w:r>
      <w:r w:rsidR="00B3730E">
        <w:t xml:space="preserve"> </w:t>
      </w:r>
      <w:r w:rsidRPr="00D65B8B">
        <w:t>More</w:t>
      </w:r>
      <w:r w:rsidR="00B3730E">
        <w:t xml:space="preserve"> </w:t>
      </w:r>
      <w:r w:rsidRPr="00D65B8B">
        <w:t>common</w:t>
      </w:r>
      <w:r w:rsidR="00B3730E">
        <w:t xml:space="preserve"> </w:t>
      </w:r>
      <w:r w:rsidRPr="00D65B8B">
        <w:t>nowadays</w:t>
      </w:r>
      <w:r w:rsidR="00B3730E">
        <w:t xml:space="preserve"> </w:t>
      </w:r>
      <w:r w:rsidRPr="00D65B8B">
        <w:t>is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image</w:t>
      </w:r>
      <w:r w:rsidR="00B3730E">
        <w:t xml:space="preserve"> </w:t>
      </w:r>
      <w:r w:rsidRPr="00D65B8B">
        <w:t>of</w:t>
      </w:r>
      <w:r w:rsidR="00B3730E">
        <w:t xml:space="preserve"> </w:t>
      </w:r>
      <w:r w:rsidRPr="00D65B8B">
        <w:t>the</w:t>
      </w:r>
      <w:r w:rsidR="00B3730E">
        <w:t xml:space="preserve"> </w:t>
      </w:r>
      <w:r w:rsidRPr="00D65B8B">
        <w:t>mad</w:t>
      </w:r>
      <w:r w:rsidR="00B3730E">
        <w:t xml:space="preserve"> </w:t>
      </w:r>
      <w:r w:rsidRPr="00D65B8B">
        <w:t>scientist,</w:t>
      </w:r>
      <w:r w:rsidR="00B3730E">
        <w:t xml:space="preserve"> </w:t>
      </w:r>
      <w:r w:rsidRPr="00D65B8B">
        <w:t>plotting</w:t>
      </w:r>
      <w:r w:rsidR="00B3730E">
        <w:t xml:space="preserve"> </w:t>
      </w:r>
      <w:r w:rsidRPr="00D65B8B">
        <w:t>to</w:t>
      </w:r>
      <w:r w:rsidR="00B3730E">
        <w:t xml:space="preserve"> </w:t>
      </w:r>
      <w:r w:rsidRPr="00D65B8B">
        <w:t>destroy</w:t>
      </w:r>
      <w:r w:rsidR="00B3730E">
        <w:t xml:space="preserve"> </w:t>
      </w:r>
      <w:r w:rsidRPr="00D65B8B">
        <w:t>everything.</w:t>
      </w:r>
    </w:p>
    <w:p w:rsidR="00F429BC" w:rsidRDefault="00F429BC" w:rsidP="00B1483B">
      <w:r w:rsidRPr="0012419F">
        <w:t>But</w:t>
      </w:r>
      <w:r w:rsidR="00B3730E">
        <w:t xml:space="preserve"> </w:t>
      </w:r>
      <w:r w:rsidRPr="0012419F">
        <w:t>although</w:t>
      </w:r>
      <w:r w:rsidR="00B3730E">
        <w:t xml:space="preserve"> </w:t>
      </w:r>
      <w:r w:rsidRPr="0012419F">
        <w:t>most</w:t>
      </w:r>
      <w:r w:rsidR="00B3730E">
        <w:t xml:space="preserve"> </w:t>
      </w:r>
      <w:r w:rsidRPr="0012419F">
        <w:t>people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very</w:t>
      </w:r>
      <w:r w:rsidR="00B3730E">
        <w:t xml:space="preserve"> </w:t>
      </w:r>
      <w:r w:rsidRPr="0012419F">
        <w:t>vague</w:t>
      </w:r>
      <w:r w:rsidR="00B3730E">
        <w:t xml:space="preserve"> </w:t>
      </w:r>
      <w:r w:rsidRPr="0012419F">
        <w:t>about</w:t>
      </w:r>
      <w:r w:rsidR="00B3730E">
        <w:t xml:space="preserve"> </w:t>
      </w:r>
      <w:r w:rsidRPr="0012419F">
        <w:t>what</w:t>
      </w:r>
      <w:r w:rsidR="00B3730E">
        <w:t xml:space="preserve"> </w:t>
      </w:r>
      <w:r w:rsidRPr="0012419F">
        <w:t>scientists</w:t>
      </w:r>
      <w:r w:rsidR="00B3730E">
        <w:t xml:space="preserve"> </w:t>
      </w:r>
      <w:r w:rsidRPr="0012419F">
        <w:t>actually</w:t>
      </w:r>
      <w:r w:rsidR="00B3730E">
        <w:t xml:space="preserve"> </w:t>
      </w:r>
      <w:r w:rsidRPr="0012419F">
        <w:t>do,</w:t>
      </w:r>
      <w:r w:rsidR="00B3730E">
        <w:t xml:space="preserve"> </w:t>
      </w:r>
      <w:r w:rsidRPr="0012419F">
        <w:t>many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convinced</w:t>
      </w:r>
      <w:r w:rsidR="00B3730E">
        <w:t xml:space="preserve"> </w:t>
      </w:r>
      <w:r w:rsidRPr="0012419F">
        <w:t>that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natural</w:t>
      </w:r>
      <w:r w:rsidR="00B3730E">
        <w:t xml:space="preserve"> </w:t>
      </w:r>
      <w:r w:rsidRPr="0012419F">
        <w:t>sciences</w:t>
      </w:r>
      <w:r w:rsidR="00B3730E">
        <w:t xml:space="preserve"> </w:t>
      </w:r>
      <w:r w:rsidRPr="0012419F">
        <w:t>provide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model</w:t>
      </w:r>
      <w:r w:rsidR="00B3730E">
        <w:t xml:space="preserve"> </w:t>
      </w:r>
      <w:r w:rsidRPr="0012419F">
        <w:t>for</w:t>
      </w:r>
      <w:r w:rsidR="00B3730E">
        <w:t xml:space="preserve"> </w:t>
      </w:r>
      <w:r w:rsidRPr="0012419F">
        <w:t>all</w:t>
      </w:r>
      <w:r w:rsidR="00B3730E">
        <w:t xml:space="preserve"> </w:t>
      </w:r>
      <w:r w:rsidRPr="0012419F">
        <w:t>objective</w:t>
      </w:r>
      <w:r w:rsidR="00B3730E">
        <w:t xml:space="preserve"> </w:t>
      </w:r>
      <w:r w:rsidRPr="0012419F">
        <w:t>knowledge.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objectivity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science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supposed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result</w:t>
      </w:r>
      <w:r w:rsidR="00B3730E">
        <w:t xml:space="preserve"> </w:t>
      </w:r>
      <w:r w:rsidRPr="0012419F">
        <w:t>from</w:t>
      </w:r>
      <w:r w:rsidR="00B3730E">
        <w:t xml:space="preserve"> </w:t>
      </w:r>
      <w:r w:rsidRPr="0012419F">
        <w:t>its</w:t>
      </w:r>
      <w:r w:rsidR="00B3730E">
        <w:t xml:space="preserve"> </w:t>
      </w:r>
      <w:r w:rsidRPr="0012419F">
        <w:t>ability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ignore</w:t>
      </w:r>
      <w:r w:rsidR="00B3730E">
        <w:t xml:space="preserve"> </w:t>
      </w:r>
      <w:r w:rsidRPr="0012419F">
        <w:t>everything</w:t>
      </w:r>
      <w:r w:rsidR="00B3730E">
        <w:t xml:space="preserve"> </w:t>
      </w:r>
      <w:r w:rsidRPr="0012419F">
        <w:t>except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particular</w:t>
      </w:r>
      <w:r w:rsidR="00B3730E">
        <w:t xml:space="preserve"> </w:t>
      </w:r>
      <w:r w:rsidRPr="0012419F">
        <w:t>object</w:t>
      </w:r>
      <w:r w:rsidR="00B3730E">
        <w:t xml:space="preserve"> </w:t>
      </w:r>
      <w:r w:rsidRPr="0012419F">
        <w:t>under</w:t>
      </w:r>
      <w:r w:rsidR="00B3730E">
        <w:t xml:space="preserve"> </w:t>
      </w:r>
      <w:r w:rsidRPr="0012419F">
        <w:t>study.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get</w:t>
      </w:r>
      <w:r w:rsidR="00B3730E">
        <w:t xml:space="preserve"> </w:t>
      </w:r>
      <w:r w:rsidRPr="0012419F">
        <w:t>hold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systematic</w:t>
      </w:r>
      <w:r w:rsidR="00B3730E">
        <w:t xml:space="preserve"> </w:t>
      </w:r>
      <w:r w:rsidRPr="0012419F">
        <w:t>knowledge,</w:t>
      </w:r>
      <w:r w:rsidR="00B3730E">
        <w:t xml:space="preserve"> </w:t>
      </w:r>
      <w:r w:rsidRPr="0012419F">
        <w:t>enquirers</w:t>
      </w:r>
      <w:r w:rsidR="00B3730E">
        <w:t xml:space="preserve"> </w:t>
      </w:r>
      <w:r w:rsidRPr="0012419F">
        <w:t>must</w:t>
      </w:r>
      <w:r w:rsidR="00B3730E">
        <w:t xml:space="preserve"> </w:t>
      </w:r>
      <w:r w:rsidRPr="0012419F">
        <w:t>rigidly</w:t>
      </w:r>
      <w:r w:rsidR="00B3730E">
        <w:t xml:space="preserve"> </w:t>
      </w:r>
      <w:r w:rsidRPr="0012419F">
        <w:t>exclude</w:t>
      </w:r>
      <w:r w:rsidR="00B3730E">
        <w:t xml:space="preserve"> </w:t>
      </w:r>
      <w:r w:rsidRPr="0012419F">
        <w:t>themselves</w:t>
      </w:r>
      <w:r w:rsidR="00B3730E">
        <w:t xml:space="preserve"> </w:t>
      </w:r>
      <w:r w:rsidRPr="0012419F">
        <w:t>from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picture,</w:t>
      </w:r>
      <w:r w:rsidR="00B3730E">
        <w:t xml:space="preserve"> </w:t>
      </w:r>
      <w:r w:rsidRPr="0012419F">
        <w:t>along</w:t>
      </w:r>
      <w:r w:rsidR="00B3730E">
        <w:t xml:space="preserve"> </w:t>
      </w:r>
      <w:r w:rsidRPr="0012419F">
        <w:t>with</w:t>
      </w:r>
      <w:r w:rsidR="00B3730E">
        <w:t xml:space="preserve"> </w:t>
      </w:r>
      <w:r w:rsidRPr="0012419F">
        <w:t>their</w:t>
      </w:r>
      <w:r w:rsidR="00B3730E">
        <w:t xml:space="preserve"> </w:t>
      </w:r>
      <w:r w:rsidRPr="0012419F">
        <w:t>wishes,</w:t>
      </w:r>
      <w:r w:rsidR="00B3730E">
        <w:t xml:space="preserve"> </w:t>
      </w:r>
      <w:r w:rsidRPr="0012419F">
        <w:t>feelings</w:t>
      </w:r>
      <w:r w:rsidR="00B3730E">
        <w:t xml:space="preserve"> </w:t>
      </w:r>
      <w:r w:rsidRPr="0012419F">
        <w:t>or</w:t>
      </w:r>
      <w:r w:rsidR="00B3730E">
        <w:t xml:space="preserve"> </w:t>
      </w:r>
      <w:r w:rsidRPr="0012419F">
        <w:t>personalities.</w:t>
      </w:r>
      <w:r w:rsidR="00B3730E">
        <w:t xml:space="preserve"> </w:t>
      </w:r>
      <w:r w:rsidRPr="0012419F">
        <w:t>So</w:t>
      </w:r>
      <w:r w:rsidR="00B3730E">
        <w:t xml:space="preserve"> </w:t>
      </w:r>
      <w:r w:rsidRPr="0012419F">
        <w:t>studying</w:t>
      </w:r>
      <w:r w:rsidR="00B3730E">
        <w:t xml:space="preserve"> </w:t>
      </w:r>
      <w:r w:rsidRPr="0012419F">
        <w:t>a</w:t>
      </w:r>
      <w:r w:rsidR="00B3730E">
        <w:t xml:space="preserve"> </w:t>
      </w:r>
      <w:r w:rsidRPr="0012419F">
        <w:t>field</w:t>
      </w:r>
      <w:r w:rsidR="00B3730E">
        <w:t xml:space="preserve"> </w:t>
      </w:r>
      <w:r w:rsidRPr="0012419F">
        <w:t>objectively,</w:t>
      </w:r>
      <w:r w:rsidR="00B3730E">
        <w:t xml:space="preserve"> </w:t>
      </w:r>
      <w:r w:rsidRPr="0012419F">
        <w:t>in</w:t>
      </w:r>
      <w:r w:rsidR="00B3730E">
        <w:t xml:space="preserve"> </w:t>
      </w:r>
      <w:r w:rsidRPr="0012419F">
        <w:t>this</w:t>
      </w:r>
      <w:r w:rsidR="00B3730E">
        <w:t xml:space="preserve"> </w:t>
      </w:r>
      <w:r w:rsidRPr="0012419F">
        <w:t>use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word,</w:t>
      </w:r>
      <w:r w:rsidR="00B3730E">
        <w:t xml:space="preserve"> </w:t>
      </w:r>
      <w:r w:rsidRPr="0012419F">
        <w:t>means</w:t>
      </w:r>
      <w:r w:rsidR="00B3730E">
        <w:t xml:space="preserve"> </w:t>
      </w:r>
      <w:r w:rsidRPr="0012419F">
        <w:t>assuming</w:t>
      </w:r>
      <w:r w:rsidR="00B3730E">
        <w:t xml:space="preserve"> </w:t>
      </w:r>
      <w:r w:rsidRPr="0012419F">
        <w:t>that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object's</w:t>
      </w:r>
      <w:r w:rsidR="00B3730E">
        <w:t xml:space="preserve"> </w:t>
      </w:r>
      <w:r w:rsidRPr="0012419F">
        <w:t>properties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quite</w:t>
      </w:r>
      <w:r w:rsidR="00B3730E">
        <w:t xml:space="preserve"> </w:t>
      </w:r>
      <w:r w:rsidRPr="0012419F">
        <w:t>independent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anything</w:t>
      </w:r>
      <w:r w:rsidR="00B3730E">
        <w:t xml:space="preserve"> </w:t>
      </w:r>
      <w:r w:rsidRPr="0012419F">
        <w:t>human</w:t>
      </w:r>
      <w:r w:rsidR="00B3730E">
        <w:t xml:space="preserve"> </w:t>
      </w:r>
      <w:r w:rsidRPr="0012419F">
        <w:t>and</w:t>
      </w:r>
      <w:r w:rsidR="00B3730E">
        <w:t xml:space="preserve"> </w:t>
      </w:r>
      <w:r w:rsidRPr="0012419F">
        <w:t>that</w:t>
      </w:r>
      <w:r w:rsidR="00B3730E">
        <w:t xml:space="preserve"> </w:t>
      </w:r>
      <w:r w:rsidRPr="0012419F">
        <w:t>human</w:t>
      </w:r>
      <w:r w:rsidR="00B3730E">
        <w:t xml:space="preserve"> </w:t>
      </w:r>
      <w:r w:rsidRPr="0012419F">
        <w:t>life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somewhere</w:t>
      </w:r>
      <w:r w:rsidR="00B3730E">
        <w:t xml:space="preserve"> </w:t>
      </w:r>
      <w:r w:rsidRPr="0012419F">
        <w:t>off-stage.</w:t>
      </w:r>
    </w:p>
    <w:p w:rsidR="00F429BC" w:rsidRDefault="00F429BC" w:rsidP="00B1483B">
      <w:r w:rsidRPr="0012419F">
        <w:t>Of</w:t>
      </w:r>
      <w:r w:rsidR="00B3730E">
        <w:t xml:space="preserve"> </w:t>
      </w:r>
      <w:r w:rsidRPr="0012419F">
        <w:t>course,</w:t>
      </w:r>
      <w:r w:rsidR="00B3730E">
        <w:t xml:space="preserve"> </w:t>
      </w:r>
      <w:r w:rsidRPr="0012419F">
        <w:t>nobody</w:t>
      </w:r>
      <w:r w:rsidR="00B3730E">
        <w:t xml:space="preserve"> </w:t>
      </w:r>
      <w:r w:rsidRPr="0012419F">
        <w:t>really</w:t>
      </w:r>
      <w:r w:rsidR="00B3730E">
        <w:t xml:space="preserve"> </w:t>
      </w:r>
      <w:r w:rsidRPr="0012419F">
        <w:t>believes</w:t>
      </w:r>
      <w:r w:rsidR="00B3730E">
        <w:t xml:space="preserve"> </w:t>
      </w:r>
      <w:r w:rsidRPr="0012419F">
        <w:t>this</w:t>
      </w:r>
      <w:r w:rsidR="00B3730E">
        <w:t xml:space="preserve"> </w:t>
      </w:r>
      <w:r w:rsidRPr="0012419F">
        <w:t>assumption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true.</w:t>
      </w:r>
      <w:r w:rsidR="00B3730E">
        <w:t xml:space="preserve"> </w:t>
      </w:r>
      <w:r w:rsidRPr="0012419F">
        <w:t>Both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form</w:t>
      </w:r>
      <w:r w:rsidR="00B3730E">
        <w:t xml:space="preserve"> </w:t>
      </w:r>
      <w:r w:rsidRPr="0012419F">
        <w:t>and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content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each</w:t>
      </w:r>
      <w:r w:rsidR="00B3730E">
        <w:t xml:space="preserve"> </w:t>
      </w:r>
      <w:r w:rsidRPr="0012419F">
        <w:t>question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scientist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trying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answer</w:t>
      </w:r>
      <w:r w:rsidR="00B3730E">
        <w:t xml:space="preserve"> </w:t>
      </w:r>
      <w:r w:rsidRPr="0012419F">
        <w:t>has</w:t>
      </w:r>
      <w:r w:rsidR="00B3730E">
        <w:t xml:space="preserve"> </w:t>
      </w:r>
      <w:r w:rsidRPr="0012419F">
        <w:t>arisen</w:t>
      </w:r>
      <w:r w:rsidR="00B3730E">
        <w:t xml:space="preserve"> </w:t>
      </w:r>
      <w:r w:rsidRPr="0012419F">
        <w:t>out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human</w:t>
      </w:r>
      <w:r w:rsidR="00B3730E">
        <w:t xml:space="preserve"> </w:t>
      </w:r>
      <w:r w:rsidRPr="0012419F">
        <w:t>desires,</w:t>
      </w:r>
      <w:r w:rsidR="00B3730E">
        <w:t xml:space="preserve"> </w:t>
      </w:r>
      <w:r w:rsidRPr="0012419F">
        <w:t>needs,</w:t>
      </w:r>
      <w:r w:rsidR="00B3730E">
        <w:t xml:space="preserve"> </w:t>
      </w:r>
      <w:r w:rsidRPr="0012419F">
        <w:t>activities,</w:t>
      </w:r>
      <w:r w:rsidR="00B3730E">
        <w:t xml:space="preserve"> </w:t>
      </w:r>
      <w:r w:rsidRPr="0012419F">
        <w:t>history.</w:t>
      </w:r>
      <w:r w:rsidR="00B3730E">
        <w:t xml:space="preserve"> </w:t>
      </w:r>
      <w:r w:rsidRPr="0012419F">
        <w:t>A</w:t>
      </w:r>
      <w:r w:rsidR="00B3730E">
        <w:t xml:space="preserve"> </w:t>
      </w:r>
      <w:r w:rsidRPr="0012419F">
        <w:t>successful</w:t>
      </w:r>
      <w:r w:rsidR="00B3730E">
        <w:t xml:space="preserve"> </w:t>
      </w:r>
      <w:r w:rsidRPr="0012419F">
        <w:t>solution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one</w:t>
      </w:r>
      <w:r w:rsidR="00B3730E">
        <w:t xml:space="preserve"> </w:t>
      </w:r>
      <w:r w:rsidRPr="0012419F">
        <w:t>which</w:t>
      </w:r>
      <w:r w:rsidR="00B3730E">
        <w:t xml:space="preserve"> </w:t>
      </w:r>
      <w:r w:rsidRPr="0012419F">
        <w:t>will</w:t>
      </w:r>
      <w:r w:rsidR="00B3730E">
        <w:t xml:space="preserve"> </w:t>
      </w:r>
      <w:r w:rsidRPr="0012419F">
        <w:t>enable</w:t>
      </w:r>
      <w:r w:rsidR="00B3730E">
        <w:t xml:space="preserve"> </w:t>
      </w:r>
      <w:r w:rsidRPr="0012419F">
        <w:t>people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act</w:t>
      </w:r>
      <w:r w:rsidR="00B3730E">
        <w:t xml:space="preserve"> </w:t>
      </w:r>
      <w:r w:rsidRPr="0012419F">
        <w:t>upon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world</w:t>
      </w:r>
      <w:r w:rsidR="00B3730E">
        <w:t xml:space="preserve"> </w:t>
      </w:r>
      <w:r w:rsidRPr="0012419F">
        <w:t>in</w:t>
      </w:r>
      <w:r w:rsidR="00B3730E">
        <w:t xml:space="preserve"> </w:t>
      </w:r>
      <w:r w:rsidRPr="0012419F">
        <w:t>ways</w:t>
      </w:r>
      <w:r w:rsidR="00B3730E">
        <w:t xml:space="preserve"> </w:t>
      </w:r>
      <w:r w:rsidRPr="0012419F">
        <w:t>which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expected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change</w:t>
      </w:r>
      <w:r w:rsidR="00B3730E">
        <w:t xml:space="preserve"> </w:t>
      </w:r>
      <w:r w:rsidRPr="0012419F">
        <w:t>it,</w:t>
      </w:r>
      <w:r w:rsidR="00B3730E">
        <w:t xml:space="preserve"> </w:t>
      </w:r>
      <w:r w:rsidRPr="0012419F">
        <w:t>and</w:t>
      </w:r>
      <w:r w:rsidR="00B3730E">
        <w:t xml:space="preserve"> </w:t>
      </w:r>
      <w:r w:rsidRPr="0012419F">
        <w:t>at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same</w:t>
      </w:r>
      <w:r w:rsidR="00B3730E">
        <w:t xml:space="preserve"> </w:t>
      </w:r>
      <w:r w:rsidRPr="0012419F">
        <w:t>time</w:t>
      </w:r>
      <w:r w:rsidR="00B3730E">
        <w:t xml:space="preserve"> </w:t>
      </w:r>
      <w:r w:rsidRPr="0012419F">
        <w:t>transform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people</w:t>
      </w:r>
      <w:r w:rsidR="00B3730E">
        <w:t xml:space="preserve"> </w:t>
      </w:r>
      <w:r w:rsidRPr="0012419F">
        <w:t>involved</w:t>
      </w:r>
      <w:r w:rsidR="00B3730E">
        <w:t xml:space="preserve"> </w:t>
      </w:r>
      <w:r w:rsidRPr="0012419F">
        <w:t>in</w:t>
      </w:r>
      <w:r w:rsidR="00B3730E">
        <w:t xml:space="preserve"> </w:t>
      </w:r>
      <w:r w:rsidRPr="0012419F">
        <w:t>this</w:t>
      </w:r>
      <w:r w:rsidR="00B3730E">
        <w:t xml:space="preserve"> </w:t>
      </w:r>
      <w:r w:rsidRPr="0012419F">
        <w:t>task.</w:t>
      </w:r>
      <w:r w:rsidR="00B3730E">
        <w:t xml:space="preserve"> </w:t>
      </w:r>
      <w:r w:rsidRPr="0012419F">
        <w:t>If</w:t>
      </w:r>
      <w:r w:rsidR="00B3730E">
        <w:t xml:space="preserve"> </w:t>
      </w:r>
      <w:r w:rsidRPr="0012419F">
        <w:t>an</w:t>
      </w:r>
      <w:r w:rsidR="00B3730E">
        <w:t xml:space="preserve"> </w:t>
      </w:r>
      <w:r w:rsidRPr="0012419F">
        <w:t>object</w:t>
      </w:r>
      <w:r w:rsidR="00B3730E">
        <w:t xml:space="preserve"> </w:t>
      </w:r>
      <w:r w:rsidRPr="0012419F">
        <w:t>had</w:t>
      </w:r>
      <w:r w:rsidR="00B3730E">
        <w:t xml:space="preserve"> </w:t>
      </w:r>
      <w:r w:rsidRPr="0012419F">
        <w:t>nothing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do</w:t>
      </w:r>
      <w:r w:rsidR="00B3730E">
        <w:t xml:space="preserve"> </w:t>
      </w:r>
      <w:r w:rsidRPr="0012419F">
        <w:t>with</w:t>
      </w:r>
      <w:r w:rsidR="00B3730E">
        <w:t xml:space="preserve"> </w:t>
      </w:r>
      <w:r w:rsidRPr="0012419F">
        <w:t>us,</w:t>
      </w:r>
      <w:r w:rsidR="00B3730E">
        <w:t xml:space="preserve"> </w:t>
      </w:r>
      <w:r w:rsidRPr="0012419F">
        <w:t>why</w:t>
      </w:r>
      <w:r w:rsidR="00B3730E">
        <w:t xml:space="preserve"> </w:t>
      </w:r>
      <w:r w:rsidRPr="0012419F">
        <w:t>would</w:t>
      </w:r>
      <w:r w:rsidR="00B3730E">
        <w:t xml:space="preserve"> </w:t>
      </w:r>
      <w:r w:rsidRPr="0012419F">
        <w:t>we</w:t>
      </w:r>
      <w:r w:rsidR="00B3730E">
        <w:t xml:space="preserve"> </w:t>
      </w:r>
      <w:r w:rsidRPr="0012419F">
        <w:t>study</w:t>
      </w:r>
      <w:r w:rsidR="00B3730E">
        <w:t xml:space="preserve"> </w:t>
      </w:r>
      <w:r w:rsidRPr="0012419F">
        <w:t>it?</w:t>
      </w:r>
    </w:p>
    <w:p w:rsidR="00F429BC" w:rsidRDefault="00F429BC" w:rsidP="00B1483B">
      <w:r w:rsidRPr="0012419F">
        <w:t>As</w:t>
      </w:r>
      <w:r w:rsidR="00B3730E">
        <w:t xml:space="preserve"> </w:t>
      </w:r>
      <w:r w:rsidRPr="0012419F">
        <w:t>is</w:t>
      </w:r>
      <w:r w:rsidR="00B3730E">
        <w:t xml:space="preserve"> </w:t>
      </w:r>
      <w:r w:rsidRPr="0012419F">
        <w:t>well</w:t>
      </w:r>
      <w:r w:rsidR="00B3730E">
        <w:t xml:space="preserve"> </w:t>
      </w:r>
      <w:r w:rsidRPr="0012419F">
        <w:t>known,</w:t>
      </w:r>
      <w:r w:rsidR="00B3730E">
        <w:t xml:space="preserve"> </w:t>
      </w:r>
      <w:r w:rsidRPr="0012419F">
        <w:t>natural</w:t>
      </w:r>
      <w:r w:rsidR="00B3730E">
        <w:t xml:space="preserve"> </w:t>
      </w:r>
      <w:r w:rsidRPr="0012419F">
        <w:t>science</w:t>
      </w:r>
      <w:r w:rsidR="00B3730E">
        <w:t xml:space="preserve"> </w:t>
      </w:r>
      <w:r w:rsidRPr="0012419F">
        <w:t>has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face</w:t>
      </w:r>
      <w:r w:rsidR="00B3730E">
        <w:t xml:space="preserve"> </w:t>
      </w:r>
      <w:r w:rsidRPr="0012419F">
        <w:t>some</w:t>
      </w:r>
      <w:r w:rsidR="00B3730E">
        <w:t xml:space="preserve"> </w:t>
      </w:r>
      <w:r w:rsidRPr="0012419F">
        <w:t>difficult</w:t>
      </w:r>
      <w:r w:rsidR="00B3730E">
        <w:t xml:space="preserve"> </w:t>
      </w:r>
      <w:r w:rsidRPr="0012419F">
        <w:t>questions</w:t>
      </w:r>
      <w:r w:rsidR="00B3730E">
        <w:t xml:space="preserve"> </w:t>
      </w:r>
      <w:r w:rsidRPr="0012419F">
        <w:t>about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consequences</w:t>
      </w:r>
      <w:r w:rsidR="00B3730E">
        <w:t xml:space="preserve"> </w:t>
      </w:r>
      <w:r w:rsidRPr="0012419F">
        <w:t>of</w:t>
      </w:r>
      <w:r w:rsidR="00B3730E">
        <w:t xml:space="preserve"> </w:t>
      </w:r>
      <w:r w:rsidRPr="0012419F">
        <w:t>applying</w:t>
      </w:r>
      <w:r w:rsidR="00B3730E">
        <w:t xml:space="preserve"> </w:t>
      </w:r>
      <w:r w:rsidRPr="0012419F">
        <w:t>its</w:t>
      </w:r>
      <w:r w:rsidR="00B3730E">
        <w:t xml:space="preserve"> </w:t>
      </w:r>
      <w:r w:rsidRPr="0012419F">
        <w:t>discoveries: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more</w:t>
      </w:r>
      <w:r w:rsidR="00B3730E">
        <w:t xml:space="preserve"> </w:t>
      </w:r>
      <w:r w:rsidRPr="0012419F">
        <w:t>successful</w:t>
      </w:r>
      <w:r w:rsidR="00B3730E">
        <w:t xml:space="preserve"> </w:t>
      </w:r>
      <w:r w:rsidRPr="0012419F">
        <w:t>they</w:t>
      </w:r>
      <w:r w:rsidR="00B3730E">
        <w:t xml:space="preserve"> </w:t>
      </w:r>
      <w:r w:rsidRPr="0012419F">
        <w:t>are,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more</w:t>
      </w:r>
      <w:r w:rsidR="00B3730E">
        <w:t xml:space="preserve"> </w:t>
      </w:r>
      <w:r w:rsidRPr="0012419F">
        <w:t>they</w:t>
      </w:r>
      <w:r w:rsidR="00B3730E">
        <w:t xml:space="preserve"> </w:t>
      </w:r>
      <w:r w:rsidRPr="0012419F">
        <w:t>threaten</w:t>
      </w:r>
      <w:r w:rsidR="00B3730E">
        <w:t xml:space="preserve"> </w:t>
      </w:r>
      <w:r w:rsidRPr="0012419F">
        <w:t>to</w:t>
      </w:r>
      <w:r w:rsidR="00B3730E">
        <w:t xml:space="preserve"> </w:t>
      </w:r>
      <w:r w:rsidRPr="0012419F">
        <w:t>destroy</w:t>
      </w:r>
      <w:r w:rsidR="00B3730E">
        <w:t xml:space="preserve"> </w:t>
      </w:r>
      <w:r w:rsidRPr="0012419F">
        <w:t>us</w:t>
      </w:r>
      <w:r w:rsidR="00B3730E">
        <w:t xml:space="preserve"> </w:t>
      </w:r>
      <w:r w:rsidRPr="0012419F">
        <w:t>all!</w:t>
      </w:r>
      <w:r w:rsidR="00B3730E">
        <w:t xml:space="preserve"> </w:t>
      </w:r>
      <w:r w:rsidRPr="0012419F">
        <w:t>Such</w:t>
      </w:r>
      <w:r w:rsidR="00B3730E">
        <w:t xml:space="preserve"> </w:t>
      </w:r>
      <w:r w:rsidRPr="0012419F">
        <w:t>questions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usually</w:t>
      </w:r>
      <w:r w:rsidR="00B3730E">
        <w:t xml:space="preserve"> </w:t>
      </w:r>
      <w:r w:rsidRPr="0012419F">
        <w:t>answered</w:t>
      </w:r>
      <w:r w:rsidR="00B3730E">
        <w:t xml:space="preserve"> </w:t>
      </w:r>
      <w:r w:rsidRPr="0012419F">
        <w:t>by</w:t>
      </w:r>
      <w:r w:rsidR="00B3730E">
        <w:t xml:space="preserve"> </w:t>
      </w:r>
      <w:r w:rsidRPr="0012419F">
        <w:t>politely</w:t>
      </w:r>
      <w:r w:rsidR="00B3730E">
        <w:t xml:space="preserve"> </w:t>
      </w:r>
      <w:r w:rsidRPr="0012419F">
        <w:t>referring</w:t>
      </w:r>
      <w:r w:rsidR="00B3730E">
        <w:t xml:space="preserve"> </w:t>
      </w:r>
      <w:r w:rsidRPr="0012419F">
        <w:t>the</w:t>
      </w:r>
      <w:r w:rsidR="00B3730E">
        <w:t xml:space="preserve"> </w:t>
      </w:r>
      <w:r w:rsidRPr="0012419F">
        <w:t>questioner</w:t>
      </w:r>
      <w:r w:rsidR="00B3730E">
        <w:t xml:space="preserve"> </w:t>
      </w:r>
      <w:r w:rsidRPr="0012419F">
        <w:t>elsewhere.</w:t>
      </w:r>
      <w:r w:rsidR="00B3730E">
        <w:t xml:space="preserve"> </w:t>
      </w:r>
      <w:r w:rsidRPr="0012419F">
        <w:t>They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not</w:t>
      </w:r>
      <w:r w:rsidR="00B3730E">
        <w:t xml:space="preserve"> </w:t>
      </w:r>
      <w:r w:rsidRPr="0012419F">
        <w:t>scientific,</w:t>
      </w:r>
      <w:r w:rsidR="00B3730E">
        <w:t xml:space="preserve"> </w:t>
      </w:r>
      <w:r w:rsidRPr="0012419F">
        <w:t>we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told</w:t>
      </w:r>
      <w:r w:rsidR="00B3730E">
        <w:t xml:space="preserve"> </w:t>
      </w:r>
      <w:r w:rsidRPr="0012419F">
        <w:t>-</w:t>
      </w:r>
      <w:r w:rsidR="00B3730E">
        <w:t xml:space="preserve"> </w:t>
      </w:r>
      <w:r w:rsidRPr="0012419F">
        <w:t>try</w:t>
      </w:r>
      <w:r w:rsidR="00B3730E">
        <w:t xml:space="preserve"> </w:t>
      </w:r>
      <w:r w:rsidRPr="0012419F">
        <w:t>Philosophy</w:t>
      </w:r>
      <w:r w:rsidR="00B3730E">
        <w:t xml:space="preserve"> </w:t>
      </w:r>
      <w:r w:rsidRPr="0012419F">
        <w:t>or</w:t>
      </w:r>
      <w:r w:rsidR="00B3730E">
        <w:t xml:space="preserve"> </w:t>
      </w:r>
      <w:r w:rsidRPr="0012419F">
        <w:t>Theology</w:t>
      </w:r>
      <w:r w:rsidR="00B3730E">
        <w:t xml:space="preserve"> </w:t>
      </w:r>
      <w:r w:rsidRPr="0012419F">
        <w:t>perhaps.</w:t>
      </w:r>
      <w:r w:rsidR="00B3730E">
        <w:t xml:space="preserve"> </w:t>
      </w:r>
      <w:r w:rsidRPr="0012419F">
        <w:t>After</w:t>
      </w:r>
      <w:r w:rsidR="00B3730E">
        <w:t xml:space="preserve"> </w:t>
      </w:r>
      <w:r w:rsidRPr="0012419F">
        <w:t>all,</w:t>
      </w:r>
      <w:r w:rsidR="00B3730E">
        <w:t xml:space="preserve"> </w:t>
      </w:r>
      <w:r w:rsidRPr="0012419F">
        <w:t>scientists</w:t>
      </w:r>
      <w:r w:rsidR="00B3730E">
        <w:t xml:space="preserve"> </w:t>
      </w:r>
      <w:r w:rsidRPr="0012419F">
        <w:t>add</w:t>
      </w:r>
      <w:r w:rsidR="00B3730E">
        <w:t xml:space="preserve"> </w:t>
      </w:r>
      <w:r w:rsidRPr="0012419F">
        <w:t>with</w:t>
      </w:r>
      <w:r w:rsidR="00B3730E">
        <w:t xml:space="preserve"> </w:t>
      </w:r>
      <w:r w:rsidRPr="0012419F">
        <w:t>charming</w:t>
      </w:r>
      <w:r w:rsidR="00B3730E">
        <w:t xml:space="preserve"> </w:t>
      </w:r>
      <w:r w:rsidRPr="0012419F">
        <w:t>modesty,</w:t>
      </w:r>
      <w:r w:rsidR="00B3730E">
        <w:t xml:space="preserve"> </w:t>
      </w:r>
      <w:r w:rsidRPr="0012419F">
        <w:t>we</w:t>
      </w:r>
      <w:r w:rsidR="00B3730E">
        <w:t xml:space="preserve"> </w:t>
      </w:r>
      <w:r w:rsidRPr="0012419F">
        <w:t>are</w:t>
      </w:r>
      <w:r w:rsidR="00B3730E">
        <w:t xml:space="preserve"> </w:t>
      </w:r>
      <w:r w:rsidRPr="0012419F">
        <w:t>merely</w:t>
      </w:r>
      <w:r w:rsidR="00B3730E">
        <w:t xml:space="preserve"> </w:t>
      </w:r>
      <w:r w:rsidRPr="0012419F">
        <w:t>scientists.</w:t>
      </w:r>
      <w:r w:rsidR="00B3730E">
        <w:t xml:space="preserve"> </w:t>
      </w:r>
      <w:r w:rsidRPr="00584256">
        <w:t>We</w:t>
      </w:r>
      <w:r w:rsidR="00B3730E">
        <w:t xml:space="preserve"> </w:t>
      </w:r>
      <w:r w:rsidRPr="00584256">
        <w:t>would</w:t>
      </w:r>
      <w:r w:rsidR="00B3730E">
        <w:t xml:space="preserve"> </w:t>
      </w:r>
      <w:r w:rsidRPr="00584256">
        <w:t>not</w:t>
      </w:r>
      <w:r w:rsidR="00B3730E">
        <w:t xml:space="preserve"> </w:t>
      </w:r>
      <w:r w:rsidRPr="00584256">
        <w:t>presume</w:t>
      </w:r>
      <w:r w:rsidR="00B3730E">
        <w:t xml:space="preserve"> </w:t>
      </w:r>
      <w:r w:rsidRPr="00584256">
        <w:t>to</w:t>
      </w:r>
      <w:r w:rsidR="00B3730E">
        <w:t xml:space="preserve"> </w:t>
      </w:r>
      <w:r w:rsidRPr="00584256">
        <w:t>answer</w:t>
      </w:r>
      <w:r w:rsidR="00B3730E">
        <w:t xml:space="preserve"> </w:t>
      </w:r>
      <w:r w:rsidRPr="00584256">
        <w:t>problems</w:t>
      </w:r>
      <w:r w:rsidR="00B3730E">
        <w:t xml:space="preserve"> </w:t>
      </w:r>
      <w:r w:rsidRPr="00584256">
        <w:t>outside</w:t>
      </w:r>
      <w:r w:rsidR="00B3730E">
        <w:t xml:space="preserve"> </w:t>
      </w:r>
      <w:r w:rsidRPr="00584256">
        <w:t>our</w:t>
      </w:r>
      <w:r w:rsidR="00B3730E">
        <w:t xml:space="preserve"> </w:t>
      </w:r>
      <w:r w:rsidRPr="00584256">
        <w:t>own</w:t>
      </w:r>
      <w:r w:rsidR="00B3730E">
        <w:t xml:space="preserve"> </w:t>
      </w:r>
      <w:r w:rsidRPr="00584256">
        <w:t>special</w:t>
      </w:r>
      <w:r w:rsidR="00B3730E">
        <w:t xml:space="preserve"> </w:t>
      </w:r>
      <w:r w:rsidRPr="00584256">
        <w:t>field.</w:t>
      </w:r>
    </w:p>
    <w:p w:rsidR="00F429BC" w:rsidRDefault="00F429BC" w:rsidP="00B1483B">
      <w:r w:rsidRPr="00D02045">
        <w:t>This</w:t>
      </w:r>
      <w:r w:rsidR="00B3730E">
        <w:t xml:space="preserve"> </w:t>
      </w:r>
      <w:r w:rsidRPr="00D02045">
        <w:t>leads</w:t>
      </w:r>
      <w:r w:rsidR="00B3730E">
        <w:t xml:space="preserve"> </w:t>
      </w:r>
      <w:r w:rsidRPr="00D02045">
        <w:t>to</w:t>
      </w:r>
      <w:r w:rsidR="00B3730E">
        <w:t xml:space="preserve"> </w:t>
      </w:r>
      <w:r w:rsidRPr="00D02045">
        <w:t>yet</w:t>
      </w:r>
      <w:r w:rsidR="00B3730E">
        <w:t xml:space="preserve"> </w:t>
      </w:r>
      <w:r w:rsidRPr="00D02045">
        <w:t>another</w:t>
      </w:r>
      <w:r w:rsidR="00B3730E">
        <w:t xml:space="preserve"> </w:t>
      </w:r>
      <w:r w:rsidRPr="00D02045">
        <w:t>difficulty.</w:t>
      </w:r>
      <w:r w:rsidR="00B3730E">
        <w:t xml:space="preserve"> </w:t>
      </w:r>
      <w:r w:rsidRPr="00D02045">
        <w:t>Scientific</w:t>
      </w:r>
      <w:r w:rsidR="00B3730E">
        <w:t xml:space="preserve"> </w:t>
      </w:r>
      <w:r w:rsidRPr="00D02045">
        <w:t>knowledge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not</w:t>
      </w:r>
      <w:r w:rsidR="00B3730E">
        <w:t xml:space="preserve"> </w:t>
      </w:r>
      <w:r w:rsidRPr="00D02045">
        <w:t>just</w:t>
      </w:r>
      <w:r w:rsidR="00B3730E">
        <w:t xml:space="preserve"> </w:t>
      </w:r>
      <w:r w:rsidRPr="00D02045">
        <w:t>a</w:t>
      </w:r>
      <w:r w:rsidR="00B3730E">
        <w:t xml:space="preserve"> </w:t>
      </w:r>
      <w:r w:rsidRPr="00D02045">
        <w:t>collection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bits</w:t>
      </w:r>
      <w:r w:rsidR="00B3730E">
        <w:t xml:space="preserve"> </w:t>
      </w:r>
      <w:r w:rsidRPr="00D02045">
        <w:t>and</w:t>
      </w:r>
      <w:r w:rsidR="00B3730E">
        <w:t xml:space="preserve"> </w:t>
      </w:r>
      <w:r w:rsidRPr="00D02045">
        <w:t>pieces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information,</w:t>
      </w:r>
      <w:r w:rsidR="00B3730E">
        <w:t xml:space="preserve"> </w:t>
      </w:r>
      <w:r w:rsidRPr="00D02045">
        <w:t>but</w:t>
      </w:r>
      <w:r w:rsidR="00B3730E">
        <w:t xml:space="preserve"> </w:t>
      </w:r>
      <w:r w:rsidRPr="00D02045">
        <w:t>a</w:t>
      </w:r>
      <w:r w:rsidR="00B3730E">
        <w:t xml:space="preserve"> </w:t>
      </w:r>
      <w:r w:rsidRPr="00D02045">
        <w:t>systematic</w:t>
      </w:r>
      <w:r w:rsidR="00B3730E">
        <w:t xml:space="preserve"> </w:t>
      </w:r>
      <w:r w:rsidRPr="00D02045">
        <w:t>organisation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what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known.</w:t>
      </w:r>
      <w:r w:rsidR="00B3730E">
        <w:t xml:space="preserve"> </w:t>
      </w:r>
      <w:r w:rsidRPr="00D02045">
        <w:t>And</w:t>
      </w:r>
      <w:r w:rsidR="00B3730E">
        <w:t xml:space="preserve"> </w:t>
      </w:r>
      <w:r w:rsidRPr="00D02045">
        <w:t>yet</w:t>
      </w:r>
      <w:r w:rsidR="00B3730E">
        <w:t xml:space="preserve"> </w:t>
      </w:r>
      <w:r w:rsidRPr="00D02045">
        <w:t>each</w:t>
      </w:r>
      <w:r w:rsidR="00B3730E">
        <w:t xml:space="preserve"> </w:t>
      </w:r>
      <w:r w:rsidRPr="00D02045">
        <w:t>field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work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cut</w:t>
      </w:r>
      <w:r w:rsidR="00B3730E">
        <w:t xml:space="preserve"> </w:t>
      </w:r>
      <w:r w:rsidRPr="00D02045">
        <w:t>off</w:t>
      </w:r>
      <w:r w:rsidR="00B3730E">
        <w:t xml:space="preserve"> </w:t>
      </w:r>
      <w:r w:rsidRPr="00D02045">
        <w:t>from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totality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knowledge.</w:t>
      </w:r>
      <w:r w:rsidR="00B3730E">
        <w:t xml:space="preserve"> </w:t>
      </w:r>
      <w:r w:rsidRPr="00D02045">
        <w:t>This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because</w:t>
      </w:r>
      <w:r w:rsidR="00B3730E">
        <w:t xml:space="preserve"> </w:t>
      </w:r>
      <w:r w:rsidRPr="00D02045">
        <w:t>you</w:t>
      </w:r>
      <w:r w:rsidR="00B3730E">
        <w:t xml:space="preserve"> </w:t>
      </w:r>
      <w:r w:rsidRPr="00D02045">
        <w:t>are</w:t>
      </w:r>
      <w:r w:rsidR="00B3730E">
        <w:t xml:space="preserve"> </w:t>
      </w:r>
      <w:r w:rsidRPr="00D02045">
        <w:t>not</w:t>
      </w:r>
      <w:r w:rsidR="00B3730E">
        <w:t xml:space="preserve"> </w:t>
      </w:r>
      <w:r w:rsidRPr="00D02045">
        <w:t>supposed</w:t>
      </w:r>
      <w:r w:rsidR="00B3730E">
        <w:t xml:space="preserve"> </w:t>
      </w:r>
      <w:r w:rsidRPr="00D02045">
        <w:t>to</w:t>
      </w:r>
      <w:r w:rsidR="00B3730E">
        <w:t xml:space="preserve"> </w:t>
      </w:r>
      <w:r w:rsidRPr="00D02045">
        <w:t>talk</w:t>
      </w:r>
      <w:r w:rsidR="00B3730E">
        <w:t xml:space="preserve"> </w:t>
      </w:r>
      <w:r w:rsidRPr="00D02045">
        <w:t>about</w:t>
      </w:r>
      <w:r w:rsidR="00B3730E">
        <w:t xml:space="preserve"> </w:t>
      </w:r>
      <w:r w:rsidRPr="00D02045">
        <w:t>what</w:t>
      </w:r>
      <w:r w:rsidR="00B3730E">
        <w:t xml:space="preserve"> </w:t>
      </w:r>
      <w:r w:rsidRPr="00D02045">
        <w:t>really</w:t>
      </w:r>
      <w:r w:rsidR="00B3730E">
        <w:t xml:space="preserve"> </w:t>
      </w:r>
      <w:r w:rsidRPr="00D02045">
        <w:t>unites</w:t>
      </w:r>
      <w:r w:rsidR="00B3730E">
        <w:t xml:space="preserve"> </w:t>
      </w:r>
      <w:r w:rsidRPr="00D02045">
        <w:t>them: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development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humanity</w:t>
      </w:r>
      <w:r w:rsidR="00B3730E">
        <w:t xml:space="preserve"> </w:t>
      </w:r>
      <w:r w:rsidRPr="00D02045">
        <w:t>as</w:t>
      </w:r>
      <w:r w:rsidR="00B3730E">
        <w:t xml:space="preserve"> </w:t>
      </w:r>
      <w:r w:rsidRPr="00D02045">
        <w:t>a</w:t>
      </w:r>
      <w:r w:rsidR="00B3730E">
        <w:t xml:space="preserve"> </w:t>
      </w:r>
      <w:r w:rsidRPr="00D02045">
        <w:t>whole.</w:t>
      </w:r>
    </w:p>
    <w:p w:rsidR="00F429BC" w:rsidRDefault="00F429BC" w:rsidP="00B1483B">
      <w:r w:rsidRPr="00D02045">
        <w:t>Each</w:t>
      </w:r>
      <w:r w:rsidR="00B3730E">
        <w:t xml:space="preserve"> </w:t>
      </w:r>
      <w:r w:rsidRPr="00D02045">
        <w:t>branch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knowledge</w:t>
      </w:r>
      <w:r w:rsidR="00B3730E">
        <w:t xml:space="preserve"> </w:t>
      </w:r>
      <w:r w:rsidRPr="00D02045">
        <w:t>operates</w:t>
      </w:r>
      <w:r w:rsidR="00B3730E">
        <w:t xml:space="preserve"> </w:t>
      </w:r>
      <w:r w:rsidRPr="00D02045">
        <w:t>within</w:t>
      </w:r>
      <w:r w:rsidR="00B3730E">
        <w:t xml:space="preserve"> </w:t>
      </w:r>
      <w:r w:rsidRPr="00D02045">
        <w:t>a</w:t>
      </w:r>
      <w:r w:rsidR="00B3730E">
        <w:t xml:space="preserve"> </w:t>
      </w:r>
      <w:r w:rsidRPr="00D02045">
        <w:t>given</w:t>
      </w:r>
      <w:r w:rsidR="00B3730E">
        <w:t xml:space="preserve"> </w:t>
      </w:r>
      <w:r w:rsidRPr="00D02045">
        <w:t>framework,</w:t>
      </w:r>
      <w:r w:rsidR="00B3730E">
        <w:t xml:space="preserve"> </w:t>
      </w:r>
      <w:r w:rsidRPr="00D02045">
        <w:t>a</w:t>
      </w:r>
      <w:r w:rsidR="00B3730E">
        <w:t xml:space="preserve"> </w:t>
      </w:r>
      <w:r w:rsidRPr="00D02045">
        <w:t>set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basic</w:t>
      </w:r>
      <w:r w:rsidR="00B3730E">
        <w:t xml:space="preserve"> </w:t>
      </w:r>
      <w:r w:rsidRPr="00D02045">
        <w:t>rules</w:t>
      </w:r>
      <w:r w:rsidR="00B3730E">
        <w:t xml:space="preserve"> </w:t>
      </w:r>
      <w:r w:rsidRPr="00D02045">
        <w:t>which</w:t>
      </w:r>
      <w:r w:rsidR="00B3730E">
        <w:t xml:space="preserve"> </w:t>
      </w:r>
      <w:r w:rsidRPr="00D02045">
        <w:t>has</w:t>
      </w:r>
      <w:r w:rsidR="00B3730E">
        <w:t xml:space="preserve"> </w:t>
      </w:r>
      <w:r w:rsidRPr="00D02045">
        <w:t>grown</w:t>
      </w:r>
      <w:r w:rsidR="00B3730E">
        <w:t xml:space="preserve"> </w:t>
      </w:r>
      <w:r w:rsidRPr="00D02045">
        <w:t>up</w:t>
      </w:r>
      <w:r w:rsidR="00B3730E">
        <w:t xml:space="preserve"> </w:t>
      </w:r>
      <w:r w:rsidRPr="00D02045">
        <w:t>over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history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science.</w:t>
      </w:r>
      <w:r w:rsidR="00B3730E">
        <w:t xml:space="preserve"> </w:t>
      </w:r>
      <w:r w:rsidRPr="00D02045">
        <w:t>By</w:t>
      </w:r>
      <w:r w:rsidR="00B3730E">
        <w:t xml:space="preserve"> </w:t>
      </w:r>
      <w:r w:rsidRPr="00D02045">
        <w:t>definition,</w:t>
      </w:r>
      <w:r w:rsidR="00B3730E">
        <w:t xml:space="preserve"> </w:t>
      </w:r>
      <w:r w:rsidRPr="00D02045">
        <w:t>this</w:t>
      </w:r>
      <w:r w:rsidR="00B3730E">
        <w:t xml:space="preserve"> </w:t>
      </w:r>
      <w:r w:rsidRPr="00D02045">
        <w:t>framework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itself</w:t>
      </w:r>
      <w:r w:rsidR="00B3730E">
        <w:t xml:space="preserve"> </w:t>
      </w:r>
      <w:r w:rsidRPr="00D02045">
        <w:t>not</w:t>
      </w:r>
      <w:r w:rsidR="00B3730E">
        <w:t xml:space="preserve"> </w:t>
      </w:r>
      <w:r w:rsidRPr="00D02045">
        <w:t>part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field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study.</w:t>
      </w:r>
      <w:r w:rsidR="00B3730E">
        <w:t xml:space="preserve"> </w:t>
      </w:r>
      <w:r w:rsidRPr="00D02045">
        <w:t>So</w:t>
      </w:r>
      <w:r w:rsidR="00B3730E">
        <w:t xml:space="preserve"> </w:t>
      </w:r>
      <w:r w:rsidRPr="00D02045">
        <w:t>we</w:t>
      </w:r>
      <w:r w:rsidR="00B3730E">
        <w:t xml:space="preserve"> </w:t>
      </w:r>
      <w:r w:rsidRPr="00D02045">
        <w:t>are</w:t>
      </w:r>
      <w:r w:rsidR="00B3730E">
        <w:t xml:space="preserve"> </w:t>
      </w:r>
      <w:r w:rsidRPr="00D02045">
        <w:t>rigidly</w:t>
      </w:r>
      <w:r w:rsidR="00B3730E">
        <w:t xml:space="preserve"> </w:t>
      </w:r>
      <w:r w:rsidRPr="00D02045">
        <w:t>limited</w:t>
      </w:r>
      <w:r w:rsidR="00B3730E">
        <w:t xml:space="preserve"> </w:t>
      </w:r>
      <w:r w:rsidRPr="00D02045">
        <w:t>to</w:t>
      </w:r>
      <w:r w:rsidR="00B3730E">
        <w:t xml:space="preserve"> </w:t>
      </w:r>
      <w:r w:rsidRPr="00D02045">
        <w:t>questions</w:t>
      </w:r>
      <w:r w:rsidR="00B3730E">
        <w:t xml:space="preserve"> </w:t>
      </w:r>
      <w:r w:rsidRPr="00D02045">
        <w:t>which</w:t>
      </w:r>
      <w:r w:rsidR="00B3730E">
        <w:t xml:space="preserve"> </w:t>
      </w:r>
      <w:r w:rsidRPr="00D02045">
        <w:t>leave</w:t>
      </w:r>
      <w:r w:rsidR="00B3730E">
        <w:t xml:space="preserve"> </w:t>
      </w:r>
      <w:r w:rsidRPr="00D02045">
        <w:t>these</w:t>
      </w:r>
      <w:r w:rsidR="00B3730E">
        <w:t xml:space="preserve"> </w:t>
      </w:r>
      <w:r w:rsidRPr="00D02045">
        <w:t>assumptions</w:t>
      </w:r>
      <w:r w:rsidR="00B3730E">
        <w:t xml:space="preserve"> </w:t>
      </w:r>
      <w:r w:rsidRPr="00D02045">
        <w:t>intact.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powerful</w:t>
      </w:r>
      <w:r w:rsidR="00B3730E">
        <w:t xml:space="preserve"> </w:t>
      </w:r>
      <w:r w:rsidRPr="00D02045">
        <w:t>attraction</w:t>
      </w:r>
      <w:r w:rsidR="00B3730E">
        <w:t xml:space="preserve"> </w:t>
      </w:r>
      <w:r w:rsidRPr="00D02045">
        <w:t>of</w:t>
      </w:r>
      <w:r w:rsidR="00B3730E">
        <w:t xml:space="preserve"> </w:t>
      </w:r>
      <w:r w:rsidRPr="00D02045">
        <w:t>this</w:t>
      </w:r>
      <w:r w:rsidR="00B3730E">
        <w:t xml:space="preserve"> </w:t>
      </w:r>
      <w:r w:rsidRPr="00D02045">
        <w:t>'scientific</w:t>
      </w:r>
      <w:r w:rsidR="00B3730E">
        <w:t xml:space="preserve"> </w:t>
      </w:r>
      <w:r w:rsidRPr="00D02045">
        <w:t>method'</w:t>
      </w:r>
      <w:r w:rsidR="00B3730E">
        <w:t xml:space="preserve"> </w:t>
      </w:r>
      <w:r w:rsidRPr="00D02045">
        <w:t>is</w:t>
      </w:r>
      <w:r w:rsidR="00B3730E">
        <w:t xml:space="preserve"> </w:t>
      </w:r>
      <w:r w:rsidRPr="00D02045">
        <w:t>precisely</w:t>
      </w:r>
      <w:r w:rsidR="00B3730E">
        <w:t xml:space="preserve"> </w:t>
      </w:r>
      <w:r w:rsidRPr="00D02045">
        <w:t>its</w:t>
      </w:r>
      <w:r w:rsidR="00B3730E">
        <w:t xml:space="preserve"> </w:t>
      </w:r>
      <w:r w:rsidRPr="00D02045">
        <w:t>ban</w:t>
      </w:r>
      <w:r w:rsidR="00B3730E">
        <w:t xml:space="preserve"> </w:t>
      </w:r>
      <w:r w:rsidRPr="00D02045">
        <w:t>on</w:t>
      </w:r>
      <w:r w:rsidR="00B3730E">
        <w:t xml:space="preserve"> </w:t>
      </w:r>
      <w:r w:rsidRPr="00D02045">
        <w:t>self-investigation.</w:t>
      </w:r>
      <w:r w:rsidR="00B3730E">
        <w:t xml:space="preserve"> </w:t>
      </w:r>
      <w:r w:rsidRPr="00D02045">
        <w:t>It</w:t>
      </w:r>
      <w:r w:rsidR="00B3730E">
        <w:t xml:space="preserve"> </w:t>
      </w:r>
      <w:r w:rsidRPr="00D02045">
        <w:t>adheres</w:t>
      </w:r>
      <w:r w:rsidR="00B3730E">
        <w:t xml:space="preserve"> </w:t>
      </w:r>
      <w:r w:rsidRPr="00D02045">
        <w:t>firmly</w:t>
      </w:r>
      <w:r w:rsidR="00B3730E">
        <w:t xml:space="preserve"> </w:t>
      </w:r>
      <w:r w:rsidRPr="00D02045">
        <w:t>to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unanswerable</w:t>
      </w:r>
      <w:r w:rsidR="00B3730E">
        <w:t xml:space="preserve"> </w:t>
      </w:r>
      <w:r w:rsidRPr="00D02045">
        <w:t>logic</w:t>
      </w:r>
      <w:r w:rsidR="00B3730E">
        <w:t xml:space="preserve"> </w:t>
      </w:r>
      <w:r w:rsidRPr="00D02045">
        <w:t>attributed</w:t>
      </w:r>
      <w:r w:rsidR="00B3730E">
        <w:t xml:space="preserve"> </w:t>
      </w:r>
      <w:r w:rsidRPr="00D02045">
        <w:t>to</w:t>
      </w:r>
      <w:r w:rsidR="00B3730E">
        <w:t xml:space="preserve"> </w:t>
      </w:r>
      <w:r w:rsidRPr="00D02045">
        <w:t>the</w:t>
      </w:r>
      <w:r w:rsidR="00B3730E">
        <w:t xml:space="preserve"> </w:t>
      </w:r>
      <w:r w:rsidRPr="00D02045">
        <w:t>great</w:t>
      </w:r>
      <w:r w:rsidR="00B3730E">
        <w:t xml:space="preserve"> </w:t>
      </w:r>
      <w:r w:rsidRPr="00D02045">
        <w:t>Benjamin</w:t>
      </w:r>
      <w:r w:rsidR="00B3730E">
        <w:t xml:space="preserve"> </w:t>
      </w:r>
      <w:r w:rsidRPr="00D02045">
        <w:t>Jowett.</w:t>
      </w:r>
    </w:p>
    <w:p w:rsidR="00F429BC" w:rsidRDefault="00F429BC" w:rsidP="00B1483B">
      <w:pPr>
        <w:pStyle w:val="indentb"/>
      </w:pPr>
      <w:r w:rsidRPr="00E6095E">
        <w:t>There's</w:t>
      </w:r>
      <w:r w:rsidR="00B3730E">
        <w:t xml:space="preserve"> </w:t>
      </w:r>
      <w:r w:rsidRPr="00E6095E">
        <w:t>no</w:t>
      </w:r>
      <w:r w:rsidR="00B3730E">
        <w:t xml:space="preserve"> </w:t>
      </w:r>
      <w:r w:rsidRPr="00E6095E">
        <w:t>knowledge</w:t>
      </w:r>
      <w:r w:rsidR="00B3730E">
        <w:t xml:space="preserve"> </w:t>
      </w:r>
      <w:r w:rsidRPr="00E6095E">
        <w:t>but</w:t>
      </w:r>
      <w:r w:rsidR="00B3730E">
        <w:t xml:space="preserve"> </w:t>
      </w:r>
      <w:r w:rsidRPr="00E6095E">
        <w:t>I</w:t>
      </w:r>
      <w:r w:rsidR="00B3730E">
        <w:t xml:space="preserve"> </w:t>
      </w:r>
      <w:r w:rsidRPr="00E6095E">
        <w:t>know</w:t>
      </w:r>
      <w:r w:rsidR="00B3730E">
        <w:t xml:space="preserve"> </w:t>
      </w:r>
      <w:r w:rsidRPr="00E6095E">
        <w:t>it.</w:t>
      </w:r>
      <w:r>
        <w:br/>
      </w:r>
      <w:r w:rsidRPr="00E6095E">
        <w:t>I</w:t>
      </w:r>
      <w:r w:rsidR="00B3730E">
        <w:t xml:space="preserve"> </w:t>
      </w:r>
      <w:r w:rsidRPr="00E6095E">
        <w:t>am</w:t>
      </w:r>
      <w:r w:rsidR="00B3730E">
        <w:t xml:space="preserve"> </w:t>
      </w:r>
      <w:r w:rsidRPr="00E6095E">
        <w:t>Master</w:t>
      </w:r>
      <w:r w:rsidR="00B3730E">
        <w:t xml:space="preserve"> </w:t>
      </w:r>
      <w:r w:rsidRPr="00E6095E">
        <w:t>of</w:t>
      </w:r>
      <w:r w:rsidR="00B3730E">
        <w:t xml:space="preserve"> </w:t>
      </w:r>
      <w:r w:rsidRPr="00E6095E">
        <w:t>this</w:t>
      </w:r>
      <w:r w:rsidR="00B3730E">
        <w:t xml:space="preserve"> </w:t>
      </w:r>
      <w:r w:rsidRPr="00E6095E">
        <w:t>College:</w:t>
      </w:r>
      <w:r>
        <w:br/>
      </w:r>
      <w:r w:rsidRPr="00E6095E">
        <w:t>What</w:t>
      </w:r>
      <w:r w:rsidR="00B3730E">
        <w:t xml:space="preserve"> </w:t>
      </w:r>
      <w:r w:rsidRPr="00E6095E">
        <w:t>I</w:t>
      </w:r>
      <w:r w:rsidR="00B3730E">
        <w:t xml:space="preserve"> </w:t>
      </w:r>
      <w:r w:rsidRPr="00E6095E">
        <w:t>don't</w:t>
      </w:r>
      <w:r w:rsidR="00B3730E">
        <w:t xml:space="preserve"> </w:t>
      </w:r>
      <w:r w:rsidRPr="00E6095E">
        <w:t>know,</w:t>
      </w:r>
      <w:r w:rsidR="00B3730E">
        <w:t xml:space="preserve"> </w:t>
      </w:r>
      <w:r w:rsidRPr="00E6095E">
        <w:t>isn't</w:t>
      </w:r>
      <w:r w:rsidR="00B3730E">
        <w:t xml:space="preserve"> </w:t>
      </w:r>
      <w:r w:rsidRPr="00E6095E">
        <w:t>knowledge.</w:t>
      </w:r>
    </w:p>
    <w:p w:rsidR="00F429BC" w:rsidRDefault="00F429BC" w:rsidP="00B1483B">
      <w:r w:rsidRPr="00942B81">
        <w:t>This</w:t>
      </w:r>
      <w:r w:rsidR="00B3730E">
        <w:t xml:space="preserve"> </w:t>
      </w:r>
      <w:r w:rsidRPr="00942B81">
        <w:t>way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fitting</w:t>
      </w:r>
      <w:r w:rsidR="00B3730E">
        <w:t xml:space="preserve"> </w:t>
      </w:r>
      <w:r w:rsidRPr="00942B81">
        <w:t>each</w:t>
      </w:r>
      <w:r w:rsidR="00B3730E">
        <w:t xml:space="preserve"> </w:t>
      </w:r>
      <w:r w:rsidRPr="00942B81">
        <w:t>field</w:t>
      </w:r>
      <w:r w:rsidR="00B3730E">
        <w:t xml:space="preserve"> </w:t>
      </w:r>
      <w:r w:rsidRPr="00942B81">
        <w:t>into</w:t>
      </w:r>
      <w:r w:rsidR="00B3730E">
        <w:t xml:space="preserve"> </w:t>
      </w:r>
      <w:r w:rsidRPr="00942B81">
        <w:t>its</w:t>
      </w:r>
      <w:r w:rsidR="00B3730E">
        <w:t xml:space="preserve"> </w:t>
      </w:r>
      <w:r w:rsidRPr="00942B81">
        <w:t>own</w:t>
      </w:r>
      <w:r w:rsidR="00B3730E">
        <w:t xml:space="preserve"> </w:t>
      </w:r>
      <w:r w:rsidRPr="00942B81">
        <w:t>framework,</w:t>
      </w:r>
      <w:r w:rsidR="00B3730E">
        <w:t xml:space="preserve"> </w:t>
      </w:r>
      <w:r w:rsidRPr="00942B81">
        <w:t>isolated</w:t>
      </w:r>
      <w:r w:rsidR="00B3730E">
        <w:t xml:space="preserve"> </w:t>
      </w:r>
      <w:r w:rsidRPr="00942B81">
        <w:t>both</w:t>
      </w:r>
      <w:r w:rsidR="00B3730E">
        <w:t xml:space="preserve"> </w:t>
      </w:r>
      <w:r w:rsidRPr="00942B81">
        <w:t>from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rest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reality</w:t>
      </w:r>
      <w:r w:rsidR="00B3730E">
        <w:t xml:space="preserve"> </w:t>
      </w:r>
      <w:r w:rsidRPr="00942B81">
        <w:t>and</w:t>
      </w:r>
      <w:r w:rsidR="00B3730E">
        <w:t xml:space="preserve"> </w:t>
      </w:r>
      <w:r w:rsidRPr="00942B81">
        <w:t>from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rest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science,</w:t>
      </w:r>
      <w:r w:rsidR="00B3730E">
        <w:t xml:space="preserve"> </w:t>
      </w:r>
      <w:r w:rsidRPr="00942B81">
        <w:t>is</w:t>
      </w:r>
      <w:r w:rsidR="00B3730E">
        <w:t xml:space="preserve"> </w:t>
      </w:r>
      <w:r w:rsidRPr="00942B81">
        <w:t>particularly</w:t>
      </w:r>
      <w:r w:rsidR="00B3730E">
        <w:t xml:space="preserve"> </w:t>
      </w:r>
      <w:r w:rsidRPr="00942B81">
        <w:t>suited</w:t>
      </w:r>
      <w:r w:rsidR="00B3730E">
        <w:t xml:space="preserve"> </w:t>
      </w:r>
      <w:r w:rsidRPr="00942B81">
        <w:t>to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application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methods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mathematics.</w:t>
      </w:r>
      <w:r w:rsidR="00B3730E">
        <w:t xml:space="preserve"> </w:t>
      </w:r>
      <w:r w:rsidRPr="00942B81">
        <w:t>This</w:t>
      </w:r>
      <w:r w:rsidR="00B3730E">
        <w:t xml:space="preserve"> </w:t>
      </w:r>
      <w:r w:rsidRPr="00942B81">
        <w:t>has</w:t>
      </w:r>
      <w:r w:rsidR="00B3730E">
        <w:t xml:space="preserve"> </w:t>
      </w:r>
      <w:r w:rsidRPr="00942B81">
        <w:t>led</w:t>
      </w:r>
      <w:r w:rsidR="00B3730E">
        <w:t xml:space="preserve"> </w:t>
      </w:r>
      <w:r w:rsidRPr="00942B81">
        <w:t>to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notion</w:t>
      </w:r>
      <w:r w:rsidR="00B3730E">
        <w:t xml:space="preserve"> </w:t>
      </w:r>
      <w:r w:rsidRPr="00942B81">
        <w:t>that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most</w:t>
      </w:r>
      <w:r w:rsidR="00B3730E">
        <w:t xml:space="preserve"> </w:t>
      </w:r>
      <w:r w:rsidRPr="00942B81">
        <w:t>scientific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sciences</w:t>
      </w:r>
      <w:r w:rsidR="00B3730E">
        <w:t xml:space="preserve"> </w:t>
      </w:r>
      <w:r w:rsidRPr="00942B81">
        <w:t>are</w:t>
      </w:r>
      <w:r w:rsidR="00B3730E">
        <w:t xml:space="preserve"> </w:t>
      </w:r>
      <w:r w:rsidRPr="00942B81">
        <w:t>those</w:t>
      </w:r>
      <w:r w:rsidR="00B3730E">
        <w:t xml:space="preserve"> </w:t>
      </w:r>
      <w:r w:rsidRPr="00942B81">
        <w:t>which</w:t>
      </w:r>
      <w:r w:rsidR="00B3730E">
        <w:t xml:space="preserve"> </w:t>
      </w:r>
      <w:r w:rsidRPr="00942B81">
        <w:t>deal</w:t>
      </w:r>
      <w:r w:rsidR="00B3730E">
        <w:t xml:space="preserve"> </w:t>
      </w:r>
      <w:r w:rsidRPr="00942B81">
        <w:t>with</w:t>
      </w:r>
      <w:r w:rsidR="00B3730E">
        <w:t xml:space="preserve"> </w:t>
      </w:r>
      <w:r w:rsidRPr="00942B81">
        <w:t>quantity,</w:t>
      </w:r>
      <w:r w:rsidR="00B3730E">
        <w:t xml:space="preserve"> </w:t>
      </w:r>
      <w:r w:rsidRPr="00942B81">
        <w:t>and</w:t>
      </w:r>
      <w:r w:rsidR="00B3730E">
        <w:t xml:space="preserve"> </w:t>
      </w:r>
      <w:r w:rsidRPr="00942B81">
        <w:t>that</w:t>
      </w:r>
      <w:r w:rsidR="00B3730E">
        <w:t xml:space="preserve"> </w:t>
      </w:r>
      <w:r w:rsidRPr="00942B81">
        <w:t>real</w:t>
      </w:r>
      <w:r w:rsidR="00B3730E">
        <w:t xml:space="preserve"> </w:t>
      </w:r>
      <w:r w:rsidRPr="00942B81">
        <w:t>knowledge</w:t>
      </w:r>
      <w:r w:rsidR="00B3730E">
        <w:t xml:space="preserve"> </w:t>
      </w:r>
      <w:r w:rsidRPr="00942B81">
        <w:t>is</w:t>
      </w:r>
      <w:r w:rsidR="00B3730E">
        <w:t xml:space="preserve"> </w:t>
      </w:r>
      <w:r w:rsidRPr="00942B81">
        <w:t>about</w:t>
      </w:r>
      <w:r w:rsidR="00B3730E">
        <w:t xml:space="preserve"> </w:t>
      </w:r>
      <w:r w:rsidRPr="00942B81">
        <w:t>purely</w:t>
      </w:r>
      <w:r w:rsidR="00B3730E">
        <w:t xml:space="preserve"> </w:t>
      </w:r>
      <w:r w:rsidRPr="00942B81">
        <w:t>quantitative</w:t>
      </w:r>
      <w:r w:rsidR="00B3730E">
        <w:t xml:space="preserve"> </w:t>
      </w:r>
      <w:r w:rsidRPr="00942B81">
        <w:t>relationships</w:t>
      </w:r>
      <w:r w:rsidR="00E75FD2">
        <w:t>,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hallmark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really</w:t>
      </w:r>
      <w:r w:rsidR="00B3730E">
        <w:t xml:space="preserve"> </w:t>
      </w:r>
      <w:r w:rsidRPr="00942B81">
        <w:t>real.</w:t>
      </w:r>
      <w:r w:rsidR="00B3730E">
        <w:t xml:space="preserve"> </w:t>
      </w:r>
      <w:r w:rsidRPr="00942B81">
        <w:t>Those</w:t>
      </w:r>
      <w:r w:rsidR="00B3730E">
        <w:t xml:space="preserve"> </w:t>
      </w:r>
      <w:r w:rsidRPr="00942B81">
        <w:t>who</w:t>
      </w:r>
      <w:r w:rsidR="00B3730E">
        <w:t xml:space="preserve"> </w:t>
      </w:r>
      <w:r w:rsidRPr="00942B81">
        <w:t>think</w:t>
      </w:r>
      <w:r w:rsidR="00B3730E">
        <w:t xml:space="preserve"> </w:t>
      </w:r>
      <w:r w:rsidRPr="00942B81">
        <w:t>like</w:t>
      </w:r>
      <w:r w:rsidR="00B3730E">
        <w:t xml:space="preserve"> </w:t>
      </w:r>
      <w:r w:rsidRPr="00942B81">
        <w:t>this</w:t>
      </w:r>
      <w:r w:rsidR="00B3730E">
        <w:t xml:space="preserve"> </w:t>
      </w:r>
      <w:r w:rsidRPr="00942B81">
        <w:t>feel</w:t>
      </w:r>
      <w:r w:rsidR="00B3730E">
        <w:t xml:space="preserve"> </w:t>
      </w:r>
      <w:r w:rsidRPr="00942B81">
        <w:t>a</w:t>
      </w:r>
      <w:r w:rsidR="00B3730E">
        <w:t xml:space="preserve"> </w:t>
      </w:r>
      <w:r w:rsidRPr="00942B81">
        <w:t>bit</w:t>
      </w:r>
      <w:r w:rsidR="00B3730E">
        <w:t xml:space="preserve"> </w:t>
      </w:r>
      <w:r w:rsidRPr="00942B81">
        <w:t>uncomfortable</w:t>
      </w:r>
      <w:r w:rsidR="00B3730E">
        <w:t xml:space="preserve"> </w:t>
      </w:r>
      <w:r w:rsidRPr="00942B81">
        <w:t>when</w:t>
      </w:r>
      <w:r w:rsidR="00B3730E">
        <w:t xml:space="preserve"> </w:t>
      </w:r>
      <w:r w:rsidRPr="00942B81">
        <w:t>they</w:t>
      </w:r>
      <w:r w:rsidR="00B3730E">
        <w:t xml:space="preserve"> </w:t>
      </w:r>
      <w:r w:rsidRPr="00942B81">
        <w:t>bear</w:t>
      </w:r>
      <w:r w:rsidR="00B3730E">
        <w:t xml:space="preserve"> </w:t>
      </w:r>
      <w:r w:rsidRPr="00942B81">
        <w:t>that</w:t>
      </w:r>
      <w:r w:rsidR="00B3730E">
        <w:t xml:space="preserve"> </w:t>
      </w:r>
      <w:r w:rsidRPr="00942B81">
        <w:t>mathematicians</w:t>
      </w:r>
      <w:r w:rsidR="00B3730E">
        <w:t xml:space="preserve"> </w:t>
      </w:r>
      <w:r w:rsidRPr="00942B81">
        <w:t>are</w:t>
      </w:r>
      <w:r w:rsidR="00B3730E">
        <w:t xml:space="preserve"> </w:t>
      </w:r>
      <w:r w:rsidRPr="00942B81">
        <w:t>not</w:t>
      </w:r>
      <w:r w:rsidR="00B3730E">
        <w:t xml:space="preserve"> </w:t>
      </w:r>
      <w:r w:rsidRPr="00942B81">
        <w:t>at</w:t>
      </w:r>
      <w:r w:rsidR="00B3730E">
        <w:t xml:space="preserve"> </w:t>
      </w:r>
      <w:r w:rsidRPr="00942B81">
        <w:t>all</w:t>
      </w:r>
      <w:r w:rsidR="00B3730E">
        <w:t xml:space="preserve"> </w:t>
      </w:r>
      <w:r w:rsidRPr="00942B81">
        <w:t>sure</w:t>
      </w:r>
      <w:r w:rsidR="00B3730E">
        <w:t xml:space="preserve"> </w:t>
      </w:r>
      <w:r w:rsidRPr="00942B81">
        <w:t>about</w:t>
      </w:r>
      <w:r w:rsidR="00B3730E">
        <w:t xml:space="preserve"> </w:t>
      </w:r>
      <w:r w:rsidRPr="00942B81">
        <w:t>the</w:t>
      </w:r>
      <w:r w:rsidR="00B3730E">
        <w:t xml:space="preserve"> </w:t>
      </w:r>
      <w:r w:rsidRPr="00942B81">
        <w:t>foundations</w:t>
      </w:r>
      <w:r w:rsidR="00B3730E">
        <w:t xml:space="preserve"> </w:t>
      </w:r>
      <w:r w:rsidRPr="00942B81">
        <w:t>of</w:t>
      </w:r>
      <w:r w:rsidR="00B3730E">
        <w:t xml:space="preserve"> </w:t>
      </w:r>
      <w:r w:rsidRPr="00942B81">
        <w:t>mathematics</w:t>
      </w:r>
      <w:r w:rsidR="00B3730E">
        <w:t xml:space="preserve"> </w:t>
      </w:r>
      <w:r w:rsidRPr="00942B81">
        <w:t>itself.</w:t>
      </w:r>
    </w:p>
    <w:p w:rsidR="00F429BC" w:rsidRDefault="00F429BC" w:rsidP="00B1483B">
      <w:r w:rsidRPr="00146118">
        <w:t>Each</w:t>
      </w:r>
      <w:r w:rsidR="00B3730E">
        <w:t xml:space="preserve"> </w:t>
      </w:r>
      <w:r w:rsidRPr="00146118">
        <w:t>scientific</w:t>
      </w:r>
      <w:r w:rsidR="00B3730E">
        <w:t xml:space="preserve"> </w:t>
      </w:r>
      <w:r w:rsidRPr="00146118">
        <w:t>discipline</w:t>
      </w:r>
      <w:r w:rsidR="00B3730E">
        <w:t xml:space="preserve">  </w:t>
      </w:r>
      <w:r w:rsidRPr="00146118">
        <w:t>-</w:t>
      </w:r>
      <w:r w:rsidR="00B3730E">
        <w:t xml:space="preserve"> </w:t>
      </w:r>
      <w:r w:rsidRPr="00146118">
        <w:t>astrophysics</w:t>
      </w:r>
      <w:r w:rsidR="00B3730E">
        <w:t xml:space="preserve"> </w:t>
      </w:r>
      <w:r w:rsidRPr="00146118">
        <w:t>or</w:t>
      </w:r>
      <w:r w:rsidR="00B3730E">
        <w:t xml:space="preserve"> </w:t>
      </w:r>
      <w:r w:rsidRPr="00146118">
        <w:t>geology,</w:t>
      </w:r>
      <w:r w:rsidR="00B3730E">
        <w:t xml:space="preserve"> </w:t>
      </w:r>
      <w:r w:rsidRPr="00146118">
        <w:t>for</w:t>
      </w:r>
      <w:r w:rsidR="00B3730E">
        <w:t xml:space="preserve"> </w:t>
      </w:r>
      <w:r w:rsidRPr="00146118">
        <w:t>example</w:t>
      </w:r>
      <w:r w:rsidR="00B3730E">
        <w:t xml:space="preserve"> </w:t>
      </w:r>
      <w:r w:rsidRPr="00146118">
        <w:t>-</w:t>
      </w:r>
      <w:r w:rsidR="00B3730E">
        <w:t xml:space="preserve"> </w:t>
      </w:r>
      <w:r w:rsidRPr="00146118">
        <w:t>is</w:t>
      </w:r>
      <w:r w:rsidR="00B3730E">
        <w:t xml:space="preserve"> </w:t>
      </w:r>
      <w:r w:rsidRPr="00146118">
        <w:t>widely</w:t>
      </w:r>
      <w:r w:rsidR="00B3730E">
        <w:t xml:space="preserve"> </w:t>
      </w:r>
      <w:r w:rsidRPr="00146118">
        <w:t>supposed</w:t>
      </w:r>
      <w:r w:rsidR="00B3730E">
        <w:t xml:space="preserve"> </w:t>
      </w:r>
      <w:r w:rsidRPr="00146118">
        <w:t>to</w:t>
      </w:r>
      <w:r w:rsidR="00B3730E">
        <w:t xml:space="preserve"> </w:t>
      </w:r>
      <w:r w:rsidRPr="00146118">
        <w:t>provide</w:t>
      </w:r>
      <w:r w:rsidR="00B3730E">
        <w:t xml:space="preserve"> </w:t>
      </w:r>
      <w:r w:rsidRPr="00146118">
        <w:t>us</w:t>
      </w:r>
      <w:r w:rsidR="00B3730E">
        <w:t xml:space="preserve"> </w:t>
      </w:r>
      <w:r w:rsidRPr="00146118">
        <w:t>with</w:t>
      </w:r>
      <w:r w:rsidR="00B3730E">
        <w:t xml:space="preserve"> </w:t>
      </w:r>
      <w:r w:rsidRPr="00146118">
        <w:t>an</w:t>
      </w:r>
      <w:r w:rsidR="00B3730E">
        <w:t xml:space="preserve"> </w:t>
      </w:r>
      <w:r w:rsidRPr="00146118">
        <w:t>account</w:t>
      </w:r>
      <w:r w:rsidR="00B3730E">
        <w:t xml:space="preserve"> </w:t>
      </w:r>
      <w:r w:rsidRPr="00146118">
        <w:t>of</w:t>
      </w:r>
      <w:r w:rsidR="00B3730E">
        <w:t xml:space="preserve"> </w:t>
      </w:r>
      <w:r w:rsidRPr="00146118">
        <w:t>star-formation</w:t>
      </w:r>
      <w:r w:rsidR="00B3730E">
        <w:t xml:space="preserve"> </w:t>
      </w:r>
      <w:r w:rsidRPr="00146118">
        <w:t>or</w:t>
      </w:r>
      <w:r w:rsidR="00B3730E">
        <w:t xml:space="preserve"> </w:t>
      </w:r>
      <w:r w:rsidRPr="00146118">
        <w:t>continental</w:t>
      </w:r>
      <w:r w:rsidR="00B3730E">
        <w:t xml:space="preserve"> </w:t>
      </w:r>
      <w:r w:rsidRPr="00146118">
        <w:t>drift,</w:t>
      </w:r>
      <w:r w:rsidR="00B3730E">
        <w:t xml:space="preserve"> </w:t>
      </w:r>
      <w:r w:rsidRPr="00146118">
        <w:t>or</w:t>
      </w:r>
      <w:r w:rsidR="00B3730E">
        <w:t xml:space="preserve"> </w:t>
      </w:r>
      <w:r w:rsidRPr="00146118">
        <w:t>whatever,</w:t>
      </w:r>
      <w:r w:rsidR="00B3730E">
        <w:t xml:space="preserve"> </w:t>
      </w:r>
      <w:r w:rsidRPr="00146118">
        <w:t>as</w:t>
      </w:r>
      <w:r w:rsidR="00B3730E">
        <w:t xml:space="preserve"> </w:t>
      </w:r>
      <w:r w:rsidRPr="00146118">
        <w:t>it</w:t>
      </w:r>
      <w:r w:rsidR="00B3730E">
        <w:t xml:space="preserve"> </w:t>
      </w:r>
      <w:r w:rsidRPr="00146118">
        <w:t>actually</w:t>
      </w:r>
      <w:r w:rsidR="00B3730E">
        <w:t xml:space="preserve"> </w:t>
      </w:r>
      <w:r w:rsidRPr="00146118">
        <w:t>exists.</w:t>
      </w:r>
      <w:r w:rsidR="00B3730E">
        <w:t xml:space="preserve"> </w:t>
      </w:r>
      <w:r w:rsidRPr="00146118">
        <w:t>In</w:t>
      </w:r>
      <w:r w:rsidR="00B3730E">
        <w:t xml:space="preserve"> </w:t>
      </w:r>
      <w:r w:rsidRPr="00146118">
        <w:t>truth,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stories</w:t>
      </w:r>
      <w:r w:rsidR="00B3730E">
        <w:t xml:space="preserve"> </w:t>
      </w:r>
      <w:r w:rsidRPr="00146118">
        <w:t>they</w:t>
      </w:r>
      <w:r w:rsidR="00B3730E">
        <w:t xml:space="preserve"> </w:t>
      </w:r>
      <w:r w:rsidRPr="00146118">
        <w:t>have</w:t>
      </w:r>
      <w:r w:rsidR="00B3730E">
        <w:t xml:space="preserve"> </w:t>
      </w:r>
      <w:r w:rsidRPr="00146118">
        <w:t>to</w:t>
      </w:r>
      <w:r w:rsidR="00B3730E">
        <w:t xml:space="preserve"> </w:t>
      </w:r>
      <w:r w:rsidRPr="00146118">
        <w:t>tell</w:t>
      </w:r>
      <w:r w:rsidR="00B3730E">
        <w:t xml:space="preserve"> </w:t>
      </w:r>
      <w:r w:rsidRPr="00146118">
        <w:t>have</w:t>
      </w:r>
      <w:r w:rsidR="00B3730E">
        <w:t xml:space="preserve"> </w:t>
      </w:r>
      <w:r w:rsidRPr="00146118">
        <w:t>been</w:t>
      </w:r>
      <w:r w:rsidR="00B3730E">
        <w:t xml:space="preserve"> </w:t>
      </w:r>
      <w:r w:rsidRPr="00146118">
        <w:t>shaped</w:t>
      </w:r>
      <w:r w:rsidR="00B3730E">
        <w:t xml:space="preserve"> </w:t>
      </w:r>
      <w:r w:rsidRPr="00146118">
        <w:t>by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presuppositions</w:t>
      </w:r>
      <w:r w:rsidR="00B3730E">
        <w:t xml:space="preserve"> </w:t>
      </w:r>
      <w:r w:rsidRPr="00146118">
        <w:t>on</w:t>
      </w:r>
      <w:r w:rsidR="00B3730E">
        <w:t xml:space="preserve"> </w:t>
      </w:r>
      <w:r w:rsidRPr="00146118">
        <w:t>which</w:t>
      </w:r>
      <w:r w:rsidR="00B3730E">
        <w:t xml:space="preserve"> </w:t>
      </w:r>
      <w:r w:rsidRPr="00146118">
        <w:t>they</w:t>
      </w:r>
      <w:r w:rsidR="00B3730E">
        <w:t xml:space="preserve"> </w:t>
      </w:r>
      <w:r w:rsidRPr="00146118">
        <w:t>are</w:t>
      </w:r>
      <w:r w:rsidR="00B3730E">
        <w:t xml:space="preserve"> </w:t>
      </w:r>
      <w:r w:rsidRPr="00146118">
        <w:t>founded.</w:t>
      </w:r>
      <w:r w:rsidR="00B3730E">
        <w:t xml:space="preserve"> </w:t>
      </w:r>
      <w:r w:rsidRPr="00146118">
        <w:t>Thus</w:t>
      </w:r>
      <w:r w:rsidR="00B3730E">
        <w:t xml:space="preserve"> </w:t>
      </w:r>
      <w:r w:rsidRPr="00146118">
        <w:t>even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notions</w:t>
      </w:r>
      <w:r w:rsidR="00B3730E">
        <w:t xml:space="preserve"> </w:t>
      </w:r>
      <w:r w:rsidRPr="00146118">
        <w:t>of</w:t>
      </w:r>
      <w:r w:rsidR="00B3730E">
        <w:t xml:space="preserve"> </w:t>
      </w:r>
      <w:r w:rsidRPr="00146118">
        <w:t>space</w:t>
      </w:r>
      <w:r w:rsidR="00B3730E">
        <w:t xml:space="preserve"> </w:t>
      </w:r>
      <w:r w:rsidRPr="00146118">
        <w:t>and</w:t>
      </w:r>
      <w:r w:rsidR="00B3730E">
        <w:t xml:space="preserve"> </w:t>
      </w:r>
      <w:r w:rsidRPr="00146118">
        <w:t>time</w:t>
      </w:r>
      <w:r w:rsidR="00B3730E">
        <w:t xml:space="preserve"> </w:t>
      </w:r>
      <w:r w:rsidRPr="00146118">
        <w:t>which</w:t>
      </w:r>
      <w:r w:rsidR="00B3730E">
        <w:t xml:space="preserve"> </w:t>
      </w:r>
      <w:r w:rsidRPr="00146118">
        <w:t>they</w:t>
      </w:r>
      <w:r w:rsidR="00B3730E">
        <w:t xml:space="preserve"> </w:t>
      </w:r>
      <w:r w:rsidRPr="00146118">
        <w:t>take</w:t>
      </w:r>
      <w:r w:rsidR="00B3730E">
        <w:t xml:space="preserve"> </w:t>
      </w:r>
      <w:r w:rsidRPr="00146118">
        <w:t>for</w:t>
      </w:r>
      <w:r w:rsidR="00B3730E">
        <w:t xml:space="preserve"> </w:t>
      </w:r>
      <w:r w:rsidRPr="00146118">
        <w:t>granted</w:t>
      </w:r>
      <w:r w:rsidR="00B3730E">
        <w:t xml:space="preserve"> </w:t>
      </w:r>
      <w:r w:rsidRPr="00146118">
        <w:t>are</w:t>
      </w:r>
      <w:r w:rsidR="00B3730E">
        <w:t xml:space="preserve"> </w:t>
      </w:r>
      <w:r w:rsidRPr="00146118">
        <w:t>rooted</w:t>
      </w:r>
      <w:r w:rsidR="00B3730E">
        <w:t xml:space="preserve"> </w:t>
      </w:r>
      <w:r w:rsidRPr="00146118">
        <w:t>in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particular</w:t>
      </w:r>
      <w:r w:rsidR="00B3730E">
        <w:t xml:space="preserve"> </w:t>
      </w:r>
      <w:r w:rsidRPr="00146118">
        <w:t>way</w:t>
      </w:r>
      <w:r w:rsidR="00B3730E">
        <w:t xml:space="preserve"> </w:t>
      </w:r>
      <w:r w:rsidRPr="00146118">
        <w:t>we</w:t>
      </w:r>
      <w:r w:rsidR="00B3730E">
        <w:t xml:space="preserve"> </w:t>
      </w:r>
      <w:r w:rsidRPr="00146118">
        <w:t>move</w:t>
      </w:r>
      <w:r w:rsidR="00B3730E">
        <w:t xml:space="preserve"> </w:t>
      </w:r>
      <w:r w:rsidRPr="00146118">
        <w:t>about</w:t>
      </w:r>
      <w:r w:rsidR="00B3730E">
        <w:t xml:space="preserve"> </w:t>
      </w:r>
      <w:r w:rsidRPr="00146118">
        <w:t>in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world,</w:t>
      </w:r>
      <w:r w:rsidR="00B3730E">
        <w:t xml:space="preserve"> </w:t>
      </w:r>
      <w:r w:rsidRPr="00146118">
        <w:t>and</w:t>
      </w:r>
      <w:r w:rsidR="00B3730E">
        <w:t xml:space="preserve"> </w:t>
      </w:r>
      <w:r w:rsidRPr="00146118">
        <w:t>so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particular</w:t>
      </w:r>
      <w:r w:rsidR="00B3730E">
        <w:t xml:space="preserve"> </w:t>
      </w:r>
      <w:r w:rsidRPr="00146118">
        <w:t>way</w:t>
      </w:r>
      <w:r w:rsidR="00B3730E">
        <w:t xml:space="preserve"> </w:t>
      </w:r>
      <w:r w:rsidRPr="00146118">
        <w:t>we</w:t>
      </w:r>
      <w:r w:rsidR="00B3730E">
        <w:t xml:space="preserve"> </w:t>
      </w:r>
      <w:r w:rsidRPr="00146118">
        <w:t>live,</w:t>
      </w:r>
      <w:r w:rsidR="00B3730E">
        <w:t xml:space="preserve"> </w:t>
      </w:r>
      <w:r w:rsidRPr="00146118">
        <w:t>at</w:t>
      </w:r>
      <w:r w:rsidR="00B3730E">
        <w:t xml:space="preserve"> </w:t>
      </w:r>
      <w:r w:rsidRPr="00146118">
        <w:t>any</w:t>
      </w:r>
      <w:r w:rsidR="00B3730E">
        <w:t xml:space="preserve"> </w:t>
      </w:r>
      <w:r w:rsidRPr="00146118">
        <w:t>particular</w:t>
      </w:r>
      <w:r w:rsidR="00B3730E">
        <w:t xml:space="preserve"> </w:t>
      </w:r>
      <w:r w:rsidRPr="00146118">
        <w:t>time.</w:t>
      </w:r>
      <w:r w:rsidR="00B3730E">
        <w:t xml:space="preserve"> </w:t>
      </w:r>
    </w:p>
    <w:p w:rsidR="00F429BC" w:rsidRDefault="00F429BC" w:rsidP="00B1483B">
      <w:r w:rsidRPr="00146118">
        <w:t>Every</w:t>
      </w:r>
      <w:r w:rsidR="00B3730E">
        <w:t xml:space="preserve"> </w:t>
      </w:r>
      <w:r w:rsidRPr="00146118">
        <w:t>fundamental</w:t>
      </w:r>
      <w:r w:rsidR="00B3730E">
        <w:t xml:space="preserve"> </w:t>
      </w:r>
      <w:r w:rsidRPr="00146118">
        <w:t>advance</w:t>
      </w:r>
      <w:r w:rsidR="00B3730E">
        <w:t xml:space="preserve"> </w:t>
      </w:r>
      <w:r w:rsidRPr="00146118">
        <w:t>in</w:t>
      </w:r>
      <w:r w:rsidR="00B3730E">
        <w:t xml:space="preserve"> </w:t>
      </w:r>
      <w:r w:rsidRPr="00146118">
        <w:t>scientific</w:t>
      </w:r>
      <w:r w:rsidR="00B3730E">
        <w:t xml:space="preserve"> </w:t>
      </w:r>
      <w:r w:rsidRPr="00146118">
        <w:t>knowledge</w:t>
      </w:r>
      <w:r w:rsidR="00B3730E">
        <w:t xml:space="preserve"> </w:t>
      </w:r>
      <w:r w:rsidRPr="00146118">
        <w:t>-</w:t>
      </w:r>
      <w:r w:rsidR="00B3730E">
        <w:t xml:space="preserve"> </w:t>
      </w:r>
      <w:r w:rsidRPr="00146118">
        <w:t>what</w:t>
      </w:r>
      <w:r w:rsidR="00B3730E">
        <w:t xml:space="preserve"> </w:t>
      </w:r>
      <w:r w:rsidRPr="00146118">
        <w:t>Kuhn</w:t>
      </w:r>
      <w:r w:rsidR="00B3730E">
        <w:t xml:space="preserve"> </w:t>
      </w:r>
      <w:r w:rsidRPr="00146118">
        <w:t>called</w:t>
      </w:r>
      <w:r w:rsidR="00B3730E">
        <w:t xml:space="preserve"> </w:t>
      </w:r>
      <w:r w:rsidRPr="00146118">
        <w:t>a</w:t>
      </w:r>
      <w:r w:rsidR="00B3730E">
        <w:t xml:space="preserve"> </w:t>
      </w:r>
      <w:r w:rsidRPr="00146118">
        <w:t>'paradigm-shift'</w:t>
      </w:r>
      <w:r w:rsidR="00B3730E">
        <w:t xml:space="preserve"> </w:t>
      </w:r>
      <w:r w:rsidRPr="00146118">
        <w:t>-</w:t>
      </w:r>
      <w:r w:rsidR="00B3730E">
        <w:t xml:space="preserve"> </w:t>
      </w:r>
      <w:r w:rsidRPr="00146118">
        <w:t>opens</w:t>
      </w:r>
      <w:r w:rsidR="00B3730E">
        <w:t xml:space="preserve"> </w:t>
      </w:r>
      <w:r w:rsidRPr="00146118">
        <w:t>up</w:t>
      </w:r>
      <w:r w:rsidR="00B3730E">
        <w:t xml:space="preserve"> </w:t>
      </w:r>
      <w:r w:rsidRPr="00146118">
        <w:t>these</w:t>
      </w:r>
      <w:r w:rsidR="00B3730E">
        <w:t xml:space="preserve"> </w:t>
      </w:r>
      <w:r w:rsidRPr="00146118">
        <w:t>issues</w:t>
      </w:r>
      <w:r w:rsidR="00B3730E">
        <w:t xml:space="preserve"> </w:t>
      </w:r>
      <w:r w:rsidRPr="00146118">
        <w:t>afresh,</w:t>
      </w:r>
      <w:r w:rsidR="00B3730E">
        <w:t xml:space="preserve"> </w:t>
      </w:r>
      <w:r w:rsidRPr="00146118">
        <w:t>as</w:t>
      </w:r>
      <w:r w:rsidR="00B3730E">
        <w:t xml:space="preserve"> </w:t>
      </w:r>
      <w:r w:rsidRPr="00146118">
        <w:t>if</w:t>
      </w:r>
      <w:r w:rsidR="00B3730E">
        <w:t xml:space="preserve"> </w:t>
      </w:r>
      <w:r w:rsidRPr="00146118">
        <w:t>for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first</w:t>
      </w:r>
      <w:r w:rsidR="00B3730E">
        <w:t xml:space="preserve"> </w:t>
      </w:r>
      <w:r w:rsidRPr="00146118">
        <w:t>time.</w:t>
      </w:r>
      <w:r w:rsidR="00B3730E">
        <w:t xml:space="preserve"> </w:t>
      </w:r>
      <w:r w:rsidRPr="00146118">
        <w:t>After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shift</w:t>
      </w:r>
      <w:r w:rsidR="00B3730E">
        <w:t xml:space="preserve"> </w:t>
      </w:r>
      <w:r w:rsidRPr="00146118">
        <w:t>has</w:t>
      </w:r>
      <w:r w:rsidR="00B3730E">
        <w:t xml:space="preserve"> </w:t>
      </w:r>
      <w:r w:rsidRPr="00146118">
        <w:t>been</w:t>
      </w:r>
      <w:r w:rsidR="00B3730E">
        <w:t xml:space="preserve"> </w:t>
      </w:r>
      <w:r w:rsidRPr="00146118">
        <w:t>completed,</w:t>
      </w:r>
      <w:r w:rsidR="00B3730E">
        <w:t xml:space="preserve"> </w:t>
      </w:r>
      <w:r w:rsidRPr="00146118">
        <w:t>however,</w:t>
      </w:r>
      <w:r w:rsidR="00B3730E">
        <w:t xml:space="preserve"> </w:t>
      </w:r>
      <w:r w:rsidRPr="00146118">
        <w:t>and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new</w:t>
      </w:r>
      <w:r w:rsidR="00B3730E">
        <w:t xml:space="preserve"> </w:t>
      </w:r>
      <w:r w:rsidRPr="00146118">
        <w:t>way</w:t>
      </w:r>
      <w:r w:rsidR="00B3730E">
        <w:t xml:space="preserve"> </w:t>
      </w:r>
      <w:r w:rsidRPr="00146118">
        <w:t>of</w:t>
      </w:r>
      <w:r w:rsidR="00B3730E">
        <w:t xml:space="preserve"> </w:t>
      </w:r>
      <w:r w:rsidRPr="00146118">
        <w:t>looking</w:t>
      </w:r>
      <w:r w:rsidR="00B3730E">
        <w:t xml:space="preserve"> </w:t>
      </w:r>
      <w:r w:rsidRPr="00146118">
        <w:t>at</w:t>
      </w:r>
      <w:r w:rsidR="00B3730E">
        <w:t xml:space="preserve"> </w:t>
      </w:r>
      <w:r w:rsidRPr="00146118">
        <w:t>problems</w:t>
      </w:r>
      <w:r w:rsidR="00B3730E">
        <w:t xml:space="preserve"> </w:t>
      </w:r>
      <w:r w:rsidRPr="00146118">
        <w:t>is</w:t>
      </w:r>
      <w:r w:rsidR="00B3730E">
        <w:t xml:space="preserve"> </w:t>
      </w:r>
      <w:r w:rsidRPr="00146118">
        <w:t>accepted</w:t>
      </w:r>
      <w:r w:rsidR="00B3730E">
        <w:t xml:space="preserve"> </w:t>
      </w:r>
      <w:r w:rsidRPr="00146118">
        <w:t>as</w:t>
      </w:r>
      <w:r w:rsidR="00B3730E">
        <w:t xml:space="preserve"> </w:t>
      </w:r>
      <w:r w:rsidRPr="00146118">
        <w:t>the</w:t>
      </w:r>
      <w:r w:rsidR="00B3730E">
        <w:t xml:space="preserve"> </w:t>
      </w:r>
      <w:r w:rsidRPr="00146118">
        <w:t>only</w:t>
      </w:r>
      <w:r w:rsidR="00B3730E">
        <w:t xml:space="preserve"> </w:t>
      </w:r>
      <w:r w:rsidRPr="00146118">
        <w:t>objective</w:t>
      </w:r>
      <w:r w:rsidR="00B3730E">
        <w:t xml:space="preserve"> </w:t>
      </w:r>
      <w:r w:rsidRPr="00146118">
        <w:t>one,</w:t>
      </w:r>
      <w:r w:rsidR="00B3730E">
        <w:t xml:space="preserve"> </w:t>
      </w:r>
      <w:r w:rsidRPr="00146118">
        <w:t>such</w:t>
      </w:r>
      <w:r w:rsidR="00B3730E">
        <w:t xml:space="preserve"> </w:t>
      </w:r>
      <w:r w:rsidRPr="00146118">
        <w:t>questions</w:t>
      </w:r>
      <w:r w:rsidR="00B3730E">
        <w:t xml:space="preserve"> </w:t>
      </w:r>
      <w:r w:rsidRPr="00146118">
        <w:t>again</w:t>
      </w:r>
      <w:r w:rsidR="00B3730E">
        <w:t xml:space="preserve"> </w:t>
      </w:r>
      <w:r w:rsidRPr="00146118">
        <w:t>cease</w:t>
      </w:r>
      <w:r w:rsidR="00B3730E">
        <w:t xml:space="preserve"> </w:t>
      </w:r>
      <w:r w:rsidRPr="00146118">
        <w:t>to</w:t>
      </w:r>
      <w:r w:rsidR="00B3730E">
        <w:t xml:space="preserve"> </w:t>
      </w:r>
      <w:r w:rsidRPr="00146118">
        <w:t>be</w:t>
      </w:r>
      <w:r w:rsidR="00B3730E">
        <w:t xml:space="preserve"> </w:t>
      </w:r>
      <w:r w:rsidRPr="00146118">
        <w:t>a</w:t>
      </w:r>
      <w:r w:rsidR="00B3730E">
        <w:t xml:space="preserve"> </w:t>
      </w:r>
      <w:r w:rsidRPr="00146118">
        <w:t>talking-point</w:t>
      </w:r>
      <w:r w:rsidR="00B3730E">
        <w:t xml:space="preserve"> </w:t>
      </w:r>
      <w:r w:rsidRPr="00146118">
        <w:t>in</w:t>
      </w:r>
      <w:r w:rsidR="00B3730E">
        <w:t xml:space="preserve"> </w:t>
      </w:r>
      <w:r w:rsidRPr="00146118">
        <w:t>respectable</w:t>
      </w:r>
      <w:r w:rsidR="00B3730E">
        <w:t xml:space="preserve"> </w:t>
      </w:r>
      <w:r w:rsidRPr="00146118">
        <w:t>scientific</w:t>
      </w:r>
      <w:r w:rsidR="00B3730E">
        <w:t xml:space="preserve"> </w:t>
      </w:r>
      <w:r w:rsidRPr="00146118">
        <w:t>company.</w:t>
      </w:r>
    </w:p>
    <w:p w:rsidR="00F429BC" w:rsidRDefault="00F429BC" w:rsidP="00B1483B">
      <w:r w:rsidRPr="00286CAF">
        <w:t>Some</w:t>
      </w:r>
      <w:r w:rsidR="00B3730E">
        <w:t xml:space="preserve"> </w:t>
      </w:r>
      <w:r w:rsidRPr="00286CAF">
        <w:t>accounts</w:t>
      </w:r>
      <w:r w:rsidR="00B3730E">
        <w:t xml:space="preserve"> </w:t>
      </w:r>
      <w:r w:rsidRPr="00286CAF">
        <w:t>of</w:t>
      </w:r>
      <w:r w:rsidR="00B3730E">
        <w:t xml:space="preserve"> </w:t>
      </w:r>
      <w:r w:rsidRPr="00286CAF">
        <w:t>scientific</w:t>
      </w:r>
      <w:r w:rsidR="00B3730E">
        <w:t xml:space="preserve"> </w:t>
      </w:r>
      <w:r w:rsidRPr="00286CAF">
        <w:t>work</w:t>
      </w:r>
      <w:r w:rsidR="00B3730E">
        <w:t xml:space="preserve"> </w:t>
      </w:r>
      <w:r w:rsidRPr="00286CAF">
        <w:t>do</w:t>
      </w:r>
      <w:r w:rsidR="00B3730E">
        <w:t xml:space="preserve"> </w:t>
      </w:r>
      <w:r w:rsidRPr="00286CAF">
        <w:t>not</w:t>
      </w:r>
      <w:r w:rsidR="00B3730E">
        <w:t xml:space="preserve"> </w:t>
      </w:r>
      <w:r w:rsidRPr="00286CAF">
        <w:t>claim</w:t>
      </w:r>
      <w:r w:rsidR="00B3730E">
        <w:t xml:space="preserve"> </w:t>
      </w:r>
      <w:r w:rsidRPr="00286CAF">
        <w:t>that</w:t>
      </w:r>
      <w:r w:rsidR="00B3730E">
        <w:t xml:space="preserve"> </w:t>
      </w:r>
      <w:r w:rsidRPr="00286CAF">
        <w:t>it</w:t>
      </w:r>
      <w:r w:rsidR="00B3730E">
        <w:t xml:space="preserve"> </w:t>
      </w:r>
      <w:r w:rsidRPr="00286CAF">
        <w:t>gets</w:t>
      </w:r>
      <w:r w:rsidR="00B3730E">
        <w:t xml:space="preserve"> </w:t>
      </w:r>
      <w:r w:rsidRPr="00286CAF">
        <w:t>to</w:t>
      </w:r>
      <w:r w:rsidR="00B3730E">
        <w:t xml:space="preserve"> </w:t>
      </w:r>
      <w:r w:rsidRPr="00286CAF">
        <w:t>grips</w:t>
      </w:r>
      <w:r w:rsidR="00B3730E">
        <w:t xml:space="preserve"> </w:t>
      </w:r>
      <w:r w:rsidRPr="00286CAF">
        <w:t>directly</w:t>
      </w:r>
      <w:r w:rsidR="00B3730E">
        <w:t xml:space="preserve"> </w:t>
      </w:r>
      <w:r w:rsidRPr="00286CAF">
        <w:t>with</w:t>
      </w:r>
      <w:r w:rsidR="00B3730E">
        <w:t xml:space="preserve"> </w:t>
      </w:r>
      <w:r w:rsidRPr="00286CAF">
        <w:t>its</w:t>
      </w:r>
      <w:r w:rsidR="00B3730E">
        <w:t xml:space="preserve"> </w:t>
      </w:r>
      <w:r w:rsidRPr="00286CAF">
        <w:t>objects.</w:t>
      </w:r>
      <w:r w:rsidR="00B3730E">
        <w:t xml:space="preserve"> </w:t>
      </w:r>
      <w:r w:rsidRPr="00286CAF">
        <w:t>Instead,</w:t>
      </w:r>
      <w:r w:rsidR="00B3730E">
        <w:t xml:space="preserve"> </w:t>
      </w:r>
      <w:r w:rsidRPr="00286CAF">
        <w:t>it</w:t>
      </w:r>
      <w:r w:rsidR="00B3730E">
        <w:t xml:space="preserve"> </w:t>
      </w:r>
      <w:r w:rsidRPr="00286CAF">
        <w:t>builds</w:t>
      </w:r>
      <w:r w:rsidR="00B3730E">
        <w:t xml:space="preserve"> </w:t>
      </w:r>
      <w:r w:rsidRPr="00286CAF">
        <w:t>a</w:t>
      </w:r>
      <w:r w:rsidR="00B3730E">
        <w:t xml:space="preserve"> </w:t>
      </w:r>
      <w:r w:rsidRPr="00286CAF">
        <w:t>'model'</w:t>
      </w:r>
      <w:r w:rsidR="00B3730E">
        <w:t xml:space="preserve"> </w:t>
      </w:r>
      <w:r w:rsidRPr="00286CAF">
        <w:t>of</w:t>
      </w:r>
      <w:r w:rsidR="00B3730E">
        <w:t xml:space="preserve"> </w:t>
      </w:r>
      <w:r w:rsidRPr="00286CAF">
        <w:t>that</w:t>
      </w:r>
      <w:r w:rsidR="00B3730E">
        <w:t xml:space="preserve"> </w:t>
      </w:r>
      <w:r w:rsidRPr="00286CAF">
        <w:t>bit</w:t>
      </w:r>
      <w:r w:rsidR="00B3730E">
        <w:t xml:space="preserve"> </w:t>
      </w:r>
      <w:r w:rsidRPr="00286CAF">
        <w:t>of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world</w:t>
      </w:r>
      <w:r w:rsidR="00B3730E">
        <w:t xml:space="preserve"> </w:t>
      </w:r>
      <w:r w:rsidRPr="00286CAF">
        <w:t>it</w:t>
      </w:r>
      <w:r w:rsidR="00B3730E">
        <w:t xml:space="preserve"> </w:t>
      </w:r>
      <w:r w:rsidRPr="00286CAF">
        <w:t>has</w:t>
      </w:r>
      <w:r w:rsidR="00B3730E">
        <w:t xml:space="preserve"> </w:t>
      </w:r>
      <w:r w:rsidRPr="00286CAF">
        <w:t>chosen</w:t>
      </w:r>
      <w:r w:rsidR="00B3730E">
        <w:t xml:space="preserve"> </w:t>
      </w:r>
      <w:r w:rsidRPr="00286CAF">
        <w:t>to</w:t>
      </w:r>
      <w:r w:rsidR="00B3730E">
        <w:t xml:space="preserve"> </w:t>
      </w:r>
      <w:r w:rsidRPr="00286CAF">
        <w:t>investigate.</w:t>
      </w:r>
      <w:r w:rsidR="00B3730E">
        <w:t xml:space="preserve"> </w:t>
      </w:r>
      <w:r w:rsidRPr="00286CAF">
        <w:t>Some</w:t>
      </w:r>
      <w:r w:rsidR="00B3730E">
        <w:t xml:space="preserve"> </w:t>
      </w:r>
      <w:r w:rsidRPr="00286CAF">
        <w:t>elements</w:t>
      </w:r>
      <w:r w:rsidR="00B3730E">
        <w:t xml:space="preserve"> </w:t>
      </w:r>
      <w:r w:rsidRPr="00286CAF">
        <w:t>of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model</w:t>
      </w:r>
      <w:r w:rsidR="00B3730E">
        <w:t xml:space="preserve"> </w:t>
      </w:r>
      <w:r w:rsidRPr="00286CAF">
        <w:t>are</w:t>
      </w:r>
      <w:r w:rsidR="00B3730E">
        <w:t xml:space="preserve"> </w:t>
      </w:r>
      <w:r w:rsidRPr="00286CAF">
        <w:t>named</w:t>
      </w:r>
      <w:r w:rsidR="00B3730E">
        <w:t xml:space="preserve"> </w:t>
      </w:r>
      <w:r w:rsidRPr="00286CAF">
        <w:t>'parameters'.</w:t>
      </w:r>
      <w:r w:rsidR="00B3730E">
        <w:t xml:space="preserve"> </w:t>
      </w:r>
      <w:r w:rsidRPr="00286CAF">
        <w:t>Others</w:t>
      </w:r>
      <w:r w:rsidR="00B3730E">
        <w:t xml:space="preserve"> </w:t>
      </w:r>
      <w:r w:rsidRPr="00286CAF">
        <w:t>are</w:t>
      </w:r>
      <w:r w:rsidR="00B3730E">
        <w:t xml:space="preserve"> </w:t>
      </w:r>
      <w:r w:rsidRPr="00286CAF">
        <w:t>'variables',</w:t>
      </w:r>
      <w:r w:rsidR="00B3730E">
        <w:t xml:space="preserve"> </w:t>
      </w:r>
      <w:r w:rsidRPr="00286CAF">
        <w:t>identified</w:t>
      </w:r>
      <w:r w:rsidR="00B3730E">
        <w:t xml:space="preserve"> </w:t>
      </w:r>
      <w:r w:rsidRPr="00286CAF">
        <w:t>with</w:t>
      </w:r>
      <w:r w:rsidR="00B3730E">
        <w:t xml:space="preserve"> </w:t>
      </w:r>
      <w:r w:rsidRPr="00286CAF">
        <w:t>aspects</w:t>
      </w:r>
      <w:r w:rsidR="00B3730E">
        <w:t xml:space="preserve"> </w:t>
      </w:r>
      <w:r w:rsidRPr="00286CAF">
        <w:t>of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world,</w:t>
      </w:r>
      <w:r w:rsidR="00B3730E">
        <w:t xml:space="preserve"> </w:t>
      </w:r>
      <w:r w:rsidRPr="00286CAF">
        <w:t>generally</w:t>
      </w:r>
      <w:r w:rsidR="00B3730E">
        <w:t xml:space="preserve"> </w:t>
      </w:r>
      <w:r w:rsidRPr="00286CAF">
        <w:t>things</w:t>
      </w:r>
      <w:r w:rsidR="00B3730E">
        <w:t xml:space="preserve"> </w:t>
      </w:r>
      <w:r w:rsidRPr="00286CAF">
        <w:t>which</w:t>
      </w:r>
      <w:r w:rsidR="00B3730E">
        <w:t xml:space="preserve"> </w:t>
      </w:r>
      <w:r w:rsidRPr="00286CAF">
        <w:t>can</w:t>
      </w:r>
      <w:r w:rsidR="00B3730E">
        <w:t xml:space="preserve"> </w:t>
      </w:r>
      <w:r w:rsidRPr="00286CAF">
        <w:t>be</w:t>
      </w:r>
      <w:r w:rsidR="00B3730E">
        <w:t xml:space="preserve"> </w:t>
      </w:r>
      <w:r w:rsidRPr="00286CAF">
        <w:t>measured</w:t>
      </w:r>
      <w:r w:rsidR="00B3730E">
        <w:t xml:space="preserve"> </w:t>
      </w:r>
      <w:r w:rsidRPr="00286CAF">
        <w:t>or</w:t>
      </w:r>
      <w:r w:rsidR="00B3730E">
        <w:t xml:space="preserve"> </w:t>
      </w:r>
      <w:r w:rsidRPr="00286CAF">
        <w:t>related</w:t>
      </w:r>
      <w:r w:rsidR="00B3730E">
        <w:t xml:space="preserve"> </w:t>
      </w:r>
      <w:r w:rsidRPr="00286CAF">
        <w:t>to</w:t>
      </w:r>
      <w:r w:rsidR="00B3730E">
        <w:t xml:space="preserve"> </w:t>
      </w:r>
      <w:r w:rsidRPr="00286CAF">
        <w:t>measurements.</w:t>
      </w:r>
      <w:r w:rsidR="00B3730E">
        <w:t xml:space="preserve"> </w:t>
      </w:r>
      <w:r w:rsidRPr="00286CAF">
        <w:t>You</w:t>
      </w:r>
      <w:r w:rsidR="00B3730E">
        <w:t xml:space="preserve"> </w:t>
      </w:r>
      <w:r w:rsidRPr="00286CAF">
        <w:t>can</w:t>
      </w:r>
      <w:r w:rsidR="00B3730E">
        <w:t xml:space="preserve"> </w:t>
      </w:r>
      <w:r w:rsidRPr="00286CAF">
        <w:t>adjust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parameters</w:t>
      </w:r>
      <w:r w:rsidR="00B3730E">
        <w:t xml:space="preserve"> </w:t>
      </w:r>
      <w:r w:rsidRPr="00286CAF">
        <w:t>until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relationships</w:t>
      </w:r>
      <w:r w:rsidR="00B3730E">
        <w:t xml:space="preserve"> </w:t>
      </w:r>
      <w:r w:rsidRPr="00286CAF">
        <w:t>between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variables</w:t>
      </w:r>
      <w:r w:rsidR="00B3730E">
        <w:t xml:space="preserve"> </w:t>
      </w:r>
      <w:r w:rsidRPr="00286CAF">
        <w:t>match</w:t>
      </w:r>
      <w:r w:rsidR="00B3730E">
        <w:t xml:space="preserve"> </w:t>
      </w:r>
      <w:r w:rsidRPr="00286CAF">
        <w:t>up</w:t>
      </w:r>
      <w:r w:rsidR="00B3730E">
        <w:t xml:space="preserve"> </w:t>
      </w:r>
      <w:r w:rsidRPr="00286CAF">
        <w:t>with</w:t>
      </w:r>
      <w:r w:rsidR="00B3730E">
        <w:t xml:space="preserve"> </w:t>
      </w:r>
      <w:r w:rsidRPr="00286CAF">
        <w:t>analogous</w:t>
      </w:r>
      <w:r w:rsidR="00B3730E">
        <w:t xml:space="preserve"> </w:t>
      </w:r>
      <w:r w:rsidRPr="00286CAF">
        <w:t>relationships</w:t>
      </w:r>
      <w:r w:rsidR="00B3730E">
        <w:t xml:space="preserve"> </w:t>
      </w:r>
      <w:r w:rsidRPr="00286CAF">
        <w:t>in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world.</w:t>
      </w:r>
      <w:r w:rsidR="00B3730E">
        <w:t xml:space="preserve"> </w:t>
      </w:r>
      <w:r w:rsidRPr="00286CAF">
        <w:t>Experimentation</w:t>
      </w:r>
      <w:r w:rsidR="00B3730E">
        <w:t xml:space="preserve"> </w:t>
      </w:r>
      <w:r w:rsidRPr="00286CAF">
        <w:t>then</w:t>
      </w:r>
      <w:r w:rsidR="00B3730E">
        <w:t xml:space="preserve"> </w:t>
      </w:r>
      <w:r w:rsidRPr="00286CAF">
        <w:t>means</w:t>
      </w:r>
      <w:r w:rsidR="00B3730E">
        <w:t xml:space="preserve"> </w:t>
      </w:r>
      <w:r w:rsidRPr="00286CAF">
        <w:t>checking</w:t>
      </w:r>
      <w:r w:rsidR="00B3730E">
        <w:t xml:space="preserve"> </w:t>
      </w:r>
      <w:r w:rsidRPr="00286CAF">
        <w:t>whether</w:t>
      </w:r>
      <w:r w:rsidR="00B3730E">
        <w:t xml:space="preserve"> </w:t>
      </w:r>
      <w:r w:rsidRPr="00286CAF">
        <w:t>the</w:t>
      </w:r>
      <w:r w:rsidR="00B3730E">
        <w:t xml:space="preserve"> </w:t>
      </w:r>
      <w:r w:rsidRPr="00286CAF">
        <w:t>model</w:t>
      </w:r>
      <w:r w:rsidR="00B3730E">
        <w:t xml:space="preserve"> </w:t>
      </w:r>
      <w:r w:rsidRPr="00286CAF">
        <w:t>'fits'</w:t>
      </w:r>
      <w:r w:rsidR="00B3730E">
        <w:t xml:space="preserve"> </w:t>
      </w:r>
      <w:r w:rsidRPr="00286CAF">
        <w:t>prope</w:t>
      </w:r>
      <w:r w:rsidR="00E75FD2">
        <w:t>rl</w:t>
      </w:r>
      <w:r w:rsidRPr="00286CAF">
        <w:t>y.</w:t>
      </w:r>
      <w:r w:rsidR="00B3730E">
        <w:t xml:space="preserve"> </w:t>
      </w:r>
      <w:r w:rsidRPr="00D032EB">
        <w:t>[</w:t>
      </w:r>
      <w:r>
        <w:t>My</w:t>
      </w:r>
      <w:r w:rsidR="00B3730E">
        <w:t xml:space="preserve"> </w:t>
      </w:r>
      <w:r>
        <w:t>friend</w:t>
      </w:r>
      <w:r w:rsidR="00B3730E">
        <w:t xml:space="preserve"> </w:t>
      </w:r>
      <w:r>
        <w:t>Towfik</w:t>
      </w:r>
      <w:r w:rsidR="00B3730E">
        <w:t xml:space="preserve"> </w:t>
      </w:r>
      <w:r>
        <w:t>Shomar</w:t>
      </w:r>
      <w:r w:rsidR="00B3730E">
        <w:t xml:space="preserve"> </w:t>
      </w:r>
      <w:r>
        <w:t>tells</w:t>
      </w:r>
      <w:r w:rsidR="00B3730E">
        <w:t xml:space="preserve"> </w:t>
      </w:r>
      <w:r>
        <w:t>me</w:t>
      </w:r>
      <w:r w:rsidR="00B3730E">
        <w:t xml:space="preserve"> </w:t>
      </w:r>
      <w:r>
        <w:t>that</w:t>
      </w:r>
      <w:r w:rsidR="00B3730E">
        <w:t xml:space="preserve"> </w:t>
      </w:r>
      <w:r>
        <w:t>my</w:t>
      </w:r>
      <w:r w:rsidR="00B3730E">
        <w:t xml:space="preserve"> </w:t>
      </w:r>
      <w:r>
        <w:t>idea</w:t>
      </w:r>
      <w:r w:rsidR="00B3730E">
        <w:t xml:space="preserve"> </w:t>
      </w:r>
      <w:r>
        <w:t>of</w:t>
      </w:r>
      <w:r w:rsidR="00B3730E">
        <w:t xml:space="preserve"> </w:t>
      </w:r>
      <w:r>
        <w:t>what</w:t>
      </w:r>
      <w:r w:rsidR="00B3730E">
        <w:t xml:space="preserve"> </w:t>
      </w:r>
      <w:r>
        <w:t>philosophers</w:t>
      </w:r>
      <w:r w:rsidR="00B3730E">
        <w:t xml:space="preserve"> </w:t>
      </w:r>
      <w:r>
        <w:t>of</w:t>
      </w:r>
      <w:r w:rsidR="00B3730E">
        <w:t xml:space="preserve"> </w:t>
      </w:r>
      <w:r>
        <w:t>science</w:t>
      </w:r>
      <w:r w:rsidR="00B3730E">
        <w:t xml:space="preserve"> </w:t>
      </w:r>
      <w:r>
        <w:t>believe</w:t>
      </w:r>
      <w:r w:rsidR="00B3730E">
        <w:t xml:space="preserve"> </w:t>
      </w:r>
      <w:r>
        <w:t>is</w:t>
      </w:r>
      <w:r w:rsidR="00B3730E">
        <w:t xml:space="preserve"> </w:t>
      </w:r>
      <w:r>
        <w:t>out</w:t>
      </w:r>
      <w:r w:rsidR="00B3730E">
        <w:t xml:space="preserve"> </w:t>
      </w:r>
      <w:r>
        <w:t>of</w:t>
      </w:r>
      <w:r w:rsidR="00B3730E">
        <w:t xml:space="preserve"> </w:t>
      </w:r>
      <w:r>
        <w:t>date.</w:t>
      </w:r>
      <w:r w:rsidR="00B3730E">
        <w:t xml:space="preserve"> </w:t>
      </w:r>
      <w:r>
        <w:t>See</w:t>
      </w:r>
      <w:r w:rsidR="00B3730E">
        <w:t xml:space="preserve"> </w:t>
      </w:r>
      <w:r>
        <w:t>his</w:t>
      </w:r>
      <w:r w:rsidR="00B3730E">
        <w:t xml:space="preserve"> </w:t>
      </w:r>
      <w:r>
        <w:t>forthcoming</w:t>
      </w:r>
      <w:r w:rsidR="00B3730E">
        <w:t xml:space="preserve"> </w:t>
      </w:r>
      <w:r>
        <w:t>PhD</w:t>
      </w:r>
      <w:r w:rsidR="00B3730E">
        <w:t xml:space="preserve"> </w:t>
      </w:r>
      <w:r>
        <w:t>thesis</w:t>
      </w:r>
      <w:r w:rsidR="00B3730E">
        <w:t xml:space="preserve"> </w:t>
      </w:r>
      <w:r>
        <w:t>for</w:t>
      </w:r>
      <w:r w:rsidR="00B3730E">
        <w:t xml:space="preserve"> </w:t>
      </w:r>
      <w:r>
        <w:t>an</w:t>
      </w:r>
      <w:r w:rsidR="00B3730E">
        <w:t xml:space="preserve"> </w:t>
      </w:r>
      <w:r>
        <w:t>account</w:t>
      </w:r>
      <w:r w:rsidR="00B3730E">
        <w:t xml:space="preserve"> </w:t>
      </w:r>
      <w:r>
        <w:t>of</w:t>
      </w:r>
      <w:r w:rsidR="00B3730E">
        <w:t xml:space="preserve"> </w:t>
      </w:r>
      <w:r>
        <w:t>what</w:t>
      </w:r>
      <w:r w:rsidR="00B3730E">
        <w:t xml:space="preserve"> </w:t>
      </w:r>
      <w:r>
        <w:t>he</w:t>
      </w:r>
      <w:r w:rsidR="00B3730E">
        <w:t xml:space="preserve"> </w:t>
      </w:r>
      <w:r>
        <w:t>calls</w:t>
      </w:r>
      <w:r w:rsidR="00B3730E">
        <w:t xml:space="preserve"> </w:t>
      </w:r>
      <w:r>
        <w:t>‘phenomenological</w:t>
      </w:r>
      <w:r w:rsidR="00B3730E">
        <w:t xml:space="preserve"> </w:t>
      </w:r>
      <w:r>
        <w:t>theory’.</w:t>
      </w:r>
      <w:r w:rsidRPr="00D032EB">
        <w:t>]</w:t>
      </w:r>
    </w:p>
    <w:p w:rsidR="00F429BC" w:rsidRDefault="00F429BC" w:rsidP="00B1483B">
      <w:r w:rsidRPr="0004211E">
        <w:t>This</w:t>
      </w:r>
      <w:r w:rsidR="00B3730E">
        <w:t xml:space="preserve"> </w:t>
      </w:r>
      <w:r w:rsidRPr="0004211E">
        <w:t>method</w:t>
      </w:r>
      <w:r w:rsidR="00B3730E">
        <w:t xml:space="preserve"> </w:t>
      </w:r>
      <w:r w:rsidRPr="0004211E">
        <w:t>is</w:t>
      </w:r>
      <w:r w:rsidR="00B3730E">
        <w:t xml:space="preserve"> </w:t>
      </w:r>
      <w:r w:rsidRPr="0004211E">
        <w:t>very</w:t>
      </w:r>
      <w:r w:rsidR="00B3730E">
        <w:t xml:space="preserve"> </w:t>
      </w:r>
      <w:r w:rsidRPr="0004211E">
        <w:t>powerful.</w:t>
      </w:r>
      <w:r w:rsidR="00B3730E">
        <w:t xml:space="preserve"> </w:t>
      </w:r>
      <w:r w:rsidRPr="0004211E">
        <w:t>But</w:t>
      </w:r>
      <w:r w:rsidR="00B3730E">
        <w:t xml:space="preserve"> </w:t>
      </w:r>
      <w:r w:rsidRPr="0004211E">
        <w:t>what</w:t>
      </w:r>
      <w:r w:rsidR="00B3730E">
        <w:t xml:space="preserve"> </w:t>
      </w:r>
      <w:r w:rsidRPr="0004211E">
        <w:t>if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model,</w:t>
      </w:r>
      <w:r w:rsidR="00B3730E">
        <w:t xml:space="preserve"> </w:t>
      </w:r>
      <w:r w:rsidRPr="0004211E">
        <w:t>even</w:t>
      </w:r>
      <w:r w:rsidR="00B3730E">
        <w:t xml:space="preserve"> </w:t>
      </w:r>
      <w:r w:rsidRPr="0004211E">
        <w:t>one</w:t>
      </w:r>
      <w:r w:rsidR="00B3730E">
        <w:t xml:space="preserve"> </w:t>
      </w:r>
      <w:r w:rsidRPr="0004211E">
        <w:t>which</w:t>
      </w:r>
      <w:r w:rsidR="00B3730E">
        <w:t xml:space="preserve"> </w:t>
      </w:r>
      <w:r w:rsidRPr="0004211E">
        <w:t>shows</w:t>
      </w:r>
      <w:r w:rsidR="00B3730E">
        <w:t xml:space="preserve"> </w:t>
      </w:r>
      <w:r w:rsidRPr="0004211E">
        <w:t>close</w:t>
      </w:r>
      <w:r w:rsidR="00B3730E">
        <w:t xml:space="preserve"> </w:t>
      </w:r>
      <w:r w:rsidRPr="0004211E">
        <w:t>approximation</w:t>
      </w:r>
      <w:r w:rsidR="00B3730E">
        <w:t xml:space="preserve"> </w:t>
      </w:r>
      <w:r w:rsidRPr="0004211E">
        <w:t>to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world,</w:t>
      </w:r>
      <w:r w:rsidR="00B3730E">
        <w:t xml:space="preserve"> </w:t>
      </w:r>
      <w:r w:rsidRPr="0004211E">
        <w:t>misses</w:t>
      </w:r>
      <w:r w:rsidR="00B3730E">
        <w:t xml:space="preserve"> </w:t>
      </w:r>
      <w:r w:rsidRPr="0004211E">
        <w:t>aspects</w:t>
      </w:r>
      <w:r w:rsidR="00B3730E">
        <w:t xml:space="preserve"> </w:t>
      </w:r>
      <w:r w:rsidRPr="0004211E">
        <w:t>which</w:t>
      </w:r>
      <w:r w:rsidR="00B3730E">
        <w:t xml:space="preserve"> </w:t>
      </w:r>
      <w:r w:rsidRPr="0004211E">
        <w:t>are</w:t>
      </w:r>
      <w:r w:rsidR="00B3730E">
        <w:t xml:space="preserve"> </w:t>
      </w:r>
      <w:r w:rsidRPr="0004211E">
        <w:t>really</w:t>
      </w:r>
      <w:r w:rsidR="00B3730E">
        <w:t xml:space="preserve"> </w:t>
      </w:r>
      <w:r w:rsidRPr="0004211E">
        <w:t>vital?</w:t>
      </w:r>
      <w:r w:rsidR="00B3730E">
        <w:t xml:space="preserve"> </w:t>
      </w:r>
      <w:r w:rsidRPr="0004211E">
        <w:t>How</w:t>
      </w:r>
      <w:r w:rsidR="00B3730E">
        <w:t xml:space="preserve"> </w:t>
      </w:r>
      <w:r w:rsidRPr="0004211E">
        <w:t>could</w:t>
      </w:r>
      <w:r w:rsidR="00B3730E">
        <w:t xml:space="preserve"> </w:t>
      </w:r>
      <w:r w:rsidRPr="0004211E">
        <w:t>you</w:t>
      </w:r>
      <w:r w:rsidR="00B3730E">
        <w:t xml:space="preserve"> </w:t>
      </w:r>
      <w:r w:rsidRPr="0004211E">
        <w:t>detect</w:t>
      </w:r>
      <w:r w:rsidR="00B3730E">
        <w:t xml:space="preserve"> </w:t>
      </w:r>
      <w:r w:rsidRPr="0004211E">
        <w:t>this</w:t>
      </w:r>
      <w:r w:rsidR="00B3730E">
        <w:t xml:space="preserve"> </w:t>
      </w:r>
      <w:r w:rsidRPr="0004211E">
        <w:t>discrepancy?</w:t>
      </w:r>
      <w:r w:rsidR="00B3730E">
        <w:t xml:space="preserve"> </w:t>
      </w:r>
      <w:r w:rsidRPr="0004211E">
        <w:t>Only</w:t>
      </w:r>
      <w:r w:rsidR="00B3730E">
        <w:t xml:space="preserve"> </w:t>
      </w:r>
      <w:r w:rsidRPr="0004211E">
        <w:t>too</w:t>
      </w:r>
      <w:r w:rsidR="00B3730E">
        <w:t xml:space="preserve"> </w:t>
      </w:r>
      <w:r w:rsidRPr="0004211E">
        <w:t>often,</w:t>
      </w:r>
      <w:r w:rsidR="00B3730E">
        <w:t xml:space="preserve"> </w:t>
      </w:r>
      <w:r w:rsidRPr="0004211E">
        <w:t>this</w:t>
      </w:r>
      <w:r w:rsidR="00B3730E">
        <w:t xml:space="preserve"> </w:t>
      </w:r>
      <w:r w:rsidRPr="0004211E">
        <w:t>problem</w:t>
      </w:r>
      <w:r w:rsidR="00B3730E">
        <w:t xml:space="preserve"> </w:t>
      </w:r>
      <w:r w:rsidRPr="0004211E">
        <w:t>is</w:t>
      </w:r>
      <w:r w:rsidR="00B3730E">
        <w:t xml:space="preserve"> </w:t>
      </w:r>
      <w:r w:rsidRPr="0004211E">
        <w:t>avoided</w:t>
      </w:r>
      <w:r w:rsidR="00B3730E">
        <w:t xml:space="preserve"> </w:t>
      </w:r>
      <w:r w:rsidRPr="0004211E">
        <w:t>by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simple</w:t>
      </w:r>
      <w:r w:rsidR="00B3730E">
        <w:t xml:space="preserve"> </w:t>
      </w:r>
      <w:r w:rsidRPr="0004211E">
        <w:t>expedient</w:t>
      </w:r>
      <w:r w:rsidR="00B3730E">
        <w:t xml:space="preserve"> </w:t>
      </w:r>
      <w:r w:rsidRPr="0004211E">
        <w:t>of</w:t>
      </w:r>
      <w:r w:rsidR="00B3730E">
        <w:t xml:space="preserve"> </w:t>
      </w:r>
      <w:r w:rsidRPr="0004211E">
        <w:t>concentrating</w:t>
      </w:r>
      <w:r w:rsidR="00B3730E">
        <w:t xml:space="preserve"> </w:t>
      </w:r>
      <w:r w:rsidRPr="0004211E">
        <w:t>on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model</w:t>
      </w:r>
      <w:r w:rsidR="00B3730E">
        <w:t xml:space="preserve"> </w:t>
      </w:r>
      <w:r w:rsidRPr="0004211E">
        <w:t>and</w:t>
      </w:r>
      <w:r w:rsidR="00B3730E">
        <w:t xml:space="preserve"> </w:t>
      </w:r>
      <w:r w:rsidRPr="0004211E">
        <w:t>forgetting</w:t>
      </w:r>
      <w:r w:rsidR="00B3730E">
        <w:t xml:space="preserve"> </w:t>
      </w:r>
      <w:r w:rsidRPr="0004211E">
        <w:t>all</w:t>
      </w:r>
      <w:r w:rsidR="00B3730E">
        <w:t xml:space="preserve"> </w:t>
      </w:r>
      <w:r w:rsidRPr="0004211E">
        <w:t>about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world.</w:t>
      </w:r>
      <w:r w:rsidR="00B3730E">
        <w:t xml:space="preserve"> </w:t>
      </w:r>
      <w:r w:rsidRPr="0004211E">
        <w:t>Especially</w:t>
      </w:r>
      <w:r w:rsidR="00B3730E">
        <w:t xml:space="preserve"> </w:t>
      </w:r>
      <w:r w:rsidRPr="0004211E">
        <w:t>when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model</w:t>
      </w:r>
      <w:r w:rsidR="00B3730E">
        <w:t xml:space="preserve"> </w:t>
      </w:r>
      <w:r w:rsidRPr="0004211E">
        <w:t>is</w:t>
      </w:r>
      <w:r w:rsidR="00B3730E">
        <w:t xml:space="preserve"> </w:t>
      </w:r>
      <w:r w:rsidRPr="0004211E">
        <w:t>actually</w:t>
      </w:r>
      <w:r w:rsidR="00B3730E">
        <w:t xml:space="preserve"> </w:t>
      </w:r>
      <w:r w:rsidRPr="0004211E">
        <w:t>a</w:t>
      </w:r>
      <w:r w:rsidR="00B3730E">
        <w:t xml:space="preserve"> </w:t>
      </w:r>
      <w:r w:rsidRPr="0004211E">
        <w:t>set</w:t>
      </w:r>
      <w:r w:rsidR="00B3730E">
        <w:t xml:space="preserve"> </w:t>
      </w:r>
      <w:r w:rsidRPr="0004211E">
        <w:t>of</w:t>
      </w:r>
      <w:r w:rsidR="00B3730E">
        <w:t xml:space="preserve"> </w:t>
      </w:r>
      <w:r w:rsidRPr="0004211E">
        <w:t>mathematical</w:t>
      </w:r>
      <w:r w:rsidR="00B3730E">
        <w:t xml:space="preserve"> </w:t>
      </w:r>
      <w:r w:rsidRPr="0004211E">
        <w:t>equations,</w:t>
      </w:r>
      <w:r w:rsidR="00B3730E">
        <w:t xml:space="preserve"> </w:t>
      </w:r>
      <w:r w:rsidRPr="0004211E">
        <w:t>or</w:t>
      </w:r>
      <w:r w:rsidR="00B3730E">
        <w:t xml:space="preserve"> </w:t>
      </w:r>
      <w:r w:rsidRPr="0004211E">
        <w:t>a</w:t>
      </w:r>
      <w:r w:rsidR="00B3730E">
        <w:t xml:space="preserve"> </w:t>
      </w:r>
      <w:r w:rsidRPr="0004211E">
        <w:t>computer</w:t>
      </w:r>
      <w:r w:rsidR="00B3730E">
        <w:t xml:space="preserve"> </w:t>
      </w:r>
      <w:r w:rsidRPr="0004211E">
        <w:t>program</w:t>
      </w:r>
      <w:r w:rsidR="00B3730E">
        <w:t xml:space="preserve"> </w:t>
      </w:r>
      <w:r w:rsidRPr="0004211E">
        <w:t>which</w:t>
      </w:r>
      <w:r w:rsidR="00B3730E">
        <w:t xml:space="preserve"> </w:t>
      </w:r>
      <w:r w:rsidRPr="0004211E">
        <w:t>embodies</w:t>
      </w:r>
      <w:r w:rsidR="00B3730E">
        <w:t xml:space="preserve"> </w:t>
      </w:r>
      <w:r w:rsidRPr="0004211E">
        <w:t>them,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assumptions</w:t>
      </w:r>
      <w:r w:rsidR="00B3730E">
        <w:t xml:space="preserve"> </w:t>
      </w:r>
      <w:r w:rsidRPr="0004211E">
        <w:t>on</w:t>
      </w:r>
      <w:r w:rsidR="00B3730E">
        <w:t xml:space="preserve"> </w:t>
      </w:r>
      <w:r w:rsidRPr="0004211E">
        <w:t>which</w:t>
      </w:r>
      <w:r w:rsidR="00B3730E">
        <w:t xml:space="preserve"> </w:t>
      </w:r>
      <w:r w:rsidRPr="0004211E">
        <w:t>the</w:t>
      </w:r>
      <w:r w:rsidR="00B3730E">
        <w:t xml:space="preserve"> </w:t>
      </w:r>
      <w:r w:rsidRPr="0004211E">
        <w:t>whole</w:t>
      </w:r>
      <w:r w:rsidR="00B3730E">
        <w:t xml:space="preserve"> </w:t>
      </w:r>
      <w:r w:rsidRPr="00323BCF">
        <w:t>thing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based</w:t>
      </w:r>
      <w:r w:rsidR="00B3730E">
        <w:t xml:space="preserve"> </w:t>
      </w:r>
      <w:r w:rsidRPr="00323BCF">
        <w:t>become</w:t>
      </w:r>
      <w:r w:rsidR="00B3730E">
        <w:t xml:space="preserve"> </w:t>
      </w:r>
      <w:r w:rsidRPr="00323BCF">
        <w:t>firmly</w:t>
      </w:r>
      <w:r w:rsidR="00B3730E">
        <w:t xml:space="preserve"> </w:t>
      </w:r>
      <w:r w:rsidRPr="00323BCF">
        <w:t>fixed</w:t>
      </w:r>
      <w:r w:rsidR="00B3730E">
        <w:t xml:space="preserve"> </w:t>
      </w:r>
      <w:r w:rsidRPr="00323BCF">
        <w:t>prejudices</w:t>
      </w:r>
      <w:r w:rsidR="00B3730E">
        <w:t xml:space="preserve"> </w:t>
      </w:r>
      <w:r w:rsidRPr="00323BCF">
        <w:t>and</w:t>
      </w:r>
      <w:r w:rsidR="00B3730E">
        <w:t xml:space="preserve"> </w:t>
      </w:r>
      <w:r w:rsidRPr="00323BCF">
        <w:t>consequently</w:t>
      </w:r>
      <w:r w:rsidR="00B3730E">
        <w:t xml:space="preserve"> </w:t>
      </w:r>
      <w:r w:rsidRPr="00323BCF">
        <w:t>ignored.</w:t>
      </w:r>
      <w:r w:rsidR="00B3730E">
        <w:t xml:space="preserve"> </w:t>
      </w:r>
      <w:r w:rsidRPr="00323BCF">
        <w:t>We</w:t>
      </w:r>
      <w:r w:rsidR="00B3730E">
        <w:t xml:space="preserve"> </w:t>
      </w:r>
      <w:r w:rsidRPr="00323BCF">
        <w:t>do</w:t>
      </w:r>
      <w:r w:rsidR="00B3730E">
        <w:t xml:space="preserve"> </w:t>
      </w:r>
      <w:r w:rsidRPr="00323BCF">
        <w:t>not</w:t>
      </w:r>
      <w:r w:rsidR="00B3730E">
        <w:t xml:space="preserve"> </w:t>
      </w:r>
      <w:r w:rsidRPr="00323BCF">
        <w:t>even</w:t>
      </w:r>
      <w:r w:rsidR="00B3730E">
        <w:t xml:space="preserve"> </w:t>
      </w:r>
      <w:r w:rsidRPr="00323BCF">
        <w:t>have</w:t>
      </w:r>
      <w:r w:rsidR="00B3730E">
        <w:t xml:space="preserve"> </w:t>
      </w:r>
      <w:r w:rsidRPr="00323BCF">
        <w:t>a</w:t>
      </w:r>
      <w:r w:rsidR="00B3730E">
        <w:t xml:space="preserve"> </w:t>
      </w:r>
      <w:r w:rsidRPr="00323BCF">
        <w:t>language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which</w:t>
      </w:r>
      <w:r w:rsidR="00B3730E">
        <w:t xml:space="preserve"> </w:t>
      </w:r>
      <w:r w:rsidRPr="00323BCF">
        <w:t>they</w:t>
      </w:r>
      <w:r w:rsidR="00B3730E">
        <w:t xml:space="preserve"> </w:t>
      </w:r>
      <w:r w:rsidRPr="00323BCF">
        <w:t>might</w:t>
      </w:r>
      <w:r w:rsidR="00B3730E">
        <w:t xml:space="preserve"> </w:t>
      </w:r>
      <w:r w:rsidRPr="00323BCF">
        <w:t>be</w:t>
      </w:r>
      <w:r w:rsidR="00B3730E">
        <w:t xml:space="preserve"> </w:t>
      </w:r>
      <w:r w:rsidRPr="00323BCF">
        <w:t>questioned.</w:t>
      </w:r>
    </w:p>
    <w:p w:rsidR="00F429BC" w:rsidRDefault="00F429BC" w:rsidP="00B1483B">
      <w:r w:rsidRPr="00323BCF">
        <w:t>All</w:t>
      </w:r>
      <w:r w:rsidR="00B3730E">
        <w:t xml:space="preserve"> </w:t>
      </w:r>
      <w:r w:rsidRPr="00323BCF">
        <w:t>this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bad</w:t>
      </w:r>
      <w:r w:rsidR="00B3730E">
        <w:t xml:space="preserve"> </w:t>
      </w:r>
      <w:r w:rsidRPr="00323BCF">
        <w:t>enough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field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natural</w:t>
      </w:r>
      <w:r w:rsidR="00B3730E">
        <w:t xml:space="preserve"> </w:t>
      </w:r>
      <w:r w:rsidRPr="00323BCF">
        <w:t>science,</w:t>
      </w:r>
      <w:r w:rsidR="00B3730E">
        <w:t xml:space="preserve"> </w:t>
      </w:r>
      <w:r w:rsidRPr="00323BCF">
        <w:t>when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picture</w:t>
      </w:r>
      <w:r w:rsidR="00B3730E">
        <w:t xml:space="preserve"> </w:t>
      </w:r>
      <w:r w:rsidRPr="00323BCF">
        <w:t>which</w:t>
      </w:r>
      <w:r w:rsidR="00B3730E">
        <w:t xml:space="preserve"> </w:t>
      </w:r>
      <w:r w:rsidRPr="00323BCF">
        <w:t>has</w:t>
      </w:r>
      <w:r w:rsidR="00B3730E">
        <w:t xml:space="preserve"> </w:t>
      </w:r>
      <w:r w:rsidRPr="00323BCF">
        <w:t>been</w:t>
      </w:r>
      <w:r w:rsidR="00B3730E">
        <w:t xml:space="preserve"> </w:t>
      </w:r>
      <w:r w:rsidRPr="00323BCF">
        <w:t>distorted</w:t>
      </w:r>
      <w:r w:rsidR="00B3730E">
        <w:t xml:space="preserve"> </w:t>
      </w:r>
      <w:r w:rsidRPr="00323BCF">
        <w:t>by</w:t>
      </w:r>
      <w:r w:rsidR="00B3730E">
        <w:t xml:space="preserve"> </w:t>
      </w:r>
      <w:r w:rsidRPr="00323BCF">
        <w:t>this</w:t>
      </w:r>
      <w:r w:rsidR="00B3730E">
        <w:t xml:space="preserve"> </w:t>
      </w:r>
      <w:r w:rsidRPr="00323BCF">
        <w:t>pretended</w:t>
      </w:r>
      <w:r w:rsidR="00B3730E">
        <w:t xml:space="preserve"> </w:t>
      </w:r>
      <w:r w:rsidRPr="00323BCF">
        <w:t>‘objectivity’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one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stars,</w:t>
      </w:r>
      <w:r w:rsidR="00B3730E">
        <w:t xml:space="preserve"> </w:t>
      </w:r>
      <w:r w:rsidRPr="00323BCF">
        <w:t>atoms</w:t>
      </w:r>
      <w:r w:rsidR="00B3730E">
        <w:t xml:space="preserve"> </w:t>
      </w:r>
      <w:r w:rsidRPr="00323BCF">
        <w:t>or</w:t>
      </w:r>
      <w:r w:rsidR="00B3730E">
        <w:t xml:space="preserve"> </w:t>
      </w:r>
      <w:r w:rsidRPr="00323BCF">
        <w:t>frogs.</w:t>
      </w:r>
      <w:r w:rsidR="00B3730E">
        <w:t xml:space="preserve"> </w:t>
      </w:r>
      <w:r w:rsidRPr="00323BCF">
        <w:t>When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subject</w:t>
      </w:r>
      <w:r w:rsidR="00B3730E">
        <w:t xml:space="preserve"> </w:t>
      </w:r>
      <w:r w:rsidRPr="00323BCF">
        <w:t>under</w:t>
      </w:r>
      <w:r w:rsidR="00B3730E">
        <w:t xml:space="preserve"> </w:t>
      </w:r>
      <w:r w:rsidRPr="00323BCF">
        <w:t>investigation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humanity</w:t>
      </w:r>
      <w:r w:rsidR="00B3730E">
        <w:t xml:space="preserve"> </w:t>
      </w:r>
      <w:r w:rsidRPr="00323BCF">
        <w:t>itself,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product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this</w:t>
      </w:r>
      <w:r w:rsidR="00B3730E">
        <w:t xml:space="preserve"> </w:t>
      </w:r>
      <w:r w:rsidRPr="00323BCF">
        <w:t>way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thinking</w:t>
      </w:r>
      <w:r w:rsidR="00B3730E">
        <w:t xml:space="preserve"> </w:t>
      </w:r>
      <w:r w:rsidRPr="00323BCF">
        <w:t>can</w:t>
      </w:r>
      <w:r w:rsidR="00B3730E">
        <w:t xml:space="preserve"> </w:t>
      </w:r>
      <w:r w:rsidRPr="00323BCF">
        <w:t>be</w:t>
      </w:r>
      <w:r w:rsidR="00B3730E">
        <w:t xml:space="preserve"> </w:t>
      </w:r>
      <w:r w:rsidRPr="00323BCF">
        <w:t>quite</w:t>
      </w:r>
      <w:r w:rsidR="00B3730E">
        <w:t xml:space="preserve"> </w:t>
      </w:r>
      <w:r w:rsidRPr="00323BCF">
        <w:t>ridiculous.</w:t>
      </w:r>
      <w:r w:rsidR="00B3730E">
        <w:t xml:space="preserve"> </w:t>
      </w:r>
      <w:r w:rsidRPr="00323BCF">
        <w:t>For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investigator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then</w:t>
      </w:r>
      <w:r w:rsidR="00B3730E">
        <w:t xml:space="preserve"> </w:t>
      </w:r>
      <w:r w:rsidRPr="00323BCF">
        <w:t>simultaneously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investigated,</w:t>
      </w:r>
      <w:r w:rsidR="00B3730E">
        <w:t xml:space="preserve"> </w:t>
      </w:r>
      <w:r w:rsidRPr="00323BCF">
        <w:t>and</w:t>
      </w:r>
      <w:r w:rsidR="00B3730E">
        <w:t xml:space="preserve"> </w:t>
      </w:r>
      <w:r w:rsidRPr="00323BCF">
        <w:t>to</w:t>
      </w:r>
      <w:r w:rsidR="00B3730E">
        <w:t xml:space="preserve"> </w:t>
      </w:r>
      <w:r w:rsidRPr="00323BCF">
        <w:t>divorce</w:t>
      </w:r>
      <w:r w:rsidR="00B3730E">
        <w:t xml:space="preserve"> </w:t>
      </w:r>
      <w:r w:rsidRPr="00323BCF">
        <w:t>yourself</w:t>
      </w:r>
      <w:r w:rsidR="00B3730E">
        <w:t xml:space="preserve"> </w:t>
      </w:r>
      <w:r w:rsidRPr="00323BCF">
        <w:t>from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object</w:t>
      </w:r>
      <w:r w:rsidR="00B3730E">
        <w:t xml:space="preserve"> </w:t>
      </w:r>
      <w:r w:rsidRPr="00323BCF">
        <w:t>under</w:t>
      </w:r>
      <w:r w:rsidR="00B3730E">
        <w:t xml:space="preserve"> </w:t>
      </w:r>
      <w:r w:rsidRPr="00323BCF">
        <w:t>investigation</w:t>
      </w:r>
      <w:r w:rsidR="00B3730E">
        <w:t xml:space="preserve"> </w:t>
      </w:r>
      <w:r w:rsidRPr="00323BCF">
        <w:t>means</w:t>
      </w:r>
      <w:r w:rsidR="00B3730E">
        <w:t xml:space="preserve"> </w:t>
      </w:r>
      <w:r w:rsidRPr="00323BCF">
        <w:t>divorcing</w:t>
      </w:r>
      <w:r w:rsidR="00B3730E">
        <w:t xml:space="preserve"> </w:t>
      </w:r>
      <w:r w:rsidRPr="00323BCF">
        <w:t>yourself</w:t>
      </w:r>
      <w:r w:rsidR="00B3730E">
        <w:t xml:space="preserve"> </w:t>
      </w:r>
      <w:r w:rsidRPr="00323BCF">
        <w:t>from</w:t>
      </w:r>
      <w:r w:rsidR="00B3730E">
        <w:t xml:space="preserve"> </w:t>
      </w:r>
      <w:r w:rsidRPr="00323BCF">
        <w:t>yourself.</w:t>
      </w:r>
    </w:p>
    <w:p w:rsidR="00F429BC" w:rsidRDefault="00F429BC" w:rsidP="00B1483B">
      <w:r w:rsidRPr="00323BCF">
        <w:t>This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how</w:t>
      </w:r>
      <w:r w:rsidR="00B3730E">
        <w:t xml:space="preserve"> </w:t>
      </w:r>
      <w:r w:rsidRPr="00323BCF">
        <w:t>it</w:t>
      </w:r>
      <w:r w:rsidR="00B3730E">
        <w:t xml:space="preserve"> </w:t>
      </w:r>
      <w:r w:rsidRPr="00323BCF">
        <w:t>often</w:t>
      </w:r>
      <w:r w:rsidR="00B3730E">
        <w:t xml:space="preserve"> </w:t>
      </w:r>
      <w:r w:rsidRPr="00323BCF">
        <w:t>works: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scientist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obliged</w:t>
      </w:r>
      <w:r w:rsidR="00B3730E">
        <w:t xml:space="preserve"> </w:t>
      </w:r>
      <w:r w:rsidRPr="00323BCF">
        <w:t>to</w:t>
      </w:r>
      <w:r w:rsidR="00B3730E">
        <w:t xml:space="preserve"> </w:t>
      </w:r>
      <w:r w:rsidRPr="00323BCF">
        <w:t>start</w:t>
      </w:r>
      <w:r w:rsidR="00B3730E">
        <w:t xml:space="preserve"> </w:t>
      </w:r>
      <w:r w:rsidRPr="00323BCF">
        <w:t>with</w:t>
      </w:r>
      <w:r w:rsidR="00B3730E">
        <w:t xml:space="preserve"> </w:t>
      </w:r>
      <w:r w:rsidRPr="00323BCF">
        <w:t>a</w:t>
      </w:r>
      <w:r w:rsidR="00B3730E">
        <w:t xml:space="preserve"> </w:t>
      </w:r>
      <w:r w:rsidRPr="00323BCF">
        <w:t>particular</w:t>
      </w:r>
      <w:r w:rsidR="00B3730E">
        <w:t xml:space="preserve"> </w:t>
      </w:r>
      <w:r w:rsidRPr="00323BCF">
        <w:t>ideological</w:t>
      </w:r>
      <w:r w:rsidR="00B3730E">
        <w:t xml:space="preserve"> </w:t>
      </w:r>
      <w:r w:rsidRPr="00323BCF">
        <w:t>view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humans</w:t>
      </w:r>
      <w:r w:rsidR="00B3730E">
        <w:t xml:space="preserve"> </w:t>
      </w:r>
      <w:r w:rsidRPr="00323BCF">
        <w:t>and</w:t>
      </w:r>
      <w:r w:rsidR="00B3730E">
        <w:t xml:space="preserve"> </w:t>
      </w:r>
      <w:r w:rsidRPr="00323BCF">
        <w:t>this</w:t>
      </w:r>
      <w:r w:rsidR="00B3730E">
        <w:t xml:space="preserve"> </w:t>
      </w:r>
      <w:r w:rsidRPr="00323BCF">
        <w:t>determines</w:t>
      </w:r>
      <w:r w:rsidR="00B3730E">
        <w:t xml:space="preserve"> </w:t>
      </w:r>
      <w:r w:rsidRPr="00323BCF">
        <w:t>what</w:t>
      </w:r>
      <w:r w:rsidR="00B3730E">
        <w:t xml:space="preserve"> </w:t>
      </w:r>
      <w:r w:rsidRPr="00323BCF">
        <w:t>questions</w:t>
      </w:r>
      <w:r w:rsidR="00B3730E">
        <w:t xml:space="preserve"> </w:t>
      </w:r>
      <w:r w:rsidRPr="00323BCF">
        <w:t>he</w:t>
      </w:r>
      <w:r w:rsidR="00B3730E">
        <w:t xml:space="preserve"> </w:t>
      </w:r>
      <w:r w:rsidRPr="00323BCF">
        <w:t>asks.</w:t>
      </w:r>
      <w:r w:rsidR="00B3730E">
        <w:t xml:space="preserve"> </w:t>
      </w:r>
      <w:r w:rsidRPr="00323BCF">
        <w:t>Indeed,</w:t>
      </w:r>
      <w:r w:rsidR="00B3730E">
        <w:t xml:space="preserve"> </w:t>
      </w:r>
      <w:r w:rsidRPr="00323BCF">
        <w:t>since</w:t>
      </w:r>
      <w:r w:rsidR="00B3730E">
        <w:t xml:space="preserve"> </w:t>
      </w:r>
      <w:r w:rsidRPr="00323BCF">
        <w:t>he</w:t>
      </w:r>
      <w:r w:rsidR="00B3730E">
        <w:t xml:space="preserve"> </w:t>
      </w:r>
      <w:r w:rsidRPr="00323BCF">
        <w:t>or</w:t>
      </w:r>
      <w:r w:rsidR="00B3730E">
        <w:t xml:space="preserve"> </w:t>
      </w:r>
      <w:r w:rsidRPr="00323BCF">
        <w:t>she</w:t>
      </w:r>
      <w:r w:rsidR="00B3730E">
        <w:t xml:space="preserve"> </w:t>
      </w:r>
      <w:r w:rsidRPr="00323BCF">
        <w:t>happens</w:t>
      </w:r>
      <w:r w:rsidR="00B3730E">
        <w:t xml:space="preserve"> </w:t>
      </w:r>
      <w:r w:rsidRPr="00323BCF">
        <w:t>to</w:t>
      </w:r>
      <w:r w:rsidR="00B3730E">
        <w:t xml:space="preserve"> </w:t>
      </w:r>
      <w:r w:rsidRPr="00323BCF">
        <w:t>be</w:t>
      </w:r>
      <w:r w:rsidR="00B3730E">
        <w:t xml:space="preserve"> </w:t>
      </w:r>
      <w:r w:rsidRPr="00323BCF">
        <w:t>human,</w:t>
      </w:r>
      <w:r w:rsidR="00B3730E">
        <w:t xml:space="preserve"> </w:t>
      </w:r>
      <w:r w:rsidRPr="00323BCF">
        <w:t>living</w:t>
      </w:r>
      <w:r w:rsidR="00B3730E">
        <w:t xml:space="preserve"> </w:t>
      </w:r>
      <w:r w:rsidRPr="00323BCF">
        <w:t>at</w:t>
      </w:r>
      <w:r w:rsidR="00B3730E">
        <w:t xml:space="preserve"> </w:t>
      </w:r>
      <w:r w:rsidRPr="00323BCF">
        <w:t>a</w:t>
      </w:r>
      <w:r w:rsidR="00B3730E">
        <w:t xml:space="preserve"> </w:t>
      </w:r>
      <w:r w:rsidRPr="00323BCF">
        <w:t>particular</w:t>
      </w:r>
      <w:r w:rsidR="00B3730E">
        <w:t xml:space="preserve"> </w:t>
      </w:r>
      <w:r w:rsidRPr="00323BCF">
        <w:t>time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a</w:t>
      </w:r>
      <w:r w:rsidR="00B3730E">
        <w:t xml:space="preserve"> </w:t>
      </w:r>
      <w:r w:rsidRPr="00323BCF">
        <w:t>particular</w:t>
      </w:r>
      <w:r w:rsidR="00B3730E">
        <w:t xml:space="preserve"> </w:t>
      </w:r>
      <w:r w:rsidRPr="00323BCF">
        <w:t>culture,</w:t>
      </w:r>
      <w:r w:rsidR="00B3730E">
        <w:t xml:space="preserve"> </w:t>
      </w:r>
      <w:r w:rsidRPr="00323BCF">
        <w:t>how</w:t>
      </w:r>
      <w:r w:rsidR="00B3730E">
        <w:t xml:space="preserve"> </w:t>
      </w:r>
      <w:r w:rsidRPr="00323BCF">
        <w:t>could</w:t>
      </w:r>
      <w:r w:rsidR="00B3730E">
        <w:t xml:space="preserve"> </w:t>
      </w:r>
      <w:r w:rsidRPr="00323BCF">
        <w:t>it</w:t>
      </w:r>
      <w:r w:rsidR="00B3730E">
        <w:t xml:space="preserve"> </w:t>
      </w:r>
      <w:r w:rsidRPr="00323BCF">
        <w:t>be</w:t>
      </w:r>
      <w:r w:rsidR="00B3730E">
        <w:t xml:space="preserve"> </w:t>
      </w:r>
      <w:r w:rsidRPr="00323BCF">
        <w:t>otherwise?</w:t>
      </w:r>
      <w:r w:rsidR="00B3730E">
        <w:t xml:space="preserve"> </w:t>
      </w:r>
      <w:r w:rsidRPr="00323BCF">
        <w:t>Later,</w:t>
      </w:r>
      <w:r w:rsidR="00B3730E">
        <w:t xml:space="preserve"> </w:t>
      </w:r>
      <w:r w:rsidRPr="00323BCF">
        <w:t>they</w:t>
      </w:r>
      <w:r w:rsidR="00B3730E">
        <w:t xml:space="preserve"> </w:t>
      </w:r>
      <w:r w:rsidRPr="00323BCF">
        <w:t>rediscover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nature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story</w:t>
      </w:r>
      <w:r w:rsidR="00B3730E">
        <w:t xml:space="preserve"> </w:t>
      </w:r>
      <w:r w:rsidRPr="00323BCF">
        <w:t>about</w:t>
      </w:r>
      <w:r w:rsidR="00B3730E">
        <w:t xml:space="preserve"> </w:t>
      </w:r>
      <w:r w:rsidRPr="00323BCF">
        <w:t>humanity</w:t>
      </w:r>
      <w:r w:rsidR="00B3730E">
        <w:t xml:space="preserve"> </w:t>
      </w:r>
      <w:r w:rsidRPr="00323BCF">
        <w:t>with</w:t>
      </w:r>
      <w:r w:rsidR="00B3730E">
        <w:t xml:space="preserve"> </w:t>
      </w:r>
      <w:r w:rsidRPr="00323BCF">
        <w:t>which</w:t>
      </w:r>
      <w:r w:rsidR="00B3730E">
        <w:t xml:space="preserve"> </w:t>
      </w:r>
      <w:r w:rsidRPr="00323BCF">
        <w:t>their</w:t>
      </w:r>
      <w:r w:rsidR="00B3730E">
        <w:t xml:space="preserve"> </w:t>
      </w:r>
      <w:r w:rsidRPr="00323BCF">
        <w:t>science</w:t>
      </w:r>
      <w:r w:rsidR="00B3730E">
        <w:t xml:space="preserve"> </w:t>
      </w:r>
      <w:r w:rsidRPr="00323BCF">
        <w:t>began.</w:t>
      </w:r>
      <w:r w:rsidR="00B3730E">
        <w:t xml:space="preserve"> </w:t>
      </w:r>
      <w:r w:rsidRPr="00323BCF">
        <w:t>An</w:t>
      </w:r>
      <w:r w:rsidR="00B3730E">
        <w:t xml:space="preserve"> </w:t>
      </w:r>
      <w:r w:rsidRPr="00323BCF">
        <w:t>unconsidered</w:t>
      </w:r>
      <w:r w:rsidR="00B3730E">
        <w:t xml:space="preserve"> </w:t>
      </w:r>
      <w:r w:rsidRPr="00323BCF">
        <w:t>prejudice</w:t>
      </w:r>
      <w:r w:rsidR="00B3730E">
        <w:t xml:space="preserve"> </w:t>
      </w:r>
      <w:r w:rsidRPr="00323BCF">
        <w:t>about</w:t>
      </w:r>
      <w:r w:rsidR="00B3730E">
        <w:t xml:space="preserve"> </w:t>
      </w:r>
      <w:r w:rsidRPr="00323BCF">
        <w:t>what</w:t>
      </w:r>
      <w:r w:rsidR="00B3730E">
        <w:t xml:space="preserve"> </w:t>
      </w:r>
      <w:r w:rsidRPr="00323BCF">
        <w:t>human</w:t>
      </w:r>
      <w:r w:rsidR="00E75FD2">
        <w:t>s</w:t>
      </w:r>
      <w:r w:rsidR="00B3730E">
        <w:t xml:space="preserve"> </w:t>
      </w:r>
      <w:r w:rsidRPr="00323BCF">
        <w:t>are</w:t>
      </w:r>
      <w:r w:rsidR="00B3730E">
        <w:t xml:space="preserve"> </w:t>
      </w:r>
      <w:r w:rsidRPr="00323BCF">
        <w:t>had</w:t>
      </w:r>
      <w:r w:rsidR="00B3730E">
        <w:t xml:space="preserve"> </w:t>
      </w:r>
      <w:r w:rsidRPr="00323BCF">
        <w:t>been</w:t>
      </w:r>
      <w:r w:rsidR="00B3730E">
        <w:t xml:space="preserve"> </w:t>
      </w:r>
      <w:r w:rsidRPr="00323BCF">
        <w:t>carefully</w:t>
      </w:r>
      <w:r w:rsidR="00B3730E">
        <w:t xml:space="preserve"> </w:t>
      </w:r>
      <w:r w:rsidRPr="00323BCF">
        <w:t>buried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their</w:t>
      </w:r>
      <w:r w:rsidR="00B3730E">
        <w:t xml:space="preserve"> </w:t>
      </w:r>
      <w:r w:rsidRPr="00323BCF">
        <w:t>scientific</w:t>
      </w:r>
      <w:r w:rsidR="00B3730E">
        <w:t xml:space="preserve"> </w:t>
      </w:r>
      <w:r w:rsidRPr="00323BCF">
        <w:t>work,</w:t>
      </w:r>
      <w:r w:rsidR="00B3730E">
        <w:t xml:space="preserve"> </w:t>
      </w:r>
      <w:r w:rsidRPr="00323BCF">
        <w:t>and</w:t>
      </w:r>
      <w:r w:rsidR="00B3730E">
        <w:t xml:space="preserve"> </w:t>
      </w:r>
      <w:r w:rsidRPr="00323BCF">
        <w:t>–</w:t>
      </w:r>
      <w:r w:rsidR="00B3730E">
        <w:t xml:space="preserve"> </w:t>
      </w:r>
      <w:r w:rsidRPr="00323BCF">
        <w:t>surprise!</w:t>
      </w:r>
      <w:r w:rsidR="00B3730E">
        <w:t xml:space="preserve"> </w:t>
      </w:r>
      <w:r w:rsidRPr="00323BCF">
        <w:t>surprise!</w:t>
      </w:r>
      <w:r w:rsidR="00B3730E">
        <w:t xml:space="preserve"> </w:t>
      </w:r>
      <w:r w:rsidRPr="00323BCF">
        <w:t>–</w:t>
      </w:r>
      <w:r w:rsidR="00B3730E">
        <w:t xml:space="preserve"> </w:t>
      </w:r>
      <w:r w:rsidRPr="00323BCF">
        <w:t>they</w:t>
      </w:r>
      <w:r w:rsidR="00B3730E">
        <w:t xml:space="preserve"> </w:t>
      </w:r>
      <w:r w:rsidRPr="00323BCF">
        <w:t>dig</w:t>
      </w:r>
      <w:r w:rsidR="00B3730E">
        <w:t xml:space="preserve"> </w:t>
      </w:r>
      <w:r w:rsidRPr="00323BCF">
        <w:t>it</w:t>
      </w:r>
      <w:r w:rsidR="00B3730E">
        <w:t xml:space="preserve"> </w:t>
      </w:r>
      <w:r w:rsidRPr="00323BCF">
        <w:t>up</w:t>
      </w:r>
      <w:r w:rsidR="00B3730E">
        <w:t xml:space="preserve"> </w:t>
      </w:r>
      <w:r w:rsidRPr="00323BCF">
        <w:t>again.</w:t>
      </w:r>
      <w:r w:rsidR="00B3730E">
        <w:t xml:space="preserve"> </w:t>
      </w:r>
      <w:r w:rsidRPr="00323BCF">
        <w:t>Their</w:t>
      </w:r>
      <w:r w:rsidR="00B3730E">
        <w:t xml:space="preserve"> </w:t>
      </w:r>
      <w:r w:rsidRPr="00323BCF">
        <w:t>original</w:t>
      </w:r>
      <w:r w:rsidR="00B3730E">
        <w:t xml:space="preserve"> </w:t>
      </w:r>
      <w:r w:rsidRPr="00323BCF">
        <w:t>conception,</w:t>
      </w:r>
      <w:r w:rsidR="00B3730E">
        <w:t xml:space="preserve"> </w:t>
      </w:r>
      <w:r w:rsidRPr="00323BCF">
        <w:t>often</w:t>
      </w:r>
      <w:r w:rsidR="00B3730E">
        <w:t xml:space="preserve"> </w:t>
      </w:r>
      <w:r w:rsidRPr="00323BCF">
        <w:t>embodying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crudest</w:t>
      </w:r>
      <w:r w:rsidR="00B3730E">
        <w:t xml:space="preserve"> </w:t>
      </w:r>
      <w:r w:rsidRPr="00323BCF">
        <w:t>superstitions,</w:t>
      </w:r>
      <w:r w:rsidR="00B3730E">
        <w:t xml:space="preserve"> </w:t>
      </w:r>
      <w:r w:rsidRPr="00323BCF">
        <w:t>is</w:t>
      </w:r>
      <w:r w:rsidR="00B3730E">
        <w:t xml:space="preserve"> </w:t>
      </w:r>
      <w:r w:rsidRPr="00323BCF">
        <w:t>reproduced</w:t>
      </w:r>
      <w:r w:rsidR="00B3730E">
        <w:t xml:space="preserve"> </w:t>
      </w:r>
      <w:r w:rsidRPr="00323BCF">
        <w:t>in</w:t>
      </w:r>
      <w:r w:rsidR="00B3730E">
        <w:t xml:space="preserve"> </w:t>
      </w:r>
      <w:r w:rsidRPr="00323BCF">
        <w:t>their</w:t>
      </w:r>
      <w:r w:rsidR="00B3730E">
        <w:t xml:space="preserve"> </w:t>
      </w:r>
      <w:r w:rsidRPr="00323BCF">
        <w:t>conclusion,</w:t>
      </w:r>
      <w:r w:rsidR="00B3730E">
        <w:t xml:space="preserve"> </w:t>
      </w:r>
      <w:r w:rsidRPr="00323BCF">
        <w:t>but</w:t>
      </w:r>
      <w:r w:rsidR="00B3730E">
        <w:t xml:space="preserve"> </w:t>
      </w:r>
      <w:r w:rsidRPr="00323BCF">
        <w:t>now</w:t>
      </w:r>
      <w:r w:rsidR="00B3730E">
        <w:t xml:space="preserve"> </w:t>
      </w:r>
      <w:r w:rsidRPr="00323BCF">
        <w:t>hallowed</w:t>
      </w:r>
      <w:r w:rsidR="00B3730E">
        <w:t xml:space="preserve"> </w:t>
      </w:r>
      <w:r w:rsidRPr="00323BCF">
        <w:t>by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sacred</w:t>
      </w:r>
      <w:r w:rsidR="00B3730E">
        <w:t xml:space="preserve"> </w:t>
      </w:r>
      <w:r w:rsidRPr="00323BCF">
        <w:t>name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‘science’.</w:t>
      </w:r>
    </w:p>
    <w:p w:rsidR="00F429BC" w:rsidRDefault="00F429BC" w:rsidP="00B1483B">
      <w:r w:rsidRPr="00323BCF">
        <w:t>The</w:t>
      </w:r>
      <w:r w:rsidR="00B3730E">
        <w:t xml:space="preserve"> </w:t>
      </w:r>
      <w:r w:rsidRPr="00323BCF">
        <w:t>following</w:t>
      </w:r>
      <w:r w:rsidR="00B3730E">
        <w:t xml:space="preserve"> </w:t>
      </w:r>
      <w:r w:rsidRPr="00323BCF">
        <w:t>are</w:t>
      </w:r>
      <w:r w:rsidR="00B3730E">
        <w:t xml:space="preserve"> </w:t>
      </w:r>
      <w:r w:rsidRPr="00323BCF">
        <w:t>two</w:t>
      </w:r>
      <w:r w:rsidR="00B3730E">
        <w:t xml:space="preserve"> </w:t>
      </w:r>
      <w:r w:rsidRPr="00323BCF">
        <w:t>examples</w:t>
      </w:r>
      <w:r w:rsidR="00B3730E">
        <w:t xml:space="preserve"> </w:t>
      </w:r>
      <w:r w:rsidRPr="00323BCF">
        <w:t>of</w:t>
      </w:r>
      <w:r w:rsidR="00B3730E">
        <w:t xml:space="preserve"> </w:t>
      </w:r>
      <w:r w:rsidRPr="00323BCF">
        <w:t>recent</w:t>
      </w:r>
      <w:r w:rsidR="00B3730E">
        <w:t xml:space="preserve"> </w:t>
      </w:r>
      <w:r w:rsidRPr="00323BCF">
        <w:t>popular</w:t>
      </w:r>
      <w:r w:rsidR="00B3730E">
        <w:t xml:space="preserve"> </w:t>
      </w:r>
      <w:r w:rsidRPr="00323BCF">
        <w:t>scientific</w:t>
      </w:r>
      <w:r w:rsidR="00B3730E">
        <w:t xml:space="preserve"> </w:t>
      </w:r>
      <w:r w:rsidRPr="00323BCF">
        <w:t>approaches</w:t>
      </w:r>
      <w:r w:rsidR="00B3730E">
        <w:t xml:space="preserve"> </w:t>
      </w:r>
      <w:r w:rsidRPr="00323BCF">
        <w:t>to</w:t>
      </w:r>
      <w:r w:rsidR="00B3730E">
        <w:t xml:space="preserve"> </w:t>
      </w:r>
      <w:r w:rsidRPr="00323BCF">
        <w:t>the</w:t>
      </w:r>
      <w:r w:rsidR="00B3730E">
        <w:t xml:space="preserve"> </w:t>
      </w:r>
      <w:r w:rsidRPr="00323BCF">
        <w:t>question:</w:t>
      </w:r>
      <w:r w:rsidR="00B3730E">
        <w:t xml:space="preserve"> </w:t>
      </w:r>
      <w:r w:rsidRPr="00323BCF">
        <w:t>‘what</w:t>
      </w:r>
      <w:r w:rsidR="00B3730E">
        <w:t xml:space="preserve"> </w:t>
      </w:r>
      <w:r w:rsidRPr="00323BCF">
        <w:t>are</w:t>
      </w:r>
      <w:r w:rsidR="00B3730E">
        <w:t xml:space="preserve"> </w:t>
      </w:r>
      <w:r w:rsidRPr="00323BCF">
        <w:t>humans?’</w:t>
      </w:r>
    </w:p>
    <w:p w:rsidR="00F429BC" w:rsidRDefault="00F429BC" w:rsidP="00B1483B">
      <w:pPr>
        <w:pStyle w:val="H5"/>
      </w:pPr>
      <w:r>
        <w:t>Thinking</w:t>
      </w:r>
      <w:r w:rsidR="00B3730E">
        <w:t xml:space="preserve"> </w:t>
      </w:r>
      <w:r>
        <w:t>Machines?</w:t>
      </w:r>
    </w:p>
    <w:p w:rsidR="00F429BC" w:rsidRDefault="00F429BC" w:rsidP="00B1483B">
      <w:r w:rsidRPr="00B264F2">
        <w:t>Several</w:t>
      </w:r>
      <w:r w:rsidR="00B3730E">
        <w:t xml:space="preserve"> </w:t>
      </w:r>
      <w:r w:rsidRPr="00B264F2">
        <w:t>powerful</w:t>
      </w:r>
      <w:r w:rsidR="00B3730E">
        <w:t xml:space="preserve"> </w:t>
      </w:r>
      <w:r w:rsidRPr="00B264F2">
        <w:t>developments</w:t>
      </w:r>
      <w:r w:rsidR="00B3730E">
        <w:t xml:space="preserve"> </w:t>
      </w:r>
      <w:r w:rsidRPr="00B264F2">
        <w:t>in</w:t>
      </w:r>
      <w:r w:rsidR="00B3730E">
        <w:t xml:space="preserve"> </w:t>
      </w:r>
      <w:r w:rsidRPr="00B264F2">
        <w:t>science</w:t>
      </w:r>
      <w:r w:rsidR="00B3730E">
        <w:t xml:space="preserve"> </w:t>
      </w:r>
      <w:r w:rsidRPr="00B264F2">
        <w:t>and</w:t>
      </w:r>
      <w:r w:rsidR="00B3730E">
        <w:t xml:space="preserve"> </w:t>
      </w:r>
      <w:r w:rsidRPr="00B264F2">
        <w:t>technology</w:t>
      </w:r>
      <w:r w:rsidR="00B3730E">
        <w:t xml:space="preserve"> </w:t>
      </w:r>
      <w:r w:rsidRPr="00B264F2">
        <w:t>during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past</w:t>
      </w:r>
      <w:r w:rsidR="00B3730E">
        <w:t xml:space="preserve"> </w:t>
      </w:r>
      <w:r w:rsidRPr="00B264F2">
        <w:t>half-century</w:t>
      </w:r>
      <w:r w:rsidR="00B3730E">
        <w:t xml:space="preserve"> </w:t>
      </w:r>
      <w:r w:rsidRPr="00B264F2">
        <w:t>have</w:t>
      </w:r>
      <w:r w:rsidR="00B3730E">
        <w:t xml:space="preserve"> </w:t>
      </w:r>
      <w:r w:rsidRPr="00B264F2">
        <w:t>shaken</w:t>
      </w:r>
      <w:r w:rsidR="00B3730E">
        <w:t xml:space="preserve"> </w:t>
      </w:r>
      <w:r w:rsidRPr="00B264F2">
        <w:t>up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way</w:t>
      </w:r>
      <w:r w:rsidR="00B3730E">
        <w:t xml:space="preserve"> </w:t>
      </w:r>
      <w:r w:rsidRPr="00B264F2">
        <w:t>that</w:t>
      </w:r>
      <w:r w:rsidR="00B3730E">
        <w:t xml:space="preserve"> </w:t>
      </w:r>
      <w:r w:rsidRPr="00B264F2">
        <w:t>humans</w:t>
      </w:r>
      <w:r w:rsidR="00B3730E">
        <w:t xml:space="preserve"> </w:t>
      </w:r>
      <w:r w:rsidRPr="00B264F2">
        <w:t>think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themselves.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release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atomic</w:t>
      </w:r>
      <w:r w:rsidR="00B3730E">
        <w:t xml:space="preserve"> </w:t>
      </w:r>
      <w:r w:rsidRPr="00B264F2">
        <w:t>energy,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development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molecular</w:t>
      </w:r>
      <w:r w:rsidR="00B3730E">
        <w:t xml:space="preserve"> </w:t>
      </w:r>
      <w:r w:rsidRPr="00B264F2">
        <w:t>biology</w:t>
      </w:r>
      <w:r w:rsidR="00B3730E">
        <w:t xml:space="preserve"> </w:t>
      </w:r>
      <w:r w:rsidRPr="00B264F2">
        <w:t>and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beginning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extraterrestrial</w:t>
      </w:r>
      <w:r w:rsidR="00B3730E">
        <w:t xml:space="preserve"> </w:t>
      </w:r>
      <w:r w:rsidRPr="00B264F2">
        <w:t>travel</w:t>
      </w:r>
      <w:r w:rsidR="00B3730E">
        <w:t xml:space="preserve"> </w:t>
      </w:r>
      <w:r w:rsidRPr="00B264F2">
        <w:t>are</w:t>
      </w:r>
      <w:r w:rsidR="00B3730E">
        <w:t xml:space="preserve"> </w:t>
      </w:r>
      <w:r w:rsidRPr="00B264F2">
        <w:t>a</w:t>
      </w:r>
      <w:r w:rsidR="00B3730E">
        <w:t xml:space="preserve"> </w:t>
      </w:r>
      <w:r w:rsidRPr="00B264F2">
        <w:t>few</w:t>
      </w:r>
      <w:r w:rsidR="00B3730E">
        <w:t xml:space="preserve"> </w:t>
      </w:r>
      <w:r w:rsidRPr="00B264F2">
        <w:t>examples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scientific</w:t>
      </w:r>
      <w:r w:rsidR="00B3730E">
        <w:t xml:space="preserve"> </w:t>
      </w:r>
      <w:r w:rsidRPr="00B264F2">
        <w:t>work</w:t>
      </w:r>
      <w:r w:rsidR="00B3730E">
        <w:t xml:space="preserve"> </w:t>
      </w:r>
      <w:r w:rsidRPr="00B264F2">
        <w:t>which</w:t>
      </w:r>
      <w:r w:rsidR="00B3730E">
        <w:t xml:space="preserve"> </w:t>
      </w:r>
      <w:r w:rsidRPr="00B264F2">
        <w:t>have</w:t>
      </w:r>
      <w:r w:rsidR="00B3730E">
        <w:t xml:space="preserve"> </w:t>
      </w:r>
      <w:r w:rsidRPr="00B264F2">
        <w:t>suggested</w:t>
      </w:r>
      <w:r w:rsidR="00B3730E">
        <w:t xml:space="preserve"> </w:t>
      </w:r>
      <w:r w:rsidRPr="00B264F2">
        <w:t>new</w:t>
      </w:r>
      <w:r w:rsidR="00B3730E">
        <w:t xml:space="preserve"> </w:t>
      </w:r>
      <w:r w:rsidRPr="00B264F2">
        <w:t>standpoints</w:t>
      </w:r>
      <w:r w:rsidR="00B3730E">
        <w:t xml:space="preserve"> </w:t>
      </w:r>
      <w:r w:rsidRPr="00B264F2">
        <w:t>from</w:t>
      </w:r>
      <w:r w:rsidR="00B3730E">
        <w:t xml:space="preserve"> </w:t>
      </w:r>
      <w:r w:rsidRPr="00B264F2">
        <w:t>which</w:t>
      </w:r>
      <w:r w:rsidR="00B3730E">
        <w:t xml:space="preserve"> </w:t>
      </w:r>
      <w:r w:rsidRPr="00B264F2">
        <w:t>our</w:t>
      </w:r>
      <w:r w:rsidR="00B3730E">
        <w:t xml:space="preserve"> </w:t>
      </w:r>
      <w:r w:rsidRPr="00B264F2">
        <w:t>species</w:t>
      </w:r>
      <w:r w:rsidR="00B3730E">
        <w:t xml:space="preserve"> </w:t>
      </w:r>
      <w:r w:rsidRPr="00B264F2">
        <w:t>can</w:t>
      </w:r>
      <w:r w:rsidR="00B3730E">
        <w:t xml:space="preserve"> </w:t>
      </w:r>
      <w:r w:rsidRPr="00B264F2">
        <w:t>look</w:t>
      </w:r>
      <w:r w:rsidR="00B3730E">
        <w:t xml:space="preserve"> </w:t>
      </w:r>
      <w:r w:rsidRPr="00B264F2">
        <w:t>at</w:t>
      </w:r>
      <w:r w:rsidR="00B3730E">
        <w:t xml:space="preserve"> </w:t>
      </w:r>
      <w:r w:rsidRPr="00B264F2">
        <w:t>itself</w:t>
      </w:r>
      <w:r w:rsidR="00B3730E">
        <w:t xml:space="preserve"> </w:t>
      </w:r>
      <w:r w:rsidRPr="00B264F2">
        <w:t>and</w:t>
      </w:r>
      <w:r w:rsidR="00B3730E">
        <w:t xml:space="preserve"> </w:t>
      </w:r>
      <w:r w:rsidRPr="00B264F2">
        <w:t>at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planet</w:t>
      </w:r>
      <w:r w:rsidR="00B3730E">
        <w:t xml:space="preserve"> </w:t>
      </w:r>
      <w:r w:rsidRPr="00B264F2">
        <w:t>on</w:t>
      </w:r>
      <w:r w:rsidR="00B3730E">
        <w:t xml:space="preserve"> </w:t>
      </w:r>
      <w:r w:rsidRPr="00B264F2">
        <w:t>which</w:t>
      </w:r>
      <w:r w:rsidR="00B3730E">
        <w:t xml:space="preserve"> </w:t>
      </w:r>
      <w:r w:rsidRPr="00B264F2">
        <w:t>it</w:t>
      </w:r>
      <w:r w:rsidR="00B3730E">
        <w:t xml:space="preserve"> </w:t>
      </w:r>
      <w:r w:rsidRPr="00B264F2">
        <w:t>lives.</w:t>
      </w:r>
    </w:p>
    <w:p w:rsidR="00F429BC" w:rsidRDefault="00F429BC" w:rsidP="00B1483B">
      <w:r w:rsidRPr="00B264F2">
        <w:t>However,</w:t>
      </w:r>
      <w:r w:rsidR="00B3730E">
        <w:t xml:space="preserve"> </w:t>
      </w:r>
      <w:r w:rsidRPr="00B264F2">
        <w:t>it</w:t>
      </w:r>
      <w:r w:rsidR="00B3730E">
        <w:t xml:space="preserve"> </w:t>
      </w:r>
      <w:r w:rsidRPr="00B264F2">
        <w:t>is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all-pervasive</w:t>
      </w:r>
      <w:r w:rsidR="00B3730E">
        <w:t xml:space="preserve"> </w:t>
      </w:r>
      <w:r w:rsidRPr="00B264F2">
        <w:t>electronic</w:t>
      </w:r>
      <w:r w:rsidR="00B3730E">
        <w:t xml:space="preserve"> </w:t>
      </w:r>
      <w:r w:rsidRPr="00B264F2">
        <w:t>computer</w:t>
      </w:r>
      <w:r w:rsidR="00B3730E">
        <w:t xml:space="preserve"> </w:t>
      </w:r>
      <w:r w:rsidRPr="00B264F2">
        <w:t>which</w:t>
      </w:r>
      <w:r w:rsidR="00B3730E">
        <w:t xml:space="preserve"> </w:t>
      </w:r>
      <w:r w:rsidRPr="00B264F2">
        <w:t>has</w:t>
      </w:r>
      <w:r w:rsidR="00B3730E">
        <w:t xml:space="preserve"> </w:t>
      </w:r>
      <w:r w:rsidRPr="00B264F2">
        <w:t>opened</w:t>
      </w:r>
      <w:r w:rsidR="00B3730E">
        <w:t xml:space="preserve"> </w:t>
      </w:r>
      <w:r w:rsidRPr="00B264F2">
        <w:t>up</w:t>
      </w:r>
      <w:r w:rsidR="00B3730E">
        <w:t xml:space="preserve"> </w:t>
      </w:r>
      <w:r w:rsidRPr="00B264F2">
        <w:t>some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most</w:t>
      </w:r>
      <w:r w:rsidR="00B3730E">
        <w:t xml:space="preserve"> </w:t>
      </w:r>
      <w:r w:rsidRPr="00B264F2">
        <w:t>startling</w:t>
      </w:r>
      <w:r w:rsidR="00B3730E">
        <w:t xml:space="preserve"> </w:t>
      </w:r>
      <w:r w:rsidRPr="00B264F2">
        <w:t>questions.</w:t>
      </w:r>
      <w:r w:rsidR="00B3730E">
        <w:t xml:space="preserve"> </w:t>
      </w:r>
      <w:r w:rsidRPr="00B264F2">
        <w:t>In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1940s</w:t>
      </w:r>
      <w:r w:rsidR="00B3730E">
        <w:t xml:space="preserve"> </w:t>
      </w:r>
      <w:r w:rsidRPr="00B264F2">
        <w:t>when</w:t>
      </w:r>
      <w:r w:rsidR="00B3730E">
        <w:t xml:space="preserve"> </w:t>
      </w:r>
      <w:r w:rsidRPr="00B264F2">
        <w:t>they</w:t>
      </w:r>
      <w:r w:rsidR="00B3730E">
        <w:t xml:space="preserve"> </w:t>
      </w:r>
      <w:r w:rsidRPr="00B264F2">
        <w:t>first</w:t>
      </w:r>
      <w:r w:rsidR="00B3730E">
        <w:t xml:space="preserve"> </w:t>
      </w:r>
      <w:r w:rsidRPr="00B264F2">
        <w:t>appeared,</w:t>
      </w:r>
      <w:r w:rsidR="00B3730E">
        <w:t xml:space="preserve"> </w:t>
      </w:r>
      <w:r w:rsidRPr="00B264F2">
        <w:t>these</w:t>
      </w:r>
      <w:r w:rsidR="00B3730E">
        <w:t xml:space="preserve"> </w:t>
      </w:r>
      <w:r w:rsidRPr="00B264F2">
        <w:t>machines</w:t>
      </w:r>
      <w:r w:rsidR="00B3730E">
        <w:t xml:space="preserve"> </w:t>
      </w:r>
      <w:r w:rsidRPr="00B264F2">
        <w:t>were</w:t>
      </w:r>
      <w:r w:rsidR="00B3730E">
        <w:t xml:space="preserve"> </w:t>
      </w:r>
      <w:r w:rsidRPr="00B264F2">
        <w:t>commonly</w:t>
      </w:r>
      <w:r w:rsidR="00B3730E">
        <w:t xml:space="preserve"> </w:t>
      </w:r>
      <w:r w:rsidRPr="00B264F2">
        <w:t>known</w:t>
      </w:r>
      <w:r w:rsidR="00B3730E">
        <w:t xml:space="preserve"> </w:t>
      </w:r>
      <w:r w:rsidRPr="00B264F2">
        <w:t>as</w:t>
      </w:r>
      <w:r w:rsidR="00B3730E">
        <w:t xml:space="preserve"> </w:t>
      </w:r>
      <w:r w:rsidRPr="00B264F2">
        <w:t>‘electronic</w:t>
      </w:r>
      <w:r w:rsidR="00B3730E">
        <w:t xml:space="preserve"> </w:t>
      </w:r>
      <w:r w:rsidRPr="00B264F2">
        <w:t>brains’.</w:t>
      </w:r>
      <w:r w:rsidR="00B3730E">
        <w:t xml:space="preserve"> </w:t>
      </w:r>
      <w:r w:rsidRPr="00B264F2">
        <w:t>Ever</w:t>
      </w:r>
      <w:r w:rsidR="00B3730E">
        <w:t xml:space="preserve"> </w:t>
      </w:r>
      <w:r w:rsidRPr="00B264F2">
        <w:t>since</w:t>
      </w:r>
      <w:r w:rsidR="00B3730E">
        <w:t xml:space="preserve"> </w:t>
      </w:r>
      <w:r w:rsidRPr="00B264F2">
        <w:t>then,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idea</w:t>
      </w:r>
      <w:r w:rsidR="00B3730E">
        <w:t xml:space="preserve"> </w:t>
      </w:r>
      <w:r w:rsidRPr="00B264F2">
        <w:t>has</w:t>
      </w:r>
      <w:r w:rsidR="00B3730E">
        <w:t xml:space="preserve"> </w:t>
      </w:r>
      <w:r w:rsidRPr="00B264F2">
        <w:t>been</w:t>
      </w:r>
      <w:r w:rsidR="00B3730E">
        <w:t xml:space="preserve"> </w:t>
      </w:r>
      <w:r w:rsidRPr="00B264F2">
        <w:t>abroad</w:t>
      </w:r>
      <w:r w:rsidR="00B3730E">
        <w:t xml:space="preserve"> </w:t>
      </w:r>
      <w:r w:rsidRPr="00B264F2">
        <w:t>that</w:t>
      </w:r>
      <w:r w:rsidR="00B3730E">
        <w:t xml:space="preserve"> </w:t>
      </w:r>
      <w:r w:rsidRPr="00B264F2">
        <w:t>someone</w:t>
      </w:r>
      <w:r w:rsidR="00B3730E">
        <w:t xml:space="preserve"> </w:t>
      </w:r>
      <w:r w:rsidRPr="00B264F2">
        <w:t>has</w:t>
      </w:r>
      <w:r w:rsidR="00B3730E">
        <w:t xml:space="preserve"> </w:t>
      </w:r>
      <w:r w:rsidRPr="00B264F2">
        <w:t>manufactured</w:t>
      </w:r>
      <w:r w:rsidR="00B3730E">
        <w:t xml:space="preserve"> </w:t>
      </w:r>
      <w:r w:rsidRPr="00B264F2">
        <w:t>machines</w:t>
      </w:r>
      <w:r w:rsidR="00B3730E">
        <w:t xml:space="preserve"> </w:t>
      </w:r>
      <w:r w:rsidRPr="00B264F2">
        <w:t>which</w:t>
      </w:r>
      <w:r w:rsidR="00B3730E">
        <w:t xml:space="preserve"> </w:t>
      </w:r>
      <w:r w:rsidRPr="00B264F2">
        <w:t>can</w:t>
      </w:r>
      <w:r w:rsidR="00B3730E">
        <w:t xml:space="preserve"> </w:t>
      </w:r>
      <w:r w:rsidRPr="00B264F2">
        <w:t>think.</w:t>
      </w:r>
      <w:r w:rsidR="00B3730E">
        <w:t xml:space="preserve"> </w:t>
      </w:r>
      <w:r w:rsidRPr="00B264F2">
        <w:t>On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one</w:t>
      </w:r>
      <w:r w:rsidR="00B3730E">
        <w:t xml:space="preserve"> </w:t>
      </w:r>
      <w:r w:rsidRPr="00B264F2">
        <w:t>hand,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tasks</w:t>
      </w:r>
      <w:r w:rsidR="00B3730E">
        <w:t xml:space="preserve"> </w:t>
      </w:r>
      <w:r w:rsidRPr="00B264F2">
        <w:t>given</w:t>
      </w:r>
      <w:r w:rsidR="00B3730E">
        <w:t xml:space="preserve"> </w:t>
      </w:r>
      <w:r w:rsidRPr="00B264F2">
        <w:t>to</w:t>
      </w:r>
      <w:r w:rsidR="00B3730E">
        <w:t xml:space="preserve"> </w:t>
      </w:r>
      <w:r w:rsidRPr="00B264F2">
        <w:t>computing</w:t>
      </w:r>
      <w:r w:rsidR="00B3730E">
        <w:t xml:space="preserve"> </w:t>
      </w:r>
      <w:r w:rsidRPr="00B264F2">
        <w:t>machines</w:t>
      </w:r>
      <w:r w:rsidR="00B3730E">
        <w:t xml:space="preserve"> </w:t>
      </w:r>
      <w:r w:rsidRPr="00B264F2">
        <w:t>were</w:t>
      </w:r>
      <w:r w:rsidR="00B3730E">
        <w:t xml:space="preserve"> </w:t>
      </w:r>
      <w:r w:rsidRPr="00B264F2">
        <w:t>expected</w:t>
      </w:r>
      <w:r w:rsidR="00B3730E">
        <w:t xml:space="preserve"> </w:t>
      </w:r>
      <w:r w:rsidRPr="00B264F2">
        <w:t>to</w:t>
      </w:r>
      <w:r w:rsidR="00B3730E">
        <w:t xml:space="preserve"> </w:t>
      </w:r>
      <w:r w:rsidRPr="00B264F2">
        <w:t>encroach</w:t>
      </w:r>
      <w:r w:rsidR="00B3730E">
        <w:t xml:space="preserve"> </w:t>
      </w:r>
      <w:r w:rsidRPr="00B264F2">
        <w:t>on</w:t>
      </w:r>
      <w:r w:rsidR="00B3730E">
        <w:t xml:space="preserve"> </w:t>
      </w:r>
      <w:r w:rsidRPr="00B264F2">
        <w:t>many</w:t>
      </w:r>
      <w:r w:rsidR="00B3730E">
        <w:t xml:space="preserve"> </w:t>
      </w:r>
      <w:r w:rsidRPr="00B264F2">
        <w:t>activities</w:t>
      </w:r>
      <w:r w:rsidR="00B3730E">
        <w:t xml:space="preserve"> </w:t>
      </w:r>
      <w:r w:rsidRPr="00B264F2">
        <w:t>previously</w:t>
      </w:r>
      <w:r w:rsidR="00B3730E">
        <w:t xml:space="preserve"> </w:t>
      </w:r>
      <w:r w:rsidRPr="00B264F2">
        <w:t>regarded</w:t>
      </w:r>
      <w:r w:rsidR="00B3730E">
        <w:t xml:space="preserve"> </w:t>
      </w:r>
      <w:r w:rsidRPr="00B264F2">
        <w:t>as</w:t>
      </w:r>
      <w:r w:rsidR="00B3730E">
        <w:t xml:space="preserve"> </w:t>
      </w:r>
      <w:r w:rsidRPr="00B264F2">
        <w:t>specifically</w:t>
      </w:r>
      <w:r w:rsidR="00B3730E">
        <w:t xml:space="preserve"> </w:t>
      </w:r>
      <w:r w:rsidRPr="00B264F2">
        <w:t>those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humans.</w:t>
      </w:r>
      <w:r w:rsidR="00B3730E">
        <w:t xml:space="preserve"> </w:t>
      </w:r>
      <w:r w:rsidRPr="00B264F2">
        <w:t>On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other,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machine</w:t>
      </w:r>
      <w:r w:rsidR="00B3730E">
        <w:t xml:space="preserve"> </w:t>
      </w:r>
      <w:r w:rsidRPr="00B264F2">
        <w:t>was</w:t>
      </w:r>
      <w:r w:rsidR="00B3730E">
        <w:t xml:space="preserve"> </w:t>
      </w:r>
      <w:r w:rsidRPr="00B264F2">
        <w:t>going</w:t>
      </w:r>
      <w:r w:rsidR="00B3730E">
        <w:t xml:space="preserve"> </w:t>
      </w:r>
      <w:r w:rsidRPr="00B264F2">
        <w:t>to</w:t>
      </w:r>
      <w:r w:rsidR="00B3730E">
        <w:t xml:space="preserve"> </w:t>
      </w:r>
      <w:r w:rsidRPr="00B264F2">
        <w:t>give</w:t>
      </w:r>
      <w:r w:rsidR="00B3730E">
        <w:t xml:space="preserve"> </w:t>
      </w:r>
      <w:r w:rsidRPr="00B264F2">
        <w:t>us</w:t>
      </w:r>
      <w:r w:rsidR="00B3730E">
        <w:t xml:space="preserve"> </w:t>
      </w:r>
      <w:r w:rsidRPr="00B264F2">
        <w:t>an</w:t>
      </w:r>
      <w:r w:rsidR="00B3730E">
        <w:t xml:space="preserve"> </w:t>
      </w:r>
      <w:r w:rsidRPr="00B264F2">
        <w:t>insight</w:t>
      </w:r>
      <w:r w:rsidR="00B3730E">
        <w:t xml:space="preserve"> </w:t>
      </w:r>
      <w:r w:rsidRPr="00B264F2">
        <w:t>into</w:t>
      </w:r>
      <w:r w:rsidR="00B3730E">
        <w:t xml:space="preserve"> </w:t>
      </w:r>
      <w:r w:rsidRPr="00B264F2">
        <w:t>how</w:t>
      </w:r>
      <w:r w:rsidR="00B3730E">
        <w:t xml:space="preserve"> </w:t>
      </w:r>
      <w:r w:rsidRPr="00B264F2">
        <w:t>our</w:t>
      </w:r>
      <w:r w:rsidR="00B3730E">
        <w:t xml:space="preserve"> </w:t>
      </w:r>
      <w:r w:rsidRPr="00B264F2">
        <w:t>brains</w:t>
      </w:r>
      <w:r w:rsidR="00B3730E">
        <w:t xml:space="preserve"> </w:t>
      </w:r>
      <w:r w:rsidRPr="00B264F2">
        <w:t>work.</w:t>
      </w:r>
    </w:p>
    <w:p w:rsidR="00F429BC" w:rsidRDefault="00F429BC" w:rsidP="00B1483B">
      <w:r w:rsidRPr="00B264F2">
        <w:t>Back</w:t>
      </w:r>
      <w:r w:rsidR="00B3730E">
        <w:t xml:space="preserve"> </w:t>
      </w:r>
      <w:r w:rsidRPr="00B264F2">
        <w:t>in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1930s,</w:t>
      </w:r>
      <w:r w:rsidR="00B3730E">
        <w:t xml:space="preserve"> </w:t>
      </w:r>
      <w:r w:rsidRPr="00B264F2">
        <w:t>the</w:t>
      </w:r>
      <w:r w:rsidR="00B3730E">
        <w:t xml:space="preserve"> </w:t>
      </w:r>
      <w:r w:rsidRPr="00B264F2">
        <w:t>papers</w:t>
      </w:r>
      <w:r w:rsidR="00B3730E">
        <w:t xml:space="preserve"> </w:t>
      </w:r>
      <w:r w:rsidRPr="00B264F2">
        <w:t>of</w:t>
      </w:r>
      <w:r w:rsidR="00B3730E">
        <w:t xml:space="preserve"> </w:t>
      </w:r>
      <w:r w:rsidRPr="00B264F2">
        <w:t>Alan</w:t>
      </w:r>
      <w:r w:rsidR="00B3730E">
        <w:t xml:space="preserve"> </w:t>
      </w:r>
      <w:r w:rsidRPr="00B264F2">
        <w:t>Turing</w:t>
      </w:r>
      <w:r w:rsidR="00B3730E">
        <w:t xml:space="preserve"> </w:t>
      </w:r>
      <w:r w:rsidRPr="00B05A9F">
        <w:t>[</w:t>
      </w:r>
      <w:r w:rsidRPr="00C762CA">
        <w:t>Turing’s</w:t>
      </w:r>
      <w:r w:rsidR="00B3730E">
        <w:t xml:space="preserve"> </w:t>
      </w:r>
      <w:r w:rsidRPr="00C762CA">
        <w:t>papers</w:t>
      </w:r>
      <w:r w:rsidR="00B3730E">
        <w:t xml:space="preserve"> </w:t>
      </w:r>
      <w:r w:rsidRPr="00C762CA">
        <w:t>are</w:t>
      </w:r>
      <w:r w:rsidR="00B3730E">
        <w:t xml:space="preserve"> </w:t>
      </w:r>
      <w:r w:rsidRPr="00C762CA">
        <w:t>reprinted</w:t>
      </w:r>
      <w:r w:rsidR="00B3730E">
        <w:t xml:space="preserve"> </w:t>
      </w:r>
      <w:r w:rsidRPr="00C762CA">
        <w:t>in</w:t>
      </w:r>
      <w:r w:rsidR="00B3730E">
        <w:t xml:space="preserve"> </w:t>
      </w:r>
      <w:r w:rsidRPr="00C762CA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762CA">
        <w:rPr>
          <w:i/>
          <w:iCs/>
        </w:rPr>
        <w:t>Philosophy</w:t>
      </w:r>
      <w:r w:rsidR="00B3730E">
        <w:rPr>
          <w:i/>
          <w:iCs/>
        </w:rPr>
        <w:t xml:space="preserve"> </w:t>
      </w:r>
      <w:r w:rsidRPr="00C762CA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762CA">
        <w:rPr>
          <w:i/>
          <w:iCs/>
        </w:rPr>
        <w:t>Artificial</w:t>
      </w:r>
      <w:r w:rsidR="00B3730E">
        <w:rPr>
          <w:i/>
          <w:iCs/>
        </w:rPr>
        <w:t xml:space="preserve"> </w:t>
      </w:r>
      <w:r w:rsidRPr="00C762CA">
        <w:rPr>
          <w:i/>
          <w:iCs/>
        </w:rPr>
        <w:t>Intelligence</w:t>
      </w:r>
      <w:r w:rsidRPr="00C762CA">
        <w:t>,</w:t>
      </w:r>
      <w:r w:rsidR="00B3730E">
        <w:t xml:space="preserve"> </w:t>
      </w:r>
      <w:r w:rsidRPr="00C762CA">
        <w:t>ed.</w:t>
      </w:r>
      <w:r w:rsidR="00B3730E">
        <w:t xml:space="preserve"> </w:t>
      </w:r>
      <w:r w:rsidRPr="00C762CA">
        <w:t>Margaret</w:t>
      </w:r>
      <w:r w:rsidR="00B3730E">
        <w:t xml:space="preserve"> </w:t>
      </w:r>
      <w:r w:rsidRPr="00C762CA">
        <w:t>A.</w:t>
      </w:r>
      <w:r w:rsidR="00B3730E">
        <w:t xml:space="preserve"> </w:t>
      </w:r>
      <w:r w:rsidRPr="00C762CA">
        <w:t>Boden</w:t>
      </w:r>
      <w:r w:rsidR="00B3730E">
        <w:t xml:space="preserve"> </w:t>
      </w:r>
      <w:r w:rsidRPr="00C762CA">
        <w:t>(Oxford:</w:t>
      </w:r>
      <w:r w:rsidR="00B3730E">
        <w:t xml:space="preserve"> </w:t>
      </w:r>
      <w:r w:rsidRPr="00C762CA">
        <w:t>Oxford</w:t>
      </w:r>
      <w:r w:rsidR="00B3730E">
        <w:t xml:space="preserve"> </w:t>
      </w:r>
      <w:r w:rsidRPr="00C762CA">
        <w:t>University</w:t>
      </w:r>
      <w:r w:rsidR="00B3730E">
        <w:t xml:space="preserve"> </w:t>
      </w:r>
      <w:r w:rsidRPr="00C762CA">
        <w:t>Press,</w:t>
      </w:r>
      <w:r w:rsidR="00B3730E">
        <w:t xml:space="preserve"> </w:t>
      </w:r>
      <w:r w:rsidRPr="00C762CA">
        <w:t>1989).</w:t>
      </w:r>
      <w:r w:rsidRPr="00B05A9F">
        <w:t>]</w:t>
      </w:r>
      <w:r w:rsidR="00B3730E">
        <w:t xml:space="preserve"> </w:t>
      </w:r>
      <w:r w:rsidRPr="007A54E6">
        <w:t>on</w:t>
      </w:r>
      <w:r w:rsidR="00B3730E">
        <w:t xml:space="preserve"> </w:t>
      </w:r>
      <w:r w:rsidRPr="007A54E6">
        <w:t>‘computable</w:t>
      </w:r>
      <w:r w:rsidR="00B3730E">
        <w:t xml:space="preserve"> </w:t>
      </w:r>
      <w:r w:rsidRPr="007A54E6">
        <w:t>numbers’</w:t>
      </w:r>
      <w:r w:rsidR="00B3730E">
        <w:t xml:space="preserve"> </w:t>
      </w:r>
      <w:r w:rsidRPr="007A54E6">
        <w:t>had</w:t>
      </w:r>
      <w:r w:rsidR="00B3730E">
        <w:t xml:space="preserve"> </w:t>
      </w:r>
      <w:r w:rsidRPr="007A54E6">
        <w:t>theorised</w:t>
      </w:r>
      <w:r w:rsidR="00B3730E">
        <w:t xml:space="preserve"> </w:t>
      </w:r>
      <w:r w:rsidRPr="007A54E6">
        <w:t>the</w:t>
      </w:r>
      <w:r w:rsidR="00B3730E">
        <w:t xml:space="preserve"> </w:t>
      </w:r>
      <w:r w:rsidRPr="007A54E6">
        <w:t>possibility</w:t>
      </w:r>
      <w:r w:rsidR="00B3730E">
        <w:t xml:space="preserve"> </w:t>
      </w:r>
      <w:r w:rsidRPr="007A54E6">
        <w:t>of</w:t>
      </w:r>
      <w:r w:rsidR="00B3730E">
        <w:t xml:space="preserve"> </w:t>
      </w:r>
      <w:r w:rsidRPr="007A54E6">
        <w:t>mechanising</w:t>
      </w:r>
      <w:r w:rsidR="00B3730E">
        <w:t xml:space="preserve"> </w:t>
      </w:r>
      <w:r w:rsidRPr="007A54E6">
        <w:t>intellectual</w:t>
      </w:r>
      <w:r w:rsidR="00B3730E">
        <w:t xml:space="preserve"> </w:t>
      </w:r>
      <w:r w:rsidRPr="007A54E6">
        <w:t>operations.</w:t>
      </w:r>
      <w:r w:rsidR="00B3730E">
        <w:t xml:space="preserve"> </w:t>
      </w:r>
      <w:r w:rsidRPr="007A54E6">
        <w:t>By</w:t>
      </w:r>
      <w:r w:rsidR="00B3730E">
        <w:t xml:space="preserve"> </w:t>
      </w:r>
      <w:r w:rsidRPr="007A54E6">
        <w:t>1950,</w:t>
      </w:r>
      <w:r w:rsidR="00B3730E">
        <w:t xml:space="preserve"> </w:t>
      </w:r>
      <w:r w:rsidRPr="007A54E6">
        <w:t>when</w:t>
      </w:r>
      <w:r w:rsidR="00B3730E">
        <w:t xml:space="preserve"> </w:t>
      </w:r>
      <w:r w:rsidRPr="007A54E6">
        <w:t>his</w:t>
      </w:r>
      <w:r w:rsidR="00B3730E">
        <w:t xml:space="preserve"> </w:t>
      </w:r>
      <w:r w:rsidRPr="007A54E6">
        <w:t>even</w:t>
      </w:r>
      <w:r w:rsidR="00B3730E">
        <w:t xml:space="preserve"> </w:t>
      </w:r>
      <w:r w:rsidRPr="007A54E6">
        <w:t>more</w:t>
      </w:r>
      <w:r w:rsidR="00B3730E">
        <w:t xml:space="preserve"> </w:t>
      </w:r>
      <w:r w:rsidRPr="007A54E6">
        <w:t>famous</w:t>
      </w:r>
      <w:r w:rsidR="00B3730E">
        <w:t xml:space="preserve"> </w:t>
      </w:r>
      <w:r w:rsidRPr="007A54E6">
        <w:t>paper</w:t>
      </w:r>
      <w:r w:rsidR="00B3730E">
        <w:t xml:space="preserve"> </w:t>
      </w:r>
      <w:r w:rsidRPr="007A54E6">
        <w:t>appeared,</w:t>
      </w:r>
      <w:r w:rsidR="00B3730E">
        <w:t xml:space="preserve"> </w:t>
      </w:r>
      <w:r w:rsidRPr="007A54E6">
        <w:t>computers</w:t>
      </w:r>
      <w:r w:rsidR="00B3730E">
        <w:t xml:space="preserve"> </w:t>
      </w:r>
      <w:r w:rsidRPr="007A54E6">
        <w:t>actually</w:t>
      </w:r>
      <w:r w:rsidR="00B3730E">
        <w:t xml:space="preserve"> </w:t>
      </w:r>
      <w:r w:rsidRPr="007A54E6">
        <w:t>existed.</w:t>
      </w:r>
      <w:r w:rsidR="00B3730E">
        <w:t xml:space="preserve"> </w:t>
      </w:r>
      <w:r w:rsidRPr="007A54E6">
        <w:t>Now,</w:t>
      </w:r>
      <w:r w:rsidR="00B3730E">
        <w:t xml:space="preserve"> </w:t>
      </w:r>
      <w:r w:rsidRPr="007A54E6">
        <w:t>he</w:t>
      </w:r>
      <w:r w:rsidR="00B3730E">
        <w:t xml:space="preserve"> </w:t>
      </w:r>
      <w:r w:rsidRPr="007A54E6">
        <w:t>could</w:t>
      </w:r>
      <w:r w:rsidR="00B3730E">
        <w:t xml:space="preserve"> </w:t>
      </w:r>
      <w:r w:rsidRPr="007A54E6">
        <w:t>pose</w:t>
      </w:r>
      <w:r w:rsidR="00B3730E">
        <w:t xml:space="preserve"> </w:t>
      </w:r>
      <w:r w:rsidRPr="007A54E6">
        <w:t>the</w:t>
      </w:r>
      <w:r w:rsidR="00B3730E">
        <w:t xml:space="preserve"> </w:t>
      </w:r>
      <w:r w:rsidRPr="007A54E6">
        <w:t>problem</w:t>
      </w:r>
      <w:r w:rsidR="00B3730E">
        <w:t xml:space="preserve"> </w:t>
      </w:r>
      <w:r w:rsidRPr="007A54E6">
        <w:t>of</w:t>
      </w:r>
      <w:r w:rsidR="00B3730E">
        <w:t xml:space="preserve"> </w:t>
      </w:r>
      <w:r w:rsidRPr="007A54E6">
        <w:t>whether</w:t>
      </w:r>
      <w:r w:rsidR="00B3730E">
        <w:t xml:space="preserve"> </w:t>
      </w:r>
      <w:r w:rsidRPr="007A54E6">
        <w:t>they</w:t>
      </w:r>
      <w:r w:rsidR="00B3730E">
        <w:t xml:space="preserve"> </w:t>
      </w:r>
      <w:r w:rsidRPr="007A54E6">
        <w:t>might</w:t>
      </w:r>
      <w:r w:rsidR="00B3730E">
        <w:t xml:space="preserve"> </w:t>
      </w:r>
      <w:r w:rsidRPr="007A54E6">
        <w:t>be</w:t>
      </w:r>
      <w:r w:rsidR="00B3730E">
        <w:t xml:space="preserve"> </w:t>
      </w:r>
      <w:r w:rsidRPr="007A54E6">
        <w:t>programmed</w:t>
      </w:r>
      <w:r w:rsidR="00B3730E">
        <w:t xml:space="preserve"> </w:t>
      </w:r>
      <w:r w:rsidRPr="007A54E6">
        <w:t>to</w:t>
      </w:r>
      <w:r w:rsidR="00B3730E">
        <w:t xml:space="preserve"> </w:t>
      </w:r>
      <w:r w:rsidRPr="007A54E6">
        <w:t>imitate</w:t>
      </w:r>
      <w:r w:rsidR="00B3730E">
        <w:t xml:space="preserve"> </w:t>
      </w:r>
      <w:r w:rsidRPr="007A54E6">
        <w:t>a</w:t>
      </w:r>
      <w:r w:rsidR="00B3730E">
        <w:t xml:space="preserve"> </w:t>
      </w:r>
      <w:r w:rsidRPr="007A54E6">
        <w:t>human</w:t>
      </w:r>
      <w:r w:rsidR="00B3730E">
        <w:t xml:space="preserve"> </w:t>
      </w:r>
      <w:r w:rsidRPr="007A54E6">
        <w:t>so</w:t>
      </w:r>
      <w:r w:rsidR="00B3730E">
        <w:t xml:space="preserve"> </w:t>
      </w:r>
      <w:r w:rsidRPr="007A54E6">
        <w:t>accurately</w:t>
      </w:r>
      <w:r w:rsidR="00B3730E">
        <w:t xml:space="preserve"> </w:t>
      </w:r>
      <w:r w:rsidRPr="007A54E6">
        <w:t>that</w:t>
      </w:r>
      <w:r w:rsidR="00B3730E">
        <w:t xml:space="preserve"> </w:t>
      </w:r>
      <w:r w:rsidRPr="007A54E6">
        <w:t>it</w:t>
      </w:r>
      <w:r w:rsidR="00B3730E">
        <w:t xml:space="preserve"> </w:t>
      </w:r>
      <w:r w:rsidRPr="007A54E6">
        <w:t>would</w:t>
      </w:r>
      <w:r w:rsidR="00B3730E">
        <w:t xml:space="preserve"> </w:t>
      </w:r>
      <w:r w:rsidRPr="007A54E6">
        <w:t>be</w:t>
      </w:r>
      <w:r w:rsidR="00B3730E">
        <w:t xml:space="preserve"> </w:t>
      </w:r>
      <w:r w:rsidRPr="007A54E6">
        <w:t>impossible</w:t>
      </w:r>
      <w:r w:rsidR="00B3730E">
        <w:t xml:space="preserve"> </w:t>
      </w:r>
      <w:r w:rsidRPr="007A54E6">
        <w:t>to</w:t>
      </w:r>
      <w:r w:rsidR="00B3730E">
        <w:t xml:space="preserve"> </w:t>
      </w:r>
      <w:r w:rsidRPr="007A54E6">
        <w:t>tell</w:t>
      </w:r>
      <w:r w:rsidR="00B3730E">
        <w:t xml:space="preserve"> </w:t>
      </w:r>
      <w:r w:rsidRPr="007A54E6">
        <w:t>them</w:t>
      </w:r>
      <w:r w:rsidR="00B3730E">
        <w:t xml:space="preserve"> </w:t>
      </w:r>
      <w:r w:rsidRPr="007A54E6">
        <w:t>apart.</w:t>
      </w:r>
      <w:r w:rsidR="00B3730E">
        <w:t xml:space="preserve"> </w:t>
      </w:r>
      <w:r w:rsidRPr="007A54E6">
        <w:t>(Turing</w:t>
      </w:r>
      <w:r w:rsidR="00B3730E">
        <w:t xml:space="preserve"> </w:t>
      </w:r>
      <w:r w:rsidRPr="007A54E6">
        <w:t>wagered</w:t>
      </w:r>
      <w:r w:rsidR="00B3730E">
        <w:t xml:space="preserve"> </w:t>
      </w:r>
      <w:r w:rsidRPr="007A54E6">
        <w:t>this</w:t>
      </w:r>
      <w:r w:rsidR="00B3730E">
        <w:t xml:space="preserve"> </w:t>
      </w:r>
      <w:r w:rsidRPr="007A54E6">
        <w:t>would</w:t>
      </w:r>
      <w:r w:rsidR="00B3730E">
        <w:t xml:space="preserve"> </w:t>
      </w:r>
      <w:r w:rsidRPr="007A54E6">
        <w:t>be</w:t>
      </w:r>
      <w:r w:rsidR="00B3730E">
        <w:t xml:space="preserve"> </w:t>
      </w:r>
      <w:r w:rsidRPr="007A54E6">
        <w:t>technically</w:t>
      </w:r>
      <w:r w:rsidR="00B3730E">
        <w:t xml:space="preserve"> </w:t>
      </w:r>
      <w:r w:rsidRPr="007A54E6">
        <w:t>feasible</w:t>
      </w:r>
      <w:r w:rsidR="00B3730E">
        <w:t xml:space="preserve"> </w:t>
      </w:r>
      <w:r w:rsidRPr="007A54E6">
        <w:t>before</w:t>
      </w:r>
      <w:r w:rsidR="00B3730E">
        <w:t xml:space="preserve"> </w:t>
      </w:r>
      <w:r w:rsidRPr="007A54E6">
        <w:t>the</w:t>
      </w:r>
      <w:r w:rsidR="00B3730E">
        <w:t xml:space="preserve"> </w:t>
      </w:r>
      <w:r w:rsidRPr="007A54E6">
        <w:t>year</w:t>
      </w:r>
      <w:r w:rsidR="00B3730E">
        <w:t xml:space="preserve"> </w:t>
      </w:r>
      <w:r w:rsidRPr="007A54E6">
        <w:t>2000).</w:t>
      </w:r>
    </w:p>
    <w:p w:rsidR="00F429BC" w:rsidRDefault="00F429BC" w:rsidP="00B1483B">
      <w:r w:rsidRPr="007A54E6">
        <w:t>The</w:t>
      </w:r>
      <w:r w:rsidR="00B3730E">
        <w:t xml:space="preserve"> </w:t>
      </w:r>
      <w:r w:rsidRPr="007A54E6">
        <w:t>academic</w:t>
      </w:r>
      <w:r w:rsidR="00B3730E">
        <w:t xml:space="preserve"> </w:t>
      </w:r>
      <w:r w:rsidRPr="007A54E6">
        <w:t>discipline</w:t>
      </w:r>
      <w:r w:rsidR="00B3730E">
        <w:t xml:space="preserve"> </w:t>
      </w:r>
      <w:r w:rsidRPr="007A54E6">
        <w:t>called</w:t>
      </w:r>
      <w:r w:rsidR="00B3730E">
        <w:t xml:space="preserve"> </w:t>
      </w:r>
      <w:r w:rsidRPr="007A54E6">
        <w:t>Artificial</w:t>
      </w:r>
      <w:r w:rsidR="00B3730E">
        <w:t xml:space="preserve"> </w:t>
      </w:r>
      <w:r w:rsidRPr="007A54E6">
        <w:t>Intelligence</w:t>
      </w:r>
      <w:r w:rsidR="00B3730E">
        <w:t xml:space="preserve"> </w:t>
      </w:r>
      <w:r w:rsidRPr="007A54E6">
        <w:t>(AI)</w:t>
      </w:r>
      <w:r w:rsidR="00B3730E">
        <w:t xml:space="preserve"> </w:t>
      </w:r>
      <w:r w:rsidRPr="007A54E6">
        <w:t>soon</w:t>
      </w:r>
      <w:r w:rsidR="00B3730E">
        <w:t xml:space="preserve"> </w:t>
      </w:r>
      <w:r w:rsidRPr="007A54E6">
        <w:t>got</w:t>
      </w:r>
      <w:r w:rsidR="00B3730E">
        <w:t xml:space="preserve"> </w:t>
      </w:r>
      <w:r w:rsidRPr="007A54E6">
        <w:t>under</w:t>
      </w:r>
      <w:r w:rsidR="00B3730E">
        <w:t xml:space="preserve"> </w:t>
      </w:r>
      <w:r w:rsidRPr="007A54E6">
        <w:t>way.</w:t>
      </w:r>
      <w:r w:rsidR="00B3730E">
        <w:t xml:space="preserve"> </w:t>
      </w:r>
      <w:r w:rsidRPr="002F3D30">
        <w:t>[For</w:t>
      </w:r>
      <w:r w:rsidR="00B3730E">
        <w:t xml:space="preserve"> </w:t>
      </w:r>
      <w:r w:rsidRPr="002F3D30">
        <w:t>some</w:t>
      </w:r>
      <w:r w:rsidR="00B3730E">
        <w:t xml:space="preserve"> </w:t>
      </w:r>
      <w:r w:rsidRPr="002F3D30">
        <w:t>of</w:t>
      </w:r>
      <w:r w:rsidR="00B3730E">
        <w:t xml:space="preserve"> </w:t>
      </w:r>
      <w:r w:rsidRPr="002F3D30">
        <w:t>the</w:t>
      </w:r>
      <w:r w:rsidR="00B3730E">
        <w:t xml:space="preserve"> </w:t>
      </w:r>
      <w:r w:rsidRPr="002F3D30">
        <w:t>background</w:t>
      </w:r>
      <w:r w:rsidR="00B3730E">
        <w:t xml:space="preserve"> </w:t>
      </w:r>
      <w:r w:rsidRPr="002F3D30">
        <w:t>to</w:t>
      </w:r>
      <w:r w:rsidR="00B3730E">
        <w:t xml:space="preserve"> </w:t>
      </w:r>
      <w:r w:rsidRPr="002F3D30">
        <w:t>the</w:t>
      </w:r>
      <w:r w:rsidR="00B3730E">
        <w:t xml:space="preserve"> </w:t>
      </w:r>
      <w:r w:rsidRPr="002F3D30">
        <w:t>AI</w:t>
      </w:r>
      <w:r w:rsidR="00B3730E">
        <w:t xml:space="preserve"> </w:t>
      </w:r>
      <w:r w:rsidRPr="002F3D30">
        <w:t>discussions,</w:t>
      </w:r>
      <w:r w:rsidR="00B3730E">
        <w:t xml:space="preserve"> </w:t>
      </w:r>
      <w:r w:rsidRPr="002F3D30">
        <w:t>see:</w:t>
      </w:r>
      <w:r w:rsidR="00B3730E">
        <w:t xml:space="preserve"> </w:t>
      </w:r>
      <w:r w:rsidRPr="002F3D3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Artificial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Intelligence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Debate: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False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Starts,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Real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Foundations</w:t>
      </w:r>
      <w:r w:rsidRPr="002F3D30">
        <w:t>,</w:t>
      </w:r>
      <w:r w:rsidR="00B3730E">
        <w:t xml:space="preserve"> </w:t>
      </w:r>
      <w:r w:rsidRPr="002F3D30">
        <w:t>ed.</w:t>
      </w:r>
      <w:r w:rsidR="00B3730E">
        <w:t xml:space="preserve"> </w:t>
      </w:r>
      <w:r w:rsidRPr="002F3D30">
        <w:t>Stephen</w:t>
      </w:r>
      <w:r w:rsidR="00B3730E">
        <w:t xml:space="preserve"> </w:t>
      </w:r>
      <w:r w:rsidRPr="002F3D30">
        <w:t>R.</w:t>
      </w:r>
      <w:r w:rsidR="00B3730E">
        <w:t xml:space="preserve"> </w:t>
      </w:r>
      <w:r w:rsidRPr="002F3D30">
        <w:t>Graubard,</w:t>
      </w:r>
      <w:r w:rsidR="00B3730E">
        <w:t xml:space="preserve"> </w:t>
      </w:r>
      <w:r w:rsidRPr="002F3D30">
        <w:t>(Cambridge:</w:t>
      </w:r>
      <w:r w:rsidR="00B3730E">
        <w:t xml:space="preserve"> </w:t>
      </w:r>
      <w:r w:rsidRPr="002F3D30">
        <w:t>Cambridge</w:t>
      </w:r>
      <w:r w:rsidR="00B3730E">
        <w:t xml:space="preserve"> </w:t>
      </w:r>
      <w:r w:rsidRPr="002F3D30">
        <w:t>University</w:t>
      </w:r>
      <w:r w:rsidR="00B3730E">
        <w:t xml:space="preserve"> </w:t>
      </w:r>
      <w:r w:rsidRPr="002F3D30">
        <w:t>Press,</w:t>
      </w:r>
      <w:r w:rsidR="00B3730E">
        <w:t xml:space="preserve"> </w:t>
      </w:r>
      <w:r w:rsidRPr="002F3D30">
        <w:t>1990);</w:t>
      </w:r>
      <w:r w:rsidR="00B3730E">
        <w:t xml:space="preserve"> </w:t>
      </w:r>
      <w:r w:rsidRPr="002F3D30">
        <w:t>J.</w:t>
      </w:r>
      <w:r w:rsidR="00B3730E">
        <w:t xml:space="preserve"> </w:t>
      </w:r>
      <w:r w:rsidRPr="002F3D30">
        <w:t>David</w:t>
      </w:r>
      <w:r w:rsidR="00B3730E">
        <w:t xml:space="preserve"> </w:t>
      </w:r>
      <w:r w:rsidRPr="002F3D30">
        <w:t>Bolter,</w:t>
      </w:r>
      <w:r w:rsidR="00B3730E">
        <w:t xml:space="preserve"> </w:t>
      </w:r>
      <w:r w:rsidRPr="002F3D30">
        <w:rPr>
          <w:i/>
          <w:iCs/>
        </w:rPr>
        <w:t>Turing’s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Man: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Western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Culture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Computer</w:t>
      </w:r>
      <w:r w:rsidR="00B3730E">
        <w:rPr>
          <w:i/>
          <w:iCs/>
        </w:rPr>
        <w:t xml:space="preserve"> </w:t>
      </w:r>
      <w:r w:rsidRPr="002F3D30">
        <w:rPr>
          <w:i/>
          <w:iCs/>
        </w:rPr>
        <w:t>Age</w:t>
      </w:r>
      <w:r w:rsidR="00B3730E">
        <w:t xml:space="preserve"> </w:t>
      </w:r>
      <w:r w:rsidRPr="002F3D30">
        <w:t>(Harmondsworth:</w:t>
      </w:r>
      <w:r w:rsidR="00B3730E">
        <w:t xml:space="preserve"> </w:t>
      </w:r>
      <w:r w:rsidRPr="002F3D30">
        <w:t>Penguin,</w:t>
      </w:r>
      <w:r w:rsidR="00B3730E">
        <w:t xml:space="preserve"> </w:t>
      </w:r>
      <w:r w:rsidRPr="002F3D30">
        <w:t>1984);</w:t>
      </w:r>
      <w:r w:rsidR="00B3730E">
        <w:t xml:space="preserve"> </w:t>
      </w:r>
      <w:r w:rsidRPr="002F3D30">
        <w:t>Boden,</w:t>
      </w:r>
      <w:r w:rsidR="00B3730E">
        <w:t xml:space="preserve"> </w:t>
      </w:r>
      <w:r w:rsidRPr="00236BE4">
        <w:rPr>
          <w:i/>
          <w:iCs/>
        </w:rPr>
        <w:t>Artificial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Intelligence;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Boundaries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Humanity: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Humans,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Animals,</w:t>
      </w:r>
      <w:r w:rsidR="00B3730E">
        <w:rPr>
          <w:i/>
          <w:iCs/>
        </w:rPr>
        <w:t xml:space="preserve"> </w:t>
      </w:r>
      <w:r w:rsidRPr="00236BE4">
        <w:rPr>
          <w:i/>
          <w:iCs/>
        </w:rPr>
        <w:t>Machines</w:t>
      </w:r>
      <w:r w:rsidRPr="002F3D30">
        <w:t>,</w:t>
      </w:r>
      <w:r w:rsidR="00B3730E">
        <w:t xml:space="preserve"> </w:t>
      </w:r>
      <w:r w:rsidRPr="002F3D30">
        <w:t>eds</w:t>
      </w:r>
      <w:r w:rsidR="00BF5AB2">
        <w:t>.</w:t>
      </w:r>
      <w:r w:rsidR="00B3730E">
        <w:t xml:space="preserve"> </w:t>
      </w:r>
      <w:r w:rsidRPr="002F3D30">
        <w:t>James</w:t>
      </w:r>
      <w:r w:rsidR="00B3730E">
        <w:t xml:space="preserve"> </w:t>
      </w:r>
      <w:r w:rsidRPr="002F3D30">
        <w:t>J.</w:t>
      </w:r>
      <w:r w:rsidR="00B3730E">
        <w:t xml:space="preserve"> </w:t>
      </w:r>
      <w:r w:rsidRPr="002F3D30">
        <w:t>Sheehan</w:t>
      </w:r>
      <w:r w:rsidR="00B3730E">
        <w:t xml:space="preserve"> </w:t>
      </w:r>
      <w:r w:rsidRPr="002F3D30">
        <w:t>and</w:t>
      </w:r>
      <w:r w:rsidR="00B3730E">
        <w:t xml:space="preserve"> </w:t>
      </w:r>
      <w:r w:rsidRPr="002F3D30">
        <w:t>Morton</w:t>
      </w:r>
      <w:r w:rsidR="00B3730E">
        <w:t xml:space="preserve"> </w:t>
      </w:r>
      <w:r w:rsidRPr="002F3D30">
        <w:t>Sonsa,</w:t>
      </w:r>
      <w:r w:rsidR="00B3730E">
        <w:t xml:space="preserve"> </w:t>
      </w:r>
      <w:r w:rsidRPr="002F3D30">
        <w:t>(Berkeley:</w:t>
      </w:r>
      <w:r w:rsidR="00B3730E">
        <w:t xml:space="preserve"> </w:t>
      </w:r>
      <w:r w:rsidRPr="002F3D30">
        <w:t>Berkeley</w:t>
      </w:r>
      <w:r w:rsidR="00B3730E">
        <w:t xml:space="preserve"> </w:t>
      </w:r>
      <w:r w:rsidRPr="002F3D30">
        <w:t>University</w:t>
      </w:r>
      <w:r w:rsidR="00B3730E">
        <w:t xml:space="preserve"> </w:t>
      </w:r>
      <w:r w:rsidRPr="002F3D30">
        <w:t>Press,</w:t>
      </w:r>
      <w:r w:rsidR="00B3730E">
        <w:t xml:space="preserve"> </w:t>
      </w:r>
      <w:r w:rsidRPr="002F3D30">
        <w:t>1991).]</w:t>
      </w:r>
      <w:r w:rsidR="00B3730E">
        <w:t xml:space="preserve"> </w:t>
      </w:r>
      <w:r w:rsidR="00964ACC">
        <w:t>B</w:t>
      </w:r>
      <w:r w:rsidRPr="007A54E6">
        <w:t>y</w:t>
      </w:r>
      <w:r w:rsidR="00B3730E">
        <w:t xml:space="preserve"> </w:t>
      </w:r>
      <w:r w:rsidRPr="007A54E6">
        <w:t>the</w:t>
      </w:r>
      <w:r w:rsidR="00B3730E">
        <w:t xml:space="preserve"> </w:t>
      </w:r>
      <w:r w:rsidRPr="007A54E6">
        <w:t>1950s,</w:t>
      </w:r>
      <w:r w:rsidR="00B3730E">
        <w:t xml:space="preserve"> </w:t>
      </w:r>
      <w:r w:rsidRPr="007A54E6">
        <w:t>research-workers</w:t>
      </w:r>
      <w:r w:rsidR="00B3730E">
        <w:t xml:space="preserve"> </w:t>
      </w:r>
      <w:r w:rsidRPr="007A54E6">
        <w:t>were</w:t>
      </w:r>
      <w:r w:rsidR="00B3730E">
        <w:t xml:space="preserve"> </w:t>
      </w:r>
      <w:r w:rsidRPr="007A54E6">
        <w:t>creating</w:t>
      </w:r>
      <w:r w:rsidR="00B3730E">
        <w:t xml:space="preserve"> </w:t>
      </w:r>
      <w:r w:rsidRPr="007A54E6">
        <w:t>computer</w:t>
      </w:r>
      <w:r w:rsidR="00B3730E">
        <w:t xml:space="preserve"> </w:t>
      </w:r>
      <w:r w:rsidRPr="007A54E6">
        <w:t>programmes</w:t>
      </w:r>
      <w:r w:rsidR="00B3730E">
        <w:t xml:space="preserve"> </w:t>
      </w:r>
      <w:r w:rsidRPr="007A54E6">
        <w:t>which</w:t>
      </w:r>
      <w:r w:rsidR="00B3730E">
        <w:t xml:space="preserve"> </w:t>
      </w:r>
      <w:r w:rsidRPr="007A54E6">
        <w:t>could,</w:t>
      </w:r>
      <w:r w:rsidR="00B3730E">
        <w:t xml:space="preserve"> </w:t>
      </w:r>
      <w:r w:rsidRPr="007A54E6">
        <w:t>for</w:t>
      </w:r>
      <w:r w:rsidR="00B3730E">
        <w:t xml:space="preserve"> </w:t>
      </w:r>
      <w:r w:rsidRPr="007A54E6">
        <w:t>example,</w:t>
      </w:r>
      <w:r w:rsidR="00B3730E">
        <w:t xml:space="preserve"> </w:t>
      </w:r>
      <w:r w:rsidRPr="007A54E6">
        <w:t>recognise</w:t>
      </w:r>
      <w:r w:rsidR="00B3730E">
        <w:t xml:space="preserve"> </w:t>
      </w:r>
      <w:r w:rsidRPr="007A54E6">
        <w:t>simple</w:t>
      </w:r>
      <w:r w:rsidR="00B3730E">
        <w:t xml:space="preserve"> </w:t>
      </w:r>
      <w:r w:rsidRPr="007A54E6">
        <w:t>patterns,</w:t>
      </w:r>
      <w:r w:rsidR="00B3730E">
        <w:t xml:space="preserve"> </w:t>
      </w:r>
      <w:r w:rsidRPr="007A54E6">
        <w:t>solve</w:t>
      </w:r>
      <w:r w:rsidR="00B3730E">
        <w:t xml:space="preserve"> </w:t>
      </w:r>
      <w:r w:rsidRPr="007A54E6">
        <w:t>puzzles</w:t>
      </w:r>
      <w:r w:rsidR="00B3730E">
        <w:t xml:space="preserve"> </w:t>
      </w:r>
      <w:r w:rsidRPr="007A54E6">
        <w:t>and</w:t>
      </w:r>
      <w:r w:rsidR="00B3730E">
        <w:t xml:space="preserve"> </w:t>
      </w:r>
      <w:r w:rsidRPr="007A54E6">
        <w:t>play</w:t>
      </w:r>
      <w:r w:rsidR="00B3730E">
        <w:t xml:space="preserve"> </w:t>
      </w:r>
      <w:r w:rsidRPr="007A54E6">
        <w:t>draughts</w:t>
      </w:r>
      <w:r w:rsidR="00B3730E">
        <w:t xml:space="preserve"> </w:t>
      </w:r>
      <w:r w:rsidRPr="007A54E6">
        <w:t>and</w:t>
      </w:r>
      <w:r w:rsidR="00B3730E">
        <w:t xml:space="preserve"> </w:t>
      </w:r>
      <w:r w:rsidRPr="007A54E6">
        <w:t>chess.</w:t>
      </w:r>
      <w:r w:rsidR="00B3730E">
        <w:t xml:space="preserve"> </w:t>
      </w:r>
      <w:r w:rsidRPr="007A54E6">
        <w:t>In</w:t>
      </w:r>
      <w:r w:rsidR="00B3730E">
        <w:t xml:space="preserve"> </w:t>
      </w:r>
      <w:r w:rsidRPr="007A54E6">
        <w:t>1956,</w:t>
      </w:r>
      <w:r w:rsidR="00B3730E">
        <w:t xml:space="preserve"> </w:t>
      </w:r>
      <w:r w:rsidRPr="007A54E6">
        <w:t>Newell</w:t>
      </w:r>
      <w:r w:rsidR="00B3730E">
        <w:t xml:space="preserve"> </w:t>
      </w:r>
      <w:r w:rsidRPr="007A54E6">
        <w:t>and</w:t>
      </w:r>
      <w:r w:rsidR="00B3730E">
        <w:t xml:space="preserve"> </w:t>
      </w:r>
      <w:r w:rsidRPr="007A54E6">
        <w:t>Simon</w:t>
      </w:r>
      <w:r w:rsidR="00B3730E">
        <w:t xml:space="preserve"> </w:t>
      </w:r>
      <w:r w:rsidRPr="007A54E6">
        <w:t>announced:</w:t>
      </w:r>
    </w:p>
    <w:p w:rsidR="00F429BC" w:rsidRDefault="00F429BC" w:rsidP="00B1483B">
      <w:pPr>
        <w:pStyle w:val="indentb"/>
      </w:pPr>
      <w:r w:rsidRPr="00FB7C0A">
        <w:t>There</w:t>
      </w:r>
      <w:r w:rsidR="00B3730E">
        <w:t xml:space="preserve"> </w:t>
      </w:r>
      <w:r w:rsidRPr="00FB7C0A">
        <w:t>are</w:t>
      </w:r>
      <w:r w:rsidR="00B3730E">
        <w:t xml:space="preserve"> </w:t>
      </w:r>
      <w:r w:rsidRPr="00FB7C0A">
        <w:t>now</w:t>
      </w:r>
      <w:r w:rsidR="00B3730E">
        <w:t xml:space="preserve"> </w:t>
      </w:r>
      <w:r w:rsidRPr="00FB7C0A">
        <w:t>in</w:t>
      </w:r>
      <w:r w:rsidR="00B3730E">
        <w:t xml:space="preserve"> </w:t>
      </w:r>
      <w:r w:rsidRPr="00FB7C0A">
        <w:t>the</w:t>
      </w:r>
      <w:r w:rsidR="00B3730E">
        <w:t xml:space="preserve"> </w:t>
      </w:r>
      <w:r w:rsidRPr="00FB7C0A">
        <w:t>world</w:t>
      </w:r>
      <w:r w:rsidR="00B3730E">
        <w:t xml:space="preserve"> </w:t>
      </w:r>
      <w:r w:rsidRPr="00FB7C0A">
        <w:t>machines</w:t>
      </w:r>
      <w:r w:rsidR="00B3730E">
        <w:t xml:space="preserve"> </w:t>
      </w:r>
      <w:r w:rsidRPr="00FB7C0A">
        <w:t>that</w:t>
      </w:r>
      <w:r w:rsidR="00B3730E">
        <w:t xml:space="preserve"> </w:t>
      </w:r>
      <w:r w:rsidRPr="00FB7C0A">
        <w:t>think,</w:t>
      </w:r>
      <w:r w:rsidR="00B3730E">
        <w:t xml:space="preserve"> </w:t>
      </w:r>
      <w:r w:rsidRPr="00FB7C0A">
        <w:t>that</w:t>
      </w:r>
      <w:r w:rsidR="00B3730E">
        <w:t xml:space="preserve"> </w:t>
      </w:r>
      <w:r w:rsidRPr="00FB7C0A">
        <w:t>learn</w:t>
      </w:r>
      <w:r w:rsidR="00B3730E">
        <w:t xml:space="preserve"> </w:t>
      </w:r>
      <w:r w:rsidRPr="00FB7C0A">
        <w:t>and</w:t>
      </w:r>
      <w:r w:rsidR="00B3730E">
        <w:t xml:space="preserve"> </w:t>
      </w:r>
      <w:r w:rsidRPr="00FB7C0A">
        <w:t>that</w:t>
      </w:r>
      <w:r w:rsidR="00B3730E">
        <w:t xml:space="preserve"> </w:t>
      </w:r>
      <w:r w:rsidRPr="00FB7C0A">
        <w:t>create.</w:t>
      </w:r>
      <w:r w:rsidR="00B3730E">
        <w:t xml:space="preserve"> </w:t>
      </w:r>
      <w:r w:rsidRPr="00FB7C0A">
        <w:t>Moreover,</w:t>
      </w:r>
      <w:r w:rsidR="00B3730E">
        <w:t xml:space="preserve"> </w:t>
      </w:r>
      <w:r w:rsidRPr="00FB7C0A">
        <w:t>their</w:t>
      </w:r>
      <w:r w:rsidR="00B3730E">
        <w:t xml:space="preserve"> </w:t>
      </w:r>
      <w:r w:rsidRPr="00FB7C0A">
        <w:t>ability</w:t>
      </w:r>
      <w:r w:rsidR="00B3730E">
        <w:t xml:space="preserve"> </w:t>
      </w:r>
      <w:r w:rsidRPr="00FB7C0A">
        <w:t>to</w:t>
      </w:r>
      <w:r w:rsidR="00B3730E">
        <w:t xml:space="preserve"> </w:t>
      </w:r>
      <w:r w:rsidRPr="00FB7C0A">
        <w:t>do</w:t>
      </w:r>
      <w:r w:rsidR="00B3730E">
        <w:t xml:space="preserve"> </w:t>
      </w:r>
      <w:r w:rsidRPr="00FB7C0A">
        <w:t>these</w:t>
      </w:r>
      <w:r w:rsidR="00B3730E">
        <w:t xml:space="preserve"> </w:t>
      </w:r>
      <w:r w:rsidRPr="00FB7C0A">
        <w:t>things</w:t>
      </w:r>
      <w:r w:rsidR="00B3730E">
        <w:t xml:space="preserve"> </w:t>
      </w:r>
      <w:r w:rsidRPr="00FB7C0A">
        <w:t>is</w:t>
      </w:r>
      <w:r w:rsidR="00B3730E">
        <w:t xml:space="preserve"> </w:t>
      </w:r>
      <w:r w:rsidRPr="00FB7C0A">
        <w:t>going</w:t>
      </w:r>
      <w:r w:rsidR="00B3730E">
        <w:t xml:space="preserve"> </w:t>
      </w:r>
      <w:r w:rsidRPr="00FB7C0A">
        <w:t>to</w:t>
      </w:r>
      <w:r w:rsidR="00B3730E">
        <w:t xml:space="preserve"> </w:t>
      </w:r>
      <w:r w:rsidRPr="00FB7C0A">
        <w:t>increase</w:t>
      </w:r>
      <w:r w:rsidR="00B3730E">
        <w:t xml:space="preserve"> </w:t>
      </w:r>
      <w:r w:rsidRPr="00FB7C0A">
        <w:t>rapidly</w:t>
      </w:r>
      <w:r w:rsidR="00B3730E">
        <w:t xml:space="preserve"> </w:t>
      </w:r>
      <w:r w:rsidRPr="00FB7C0A">
        <w:t>until</w:t>
      </w:r>
      <w:r w:rsidR="00B3730E">
        <w:t xml:space="preserve"> </w:t>
      </w:r>
      <w:r w:rsidRPr="00FB7C0A">
        <w:t>–</w:t>
      </w:r>
      <w:r w:rsidR="00B3730E">
        <w:t xml:space="preserve"> </w:t>
      </w:r>
      <w:r w:rsidRPr="00FB7C0A">
        <w:t>in</w:t>
      </w:r>
      <w:r w:rsidR="00B3730E">
        <w:t xml:space="preserve"> </w:t>
      </w:r>
      <w:r w:rsidRPr="00FB7C0A">
        <w:t>a</w:t>
      </w:r>
      <w:r w:rsidR="00B3730E">
        <w:t xml:space="preserve"> </w:t>
      </w:r>
      <w:r w:rsidRPr="00FB7C0A">
        <w:t>visible</w:t>
      </w:r>
      <w:r w:rsidR="00B3730E">
        <w:t xml:space="preserve"> </w:t>
      </w:r>
      <w:r w:rsidRPr="00FB7C0A">
        <w:t>future</w:t>
      </w:r>
      <w:r w:rsidR="00B3730E">
        <w:t xml:space="preserve"> </w:t>
      </w:r>
      <w:r w:rsidRPr="00FB7C0A">
        <w:t>–</w:t>
      </w:r>
      <w:r w:rsidR="00B3730E">
        <w:t xml:space="preserve"> </w:t>
      </w:r>
      <w:r w:rsidRPr="00FB7C0A">
        <w:t>the</w:t>
      </w:r>
      <w:r w:rsidR="00B3730E">
        <w:t xml:space="preserve"> </w:t>
      </w:r>
      <w:r w:rsidRPr="00FB7C0A">
        <w:t>range</w:t>
      </w:r>
      <w:r w:rsidR="00B3730E">
        <w:t xml:space="preserve"> </w:t>
      </w:r>
      <w:r w:rsidRPr="00FB7C0A">
        <w:t>of</w:t>
      </w:r>
      <w:r w:rsidR="00B3730E">
        <w:t xml:space="preserve"> </w:t>
      </w:r>
      <w:r w:rsidRPr="00FB7C0A">
        <w:t>problems</w:t>
      </w:r>
      <w:r w:rsidR="00B3730E">
        <w:t xml:space="preserve"> </w:t>
      </w:r>
      <w:r w:rsidRPr="00FB7C0A">
        <w:t>they</w:t>
      </w:r>
      <w:r w:rsidR="00B3730E">
        <w:t xml:space="preserve"> </w:t>
      </w:r>
      <w:r w:rsidRPr="00FB7C0A">
        <w:t>can</w:t>
      </w:r>
      <w:r w:rsidR="00B3730E">
        <w:t xml:space="preserve"> </w:t>
      </w:r>
      <w:r w:rsidRPr="00FB7C0A">
        <w:t>handle</w:t>
      </w:r>
      <w:r w:rsidR="00B3730E">
        <w:t xml:space="preserve"> </w:t>
      </w:r>
      <w:r w:rsidRPr="00FB7C0A">
        <w:t>will</w:t>
      </w:r>
      <w:r w:rsidR="00B3730E">
        <w:t xml:space="preserve"> </w:t>
      </w:r>
      <w:r w:rsidRPr="00FB7C0A">
        <w:t>be</w:t>
      </w:r>
      <w:r w:rsidR="00B3730E">
        <w:t xml:space="preserve"> </w:t>
      </w:r>
      <w:r w:rsidRPr="00FB7C0A">
        <w:t>coextensive</w:t>
      </w:r>
      <w:r w:rsidR="00B3730E">
        <w:t xml:space="preserve"> </w:t>
      </w:r>
      <w:r w:rsidRPr="00FB7C0A">
        <w:t>with</w:t>
      </w:r>
      <w:r w:rsidR="00B3730E">
        <w:t xml:space="preserve"> </w:t>
      </w:r>
      <w:r w:rsidRPr="00FB7C0A">
        <w:t>the</w:t>
      </w:r>
      <w:r w:rsidR="00B3730E">
        <w:t xml:space="preserve"> </w:t>
      </w:r>
      <w:r w:rsidRPr="00FB7C0A">
        <w:t>range</w:t>
      </w:r>
      <w:r w:rsidR="00B3730E">
        <w:t xml:space="preserve"> </w:t>
      </w:r>
      <w:r w:rsidRPr="00FB7C0A">
        <w:t>to</w:t>
      </w:r>
      <w:r w:rsidR="00B3730E">
        <w:t xml:space="preserve"> </w:t>
      </w:r>
      <w:r w:rsidRPr="00FB7C0A">
        <w:t>which</w:t>
      </w:r>
      <w:r w:rsidR="00B3730E">
        <w:t xml:space="preserve"> </w:t>
      </w:r>
      <w:r w:rsidRPr="00FB7C0A">
        <w:t>the</w:t>
      </w:r>
      <w:r w:rsidR="00B3730E">
        <w:t xml:space="preserve"> </w:t>
      </w:r>
      <w:r w:rsidRPr="00FB7C0A">
        <w:t>human</w:t>
      </w:r>
      <w:r w:rsidR="00B3730E">
        <w:t xml:space="preserve"> </w:t>
      </w:r>
      <w:r w:rsidRPr="00FB7C0A">
        <w:t>mind</w:t>
      </w:r>
      <w:r w:rsidR="00B3730E">
        <w:t xml:space="preserve"> </w:t>
      </w:r>
      <w:r w:rsidRPr="00FB7C0A">
        <w:t>has</w:t>
      </w:r>
      <w:r w:rsidR="00B3730E">
        <w:t xml:space="preserve"> </w:t>
      </w:r>
      <w:r w:rsidRPr="00FB7C0A">
        <w:t>been</w:t>
      </w:r>
      <w:r w:rsidR="00B3730E">
        <w:t xml:space="preserve"> </w:t>
      </w:r>
      <w:r w:rsidRPr="00FB7C0A">
        <w:t>applied.</w:t>
      </w:r>
      <w:r w:rsidR="00B3730E">
        <w:t xml:space="preserve"> </w:t>
      </w:r>
      <w:r w:rsidRPr="00FB7C0A">
        <w:t>…</w:t>
      </w:r>
      <w:r w:rsidR="00B3730E">
        <w:t xml:space="preserve"> </w:t>
      </w:r>
      <w:r w:rsidRPr="00FB7C0A">
        <w:t>Intuition,</w:t>
      </w:r>
      <w:r w:rsidR="00B3730E">
        <w:t xml:space="preserve"> </w:t>
      </w:r>
      <w:r w:rsidRPr="00FB7C0A">
        <w:t>insight</w:t>
      </w:r>
      <w:r w:rsidR="00B3730E">
        <w:t xml:space="preserve"> </w:t>
      </w:r>
      <w:r w:rsidRPr="00FB7C0A">
        <w:t>and</w:t>
      </w:r>
      <w:r w:rsidR="00B3730E">
        <w:t xml:space="preserve"> </w:t>
      </w:r>
      <w:r w:rsidRPr="00FB7C0A">
        <w:t>learning</w:t>
      </w:r>
      <w:r w:rsidR="00B3730E">
        <w:t xml:space="preserve"> </w:t>
      </w:r>
      <w:r w:rsidRPr="00FB7C0A">
        <w:t>are</w:t>
      </w:r>
      <w:r w:rsidR="00B3730E">
        <w:t xml:space="preserve"> </w:t>
      </w:r>
      <w:r w:rsidRPr="00FB7C0A">
        <w:t>no</w:t>
      </w:r>
      <w:r w:rsidR="00B3730E">
        <w:t xml:space="preserve"> </w:t>
      </w:r>
      <w:r w:rsidRPr="00FB7C0A">
        <w:t>longer</w:t>
      </w:r>
      <w:r w:rsidR="00B3730E">
        <w:t xml:space="preserve"> </w:t>
      </w:r>
      <w:r w:rsidRPr="00FB7C0A">
        <w:t>the</w:t>
      </w:r>
      <w:r w:rsidR="00B3730E">
        <w:t xml:space="preserve"> </w:t>
      </w:r>
      <w:r w:rsidRPr="00FB7C0A">
        <w:t>exclusive</w:t>
      </w:r>
      <w:r w:rsidR="00B3730E">
        <w:t xml:space="preserve"> </w:t>
      </w:r>
      <w:r w:rsidRPr="00FB7C0A">
        <w:t>possession</w:t>
      </w:r>
      <w:r w:rsidR="00B3730E">
        <w:t xml:space="preserve"> </w:t>
      </w:r>
      <w:r w:rsidRPr="00FB7C0A">
        <w:t>of</w:t>
      </w:r>
      <w:r w:rsidR="00B3730E">
        <w:t xml:space="preserve"> </w:t>
      </w:r>
      <w:r w:rsidRPr="00FB7C0A">
        <w:t>humans;</w:t>
      </w:r>
      <w:r w:rsidR="00B3730E">
        <w:t xml:space="preserve"> </w:t>
      </w:r>
      <w:r w:rsidRPr="00FB7C0A">
        <w:t>any</w:t>
      </w:r>
      <w:r w:rsidR="00B3730E">
        <w:t xml:space="preserve"> </w:t>
      </w:r>
      <w:r w:rsidRPr="00FB7C0A">
        <w:t>large</w:t>
      </w:r>
      <w:r w:rsidR="00B3730E">
        <w:t xml:space="preserve"> </w:t>
      </w:r>
      <w:r w:rsidRPr="00FB7C0A">
        <w:t>high-speed</w:t>
      </w:r>
      <w:r w:rsidR="00B3730E">
        <w:t xml:space="preserve"> </w:t>
      </w:r>
      <w:r w:rsidRPr="00FB7C0A">
        <w:t>computer</w:t>
      </w:r>
      <w:r w:rsidR="00B3730E">
        <w:t xml:space="preserve"> </w:t>
      </w:r>
      <w:r w:rsidRPr="00FB7C0A">
        <w:t>can</w:t>
      </w:r>
      <w:r w:rsidR="00B3730E">
        <w:t xml:space="preserve"> </w:t>
      </w:r>
      <w:r w:rsidRPr="00FB7C0A">
        <w:t>be</w:t>
      </w:r>
      <w:r w:rsidR="00B3730E">
        <w:t xml:space="preserve"> </w:t>
      </w:r>
      <w:r w:rsidRPr="00FB7C0A">
        <w:t>programmed</w:t>
      </w:r>
      <w:r w:rsidR="00B3730E">
        <w:t xml:space="preserve"> </w:t>
      </w:r>
      <w:r w:rsidRPr="00FB7C0A">
        <w:t>to</w:t>
      </w:r>
      <w:r w:rsidR="00B3730E">
        <w:t xml:space="preserve"> </w:t>
      </w:r>
      <w:r w:rsidRPr="00FB7C0A">
        <w:t>exhibit</w:t>
      </w:r>
      <w:r w:rsidR="00B3730E">
        <w:t xml:space="preserve"> </w:t>
      </w:r>
      <w:r w:rsidRPr="00FB7C0A">
        <w:t>them</w:t>
      </w:r>
      <w:r w:rsidR="00B3730E">
        <w:t xml:space="preserve"> </w:t>
      </w:r>
      <w:r w:rsidRPr="00FB7C0A">
        <w:t>also</w:t>
      </w:r>
      <w:r>
        <w:t>.</w:t>
      </w:r>
      <w:r w:rsidR="00B3730E">
        <w:t xml:space="preserve"> </w:t>
      </w:r>
      <w:r w:rsidRPr="005A179E">
        <w:t>[</w:t>
      </w:r>
      <w:r w:rsidRPr="00B97AC7">
        <w:t>A.</w:t>
      </w:r>
      <w:r w:rsidR="00B3730E">
        <w:t xml:space="preserve"> </w:t>
      </w:r>
      <w:r w:rsidRPr="00B97AC7">
        <w:t>Newell</w:t>
      </w:r>
      <w:r w:rsidR="00B3730E">
        <w:t xml:space="preserve"> </w:t>
      </w:r>
      <w:r w:rsidRPr="00B97AC7">
        <w:t>and</w:t>
      </w:r>
      <w:r w:rsidR="00B3730E">
        <w:t xml:space="preserve"> </w:t>
      </w:r>
      <w:r w:rsidRPr="00B97AC7">
        <w:t>H.</w:t>
      </w:r>
      <w:r w:rsidR="00B3730E">
        <w:t xml:space="preserve"> </w:t>
      </w:r>
      <w:r w:rsidRPr="00B97AC7">
        <w:t>Simon,</w:t>
      </w:r>
      <w:r w:rsidR="00B3730E">
        <w:t xml:space="preserve"> </w:t>
      </w:r>
      <w:r w:rsidRPr="00B97AC7">
        <w:t>‘Heuristic</w:t>
      </w:r>
      <w:r w:rsidR="00B3730E">
        <w:t xml:space="preserve"> </w:t>
      </w:r>
      <w:r w:rsidRPr="00B97AC7">
        <w:t>Problem</w:t>
      </w:r>
      <w:r w:rsidR="00B3730E">
        <w:t xml:space="preserve"> </w:t>
      </w:r>
      <w:r w:rsidRPr="00B97AC7">
        <w:t>Solving:</w:t>
      </w:r>
      <w:r w:rsidR="00B3730E">
        <w:t xml:space="preserve"> </w:t>
      </w:r>
      <w:r w:rsidRPr="00B97AC7">
        <w:t>The</w:t>
      </w:r>
      <w:r w:rsidR="00B3730E">
        <w:t xml:space="preserve"> </w:t>
      </w:r>
      <w:r w:rsidRPr="00B97AC7">
        <w:t>Next</w:t>
      </w:r>
      <w:r w:rsidR="00B3730E">
        <w:t xml:space="preserve"> </w:t>
      </w:r>
      <w:r w:rsidRPr="00B97AC7">
        <w:t>Advance</w:t>
      </w:r>
      <w:r w:rsidR="00B3730E">
        <w:t xml:space="preserve"> </w:t>
      </w:r>
      <w:r w:rsidRPr="00B97AC7">
        <w:t>in</w:t>
      </w:r>
      <w:r w:rsidR="00B3730E">
        <w:t xml:space="preserve"> </w:t>
      </w:r>
      <w:r w:rsidRPr="00B97AC7">
        <w:t>Operations</w:t>
      </w:r>
      <w:r w:rsidR="00B3730E">
        <w:t xml:space="preserve"> </w:t>
      </w:r>
      <w:r w:rsidRPr="00B97AC7">
        <w:t>Research’,</w:t>
      </w:r>
      <w:r w:rsidR="00B3730E">
        <w:t xml:space="preserve"> </w:t>
      </w:r>
      <w:r w:rsidRPr="00BB493C">
        <w:rPr>
          <w:i/>
          <w:iCs/>
        </w:rPr>
        <w:t>Operations</w:t>
      </w:r>
      <w:r w:rsidR="00B3730E">
        <w:rPr>
          <w:i/>
          <w:iCs/>
        </w:rPr>
        <w:t xml:space="preserve"> </w:t>
      </w:r>
      <w:r w:rsidRPr="00BB493C">
        <w:rPr>
          <w:i/>
          <w:iCs/>
        </w:rPr>
        <w:t>Research</w:t>
      </w:r>
      <w:r w:rsidR="00B3730E">
        <w:t xml:space="preserve"> </w:t>
      </w:r>
      <w:r w:rsidRPr="00B97AC7">
        <w:t>6,</w:t>
      </w:r>
      <w:r w:rsidR="00B3730E">
        <w:t xml:space="preserve"> </w:t>
      </w:r>
      <w:r w:rsidRPr="00B97AC7">
        <w:t>Jan.</w:t>
      </w:r>
      <w:r w:rsidR="00B3730E">
        <w:t xml:space="preserve"> </w:t>
      </w:r>
      <w:r w:rsidRPr="00B97AC7">
        <w:t>–</w:t>
      </w:r>
      <w:r w:rsidR="00B3730E">
        <w:t xml:space="preserve"> </w:t>
      </w:r>
      <w:r w:rsidRPr="00B97AC7">
        <w:t>Feb.</w:t>
      </w:r>
      <w:r w:rsidR="00B3730E">
        <w:t xml:space="preserve"> </w:t>
      </w:r>
      <w:r w:rsidRPr="00B97AC7">
        <w:t>1958.</w:t>
      </w:r>
      <w:r w:rsidRPr="005A179E">
        <w:t>]</w:t>
      </w:r>
    </w:p>
    <w:p w:rsidR="00F429BC" w:rsidRDefault="00F429BC" w:rsidP="00B1483B">
      <w:r w:rsidRPr="00A56DF2">
        <w:t>Such</w:t>
      </w:r>
      <w:r w:rsidR="00B3730E">
        <w:t xml:space="preserve"> </w:t>
      </w:r>
      <w:r w:rsidRPr="00A56DF2">
        <w:t>euphoria</w:t>
      </w:r>
      <w:r w:rsidR="00B3730E">
        <w:t xml:space="preserve"> </w:t>
      </w:r>
      <w:r w:rsidRPr="00A56DF2">
        <w:t>was</w:t>
      </w:r>
      <w:r w:rsidR="00B3730E">
        <w:t xml:space="preserve"> </w:t>
      </w:r>
      <w:r w:rsidRPr="00A56DF2">
        <w:t>understandable.</w:t>
      </w:r>
      <w:r w:rsidR="00B3730E">
        <w:t xml:space="preserve"> </w:t>
      </w:r>
      <w:r w:rsidRPr="00A56DF2">
        <w:t>It</w:t>
      </w:r>
      <w:r w:rsidR="00B3730E">
        <w:t xml:space="preserve"> </w:t>
      </w:r>
      <w:r w:rsidRPr="00A56DF2">
        <w:t>had</w:t>
      </w:r>
      <w:r w:rsidR="00B3730E">
        <w:t xml:space="preserve"> </w:t>
      </w:r>
      <w:r w:rsidRPr="00A56DF2">
        <w:t>become</w:t>
      </w:r>
      <w:r w:rsidR="00B3730E">
        <w:t xml:space="preserve"> </w:t>
      </w:r>
      <w:r w:rsidRPr="00A56DF2">
        <w:t>clear</w:t>
      </w:r>
      <w:r w:rsidR="00B3730E">
        <w:t xml:space="preserve"> </w:t>
      </w:r>
      <w:r w:rsidRPr="00A56DF2">
        <w:t>that</w:t>
      </w:r>
      <w:r w:rsidR="00B3730E">
        <w:t xml:space="preserve"> </w:t>
      </w:r>
      <w:r w:rsidRPr="00A56DF2">
        <w:t>computers</w:t>
      </w:r>
      <w:r w:rsidR="00B3730E">
        <w:t xml:space="preserve"> </w:t>
      </w:r>
      <w:r w:rsidRPr="00A56DF2">
        <w:t>were</w:t>
      </w:r>
      <w:r w:rsidR="00B3730E">
        <w:t xml:space="preserve"> </w:t>
      </w:r>
      <w:r w:rsidRPr="00A56DF2">
        <w:t>not</w:t>
      </w:r>
      <w:r w:rsidR="00B3730E">
        <w:t xml:space="preserve"> </w:t>
      </w:r>
      <w:r w:rsidRPr="00A56DF2">
        <w:t>just</w:t>
      </w:r>
      <w:r w:rsidR="00B3730E">
        <w:t xml:space="preserve"> </w:t>
      </w:r>
      <w:r w:rsidRPr="00A56DF2">
        <w:t>machines</w:t>
      </w:r>
      <w:r w:rsidR="00B3730E">
        <w:t xml:space="preserve"> </w:t>
      </w:r>
      <w:r w:rsidRPr="00A56DF2">
        <w:t>for</w:t>
      </w:r>
      <w:r w:rsidR="00B3730E">
        <w:t xml:space="preserve"> </w:t>
      </w:r>
      <w:r w:rsidRPr="00A56DF2">
        <w:t>‘number-crunching’,</w:t>
      </w:r>
      <w:r w:rsidR="00B3730E">
        <w:t xml:space="preserve"> </w:t>
      </w:r>
      <w:r w:rsidRPr="00A56DF2">
        <w:t>but</w:t>
      </w:r>
      <w:r w:rsidR="00B3730E">
        <w:t xml:space="preserve"> </w:t>
      </w:r>
      <w:r w:rsidRPr="00A56DF2">
        <w:t>systems</w:t>
      </w:r>
      <w:r w:rsidR="00B3730E">
        <w:t xml:space="preserve"> </w:t>
      </w:r>
      <w:r w:rsidRPr="00A56DF2">
        <w:t>for</w:t>
      </w:r>
      <w:r w:rsidR="00B3730E">
        <w:t xml:space="preserve"> </w:t>
      </w:r>
      <w:r w:rsidRPr="00A56DF2">
        <w:t>operating</w:t>
      </w:r>
      <w:r w:rsidR="00B3730E">
        <w:t xml:space="preserve"> </w:t>
      </w:r>
      <w:r w:rsidRPr="00A56DF2">
        <w:t>on</w:t>
      </w:r>
      <w:r w:rsidR="00B3730E">
        <w:t xml:space="preserve"> </w:t>
      </w:r>
      <w:r w:rsidRPr="00A56DF2">
        <w:t>symbols.</w:t>
      </w:r>
      <w:r w:rsidR="00B3730E">
        <w:t xml:space="preserve"> </w:t>
      </w:r>
      <w:r w:rsidRPr="00A56DF2">
        <w:t>Surely,</w:t>
      </w:r>
      <w:r w:rsidR="00B3730E">
        <w:t xml:space="preserve"> </w:t>
      </w:r>
      <w:r w:rsidRPr="00A56DF2">
        <w:t>as</w:t>
      </w:r>
      <w:r w:rsidR="00B3730E">
        <w:t xml:space="preserve"> </w:t>
      </w:r>
      <w:r w:rsidRPr="00A56DF2">
        <w:t>soon</w:t>
      </w:r>
      <w:r w:rsidR="00B3730E">
        <w:t xml:space="preserve"> </w:t>
      </w:r>
      <w:r w:rsidRPr="00A56DF2">
        <w:t>as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engineers</w:t>
      </w:r>
      <w:r w:rsidR="00B3730E">
        <w:t xml:space="preserve"> </w:t>
      </w:r>
      <w:r w:rsidRPr="00A56DF2">
        <w:t>had</w:t>
      </w:r>
      <w:r w:rsidR="00B3730E">
        <w:t xml:space="preserve"> </w:t>
      </w:r>
      <w:r w:rsidRPr="00A56DF2">
        <w:t>constructed</w:t>
      </w:r>
      <w:r w:rsidR="00B3730E">
        <w:t xml:space="preserve"> </w:t>
      </w:r>
      <w:r w:rsidRPr="00A56DF2">
        <w:t>machines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sufficient</w:t>
      </w:r>
      <w:r w:rsidR="00B3730E">
        <w:t xml:space="preserve"> </w:t>
      </w:r>
      <w:r w:rsidRPr="00A56DF2">
        <w:t>size</w:t>
      </w:r>
      <w:r w:rsidR="00B3730E">
        <w:t xml:space="preserve"> </w:t>
      </w:r>
      <w:r w:rsidRPr="00A56DF2">
        <w:t>and</w:t>
      </w:r>
      <w:r w:rsidR="00B3730E">
        <w:t xml:space="preserve"> </w:t>
      </w:r>
      <w:r w:rsidRPr="00A56DF2">
        <w:t>speed,</w:t>
      </w:r>
      <w:r w:rsidR="00B3730E">
        <w:t xml:space="preserve"> </w:t>
      </w:r>
      <w:r w:rsidRPr="00A56DF2">
        <w:t>any</w:t>
      </w:r>
      <w:r w:rsidR="00B3730E">
        <w:t xml:space="preserve"> </w:t>
      </w:r>
      <w:r w:rsidRPr="00A56DF2">
        <w:t>mental</w:t>
      </w:r>
      <w:r w:rsidR="00B3730E">
        <w:t xml:space="preserve"> </w:t>
      </w:r>
      <w:r w:rsidRPr="00A56DF2">
        <w:t>task</w:t>
      </w:r>
      <w:r w:rsidR="00B3730E">
        <w:t xml:space="preserve"> </w:t>
      </w:r>
      <w:r w:rsidRPr="00A56DF2">
        <w:t>would</w:t>
      </w:r>
      <w:r w:rsidR="00B3730E">
        <w:t xml:space="preserve"> </w:t>
      </w:r>
      <w:r w:rsidRPr="00A56DF2">
        <w:t>be</w:t>
      </w:r>
      <w:r w:rsidR="00B3730E">
        <w:t xml:space="preserve"> </w:t>
      </w:r>
      <w:r w:rsidRPr="00A56DF2">
        <w:t>programmable.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word</w:t>
      </w:r>
      <w:r w:rsidR="00B3730E">
        <w:t xml:space="preserve"> </w:t>
      </w:r>
      <w:r w:rsidRPr="00A56DF2">
        <w:t>‘information’,</w:t>
      </w:r>
      <w:r w:rsidR="00B3730E">
        <w:t xml:space="preserve"> </w:t>
      </w:r>
      <w:r w:rsidRPr="00A56DF2">
        <w:t>a</w:t>
      </w:r>
      <w:r w:rsidR="00B3730E">
        <w:t xml:space="preserve"> </w:t>
      </w:r>
      <w:r w:rsidRPr="00A56DF2">
        <w:t>technical</w:t>
      </w:r>
      <w:r w:rsidR="00B3730E">
        <w:t xml:space="preserve"> </w:t>
      </w:r>
      <w:r w:rsidRPr="00A56DF2">
        <w:t>term</w:t>
      </w:r>
      <w:r w:rsidR="00B3730E">
        <w:t xml:space="preserve"> </w:t>
      </w:r>
      <w:r w:rsidRPr="00A56DF2">
        <w:t>used</w:t>
      </w:r>
      <w:r w:rsidR="00B3730E">
        <w:t xml:space="preserve"> </w:t>
      </w:r>
      <w:r w:rsidRPr="00A56DF2">
        <w:t>by</w:t>
      </w:r>
      <w:r w:rsidR="00B3730E">
        <w:t xml:space="preserve"> </w:t>
      </w:r>
      <w:r w:rsidRPr="00A56DF2">
        <w:t>telecommunications</w:t>
      </w:r>
      <w:r w:rsidR="00B3730E">
        <w:t xml:space="preserve"> </w:t>
      </w:r>
      <w:r w:rsidRPr="00A56DF2">
        <w:t>people,</w:t>
      </w:r>
      <w:r w:rsidR="00B3730E">
        <w:t xml:space="preserve"> </w:t>
      </w:r>
      <w:r w:rsidRPr="00A56DF2">
        <w:t>passed</w:t>
      </w:r>
      <w:r w:rsidR="00B3730E">
        <w:t xml:space="preserve"> </w:t>
      </w:r>
      <w:r w:rsidRPr="00A56DF2">
        <w:t>into</w:t>
      </w:r>
      <w:r w:rsidR="00B3730E">
        <w:t xml:space="preserve"> </w:t>
      </w:r>
      <w:r w:rsidRPr="00A56DF2">
        <w:t>everyday</w:t>
      </w:r>
      <w:r w:rsidR="00B3730E">
        <w:t xml:space="preserve"> </w:t>
      </w:r>
      <w:r w:rsidRPr="00A56DF2">
        <w:t>language.</w:t>
      </w:r>
      <w:r w:rsidR="00B3730E">
        <w:t xml:space="preserve"> </w:t>
      </w:r>
      <w:r w:rsidRPr="00A56DF2">
        <w:t>Computers</w:t>
      </w:r>
      <w:r w:rsidR="00B3730E">
        <w:t xml:space="preserve"> </w:t>
      </w:r>
      <w:r w:rsidRPr="00A56DF2">
        <w:t>were</w:t>
      </w:r>
      <w:r w:rsidR="00B3730E">
        <w:t xml:space="preserve"> </w:t>
      </w:r>
      <w:r w:rsidRPr="00A56DF2">
        <w:t>‘information</w:t>
      </w:r>
      <w:r w:rsidR="00B3730E">
        <w:t xml:space="preserve"> </w:t>
      </w:r>
      <w:r w:rsidRPr="00A56DF2">
        <w:t>processors’,</w:t>
      </w:r>
      <w:r w:rsidR="00B3730E">
        <w:t xml:space="preserve"> </w:t>
      </w:r>
      <w:r w:rsidRPr="00A56DF2">
        <w:t>symbol</w:t>
      </w:r>
      <w:r w:rsidR="00B3730E">
        <w:t xml:space="preserve"> </w:t>
      </w:r>
      <w:r w:rsidRPr="00A56DF2">
        <w:t>manipulators.</w:t>
      </w:r>
      <w:r w:rsidR="00B3730E">
        <w:t xml:space="preserve"> </w:t>
      </w:r>
      <w:r w:rsidRPr="00A56DF2">
        <w:t>Were</w:t>
      </w:r>
      <w:r w:rsidR="00B3730E">
        <w:t xml:space="preserve"> </w:t>
      </w:r>
      <w:r w:rsidRPr="00A56DF2">
        <w:t>human</w:t>
      </w:r>
      <w:r w:rsidR="00B3730E">
        <w:t xml:space="preserve"> </w:t>
      </w:r>
      <w:r w:rsidRPr="00A56DF2">
        <w:t>brains</w:t>
      </w:r>
      <w:r w:rsidR="00B3730E">
        <w:t xml:space="preserve"> </w:t>
      </w:r>
      <w:r w:rsidRPr="00A56DF2">
        <w:t>anything</w:t>
      </w:r>
      <w:r w:rsidR="00B3730E">
        <w:t xml:space="preserve"> </w:t>
      </w:r>
      <w:r w:rsidRPr="00A56DF2">
        <w:t>else?</w:t>
      </w:r>
    </w:p>
    <w:p w:rsidR="00F429BC" w:rsidRDefault="00F429BC" w:rsidP="00B1483B">
      <w:r w:rsidRPr="00A56DF2">
        <w:t>Struck</w:t>
      </w:r>
      <w:r w:rsidR="00B3730E">
        <w:t xml:space="preserve"> </w:t>
      </w:r>
      <w:r w:rsidRPr="00A56DF2">
        <w:t>by</w:t>
      </w:r>
      <w:r w:rsidR="00B3730E">
        <w:t xml:space="preserve"> </w:t>
      </w:r>
      <w:r w:rsidRPr="00A56DF2">
        <w:t>this</w:t>
      </w:r>
      <w:r w:rsidR="00B3730E">
        <w:t xml:space="preserve"> </w:t>
      </w:r>
      <w:r w:rsidRPr="00A56DF2">
        <w:t>analogy,</w:t>
      </w:r>
      <w:r w:rsidR="00B3730E">
        <w:t xml:space="preserve"> </w:t>
      </w:r>
      <w:r w:rsidRPr="00A56DF2">
        <w:t>schools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‘cognitive</w:t>
      </w:r>
      <w:r w:rsidR="00B3730E">
        <w:t xml:space="preserve"> </w:t>
      </w:r>
      <w:r w:rsidRPr="00A56DF2">
        <w:t>science’</w:t>
      </w:r>
      <w:r w:rsidR="00B3730E">
        <w:t xml:space="preserve"> </w:t>
      </w:r>
      <w:r w:rsidRPr="00A56DF2">
        <w:t>sprang</w:t>
      </w:r>
      <w:r w:rsidR="00B3730E">
        <w:t xml:space="preserve"> </w:t>
      </w:r>
      <w:r w:rsidRPr="00A56DF2">
        <w:t>up,</w:t>
      </w:r>
      <w:r w:rsidR="00B3730E">
        <w:t xml:space="preserve"> </w:t>
      </w:r>
      <w:r w:rsidRPr="00A56DF2">
        <w:t>combining</w:t>
      </w:r>
      <w:r w:rsidR="00B3730E">
        <w:t xml:space="preserve"> </w:t>
      </w:r>
      <w:r w:rsidRPr="00A56DF2">
        <w:t>psychology,</w:t>
      </w:r>
      <w:r w:rsidR="00B3730E">
        <w:t xml:space="preserve"> </w:t>
      </w:r>
      <w:r w:rsidRPr="00A56DF2">
        <w:t>neurophysiology</w:t>
      </w:r>
      <w:r w:rsidR="00B3730E">
        <w:t xml:space="preserve"> </w:t>
      </w:r>
      <w:r w:rsidRPr="00A56DF2">
        <w:t>and</w:t>
      </w:r>
      <w:r w:rsidR="00B3730E">
        <w:t xml:space="preserve"> </w:t>
      </w:r>
      <w:r w:rsidRPr="00A56DF2">
        <w:t>computer</w:t>
      </w:r>
      <w:r w:rsidR="00B3730E">
        <w:t xml:space="preserve"> </w:t>
      </w:r>
      <w:r w:rsidRPr="00A56DF2">
        <w:t>science.</w:t>
      </w:r>
      <w:r w:rsidR="00B3730E">
        <w:t xml:space="preserve"> </w:t>
      </w:r>
      <w:r w:rsidRPr="00A56DF2">
        <w:t>They</w:t>
      </w:r>
      <w:r w:rsidR="00B3730E">
        <w:t xml:space="preserve"> </w:t>
      </w:r>
      <w:r w:rsidRPr="00A56DF2">
        <w:t>have</w:t>
      </w:r>
      <w:r w:rsidR="00B3730E">
        <w:t xml:space="preserve"> </w:t>
      </w:r>
      <w:r w:rsidRPr="00A56DF2">
        <w:t>been</w:t>
      </w:r>
      <w:r w:rsidR="00B3730E">
        <w:t xml:space="preserve"> </w:t>
      </w:r>
      <w:r w:rsidRPr="00A56DF2">
        <w:t>encouraged</w:t>
      </w:r>
      <w:r w:rsidR="00B3730E">
        <w:t xml:space="preserve"> </w:t>
      </w:r>
      <w:r w:rsidRPr="00A56DF2">
        <w:t>by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development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so-called</w:t>
      </w:r>
      <w:r w:rsidR="00B3730E">
        <w:t xml:space="preserve"> </w:t>
      </w:r>
      <w:r w:rsidRPr="00A56DF2">
        <w:t>‘neural</w:t>
      </w:r>
      <w:r w:rsidR="00B3730E">
        <w:t xml:space="preserve"> </w:t>
      </w:r>
      <w:r w:rsidRPr="00A56DF2">
        <w:t>nets’.</w:t>
      </w:r>
      <w:r w:rsidR="00B3730E">
        <w:t xml:space="preserve"> </w:t>
      </w:r>
      <w:r w:rsidRPr="00A56DF2">
        <w:t>Many</w:t>
      </w:r>
      <w:r w:rsidR="00B3730E">
        <w:t xml:space="preserve"> </w:t>
      </w:r>
      <w:r w:rsidRPr="00A56DF2">
        <w:t>independent</w:t>
      </w:r>
      <w:r w:rsidR="00B3730E">
        <w:t xml:space="preserve"> </w:t>
      </w:r>
      <w:r w:rsidRPr="00A56DF2">
        <w:t>computational</w:t>
      </w:r>
      <w:r w:rsidR="00B3730E">
        <w:t xml:space="preserve"> </w:t>
      </w:r>
      <w:r w:rsidRPr="00A56DF2">
        <w:t>devices</w:t>
      </w:r>
      <w:r w:rsidR="00B3730E">
        <w:t xml:space="preserve"> </w:t>
      </w:r>
      <w:r w:rsidRPr="00A56DF2">
        <w:t>are</w:t>
      </w:r>
      <w:r w:rsidR="00B3730E">
        <w:t xml:space="preserve"> </w:t>
      </w:r>
      <w:r w:rsidRPr="00A56DF2">
        <w:t>connected</w:t>
      </w:r>
      <w:r w:rsidR="00B3730E">
        <w:t xml:space="preserve"> </w:t>
      </w:r>
      <w:r w:rsidRPr="00A56DF2">
        <w:t>together,</w:t>
      </w:r>
      <w:r w:rsidR="00B3730E">
        <w:t xml:space="preserve"> </w:t>
      </w:r>
      <w:r w:rsidRPr="00A56DF2">
        <w:t>and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strengths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connections</w:t>
      </w:r>
      <w:r w:rsidR="00B3730E">
        <w:t xml:space="preserve"> </w:t>
      </w:r>
      <w:r w:rsidRPr="00A56DF2">
        <w:t>are</w:t>
      </w:r>
      <w:r w:rsidR="00B3730E">
        <w:t xml:space="preserve"> </w:t>
      </w:r>
      <w:r w:rsidRPr="00A56DF2">
        <w:t>altered</w:t>
      </w:r>
      <w:r w:rsidR="00B3730E">
        <w:t xml:space="preserve"> </w:t>
      </w:r>
      <w:r w:rsidRPr="00A56DF2">
        <w:t>in</w:t>
      </w:r>
      <w:r w:rsidR="00B3730E">
        <w:t xml:space="preserve"> </w:t>
      </w:r>
      <w:r w:rsidRPr="00A56DF2">
        <w:t>accordance</w:t>
      </w:r>
      <w:r w:rsidR="00B3730E">
        <w:t xml:space="preserve"> </w:t>
      </w:r>
      <w:r w:rsidRPr="00A56DF2">
        <w:t>with</w:t>
      </w:r>
      <w:r w:rsidR="00B3730E">
        <w:t xml:space="preserve"> </w:t>
      </w:r>
      <w:r w:rsidRPr="00A56DF2">
        <w:t>what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system</w:t>
      </w:r>
      <w:r w:rsidR="00B3730E">
        <w:t xml:space="preserve"> </w:t>
      </w:r>
      <w:r w:rsidRPr="00A56DF2">
        <w:t>does.</w:t>
      </w:r>
      <w:r w:rsidR="00B3730E">
        <w:t xml:space="preserve"> </w:t>
      </w:r>
      <w:r w:rsidRPr="00A56DF2">
        <w:t>Instead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setting</w:t>
      </w:r>
      <w:r w:rsidR="00B3730E">
        <w:t xml:space="preserve"> </w:t>
      </w:r>
      <w:r w:rsidRPr="00A56DF2">
        <w:t>out</w:t>
      </w:r>
      <w:r w:rsidR="00B3730E">
        <w:t xml:space="preserve"> </w:t>
      </w:r>
      <w:r w:rsidRPr="00A56DF2">
        <w:t>with</w:t>
      </w:r>
      <w:r w:rsidR="00B3730E">
        <w:t xml:space="preserve"> </w:t>
      </w:r>
      <w:r w:rsidRPr="00A56DF2">
        <w:t>a</w:t>
      </w:r>
      <w:r w:rsidR="00B3730E">
        <w:t xml:space="preserve"> </w:t>
      </w:r>
      <w:r w:rsidRPr="00A56DF2">
        <w:t>program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instructions,</w:t>
      </w:r>
      <w:r w:rsidR="00B3730E">
        <w:t xml:space="preserve"> </w:t>
      </w:r>
      <w:r w:rsidRPr="00A56DF2">
        <w:t>like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computers</w:t>
      </w:r>
      <w:r w:rsidR="00B3730E">
        <w:t xml:space="preserve"> </w:t>
      </w:r>
      <w:r w:rsidRPr="00A56DF2">
        <w:t>we</w:t>
      </w:r>
      <w:r w:rsidR="00B3730E">
        <w:t xml:space="preserve"> </w:t>
      </w:r>
      <w:r w:rsidRPr="00A56DF2">
        <w:t>all</w:t>
      </w:r>
      <w:r w:rsidR="00B3730E">
        <w:t xml:space="preserve"> </w:t>
      </w:r>
      <w:r w:rsidRPr="00A56DF2">
        <w:t>know,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‘connectionist’</w:t>
      </w:r>
      <w:r w:rsidR="00B3730E">
        <w:t xml:space="preserve"> </w:t>
      </w:r>
      <w:r w:rsidRPr="00A56DF2">
        <w:t>machine</w:t>
      </w:r>
      <w:r w:rsidR="00B3730E">
        <w:t xml:space="preserve"> </w:t>
      </w:r>
      <w:r w:rsidRPr="00A56DF2">
        <w:t>‘learns’</w:t>
      </w:r>
      <w:r w:rsidR="00B3730E">
        <w:t xml:space="preserve"> </w:t>
      </w:r>
      <w:r w:rsidRPr="00A56DF2">
        <w:t>from</w:t>
      </w:r>
      <w:r w:rsidR="00B3730E">
        <w:t xml:space="preserve"> </w:t>
      </w:r>
      <w:r w:rsidRPr="00A56DF2">
        <w:t>its</w:t>
      </w:r>
      <w:r w:rsidR="00B3730E">
        <w:t xml:space="preserve"> </w:t>
      </w:r>
      <w:r w:rsidRPr="00A56DF2">
        <w:t>own</w:t>
      </w:r>
      <w:r w:rsidR="00B3730E">
        <w:t xml:space="preserve"> </w:t>
      </w:r>
      <w:r w:rsidRPr="00A56DF2">
        <w:t>‘experience’.</w:t>
      </w:r>
    </w:p>
    <w:p w:rsidR="00F429BC" w:rsidRDefault="00F429BC" w:rsidP="00B1483B">
      <w:r w:rsidRPr="00A56DF2">
        <w:t>The</w:t>
      </w:r>
      <w:r w:rsidR="00B3730E">
        <w:t xml:space="preserve"> </w:t>
      </w:r>
      <w:r w:rsidRPr="00A56DF2">
        <w:t>idea</w:t>
      </w:r>
      <w:r w:rsidR="00B3730E">
        <w:t xml:space="preserve"> </w:t>
      </w:r>
      <w:r w:rsidRPr="00A56DF2">
        <w:t>for</w:t>
      </w:r>
      <w:r w:rsidR="00B3730E">
        <w:t xml:space="preserve"> </w:t>
      </w:r>
      <w:r w:rsidRPr="00A56DF2">
        <w:t>this</w:t>
      </w:r>
      <w:r w:rsidR="00B3730E">
        <w:t xml:space="preserve"> </w:t>
      </w:r>
      <w:r w:rsidRPr="00A56DF2">
        <w:t>style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computer</w:t>
      </w:r>
      <w:r w:rsidR="00B3730E">
        <w:t xml:space="preserve"> </w:t>
      </w:r>
      <w:r w:rsidRPr="00A56DF2">
        <w:t>architecture</w:t>
      </w:r>
      <w:r w:rsidR="00B3730E">
        <w:t xml:space="preserve"> </w:t>
      </w:r>
      <w:r w:rsidRPr="00A56DF2">
        <w:t>comes</w:t>
      </w:r>
      <w:r w:rsidR="00B3730E">
        <w:t xml:space="preserve"> </w:t>
      </w:r>
      <w:r w:rsidRPr="00A56DF2">
        <w:t>directly</w:t>
      </w:r>
      <w:r w:rsidR="00B3730E">
        <w:t xml:space="preserve"> </w:t>
      </w:r>
      <w:r w:rsidRPr="00A56DF2">
        <w:t>from</w:t>
      </w:r>
      <w:r w:rsidR="00B3730E">
        <w:t xml:space="preserve"> </w:t>
      </w:r>
      <w:r w:rsidRPr="00A56DF2">
        <w:t>neuro-science.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hope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modelling</w:t>
      </w:r>
      <w:r w:rsidR="00B3730E">
        <w:t xml:space="preserve"> </w:t>
      </w:r>
      <w:r w:rsidRPr="00A56DF2">
        <w:t>a</w:t>
      </w:r>
      <w:r w:rsidR="00B3730E">
        <w:t xml:space="preserve"> </w:t>
      </w:r>
      <w:r w:rsidRPr="00A56DF2">
        <w:t>machine</w:t>
      </w:r>
      <w:r w:rsidR="00B3730E">
        <w:t xml:space="preserve"> </w:t>
      </w:r>
      <w:r w:rsidRPr="00A56DF2">
        <w:t>on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possible</w:t>
      </w:r>
      <w:r w:rsidR="00B3730E">
        <w:t xml:space="preserve"> </w:t>
      </w:r>
      <w:r w:rsidRPr="00A56DF2">
        <w:t>structure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brain</w:t>
      </w:r>
      <w:r w:rsidR="00B3730E">
        <w:t xml:space="preserve"> </w:t>
      </w:r>
      <w:r w:rsidRPr="00A56DF2">
        <w:t>thus</w:t>
      </w:r>
      <w:r w:rsidR="00B3730E">
        <w:t xml:space="preserve"> </w:t>
      </w:r>
      <w:r w:rsidRPr="00A56DF2">
        <w:t>complemented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attempt</w:t>
      </w:r>
      <w:r w:rsidR="00B3730E">
        <w:t xml:space="preserve"> </w:t>
      </w:r>
      <w:r w:rsidRPr="00A56DF2">
        <w:t>to</w:t>
      </w:r>
      <w:r w:rsidR="00B3730E">
        <w:t xml:space="preserve"> </w:t>
      </w:r>
      <w:r w:rsidRPr="00A56DF2">
        <w:t>understand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brain</w:t>
      </w:r>
      <w:r w:rsidR="00B3730E">
        <w:t xml:space="preserve"> </w:t>
      </w:r>
      <w:r w:rsidRPr="00A56DF2">
        <w:t>as</w:t>
      </w:r>
      <w:r w:rsidR="00B3730E">
        <w:t xml:space="preserve"> </w:t>
      </w:r>
      <w:r w:rsidRPr="00A56DF2">
        <w:t>a</w:t>
      </w:r>
      <w:r w:rsidR="00B3730E">
        <w:t xml:space="preserve"> </w:t>
      </w:r>
      <w:r w:rsidRPr="00A56DF2">
        <w:t>kind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machine.</w:t>
      </w:r>
      <w:r w:rsidR="00B3730E">
        <w:t xml:space="preserve"> </w:t>
      </w:r>
      <w:r w:rsidRPr="00A56DF2">
        <w:t>I</w:t>
      </w:r>
      <w:r w:rsidR="00B3730E">
        <w:t xml:space="preserve"> </w:t>
      </w:r>
      <w:r w:rsidRPr="00A56DF2">
        <w:t>have</w:t>
      </w:r>
      <w:r w:rsidR="00B3730E">
        <w:t xml:space="preserve"> </w:t>
      </w:r>
      <w:r w:rsidRPr="00A56DF2">
        <w:t>no</w:t>
      </w:r>
      <w:r w:rsidR="00B3730E">
        <w:t xml:space="preserve"> </w:t>
      </w:r>
      <w:r w:rsidRPr="00A56DF2">
        <w:t>wish</w:t>
      </w:r>
      <w:r w:rsidR="00B3730E">
        <w:t xml:space="preserve"> </w:t>
      </w:r>
      <w:r w:rsidRPr="00A56DF2">
        <w:t>to</w:t>
      </w:r>
      <w:r w:rsidR="00B3730E">
        <w:t xml:space="preserve"> </w:t>
      </w:r>
      <w:r w:rsidRPr="00A56DF2">
        <w:t>underestimate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achievements</w:t>
      </w:r>
      <w:r w:rsidR="00B3730E">
        <w:t xml:space="preserve"> </w:t>
      </w:r>
      <w:r w:rsidRPr="00A56DF2">
        <w:t>of</w:t>
      </w:r>
      <w:r w:rsidR="00B3730E">
        <w:t xml:space="preserve"> </w:t>
      </w:r>
      <w:r w:rsidRPr="00A56DF2">
        <w:t>workers</w:t>
      </w:r>
      <w:r w:rsidR="00B3730E">
        <w:t xml:space="preserve"> </w:t>
      </w:r>
      <w:r w:rsidRPr="00A56DF2">
        <w:t>in</w:t>
      </w:r>
      <w:r w:rsidR="00B3730E">
        <w:t xml:space="preserve"> </w:t>
      </w:r>
      <w:r w:rsidRPr="00A56DF2">
        <w:t>this</w:t>
      </w:r>
      <w:r w:rsidR="00B3730E">
        <w:t xml:space="preserve"> </w:t>
      </w:r>
      <w:r w:rsidRPr="00A56DF2">
        <w:t>field,</w:t>
      </w:r>
      <w:r w:rsidR="00B3730E">
        <w:t xml:space="preserve"> </w:t>
      </w:r>
      <w:r w:rsidRPr="00A56DF2">
        <w:t>but</w:t>
      </w:r>
      <w:r w:rsidR="00B3730E">
        <w:t xml:space="preserve"> </w:t>
      </w:r>
      <w:r w:rsidRPr="00A56DF2">
        <w:t>it</w:t>
      </w:r>
      <w:r w:rsidR="00B3730E">
        <w:t xml:space="preserve"> </w:t>
      </w:r>
      <w:r w:rsidRPr="00A56DF2">
        <w:t>must</w:t>
      </w:r>
      <w:r w:rsidR="00B3730E">
        <w:t xml:space="preserve"> </w:t>
      </w:r>
      <w:r w:rsidRPr="00A56DF2">
        <w:t>be</w:t>
      </w:r>
      <w:r w:rsidR="00B3730E">
        <w:t xml:space="preserve"> </w:t>
      </w:r>
      <w:r w:rsidRPr="00A56DF2">
        <w:t>said</w:t>
      </w:r>
      <w:r w:rsidR="00B3730E">
        <w:t xml:space="preserve"> </w:t>
      </w:r>
      <w:r w:rsidRPr="00A56DF2">
        <w:t>that</w:t>
      </w:r>
      <w:r w:rsidR="00B3730E">
        <w:t xml:space="preserve"> </w:t>
      </w:r>
      <w:r w:rsidRPr="00A56DF2">
        <w:t>they</w:t>
      </w:r>
      <w:r w:rsidR="00B3730E">
        <w:t xml:space="preserve"> </w:t>
      </w:r>
      <w:r w:rsidRPr="00A56DF2">
        <w:t>have</w:t>
      </w:r>
      <w:r w:rsidR="00B3730E">
        <w:t xml:space="preserve"> </w:t>
      </w:r>
      <w:r w:rsidRPr="00A56DF2">
        <w:t>only</w:t>
      </w:r>
      <w:r w:rsidR="00B3730E">
        <w:t xml:space="preserve"> </w:t>
      </w:r>
      <w:r w:rsidRPr="00A56DF2">
        <w:t>changed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way</w:t>
      </w:r>
      <w:r w:rsidR="00B3730E">
        <w:t xml:space="preserve"> </w:t>
      </w:r>
      <w:r w:rsidRPr="00A56DF2">
        <w:t>that</w:t>
      </w:r>
      <w:r w:rsidR="00B3730E">
        <w:t xml:space="preserve"> </w:t>
      </w:r>
      <w:r w:rsidRPr="00A56DF2">
        <w:t>the</w:t>
      </w:r>
      <w:r w:rsidR="00B3730E">
        <w:t xml:space="preserve"> </w:t>
      </w:r>
      <w:r w:rsidRPr="00A56DF2">
        <w:t>problem</w:t>
      </w:r>
      <w:r w:rsidR="00B3730E">
        <w:t xml:space="preserve"> </w:t>
      </w:r>
      <w:r w:rsidRPr="00A56DF2">
        <w:t>posed</w:t>
      </w:r>
      <w:r w:rsidR="00B3730E">
        <w:t xml:space="preserve"> </w:t>
      </w:r>
      <w:r w:rsidRPr="00A56DF2">
        <w:t>by</w:t>
      </w:r>
      <w:r w:rsidR="00B3730E">
        <w:t xml:space="preserve"> </w:t>
      </w:r>
      <w:r w:rsidRPr="00A56DF2">
        <w:t>'old-fashioned</w:t>
      </w:r>
      <w:r w:rsidR="00B3730E">
        <w:t xml:space="preserve"> </w:t>
      </w:r>
      <w:r w:rsidRPr="00A56DF2">
        <w:t>Al'</w:t>
      </w:r>
      <w:r w:rsidR="00B3730E">
        <w:t xml:space="preserve"> </w:t>
      </w:r>
      <w:r w:rsidRPr="00A56DF2">
        <w:t>is</w:t>
      </w:r>
      <w:r w:rsidR="00B3730E">
        <w:t xml:space="preserve"> </w:t>
      </w:r>
      <w:r w:rsidRPr="00A56DF2">
        <w:t>expressed.</w:t>
      </w:r>
      <w:r w:rsidR="00B3730E">
        <w:t xml:space="preserve"> </w:t>
      </w:r>
      <w:r>
        <w:t>[</w:t>
      </w:r>
      <w:r w:rsidRPr="00401008">
        <w:t>P.N.</w:t>
      </w:r>
      <w:r w:rsidR="00B3730E">
        <w:t xml:space="preserve"> </w:t>
      </w:r>
      <w:r w:rsidRPr="00401008">
        <w:t>Johnson-Laird,</w:t>
      </w:r>
      <w:r w:rsidR="00B3730E">
        <w:t xml:space="preserve"> </w:t>
      </w:r>
      <w:r w:rsidRPr="00401008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Computer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Mind</w:t>
      </w:r>
      <w:r w:rsidR="00B3730E">
        <w:t xml:space="preserve"> </w:t>
      </w:r>
      <w:r w:rsidRPr="00401008">
        <w:t>(Fontana,</w:t>
      </w:r>
      <w:r w:rsidR="00B3730E">
        <w:t xml:space="preserve"> </w:t>
      </w:r>
      <w:r w:rsidRPr="00401008">
        <w:t>1988),</w:t>
      </w:r>
      <w:r w:rsidR="00B3730E">
        <w:t xml:space="preserve"> </w:t>
      </w:r>
      <w:r w:rsidRPr="00401008">
        <w:t>is</w:t>
      </w:r>
      <w:r w:rsidR="00B3730E">
        <w:t xml:space="preserve"> </w:t>
      </w:r>
      <w:r w:rsidRPr="00401008">
        <w:t>the</w:t>
      </w:r>
      <w:r w:rsidR="00B3730E">
        <w:t xml:space="preserve"> </w:t>
      </w:r>
      <w:r w:rsidRPr="00401008">
        <w:t>best</w:t>
      </w:r>
      <w:r w:rsidR="00B3730E">
        <w:t xml:space="preserve"> </w:t>
      </w:r>
      <w:r w:rsidRPr="00401008">
        <w:t>statement</w:t>
      </w:r>
      <w:r w:rsidR="00B3730E">
        <w:t xml:space="preserve"> </w:t>
      </w:r>
      <w:r w:rsidRPr="00401008">
        <w:t>of</w:t>
      </w:r>
      <w:r w:rsidR="00B3730E">
        <w:t xml:space="preserve"> </w:t>
      </w:r>
      <w:r w:rsidRPr="00401008">
        <w:t>the</w:t>
      </w:r>
      <w:r w:rsidR="00B3730E">
        <w:t xml:space="preserve"> </w:t>
      </w:r>
      <w:r w:rsidRPr="00401008">
        <w:t>case</w:t>
      </w:r>
      <w:r w:rsidR="00B3730E">
        <w:t xml:space="preserve"> </w:t>
      </w:r>
      <w:r w:rsidRPr="00401008">
        <w:t>for</w:t>
      </w:r>
      <w:r w:rsidR="00B3730E">
        <w:t xml:space="preserve"> </w:t>
      </w:r>
      <w:r w:rsidRPr="00401008">
        <w:t>regarding</w:t>
      </w:r>
      <w:r w:rsidR="00B3730E">
        <w:t xml:space="preserve"> </w:t>
      </w:r>
      <w:r w:rsidRPr="00401008">
        <w:t>the</w:t>
      </w:r>
      <w:r w:rsidR="00B3730E">
        <w:t xml:space="preserve"> </w:t>
      </w:r>
      <w:r w:rsidRPr="00401008">
        <w:t>mind</w:t>
      </w:r>
      <w:r w:rsidR="00B3730E">
        <w:t xml:space="preserve"> </w:t>
      </w:r>
      <w:r w:rsidRPr="00401008">
        <w:t>as</w:t>
      </w:r>
      <w:r w:rsidR="00B3730E">
        <w:t xml:space="preserve"> </w:t>
      </w:r>
      <w:r w:rsidRPr="00401008">
        <w:t>a</w:t>
      </w:r>
      <w:r w:rsidR="00B3730E">
        <w:t xml:space="preserve"> </w:t>
      </w:r>
      <w:r w:rsidRPr="00401008">
        <w:t>machine.</w:t>
      </w:r>
      <w:r w:rsidR="00B3730E">
        <w:t xml:space="preserve"> </w:t>
      </w:r>
      <w:r w:rsidRPr="00401008">
        <w:t>G.M.</w:t>
      </w:r>
      <w:r w:rsidR="00B3730E">
        <w:t xml:space="preserve"> </w:t>
      </w:r>
      <w:r w:rsidRPr="00401008">
        <w:t>Edelman’s</w:t>
      </w:r>
      <w:r w:rsidR="00B3730E">
        <w:t xml:space="preserve"> </w:t>
      </w:r>
      <w:r w:rsidRPr="00401008">
        <w:rPr>
          <w:i/>
          <w:iCs/>
        </w:rPr>
        <w:t>Bright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Air,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Brilliant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Fire: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Matter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Mind</w:t>
      </w:r>
      <w:r w:rsidR="00B3730E">
        <w:t xml:space="preserve"> </w:t>
      </w:r>
      <w:r w:rsidRPr="00401008">
        <w:t>(Harmondsworth:</w:t>
      </w:r>
      <w:r w:rsidR="00B3730E">
        <w:t xml:space="preserve"> </w:t>
      </w:r>
      <w:r w:rsidRPr="00401008">
        <w:t>Penguin,</w:t>
      </w:r>
      <w:r w:rsidR="00B3730E">
        <w:t xml:space="preserve"> </w:t>
      </w:r>
      <w:r w:rsidRPr="00401008">
        <w:t>1993),</w:t>
      </w:r>
      <w:r w:rsidR="00B3730E">
        <w:t xml:space="preserve"> </w:t>
      </w:r>
      <w:r w:rsidRPr="00401008">
        <w:t>contains</w:t>
      </w:r>
      <w:r w:rsidR="00B3730E">
        <w:t xml:space="preserve"> </w:t>
      </w:r>
      <w:r w:rsidRPr="00401008">
        <w:t>a</w:t>
      </w:r>
      <w:r w:rsidR="00B3730E">
        <w:t xml:space="preserve"> </w:t>
      </w:r>
      <w:r w:rsidRPr="00401008">
        <w:t>powerful</w:t>
      </w:r>
      <w:r w:rsidR="00B3730E">
        <w:t xml:space="preserve"> </w:t>
      </w:r>
      <w:r w:rsidRPr="00401008">
        <w:t>rejection</w:t>
      </w:r>
      <w:r w:rsidR="00B3730E">
        <w:t xml:space="preserve"> </w:t>
      </w:r>
      <w:r w:rsidRPr="00401008">
        <w:t>of</w:t>
      </w:r>
      <w:r w:rsidR="00B3730E">
        <w:t xml:space="preserve"> </w:t>
      </w:r>
      <w:r w:rsidRPr="00401008">
        <w:t>this</w:t>
      </w:r>
      <w:r w:rsidR="00B3730E">
        <w:t xml:space="preserve"> </w:t>
      </w:r>
      <w:r w:rsidRPr="00401008">
        <w:t>case.</w:t>
      </w:r>
      <w:r w:rsidR="00B3730E">
        <w:t xml:space="preserve"> </w:t>
      </w:r>
      <w:r w:rsidRPr="00401008">
        <w:t>See</w:t>
      </w:r>
      <w:r w:rsidR="00B3730E">
        <w:t xml:space="preserve"> </w:t>
      </w:r>
      <w:r w:rsidRPr="00401008">
        <w:t>also</w:t>
      </w:r>
      <w:r w:rsidR="00B3730E">
        <w:t xml:space="preserve"> </w:t>
      </w:r>
      <w:r w:rsidRPr="00401008">
        <w:t>J.-P.</w:t>
      </w:r>
      <w:r w:rsidR="00B3730E">
        <w:t xml:space="preserve"> </w:t>
      </w:r>
      <w:r w:rsidRPr="00401008">
        <w:t>Changeux,</w:t>
      </w:r>
      <w:r w:rsidR="00B3730E">
        <w:t xml:space="preserve"> </w:t>
      </w:r>
      <w:r w:rsidRPr="00401008">
        <w:rPr>
          <w:i/>
          <w:iCs/>
        </w:rPr>
        <w:t>Neuronal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Man: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Biology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401008">
        <w:rPr>
          <w:i/>
          <w:iCs/>
        </w:rPr>
        <w:t>Mind</w:t>
      </w:r>
      <w:r w:rsidR="00B3730E">
        <w:t xml:space="preserve"> </w:t>
      </w:r>
      <w:r w:rsidRPr="00401008">
        <w:t>(Oxford:</w:t>
      </w:r>
      <w:r w:rsidR="00B3730E">
        <w:t xml:space="preserve"> </w:t>
      </w:r>
      <w:r w:rsidRPr="00401008">
        <w:t>Oxford</w:t>
      </w:r>
      <w:r w:rsidR="00B3730E">
        <w:t xml:space="preserve"> </w:t>
      </w:r>
      <w:r w:rsidRPr="00401008">
        <w:t>University</w:t>
      </w:r>
      <w:r w:rsidR="00B3730E">
        <w:t xml:space="preserve"> </w:t>
      </w:r>
      <w:r w:rsidRPr="00401008">
        <w:t>Press,</w:t>
      </w:r>
      <w:r w:rsidR="00B3730E">
        <w:t xml:space="preserve"> </w:t>
      </w:r>
      <w:r w:rsidRPr="00401008">
        <w:t>1986).</w:t>
      </w:r>
      <w:r>
        <w:t>]</w:t>
      </w:r>
    </w:p>
    <w:p w:rsidR="00F429BC" w:rsidRDefault="00F429BC" w:rsidP="00B1483B">
      <w:r w:rsidRPr="00615CEA">
        <w:t>Buoyed</w:t>
      </w:r>
      <w:r w:rsidR="00B3730E">
        <w:t xml:space="preserve"> </w:t>
      </w:r>
      <w:r w:rsidRPr="00615CEA">
        <w:t>up</w:t>
      </w:r>
      <w:r w:rsidR="00B3730E">
        <w:t xml:space="preserve"> </w:t>
      </w:r>
      <w:r w:rsidRPr="00615CEA">
        <w:t>by</w:t>
      </w:r>
      <w:r w:rsidR="00B3730E">
        <w:t xml:space="preserve"> </w:t>
      </w:r>
      <w:r w:rsidRPr="00615CEA">
        <w:t>unbounded</w:t>
      </w:r>
      <w:r w:rsidR="00B3730E">
        <w:t xml:space="preserve"> </w:t>
      </w:r>
      <w:r w:rsidRPr="00615CEA">
        <w:t>optimism</w:t>
      </w:r>
      <w:r w:rsidR="00B3730E">
        <w:t xml:space="preserve"> </w:t>
      </w:r>
      <w:r w:rsidRPr="00615CEA">
        <w:t>and</w:t>
      </w:r>
      <w:r w:rsidR="00B3730E">
        <w:t xml:space="preserve"> </w:t>
      </w:r>
      <w:r w:rsidRPr="00615CEA">
        <w:t>massive</w:t>
      </w:r>
      <w:r w:rsidR="00B3730E">
        <w:t xml:space="preserve"> </w:t>
      </w:r>
      <w:r w:rsidRPr="00615CEA">
        <w:t>research</w:t>
      </w:r>
      <w:r w:rsidR="00B3730E">
        <w:t xml:space="preserve"> </w:t>
      </w:r>
      <w:r w:rsidRPr="00615CEA">
        <w:t>grants</w:t>
      </w:r>
      <w:r w:rsidR="00B3730E">
        <w:t xml:space="preserve"> </w:t>
      </w:r>
      <w:r w:rsidRPr="00615CEA">
        <w:t>from</w:t>
      </w:r>
      <w:r w:rsidR="00B3730E">
        <w:t xml:space="preserve"> </w:t>
      </w:r>
      <w:r w:rsidRPr="00615CEA">
        <w:t>military</w:t>
      </w:r>
      <w:r w:rsidR="00B3730E">
        <w:t xml:space="preserve"> </w:t>
      </w:r>
      <w:r w:rsidRPr="00615CEA">
        <w:t>and</w:t>
      </w:r>
      <w:r w:rsidR="00B3730E">
        <w:t xml:space="preserve"> </w:t>
      </w:r>
      <w:r w:rsidRPr="00615CEA">
        <w:t>industrial</w:t>
      </w:r>
      <w:r w:rsidR="00B3730E">
        <w:t xml:space="preserve"> </w:t>
      </w:r>
      <w:r w:rsidRPr="00615CEA">
        <w:t>sources</w:t>
      </w:r>
      <w:r w:rsidR="00B3730E">
        <w:t xml:space="preserve"> </w:t>
      </w:r>
      <w:r w:rsidRPr="00615CEA">
        <w:t>(in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US,</w:t>
      </w:r>
      <w:r w:rsidR="00B3730E">
        <w:t xml:space="preserve"> </w:t>
      </w:r>
      <w:r w:rsidRPr="00615CEA">
        <w:t>almost</w:t>
      </w:r>
      <w:r w:rsidR="00B3730E">
        <w:t xml:space="preserve"> </w:t>
      </w:r>
      <w:r w:rsidRPr="00615CEA">
        <w:t>entirely</w:t>
      </w:r>
      <w:r w:rsidR="00B3730E">
        <w:t xml:space="preserve"> </w:t>
      </w:r>
      <w:r w:rsidRPr="00615CEA">
        <w:t>military),</w:t>
      </w:r>
      <w:r w:rsidR="00B3730E">
        <w:t xml:space="preserve"> </w:t>
      </w:r>
      <w:r w:rsidRPr="00615CEA">
        <w:t>propagandists</w:t>
      </w:r>
      <w:r w:rsidR="00B3730E">
        <w:t xml:space="preserve"> </w:t>
      </w:r>
      <w:r w:rsidRPr="00615CEA">
        <w:t>for</w:t>
      </w:r>
      <w:r w:rsidR="00B3730E">
        <w:t xml:space="preserve"> </w:t>
      </w:r>
      <w:r w:rsidRPr="00615CEA">
        <w:t>AI</w:t>
      </w:r>
      <w:r w:rsidR="00B3730E">
        <w:t xml:space="preserve"> </w:t>
      </w:r>
      <w:r w:rsidRPr="00615CEA">
        <w:t>kept</w:t>
      </w:r>
      <w:r w:rsidR="00B3730E">
        <w:t xml:space="preserve"> </w:t>
      </w:r>
      <w:r w:rsidRPr="00615CEA">
        <w:t>making</w:t>
      </w:r>
      <w:r w:rsidR="00B3730E">
        <w:t xml:space="preserve"> </w:t>
      </w:r>
      <w:r w:rsidRPr="00615CEA">
        <w:t>increasingly</w:t>
      </w:r>
      <w:r w:rsidR="00B3730E">
        <w:t xml:space="preserve"> </w:t>
      </w:r>
      <w:r w:rsidRPr="00615CEA">
        <w:t>grandiose</w:t>
      </w:r>
      <w:r w:rsidR="00B3730E">
        <w:t xml:space="preserve"> </w:t>
      </w:r>
      <w:r w:rsidRPr="00615CEA">
        <w:t>claims</w:t>
      </w:r>
      <w:r w:rsidR="00B3730E">
        <w:t xml:space="preserve"> </w:t>
      </w:r>
      <w:r w:rsidRPr="00615CEA">
        <w:t>about</w:t>
      </w:r>
      <w:r w:rsidR="00B3730E">
        <w:t xml:space="preserve"> </w:t>
      </w:r>
      <w:r w:rsidRPr="00615CEA">
        <w:t>what</w:t>
      </w:r>
      <w:r w:rsidR="00B3730E">
        <w:t xml:space="preserve"> </w:t>
      </w:r>
      <w:r w:rsidRPr="00615CEA">
        <w:t>machines</w:t>
      </w:r>
      <w:r w:rsidR="00B3730E">
        <w:t xml:space="preserve"> </w:t>
      </w:r>
      <w:r w:rsidRPr="00615CEA">
        <w:t>would</w:t>
      </w:r>
      <w:r w:rsidR="00B3730E">
        <w:t xml:space="preserve"> </w:t>
      </w:r>
      <w:r w:rsidRPr="00615CEA">
        <w:t>do</w:t>
      </w:r>
      <w:r w:rsidR="00B3730E">
        <w:t xml:space="preserve"> </w:t>
      </w:r>
      <w:r w:rsidRPr="00615CEA">
        <w:t>'in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next</w:t>
      </w:r>
      <w:r w:rsidR="00B3730E">
        <w:t xml:space="preserve"> </w:t>
      </w:r>
      <w:r w:rsidRPr="00615CEA">
        <w:t>decade'.</w:t>
      </w:r>
      <w:r w:rsidR="00B3730E">
        <w:t xml:space="preserve"> </w:t>
      </w:r>
      <w:r w:rsidRPr="00615CEA">
        <w:t>Forty</w:t>
      </w:r>
      <w:r w:rsidR="00B3730E">
        <w:t xml:space="preserve"> </w:t>
      </w:r>
      <w:r w:rsidRPr="00615CEA">
        <w:t>years</w:t>
      </w:r>
      <w:r w:rsidR="00B3730E">
        <w:t xml:space="preserve"> </w:t>
      </w:r>
      <w:r w:rsidRPr="00615CEA">
        <w:t>on,</w:t>
      </w:r>
      <w:r w:rsidR="00B3730E">
        <w:t xml:space="preserve"> </w:t>
      </w:r>
      <w:r w:rsidRPr="00615CEA">
        <w:t>some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them</w:t>
      </w:r>
      <w:r w:rsidR="00B3730E">
        <w:t xml:space="preserve"> </w:t>
      </w:r>
      <w:r w:rsidRPr="00615CEA">
        <w:t>are</w:t>
      </w:r>
      <w:r w:rsidR="00B3730E">
        <w:t xml:space="preserve"> </w:t>
      </w:r>
      <w:r w:rsidRPr="00615CEA">
        <w:t>still</w:t>
      </w:r>
      <w:r w:rsidR="00B3730E">
        <w:t xml:space="preserve"> </w:t>
      </w:r>
      <w:r w:rsidRPr="00615CEA">
        <w:t>at</w:t>
      </w:r>
      <w:r w:rsidR="00B3730E">
        <w:t xml:space="preserve"> </w:t>
      </w:r>
      <w:r w:rsidRPr="00615CEA">
        <w:t>it.</w:t>
      </w:r>
    </w:p>
    <w:p w:rsidR="00F429BC" w:rsidRDefault="00F429BC" w:rsidP="00B1483B">
      <w:r w:rsidRPr="00615CEA">
        <w:t>Violent</w:t>
      </w:r>
      <w:r w:rsidR="00B3730E">
        <w:t xml:space="preserve"> </w:t>
      </w:r>
      <w:r w:rsidRPr="00615CEA">
        <w:t>criticism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these</w:t>
      </w:r>
      <w:r w:rsidR="00B3730E">
        <w:t xml:space="preserve"> </w:t>
      </w:r>
      <w:r w:rsidRPr="00615CEA">
        <w:t>views</w:t>
      </w:r>
      <w:r w:rsidR="00B3730E">
        <w:t xml:space="preserve"> </w:t>
      </w:r>
      <w:r w:rsidRPr="00615CEA">
        <w:t>appeared</w:t>
      </w:r>
      <w:r w:rsidR="00B3730E">
        <w:t xml:space="preserve"> </w:t>
      </w:r>
      <w:r w:rsidRPr="00615CEA">
        <w:t>immediately,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course.</w:t>
      </w:r>
      <w:r w:rsidR="00B3730E">
        <w:t xml:space="preserve"> </w:t>
      </w:r>
      <w:r w:rsidRPr="00615CEA">
        <w:t>One</w:t>
      </w:r>
      <w:r w:rsidR="00B3730E">
        <w:t xml:space="preserve"> </w:t>
      </w:r>
      <w:r w:rsidRPr="00615CEA">
        <w:t>form</w:t>
      </w:r>
      <w:r w:rsidR="00B3730E">
        <w:t xml:space="preserve"> </w:t>
      </w:r>
      <w:r w:rsidRPr="00615CEA">
        <w:t>that</w:t>
      </w:r>
      <w:r w:rsidR="00B3730E">
        <w:t xml:space="preserve"> </w:t>
      </w:r>
      <w:r w:rsidRPr="00615CEA">
        <w:t>they</w:t>
      </w:r>
      <w:r w:rsidR="00B3730E">
        <w:t xml:space="preserve"> </w:t>
      </w:r>
      <w:r w:rsidRPr="00615CEA">
        <w:t>often</w:t>
      </w:r>
      <w:r w:rsidR="00B3730E">
        <w:t xml:space="preserve"> </w:t>
      </w:r>
      <w:r w:rsidRPr="00615CEA">
        <w:t>took</w:t>
      </w:r>
      <w:r w:rsidR="00B3730E">
        <w:t xml:space="preserve"> </w:t>
      </w:r>
      <w:r w:rsidRPr="00615CEA">
        <w:t>was</w:t>
      </w:r>
      <w:r w:rsidR="00B3730E">
        <w:t xml:space="preserve"> </w:t>
      </w:r>
      <w:r w:rsidRPr="00615CEA">
        <w:t>pretty</w:t>
      </w:r>
      <w:r w:rsidR="00B3730E">
        <w:t xml:space="preserve"> </w:t>
      </w:r>
      <w:r w:rsidRPr="00615CEA">
        <w:t>futile.</w:t>
      </w:r>
      <w:r w:rsidR="00B3730E">
        <w:t xml:space="preserve"> </w:t>
      </w:r>
      <w:r w:rsidRPr="00615CEA">
        <w:t>Where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AI</w:t>
      </w:r>
      <w:r w:rsidR="00B3730E">
        <w:t xml:space="preserve"> </w:t>
      </w:r>
      <w:r w:rsidRPr="00615CEA">
        <w:t>supporters</w:t>
      </w:r>
      <w:r w:rsidR="00B3730E">
        <w:t xml:space="preserve"> </w:t>
      </w:r>
      <w:r w:rsidRPr="00615CEA">
        <w:t>predicted</w:t>
      </w:r>
      <w:r w:rsidR="00B3730E">
        <w:t xml:space="preserve"> </w:t>
      </w:r>
      <w:r w:rsidRPr="00615CEA">
        <w:t>wonders,</w:t>
      </w:r>
      <w:r w:rsidR="00B3730E">
        <w:t xml:space="preserve"> </w:t>
      </w:r>
      <w:r w:rsidRPr="00615CEA">
        <w:t>their</w:t>
      </w:r>
      <w:r w:rsidR="00B3730E">
        <w:t xml:space="preserve"> </w:t>
      </w:r>
      <w:r w:rsidRPr="00615CEA">
        <w:t>opponents</w:t>
      </w:r>
      <w:r w:rsidR="00B3730E">
        <w:t xml:space="preserve"> </w:t>
      </w:r>
      <w:r w:rsidRPr="00615CEA">
        <w:t>drew</w:t>
      </w:r>
      <w:r w:rsidR="00B3730E">
        <w:t xml:space="preserve"> </w:t>
      </w:r>
      <w:r w:rsidRPr="00615CEA">
        <w:t>a</w:t>
      </w:r>
      <w:r w:rsidR="00B3730E">
        <w:t xml:space="preserve"> </w:t>
      </w:r>
      <w:r w:rsidRPr="00615CEA">
        <w:t>line</w:t>
      </w:r>
      <w:r w:rsidR="00B3730E">
        <w:t xml:space="preserve"> </w:t>
      </w:r>
      <w:r w:rsidRPr="00615CEA">
        <w:t>which</w:t>
      </w:r>
      <w:r w:rsidR="00B3730E">
        <w:t xml:space="preserve"> </w:t>
      </w:r>
      <w:r w:rsidRPr="00615CEA">
        <w:t>was</w:t>
      </w:r>
      <w:r w:rsidR="00B3730E">
        <w:t xml:space="preserve"> </w:t>
      </w:r>
      <w:r w:rsidRPr="00615CEA">
        <w:t>alleged</w:t>
      </w:r>
      <w:r w:rsidR="00B3730E">
        <w:t xml:space="preserve"> </w:t>
      </w:r>
      <w:r w:rsidRPr="00615CEA">
        <w:t>to</w:t>
      </w:r>
      <w:r w:rsidR="00B3730E">
        <w:t xml:space="preserve"> </w:t>
      </w:r>
      <w:r w:rsidRPr="00615CEA">
        <w:t>separate</w:t>
      </w:r>
      <w:r w:rsidR="00B3730E">
        <w:t xml:space="preserve"> </w:t>
      </w:r>
      <w:r w:rsidRPr="00615CEA">
        <w:t>things</w:t>
      </w:r>
      <w:r w:rsidR="00B3730E">
        <w:t xml:space="preserve"> </w:t>
      </w:r>
      <w:r w:rsidRPr="00615CEA">
        <w:t>which</w:t>
      </w:r>
      <w:r w:rsidR="00B3730E">
        <w:t xml:space="preserve"> </w:t>
      </w:r>
      <w:r w:rsidRPr="00615CEA">
        <w:t>machines</w:t>
      </w:r>
      <w:r w:rsidR="00B3730E">
        <w:t xml:space="preserve"> </w:t>
      </w:r>
      <w:r w:rsidRPr="00615CEA">
        <w:t>could</w:t>
      </w:r>
      <w:r w:rsidR="00B3730E">
        <w:t xml:space="preserve"> </w:t>
      </w:r>
      <w:r w:rsidRPr="00615CEA">
        <w:t>achieve</w:t>
      </w:r>
      <w:r w:rsidR="00B3730E">
        <w:t xml:space="preserve"> </w:t>
      </w:r>
      <w:r w:rsidRPr="00615CEA">
        <w:t>from</w:t>
      </w:r>
      <w:r w:rsidR="00B3730E">
        <w:t xml:space="preserve"> </w:t>
      </w:r>
      <w:r w:rsidRPr="00615CEA">
        <w:t>things</w:t>
      </w:r>
      <w:r w:rsidR="00B3730E">
        <w:t xml:space="preserve"> </w:t>
      </w:r>
      <w:r w:rsidRPr="00615CEA">
        <w:t>which</w:t>
      </w:r>
      <w:r w:rsidR="00B3730E">
        <w:t xml:space="preserve"> </w:t>
      </w:r>
      <w:r w:rsidRPr="00615CEA">
        <w:t>only</w:t>
      </w:r>
      <w:r w:rsidR="00B3730E">
        <w:t xml:space="preserve"> </w:t>
      </w:r>
      <w:r w:rsidRPr="00615CEA">
        <w:t>humans</w:t>
      </w:r>
      <w:r w:rsidR="00B3730E">
        <w:t xml:space="preserve"> </w:t>
      </w:r>
      <w:r w:rsidRPr="00615CEA">
        <w:t>could</w:t>
      </w:r>
      <w:r w:rsidR="00B3730E">
        <w:t xml:space="preserve"> </w:t>
      </w:r>
      <w:r w:rsidRPr="00615CEA">
        <w:t>do.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ever-accelerating</w:t>
      </w:r>
      <w:r w:rsidR="00B3730E">
        <w:t xml:space="preserve"> </w:t>
      </w:r>
      <w:r w:rsidRPr="00615CEA">
        <w:t>advance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computer</w:t>
      </w:r>
      <w:r w:rsidR="00B3730E">
        <w:t xml:space="preserve"> </w:t>
      </w:r>
      <w:r w:rsidRPr="00615CEA">
        <w:t>industry</w:t>
      </w:r>
      <w:r w:rsidR="00B3730E">
        <w:t xml:space="preserve"> </w:t>
      </w:r>
      <w:r w:rsidRPr="00615CEA">
        <w:t>answered</w:t>
      </w:r>
      <w:r w:rsidR="00B3730E">
        <w:t xml:space="preserve"> </w:t>
      </w:r>
      <w:r w:rsidRPr="00615CEA">
        <w:t>some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these</w:t>
      </w:r>
      <w:r w:rsidR="00B3730E">
        <w:t xml:space="preserve"> </w:t>
      </w:r>
      <w:r w:rsidRPr="00615CEA">
        <w:t>challenges</w:t>
      </w:r>
      <w:r w:rsidR="00B3730E">
        <w:t xml:space="preserve"> </w:t>
      </w:r>
      <w:r w:rsidRPr="00615CEA">
        <w:t>quite</w:t>
      </w:r>
      <w:r w:rsidR="00B3730E">
        <w:t xml:space="preserve"> </w:t>
      </w:r>
      <w:r w:rsidRPr="00615CEA">
        <w:t>soon.</w:t>
      </w:r>
      <w:r w:rsidR="00B3730E">
        <w:t xml:space="preserve"> </w:t>
      </w:r>
      <w:r w:rsidRPr="00615CEA">
        <w:t>Robots,</w:t>
      </w:r>
      <w:r w:rsidR="00B3730E">
        <w:t xml:space="preserve"> </w:t>
      </w:r>
      <w:r w:rsidRPr="00615CEA">
        <w:t>equipped</w:t>
      </w:r>
      <w:r w:rsidR="00B3730E">
        <w:t xml:space="preserve"> </w:t>
      </w:r>
      <w:r w:rsidRPr="00615CEA">
        <w:t>with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means</w:t>
      </w:r>
      <w:r w:rsidR="00B3730E">
        <w:t xml:space="preserve"> </w:t>
      </w:r>
      <w:r w:rsidRPr="00615CEA">
        <w:t>to</w:t>
      </w:r>
      <w:r w:rsidR="00B3730E">
        <w:t xml:space="preserve"> </w:t>
      </w:r>
      <w:r w:rsidRPr="00615CEA">
        <w:t>'see'</w:t>
      </w:r>
      <w:r w:rsidR="00B3730E">
        <w:t xml:space="preserve"> </w:t>
      </w:r>
      <w:r w:rsidRPr="00615CEA">
        <w:t>and</w:t>
      </w:r>
      <w:r w:rsidR="00B3730E">
        <w:t xml:space="preserve"> </w:t>
      </w:r>
      <w:r w:rsidRPr="00615CEA">
        <w:t>'hear',</w:t>
      </w:r>
      <w:r w:rsidR="00B3730E">
        <w:t xml:space="preserve"> </w:t>
      </w:r>
      <w:r w:rsidRPr="00615CEA">
        <w:t>are</w:t>
      </w:r>
      <w:r w:rsidR="00B3730E">
        <w:t xml:space="preserve"> </w:t>
      </w:r>
      <w:r w:rsidRPr="00615CEA">
        <w:t>now</w:t>
      </w:r>
      <w:r w:rsidR="00B3730E">
        <w:t xml:space="preserve"> </w:t>
      </w:r>
      <w:r w:rsidRPr="00615CEA">
        <w:t>quite</w:t>
      </w:r>
      <w:r w:rsidR="00B3730E">
        <w:t xml:space="preserve"> </w:t>
      </w:r>
      <w:r w:rsidRPr="00615CEA">
        <w:t>common</w:t>
      </w:r>
      <w:r w:rsidR="00B3730E">
        <w:t xml:space="preserve"> </w:t>
      </w:r>
      <w:r w:rsidRPr="00615CEA">
        <w:t>in</w:t>
      </w:r>
      <w:r w:rsidR="00B3730E">
        <w:t xml:space="preserve"> </w:t>
      </w:r>
      <w:r w:rsidRPr="00615CEA">
        <w:t>factories.</w:t>
      </w:r>
      <w:r w:rsidR="00B3730E">
        <w:t xml:space="preserve"> </w:t>
      </w:r>
      <w:r w:rsidRPr="00615CEA">
        <w:t>So</w:t>
      </w:r>
      <w:r w:rsidR="00B3730E">
        <w:t xml:space="preserve"> </w:t>
      </w:r>
      <w:r w:rsidRPr="00615CEA">
        <w:t>are</w:t>
      </w:r>
      <w:r w:rsidR="00B3730E">
        <w:t xml:space="preserve"> </w:t>
      </w:r>
      <w:r w:rsidRPr="00615CEA">
        <w:t>machines</w:t>
      </w:r>
      <w:r w:rsidR="00B3730E">
        <w:t xml:space="preserve"> </w:t>
      </w:r>
      <w:r w:rsidRPr="00615CEA">
        <w:t>which</w:t>
      </w:r>
      <w:r w:rsidR="00B3730E">
        <w:t xml:space="preserve"> </w:t>
      </w:r>
      <w:r w:rsidRPr="00615CEA">
        <w:t>respond</w:t>
      </w:r>
      <w:r w:rsidR="00B3730E">
        <w:t xml:space="preserve"> </w:t>
      </w:r>
      <w:r w:rsidRPr="00615CEA">
        <w:t>to</w:t>
      </w:r>
      <w:r w:rsidR="00B3730E">
        <w:t xml:space="preserve"> </w:t>
      </w:r>
      <w:r w:rsidRPr="00615CEA">
        <w:t>humanly</w:t>
      </w:r>
      <w:r w:rsidR="00B3730E">
        <w:t xml:space="preserve"> </w:t>
      </w:r>
      <w:r w:rsidRPr="00615CEA">
        <w:t>spoken</w:t>
      </w:r>
      <w:r w:rsidR="00B3730E">
        <w:t xml:space="preserve"> </w:t>
      </w:r>
      <w:r w:rsidRPr="00615CEA">
        <w:t>words</w:t>
      </w:r>
      <w:r w:rsidR="00B3730E">
        <w:t xml:space="preserve"> </w:t>
      </w:r>
      <w:r w:rsidRPr="00615CEA">
        <w:t>with</w:t>
      </w:r>
      <w:r w:rsidR="00B3730E">
        <w:t xml:space="preserve"> </w:t>
      </w:r>
      <w:r w:rsidRPr="00615CEA">
        <w:t>their</w:t>
      </w:r>
      <w:r w:rsidR="00B3730E">
        <w:t xml:space="preserve"> </w:t>
      </w:r>
      <w:r w:rsidRPr="00615CEA">
        <w:t>own</w:t>
      </w:r>
      <w:r w:rsidR="00B3730E">
        <w:t xml:space="preserve"> </w:t>
      </w:r>
      <w:r w:rsidRPr="00615CEA">
        <w:t>version</w:t>
      </w:r>
      <w:r w:rsidR="00B3730E">
        <w:t xml:space="preserve"> </w:t>
      </w:r>
      <w:r w:rsidRPr="00615CEA">
        <w:t>of</w:t>
      </w:r>
      <w:r w:rsidR="00B3730E">
        <w:t xml:space="preserve"> </w:t>
      </w:r>
      <w:r w:rsidRPr="00615CEA">
        <w:t>language.</w:t>
      </w:r>
    </w:p>
    <w:p w:rsidR="00F429BC" w:rsidRDefault="00F429BC" w:rsidP="00B1483B">
      <w:r w:rsidRPr="00615CEA">
        <w:t>But</w:t>
      </w:r>
      <w:r w:rsidR="00B3730E">
        <w:t xml:space="preserve"> </w:t>
      </w:r>
      <w:r w:rsidRPr="00615CEA">
        <w:t>as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machines</w:t>
      </w:r>
      <w:r w:rsidR="00B3730E">
        <w:t xml:space="preserve"> </w:t>
      </w:r>
      <w:r w:rsidRPr="00615CEA">
        <w:t>grew</w:t>
      </w:r>
      <w:r w:rsidR="00B3730E">
        <w:t xml:space="preserve"> </w:t>
      </w:r>
      <w:r w:rsidRPr="00615CEA">
        <w:t>more</w:t>
      </w:r>
      <w:r w:rsidR="00B3730E">
        <w:t xml:space="preserve"> </w:t>
      </w:r>
      <w:r w:rsidRPr="00615CEA">
        <w:t>and</w:t>
      </w:r>
      <w:r w:rsidR="00B3730E">
        <w:t xml:space="preserve"> </w:t>
      </w:r>
      <w:r w:rsidRPr="00615CEA">
        <w:t>more</w:t>
      </w:r>
      <w:r w:rsidR="00B3730E">
        <w:t xml:space="preserve"> </w:t>
      </w:r>
      <w:r w:rsidRPr="00615CEA">
        <w:t>powerful</w:t>
      </w:r>
      <w:r w:rsidR="00B3730E">
        <w:t xml:space="preserve"> </w:t>
      </w:r>
      <w:r w:rsidRPr="00615CEA">
        <w:t>and</w:t>
      </w:r>
      <w:r w:rsidR="00B3730E">
        <w:t xml:space="preserve"> </w:t>
      </w:r>
      <w:r w:rsidRPr="00615CEA">
        <w:t>programming</w:t>
      </w:r>
      <w:r w:rsidR="00B3730E">
        <w:t xml:space="preserve"> </w:t>
      </w:r>
      <w:r w:rsidRPr="00615CEA">
        <w:t>became</w:t>
      </w:r>
      <w:r w:rsidR="00B3730E">
        <w:t xml:space="preserve"> </w:t>
      </w:r>
      <w:r w:rsidRPr="00615CEA">
        <w:t>increasingly</w:t>
      </w:r>
      <w:r w:rsidR="00B3730E">
        <w:t xml:space="preserve"> </w:t>
      </w:r>
      <w:r w:rsidRPr="00615CEA">
        <w:t>sophisticated,</w:t>
      </w:r>
      <w:r w:rsidR="00B3730E">
        <w:t xml:space="preserve"> </w:t>
      </w:r>
      <w:r w:rsidRPr="00615CEA">
        <w:t>doubts</w:t>
      </w:r>
      <w:r w:rsidR="00B3730E">
        <w:t xml:space="preserve"> </w:t>
      </w:r>
      <w:r w:rsidRPr="00615CEA">
        <w:t>began</w:t>
      </w:r>
      <w:r w:rsidR="00B3730E">
        <w:t xml:space="preserve"> </w:t>
      </w:r>
      <w:r w:rsidRPr="00615CEA">
        <w:t>to</w:t>
      </w:r>
      <w:r w:rsidR="00B3730E">
        <w:t xml:space="preserve"> </w:t>
      </w:r>
      <w:r w:rsidRPr="00615CEA">
        <w:t>appear</w:t>
      </w:r>
      <w:r w:rsidR="00B3730E">
        <w:t xml:space="preserve"> </w:t>
      </w:r>
      <w:r w:rsidRPr="00615CEA">
        <w:t>within</w:t>
      </w:r>
      <w:r w:rsidR="00B3730E">
        <w:t xml:space="preserve"> </w:t>
      </w:r>
      <w:r w:rsidRPr="00615CEA">
        <w:t>the</w:t>
      </w:r>
      <w:r w:rsidR="00B3730E">
        <w:t xml:space="preserve"> </w:t>
      </w:r>
      <w:r w:rsidRPr="00615CEA">
        <w:t>AI</w:t>
      </w:r>
      <w:r w:rsidR="00B3730E">
        <w:t xml:space="preserve"> </w:t>
      </w:r>
      <w:r w:rsidRPr="00615CEA">
        <w:t>community</w:t>
      </w:r>
      <w:r w:rsidR="00B3730E">
        <w:t xml:space="preserve"> </w:t>
      </w:r>
      <w:r w:rsidRPr="00615CEA">
        <w:t>itself.</w:t>
      </w:r>
      <w:r w:rsidR="00B3730E">
        <w:t xml:space="preserve"> </w:t>
      </w:r>
      <w:r>
        <w:t>[</w:t>
      </w:r>
      <w:r w:rsidRPr="001D6101">
        <w:t>See</w:t>
      </w:r>
      <w:r w:rsidR="00B3730E">
        <w:t xml:space="preserve"> </w:t>
      </w:r>
      <w:r w:rsidRPr="001D6101">
        <w:t>for</w:t>
      </w:r>
      <w:r w:rsidR="00B3730E">
        <w:t xml:space="preserve"> </w:t>
      </w:r>
      <w:r w:rsidRPr="001D6101">
        <w:t>example</w:t>
      </w:r>
      <w:r w:rsidR="00B3730E">
        <w:t xml:space="preserve"> </w:t>
      </w:r>
      <w:r w:rsidRPr="001D6101">
        <w:t>Joseph</w:t>
      </w:r>
      <w:r w:rsidR="00B3730E">
        <w:t xml:space="preserve"> </w:t>
      </w:r>
      <w:r w:rsidRPr="001D6101">
        <w:t>Weizenbaum,</w:t>
      </w:r>
      <w:r w:rsidR="00B3730E">
        <w:t xml:space="preserve"> </w:t>
      </w:r>
      <w:r w:rsidRPr="001D6101">
        <w:rPr>
          <w:i/>
          <w:iCs/>
        </w:rPr>
        <w:t>Computer</w:t>
      </w:r>
      <w:r w:rsidR="00B3730E">
        <w:rPr>
          <w:i/>
          <w:iCs/>
        </w:rPr>
        <w:t xml:space="preserve"> </w:t>
      </w:r>
      <w:r w:rsidRPr="001D6101">
        <w:rPr>
          <w:i/>
          <w:iCs/>
        </w:rPr>
        <w:t>Power</w:t>
      </w:r>
      <w:r w:rsidR="00B3730E">
        <w:rPr>
          <w:i/>
          <w:iCs/>
        </w:rPr>
        <w:t xml:space="preserve"> </w:t>
      </w:r>
      <w:r w:rsidRPr="001D6101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1D6101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1D6101">
        <w:rPr>
          <w:i/>
          <w:iCs/>
        </w:rPr>
        <w:t>Reason</w:t>
      </w:r>
      <w:r w:rsidR="00B3730E">
        <w:t xml:space="preserve"> </w:t>
      </w:r>
      <w:r w:rsidRPr="001D6101">
        <w:t>(Harmondsworth:</w:t>
      </w:r>
      <w:r w:rsidR="00B3730E">
        <w:t xml:space="preserve"> </w:t>
      </w:r>
      <w:r w:rsidRPr="001D6101">
        <w:t>Penguin,</w:t>
      </w:r>
      <w:r w:rsidR="00B3730E">
        <w:t xml:space="preserve"> </w:t>
      </w:r>
      <w:r w:rsidRPr="001D6101">
        <w:t>1976),</w:t>
      </w:r>
      <w:r w:rsidR="00B3730E">
        <w:t xml:space="preserve"> </w:t>
      </w:r>
      <w:r w:rsidRPr="001D6101">
        <w:t>and</w:t>
      </w:r>
      <w:r w:rsidR="00B3730E">
        <w:t xml:space="preserve"> </w:t>
      </w:r>
      <w:r w:rsidRPr="001D6101">
        <w:t>Terry</w:t>
      </w:r>
      <w:r w:rsidR="00B3730E">
        <w:t xml:space="preserve"> </w:t>
      </w:r>
      <w:r w:rsidRPr="001D6101">
        <w:t>Winograd,</w:t>
      </w:r>
      <w:r w:rsidR="00B3730E">
        <w:t xml:space="preserve"> </w:t>
      </w:r>
      <w:r w:rsidRPr="001D6101">
        <w:t>‘</w:t>
      </w:r>
      <w:r w:rsidRPr="00835D17">
        <w:rPr>
          <w:i/>
          <w:iCs/>
        </w:rPr>
        <w:t>Thinking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Machines: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Can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There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Be?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Are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We?</w:t>
      </w:r>
      <w:r w:rsidRPr="001D6101">
        <w:t>’,</w:t>
      </w:r>
      <w:r w:rsidR="00B3730E">
        <w:t xml:space="preserve"> </w:t>
      </w:r>
      <w:r w:rsidRPr="001D6101">
        <w:t>in</w:t>
      </w:r>
      <w:r w:rsidR="00B3730E">
        <w:t xml:space="preserve"> </w:t>
      </w:r>
      <w:r w:rsidRPr="001D6101">
        <w:t>Sheehan</w:t>
      </w:r>
      <w:r w:rsidR="00B3730E">
        <w:t xml:space="preserve"> </w:t>
      </w:r>
      <w:r w:rsidRPr="001D6101">
        <w:t>and</w:t>
      </w:r>
      <w:r w:rsidR="00B3730E">
        <w:t xml:space="preserve"> </w:t>
      </w:r>
      <w:r w:rsidRPr="001D6101">
        <w:t>Sosna</w:t>
      </w:r>
      <w:r w:rsidR="00B3730E">
        <w:t xml:space="preserve"> </w:t>
      </w:r>
      <w:r w:rsidRPr="001D6101">
        <w:t>(eds</w:t>
      </w:r>
      <w:r w:rsidR="00BF5AB2">
        <w:t>.</w:t>
      </w:r>
      <w:r w:rsidRPr="001D6101">
        <w:t>),</w:t>
      </w:r>
      <w:r w:rsidR="00B3730E">
        <w:t xml:space="preserve"> </w:t>
      </w:r>
      <w:r w:rsidRPr="00835D17">
        <w:rPr>
          <w:i/>
          <w:iCs/>
        </w:rPr>
        <w:t>Boundaries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835D17">
        <w:rPr>
          <w:i/>
          <w:iCs/>
        </w:rPr>
        <w:t>Humanity</w:t>
      </w:r>
      <w:r w:rsidRPr="001D6101">
        <w:t>.</w:t>
      </w:r>
      <w:r>
        <w:t>]</w:t>
      </w:r>
      <w:r w:rsidR="00B3730E">
        <w:t xml:space="preserve"> </w:t>
      </w:r>
      <w:r w:rsidRPr="002E286D">
        <w:t>What</w:t>
      </w:r>
      <w:r w:rsidR="00B3730E">
        <w:t xml:space="preserve"> </w:t>
      </w:r>
      <w:r w:rsidRPr="002E286D">
        <w:t>computers</w:t>
      </w:r>
      <w:r w:rsidR="00B3730E">
        <w:t xml:space="preserve"> </w:t>
      </w:r>
      <w:r w:rsidRPr="002E286D">
        <w:t>were</w:t>
      </w:r>
      <w:r w:rsidR="00B3730E">
        <w:t xml:space="preserve"> </w:t>
      </w:r>
      <w:r w:rsidRPr="002E286D">
        <w:t>now</w:t>
      </w:r>
      <w:r w:rsidR="00B3730E">
        <w:t xml:space="preserve"> </w:t>
      </w:r>
      <w:r w:rsidRPr="002E286D">
        <w:t>doing</w:t>
      </w:r>
      <w:r w:rsidR="00B3730E">
        <w:t xml:space="preserve"> </w:t>
      </w:r>
      <w:r w:rsidRPr="002E286D">
        <w:t>was</w:t>
      </w:r>
      <w:r w:rsidR="00B3730E">
        <w:t xml:space="preserve"> </w:t>
      </w:r>
      <w:r w:rsidRPr="002E286D">
        <w:t>amazing,</w:t>
      </w:r>
      <w:r w:rsidR="00B3730E">
        <w:t xml:space="preserve"> </w:t>
      </w:r>
      <w:r w:rsidRPr="002E286D">
        <w:t>but</w:t>
      </w:r>
      <w:r w:rsidR="00B3730E">
        <w:t xml:space="preserve"> </w:t>
      </w:r>
      <w:r w:rsidRPr="002E286D">
        <w:t>was</w:t>
      </w:r>
      <w:r w:rsidR="00B3730E">
        <w:t xml:space="preserve"> </w:t>
      </w:r>
      <w:r w:rsidRPr="002E286D">
        <w:t>it</w:t>
      </w:r>
      <w:r w:rsidR="00B3730E">
        <w:t xml:space="preserve"> </w:t>
      </w:r>
      <w:r w:rsidRPr="002E286D">
        <w:t>thought?</w:t>
      </w:r>
      <w:r w:rsidR="00B3730E">
        <w:t xml:space="preserve"> </w:t>
      </w:r>
      <w:r w:rsidRPr="002E286D">
        <w:t>Philosophers</w:t>
      </w:r>
      <w:r w:rsidR="00B3730E">
        <w:t xml:space="preserve"> </w:t>
      </w:r>
      <w:r w:rsidRPr="002E286D">
        <w:t>battled</w:t>
      </w:r>
      <w:r w:rsidR="00B3730E">
        <w:t xml:space="preserve"> </w:t>
      </w:r>
      <w:r w:rsidRPr="002E286D">
        <w:t>with</w:t>
      </w:r>
      <w:r w:rsidR="00B3730E">
        <w:t xml:space="preserve"> </w:t>
      </w:r>
      <w:r w:rsidRPr="002E286D">
        <w:t>Al</w:t>
      </w:r>
      <w:r w:rsidR="00B3730E">
        <w:t xml:space="preserve"> </w:t>
      </w:r>
      <w:r w:rsidRPr="002E286D">
        <w:t>practitioners</w:t>
      </w:r>
      <w:r w:rsidR="00B3730E">
        <w:t xml:space="preserve"> </w:t>
      </w:r>
      <w:r w:rsidRPr="002E286D">
        <w:t>over</w:t>
      </w:r>
      <w:r w:rsidR="00B3730E">
        <w:t xml:space="preserve"> </w:t>
      </w:r>
      <w:r w:rsidRPr="002E286D">
        <w:t>questions</w:t>
      </w:r>
      <w:r w:rsidR="00B3730E">
        <w:t xml:space="preserve"> </w:t>
      </w:r>
      <w:r w:rsidRPr="002E286D">
        <w:t>of</w:t>
      </w:r>
      <w:r w:rsidR="00B3730E">
        <w:t xml:space="preserve"> </w:t>
      </w:r>
      <w:r w:rsidRPr="002E286D">
        <w:t>intentionality,</w:t>
      </w:r>
      <w:r w:rsidR="00B3730E">
        <w:t xml:space="preserve"> </w:t>
      </w:r>
      <w:r w:rsidRPr="002E286D">
        <w:t>intelligence</w:t>
      </w:r>
      <w:r w:rsidR="00B3730E">
        <w:t xml:space="preserve"> </w:t>
      </w:r>
      <w:r w:rsidRPr="002E286D">
        <w:t>and</w:t>
      </w:r>
      <w:r w:rsidR="00B3730E">
        <w:t xml:space="preserve"> </w:t>
      </w:r>
      <w:r w:rsidRPr="002E286D">
        <w:t>emotion</w:t>
      </w:r>
      <w:r w:rsidR="00B3730E">
        <w:t xml:space="preserve"> </w:t>
      </w:r>
      <w:r w:rsidRPr="002E286D">
        <w:t>and</w:t>
      </w:r>
      <w:r w:rsidR="00B3730E">
        <w:t xml:space="preserve"> </w:t>
      </w:r>
      <w:r w:rsidRPr="002E286D">
        <w:t>the</w:t>
      </w:r>
      <w:r w:rsidR="00B3730E">
        <w:t xml:space="preserve"> </w:t>
      </w:r>
      <w:r w:rsidRPr="002E286D">
        <w:t>fight</w:t>
      </w:r>
      <w:r w:rsidR="00B3730E">
        <w:t xml:space="preserve"> </w:t>
      </w:r>
      <w:r w:rsidRPr="002E286D">
        <w:t>still</w:t>
      </w:r>
      <w:r w:rsidR="00B3730E">
        <w:t xml:space="preserve"> </w:t>
      </w:r>
      <w:r w:rsidRPr="002E286D">
        <w:t>goes</w:t>
      </w:r>
      <w:r w:rsidR="00B3730E">
        <w:t xml:space="preserve"> </w:t>
      </w:r>
      <w:r w:rsidRPr="002E286D">
        <w:t>on.</w:t>
      </w:r>
    </w:p>
    <w:p w:rsidR="00F429BC" w:rsidRDefault="00F429BC" w:rsidP="00B1483B">
      <w:r w:rsidRPr="00727D94">
        <w:t>However,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opponents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notion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machine</w:t>
      </w:r>
      <w:r w:rsidR="00B3730E">
        <w:t xml:space="preserve"> </w:t>
      </w:r>
      <w:r w:rsidRPr="00727D94">
        <w:t>intelligence</w:t>
      </w:r>
      <w:r w:rsidR="00B3730E">
        <w:t xml:space="preserve"> </w:t>
      </w:r>
      <w:r w:rsidRPr="00727D94">
        <w:t>usually</w:t>
      </w:r>
      <w:r w:rsidR="00B3730E">
        <w:t xml:space="preserve"> </w:t>
      </w:r>
      <w:r w:rsidRPr="00727D94">
        <w:t>start</w:t>
      </w:r>
      <w:r w:rsidR="00B3730E">
        <w:t xml:space="preserve"> </w:t>
      </w:r>
      <w:r w:rsidRPr="00727D94">
        <w:t>from</w:t>
      </w:r>
      <w:r w:rsidR="00B3730E">
        <w:t xml:space="preserve"> </w:t>
      </w:r>
      <w:r w:rsidRPr="00727D94">
        <w:t>a</w:t>
      </w:r>
      <w:r w:rsidR="00B3730E">
        <w:t xml:space="preserve"> </w:t>
      </w:r>
      <w:r w:rsidRPr="00727D94">
        <w:t>very</w:t>
      </w:r>
      <w:r w:rsidR="00B3730E">
        <w:t xml:space="preserve"> </w:t>
      </w:r>
      <w:r w:rsidRPr="00727D94">
        <w:t>similar</w:t>
      </w:r>
      <w:r w:rsidR="00B3730E">
        <w:t xml:space="preserve"> </w:t>
      </w:r>
      <w:r w:rsidRPr="00727D94">
        <w:t>outlook</w:t>
      </w:r>
      <w:r w:rsidR="00B3730E">
        <w:t xml:space="preserve"> </w:t>
      </w:r>
      <w:r w:rsidRPr="00727D94">
        <w:t>to</w:t>
      </w:r>
      <w:r w:rsidR="00B3730E">
        <w:t xml:space="preserve"> </w:t>
      </w:r>
      <w:r w:rsidRPr="00727D94">
        <w:t>that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their</w:t>
      </w:r>
      <w:r w:rsidR="00B3730E">
        <w:t xml:space="preserve"> </w:t>
      </w:r>
      <w:r w:rsidRPr="00727D94">
        <w:t>antagonists.</w:t>
      </w:r>
      <w:r w:rsidR="00B3730E">
        <w:t xml:space="preserve"> </w:t>
      </w:r>
      <w:r w:rsidRPr="00727D94">
        <w:t>For</w:t>
      </w:r>
      <w:r w:rsidR="00B3730E">
        <w:t xml:space="preserve"> </w:t>
      </w:r>
      <w:r w:rsidRPr="00727D94">
        <w:t>example,</w:t>
      </w:r>
      <w:r w:rsidR="00B3730E">
        <w:t xml:space="preserve"> </w:t>
      </w:r>
      <w:r w:rsidRPr="00727D94">
        <w:t>John</w:t>
      </w:r>
      <w:r w:rsidR="00B3730E">
        <w:t xml:space="preserve"> </w:t>
      </w:r>
      <w:r w:rsidRPr="00727D94">
        <w:t>Searle,</w:t>
      </w:r>
      <w:r w:rsidR="00B3730E">
        <w:t xml:space="preserve"> </w:t>
      </w:r>
      <w:r w:rsidRPr="00727D94">
        <w:t>well</w:t>
      </w:r>
      <w:r w:rsidR="00B3730E">
        <w:t xml:space="preserve"> </w:t>
      </w:r>
      <w:r w:rsidRPr="00727D94">
        <w:t>known</w:t>
      </w:r>
      <w:r w:rsidR="00B3730E">
        <w:t xml:space="preserve"> </w:t>
      </w:r>
      <w:r w:rsidRPr="00727D94">
        <w:t>for</w:t>
      </w:r>
      <w:r w:rsidR="00B3730E">
        <w:t xml:space="preserve"> </w:t>
      </w:r>
      <w:r w:rsidRPr="00727D94">
        <w:t>his</w:t>
      </w:r>
      <w:r w:rsidR="00B3730E">
        <w:t xml:space="preserve"> </w:t>
      </w:r>
      <w:r w:rsidRPr="00727D94">
        <w:t>philosophical</w:t>
      </w:r>
      <w:r w:rsidR="00B3730E">
        <w:t xml:space="preserve"> </w:t>
      </w:r>
      <w:r w:rsidRPr="00727D94">
        <w:t>attacks</w:t>
      </w:r>
      <w:r w:rsidR="00B3730E">
        <w:t xml:space="preserve"> </w:t>
      </w:r>
      <w:r w:rsidRPr="00727D94">
        <w:t>on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idea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machine</w:t>
      </w:r>
      <w:r w:rsidR="00B3730E">
        <w:t xml:space="preserve"> </w:t>
      </w:r>
      <w:r w:rsidRPr="00727D94">
        <w:t>intelligence,</w:t>
      </w:r>
      <w:r w:rsidR="00B3730E">
        <w:t xml:space="preserve"> </w:t>
      </w:r>
      <w:r w:rsidRPr="00727D94">
        <w:t>is</w:t>
      </w:r>
      <w:r w:rsidR="00B3730E">
        <w:t xml:space="preserve"> </w:t>
      </w:r>
      <w:r w:rsidRPr="00727D94">
        <w:t>sure</w:t>
      </w:r>
      <w:r w:rsidR="00B3730E">
        <w:t xml:space="preserve"> </w:t>
      </w:r>
      <w:r w:rsidRPr="00727D94">
        <w:t>that:</w:t>
      </w:r>
      <w:r w:rsidR="00B3730E">
        <w:t xml:space="preserve"> </w:t>
      </w:r>
      <w:r w:rsidRPr="00727D94">
        <w:t>'Mental</w:t>
      </w:r>
      <w:r w:rsidR="00B3730E">
        <w:t xml:space="preserve"> </w:t>
      </w:r>
      <w:r w:rsidRPr="00727D94">
        <w:t>phenomena,</w:t>
      </w:r>
      <w:r w:rsidR="00B3730E">
        <w:t xml:space="preserve"> </w:t>
      </w:r>
      <w:r w:rsidRPr="00727D94">
        <w:t>all</w:t>
      </w:r>
      <w:r w:rsidR="00B3730E">
        <w:t xml:space="preserve"> </w:t>
      </w:r>
      <w:r w:rsidRPr="00727D94">
        <w:t>mental</w:t>
      </w:r>
      <w:r w:rsidR="00B3730E">
        <w:t xml:space="preserve"> </w:t>
      </w:r>
      <w:r w:rsidRPr="00727D94">
        <w:t>phenomena,</w:t>
      </w:r>
      <w:r w:rsidR="00B3730E">
        <w:t xml:space="preserve"> </w:t>
      </w:r>
      <w:r w:rsidRPr="00727D94">
        <w:t>whether</w:t>
      </w:r>
      <w:r w:rsidR="00B3730E">
        <w:t xml:space="preserve"> </w:t>
      </w:r>
      <w:r w:rsidRPr="00727D94">
        <w:t>conscious</w:t>
      </w:r>
      <w:r w:rsidR="00B3730E">
        <w:t xml:space="preserve"> </w:t>
      </w:r>
      <w:r w:rsidRPr="00727D94">
        <w:t>or</w:t>
      </w:r>
      <w:r w:rsidR="00B3730E">
        <w:t xml:space="preserve"> </w:t>
      </w:r>
      <w:r w:rsidRPr="00727D94">
        <w:t>unconscious,</w:t>
      </w:r>
      <w:r w:rsidR="00B3730E">
        <w:t xml:space="preserve"> </w:t>
      </w:r>
      <w:r w:rsidRPr="00727D94">
        <w:t>visual</w:t>
      </w:r>
      <w:r w:rsidR="00B3730E">
        <w:t xml:space="preserve"> </w:t>
      </w:r>
      <w:r w:rsidRPr="00727D94">
        <w:t>or</w:t>
      </w:r>
      <w:r w:rsidR="00B3730E">
        <w:t xml:space="preserve"> </w:t>
      </w:r>
      <w:r w:rsidRPr="00727D94">
        <w:t>auditory,</w:t>
      </w:r>
      <w:r w:rsidR="00B3730E">
        <w:t xml:space="preserve"> </w:t>
      </w:r>
      <w:r w:rsidRPr="00727D94">
        <w:t>pains,</w:t>
      </w:r>
      <w:r w:rsidR="00B3730E">
        <w:t xml:space="preserve"> </w:t>
      </w:r>
      <w:r w:rsidRPr="00727D94">
        <w:t>tickles,</w:t>
      </w:r>
      <w:r w:rsidR="00B3730E">
        <w:t xml:space="preserve"> </w:t>
      </w:r>
      <w:r w:rsidRPr="00727D94">
        <w:t>itches,</w:t>
      </w:r>
      <w:r w:rsidR="00B3730E">
        <w:t xml:space="preserve"> </w:t>
      </w:r>
      <w:r w:rsidRPr="00727D94">
        <w:t>thoughts,</w:t>
      </w:r>
      <w:r w:rsidR="00B3730E">
        <w:t xml:space="preserve"> </w:t>
      </w:r>
      <w:r w:rsidRPr="00727D94">
        <w:t>indeed,</w:t>
      </w:r>
      <w:r w:rsidR="00B3730E">
        <w:t xml:space="preserve"> </w:t>
      </w:r>
      <w:r w:rsidRPr="00727D94">
        <w:t>all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our</w:t>
      </w:r>
      <w:r w:rsidR="00B3730E">
        <w:t xml:space="preserve"> </w:t>
      </w:r>
      <w:r w:rsidRPr="00727D94">
        <w:t>mental</w:t>
      </w:r>
      <w:r w:rsidR="00B3730E">
        <w:t xml:space="preserve"> </w:t>
      </w:r>
      <w:r w:rsidRPr="00727D94">
        <w:t>life,</w:t>
      </w:r>
      <w:r w:rsidR="00B3730E">
        <w:t xml:space="preserve"> </w:t>
      </w:r>
      <w:r w:rsidRPr="00727D94">
        <w:t>are</w:t>
      </w:r>
      <w:r w:rsidR="00B3730E">
        <w:t xml:space="preserve"> </w:t>
      </w:r>
      <w:r w:rsidRPr="00727D94">
        <w:t>caused</w:t>
      </w:r>
      <w:r w:rsidR="00B3730E">
        <w:t xml:space="preserve"> </w:t>
      </w:r>
      <w:r w:rsidRPr="00727D94">
        <w:t>by</w:t>
      </w:r>
      <w:r w:rsidR="00B3730E">
        <w:t xml:space="preserve"> </w:t>
      </w:r>
      <w:r w:rsidRPr="00727D94">
        <w:t>processes</w:t>
      </w:r>
      <w:r w:rsidR="00B3730E">
        <w:t xml:space="preserve"> </w:t>
      </w:r>
      <w:r w:rsidRPr="00727D94">
        <w:t>going</w:t>
      </w:r>
      <w:r w:rsidR="00B3730E">
        <w:t xml:space="preserve"> </w:t>
      </w:r>
      <w:r w:rsidRPr="00727D94">
        <w:t>on</w:t>
      </w:r>
      <w:r w:rsidR="00B3730E">
        <w:t xml:space="preserve"> </w:t>
      </w:r>
      <w:r w:rsidRPr="00727D94">
        <w:t>in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brain.'</w:t>
      </w:r>
      <w:r w:rsidR="00B3730E">
        <w:t xml:space="preserve"> </w:t>
      </w:r>
      <w:r>
        <w:t>[</w:t>
      </w:r>
      <w:r w:rsidRPr="00A72AA5">
        <w:t>John</w:t>
      </w:r>
      <w:r w:rsidR="00B3730E">
        <w:t xml:space="preserve"> </w:t>
      </w:r>
      <w:r w:rsidRPr="00A72AA5">
        <w:t>Searle,</w:t>
      </w:r>
      <w:r w:rsidR="00B3730E">
        <w:t xml:space="preserve"> </w:t>
      </w:r>
      <w:r w:rsidRPr="00CB16E9">
        <w:rPr>
          <w:i/>
          <w:iCs/>
        </w:rPr>
        <w:t>Minds,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Brains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Science: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1984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Reith</w:t>
      </w:r>
      <w:r w:rsidR="00B3730E">
        <w:rPr>
          <w:i/>
          <w:iCs/>
        </w:rPr>
        <w:t xml:space="preserve"> </w:t>
      </w:r>
      <w:r w:rsidRPr="00CB16E9">
        <w:rPr>
          <w:i/>
          <w:iCs/>
        </w:rPr>
        <w:t>Lectures</w:t>
      </w:r>
      <w:r w:rsidR="00B3730E">
        <w:t xml:space="preserve"> </w:t>
      </w:r>
      <w:r w:rsidRPr="00A72AA5">
        <w:t>(London:</w:t>
      </w:r>
      <w:r w:rsidR="00B3730E">
        <w:t xml:space="preserve"> </w:t>
      </w:r>
      <w:r w:rsidRPr="00A72AA5">
        <w:t>BBC</w:t>
      </w:r>
      <w:r w:rsidR="00B3730E">
        <w:t xml:space="preserve"> </w:t>
      </w:r>
      <w:r w:rsidRPr="00A72AA5">
        <w:t>Books,</w:t>
      </w:r>
      <w:r w:rsidR="00B3730E">
        <w:t xml:space="preserve"> </w:t>
      </w:r>
      <w:r w:rsidRPr="00A72AA5">
        <w:t>1984),</w:t>
      </w:r>
      <w:r w:rsidR="00B3730E">
        <w:t xml:space="preserve"> </w:t>
      </w:r>
      <w:r w:rsidRPr="00A72AA5">
        <w:t>p.</w:t>
      </w:r>
      <w:r w:rsidR="00B3730E">
        <w:t xml:space="preserve"> </w:t>
      </w:r>
      <w:r w:rsidRPr="00A72AA5">
        <w:t>18.</w:t>
      </w:r>
      <w:r w:rsidR="00B3730E">
        <w:t xml:space="preserve"> </w:t>
      </w:r>
      <w:r w:rsidRPr="00A72AA5">
        <w:t>However,</w:t>
      </w:r>
      <w:r w:rsidR="00B3730E">
        <w:t xml:space="preserve"> </w:t>
      </w:r>
      <w:r w:rsidRPr="00A72AA5">
        <w:t>see</w:t>
      </w:r>
      <w:r w:rsidR="00B3730E">
        <w:t xml:space="preserve"> </w:t>
      </w:r>
      <w:r w:rsidRPr="00A72AA5">
        <w:t>John</w:t>
      </w:r>
      <w:r w:rsidR="00B3730E">
        <w:t xml:space="preserve"> </w:t>
      </w:r>
      <w:r w:rsidRPr="00A72AA5">
        <w:t>Searle,</w:t>
      </w:r>
      <w:r w:rsidR="00B3730E">
        <w:t xml:space="preserve"> </w:t>
      </w:r>
      <w:r w:rsidRPr="007B5617">
        <w:rPr>
          <w:i/>
          <w:iCs/>
        </w:rPr>
        <w:t>Minds,</w:t>
      </w:r>
      <w:r w:rsidR="00B3730E">
        <w:rPr>
          <w:i/>
          <w:iCs/>
        </w:rPr>
        <w:t xml:space="preserve"> </w:t>
      </w:r>
      <w:r w:rsidRPr="007B5617">
        <w:rPr>
          <w:i/>
          <w:iCs/>
        </w:rPr>
        <w:t>Brains</w:t>
      </w:r>
      <w:r w:rsidR="00B3730E">
        <w:rPr>
          <w:i/>
          <w:iCs/>
        </w:rPr>
        <w:t xml:space="preserve"> </w:t>
      </w:r>
      <w:r w:rsidRPr="007B5617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7B5617">
        <w:rPr>
          <w:i/>
          <w:iCs/>
        </w:rPr>
        <w:t>Programs</w:t>
      </w:r>
      <w:r w:rsidRPr="00A72AA5">
        <w:t>,</w:t>
      </w:r>
      <w:r w:rsidR="00B3730E">
        <w:t xml:space="preserve"> </w:t>
      </w:r>
      <w:r w:rsidRPr="00A72AA5">
        <w:t>in</w:t>
      </w:r>
      <w:r w:rsidR="00B3730E">
        <w:t xml:space="preserve"> </w:t>
      </w:r>
      <w:r w:rsidRPr="00A72AA5">
        <w:t>Boden,</w:t>
      </w:r>
      <w:r w:rsidR="00B3730E">
        <w:t xml:space="preserve"> </w:t>
      </w:r>
      <w:r w:rsidRPr="00A72AA5">
        <w:t>Artificial</w:t>
      </w:r>
      <w:r w:rsidR="00B3730E">
        <w:t xml:space="preserve"> </w:t>
      </w:r>
      <w:r w:rsidRPr="00A72AA5">
        <w:t>Intelligence,</w:t>
      </w:r>
      <w:r w:rsidR="00B3730E">
        <w:t xml:space="preserve"> </w:t>
      </w:r>
      <w:r w:rsidRPr="00A72AA5">
        <w:t>p.</w:t>
      </w:r>
      <w:r w:rsidR="00B3730E">
        <w:t xml:space="preserve"> </w:t>
      </w:r>
      <w:r w:rsidRPr="00A72AA5">
        <w:t>86:</w:t>
      </w:r>
      <w:r w:rsidR="00B3730E">
        <w:t xml:space="preserve"> </w:t>
      </w:r>
      <w:r w:rsidRPr="00A72AA5">
        <w:t>‘Could</w:t>
      </w:r>
      <w:r w:rsidR="00B3730E">
        <w:t xml:space="preserve"> </w:t>
      </w:r>
      <w:r w:rsidRPr="00A72AA5">
        <w:t>a</w:t>
      </w:r>
      <w:r w:rsidR="00B3730E">
        <w:t xml:space="preserve"> </w:t>
      </w:r>
      <w:r w:rsidRPr="00A72AA5">
        <w:t>machine</w:t>
      </w:r>
      <w:r w:rsidR="00B3730E">
        <w:t xml:space="preserve"> </w:t>
      </w:r>
      <w:r w:rsidRPr="00A72AA5">
        <w:t>think?’</w:t>
      </w:r>
      <w:r w:rsidR="00B3730E">
        <w:t xml:space="preserve"> </w:t>
      </w:r>
      <w:r w:rsidRPr="00A72AA5">
        <w:t>My</w:t>
      </w:r>
      <w:r w:rsidR="00B3730E">
        <w:t xml:space="preserve"> </w:t>
      </w:r>
      <w:r w:rsidRPr="00A72AA5">
        <w:t>own</w:t>
      </w:r>
      <w:r w:rsidR="00B3730E">
        <w:t xml:space="preserve"> </w:t>
      </w:r>
      <w:r w:rsidRPr="00A72AA5">
        <w:t>view</w:t>
      </w:r>
      <w:r w:rsidR="00B3730E">
        <w:t xml:space="preserve"> </w:t>
      </w:r>
      <w:r w:rsidRPr="00A72AA5">
        <w:t>is</w:t>
      </w:r>
      <w:r w:rsidR="00B3730E">
        <w:t xml:space="preserve"> </w:t>
      </w:r>
      <w:r w:rsidRPr="00A72AA5">
        <w:t>that</w:t>
      </w:r>
      <w:r w:rsidR="00B3730E">
        <w:t xml:space="preserve"> </w:t>
      </w:r>
      <w:r w:rsidRPr="00A72AA5">
        <w:t>only</w:t>
      </w:r>
      <w:r w:rsidR="00B3730E">
        <w:t xml:space="preserve"> </w:t>
      </w:r>
      <w:r w:rsidRPr="00A72AA5">
        <w:t>a</w:t>
      </w:r>
      <w:r w:rsidR="00B3730E">
        <w:t xml:space="preserve"> </w:t>
      </w:r>
      <w:r w:rsidRPr="00A72AA5">
        <w:t>machine</w:t>
      </w:r>
      <w:r w:rsidR="00B3730E">
        <w:t xml:space="preserve"> </w:t>
      </w:r>
      <w:r w:rsidRPr="00A72AA5">
        <w:t>could</w:t>
      </w:r>
      <w:r w:rsidR="00B3730E">
        <w:t xml:space="preserve"> </w:t>
      </w:r>
      <w:r w:rsidRPr="00A72AA5">
        <w:t>think,</w:t>
      </w:r>
      <w:r w:rsidR="00B3730E">
        <w:t xml:space="preserve"> </w:t>
      </w:r>
      <w:r w:rsidRPr="00A72AA5">
        <w:t>and</w:t>
      </w:r>
      <w:r w:rsidR="00B3730E">
        <w:t xml:space="preserve"> </w:t>
      </w:r>
      <w:r w:rsidRPr="00A72AA5">
        <w:t>indeed</w:t>
      </w:r>
      <w:r w:rsidR="00B3730E">
        <w:t xml:space="preserve"> </w:t>
      </w:r>
      <w:r w:rsidRPr="00A72AA5">
        <w:t>only</w:t>
      </w:r>
      <w:r w:rsidR="00B3730E">
        <w:t xml:space="preserve"> </w:t>
      </w:r>
      <w:r w:rsidRPr="00A72AA5">
        <w:t>very</w:t>
      </w:r>
      <w:r w:rsidR="00B3730E">
        <w:t xml:space="preserve"> </w:t>
      </w:r>
      <w:r w:rsidRPr="00A72AA5">
        <w:t>special</w:t>
      </w:r>
      <w:r w:rsidR="00B3730E">
        <w:t xml:space="preserve"> </w:t>
      </w:r>
      <w:r w:rsidRPr="00A72AA5">
        <w:t>kinds</w:t>
      </w:r>
      <w:r w:rsidR="00B3730E">
        <w:t xml:space="preserve"> </w:t>
      </w:r>
      <w:r w:rsidRPr="00A72AA5">
        <w:t>of</w:t>
      </w:r>
      <w:r w:rsidR="00B3730E">
        <w:t xml:space="preserve"> </w:t>
      </w:r>
      <w:r w:rsidRPr="00A72AA5">
        <w:t>Machines,</w:t>
      </w:r>
      <w:r w:rsidR="00B3730E">
        <w:t xml:space="preserve"> </w:t>
      </w:r>
      <w:r w:rsidRPr="00A72AA5">
        <w:t>namely</w:t>
      </w:r>
      <w:r w:rsidR="00B3730E">
        <w:t xml:space="preserve"> </w:t>
      </w:r>
      <w:r w:rsidRPr="00A72AA5">
        <w:t>brains</w:t>
      </w:r>
      <w:r w:rsidR="00B3730E">
        <w:t xml:space="preserve"> </w:t>
      </w:r>
      <w:r w:rsidRPr="00A72AA5">
        <w:t>and</w:t>
      </w:r>
      <w:r w:rsidR="00B3730E">
        <w:t xml:space="preserve"> </w:t>
      </w:r>
      <w:r w:rsidRPr="00A72AA5">
        <w:t>machines</w:t>
      </w:r>
      <w:r w:rsidR="00B3730E">
        <w:t xml:space="preserve"> </w:t>
      </w:r>
      <w:r w:rsidRPr="00A72AA5">
        <w:t>that</w:t>
      </w:r>
      <w:r w:rsidR="00B3730E">
        <w:t xml:space="preserve"> </w:t>
      </w:r>
      <w:r w:rsidRPr="00A72AA5">
        <w:t>had</w:t>
      </w:r>
      <w:r w:rsidR="00B3730E">
        <w:t xml:space="preserve"> </w:t>
      </w:r>
      <w:r w:rsidRPr="00A72AA5">
        <w:t>the</w:t>
      </w:r>
      <w:r w:rsidR="00B3730E">
        <w:t xml:space="preserve"> </w:t>
      </w:r>
      <w:r w:rsidRPr="00A72AA5">
        <w:t>same</w:t>
      </w:r>
      <w:r w:rsidR="00B3730E">
        <w:t xml:space="preserve"> </w:t>
      </w:r>
      <w:r w:rsidRPr="00A72AA5">
        <w:t>causal</w:t>
      </w:r>
      <w:r w:rsidR="00B3730E">
        <w:t xml:space="preserve"> </w:t>
      </w:r>
      <w:r w:rsidRPr="00A72AA5">
        <w:t>powers</w:t>
      </w:r>
      <w:r w:rsidR="00B3730E">
        <w:t xml:space="preserve"> </w:t>
      </w:r>
      <w:r w:rsidRPr="00A72AA5">
        <w:t>as</w:t>
      </w:r>
      <w:r w:rsidR="00B3730E">
        <w:t xml:space="preserve"> </w:t>
      </w:r>
      <w:r w:rsidRPr="00A72AA5">
        <w:t>brains</w:t>
      </w:r>
      <w:r w:rsidR="00B3730E">
        <w:t xml:space="preserve"> </w:t>
      </w:r>
      <w:r w:rsidRPr="00A72AA5">
        <w:t>…AI</w:t>
      </w:r>
      <w:r w:rsidR="00B3730E">
        <w:t xml:space="preserve"> </w:t>
      </w:r>
      <w:r w:rsidRPr="00A72AA5">
        <w:t>has</w:t>
      </w:r>
      <w:r w:rsidR="00B3730E">
        <w:t xml:space="preserve"> </w:t>
      </w:r>
      <w:r w:rsidRPr="00A72AA5">
        <w:t>had</w:t>
      </w:r>
      <w:r w:rsidR="00B3730E">
        <w:t xml:space="preserve"> </w:t>
      </w:r>
      <w:r w:rsidRPr="00A72AA5">
        <w:t>little</w:t>
      </w:r>
      <w:r w:rsidR="00B3730E">
        <w:t xml:space="preserve"> </w:t>
      </w:r>
      <w:r w:rsidRPr="00A72AA5">
        <w:t>to</w:t>
      </w:r>
      <w:r w:rsidR="00B3730E">
        <w:t xml:space="preserve"> </w:t>
      </w:r>
      <w:r w:rsidRPr="00A72AA5">
        <w:t>tell</w:t>
      </w:r>
      <w:r w:rsidR="00B3730E">
        <w:t xml:space="preserve"> </w:t>
      </w:r>
      <w:r w:rsidRPr="00A72AA5">
        <w:t>us</w:t>
      </w:r>
      <w:r w:rsidR="00B3730E">
        <w:t xml:space="preserve"> </w:t>
      </w:r>
      <w:r w:rsidRPr="00A72AA5">
        <w:t>about</w:t>
      </w:r>
      <w:r w:rsidR="00B3730E">
        <w:t xml:space="preserve"> </w:t>
      </w:r>
      <w:r w:rsidRPr="00A72AA5">
        <w:t>thinking,</w:t>
      </w:r>
      <w:r w:rsidR="00B3730E">
        <w:t xml:space="preserve"> </w:t>
      </w:r>
      <w:r w:rsidRPr="00A72AA5">
        <w:t>since</w:t>
      </w:r>
      <w:r w:rsidR="00B3730E">
        <w:t xml:space="preserve"> </w:t>
      </w:r>
      <w:r w:rsidRPr="00A72AA5">
        <w:t>it</w:t>
      </w:r>
      <w:r w:rsidR="00B3730E">
        <w:t xml:space="preserve"> </w:t>
      </w:r>
      <w:r w:rsidRPr="00A72AA5">
        <w:t>…</w:t>
      </w:r>
      <w:r w:rsidR="00B3730E">
        <w:t xml:space="preserve"> </w:t>
      </w:r>
      <w:r w:rsidRPr="00A72AA5">
        <w:t>is</w:t>
      </w:r>
      <w:r w:rsidR="00B3730E">
        <w:t xml:space="preserve"> </w:t>
      </w:r>
      <w:r w:rsidRPr="00A72AA5">
        <w:t>about</w:t>
      </w:r>
      <w:r w:rsidR="00B3730E">
        <w:t xml:space="preserve"> </w:t>
      </w:r>
      <w:r w:rsidRPr="00A72AA5">
        <w:t>programs,</w:t>
      </w:r>
      <w:r w:rsidR="00B3730E">
        <w:t xml:space="preserve"> </w:t>
      </w:r>
      <w:r w:rsidRPr="00A72AA5">
        <w:t>and</w:t>
      </w:r>
      <w:r w:rsidR="00B3730E">
        <w:t xml:space="preserve"> </w:t>
      </w:r>
      <w:r w:rsidRPr="00A72AA5">
        <w:t>programs</w:t>
      </w:r>
      <w:r w:rsidR="00B3730E">
        <w:t xml:space="preserve"> </w:t>
      </w:r>
      <w:r w:rsidRPr="00A72AA5">
        <w:t>are</w:t>
      </w:r>
      <w:r w:rsidR="00B3730E">
        <w:t xml:space="preserve"> </w:t>
      </w:r>
      <w:r w:rsidRPr="00A72AA5">
        <w:t>not</w:t>
      </w:r>
      <w:r w:rsidR="00B3730E">
        <w:t xml:space="preserve"> </w:t>
      </w:r>
      <w:r w:rsidRPr="00A72AA5">
        <w:t>machines.</w:t>
      </w:r>
      <w:r>
        <w:t>]</w:t>
      </w:r>
      <w:r w:rsidR="00B3730E">
        <w:t xml:space="preserve"> </w:t>
      </w:r>
      <w:r w:rsidRPr="00727D94">
        <w:t>This</w:t>
      </w:r>
      <w:r w:rsidR="00B3730E">
        <w:t xml:space="preserve"> </w:t>
      </w:r>
      <w:r w:rsidRPr="00727D94">
        <w:t>is</w:t>
      </w:r>
      <w:r w:rsidR="00B3730E">
        <w:t xml:space="preserve"> </w:t>
      </w:r>
      <w:r w:rsidRPr="00727D94">
        <w:t>just</w:t>
      </w:r>
      <w:r w:rsidR="00B3730E">
        <w:t xml:space="preserve"> </w:t>
      </w:r>
      <w:r w:rsidRPr="00727D94">
        <w:t>what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AI</w:t>
      </w:r>
      <w:r w:rsidR="00B3730E">
        <w:t xml:space="preserve"> </w:t>
      </w:r>
      <w:r w:rsidRPr="00727D94">
        <w:t>people</w:t>
      </w:r>
      <w:r w:rsidR="00B3730E">
        <w:t xml:space="preserve"> </w:t>
      </w:r>
      <w:r w:rsidRPr="00727D94">
        <w:t>all</w:t>
      </w:r>
      <w:r w:rsidR="00B3730E">
        <w:t xml:space="preserve"> </w:t>
      </w:r>
      <w:r w:rsidRPr="00727D94">
        <w:t>believe</w:t>
      </w:r>
      <w:r w:rsidR="00B3730E">
        <w:t xml:space="preserve"> </w:t>
      </w:r>
      <w:r w:rsidRPr="00727D94">
        <w:t>too,</w:t>
      </w:r>
      <w:r w:rsidR="00B3730E">
        <w:t xml:space="preserve"> </w:t>
      </w:r>
      <w:r w:rsidRPr="00727D94">
        <w:t>and</w:t>
      </w:r>
      <w:r w:rsidR="00B3730E">
        <w:t xml:space="preserve"> </w:t>
      </w:r>
      <w:r w:rsidRPr="00727D94">
        <w:t>with</w:t>
      </w:r>
      <w:r w:rsidR="00B3730E">
        <w:t xml:space="preserve"> </w:t>
      </w:r>
      <w:r w:rsidRPr="00727D94">
        <w:t>a</w:t>
      </w:r>
      <w:r w:rsidR="00B3730E">
        <w:t xml:space="preserve"> </w:t>
      </w:r>
      <w:r w:rsidRPr="00727D94">
        <w:t>similar</w:t>
      </w:r>
      <w:r w:rsidR="00B3730E">
        <w:t xml:space="preserve"> </w:t>
      </w:r>
      <w:r w:rsidRPr="00727D94">
        <w:t>dogmatic</w:t>
      </w:r>
      <w:r w:rsidR="00B3730E">
        <w:t xml:space="preserve"> </w:t>
      </w:r>
      <w:r w:rsidRPr="00727D94">
        <w:t>certainty.</w:t>
      </w:r>
      <w:r w:rsidR="00B3730E">
        <w:t xml:space="preserve"> </w:t>
      </w:r>
      <w:r w:rsidRPr="00727D94">
        <w:t>Like</w:t>
      </w:r>
      <w:r w:rsidR="00B3730E">
        <w:t xml:space="preserve"> </w:t>
      </w:r>
      <w:r w:rsidRPr="00727D94">
        <w:t>them,</w:t>
      </w:r>
      <w:r w:rsidR="00B3730E">
        <w:t xml:space="preserve"> </w:t>
      </w:r>
      <w:r w:rsidRPr="00727D94">
        <w:t>Searle</w:t>
      </w:r>
      <w:r w:rsidR="00B3730E">
        <w:t xml:space="preserve"> </w:t>
      </w:r>
      <w:r w:rsidRPr="00727D94">
        <w:t>believes</w:t>
      </w:r>
      <w:r w:rsidR="00B3730E">
        <w:t xml:space="preserve"> </w:t>
      </w:r>
      <w:r w:rsidRPr="00727D94">
        <w:t>that</w:t>
      </w:r>
      <w:r w:rsidR="00B3730E">
        <w:t xml:space="preserve"> </w:t>
      </w:r>
      <w:r w:rsidRPr="00727D94">
        <w:t>thinking</w:t>
      </w:r>
      <w:r w:rsidR="00B3730E">
        <w:t xml:space="preserve"> </w:t>
      </w:r>
      <w:r w:rsidRPr="00727D94">
        <w:t>is</w:t>
      </w:r>
      <w:r w:rsidR="00B3730E">
        <w:t xml:space="preserve"> </w:t>
      </w:r>
      <w:r w:rsidRPr="00727D94">
        <w:t>an</w:t>
      </w:r>
      <w:r w:rsidR="00B3730E">
        <w:t xml:space="preserve"> </w:t>
      </w:r>
      <w:r w:rsidRPr="00727D94">
        <w:t>individual,</w:t>
      </w:r>
      <w:r w:rsidR="00B3730E">
        <w:t xml:space="preserve"> </w:t>
      </w:r>
      <w:r w:rsidRPr="00727D94">
        <w:t>private</w:t>
      </w:r>
      <w:r w:rsidR="00B3730E">
        <w:t xml:space="preserve"> </w:t>
      </w:r>
      <w:r w:rsidRPr="00727D94">
        <w:t>activity,</w:t>
      </w:r>
      <w:r w:rsidR="00B3730E">
        <w:t xml:space="preserve"> </w:t>
      </w:r>
      <w:r w:rsidRPr="00727D94">
        <w:t>as</w:t>
      </w:r>
      <w:r w:rsidR="00B3730E">
        <w:t xml:space="preserve"> </w:t>
      </w:r>
      <w:r w:rsidRPr="00727D94">
        <w:t>if</w:t>
      </w:r>
      <w:r w:rsidR="00B3730E">
        <w:t xml:space="preserve"> </w:t>
      </w:r>
      <w:r w:rsidRPr="00727D94">
        <w:t>it</w:t>
      </w:r>
      <w:r w:rsidR="00B3730E">
        <w:t xml:space="preserve"> </w:t>
      </w:r>
      <w:r w:rsidRPr="00727D94">
        <w:t>could</w:t>
      </w:r>
      <w:r w:rsidR="00B3730E">
        <w:t xml:space="preserve"> </w:t>
      </w:r>
      <w:r w:rsidRPr="00727D94">
        <w:t>be</w:t>
      </w:r>
      <w:r w:rsidR="00B3730E">
        <w:t xml:space="preserve"> </w:t>
      </w:r>
      <w:r w:rsidRPr="00727D94">
        <w:t>separated</w:t>
      </w:r>
      <w:r w:rsidR="00B3730E">
        <w:t xml:space="preserve"> </w:t>
      </w:r>
      <w:r w:rsidRPr="00727D94">
        <w:t>from</w:t>
      </w:r>
      <w:r w:rsidR="00B3730E">
        <w:t xml:space="preserve"> </w:t>
      </w:r>
      <w:r w:rsidRPr="00727D94">
        <w:t>language</w:t>
      </w:r>
      <w:r w:rsidR="00B3730E">
        <w:t xml:space="preserve"> </w:t>
      </w:r>
      <w:r w:rsidRPr="00727D94">
        <w:t>and</w:t>
      </w:r>
      <w:r w:rsidR="00B3730E">
        <w:t xml:space="preserve"> </w:t>
      </w:r>
      <w:r w:rsidRPr="00727D94">
        <w:t>culture.</w:t>
      </w:r>
      <w:r w:rsidR="00B3730E">
        <w:t xml:space="preserve"> </w:t>
      </w:r>
      <w:r w:rsidRPr="00727D94">
        <w:t>So</w:t>
      </w:r>
      <w:r w:rsidR="00B3730E">
        <w:t xml:space="preserve"> </w:t>
      </w:r>
      <w:r w:rsidRPr="00727D94">
        <w:t>he</w:t>
      </w:r>
      <w:r w:rsidR="00B3730E">
        <w:t xml:space="preserve"> </w:t>
      </w:r>
      <w:r w:rsidRPr="00727D94">
        <w:t>is</w:t>
      </w:r>
      <w:r w:rsidR="00B3730E">
        <w:t xml:space="preserve"> </w:t>
      </w:r>
      <w:r w:rsidRPr="00727D94">
        <w:t>quite</w:t>
      </w:r>
      <w:r w:rsidR="00B3730E">
        <w:t xml:space="preserve"> </w:t>
      </w:r>
      <w:r w:rsidRPr="00727D94">
        <w:t>happy</w:t>
      </w:r>
      <w:r w:rsidR="00B3730E">
        <w:t xml:space="preserve"> </w:t>
      </w:r>
      <w:r w:rsidRPr="00727D94">
        <w:t>with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idea</w:t>
      </w:r>
      <w:r w:rsidR="00B3730E">
        <w:t xml:space="preserve"> </w:t>
      </w:r>
      <w:r w:rsidRPr="00727D94">
        <w:t>that</w:t>
      </w:r>
      <w:r w:rsidR="00B3730E">
        <w:t xml:space="preserve"> </w:t>
      </w:r>
      <w:r w:rsidRPr="00727D94">
        <w:t>brains</w:t>
      </w:r>
      <w:r w:rsidR="00B3730E">
        <w:t xml:space="preserve"> </w:t>
      </w:r>
      <w:r w:rsidRPr="00727D94">
        <w:t>are</w:t>
      </w:r>
      <w:r w:rsidR="00B3730E">
        <w:t xml:space="preserve"> </w:t>
      </w:r>
      <w:r w:rsidRPr="00727D94">
        <w:t>machines.</w:t>
      </w:r>
      <w:r w:rsidR="00B3730E">
        <w:t xml:space="preserve"> </w:t>
      </w:r>
      <w:r w:rsidRPr="00727D94">
        <w:t>He</w:t>
      </w:r>
      <w:r w:rsidR="00B3730E">
        <w:t xml:space="preserve"> </w:t>
      </w:r>
      <w:r w:rsidRPr="00727D94">
        <w:t>only</w:t>
      </w:r>
      <w:r w:rsidR="00B3730E">
        <w:t xml:space="preserve"> </w:t>
      </w:r>
      <w:r w:rsidRPr="00727D94">
        <w:t>disagrees</w:t>
      </w:r>
      <w:r w:rsidR="00B3730E">
        <w:t xml:space="preserve"> </w:t>
      </w:r>
      <w:r w:rsidRPr="00727D94">
        <w:t>with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AI</w:t>
      </w:r>
      <w:r w:rsidR="00B3730E">
        <w:t xml:space="preserve"> </w:t>
      </w:r>
      <w:r w:rsidRPr="00727D94">
        <w:t>belief</w:t>
      </w:r>
      <w:r w:rsidR="00B3730E">
        <w:t xml:space="preserve"> </w:t>
      </w:r>
      <w:r w:rsidRPr="00727D94">
        <w:t>that</w:t>
      </w:r>
      <w:r w:rsidR="00B3730E">
        <w:t xml:space="preserve"> </w:t>
      </w:r>
      <w:r w:rsidRPr="00727D94">
        <w:t>computers</w:t>
      </w:r>
      <w:r w:rsidR="00B3730E">
        <w:t xml:space="preserve"> </w:t>
      </w:r>
      <w:r w:rsidRPr="00727D94">
        <w:t>are</w:t>
      </w:r>
      <w:r w:rsidR="00B3730E">
        <w:t xml:space="preserve"> </w:t>
      </w:r>
      <w:r w:rsidRPr="00727D94">
        <w:t>the</w:t>
      </w:r>
      <w:r w:rsidR="00B3730E">
        <w:t xml:space="preserve"> </w:t>
      </w:r>
      <w:r w:rsidRPr="00727D94">
        <w:t>same</w:t>
      </w:r>
      <w:r w:rsidR="00B3730E">
        <w:t xml:space="preserve"> </w:t>
      </w:r>
      <w:r w:rsidRPr="00727D94">
        <w:t>kind</w:t>
      </w:r>
      <w:r w:rsidR="00B3730E">
        <w:t xml:space="preserve"> </w:t>
      </w:r>
      <w:r w:rsidRPr="00727D94">
        <w:t>of</w:t>
      </w:r>
      <w:r w:rsidR="00B3730E">
        <w:t xml:space="preserve"> </w:t>
      </w:r>
      <w:r w:rsidRPr="00727D94">
        <w:t>machine.</w:t>
      </w:r>
      <w:r w:rsidR="00B3730E">
        <w:t xml:space="preserve"> </w:t>
      </w:r>
      <w:r>
        <w:t>[</w:t>
      </w:r>
      <w:r w:rsidRPr="00D3644A">
        <w:rPr>
          <w:i/>
          <w:iCs/>
        </w:rPr>
        <w:t>Ibid.</w:t>
      </w:r>
      <w:r>
        <w:t>]</w:t>
      </w:r>
    </w:p>
    <w:p w:rsidR="00F429BC" w:rsidRDefault="00BF5AB2" w:rsidP="00B1483B">
      <w:r>
        <w:t>I</w:t>
      </w:r>
      <w:r w:rsidR="00F429BC" w:rsidRPr="005A499A">
        <w:t>n</w:t>
      </w:r>
      <w:r w:rsidR="00B3730E">
        <w:t xml:space="preserve"> </w:t>
      </w:r>
      <w:r w:rsidR="00F429BC" w:rsidRPr="005A499A">
        <w:t>the</w:t>
      </w:r>
      <w:r w:rsidR="00B3730E">
        <w:t xml:space="preserve"> </w:t>
      </w:r>
      <w:r w:rsidR="00F429BC" w:rsidRPr="005A499A">
        <w:t>course</w:t>
      </w:r>
      <w:r w:rsidR="00B3730E">
        <w:t xml:space="preserve"> </w:t>
      </w:r>
      <w:r w:rsidR="00F429BC" w:rsidRPr="005A499A">
        <w:t>of</w:t>
      </w:r>
      <w:r w:rsidR="00B3730E">
        <w:t xml:space="preserve"> </w:t>
      </w:r>
      <w:r w:rsidR="00F429BC" w:rsidRPr="005A499A">
        <w:t>one</w:t>
      </w:r>
      <w:r w:rsidR="00B3730E">
        <w:t xml:space="preserve"> </w:t>
      </w:r>
      <w:r w:rsidR="00F429BC" w:rsidRPr="005A499A">
        <w:t>of</w:t>
      </w:r>
      <w:r w:rsidR="00B3730E">
        <w:t xml:space="preserve"> </w:t>
      </w:r>
      <w:r w:rsidR="00F429BC" w:rsidRPr="005A499A">
        <w:t>his</w:t>
      </w:r>
      <w:r w:rsidR="00B3730E">
        <w:t xml:space="preserve"> </w:t>
      </w:r>
      <w:r w:rsidR="00F429BC" w:rsidRPr="005A499A">
        <w:t>writings</w:t>
      </w:r>
      <w:r w:rsidR="00B3730E">
        <w:t xml:space="preserve"> </w:t>
      </w:r>
      <w:r w:rsidR="00F429BC" w:rsidRPr="005A499A">
        <w:t>on</w:t>
      </w:r>
      <w:r w:rsidR="00B3730E">
        <w:t xml:space="preserve"> </w:t>
      </w:r>
      <w:r w:rsidR="00F429BC" w:rsidRPr="005A499A">
        <w:t>AI,</w:t>
      </w:r>
      <w:r w:rsidR="00B3730E">
        <w:t xml:space="preserve"> </w:t>
      </w:r>
      <w:r w:rsidR="00F429BC" w:rsidRPr="005A499A">
        <w:t>Searle</w:t>
      </w:r>
      <w:r w:rsidR="00B3730E">
        <w:t xml:space="preserve"> </w:t>
      </w:r>
      <w:r w:rsidR="00F429BC" w:rsidRPr="005A499A">
        <w:t>lets</w:t>
      </w:r>
      <w:r w:rsidR="00B3730E">
        <w:t xml:space="preserve"> </w:t>
      </w:r>
      <w:r w:rsidR="00F429BC" w:rsidRPr="005A499A">
        <w:t>slip</w:t>
      </w:r>
      <w:r w:rsidR="00B3730E">
        <w:t xml:space="preserve"> </w:t>
      </w:r>
      <w:r w:rsidR="00F429BC" w:rsidRPr="005A499A">
        <w:t>an</w:t>
      </w:r>
      <w:r w:rsidR="00B3730E">
        <w:t xml:space="preserve"> </w:t>
      </w:r>
      <w:r w:rsidR="00F429BC" w:rsidRPr="005A499A">
        <w:t>interesting</w:t>
      </w:r>
      <w:r w:rsidR="00B3730E">
        <w:t xml:space="preserve"> </w:t>
      </w:r>
      <w:r w:rsidR="00F429BC" w:rsidRPr="005A499A">
        <w:t>remark.</w:t>
      </w:r>
      <w:r w:rsidR="00B3730E">
        <w:t xml:space="preserve"> </w:t>
      </w:r>
      <w:r w:rsidR="00F429BC" w:rsidRPr="005A499A">
        <w:t>He</w:t>
      </w:r>
      <w:r w:rsidR="00B3730E">
        <w:t xml:space="preserve"> </w:t>
      </w:r>
      <w:r w:rsidR="00F429BC" w:rsidRPr="005A499A">
        <w:t>imagines</w:t>
      </w:r>
      <w:r w:rsidR="00B3730E">
        <w:t xml:space="preserve"> </w:t>
      </w:r>
      <w:r w:rsidR="00F429BC" w:rsidRPr="005A499A">
        <w:t>an</w:t>
      </w:r>
      <w:r w:rsidR="00B3730E">
        <w:t xml:space="preserve"> </w:t>
      </w:r>
      <w:r w:rsidR="00F429BC" w:rsidRPr="005A499A">
        <w:t>opponent</w:t>
      </w:r>
      <w:r w:rsidR="00B3730E">
        <w:t xml:space="preserve"> </w:t>
      </w:r>
      <w:r w:rsidR="00F429BC" w:rsidRPr="005A499A">
        <w:t>asking</w:t>
      </w:r>
      <w:r w:rsidR="00B3730E">
        <w:t xml:space="preserve"> </w:t>
      </w:r>
      <w:r w:rsidR="00F429BC" w:rsidRPr="005A499A">
        <w:t>him:</w:t>
      </w:r>
    </w:p>
    <w:p w:rsidR="00F429BC" w:rsidRPr="000C5236" w:rsidRDefault="00F429BC" w:rsidP="00B1483B">
      <w:pPr>
        <w:pStyle w:val="indentb"/>
      </w:pPr>
      <w:r w:rsidRPr="005A499A">
        <w:t>'Well,</w:t>
      </w:r>
      <w:r w:rsidR="00B3730E">
        <w:t xml:space="preserve"> </w:t>
      </w:r>
      <w:r w:rsidRPr="005A499A">
        <w:t>if</w:t>
      </w:r>
      <w:r w:rsidR="00B3730E">
        <w:t xml:space="preserve"> </w:t>
      </w:r>
      <w:r w:rsidRPr="005A499A">
        <w:t>programs</w:t>
      </w:r>
      <w:r w:rsidR="00B3730E">
        <w:t xml:space="preserve"> </w:t>
      </w:r>
      <w:r w:rsidRPr="005A499A">
        <w:t>are</w:t>
      </w:r>
      <w:r w:rsidR="00B3730E">
        <w:t xml:space="preserve"> </w:t>
      </w:r>
      <w:r w:rsidRPr="005A499A">
        <w:t>in</w:t>
      </w:r>
      <w:r w:rsidR="00B3730E">
        <w:t xml:space="preserve"> </w:t>
      </w:r>
      <w:r w:rsidRPr="005A499A">
        <w:t>no</w:t>
      </w:r>
      <w:r w:rsidR="00B3730E">
        <w:t xml:space="preserve"> </w:t>
      </w:r>
      <w:r w:rsidRPr="005A499A">
        <w:t>way</w:t>
      </w:r>
      <w:r w:rsidR="00B3730E">
        <w:t xml:space="preserve"> </w:t>
      </w:r>
      <w:r w:rsidRPr="005A499A">
        <w:t>constitutive</w:t>
      </w:r>
      <w:r w:rsidR="00B3730E">
        <w:t xml:space="preserve"> </w:t>
      </w:r>
      <w:r w:rsidRPr="005A499A">
        <w:t>of</w:t>
      </w:r>
      <w:r w:rsidR="00B3730E">
        <w:t xml:space="preserve"> </w:t>
      </w:r>
      <w:r w:rsidRPr="005A499A">
        <w:t>mental</w:t>
      </w:r>
      <w:r w:rsidR="00B3730E">
        <w:t xml:space="preserve"> </w:t>
      </w:r>
      <w:r w:rsidRPr="005A499A">
        <w:t>processes,</w:t>
      </w:r>
      <w:r w:rsidR="00B3730E">
        <w:t xml:space="preserve"> </w:t>
      </w:r>
      <w:r w:rsidRPr="005A499A">
        <w:t>why</w:t>
      </w:r>
      <w:r w:rsidR="00B3730E">
        <w:t xml:space="preserve"> </w:t>
      </w:r>
      <w:r w:rsidRPr="005A499A">
        <w:t>have</w:t>
      </w:r>
      <w:r w:rsidR="00B3730E">
        <w:t xml:space="preserve"> </w:t>
      </w:r>
      <w:r w:rsidRPr="005A499A">
        <w:t>so</w:t>
      </w:r>
      <w:r w:rsidR="00B3730E">
        <w:t xml:space="preserve"> </w:t>
      </w:r>
      <w:r w:rsidRPr="005A499A">
        <w:t>many</w:t>
      </w:r>
      <w:r w:rsidR="00B3730E">
        <w:t xml:space="preserve"> </w:t>
      </w:r>
      <w:r w:rsidRPr="005A499A">
        <w:t>people</w:t>
      </w:r>
      <w:r w:rsidR="00B3730E">
        <w:t xml:space="preserve"> </w:t>
      </w:r>
      <w:r w:rsidRPr="005A499A">
        <w:t>believed</w:t>
      </w:r>
      <w:r w:rsidR="00B3730E">
        <w:t xml:space="preserve"> </w:t>
      </w:r>
      <w:r w:rsidRPr="005A499A">
        <w:t>the</w:t>
      </w:r>
      <w:r w:rsidR="00B3730E">
        <w:t xml:space="preserve"> </w:t>
      </w:r>
      <w:r w:rsidRPr="005A499A">
        <w:t>converse?</w:t>
      </w:r>
      <w:r w:rsidR="00B3730E">
        <w:t xml:space="preserve"> </w:t>
      </w:r>
      <w:r w:rsidRPr="005A499A">
        <w:t>That</w:t>
      </w:r>
      <w:r w:rsidR="00B3730E">
        <w:t xml:space="preserve"> </w:t>
      </w:r>
      <w:r w:rsidRPr="005A499A">
        <w:t>at</w:t>
      </w:r>
      <w:r w:rsidR="00B3730E">
        <w:t xml:space="preserve"> </w:t>
      </w:r>
      <w:r w:rsidRPr="005A499A">
        <w:t>least</w:t>
      </w:r>
      <w:r w:rsidR="00B3730E">
        <w:t xml:space="preserve"> </w:t>
      </w:r>
      <w:r w:rsidRPr="005A499A">
        <w:t>needs</w:t>
      </w:r>
      <w:r w:rsidR="00B3730E">
        <w:t xml:space="preserve"> </w:t>
      </w:r>
      <w:r w:rsidRPr="005A499A">
        <w:t>some</w:t>
      </w:r>
      <w:r w:rsidR="00B3730E">
        <w:t xml:space="preserve"> </w:t>
      </w:r>
      <w:r w:rsidRPr="005A499A">
        <w:t>explanation.'</w:t>
      </w:r>
      <w:r w:rsidR="00B3730E">
        <w:t xml:space="preserve"> </w:t>
      </w:r>
      <w:r w:rsidRPr="005A499A">
        <w:t>I</w:t>
      </w:r>
      <w:r w:rsidR="00B3730E">
        <w:t xml:space="preserve"> </w:t>
      </w:r>
      <w:r w:rsidRPr="005A499A">
        <w:t>don't</w:t>
      </w:r>
      <w:r w:rsidR="00B3730E">
        <w:t xml:space="preserve"> </w:t>
      </w:r>
      <w:r w:rsidRPr="005A499A">
        <w:t>really</w:t>
      </w:r>
      <w:r w:rsidR="00B3730E">
        <w:t xml:space="preserve"> </w:t>
      </w:r>
      <w:r w:rsidRPr="005A499A">
        <w:t>know</w:t>
      </w:r>
      <w:r w:rsidR="00B3730E">
        <w:t xml:space="preserve"> </w:t>
      </w:r>
      <w:r w:rsidRPr="005A499A">
        <w:t>the</w:t>
      </w:r>
      <w:r w:rsidR="00B3730E">
        <w:t xml:space="preserve"> </w:t>
      </w:r>
      <w:r w:rsidRPr="005A499A">
        <w:t>answer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that</w:t>
      </w:r>
      <w:r w:rsidR="00B3730E">
        <w:t xml:space="preserve"> </w:t>
      </w:r>
      <w:r w:rsidRPr="005A499A">
        <w:t>one.</w:t>
      </w:r>
      <w:r w:rsidR="00B3730E">
        <w:t xml:space="preserve"> </w:t>
      </w:r>
      <w:r w:rsidRPr="000C5236">
        <w:t>[</w:t>
      </w:r>
      <w:r w:rsidRPr="000C5236">
        <w:rPr>
          <w:i/>
          <w:iCs/>
        </w:rPr>
        <w:t>Minds,</w:t>
      </w:r>
      <w:r w:rsidR="00B3730E">
        <w:rPr>
          <w:i/>
          <w:iCs/>
        </w:rPr>
        <w:t xml:space="preserve"> </w:t>
      </w:r>
      <w:r w:rsidRPr="000C5236">
        <w:rPr>
          <w:i/>
          <w:iCs/>
        </w:rPr>
        <w:t>Brains,</w:t>
      </w:r>
      <w:r w:rsidR="00B3730E">
        <w:rPr>
          <w:i/>
          <w:iCs/>
        </w:rPr>
        <w:t xml:space="preserve"> </w:t>
      </w:r>
      <w:r w:rsidRPr="000C5236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0C5236">
        <w:rPr>
          <w:i/>
          <w:iCs/>
        </w:rPr>
        <w:t>Programs</w:t>
      </w:r>
      <w:r w:rsidRPr="000C5236">
        <w:t>,</w:t>
      </w:r>
      <w:r w:rsidR="00B3730E">
        <w:t xml:space="preserve"> </w:t>
      </w:r>
      <w:r w:rsidRPr="000C5236">
        <w:t>p.</w:t>
      </w:r>
      <w:r w:rsidR="00B3730E">
        <w:t xml:space="preserve"> </w:t>
      </w:r>
      <w:r w:rsidRPr="000C5236">
        <w:t>84</w:t>
      </w:r>
      <w:r>
        <w:t>.</w:t>
      </w:r>
      <w:r w:rsidRPr="000C5236">
        <w:t>]</w:t>
      </w:r>
    </w:p>
    <w:p w:rsidR="00F429BC" w:rsidRDefault="00F429BC" w:rsidP="00BF5AB2">
      <w:r w:rsidRPr="005A499A">
        <w:t>It</w:t>
      </w:r>
      <w:r w:rsidR="00B3730E">
        <w:t xml:space="preserve"> </w:t>
      </w:r>
      <w:r w:rsidRPr="005A499A">
        <w:t>seems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me</w:t>
      </w:r>
      <w:r w:rsidR="00B3730E">
        <w:t xml:space="preserve"> </w:t>
      </w:r>
      <w:r w:rsidRPr="005A499A">
        <w:t>that</w:t>
      </w:r>
      <w:r w:rsidR="00B3730E">
        <w:t xml:space="preserve"> </w:t>
      </w:r>
      <w:r w:rsidRPr="005A499A">
        <w:t>this</w:t>
      </w:r>
      <w:r w:rsidR="00B3730E">
        <w:t xml:space="preserve"> </w:t>
      </w:r>
      <w:r w:rsidRPr="005A499A">
        <w:t>is</w:t>
      </w:r>
      <w:r w:rsidR="00B3730E">
        <w:t xml:space="preserve"> </w:t>
      </w:r>
      <w:r w:rsidRPr="005A499A">
        <w:t>the</w:t>
      </w:r>
      <w:r w:rsidR="00B3730E">
        <w:t xml:space="preserve"> </w:t>
      </w:r>
      <w:r w:rsidRPr="005A499A">
        <w:t>question</w:t>
      </w:r>
      <w:r w:rsidR="00B3730E">
        <w:t xml:space="preserve"> </w:t>
      </w:r>
      <w:r w:rsidRPr="005A499A">
        <w:t>which</w:t>
      </w:r>
      <w:r w:rsidR="00B3730E">
        <w:t xml:space="preserve"> </w:t>
      </w:r>
      <w:r w:rsidRPr="005A499A">
        <w:t>really</w:t>
      </w:r>
      <w:r w:rsidR="00B3730E">
        <w:t xml:space="preserve"> </w:t>
      </w:r>
      <w:r w:rsidRPr="005A499A">
        <w:t>matters.</w:t>
      </w:r>
      <w:r w:rsidR="00B3730E">
        <w:t xml:space="preserve"> </w:t>
      </w:r>
      <w:r w:rsidRPr="005A499A">
        <w:t>Why</w:t>
      </w:r>
      <w:r w:rsidR="00B3730E">
        <w:t xml:space="preserve"> </w:t>
      </w:r>
      <w:r w:rsidRPr="005A499A">
        <w:t>does</w:t>
      </w:r>
      <w:r w:rsidR="00B3730E">
        <w:t xml:space="preserve"> </w:t>
      </w:r>
      <w:r w:rsidRPr="005A499A">
        <w:t>Searle</w:t>
      </w:r>
      <w:r w:rsidR="00B3730E">
        <w:t xml:space="preserve"> </w:t>
      </w:r>
      <w:r w:rsidRPr="005A499A">
        <w:t>tu</w:t>
      </w:r>
      <w:r w:rsidR="00BF5AB2">
        <w:t>rn</w:t>
      </w:r>
      <w:r w:rsidR="00B3730E">
        <w:t xml:space="preserve"> </w:t>
      </w:r>
      <w:r w:rsidRPr="005A499A">
        <w:t>away</w:t>
      </w:r>
      <w:r w:rsidR="00B3730E">
        <w:t xml:space="preserve"> </w:t>
      </w:r>
      <w:r w:rsidRPr="005A499A">
        <w:t>from</w:t>
      </w:r>
      <w:r w:rsidR="00B3730E">
        <w:t xml:space="preserve"> </w:t>
      </w:r>
      <w:r w:rsidRPr="005A499A">
        <w:t>the</w:t>
      </w:r>
      <w:r w:rsidR="00B3730E">
        <w:t xml:space="preserve"> </w:t>
      </w:r>
      <w:r w:rsidRPr="005A499A">
        <w:t>confusion</w:t>
      </w:r>
      <w:r w:rsidR="00B3730E">
        <w:t xml:space="preserve"> </w:t>
      </w:r>
      <w:r w:rsidRPr="005A499A">
        <w:t>in</w:t>
      </w:r>
      <w:r w:rsidR="00B3730E">
        <w:t xml:space="preserve"> </w:t>
      </w:r>
      <w:r w:rsidRPr="005A499A">
        <w:t>people's</w:t>
      </w:r>
      <w:r w:rsidR="00B3730E">
        <w:t xml:space="preserve"> </w:t>
      </w:r>
      <w:r w:rsidRPr="005A499A">
        <w:t>minds</w:t>
      </w:r>
      <w:r w:rsidR="00B3730E">
        <w:t xml:space="preserve"> </w:t>
      </w:r>
      <w:r w:rsidRPr="005A499A">
        <w:t>about</w:t>
      </w:r>
      <w:r w:rsidR="00B3730E">
        <w:t xml:space="preserve"> </w:t>
      </w:r>
      <w:r w:rsidRPr="005A499A">
        <w:t>whether</w:t>
      </w:r>
      <w:r w:rsidR="00B3730E">
        <w:t xml:space="preserve"> </w:t>
      </w:r>
      <w:r w:rsidRPr="005A499A">
        <w:t>they</w:t>
      </w:r>
      <w:r w:rsidR="00B3730E">
        <w:t xml:space="preserve"> </w:t>
      </w:r>
      <w:r w:rsidRPr="005A499A">
        <w:t>are</w:t>
      </w:r>
      <w:r w:rsidR="00B3730E">
        <w:t xml:space="preserve"> </w:t>
      </w:r>
      <w:r w:rsidRPr="005A499A">
        <w:t>themselves</w:t>
      </w:r>
      <w:r w:rsidR="00B3730E">
        <w:t xml:space="preserve"> </w:t>
      </w:r>
      <w:r w:rsidRPr="005A499A">
        <w:t>automata?</w:t>
      </w:r>
      <w:r w:rsidR="00B3730E">
        <w:t xml:space="preserve"> </w:t>
      </w:r>
      <w:r w:rsidRPr="005A499A">
        <w:t>Is</w:t>
      </w:r>
      <w:r w:rsidR="00B3730E">
        <w:t xml:space="preserve"> </w:t>
      </w:r>
      <w:r w:rsidRPr="005A499A">
        <w:t>it</w:t>
      </w:r>
      <w:r w:rsidR="00B3730E">
        <w:t xml:space="preserve"> </w:t>
      </w:r>
      <w:r w:rsidRPr="005A499A">
        <w:t>not</w:t>
      </w:r>
      <w:r w:rsidR="00B3730E">
        <w:t xml:space="preserve"> </w:t>
      </w:r>
      <w:r w:rsidRPr="005A499A">
        <w:t>far</w:t>
      </w:r>
      <w:r w:rsidR="00B3730E">
        <w:t xml:space="preserve"> </w:t>
      </w:r>
      <w:r w:rsidRPr="005A499A">
        <w:t>more</w:t>
      </w:r>
      <w:r w:rsidR="00B3730E">
        <w:t xml:space="preserve"> </w:t>
      </w:r>
      <w:r w:rsidRPr="005A499A">
        <w:t>important</w:t>
      </w:r>
      <w:r w:rsidR="00B3730E">
        <w:t xml:space="preserve"> </w:t>
      </w:r>
      <w:r w:rsidRPr="005A499A">
        <w:t>than</w:t>
      </w:r>
      <w:r w:rsidR="00B3730E">
        <w:t xml:space="preserve"> </w:t>
      </w:r>
      <w:r w:rsidRPr="005A499A">
        <w:t>logical</w:t>
      </w:r>
      <w:r w:rsidR="00B3730E">
        <w:t xml:space="preserve"> </w:t>
      </w:r>
      <w:r w:rsidRPr="005A499A">
        <w:t>riddles</w:t>
      </w:r>
      <w:r w:rsidR="00B3730E">
        <w:t xml:space="preserve"> </w:t>
      </w:r>
      <w:r w:rsidRPr="005A499A">
        <w:t>about</w:t>
      </w:r>
      <w:r w:rsidR="00B3730E">
        <w:t xml:space="preserve"> </w:t>
      </w:r>
      <w:r w:rsidRPr="005A499A">
        <w:t>whether,</w:t>
      </w:r>
      <w:r w:rsidR="00B3730E">
        <w:t xml:space="preserve"> </w:t>
      </w:r>
      <w:r w:rsidRPr="005A499A">
        <w:t>and</w:t>
      </w:r>
      <w:r w:rsidR="00B3730E">
        <w:t xml:space="preserve"> </w:t>
      </w:r>
      <w:r w:rsidRPr="005A499A">
        <w:t>in</w:t>
      </w:r>
      <w:r w:rsidR="00B3730E">
        <w:t xml:space="preserve"> </w:t>
      </w:r>
      <w:r w:rsidRPr="005A499A">
        <w:t>what</w:t>
      </w:r>
      <w:r w:rsidR="00B3730E">
        <w:t xml:space="preserve"> </w:t>
      </w:r>
      <w:r w:rsidRPr="005A499A">
        <w:t>sense,</w:t>
      </w:r>
      <w:r w:rsidR="00B3730E">
        <w:t xml:space="preserve"> </w:t>
      </w:r>
      <w:r w:rsidRPr="005A499A">
        <w:t>these</w:t>
      </w:r>
      <w:r w:rsidR="00B3730E">
        <w:t xml:space="preserve"> </w:t>
      </w:r>
      <w:r w:rsidRPr="005A499A">
        <w:t>devices</w:t>
      </w:r>
      <w:r w:rsidR="00B3730E">
        <w:t xml:space="preserve"> </w:t>
      </w:r>
      <w:r w:rsidRPr="005A499A">
        <w:t>can</w:t>
      </w:r>
      <w:r w:rsidR="00B3730E">
        <w:t xml:space="preserve"> </w:t>
      </w:r>
      <w:r w:rsidRPr="005A499A">
        <w:t>be</w:t>
      </w:r>
      <w:r w:rsidR="00B3730E">
        <w:t xml:space="preserve"> </w:t>
      </w:r>
      <w:r w:rsidRPr="005A499A">
        <w:t>said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'understand'</w:t>
      </w:r>
      <w:r w:rsidR="00B3730E">
        <w:t xml:space="preserve"> </w:t>
      </w:r>
      <w:r w:rsidRPr="005A499A">
        <w:t>what</w:t>
      </w:r>
      <w:r w:rsidR="00B3730E">
        <w:t xml:space="preserve"> </w:t>
      </w:r>
      <w:r w:rsidRPr="005A499A">
        <w:t>they</w:t>
      </w:r>
      <w:r w:rsidR="00B3730E">
        <w:t xml:space="preserve"> </w:t>
      </w:r>
      <w:r w:rsidRPr="005A499A">
        <w:t>are</w:t>
      </w:r>
      <w:r w:rsidR="00B3730E">
        <w:t xml:space="preserve"> </w:t>
      </w:r>
      <w:r w:rsidRPr="005A499A">
        <w:t>doing?</w:t>
      </w:r>
      <w:r w:rsidR="00B3730E">
        <w:t xml:space="preserve"> </w:t>
      </w:r>
      <w:r w:rsidRPr="005A499A">
        <w:t>AI</w:t>
      </w:r>
      <w:r w:rsidR="00B3730E">
        <w:t xml:space="preserve"> </w:t>
      </w:r>
      <w:r w:rsidRPr="005A499A">
        <w:t>itself</w:t>
      </w:r>
      <w:r w:rsidR="00B3730E">
        <w:t xml:space="preserve"> </w:t>
      </w:r>
      <w:r w:rsidRPr="005A499A">
        <w:t>is</w:t>
      </w:r>
      <w:r w:rsidR="00B3730E">
        <w:t xml:space="preserve"> </w:t>
      </w:r>
      <w:r w:rsidRPr="005A499A">
        <w:t>an</w:t>
      </w:r>
      <w:r w:rsidR="00B3730E">
        <w:t xml:space="preserve"> </w:t>
      </w:r>
      <w:r w:rsidRPr="005A499A">
        <w:t>expression</w:t>
      </w:r>
      <w:r w:rsidR="00B3730E">
        <w:t xml:space="preserve"> </w:t>
      </w:r>
      <w:r w:rsidRPr="005A499A">
        <w:t>of</w:t>
      </w:r>
      <w:r w:rsidR="00B3730E">
        <w:t xml:space="preserve"> </w:t>
      </w:r>
      <w:r w:rsidRPr="005A499A">
        <w:t>people's</w:t>
      </w:r>
      <w:r w:rsidR="00B3730E">
        <w:t xml:space="preserve"> </w:t>
      </w:r>
      <w:r w:rsidRPr="005A499A">
        <w:t>inability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control</w:t>
      </w:r>
      <w:r w:rsidR="00B3730E">
        <w:t xml:space="preserve"> </w:t>
      </w:r>
      <w:r w:rsidRPr="005A499A">
        <w:t>their</w:t>
      </w:r>
      <w:r w:rsidR="00B3730E">
        <w:t xml:space="preserve"> </w:t>
      </w:r>
      <w:r w:rsidRPr="005A499A">
        <w:t>own</w:t>
      </w:r>
      <w:r w:rsidR="00B3730E">
        <w:t xml:space="preserve"> </w:t>
      </w:r>
      <w:r w:rsidRPr="005A499A">
        <w:t>lives.</w:t>
      </w:r>
      <w:r w:rsidR="00B3730E">
        <w:t xml:space="preserve"> </w:t>
      </w:r>
      <w:r w:rsidRPr="005A499A">
        <w:t>The</w:t>
      </w:r>
      <w:r w:rsidR="00B3730E">
        <w:t xml:space="preserve"> </w:t>
      </w:r>
      <w:r w:rsidRPr="005A499A">
        <w:t>problem</w:t>
      </w:r>
      <w:r w:rsidR="00B3730E">
        <w:t xml:space="preserve"> </w:t>
      </w:r>
      <w:r w:rsidRPr="005A499A">
        <w:t>is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understand</w:t>
      </w:r>
      <w:r w:rsidR="00B3730E">
        <w:t xml:space="preserve"> </w:t>
      </w:r>
      <w:r w:rsidRPr="005A499A">
        <w:t>this</w:t>
      </w:r>
      <w:r w:rsidR="00B3730E">
        <w:t xml:space="preserve"> </w:t>
      </w:r>
      <w:r w:rsidRPr="005A499A">
        <w:t>pathological</w:t>
      </w:r>
      <w:r w:rsidR="00B3730E">
        <w:t xml:space="preserve"> </w:t>
      </w:r>
      <w:r w:rsidRPr="005A499A">
        <w:t>symptom</w:t>
      </w:r>
      <w:r w:rsidR="00B3730E">
        <w:t xml:space="preserve"> </w:t>
      </w:r>
      <w:r w:rsidRPr="005A499A">
        <w:t>of</w:t>
      </w:r>
      <w:r w:rsidR="00B3730E">
        <w:t xml:space="preserve"> </w:t>
      </w:r>
      <w:r w:rsidRPr="005A499A">
        <w:t>a</w:t>
      </w:r>
      <w:r w:rsidR="00B3730E">
        <w:t xml:space="preserve"> </w:t>
      </w:r>
      <w:r w:rsidRPr="005A499A">
        <w:t>world</w:t>
      </w:r>
      <w:r w:rsidR="00B3730E">
        <w:t xml:space="preserve"> </w:t>
      </w:r>
      <w:r w:rsidRPr="005A499A">
        <w:t>in</w:t>
      </w:r>
      <w:r w:rsidR="00B3730E">
        <w:t xml:space="preserve"> </w:t>
      </w:r>
      <w:r w:rsidRPr="005A499A">
        <w:t>which</w:t>
      </w:r>
      <w:r w:rsidR="00B3730E">
        <w:t xml:space="preserve"> </w:t>
      </w:r>
      <w:r w:rsidRPr="005A499A">
        <w:t>people</w:t>
      </w:r>
      <w:r w:rsidR="00B3730E">
        <w:t xml:space="preserve"> </w:t>
      </w:r>
      <w:r w:rsidRPr="005A499A">
        <w:t>are,</w:t>
      </w:r>
      <w:r w:rsidR="00B3730E">
        <w:t xml:space="preserve"> </w:t>
      </w:r>
      <w:r w:rsidRPr="005A499A">
        <w:t>indeed,</w:t>
      </w:r>
      <w:r w:rsidR="00B3730E">
        <w:t xml:space="preserve"> </w:t>
      </w:r>
      <w:r w:rsidRPr="005A499A">
        <w:t>made</w:t>
      </w:r>
      <w:r w:rsidR="00B3730E">
        <w:t xml:space="preserve"> </w:t>
      </w:r>
      <w:r w:rsidRPr="005A499A">
        <w:t>to</w:t>
      </w:r>
      <w:r w:rsidR="00B3730E">
        <w:t xml:space="preserve"> </w:t>
      </w:r>
      <w:r w:rsidRPr="005A499A">
        <w:t>think</w:t>
      </w:r>
      <w:r w:rsidR="00B3730E">
        <w:t xml:space="preserve"> </w:t>
      </w:r>
      <w:r w:rsidRPr="005A499A">
        <w:t>of</w:t>
      </w:r>
      <w:r w:rsidR="00B3730E">
        <w:t xml:space="preserve"> </w:t>
      </w:r>
      <w:r w:rsidRPr="005A499A">
        <w:t>themselves</w:t>
      </w:r>
      <w:r w:rsidR="00B3730E">
        <w:t xml:space="preserve"> </w:t>
      </w:r>
      <w:r w:rsidRPr="005A499A">
        <w:t>as</w:t>
      </w:r>
      <w:r w:rsidR="00B3730E">
        <w:t xml:space="preserve"> </w:t>
      </w:r>
      <w:r w:rsidRPr="005A499A">
        <w:t>purely</w:t>
      </w:r>
      <w:r w:rsidR="00B3730E">
        <w:t xml:space="preserve"> </w:t>
      </w:r>
      <w:r w:rsidRPr="005A499A">
        <w:t>mechanical.</w:t>
      </w:r>
    </w:p>
    <w:p w:rsidR="00F429BC" w:rsidRDefault="00F429BC" w:rsidP="00B1483B">
      <w:pPr>
        <w:pStyle w:val="H5"/>
      </w:pPr>
      <w:r>
        <w:t>The</w:t>
      </w:r>
      <w:r w:rsidR="00B3730E">
        <w:t xml:space="preserve"> </w:t>
      </w:r>
      <w:r>
        <w:t>Sociobiology</w:t>
      </w:r>
      <w:r w:rsidR="00B3730E">
        <w:t xml:space="preserve"> </w:t>
      </w:r>
      <w:r>
        <w:t>Affair</w:t>
      </w:r>
    </w:p>
    <w:p w:rsidR="00F429BC" w:rsidRDefault="00F429BC" w:rsidP="00B1483B">
      <w:r w:rsidRPr="00C66034">
        <w:t>In</w:t>
      </w:r>
      <w:r w:rsidR="00B3730E">
        <w:t xml:space="preserve"> </w:t>
      </w:r>
      <w:r w:rsidRPr="00C66034">
        <w:t>1971,</w:t>
      </w:r>
      <w:r w:rsidR="00B3730E">
        <w:t xml:space="preserve"> </w:t>
      </w:r>
      <w:r w:rsidRPr="00C66034">
        <w:t>E.O.</w:t>
      </w:r>
      <w:r w:rsidR="00B3730E">
        <w:t xml:space="preserve"> </w:t>
      </w:r>
      <w:r w:rsidRPr="00C66034">
        <w:t>Wilson's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Insect</w:t>
      </w:r>
      <w:r w:rsidR="00B3730E">
        <w:t xml:space="preserve"> </w:t>
      </w:r>
      <w:r w:rsidRPr="00C66034">
        <w:t>Societies</w:t>
      </w:r>
      <w:r w:rsidR="00B3730E">
        <w:t xml:space="preserve"> </w:t>
      </w:r>
      <w:r w:rsidRPr="00C66034">
        <w:t>was</w:t>
      </w:r>
      <w:r w:rsidR="00B3730E">
        <w:t xml:space="preserve"> </w:t>
      </w:r>
      <w:r w:rsidRPr="00C66034">
        <w:t>a</w:t>
      </w:r>
      <w:r w:rsidR="00B3730E">
        <w:t xml:space="preserve"> </w:t>
      </w:r>
      <w:r w:rsidRPr="00C66034">
        <w:t>best-seller</w:t>
      </w:r>
      <w:r w:rsidR="00B3730E">
        <w:t xml:space="preserve"> </w:t>
      </w:r>
      <w:r w:rsidRPr="00C66034">
        <w:t>among</w:t>
      </w:r>
      <w:r w:rsidR="00B3730E">
        <w:t xml:space="preserve"> </w:t>
      </w:r>
      <w:r w:rsidRPr="00C66034">
        <w:t>his</w:t>
      </w:r>
      <w:r w:rsidR="00B3730E">
        <w:t xml:space="preserve"> </w:t>
      </w:r>
      <w:r w:rsidRPr="00C66034">
        <w:t>fellow</w:t>
      </w:r>
      <w:r w:rsidR="00B3730E">
        <w:t xml:space="preserve"> </w:t>
      </w:r>
      <w:r w:rsidRPr="00C66034">
        <w:t>entomologists.</w:t>
      </w:r>
      <w:r w:rsidR="00B3730E">
        <w:t xml:space="preserve"> </w:t>
      </w:r>
      <w:r w:rsidRPr="00C66034">
        <w:t>However,</w:t>
      </w:r>
      <w:r w:rsidR="00B3730E">
        <w:t xml:space="preserve"> </w:t>
      </w:r>
      <w:r w:rsidRPr="00C66034">
        <w:t>when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same</w:t>
      </w:r>
      <w:r w:rsidR="00B3730E">
        <w:t xml:space="preserve"> </w:t>
      </w:r>
      <w:r w:rsidRPr="00C66034">
        <w:t>author</w:t>
      </w:r>
      <w:r w:rsidR="00B3730E">
        <w:t xml:space="preserve"> </w:t>
      </w:r>
      <w:r w:rsidRPr="00C66034">
        <w:t>published</w:t>
      </w:r>
      <w:r w:rsidR="00B3730E">
        <w:t xml:space="preserve"> </w:t>
      </w:r>
      <w:r w:rsidRPr="00C66034">
        <w:t>Sociobiology: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New</w:t>
      </w:r>
      <w:r w:rsidR="00B3730E">
        <w:t xml:space="preserve"> </w:t>
      </w:r>
      <w:r w:rsidRPr="00C66034">
        <w:t>Synthesis</w:t>
      </w:r>
      <w:r w:rsidR="00B3730E">
        <w:t xml:space="preserve"> </w:t>
      </w:r>
      <w:r w:rsidRPr="00C66034">
        <w:t>four</w:t>
      </w:r>
      <w:r w:rsidR="00B3730E">
        <w:t xml:space="preserve"> </w:t>
      </w:r>
      <w:r w:rsidRPr="00C66034">
        <w:t>years</w:t>
      </w:r>
      <w:r w:rsidR="00B3730E">
        <w:t xml:space="preserve"> </w:t>
      </w:r>
      <w:r w:rsidRPr="00C66034">
        <w:t>later,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stir</w:t>
      </w:r>
      <w:r w:rsidR="00B3730E">
        <w:t xml:space="preserve"> </w:t>
      </w:r>
      <w:r w:rsidRPr="00C66034">
        <w:t>it</w:t>
      </w:r>
      <w:r w:rsidR="00B3730E">
        <w:t xml:space="preserve"> </w:t>
      </w:r>
      <w:r w:rsidRPr="00C66034">
        <w:t>caused</w:t>
      </w:r>
      <w:r w:rsidR="00B3730E">
        <w:t xml:space="preserve"> </w:t>
      </w:r>
      <w:r w:rsidRPr="00C66034">
        <w:t>went</w:t>
      </w:r>
      <w:r w:rsidR="00B3730E">
        <w:t xml:space="preserve"> </w:t>
      </w:r>
      <w:r w:rsidRPr="00C66034">
        <w:t>far</w:t>
      </w:r>
      <w:r w:rsidR="00B3730E">
        <w:t xml:space="preserve"> </w:t>
      </w:r>
      <w:r w:rsidRPr="00C66034">
        <w:t>beyond</w:t>
      </w:r>
      <w:r w:rsidR="00B3730E">
        <w:t xml:space="preserve"> </w:t>
      </w:r>
      <w:r w:rsidRPr="00C66034">
        <w:t>this</w:t>
      </w:r>
      <w:r w:rsidR="00B3730E">
        <w:t xml:space="preserve"> </w:t>
      </w:r>
      <w:r w:rsidRPr="00C66034">
        <w:t>circle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insect</w:t>
      </w:r>
      <w:r w:rsidR="00B3730E">
        <w:t xml:space="preserve"> </w:t>
      </w:r>
      <w:r w:rsidRPr="00C66034">
        <w:t>buffs</w:t>
      </w:r>
      <w:r w:rsidR="00B3730E">
        <w:t xml:space="preserve"> </w:t>
      </w:r>
      <w:r w:rsidRPr="00C66034">
        <w:t>and,</w:t>
      </w:r>
      <w:r w:rsidR="00B3730E">
        <w:t xml:space="preserve"> </w:t>
      </w:r>
      <w:r w:rsidRPr="00C66034">
        <w:t>indeed,</w:t>
      </w:r>
      <w:r w:rsidR="00B3730E">
        <w:t xml:space="preserve"> </w:t>
      </w:r>
      <w:r w:rsidRPr="00C66034">
        <w:t>beyond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world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science.</w:t>
      </w:r>
      <w:r w:rsidR="00B3730E">
        <w:t xml:space="preserve"> </w:t>
      </w:r>
      <w:r w:rsidRPr="00C66034">
        <w:t>For</w:t>
      </w:r>
      <w:r w:rsidR="00B3730E">
        <w:t xml:space="preserve"> </w:t>
      </w:r>
      <w:r w:rsidRPr="00C66034">
        <w:t>Wilson</w:t>
      </w:r>
      <w:r w:rsidR="00B3730E">
        <w:t xml:space="preserve"> </w:t>
      </w:r>
      <w:r w:rsidRPr="00C66034">
        <w:t>claimed</w:t>
      </w:r>
      <w:r w:rsidR="00B3730E">
        <w:t xml:space="preserve"> </w:t>
      </w:r>
      <w:r w:rsidRPr="00C66034">
        <w:t>to</w:t>
      </w:r>
      <w:r w:rsidR="00B3730E">
        <w:t xml:space="preserve"> </w:t>
      </w:r>
      <w:r w:rsidRPr="00C66034">
        <w:t>extend</w:t>
      </w:r>
      <w:r w:rsidR="00B3730E">
        <w:t xml:space="preserve"> </w:t>
      </w:r>
      <w:r w:rsidRPr="00C66034">
        <w:t>his</w:t>
      </w:r>
      <w:r w:rsidR="00B3730E">
        <w:t xml:space="preserve"> </w:t>
      </w:r>
      <w:r w:rsidRPr="00C66034">
        <w:t>explanation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evolution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social</w:t>
      </w:r>
      <w:r w:rsidR="00B3730E">
        <w:t xml:space="preserve"> </w:t>
      </w:r>
      <w:r w:rsidRPr="00C66034">
        <w:t>behaviour</w:t>
      </w:r>
      <w:r w:rsidR="00B3730E">
        <w:t xml:space="preserve"> </w:t>
      </w:r>
      <w:r w:rsidRPr="00C66034">
        <w:t>from</w:t>
      </w:r>
      <w:r w:rsidR="00B3730E">
        <w:t xml:space="preserve"> </w:t>
      </w:r>
      <w:r w:rsidRPr="00C66034">
        <w:t>insects</w:t>
      </w:r>
      <w:r w:rsidR="00B3730E">
        <w:t xml:space="preserve"> </w:t>
      </w:r>
      <w:r w:rsidRPr="00C66034">
        <w:t>to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species</w:t>
      </w:r>
      <w:r w:rsidR="00B3730E">
        <w:t xml:space="preserve"> </w:t>
      </w:r>
      <w:r w:rsidRPr="00C66034">
        <w:t>homo</w:t>
      </w:r>
      <w:r w:rsidR="00B3730E">
        <w:t xml:space="preserve"> </w:t>
      </w:r>
      <w:r w:rsidRPr="00C66034">
        <w:t>sapiens.</w:t>
      </w:r>
      <w:r w:rsidR="00B3730E">
        <w:t xml:space="preserve"> </w:t>
      </w:r>
      <w:r w:rsidRPr="00C66034">
        <w:t>Its</w:t>
      </w:r>
      <w:r w:rsidR="00B3730E">
        <w:t xml:space="preserve"> </w:t>
      </w:r>
      <w:r w:rsidRPr="00C66034">
        <w:t>first</w:t>
      </w:r>
      <w:r w:rsidR="00B3730E">
        <w:t xml:space="preserve"> </w:t>
      </w:r>
      <w:r w:rsidRPr="00C66034">
        <w:t>chapter,</w:t>
      </w:r>
      <w:r w:rsidR="00B3730E">
        <w:t xml:space="preserve"> </w:t>
      </w:r>
      <w:r w:rsidRPr="00C66034">
        <w:t>'The</w:t>
      </w:r>
      <w:r w:rsidR="00B3730E">
        <w:t xml:space="preserve"> </w:t>
      </w:r>
      <w:r w:rsidRPr="00C66034">
        <w:t>Morality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Gene',</w:t>
      </w:r>
      <w:r w:rsidR="00B3730E">
        <w:t xml:space="preserve"> </w:t>
      </w:r>
      <w:r w:rsidRPr="00C66034">
        <w:t>declared</w:t>
      </w:r>
      <w:r w:rsidR="00B3730E">
        <w:t xml:space="preserve"> </w:t>
      </w:r>
      <w:r w:rsidRPr="00C66034">
        <w:t>that</w:t>
      </w:r>
      <w:r w:rsidR="00B3730E">
        <w:t xml:space="preserve"> </w:t>
      </w:r>
      <w:r w:rsidRPr="00C66034">
        <w:t>'sociology</w:t>
      </w:r>
      <w:r w:rsidR="00B3730E">
        <w:t xml:space="preserve"> </w:t>
      </w:r>
      <w:r w:rsidRPr="00C66034">
        <w:t>and</w:t>
      </w:r>
      <w:r w:rsidR="00B3730E">
        <w:t xml:space="preserve"> </w:t>
      </w:r>
      <w:r w:rsidRPr="00C66034">
        <w:t>other</w:t>
      </w:r>
      <w:r w:rsidR="00B3730E">
        <w:t xml:space="preserve"> </w:t>
      </w:r>
      <w:r w:rsidRPr="00C66034">
        <w:t>social</w:t>
      </w:r>
      <w:r w:rsidR="00B3730E">
        <w:t xml:space="preserve"> </w:t>
      </w:r>
      <w:r w:rsidRPr="00C66034">
        <w:t>sciences,</w:t>
      </w:r>
      <w:r w:rsidR="00B3730E">
        <w:t xml:space="preserve"> </w:t>
      </w:r>
      <w:r w:rsidRPr="00C66034">
        <w:t>as</w:t>
      </w:r>
      <w:r w:rsidR="00B3730E">
        <w:t xml:space="preserve"> </w:t>
      </w:r>
      <w:r w:rsidRPr="00C66034">
        <w:t>well</w:t>
      </w:r>
      <w:r w:rsidR="00B3730E">
        <w:t xml:space="preserve"> </w:t>
      </w:r>
      <w:r w:rsidRPr="00C66034">
        <w:t>as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humanities,</w:t>
      </w:r>
      <w:r w:rsidR="00B3730E">
        <w:t xml:space="preserve"> </w:t>
      </w:r>
      <w:r w:rsidRPr="00C66034">
        <w:t>are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last</w:t>
      </w:r>
      <w:r w:rsidR="00B3730E">
        <w:t xml:space="preserve"> </w:t>
      </w:r>
      <w:r w:rsidRPr="00C66034">
        <w:t>branches</w:t>
      </w:r>
      <w:r w:rsidR="00B3730E">
        <w:t xml:space="preserve"> </w:t>
      </w:r>
      <w:r w:rsidRPr="00C66034">
        <w:t>of</w:t>
      </w:r>
      <w:r w:rsidR="00B3730E">
        <w:t xml:space="preserve"> </w:t>
      </w:r>
      <w:r w:rsidRPr="00C66034">
        <w:t>biology</w:t>
      </w:r>
      <w:r w:rsidR="00B3730E">
        <w:t xml:space="preserve"> </w:t>
      </w:r>
      <w:r w:rsidRPr="00C66034">
        <w:t>waiting</w:t>
      </w:r>
      <w:r w:rsidR="00B3730E">
        <w:t xml:space="preserve"> </w:t>
      </w:r>
      <w:r w:rsidRPr="00C66034">
        <w:t>to</w:t>
      </w:r>
      <w:r w:rsidR="00B3730E">
        <w:t xml:space="preserve"> </w:t>
      </w:r>
      <w:r w:rsidRPr="00C66034">
        <w:t>be</w:t>
      </w:r>
      <w:r w:rsidR="00B3730E">
        <w:t xml:space="preserve"> </w:t>
      </w:r>
      <w:r w:rsidRPr="00C66034">
        <w:t>included</w:t>
      </w:r>
      <w:r w:rsidR="00B3730E">
        <w:t xml:space="preserve"> </w:t>
      </w:r>
      <w:r w:rsidRPr="00C66034">
        <w:t>in</w:t>
      </w:r>
      <w:r w:rsidR="00B3730E">
        <w:t xml:space="preserve"> </w:t>
      </w:r>
      <w:r w:rsidRPr="00C66034">
        <w:t>the</w:t>
      </w:r>
      <w:r w:rsidR="00B3730E">
        <w:t xml:space="preserve"> </w:t>
      </w:r>
      <w:r w:rsidRPr="00C66034">
        <w:t>Modem</w:t>
      </w:r>
      <w:r w:rsidR="00B3730E">
        <w:t xml:space="preserve"> </w:t>
      </w:r>
      <w:r w:rsidRPr="00C66034">
        <w:t>Synthesis'</w:t>
      </w:r>
      <w:r w:rsidRPr="00DD7215">
        <w:t>.</w:t>
      </w:r>
      <w:r w:rsidR="00B3730E">
        <w:t xml:space="preserve"> </w:t>
      </w:r>
      <w:r w:rsidRPr="00DD7215">
        <w:t>[E.O.</w:t>
      </w:r>
      <w:r w:rsidR="00B3730E">
        <w:t xml:space="preserve"> </w:t>
      </w:r>
      <w:r w:rsidRPr="00DD7215">
        <w:t>Wilson,</w:t>
      </w:r>
      <w:r w:rsidR="00B3730E">
        <w:t xml:space="preserve"> </w:t>
      </w:r>
      <w:r w:rsidRPr="00DD7215">
        <w:rPr>
          <w:i/>
          <w:iCs/>
        </w:rPr>
        <w:t>Sociobiology:</w:t>
      </w:r>
      <w:r w:rsidR="00B3730E">
        <w:rPr>
          <w:i/>
          <w:iCs/>
        </w:rPr>
        <w:t xml:space="preserve"> </w:t>
      </w:r>
      <w:r w:rsidRPr="00DD7215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DD7215">
        <w:rPr>
          <w:i/>
          <w:iCs/>
        </w:rPr>
        <w:t>New</w:t>
      </w:r>
      <w:r w:rsidR="00B3730E">
        <w:rPr>
          <w:i/>
          <w:iCs/>
        </w:rPr>
        <w:t xml:space="preserve"> </w:t>
      </w:r>
      <w:r w:rsidRPr="00DD7215">
        <w:rPr>
          <w:i/>
          <w:iCs/>
        </w:rPr>
        <w:t>Synthesis</w:t>
      </w:r>
      <w:r w:rsidR="00B3730E">
        <w:t xml:space="preserve"> </w:t>
      </w:r>
      <w:r w:rsidRPr="00DD7215">
        <w:t>(Cambridge,</w:t>
      </w:r>
      <w:r w:rsidR="00B3730E">
        <w:t xml:space="preserve"> </w:t>
      </w:r>
      <w:r w:rsidRPr="00DD7215">
        <w:t>Mass.:</w:t>
      </w:r>
      <w:r w:rsidR="00B3730E">
        <w:t xml:space="preserve"> </w:t>
      </w:r>
      <w:r w:rsidRPr="00DD7215">
        <w:t>Harvard</w:t>
      </w:r>
      <w:r w:rsidR="00B3730E">
        <w:t xml:space="preserve"> </w:t>
      </w:r>
      <w:r w:rsidRPr="00DD7215">
        <w:t>University</w:t>
      </w:r>
      <w:r w:rsidR="00B3730E">
        <w:t xml:space="preserve"> </w:t>
      </w:r>
      <w:r w:rsidRPr="00DD7215">
        <w:t>Press,</w:t>
      </w:r>
      <w:r w:rsidR="00B3730E">
        <w:t xml:space="preserve"> </w:t>
      </w:r>
      <w:r w:rsidRPr="00DD7215">
        <w:t>1975).]</w:t>
      </w:r>
      <w:r w:rsidR="00B3730E">
        <w:t xml:space="preserve"> </w:t>
      </w:r>
      <w:r w:rsidRPr="00A85960">
        <w:t>And</w:t>
      </w:r>
      <w:r w:rsidR="00B3730E">
        <w:t xml:space="preserve"> </w:t>
      </w:r>
      <w:r w:rsidRPr="00A85960">
        <w:t>the</w:t>
      </w:r>
      <w:r w:rsidR="00B3730E">
        <w:t xml:space="preserve"> </w:t>
      </w:r>
      <w:r w:rsidRPr="00A85960">
        <w:t>final</w:t>
      </w:r>
      <w:r w:rsidR="00B3730E">
        <w:t xml:space="preserve"> </w:t>
      </w:r>
      <w:r w:rsidRPr="00A85960">
        <w:t>chapter</w:t>
      </w:r>
      <w:r w:rsidR="00B3730E">
        <w:t xml:space="preserve"> </w:t>
      </w:r>
      <w:r w:rsidRPr="00A85960">
        <w:t>was</w:t>
      </w:r>
      <w:r w:rsidR="00B3730E">
        <w:t xml:space="preserve"> </w:t>
      </w:r>
      <w:r w:rsidRPr="00A85960">
        <w:t>devoted</w:t>
      </w:r>
      <w:r w:rsidR="00B3730E">
        <w:t xml:space="preserve"> </w:t>
      </w:r>
      <w:r w:rsidRPr="00A85960">
        <w:t>exclusively</w:t>
      </w:r>
      <w:r w:rsidR="00B3730E">
        <w:t xml:space="preserve"> </w:t>
      </w:r>
      <w:r w:rsidRPr="00A85960">
        <w:t>to</w:t>
      </w:r>
      <w:r w:rsidR="00B3730E">
        <w:t xml:space="preserve"> </w:t>
      </w:r>
      <w:r w:rsidRPr="00A85960">
        <w:t>explaining</w:t>
      </w:r>
      <w:r w:rsidR="00B3730E">
        <w:t xml:space="preserve"> </w:t>
      </w:r>
      <w:r w:rsidRPr="00A85960">
        <w:t>how</w:t>
      </w:r>
      <w:r w:rsidR="00B3730E">
        <w:t xml:space="preserve"> </w:t>
      </w:r>
      <w:r w:rsidRPr="00A85960">
        <w:t>human</w:t>
      </w:r>
      <w:r w:rsidR="00B3730E">
        <w:t xml:space="preserve"> </w:t>
      </w:r>
      <w:r w:rsidRPr="00A85960">
        <w:t>social</w:t>
      </w:r>
      <w:r w:rsidR="00B3730E">
        <w:t xml:space="preserve"> </w:t>
      </w:r>
      <w:r w:rsidRPr="00A85960">
        <w:t>behaviour</w:t>
      </w:r>
      <w:r w:rsidR="00B3730E">
        <w:t xml:space="preserve"> </w:t>
      </w:r>
      <w:r w:rsidRPr="00A85960">
        <w:t>is</w:t>
      </w:r>
      <w:r w:rsidR="00B3730E">
        <w:t xml:space="preserve"> </w:t>
      </w:r>
      <w:r w:rsidRPr="00A85960">
        <w:t>'genetically</w:t>
      </w:r>
      <w:r w:rsidR="00B3730E">
        <w:t xml:space="preserve"> </w:t>
      </w:r>
      <w:r w:rsidRPr="00A85960">
        <w:t>determined’,</w:t>
      </w:r>
      <w:r w:rsidR="00B3730E">
        <w:t xml:space="preserve"> </w:t>
      </w:r>
      <w:r w:rsidRPr="00A85960">
        <w:t>just</w:t>
      </w:r>
      <w:r w:rsidR="00B3730E">
        <w:t xml:space="preserve"> </w:t>
      </w:r>
      <w:r w:rsidRPr="00A85960">
        <w:t>like</w:t>
      </w:r>
      <w:r w:rsidR="00B3730E">
        <w:t xml:space="preserve"> </w:t>
      </w:r>
      <w:r w:rsidRPr="00A85960">
        <w:t>that</w:t>
      </w:r>
      <w:r w:rsidR="00B3730E">
        <w:t xml:space="preserve"> </w:t>
      </w:r>
      <w:r w:rsidRPr="00A85960">
        <w:t>of</w:t>
      </w:r>
      <w:r w:rsidR="00B3730E">
        <w:t xml:space="preserve"> </w:t>
      </w:r>
      <w:r w:rsidRPr="00A85960">
        <w:t>ants</w:t>
      </w:r>
      <w:r w:rsidR="00B3730E">
        <w:t xml:space="preserve"> </w:t>
      </w:r>
      <w:r w:rsidRPr="00A85960">
        <w:t>and</w:t>
      </w:r>
      <w:r w:rsidR="00B3730E">
        <w:t xml:space="preserve"> </w:t>
      </w:r>
      <w:r w:rsidRPr="00A85960">
        <w:t>termites.</w:t>
      </w:r>
      <w:r w:rsidR="00B3730E">
        <w:t xml:space="preserve"> </w:t>
      </w:r>
      <w:r w:rsidRPr="00A85960">
        <w:t>Wilson</w:t>
      </w:r>
      <w:r w:rsidR="00B3730E">
        <w:t xml:space="preserve"> </w:t>
      </w:r>
      <w:r w:rsidRPr="00A85960">
        <w:t>lends</w:t>
      </w:r>
      <w:r w:rsidR="00B3730E">
        <w:t xml:space="preserve"> </w:t>
      </w:r>
      <w:r w:rsidRPr="00A85960">
        <w:t>his</w:t>
      </w:r>
      <w:r w:rsidR="00B3730E">
        <w:t xml:space="preserve"> </w:t>
      </w:r>
      <w:r w:rsidRPr="00A85960">
        <w:t>scientific</w:t>
      </w:r>
      <w:r w:rsidR="00B3730E">
        <w:t xml:space="preserve"> </w:t>
      </w:r>
      <w:r w:rsidRPr="00A85960">
        <w:t>prestige</w:t>
      </w:r>
      <w:r w:rsidR="00B3730E">
        <w:t xml:space="preserve"> </w:t>
      </w:r>
      <w:r w:rsidRPr="00A85960">
        <w:t>to</w:t>
      </w:r>
      <w:r w:rsidR="00B3730E">
        <w:t xml:space="preserve"> </w:t>
      </w:r>
      <w:r w:rsidRPr="00A85960">
        <w:t>statements</w:t>
      </w:r>
      <w:r w:rsidR="00B3730E">
        <w:t xml:space="preserve"> </w:t>
      </w:r>
      <w:r w:rsidRPr="00A85960">
        <w:t>like</w:t>
      </w:r>
      <w:r w:rsidR="00B3730E">
        <w:t xml:space="preserve"> </w:t>
      </w:r>
      <w:r w:rsidRPr="00A85960">
        <w:t>these:</w:t>
      </w:r>
      <w:r w:rsidR="00B3730E">
        <w:t xml:space="preserve"> </w:t>
      </w:r>
      <w:r w:rsidRPr="00A85960">
        <w:t>'Among</w:t>
      </w:r>
      <w:r w:rsidR="00B3730E">
        <w:t xml:space="preserve"> </w:t>
      </w:r>
      <w:r w:rsidRPr="00A85960">
        <w:t>general</w:t>
      </w:r>
      <w:r w:rsidR="00B3730E">
        <w:t xml:space="preserve"> </w:t>
      </w:r>
      <w:r w:rsidRPr="00A85960">
        <w:t>social</w:t>
      </w:r>
      <w:r w:rsidR="00B3730E">
        <w:t xml:space="preserve"> </w:t>
      </w:r>
      <w:r w:rsidRPr="00A85960">
        <w:t>traits</w:t>
      </w:r>
      <w:r w:rsidR="00B3730E">
        <w:t xml:space="preserve"> </w:t>
      </w:r>
      <w:r w:rsidRPr="00A85960">
        <w:t>are</w:t>
      </w:r>
      <w:r w:rsidR="00B3730E">
        <w:t xml:space="preserve"> </w:t>
      </w:r>
      <w:r w:rsidRPr="00A85960">
        <w:t>aggressive</w:t>
      </w:r>
      <w:r w:rsidR="00B3730E">
        <w:t xml:space="preserve"> </w:t>
      </w:r>
      <w:r w:rsidRPr="00A85960">
        <w:t>dominance</w:t>
      </w:r>
      <w:r w:rsidR="00B3730E">
        <w:t xml:space="preserve"> </w:t>
      </w:r>
      <w:r w:rsidRPr="00A85960">
        <w:t>systems</w:t>
      </w:r>
      <w:r w:rsidR="00B3730E">
        <w:t xml:space="preserve"> </w:t>
      </w:r>
      <w:r w:rsidRPr="00A85960">
        <w:t>with</w:t>
      </w:r>
      <w:r w:rsidR="00B3730E">
        <w:t xml:space="preserve"> </w:t>
      </w:r>
      <w:r w:rsidRPr="00A85960">
        <w:t>males</w:t>
      </w:r>
      <w:r w:rsidR="00B3730E">
        <w:t xml:space="preserve"> </w:t>
      </w:r>
      <w:r w:rsidRPr="00A85960">
        <w:t>dominant</w:t>
      </w:r>
      <w:r w:rsidR="00B3730E">
        <w:t xml:space="preserve"> </w:t>
      </w:r>
      <w:r w:rsidRPr="00A85960">
        <w:t>over</w:t>
      </w:r>
      <w:r w:rsidR="00B3730E">
        <w:t xml:space="preserve"> </w:t>
      </w:r>
      <w:r w:rsidRPr="009303B4">
        <w:t>females'</w:t>
      </w:r>
      <w:r w:rsidR="00B3730E">
        <w:t xml:space="preserve"> </w:t>
      </w:r>
      <w:r w:rsidRPr="009303B4">
        <w:t>[</w:t>
      </w:r>
      <w:r w:rsidRPr="009303B4">
        <w:rPr>
          <w:i/>
          <w:iCs/>
        </w:rPr>
        <w:t>Ibid</w:t>
      </w:r>
      <w:r w:rsidRPr="009303B4">
        <w:t>.,</w:t>
      </w:r>
      <w:r w:rsidR="00B3730E">
        <w:t xml:space="preserve"> </w:t>
      </w:r>
      <w:r w:rsidRPr="009303B4">
        <w:t>p.</w:t>
      </w:r>
      <w:r w:rsidR="00B3730E">
        <w:t xml:space="preserve"> </w:t>
      </w:r>
      <w:r w:rsidRPr="009303B4">
        <w:t>552.]</w:t>
      </w:r>
      <w:r w:rsidR="00B3730E">
        <w:t xml:space="preserve"> </w:t>
      </w:r>
      <w:r w:rsidRPr="009303B4">
        <w:t>and</w:t>
      </w:r>
      <w:r w:rsidR="00B3730E">
        <w:t xml:space="preserve"> </w:t>
      </w:r>
      <w:r w:rsidRPr="009303B4">
        <w:t>'Man</w:t>
      </w:r>
      <w:r w:rsidR="00B3730E">
        <w:t xml:space="preserve"> </w:t>
      </w:r>
      <w:r w:rsidRPr="009303B4">
        <w:t>would</w:t>
      </w:r>
      <w:r w:rsidR="00B3730E">
        <w:t xml:space="preserve"> </w:t>
      </w:r>
      <w:r w:rsidRPr="009303B4">
        <w:t>rather</w:t>
      </w:r>
      <w:r w:rsidR="00B3730E">
        <w:t xml:space="preserve"> </w:t>
      </w:r>
      <w:r w:rsidRPr="009303B4">
        <w:t>believe</w:t>
      </w:r>
      <w:r w:rsidR="00B3730E">
        <w:t xml:space="preserve"> </w:t>
      </w:r>
      <w:r w:rsidRPr="009303B4">
        <w:t>than</w:t>
      </w:r>
      <w:r w:rsidR="00B3730E">
        <w:t xml:space="preserve"> </w:t>
      </w:r>
      <w:r w:rsidRPr="009303B4">
        <w:t>know.'</w:t>
      </w:r>
      <w:r w:rsidR="00B3730E">
        <w:t xml:space="preserve"> </w:t>
      </w:r>
      <w:r w:rsidRPr="009303B4">
        <w:t>[</w:t>
      </w:r>
      <w:r w:rsidRPr="009303B4">
        <w:rPr>
          <w:i/>
          <w:iCs/>
        </w:rPr>
        <w:t>Ibid</w:t>
      </w:r>
      <w:r w:rsidRPr="009303B4">
        <w:t>.,</w:t>
      </w:r>
      <w:r w:rsidR="00B3730E">
        <w:t xml:space="preserve"> </w:t>
      </w:r>
      <w:r w:rsidRPr="009303B4">
        <w:t>p.</w:t>
      </w:r>
      <w:r w:rsidR="00B3730E">
        <w:t xml:space="preserve"> </w:t>
      </w:r>
      <w:r w:rsidRPr="009303B4">
        <w:t>561.]</w:t>
      </w:r>
    </w:p>
    <w:p w:rsidR="00F429BC" w:rsidRDefault="00F429BC" w:rsidP="00B1483B">
      <w:r w:rsidRPr="009303B4">
        <w:t>The</w:t>
      </w:r>
      <w:r w:rsidR="00B3730E">
        <w:t xml:space="preserve"> </w:t>
      </w:r>
      <w:r w:rsidRPr="009303B4">
        <w:t>600-page</w:t>
      </w:r>
      <w:r w:rsidR="00B3730E">
        <w:t xml:space="preserve"> </w:t>
      </w:r>
      <w:r w:rsidRPr="009303B4">
        <w:t>book</w:t>
      </w:r>
      <w:r w:rsidR="00B3730E">
        <w:t xml:space="preserve"> </w:t>
      </w:r>
      <w:r w:rsidRPr="009303B4">
        <w:t>was</w:t>
      </w:r>
      <w:r w:rsidR="00B3730E">
        <w:t xml:space="preserve"> </w:t>
      </w:r>
      <w:r w:rsidRPr="009303B4">
        <w:t>given</w:t>
      </w:r>
      <w:r w:rsidR="00B3730E">
        <w:t xml:space="preserve"> </w:t>
      </w:r>
      <w:r w:rsidRPr="009303B4">
        <w:t>a</w:t>
      </w:r>
      <w:r w:rsidR="00B3730E">
        <w:t xml:space="preserve"> </w:t>
      </w:r>
      <w:r w:rsidRPr="009303B4">
        <w:t>coffee-table</w:t>
      </w:r>
      <w:r w:rsidR="00B3730E">
        <w:t xml:space="preserve"> </w:t>
      </w:r>
      <w:r w:rsidRPr="009303B4">
        <w:t>format</w:t>
      </w:r>
      <w:r w:rsidR="00B3730E">
        <w:t xml:space="preserve"> </w:t>
      </w:r>
      <w:r w:rsidRPr="009303B4">
        <w:t>and</w:t>
      </w:r>
      <w:r w:rsidR="00B3730E">
        <w:t xml:space="preserve"> </w:t>
      </w:r>
      <w:r w:rsidRPr="009303B4">
        <w:t>considerable</w:t>
      </w:r>
      <w:r w:rsidR="00B3730E">
        <w:t xml:space="preserve"> </w:t>
      </w:r>
      <w:r w:rsidRPr="009303B4">
        <w:t>media</w:t>
      </w:r>
      <w:r w:rsidR="00B3730E">
        <w:t xml:space="preserve"> </w:t>
      </w:r>
      <w:r w:rsidRPr="009303B4">
        <w:t>hype.</w:t>
      </w:r>
      <w:r w:rsidR="00B3730E">
        <w:t xml:space="preserve"> </w:t>
      </w:r>
      <w:r w:rsidRPr="009303B4">
        <w:t>Reviews</w:t>
      </w:r>
      <w:r w:rsidR="00B3730E">
        <w:t xml:space="preserve"> </w:t>
      </w:r>
      <w:r w:rsidRPr="009303B4">
        <w:t>in</w:t>
      </w:r>
      <w:r w:rsidR="00B3730E">
        <w:t xml:space="preserve"> </w:t>
      </w:r>
      <w:r w:rsidRPr="009303B4">
        <w:t>scholarly</w:t>
      </w:r>
      <w:r w:rsidR="00B3730E">
        <w:t xml:space="preserve"> </w:t>
      </w:r>
      <w:r w:rsidRPr="009303B4">
        <w:t>journals</w:t>
      </w:r>
      <w:r w:rsidR="00B3730E">
        <w:t xml:space="preserve"> </w:t>
      </w:r>
      <w:r w:rsidRPr="009303B4">
        <w:t>and</w:t>
      </w:r>
      <w:r w:rsidR="00B3730E">
        <w:t xml:space="preserve"> </w:t>
      </w:r>
      <w:r w:rsidRPr="009303B4">
        <w:t>highbrow</w:t>
      </w:r>
      <w:r w:rsidR="00B3730E">
        <w:t xml:space="preserve"> </w:t>
      </w:r>
      <w:r w:rsidRPr="009303B4">
        <w:t>magazines</w:t>
      </w:r>
      <w:r w:rsidR="00B3730E">
        <w:t xml:space="preserve"> </w:t>
      </w:r>
      <w:r w:rsidRPr="009303B4">
        <w:t>were</w:t>
      </w:r>
      <w:r w:rsidR="00B3730E">
        <w:t xml:space="preserve"> </w:t>
      </w:r>
      <w:r w:rsidRPr="009303B4">
        <w:t>supplemented</w:t>
      </w:r>
      <w:r w:rsidR="00B3730E">
        <w:t xml:space="preserve"> </w:t>
      </w:r>
      <w:r w:rsidRPr="009303B4">
        <w:t>by</w:t>
      </w:r>
      <w:r w:rsidR="00B3730E">
        <w:t xml:space="preserve"> </w:t>
      </w:r>
      <w:r w:rsidRPr="009303B4">
        <w:t>features</w:t>
      </w:r>
      <w:r w:rsidR="00B3730E">
        <w:t xml:space="preserve"> </w:t>
      </w:r>
      <w:r w:rsidRPr="009303B4">
        <w:t>and</w:t>
      </w:r>
      <w:r w:rsidR="00B3730E">
        <w:t xml:space="preserve"> </w:t>
      </w:r>
      <w:r w:rsidRPr="009303B4">
        <w:t>interviews</w:t>
      </w:r>
      <w:r w:rsidR="00B3730E">
        <w:t xml:space="preserve"> </w:t>
      </w:r>
      <w:r w:rsidRPr="009303B4">
        <w:t>with</w:t>
      </w:r>
      <w:r w:rsidR="00B3730E">
        <w:t xml:space="preserve"> </w:t>
      </w:r>
      <w:r w:rsidRPr="009303B4">
        <w:t>Wilson</w:t>
      </w:r>
      <w:r w:rsidR="00B3730E">
        <w:t xml:space="preserve"> </w:t>
      </w:r>
      <w:r w:rsidRPr="009303B4">
        <w:t>in</w:t>
      </w:r>
      <w:r w:rsidR="00B3730E">
        <w:t xml:space="preserve"> </w:t>
      </w:r>
      <w:r w:rsidRPr="009303B4">
        <w:t>rather</w:t>
      </w:r>
      <w:r w:rsidR="00B3730E">
        <w:t xml:space="preserve"> </w:t>
      </w:r>
      <w:r w:rsidRPr="009303B4">
        <w:t>more</w:t>
      </w:r>
      <w:r w:rsidR="00B3730E">
        <w:t xml:space="preserve"> </w:t>
      </w:r>
      <w:r w:rsidRPr="009303B4">
        <w:t>mainstream,</w:t>
      </w:r>
      <w:r w:rsidR="00B3730E">
        <w:t xml:space="preserve"> </w:t>
      </w:r>
      <w:r w:rsidRPr="009303B4">
        <w:t>populist</w:t>
      </w:r>
      <w:r w:rsidR="00B3730E">
        <w:t xml:space="preserve"> </w:t>
      </w:r>
      <w:r w:rsidRPr="009303B4">
        <w:t>publications.</w:t>
      </w:r>
      <w:r w:rsidR="00B3730E">
        <w:t xml:space="preserve"> </w:t>
      </w:r>
      <w:r w:rsidRPr="009303B4">
        <w:t>(House</w:t>
      </w:r>
      <w:r w:rsidR="00B3730E">
        <w:t xml:space="preserve"> </w:t>
      </w:r>
      <w:r w:rsidRPr="009303B4">
        <w:t>and</w:t>
      </w:r>
      <w:r w:rsidR="00B3730E">
        <w:t xml:space="preserve"> </w:t>
      </w:r>
      <w:r w:rsidRPr="009303B4">
        <w:t>Garden:</w:t>
      </w:r>
      <w:r w:rsidR="00B3730E">
        <w:t xml:space="preserve"> </w:t>
      </w:r>
      <w:r w:rsidRPr="009303B4">
        <w:t>'Getting</w:t>
      </w:r>
      <w:r w:rsidR="00B3730E">
        <w:t xml:space="preserve"> </w:t>
      </w:r>
      <w:r w:rsidRPr="009303B4">
        <w:t>Back</w:t>
      </w:r>
      <w:r w:rsidR="00B3730E">
        <w:t xml:space="preserve"> </w:t>
      </w:r>
      <w:r w:rsidRPr="009303B4">
        <w:t>to</w:t>
      </w:r>
      <w:r w:rsidR="00B3730E">
        <w:t xml:space="preserve"> </w:t>
      </w:r>
      <w:r w:rsidRPr="009303B4">
        <w:t>Nature</w:t>
      </w:r>
      <w:r w:rsidR="00B3730E">
        <w:t xml:space="preserve"> </w:t>
      </w:r>
      <w:r w:rsidRPr="009303B4">
        <w:t>-Our</w:t>
      </w:r>
      <w:r w:rsidR="00B3730E">
        <w:t xml:space="preserve"> </w:t>
      </w:r>
      <w:r w:rsidRPr="009303B4">
        <w:t>Hope</w:t>
      </w:r>
      <w:r w:rsidR="00B3730E">
        <w:t xml:space="preserve"> </w:t>
      </w:r>
      <w:r w:rsidRPr="009303B4">
        <w:t>for</w:t>
      </w:r>
      <w:r w:rsidR="00B3730E">
        <w:t xml:space="preserve"> </w:t>
      </w:r>
      <w:r w:rsidRPr="009303B4">
        <w:t>the</w:t>
      </w:r>
      <w:r w:rsidR="00B3730E">
        <w:t xml:space="preserve"> </w:t>
      </w:r>
      <w:r w:rsidRPr="009303B4">
        <w:t>Future';</w:t>
      </w:r>
      <w:r w:rsidR="00B3730E">
        <w:t xml:space="preserve"> </w:t>
      </w:r>
      <w:r w:rsidRPr="009303B4">
        <w:t>Readers</w:t>
      </w:r>
      <w:r w:rsidR="00B3730E">
        <w:t xml:space="preserve"> </w:t>
      </w:r>
      <w:r w:rsidRPr="009303B4">
        <w:t>Digest</w:t>
      </w:r>
      <w:r w:rsidR="00B3730E">
        <w:t xml:space="preserve"> </w:t>
      </w:r>
      <w:r w:rsidRPr="009303B4">
        <w:t>'Why</w:t>
      </w:r>
      <w:r w:rsidR="00B3730E">
        <w:t xml:space="preserve"> </w:t>
      </w:r>
      <w:r w:rsidRPr="009303B4">
        <w:t>We</w:t>
      </w:r>
      <w:r w:rsidR="00B3730E">
        <w:t xml:space="preserve"> </w:t>
      </w:r>
      <w:r w:rsidRPr="009303B4">
        <w:t>Do</w:t>
      </w:r>
      <w:r w:rsidR="00B3730E">
        <w:t xml:space="preserve"> </w:t>
      </w:r>
      <w:r w:rsidRPr="009303B4">
        <w:t>What</w:t>
      </w:r>
      <w:r w:rsidR="00B3730E">
        <w:t xml:space="preserve"> </w:t>
      </w:r>
      <w:r w:rsidRPr="009303B4">
        <w:t>We</w:t>
      </w:r>
      <w:r w:rsidR="00B3730E">
        <w:t xml:space="preserve"> </w:t>
      </w:r>
      <w:r w:rsidRPr="009303B4">
        <w:t>Do';</w:t>
      </w:r>
      <w:r w:rsidR="00B3730E">
        <w:t xml:space="preserve"> </w:t>
      </w:r>
      <w:r w:rsidRPr="009303B4">
        <w:t>People</w:t>
      </w:r>
      <w:r w:rsidR="00B3730E">
        <w:t xml:space="preserve"> </w:t>
      </w:r>
      <w:r w:rsidRPr="009303B4">
        <w:t>Magazine:</w:t>
      </w:r>
      <w:r w:rsidR="00B3730E">
        <w:t xml:space="preserve"> </w:t>
      </w:r>
      <w:r w:rsidRPr="009303B4">
        <w:t>'A</w:t>
      </w:r>
      <w:r w:rsidR="00B3730E">
        <w:t xml:space="preserve"> </w:t>
      </w:r>
      <w:r w:rsidRPr="009303B4">
        <w:t>New</w:t>
      </w:r>
      <w:r w:rsidR="00B3730E">
        <w:t xml:space="preserve"> </w:t>
      </w:r>
      <w:r w:rsidRPr="009303B4">
        <w:t>Science</w:t>
      </w:r>
      <w:r w:rsidR="00B3730E">
        <w:t xml:space="preserve"> </w:t>
      </w:r>
      <w:r w:rsidRPr="009303B4">
        <w:t>with</w:t>
      </w:r>
      <w:r w:rsidR="00B3730E">
        <w:t xml:space="preserve"> </w:t>
      </w:r>
      <w:r w:rsidRPr="009303B4">
        <w:t>New</w:t>
      </w:r>
      <w:r w:rsidR="00B3730E">
        <w:t xml:space="preserve"> </w:t>
      </w:r>
      <w:r w:rsidRPr="009303B4">
        <w:t>Ideas</w:t>
      </w:r>
      <w:r w:rsidR="00B3730E">
        <w:t xml:space="preserve"> </w:t>
      </w:r>
      <w:r w:rsidRPr="009303B4">
        <w:t>on</w:t>
      </w:r>
      <w:r w:rsidR="00B3730E">
        <w:t xml:space="preserve"> </w:t>
      </w:r>
      <w:r w:rsidRPr="009303B4">
        <w:t>Why</w:t>
      </w:r>
      <w:r w:rsidR="00B3730E">
        <w:t xml:space="preserve"> </w:t>
      </w:r>
      <w:r w:rsidRPr="009303B4">
        <w:t>We</w:t>
      </w:r>
      <w:r w:rsidR="00B3730E">
        <w:t xml:space="preserve"> </w:t>
      </w:r>
      <w:r w:rsidRPr="009303B4">
        <w:t>Sometimes</w:t>
      </w:r>
      <w:r w:rsidR="00B3730E">
        <w:t xml:space="preserve"> </w:t>
      </w:r>
      <w:r w:rsidRPr="009303B4">
        <w:t>Behave</w:t>
      </w:r>
      <w:r w:rsidR="00B3730E">
        <w:t xml:space="preserve"> </w:t>
      </w:r>
      <w:r w:rsidRPr="009303B4">
        <w:t>Like</w:t>
      </w:r>
      <w:r w:rsidR="00B3730E">
        <w:t xml:space="preserve"> </w:t>
      </w:r>
      <w:r w:rsidRPr="009303B4">
        <w:t>Cavemen'.)</w:t>
      </w:r>
    </w:p>
    <w:p w:rsidR="00F429BC" w:rsidRDefault="00F429BC" w:rsidP="00B1483B">
      <w:r w:rsidRPr="009303B4">
        <w:t>In</w:t>
      </w:r>
      <w:r w:rsidR="00B3730E">
        <w:t xml:space="preserve"> </w:t>
      </w:r>
      <w:r w:rsidRPr="009303B4">
        <w:t>1978,</w:t>
      </w:r>
      <w:r w:rsidR="00B3730E">
        <w:t xml:space="preserve"> </w:t>
      </w:r>
      <w:r w:rsidRPr="009303B4">
        <w:t>Wilson</w:t>
      </w:r>
      <w:r w:rsidR="00B3730E">
        <w:t xml:space="preserve"> </w:t>
      </w:r>
      <w:r w:rsidRPr="009303B4">
        <w:t>produced</w:t>
      </w:r>
      <w:r w:rsidR="00B3730E">
        <w:t xml:space="preserve"> </w:t>
      </w:r>
      <w:r w:rsidRPr="009303B4">
        <w:t>yet</w:t>
      </w:r>
      <w:r w:rsidR="00B3730E">
        <w:t xml:space="preserve"> </w:t>
      </w:r>
      <w:r w:rsidRPr="009303B4">
        <w:t>another</w:t>
      </w:r>
      <w:r w:rsidR="00B3730E">
        <w:t xml:space="preserve"> </w:t>
      </w:r>
      <w:r w:rsidRPr="009303B4">
        <w:t>book,</w:t>
      </w:r>
      <w:r w:rsidR="00B3730E">
        <w:t xml:space="preserve"> </w:t>
      </w:r>
      <w:r w:rsidRPr="009303B4">
        <w:t>On</w:t>
      </w:r>
      <w:r w:rsidR="00B3730E">
        <w:t xml:space="preserve"> </w:t>
      </w:r>
      <w:r w:rsidRPr="009303B4">
        <w:t>Human</w:t>
      </w:r>
      <w:r w:rsidR="00B3730E">
        <w:t xml:space="preserve"> </w:t>
      </w:r>
      <w:r w:rsidRPr="009303B4">
        <w:t>Nature,</w:t>
      </w:r>
      <w:r w:rsidR="00B3730E">
        <w:t xml:space="preserve"> </w:t>
      </w:r>
      <w:r w:rsidRPr="009303B4">
        <w:t>which</w:t>
      </w:r>
      <w:r w:rsidR="00B3730E">
        <w:t xml:space="preserve"> </w:t>
      </w:r>
      <w:r w:rsidRPr="009303B4">
        <w:t>made</w:t>
      </w:r>
      <w:r w:rsidR="00B3730E">
        <w:t xml:space="preserve"> </w:t>
      </w:r>
      <w:r w:rsidRPr="009303B4">
        <w:t>even</w:t>
      </w:r>
      <w:r w:rsidR="00B3730E">
        <w:t xml:space="preserve"> </w:t>
      </w:r>
      <w:r w:rsidRPr="009303B4">
        <w:t>bigger</w:t>
      </w:r>
      <w:r w:rsidR="00B3730E">
        <w:t xml:space="preserve"> </w:t>
      </w:r>
      <w:r w:rsidRPr="009303B4">
        <w:t>claims:</w:t>
      </w:r>
    </w:p>
    <w:p w:rsidR="00F429BC" w:rsidRDefault="00F429BC" w:rsidP="00B1483B">
      <w:pPr>
        <w:pStyle w:val="indentb"/>
      </w:pPr>
      <w:r w:rsidRPr="00290E6A">
        <w:t>The</w:t>
      </w:r>
      <w:r w:rsidR="00B3730E">
        <w:t xml:space="preserve"> </w:t>
      </w:r>
      <w:r w:rsidRPr="00290E6A">
        <w:t>species</w:t>
      </w:r>
      <w:r w:rsidR="00B3730E">
        <w:t xml:space="preserve"> </w:t>
      </w:r>
      <w:r w:rsidRPr="00290E6A">
        <w:t>lacks</w:t>
      </w:r>
      <w:r w:rsidR="00B3730E">
        <w:t xml:space="preserve"> </w:t>
      </w:r>
      <w:r w:rsidRPr="00290E6A">
        <w:t>any</w:t>
      </w:r>
      <w:r w:rsidR="00B3730E">
        <w:t xml:space="preserve"> </w:t>
      </w:r>
      <w:r w:rsidRPr="00290E6A">
        <w:t>goal</w:t>
      </w:r>
      <w:r w:rsidR="00B3730E">
        <w:t xml:space="preserve"> </w:t>
      </w:r>
      <w:r w:rsidRPr="00290E6A">
        <w:t>external</w:t>
      </w:r>
      <w:r w:rsidR="00B3730E">
        <w:t xml:space="preserve"> </w:t>
      </w:r>
      <w:r w:rsidRPr="00290E6A">
        <w:t>to</w:t>
      </w:r>
      <w:r w:rsidR="00B3730E">
        <w:t xml:space="preserve"> </w:t>
      </w:r>
      <w:r w:rsidRPr="00290E6A">
        <w:t>its</w:t>
      </w:r>
      <w:r w:rsidR="00B3730E">
        <w:t xml:space="preserve"> </w:t>
      </w:r>
      <w:r w:rsidRPr="00290E6A">
        <w:t>own</w:t>
      </w:r>
      <w:r w:rsidR="00B3730E">
        <w:t xml:space="preserve"> </w:t>
      </w:r>
      <w:r w:rsidRPr="00290E6A">
        <w:t>biological</w:t>
      </w:r>
      <w:r w:rsidR="00B3730E">
        <w:t xml:space="preserve"> </w:t>
      </w:r>
      <w:r w:rsidRPr="005A1BE9">
        <w:t>nature.</w:t>
      </w:r>
      <w:r w:rsidR="00B3730E">
        <w:t xml:space="preserve"> </w:t>
      </w:r>
      <w:r w:rsidRPr="005A1BE9">
        <w:t>[E.O.</w:t>
      </w:r>
      <w:r w:rsidR="00B3730E">
        <w:t xml:space="preserve"> </w:t>
      </w:r>
      <w:r w:rsidRPr="005A1BE9">
        <w:t>Wilson,</w:t>
      </w:r>
      <w:r w:rsidR="00B3730E">
        <w:rPr>
          <w:i/>
          <w:iCs/>
        </w:rPr>
        <w:t xml:space="preserve"> </w:t>
      </w:r>
      <w:r w:rsidRPr="005A1BE9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5A1BE9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5A1BE9">
        <w:rPr>
          <w:i/>
          <w:iCs/>
        </w:rPr>
        <w:t>Nature</w:t>
      </w:r>
      <w:r w:rsidR="00B3730E">
        <w:t xml:space="preserve"> </w:t>
      </w:r>
      <w:r w:rsidRPr="005A1BE9">
        <w:t>(Cambridge,</w:t>
      </w:r>
      <w:r w:rsidR="00B3730E">
        <w:t xml:space="preserve"> </w:t>
      </w:r>
      <w:r w:rsidRPr="005A1BE9">
        <w:t>Mass.:</w:t>
      </w:r>
      <w:r w:rsidR="00B3730E">
        <w:t xml:space="preserve"> </w:t>
      </w:r>
      <w:r w:rsidRPr="005A1BE9">
        <w:t>Harvard</w:t>
      </w:r>
      <w:r w:rsidR="00B3730E">
        <w:t xml:space="preserve"> </w:t>
      </w:r>
      <w:r w:rsidRPr="005A1BE9">
        <w:t>University</w:t>
      </w:r>
      <w:r w:rsidR="00B3730E">
        <w:t xml:space="preserve"> </w:t>
      </w:r>
      <w:r w:rsidRPr="005A1BE9">
        <w:t>Press,</w:t>
      </w:r>
      <w:r w:rsidR="00B3730E">
        <w:t xml:space="preserve"> </w:t>
      </w:r>
      <w:r w:rsidRPr="005A1BE9">
        <w:t>1978),</w:t>
      </w:r>
      <w:r w:rsidR="00B3730E">
        <w:t xml:space="preserve"> </w:t>
      </w:r>
      <w:r w:rsidRPr="005A1BE9">
        <w:t>p.</w:t>
      </w:r>
      <w:r w:rsidR="00B3730E">
        <w:t xml:space="preserve"> </w:t>
      </w:r>
      <w:r w:rsidRPr="005A1BE9">
        <w:t>3.]</w:t>
      </w:r>
    </w:p>
    <w:p w:rsidR="00F429BC" w:rsidRDefault="00F429BC" w:rsidP="00B1483B">
      <w:pPr>
        <w:pStyle w:val="indentb"/>
      </w:pPr>
      <w:r w:rsidRPr="00290E6A">
        <w:t>Innate</w:t>
      </w:r>
      <w:r w:rsidR="00B3730E">
        <w:t xml:space="preserve"> </w:t>
      </w:r>
      <w:r w:rsidRPr="00290E6A">
        <w:t>censors</w:t>
      </w:r>
      <w:r w:rsidR="00B3730E">
        <w:t xml:space="preserve"> </w:t>
      </w:r>
      <w:r w:rsidRPr="00290E6A">
        <w:t>and</w:t>
      </w:r>
      <w:r w:rsidR="00B3730E">
        <w:t xml:space="preserve"> </w:t>
      </w:r>
      <w:r w:rsidRPr="00290E6A">
        <w:t>motivators</w:t>
      </w:r>
      <w:r w:rsidR="00B3730E">
        <w:t xml:space="preserve"> </w:t>
      </w:r>
      <w:r w:rsidRPr="00290E6A">
        <w:t>exist</w:t>
      </w:r>
      <w:r w:rsidR="00B3730E">
        <w:t xml:space="preserve"> </w:t>
      </w:r>
      <w:r w:rsidRPr="00290E6A">
        <w:t>in</w:t>
      </w:r>
      <w:r w:rsidR="00B3730E">
        <w:t xml:space="preserve"> </w:t>
      </w:r>
      <w:r w:rsidRPr="00290E6A">
        <w:t>the</w:t>
      </w:r>
      <w:r w:rsidR="00B3730E">
        <w:t xml:space="preserve"> </w:t>
      </w:r>
      <w:r w:rsidRPr="00290E6A">
        <w:t>brain</w:t>
      </w:r>
      <w:r w:rsidR="00B3730E">
        <w:t xml:space="preserve"> </w:t>
      </w:r>
      <w:r w:rsidRPr="00290E6A">
        <w:t>that</w:t>
      </w:r>
      <w:r w:rsidR="00B3730E">
        <w:t xml:space="preserve"> </w:t>
      </w:r>
      <w:r w:rsidRPr="00290E6A">
        <w:t>deeply</w:t>
      </w:r>
      <w:r w:rsidR="00B3730E">
        <w:t xml:space="preserve"> </w:t>
      </w:r>
      <w:r w:rsidRPr="00290E6A">
        <w:t>and</w:t>
      </w:r>
      <w:r w:rsidR="00B3730E">
        <w:t xml:space="preserve"> </w:t>
      </w:r>
      <w:r w:rsidRPr="00290E6A">
        <w:t>unconsciously</w:t>
      </w:r>
      <w:r w:rsidR="00B3730E">
        <w:t xml:space="preserve"> </w:t>
      </w:r>
      <w:r w:rsidRPr="00290E6A">
        <w:t>affect</w:t>
      </w:r>
      <w:r w:rsidR="00B3730E">
        <w:t xml:space="preserve"> </w:t>
      </w:r>
      <w:r w:rsidRPr="00290E6A">
        <w:t>our</w:t>
      </w:r>
      <w:r w:rsidR="00B3730E">
        <w:t xml:space="preserve"> </w:t>
      </w:r>
      <w:r w:rsidRPr="00290E6A">
        <w:t>ethical</w:t>
      </w:r>
      <w:r w:rsidR="00B3730E">
        <w:t xml:space="preserve"> </w:t>
      </w:r>
      <w:r w:rsidRPr="00290E6A">
        <w:t>premises;</w:t>
      </w:r>
      <w:r w:rsidR="00B3730E">
        <w:t xml:space="preserve"> </w:t>
      </w:r>
      <w:r w:rsidRPr="00290E6A">
        <w:t>from</w:t>
      </w:r>
      <w:r w:rsidR="00B3730E">
        <w:t xml:space="preserve"> </w:t>
      </w:r>
      <w:r w:rsidRPr="00290E6A">
        <w:t>these</w:t>
      </w:r>
      <w:r w:rsidR="00B3730E">
        <w:t xml:space="preserve"> </w:t>
      </w:r>
      <w:r w:rsidRPr="00290E6A">
        <w:t>roots,</w:t>
      </w:r>
      <w:r w:rsidR="00B3730E">
        <w:t xml:space="preserve"> </w:t>
      </w:r>
      <w:r w:rsidRPr="00290E6A">
        <w:t>morality</w:t>
      </w:r>
      <w:r w:rsidR="00B3730E">
        <w:t xml:space="preserve"> </w:t>
      </w:r>
      <w:r w:rsidRPr="00290E6A">
        <w:t>evolved</w:t>
      </w:r>
      <w:r w:rsidR="00B3730E">
        <w:t xml:space="preserve"> </w:t>
      </w:r>
      <w:r w:rsidRPr="00290E6A">
        <w:t>as</w:t>
      </w:r>
      <w:r w:rsidR="00B3730E">
        <w:t xml:space="preserve"> </w:t>
      </w:r>
      <w:r w:rsidRPr="00290E6A">
        <w:t>an</w:t>
      </w:r>
      <w:r w:rsidR="00B3730E">
        <w:t xml:space="preserve"> </w:t>
      </w:r>
      <w:r w:rsidRPr="00290E6A">
        <w:t>instinct.</w:t>
      </w:r>
      <w:r w:rsidR="00B3730E">
        <w:t xml:space="preserve"> </w:t>
      </w:r>
      <w:r w:rsidRPr="00290E6A">
        <w:t>If</w:t>
      </w:r>
      <w:r w:rsidR="00B3730E">
        <w:t xml:space="preserve"> </w:t>
      </w:r>
      <w:r w:rsidRPr="00290E6A">
        <w:t>that</w:t>
      </w:r>
      <w:r w:rsidR="00B3730E">
        <w:t xml:space="preserve"> </w:t>
      </w:r>
      <w:r w:rsidRPr="00290E6A">
        <w:t>perception</w:t>
      </w:r>
      <w:r w:rsidR="00B3730E">
        <w:t xml:space="preserve"> </w:t>
      </w:r>
      <w:r w:rsidRPr="00290E6A">
        <w:t>is</w:t>
      </w:r>
      <w:r w:rsidR="00B3730E">
        <w:t xml:space="preserve"> </w:t>
      </w:r>
      <w:r w:rsidRPr="00290E6A">
        <w:t>correct,</w:t>
      </w:r>
      <w:r w:rsidR="00B3730E">
        <w:t xml:space="preserve"> </w:t>
      </w:r>
      <w:r w:rsidRPr="00290E6A">
        <w:t>science</w:t>
      </w:r>
      <w:r w:rsidR="00B3730E">
        <w:t xml:space="preserve"> </w:t>
      </w:r>
      <w:r w:rsidRPr="00290E6A">
        <w:t>may</w:t>
      </w:r>
      <w:r w:rsidR="00B3730E">
        <w:t xml:space="preserve"> </w:t>
      </w:r>
      <w:r w:rsidRPr="00290E6A">
        <w:t>soon</w:t>
      </w:r>
      <w:r w:rsidR="00B3730E">
        <w:t xml:space="preserve"> </w:t>
      </w:r>
      <w:r w:rsidRPr="00290E6A">
        <w:t>be</w:t>
      </w:r>
      <w:r w:rsidR="00B3730E">
        <w:t xml:space="preserve"> </w:t>
      </w:r>
      <w:r w:rsidRPr="00290E6A">
        <w:t>in</w:t>
      </w:r>
      <w:r w:rsidR="00B3730E">
        <w:t xml:space="preserve"> </w:t>
      </w:r>
      <w:r w:rsidRPr="00290E6A">
        <w:t>a</w:t>
      </w:r>
      <w:r w:rsidR="00B3730E">
        <w:t xml:space="preserve"> </w:t>
      </w:r>
      <w:r w:rsidRPr="00290E6A">
        <w:t>position</w:t>
      </w:r>
      <w:r w:rsidR="00B3730E">
        <w:t xml:space="preserve"> </w:t>
      </w:r>
      <w:r w:rsidRPr="00290E6A">
        <w:t>to</w:t>
      </w:r>
      <w:r w:rsidR="00B3730E">
        <w:t xml:space="preserve"> </w:t>
      </w:r>
      <w:r w:rsidRPr="00290E6A">
        <w:t>investigate</w:t>
      </w:r>
      <w:r w:rsidR="00B3730E">
        <w:t xml:space="preserve"> </w:t>
      </w:r>
      <w:r w:rsidRPr="00290E6A">
        <w:t>the</w:t>
      </w:r>
      <w:r w:rsidR="00B3730E">
        <w:t xml:space="preserve"> </w:t>
      </w:r>
      <w:r w:rsidRPr="00290E6A">
        <w:t>very</w:t>
      </w:r>
      <w:r w:rsidR="00B3730E">
        <w:t xml:space="preserve"> </w:t>
      </w:r>
      <w:r w:rsidRPr="00290E6A">
        <w:t>origin</w:t>
      </w:r>
      <w:r w:rsidR="00B3730E">
        <w:t xml:space="preserve"> </w:t>
      </w:r>
      <w:r w:rsidRPr="00290E6A">
        <w:t>and</w:t>
      </w:r>
      <w:r w:rsidR="00B3730E">
        <w:t xml:space="preserve"> </w:t>
      </w:r>
      <w:r w:rsidRPr="00290E6A">
        <w:t>meaning</w:t>
      </w:r>
      <w:r w:rsidR="00B3730E">
        <w:t xml:space="preserve"> </w:t>
      </w:r>
      <w:r w:rsidRPr="00290E6A">
        <w:t>of</w:t>
      </w:r>
      <w:r w:rsidR="00B3730E">
        <w:t xml:space="preserve"> </w:t>
      </w:r>
      <w:r w:rsidRPr="00290E6A">
        <w:t>human</w:t>
      </w:r>
      <w:r w:rsidR="00B3730E">
        <w:t xml:space="preserve"> </w:t>
      </w:r>
      <w:r w:rsidRPr="00290E6A">
        <w:t>values,</w:t>
      </w:r>
      <w:r w:rsidR="00B3730E">
        <w:t xml:space="preserve"> </w:t>
      </w:r>
      <w:r w:rsidRPr="00290E6A">
        <w:t>from</w:t>
      </w:r>
      <w:r w:rsidR="00B3730E">
        <w:t xml:space="preserve"> </w:t>
      </w:r>
      <w:r w:rsidRPr="00290E6A">
        <w:t>which</w:t>
      </w:r>
      <w:r w:rsidR="00B3730E">
        <w:t xml:space="preserve"> </w:t>
      </w:r>
      <w:r w:rsidRPr="00290E6A">
        <w:t>all</w:t>
      </w:r>
      <w:r w:rsidR="00B3730E">
        <w:t xml:space="preserve"> </w:t>
      </w:r>
      <w:r w:rsidRPr="00290E6A">
        <w:t>ethical</w:t>
      </w:r>
      <w:r w:rsidR="00B3730E">
        <w:t xml:space="preserve"> </w:t>
      </w:r>
      <w:r w:rsidRPr="00290E6A">
        <w:t>pronouncements</w:t>
      </w:r>
      <w:r w:rsidR="00B3730E">
        <w:t xml:space="preserve"> </w:t>
      </w:r>
      <w:r w:rsidRPr="00290E6A">
        <w:t>and</w:t>
      </w:r>
      <w:r w:rsidR="00B3730E">
        <w:t xml:space="preserve"> </w:t>
      </w:r>
      <w:r w:rsidRPr="00290E6A">
        <w:t>much</w:t>
      </w:r>
      <w:r w:rsidR="00B3730E">
        <w:t xml:space="preserve"> </w:t>
      </w:r>
      <w:r w:rsidRPr="00290E6A">
        <w:t>of</w:t>
      </w:r>
      <w:r w:rsidR="00B3730E">
        <w:t xml:space="preserve"> </w:t>
      </w:r>
      <w:r w:rsidRPr="00290E6A">
        <w:t>political</w:t>
      </w:r>
      <w:r w:rsidR="00B3730E">
        <w:t xml:space="preserve"> </w:t>
      </w:r>
      <w:r w:rsidRPr="00290E6A">
        <w:t>practice</w:t>
      </w:r>
      <w:r w:rsidR="00B3730E">
        <w:t xml:space="preserve"> </w:t>
      </w:r>
      <w:r w:rsidRPr="00290E6A">
        <w:t>flow.</w:t>
      </w:r>
      <w:r w:rsidR="00B3730E">
        <w:t xml:space="preserve"> </w:t>
      </w:r>
      <w:r w:rsidRPr="00290E6A">
        <w:t>...</w:t>
      </w:r>
      <w:r w:rsidR="00B3730E">
        <w:t xml:space="preserve"> </w:t>
      </w:r>
      <w:r w:rsidRPr="00290E6A">
        <w:t>Human</w:t>
      </w:r>
      <w:r w:rsidR="00B3730E">
        <w:t xml:space="preserve"> </w:t>
      </w:r>
      <w:r w:rsidRPr="00290E6A">
        <w:t>emotional</w:t>
      </w:r>
      <w:r w:rsidR="00B3730E">
        <w:t xml:space="preserve"> </w:t>
      </w:r>
      <w:r w:rsidRPr="00290E6A">
        <w:t>responses</w:t>
      </w:r>
      <w:r w:rsidR="00B3730E">
        <w:t xml:space="preserve"> </w:t>
      </w:r>
      <w:r w:rsidRPr="00290E6A">
        <w:t>and</w:t>
      </w:r>
      <w:r w:rsidR="00B3730E">
        <w:t xml:space="preserve"> </w:t>
      </w:r>
      <w:r w:rsidRPr="00290E6A">
        <w:t>the</w:t>
      </w:r>
      <w:r w:rsidR="00B3730E">
        <w:t xml:space="preserve"> </w:t>
      </w:r>
      <w:r w:rsidRPr="00290E6A">
        <w:t>more</w:t>
      </w:r>
      <w:r w:rsidR="00B3730E">
        <w:t xml:space="preserve"> </w:t>
      </w:r>
      <w:r w:rsidRPr="00290E6A">
        <w:t>general</w:t>
      </w:r>
      <w:r w:rsidR="00B3730E">
        <w:t xml:space="preserve"> </w:t>
      </w:r>
      <w:r w:rsidRPr="00290E6A">
        <w:t>ethics</w:t>
      </w:r>
      <w:r w:rsidR="00B3730E">
        <w:t xml:space="preserve"> </w:t>
      </w:r>
      <w:r w:rsidRPr="00290E6A">
        <w:t>based</w:t>
      </w:r>
      <w:r w:rsidR="00B3730E">
        <w:t xml:space="preserve"> </w:t>
      </w:r>
      <w:r w:rsidRPr="00290E6A">
        <w:t>upon</w:t>
      </w:r>
      <w:r w:rsidR="00B3730E">
        <w:t xml:space="preserve"> </w:t>
      </w:r>
      <w:r w:rsidRPr="00290E6A">
        <w:t>them</w:t>
      </w:r>
      <w:r w:rsidR="00B3730E">
        <w:t xml:space="preserve"> </w:t>
      </w:r>
      <w:r w:rsidRPr="00290E6A">
        <w:t>have</w:t>
      </w:r>
      <w:r w:rsidR="00B3730E">
        <w:t xml:space="preserve"> </w:t>
      </w:r>
      <w:r w:rsidRPr="00290E6A">
        <w:t>been</w:t>
      </w:r>
      <w:r w:rsidR="00B3730E">
        <w:t xml:space="preserve"> </w:t>
      </w:r>
      <w:r w:rsidRPr="00290E6A">
        <w:t>programmed</w:t>
      </w:r>
      <w:r w:rsidR="00B3730E">
        <w:t xml:space="preserve"> </w:t>
      </w:r>
      <w:r w:rsidRPr="00290E6A">
        <w:t>to</w:t>
      </w:r>
      <w:r w:rsidR="00B3730E">
        <w:t xml:space="preserve"> </w:t>
      </w:r>
      <w:r w:rsidRPr="00290E6A">
        <w:t>a</w:t>
      </w:r>
      <w:r w:rsidR="00B3730E">
        <w:t xml:space="preserve"> </w:t>
      </w:r>
      <w:r w:rsidRPr="00290E6A">
        <w:t>substantial</w:t>
      </w:r>
      <w:r w:rsidR="00B3730E">
        <w:t xml:space="preserve"> </w:t>
      </w:r>
      <w:r w:rsidRPr="00290E6A">
        <w:t>degree</w:t>
      </w:r>
      <w:r w:rsidR="00B3730E">
        <w:t xml:space="preserve"> </w:t>
      </w:r>
      <w:r w:rsidRPr="00290E6A">
        <w:t>by</w:t>
      </w:r>
      <w:r w:rsidR="00B3730E">
        <w:t xml:space="preserve"> </w:t>
      </w:r>
      <w:r w:rsidRPr="00290E6A">
        <w:t>natural</w:t>
      </w:r>
      <w:r w:rsidR="00B3730E">
        <w:t xml:space="preserve"> </w:t>
      </w:r>
      <w:r w:rsidRPr="00290E6A">
        <w:t>selection</w:t>
      </w:r>
      <w:r w:rsidR="00B3730E">
        <w:t xml:space="preserve"> </w:t>
      </w:r>
      <w:r w:rsidRPr="00290E6A">
        <w:t>over</w:t>
      </w:r>
      <w:r w:rsidR="00B3730E">
        <w:t xml:space="preserve"> </w:t>
      </w:r>
      <w:r w:rsidRPr="00290E6A">
        <w:t>thousands</w:t>
      </w:r>
      <w:r w:rsidR="00B3730E">
        <w:t xml:space="preserve"> </w:t>
      </w:r>
      <w:r w:rsidRPr="00290E6A">
        <w:t>of</w:t>
      </w:r>
      <w:r w:rsidR="00B3730E">
        <w:t xml:space="preserve"> </w:t>
      </w:r>
      <w:r w:rsidRPr="00290E6A">
        <w:t>generations.</w:t>
      </w:r>
      <w:r w:rsidR="00B3730E">
        <w:t xml:space="preserve"> </w:t>
      </w:r>
      <w:r>
        <w:t>[</w:t>
      </w:r>
      <w:r>
        <w:rPr>
          <w:i/>
          <w:iCs/>
        </w:rPr>
        <w:t>Ibid</w:t>
      </w:r>
      <w:r>
        <w:t>.,</w:t>
      </w:r>
      <w:r w:rsidR="00B3730E">
        <w:t xml:space="preserve"> </w:t>
      </w:r>
      <w:r>
        <w:t>pp.</w:t>
      </w:r>
      <w:r w:rsidR="00B3730E">
        <w:t xml:space="preserve"> </w:t>
      </w:r>
      <w:r>
        <w:t>5-6.]</w:t>
      </w:r>
    </w:p>
    <w:p w:rsidR="00F429BC" w:rsidRDefault="00F429BC" w:rsidP="00B1483B">
      <w:r w:rsidRPr="009233B7">
        <w:t>Human</w:t>
      </w:r>
      <w:r w:rsidR="00B3730E">
        <w:t xml:space="preserve"> </w:t>
      </w:r>
      <w:r w:rsidRPr="009233B7">
        <w:t>aggression,</w:t>
      </w:r>
      <w:r w:rsidR="00B3730E">
        <w:t xml:space="preserve"> </w:t>
      </w:r>
      <w:r w:rsidRPr="009233B7">
        <w:t>Wilson</w:t>
      </w:r>
      <w:r w:rsidR="00B3730E">
        <w:t xml:space="preserve"> </w:t>
      </w:r>
      <w:r w:rsidRPr="009233B7">
        <w:t>is</w:t>
      </w:r>
      <w:r w:rsidR="00B3730E">
        <w:t xml:space="preserve"> </w:t>
      </w:r>
      <w:r w:rsidRPr="009233B7">
        <w:t>quite</w:t>
      </w:r>
      <w:r w:rsidR="00B3730E">
        <w:t xml:space="preserve"> </w:t>
      </w:r>
      <w:r w:rsidRPr="009233B7">
        <w:t>sure,</w:t>
      </w:r>
      <w:r w:rsidR="00B3730E">
        <w:t xml:space="preserve"> </w:t>
      </w:r>
      <w:r w:rsidRPr="009233B7">
        <w:t>is</w:t>
      </w:r>
      <w:r w:rsidR="00B3730E">
        <w:t xml:space="preserve"> </w:t>
      </w:r>
      <w:r w:rsidRPr="009233B7">
        <w:t>'innate',</w:t>
      </w:r>
      <w:r w:rsidR="00B3730E">
        <w:t xml:space="preserve"> </w:t>
      </w:r>
      <w:r w:rsidRPr="009233B7">
        <w:t>while</w:t>
      </w:r>
      <w:r w:rsidR="00B3730E">
        <w:t xml:space="preserve"> </w:t>
      </w:r>
      <w:r w:rsidRPr="00152E7C">
        <w:t>some</w:t>
      </w:r>
      <w:r w:rsidR="00B3730E">
        <w:t xml:space="preserve"> </w:t>
      </w:r>
      <w:r w:rsidRPr="00152E7C">
        <w:t>of</w:t>
      </w:r>
      <w:r w:rsidR="00B3730E">
        <w:t xml:space="preserve"> </w:t>
      </w:r>
      <w:r w:rsidRPr="00152E7C">
        <w:t>the</w:t>
      </w:r>
      <w:r w:rsidR="00B3730E">
        <w:t xml:space="preserve"> </w:t>
      </w:r>
      <w:r w:rsidRPr="00152E7C">
        <w:t>most</w:t>
      </w:r>
      <w:r w:rsidR="00B3730E">
        <w:t xml:space="preserve"> </w:t>
      </w:r>
      <w:r w:rsidRPr="00152E7C">
        <w:t>baffling</w:t>
      </w:r>
      <w:r w:rsidR="00B3730E">
        <w:t xml:space="preserve"> </w:t>
      </w:r>
      <w:r w:rsidRPr="00152E7C">
        <w:t>religious</w:t>
      </w:r>
      <w:r w:rsidR="00B3730E">
        <w:t xml:space="preserve"> </w:t>
      </w:r>
      <w:r w:rsidRPr="00152E7C">
        <w:t>practices</w:t>
      </w:r>
      <w:r w:rsidR="00B3730E">
        <w:t xml:space="preserve"> </w:t>
      </w:r>
      <w:r w:rsidRPr="00152E7C">
        <w:t>in</w:t>
      </w:r>
      <w:r w:rsidR="00B3730E">
        <w:t xml:space="preserve"> </w:t>
      </w:r>
      <w:r w:rsidRPr="00152E7C">
        <w:t>history</w:t>
      </w:r>
      <w:r w:rsidR="00B3730E">
        <w:t xml:space="preserve"> </w:t>
      </w:r>
      <w:r w:rsidRPr="00152E7C">
        <w:t>might</w:t>
      </w:r>
      <w:r w:rsidR="00B3730E">
        <w:t xml:space="preserve"> </w:t>
      </w:r>
      <w:r w:rsidRPr="00152E7C">
        <w:t>have</w:t>
      </w:r>
      <w:r w:rsidR="00B3730E">
        <w:t xml:space="preserve"> </w:t>
      </w:r>
      <w:r w:rsidRPr="00152E7C">
        <w:t>an</w:t>
      </w:r>
      <w:r w:rsidR="00B3730E">
        <w:t xml:space="preserve"> </w:t>
      </w:r>
      <w:r w:rsidRPr="00152E7C">
        <w:t>ancestry</w:t>
      </w:r>
      <w:r w:rsidR="00B3730E">
        <w:t xml:space="preserve"> </w:t>
      </w:r>
      <w:r w:rsidRPr="00152E7C">
        <w:t>passing</w:t>
      </w:r>
      <w:r w:rsidR="00B3730E">
        <w:t xml:space="preserve"> </w:t>
      </w:r>
      <w:r w:rsidRPr="00152E7C">
        <w:t>in</w:t>
      </w:r>
      <w:r w:rsidR="00B3730E">
        <w:t xml:space="preserve"> </w:t>
      </w:r>
      <w:r w:rsidRPr="00152E7C">
        <w:t>a</w:t>
      </w:r>
      <w:r w:rsidR="00B3730E">
        <w:t xml:space="preserve"> </w:t>
      </w:r>
      <w:r w:rsidRPr="00152E7C">
        <w:t>straight</w:t>
      </w:r>
      <w:r w:rsidR="00B3730E">
        <w:t xml:space="preserve"> </w:t>
      </w:r>
      <w:r w:rsidRPr="00152E7C">
        <w:t>line</w:t>
      </w:r>
      <w:r w:rsidR="00B3730E">
        <w:t xml:space="preserve"> </w:t>
      </w:r>
      <w:r w:rsidRPr="00152E7C">
        <w:t>back</w:t>
      </w:r>
      <w:r w:rsidR="00B3730E">
        <w:t xml:space="preserve"> </w:t>
      </w:r>
      <w:r w:rsidRPr="00152E7C">
        <w:t>to</w:t>
      </w:r>
      <w:r w:rsidR="00B3730E">
        <w:t xml:space="preserve"> </w:t>
      </w:r>
      <w:r w:rsidRPr="00152E7C">
        <w:t>the</w:t>
      </w:r>
      <w:r w:rsidR="00B3730E">
        <w:t xml:space="preserve"> </w:t>
      </w:r>
      <w:r w:rsidRPr="00152E7C">
        <w:t>ancient</w:t>
      </w:r>
      <w:r w:rsidR="00B3730E">
        <w:t xml:space="preserve"> </w:t>
      </w:r>
      <w:r w:rsidRPr="00152E7C">
        <w:t>carnivorous</w:t>
      </w:r>
      <w:r w:rsidR="00B3730E">
        <w:t xml:space="preserve"> </w:t>
      </w:r>
      <w:r w:rsidRPr="00152E7C">
        <w:t>habits</w:t>
      </w:r>
      <w:r w:rsidR="00B3730E">
        <w:t xml:space="preserve"> </w:t>
      </w:r>
      <w:r w:rsidRPr="00152E7C">
        <w:t>of</w:t>
      </w:r>
      <w:r w:rsidR="00B3730E">
        <w:t xml:space="preserve"> </w:t>
      </w:r>
      <w:r w:rsidRPr="00152E7C">
        <w:t>humankind.</w:t>
      </w:r>
      <w:r w:rsidR="00B3730E">
        <w:t xml:space="preserve"> </w:t>
      </w:r>
      <w:r>
        <w:t>[</w:t>
      </w:r>
      <w:r>
        <w:rPr>
          <w:i/>
          <w:iCs/>
        </w:rPr>
        <w:t>Ibid</w:t>
      </w:r>
      <w:r>
        <w:t>.,</w:t>
      </w:r>
      <w:r w:rsidR="00B3730E">
        <w:t xml:space="preserve"> </w:t>
      </w:r>
      <w:r>
        <w:t>p.</w:t>
      </w:r>
      <w:r w:rsidR="00B3730E">
        <w:t xml:space="preserve"> </w:t>
      </w:r>
      <w:r>
        <w:t>65.]</w:t>
      </w:r>
    </w:p>
    <w:p w:rsidR="00F429BC" w:rsidRDefault="00F429BC" w:rsidP="00B1483B">
      <w:pPr>
        <w:pStyle w:val="indentb"/>
      </w:pPr>
      <w:r w:rsidRPr="00152E7C">
        <w:t>The</w:t>
      </w:r>
      <w:r w:rsidR="00B3730E">
        <w:t xml:space="preserve"> </w:t>
      </w:r>
      <w:r w:rsidRPr="00152E7C">
        <w:t>predisposition</w:t>
      </w:r>
      <w:r w:rsidR="00B3730E">
        <w:t xml:space="preserve"> </w:t>
      </w:r>
      <w:r w:rsidRPr="00152E7C">
        <w:t>to</w:t>
      </w:r>
      <w:r w:rsidR="00B3730E">
        <w:t xml:space="preserve"> </w:t>
      </w:r>
      <w:r w:rsidRPr="00152E7C">
        <w:t>religious</w:t>
      </w:r>
      <w:r w:rsidR="00B3730E">
        <w:t xml:space="preserve"> </w:t>
      </w:r>
      <w:r w:rsidRPr="00152E7C">
        <w:t>belief</w:t>
      </w:r>
      <w:r w:rsidR="00B3730E">
        <w:t xml:space="preserve"> </w:t>
      </w:r>
      <w:r w:rsidRPr="00152E7C">
        <w:t>is</w:t>
      </w:r>
      <w:r w:rsidR="00B3730E">
        <w:t xml:space="preserve"> </w:t>
      </w:r>
      <w:r w:rsidRPr="00152E7C">
        <w:t>the</w:t>
      </w:r>
      <w:r w:rsidR="00B3730E">
        <w:t xml:space="preserve"> </w:t>
      </w:r>
      <w:r w:rsidRPr="00152E7C">
        <w:t>most</w:t>
      </w:r>
      <w:r w:rsidR="00B3730E">
        <w:t xml:space="preserve"> </w:t>
      </w:r>
      <w:r w:rsidRPr="00152E7C">
        <w:t>complex</w:t>
      </w:r>
      <w:r w:rsidR="00B3730E">
        <w:t xml:space="preserve"> </w:t>
      </w:r>
      <w:r w:rsidRPr="00152E7C">
        <w:t>and</w:t>
      </w:r>
      <w:r w:rsidR="00B3730E">
        <w:t xml:space="preserve"> </w:t>
      </w:r>
      <w:r w:rsidRPr="00152E7C">
        <w:t>powerful</w:t>
      </w:r>
      <w:r w:rsidR="00B3730E">
        <w:t xml:space="preserve"> </w:t>
      </w:r>
      <w:r w:rsidRPr="00152E7C">
        <w:t>force</w:t>
      </w:r>
      <w:r w:rsidR="00B3730E">
        <w:t xml:space="preserve"> </w:t>
      </w:r>
      <w:r w:rsidRPr="00152E7C">
        <w:t>in</w:t>
      </w:r>
      <w:r w:rsidR="00B3730E">
        <w:t xml:space="preserve"> </w:t>
      </w:r>
      <w:r w:rsidRPr="00152E7C">
        <w:t>the</w:t>
      </w:r>
      <w:r w:rsidR="00B3730E">
        <w:t xml:space="preserve"> </w:t>
      </w:r>
      <w:r w:rsidRPr="00152E7C">
        <w:t>human</w:t>
      </w:r>
      <w:r w:rsidR="00B3730E">
        <w:t xml:space="preserve"> </w:t>
      </w:r>
      <w:r w:rsidRPr="00152E7C">
        <w:t>mind</w:t>
      </w:r>
      <w:r w:rsidR="00B3730E">
        <w:t xml:space="preserve"> </w:t>
      </w:r>
      <w:r w:rsidRPr="00152E7C">
        <w:t>and</w:t>
      </w:r>
      <w:r w:rsidR="00B3730E">
        <w:t xml:space="preserve"> </w:t>
      </w:r>
      <w:r w:rsidRPr="00152E7C">
        <w:t>in</w:t>
      </w:r>
      <w:r w:rsidR="00B3730E">
        <w:t xml:space="preserve"> </w:t>
      </w:r>
      <w:r w:rsidRPr="00152E7C">
        <w:t>all</w:t>
      </w:r>
      <w:r w:rsidR="00B3730E">
        <w:t xml:space="preserve"> </w:t>
      </w:r>
      <w:r w:rsidRPr="00152E7C">
        <w:t>probability</w:t>
      </w:r>
      <w:r w:rsidR="00B3730E">
        <w:t xml:space="preserve"> </w:t>
      </w:r>
      <w:r w:rsidRPr="00152E7C">
        <w:t>an</w:t>
      </w:r>
      <w:r w:rsidR="00B3730E">
        <w:t xml:space="preserve"> </w:t>
      </w:r>
      <w:r w:rsidRPr="00152E7C">
        <w:t>irradicable</w:t>
      </w:r>
      <w:r w:rsidR="00B3730E">
        <w:t xml:space="preserve"> </w:t>
      </w:r>
      <w:r w:rsidRPr="00152E7C">
        <w:t>part</w:t>
      </w:r>
      <w:r w:rsidR="00B3730E">
        <w:t xml:space="preserve"> </w:t>
      </w:r>
      <w:r w:rsidRPr="00152E7C">
        <w:t>of</w:t>
      </w:r>
      <w:r w:rsidR="00B3730E">
        <w:t xml:space="preserve"> </w:t>
      </w:r>
      <w:r w:rsidRPr="00152E7C">
        <w:t>human</w:t>
      </w:r>
      <w:r w:rsidR="00B3730E">
        <w:t xml:space="preserve"> </w:t>
      </w:r>
      <w:r w:rsidRPr="00152E7C">
        <w:t>nature.</w:t>
      </w:r>
      <w:r w:rsidR="00B3730E">
        <w:t xml:space="preserve"> </w:t>
      </w:r>
      <w:r>
        <w:t>[</w:t>
      </w:r>
      <w:r>
        <w:rPr>
          <w:i/>
          <w:iCs/>
        </w:rPr>
        <w:t>Ibid</w:t>
      </w:r>
      <w:r>
        <w:t>.,</w:t>
      </w:r>
      <w:r w:rsidR="00B3730E">
        <w:t xml:space="preserve"> </w:t>
      </w:r>
      <w:r>
        <w:t>p.</w:t>
      </w:r>
      <w:r w:rsidR="00B3730E">
        <w:t xml:space="preserve"> </w:t>
      </w:r>
      <w:r>
        <w:t>169.]</w:t>
      </w:r>
    </w:p>
    <w:p w:rsidR="00F429BC" w:rsidRDefault="00F429BC" w:rsidP="00B1483B">
      <w:r w:rsidRPr="006E41A4">
        <w:t>The</w:t>
      </w:r>
      <w:r w:rsidR="00B3730E">
        <w:t xml:space="preserve"> </w:t>
      </w:r>
      <w:r w:rsidRPr="006E41A4">
        <w:t>sociobiological</w:t>
      </w:r>
      <w:r w:rsidR="00B3730E">
        <w:t xml:space="preserve"> </w:t>
      </w:r>
      <w:r w:rsidRPr="006E41A4">
        <w:t>story</w:t>
      </w:r>
      <w:r w:rsidR="00B3730E">
        <w:t xml:space="preserve"> </w:t>
      </w:r>
      <w:r w:rsidRPr="006E41A4">
        <w:t>is</w:t>
      </w:r>
      <w:r w:rsidR="00B3730E">
        <w:t xml:space="preserve"> </w:t>
      </w:r>
      <w:r w:rsidRPr="006E41A4">
        <w:t>very</w:t>
      </w:r>
      <w:r w:rsidR="00B3730E">
        <w:t xml:space="preserve"> </w:t>
      </w:r>
      <w:r w:rsidRPr="006E41A4">
        <w:t>simple,</w:t>
      </w:r>
      <w:r w:rsidR="00B3730E">
        <w:t xml:space="preserve"> </w:t>
      </w:r>
      <w:r w:rsidRPr="006E41A4">
        <w:t>as</w:t>
      </w:r>
      <w:r w:rsidR="00B3730E">
        <w:t xml:space="preserve"> </w:t>
      </w:r>
      <w:r w:rsidRPr="006E41A4">
        <w:t>its</w:t>
      </w:r>
      <w:r w:rsidR="00B3730E">
        <w:t xml:space="preserve"> </w:t>
      </w:r>
      <w:r w:rsidRPr="006E41A4">
        <w:t>opponents</w:t>
      </w:r>
      <w:r w:rsidR="00B3730E">
        <w:t xml:space="preserve"> </w:t>
      </w:r>
      <w:r w:rsidRPr="006E41A4">
        <w:t>have</w:t>
      </w:r>
      <w:r w:rsidR="00B3730E">
        <w:t xml:space="preserve"> </w:t>
      </w:r>
      <w:r w:rsidRPr="006E41A4">
        <w:t>clearly</w:t>
      </w:r>
      <w:r w:rsidR="00B3730E">
        <w:t xml:space="preserve"> </w:t>
      </w:r>
      <w:r w:rsidRPr="006E41A4">
        <w:t>explained.</w:t>
      </w:r>
      <w:r w:rsidR="00B3730E">
        <w:t xml:space="preserve"> </w:t>
      </w:r>
      <w:r w:rsidRPr="006E41A4">
        <w:t>Being</w:t>
      </w:r>
      <w:r w:rsidR="00B3730E">
        <w:t xml:space="preserve"> </w:t>
      </w:r>
      <w:r w:rsidRPr="006E41A4">
        <w:t>human</w:t>
      </w:r>
      <w:r w:rsidR="00B3730E">
        <w:t xml:space="preserve"> </w:t>
      </w:r>
      <w:r w:rsidRPr="006E41A4">
        <w:t>is</w:t>
      </w:r>
      <w:r w:rsidR="00B3730E">
        <w:t xml:space="preserve"> </w:t>
      </w:r>
      <w:r w:rsidRPr="006E41A4">
        <w:t>something</w:t>
      </w:r>
      <w:r w:rsidR="00B3730E">
        <w:t xml:space="preserve"> </w:t>
      </w:r>
      <w:r w:rsidRPr="006E41A4">
        <w:t>inherited</w:t>
      </w:r>
      <w:r w:rsidR="00B3730E">
        <w:t xml:space="preserve"> </w:t>
      </w:r>
      <w:r w:rsidRPr="006E41A4">
        <w:t>biologically.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way</w:t>
      </w:r>
      <w:r w:rsidR="00B3730E">
        <w:t xml:space="preserve"> </w:t>
      </w:r>
      <w:r w:rsidRPr="006E41A4">
        <w:t>humans</w:t>
      </w:r>
      <w:r w:rsidR="00B3730E">
        <w:t xml:space="preserve"> </w:t>
      </w:r>
      <w:r w:rsidRPr="006E41A4">
        <w:t>behave</w:t>
      </w:r>
      <w:r w:rsidR="00B3730E">
        <w:t xml:space="preserve"> </w:t>
      </w:r>
      <w:r w:rsidRPr="006E41A4">
        <w:t>is</w:t>
      </w:r>
      <w:r w:rsidR="00B3730E">
        <w:t xml:space="preserve"> </w:t>
      </w:r>
      <w:r w:rsidRPr="006E41A4">
        <w:t>determined</w:t>
      </w:r>
      <w:r w:rsidR="00B3730E">
        <w:t xml:space="preserve"> </w:t>
      </w:r>
      <w:r w:rsidRPr="006E41A4">
        <w:t>by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genetic</w:t>
      </w:r>
      <w:r w:rsidR="00B3730E">
        <w:t xml:space="preserve"> </w:t>
      </w:r>
      <w:r w:rsidRPr="006E41A4">
        <w:t>material</w:t>
      </w:r>
      <w:r w:rsidR="00B3730E">
        <w:t xml:space="preserve"> </w:t>
      </w:r>
      <w:r w:rsidRPr="006E41A4">
        <w:t>with</w:t>
      </w:r>
      <w:r w:rsidR="00B3730E">
        <w:t xml:space="preserve"> </w:t>
      </w:r>
      <w:r w:rsidRPr="006E41A4">
        <w:t>which</w:t>
      </w:r>
      <w:r w:rsidR="00B3730E">
        <w:t xml:space="preserve"> </w:t>
      </w:r>
      <w:r w:rsidRPr="006E41A4">
        <w:t>they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born.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ways</w:t>
      </w:r>
      <w:r w:rsidR="00B3730E">
        <w:t xml:space="preserve"> </w:t>
      </w:r>
      <w:r w:rsidRPr="006E41A4">
        <w:t>that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act,</w:t>
      </w:r>
      <w:r w:rsidR="00B3730E">
        <w:t xml:space="preserve"> </w:t>
      </w:r>
      <w:r w:rsidRPr="006E41A4">
        <w:t>think</w:t>
      </w:r>
      <w:r w:rsidR="00B3730E">
        <w:t xml:space="preserve"> </w:t>
      </w:r>
      <w:r w:rsidRPr="006E41A4">
        <w:t>and</w:t>
      </w:r>
      <w:r w:rsidR="00B3730E">
        <w:t xml:space="preserve"> </w:t>
      </w:r>
      <w:r w:rsidRPr="006E41A4">
        <w:t>feel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'programmed'</w:t>
      </w:r>
      <w:r w:rsidR="00B3730E">
        <w:t xml:space="preserve"> </w:t>
      </w:r>
      <w:r w:rsidRPr="006E41A4">
        <w:t>in</w:t>
      </w:r>
      <w:r w:rsidR="00B3730E">
        <w:t xml:space="preserve"> </w:t>
      </w:r>
      <w:r w:rsidRPr="006E41A4">
        <w:t>our</w:t>
      </w:r>
      <w:r w:rsidR="00B3730E">
        <w:t xml:space="preserve"> </w:t>
      </w:r>
      <w:r w:rsidRPr="006E41A4">
        <w:t>genes.</w:t>
      </w:r>
      <w:r w:rsidR="00B3730E">
        <w:t xml:space="preserve"> </w:t>
      </w:r>
      <w:r w:rsidRPr="006E41A4">
        <w:t>Behavioural</w:t>
      </w:r>
      <w:r w:rsidR="00B3730E">
        <w:t xml:space="preserve"> </w:t>
      </w:r>
      <w:r w:rsidRPr="006E41A4">
        <w:t>patterns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outcome</w:t>
      </w:r>
      <w:r w:rsidR="00B3730E">
        <w:t xml:space="preserve"> </w:t>
      </w:r>
      <w:r w:rsidRPr="006E41A4">
        <w:t>of</w:t>
      </w:r>
      <w:r w:rsidR="00B3730E">
        <w:t xml:space="preserve"> </w:t>
      </w:r>
      <w:r w:rsidRPr="006E41A4">
        <w:t>adaptation</w:t>
      </w:r>
      <w:r w:rsidR="00B3730E">
        <w:t xml:space="preserve"> </w:t>
      </w:r>
      <w:r w:rsidRPr="006E41A4">
        <w:t>by</w:t>
      </w:r>
      <w:r w:rsidR="00B3730E">
        <w:t xml:space="preserve"> </w:t>
      </w:r>
      <w:r w:rsidRPr="006E41A4">
        <w:t>natural</w:t>
      </w:r>
      <w:r w:rsidR="00B3730E">
        <w:t xml:space="preserve"> </w:t>
      </w:r>
      <w:r w:rsidRPr="006E41A4">
        <w:t>selection.</w:t>
      </w:r>
      <w:r w:rsidR="00B3730E">
        <w:t xml:space="preserve"> </w:t>
      </w:r>
      <w:r w:rsidRPr="006E41A4">
        <w:t>Choose</w:t>
      </w:r>
      <w:r w:rsidR="00B3730E">
        <w:t xml:space="preserve"> </w:t>
      </w:r>
      <w:r w:rsidRPr="006E41A4">
        <w:t>pretty</w:t>
      </w:r>
      <w:r w:rsidR="00B3730E">
        <w:t xml:space="preserve"> </w:t>
      </w:r>
      <w:r w:rsidRPr="006E41A4">
        <w:t>well</w:t>
      </w:r>
      <w:r w:rsidR="00B3730E">
        <w:t xml:space="preserve"> </w:t>
      </w:r>
      <w:r w:rsidRPr="006E41A4">
        <w:t>any</w:t>
      </w:r>
      <w:r w:rsidR="00B3730E">
        <w:t xml:space="preserve"> </w:t>
      </w:r>
      <w:r w:rsidRPr="006E41A4">
        <w:t>activity</w:t>
      </w:r>
      <w:r w:rsidR="00B3730E">
        <w:t xml:space="preserve"> </w:t>
      </w:r>
      <w:r w:rsidRPr="006E41A4">
        <w:t>in</w:t>
      </w:r>
      <w:r w:rsidR="00B3730E">
        <w:t xml:space="preserve"> </w:t>
      </w:r>
      <w:r w:rsidRPr="006E41A4">
        <w:t>which</w:t>
      </w:r>
      <w:r w:rsidR="00B3730E">
        <w:t xml:space="preserve"> </w:t>
      </w:r>
      <w:r w:rsidRPr="006E41A4">
        <w:t>people</w:t>
      </w:r>
      <w:r w:rsidR="00B3730E">
        <w:t xml:space="preserve"> </w:t>
      </w:r>
      <w:r w:rsidRPr="006E41A4">
        <w:t>engage,</w:t>
      </w:r>
      <w:r w:rsidR="00B3730E">
        <w:t xml:space="preserve"> </w:t>
      </w:r>
      <w:r w:rsidRPr="006E41A4">
        <w:t>from</w:t>
      </w:r>
      <w:r w:rsidR="00B3730E">
        <w:t xml:space="preserve"> </w:t>
      </w:r>
      <w:r w:rsidRPr="006E41A4">
        <w:t>sex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self-sacrifice,</w:t>
      </w:r>
      <w:r w:rsidR="00B3730E">
        <w:t xml:space="preserve"> </w:t>
      </w:r>
      <w:r w:rsidRPr="006E41A4">
        <w:t>and</w:t>
      </w:r>
      <w:r w:rsidR="00B3730E">
        <w:t xml:space="preserve"> </w:t>
      </w:r>
      <w:r w:rsidRPr="006E41A4">
        <w:t>it</w:t>
      </w:r>
      <w:r w:rsidR="00B3730E">
        <w:t xml:space="preserve"> </w:t>
      </w:r>
      <w:r w:rsidRPr="006E41A4">
        <w:t>is</w:t>
      </w:r>
      <w:r w:rsidR="00B3730E">
        <w:t xml:space="preserve"> </w:t>
      </w:r>
      <w:r w:rsidRPr="006E41A4">
        <w:t>child's</w:t>
      </w:r>
      <w:r w:rsidR="00B3730E">
        <w:t xml:space="preserve"> </w:t>
      </w:r>
      <w:r w:rsidRPr="006E41A4">
        <w:t>play</w:t>
      </w:r>
      <w:r w:rsidR="00B3730E">
        <w:t xml:space="preserve"> </w:t>
      </w:r>
      <w:r w:rsidRPr="006E41A4">
        <w:t>for</w:t>
      </w:r>
      <w:r w:rsidR="00B3730E">
        <w:t xml:space="preserve"> </w:t>
      </w:r>
      <w:r w:rsidRPr="006E41A4">
        <w:t>a</w:t>
      </w:r>
      <w:r w:rsidR="00B3730E">
        <w:t xml:space="preserve"> </w:t>
      </w:r>
      <w:r w:rsidRPr="006E41A4">
        <w:t>sociobiologist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find</w:t>
      </w:r>
      <w:r w:rsidR="00B3730E">
        <w:t xml:space="preserve"> </w:t>
      </w:r>
      <w:r w:rsidRPr="006E41A4">
        <w:t>an</w:t>
      </w:r>
      <w:r w:rsidR="00B3730E">
        <w:t xml:space="preserve"> </w:t>
      </w:r>
      <w:r w:rsidRPr="006E41A4">
        <w:t>ingenious</w:t>
      </w:r>
      <w:r w:rsidR="00B3730E">
        <w:t xml:space="preserve"> </w:t>
      </w:r>
      <w:r w:rsidRPr="006E41A4">
        <w:t>'scientific'</w:t>
      </w:r>
      <w:r w:rsidR="00B3730E">
        <w:t xml:space="preserve"> </w:t>
      </w:r>
      <w:r w:rsidRPr="006E41A4">
        <w:t>explanation</w:t>
      </w:r>
      <w:r w:rsidR="00B3730E">
        <w:t xml:space="preserve"> </w:t>
      </w:r>
      <w:r w:rsidRPr="006E41A4">
        <w:t>of</w:t>
      </w:r>
      <w:r w:rsidR="00B3730E">
        <w:t xml:space="preserve"> </w:t>
      </w:r>
      <w:r w:rsidRPr="006E41A4">
        <w:t>how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got</w:t>
      </w:r>
      <w:r w:rsidR="00B3730E">
        <w:t xml:space="preserve"> </w:t>
      </w:r>
      <w:r w:rsidRPr="006E41A4">
        <w:t>just</w:t>
      </w:r>
      <w:r w:rsidR="00B3730E">
        <w:t xml:space="preserve"> </w:t>
      </w:r>
      <w:r w:rsidRPr="006E41A4">
        <w:t>this</w:t>
      </w:r>
      <w:r w:rsidR="00B3730E">
        <w:t xml:space="preserve"> </w:t>
      </w:r>
      <w:r w:rsidRPr="006E41A4">
        <w:t>particular</w:t>
      </w:r>
      <w:r w:rsidR="00B3730E">
        <w:t xml:space="preserve"> </w:t>
      </w:r>
      <w:r w:rsidRPr="006E41A4">
        <w:t>habit</w:t>
      </w:r>
      <w:r w:rsidR="00B3730E">
        <w:t xml:space="preserve"> </w:t>
      </w:r>
      <w:r w:rsidRPr="006E41A4">
        <w:t>by</w:t>
      </w:r>
      <w:r w:rsidR="00B3730E">
        <w:t xml:space="preserve"> </w:t>
      </w:r>
      <w:r w:rsidRPr="006E41A4">
        <w:t>selection</w:t>
      </w:r>
      <w:r w:rsidR="00B3730E">
        <w:t xml:space="preserve"> </w:t>
      </w:r>
      <w:r w:rsidRPr="006E41A4">
        <w:t>of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appropriate</w:t>
      </w:r>
      <w:r w:rsidR="00B3730E">
        <w:t xml:space="preserve"> </w:t>
      </w:r>
      <w:r w:rsidRPr="006E41A4">
        <w:t>genes.</w:t>
      </w:r>
      <w:r w:rsidR="00B3730E">
        <w:t xml:space="preserve"> </w:t>
      </w:r>
      <w:r w:rsidRPr="006E41A4">
        <w:t>(Critical</w:t>
      </w:r>
      <w:r w:rsidR="00B3730E">
        <w:t xml:space="preserve"> </w:t>
      </w:r>
      <w:r w:rsidRPr="006E41A4">
        <w:t>biologists</w:t>
      </w:r>
      <w:r w:rsidR="00B3730E">
        <w:t xml:space="preserve"> </w:t>
      </w:r>
      <w:r w:rsidRPr="006E41A4">
        <w:t>like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refer</w:t>
      </w:r>
      <w:r w:rsidR="00B3730E">
        <w:t xml:space="preserve"> </w:t>
      </w:r>
      <w:r w:rsidRPr="006E41A4">
        <w:t>derisively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such</w:t>
      </w:r>
      <w:r w:rsidR="00B3730E">
        <w:t xml:space="preserve"> </w:t>
      </w:r>
      <w:r w:rsidRPr="006E41A4">
        <w:t>accounts</w:t>
      </w:r>
      <w:r w:rsidR="00B3730E">
        <w:t xml:space="preserve"> </w:t>
      </w:r>
      <w:r w:rsidRPr="006E41A4">
        <w:t>as</w:t>
      </w:r>
      <w:r w:rsidR="00B3730E">
        <w:t xml:space="preserve"> </w:t>
      </w:r>
      <w:r w:rsidRPr="006E41A4">
        <w:t>'Just</w:t>
      </w:r>
      <w:r w:rsidR="00B3730E">
        <w:t xml:space="preserve"> </w:t>
      </w:r>
      <w:r w:rsidRPr="006E41A4">
        <w:t>So</w:t>
      </w:r>
      <w:r w:rsidR="00B3730E">
        <w:t xml:space="preserve"> </w:t>
      </w:r>
      <w:r w:rsidRPr="006E41A4">
        <w:t>Stories'.)</w:t>
      </w:r>
    </w:p>
    <w:p w:rsidR="00F429BC" w:rsidRDefault="00F429BC" w:rsidP="00B1483B">
      <w:r w:rsidRPr="006E41A4">
        <w:t>It's</w:t>
      </w:r>
      <w:r w:rsidR="00B3730E">
        <w:t xml:space="preserve"> </w:t>
      </w:r>
      <w:r w:rsidRPr="006E41A4">
        <w:t>a</w:t>
      </w:r>
      <w:r w:rsidR="00B3730E">
        <w:t xml:space="preserve"> </w:t>
      </w:r>
      <w:r w:rsidRPr="006E41A4">
        <w:t>pretty</w:t>
      </w:r>
      <w:r w:rsidR="00B3730E">
        <w:t xml:space="preserve"> </w:t>
      </w:r>
      <w:r w:rsidRPr="006E41A4">
        <w:t>obvious</w:t>
      </w:r>
      <w:r w:rsidR="00B3730E">
        <w:t xml:space="preserve"> </w:t>
      </w:r>
      <w:r w:rsidRPr="006E41A4">
        <w:t>trick.</w:t>
      </w:r>
      <w:r w:rsidR="00B3730E">
        <w:t xml:space="preserve"> </w:t>
      </w:r>
      <w:r w:rsidRPr="006E41A4">
        <w:t>Anything</w:t>
      </w:r>
      <w:r w:rsidR="00B3730E">
        <w:t xml:space="preserve"> </w:t>
      </w:r>
      <w:r w:rsidRPr="006E41A4">
        <w:t>humans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observed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do,</w:t>
      </w:r>
      <w:r w:rsidR="00B3730E">
        <w:t xml:space="preserve"> </w:t>
      </w:r>
      <w:r w:rsidRPr="006E41A4">
        <w:t>any</w:t>
      </w:r>
      <w:r w:rsidR="00B3730E">
        <w:t xml:space="preserve"> </w:t>
      </w:r>
      <w:r w:rsidRPr="006E41A4">
        <w:t>nasty</w:t>
      </w:r>
      <w:r w:rsidR="00B3730E">
        <w:t xml:space="preserve"> </w:t>
      </w:r>
      <w:r w:rsidRPr="006E41A4">
        <w:t>habits</w:t>
      </w:r>
      <w:r w:rsidR="00B3730E">
        <w:t xml:space="preserve"> </w:t>
      </w:r>
      <w:r w:rsidRPr="006E41A4">
        <w:t>they</w:t>
      </w:r>
      <w:r w:rsidR="00B3730E">
        <w:t xml:space="preserve"> </w:t>
      </w:r>
      <w:r w:rsidRPr="006E41A4">
        <w:t>display,</w:t>
      </w:r>
      <w:r w:rsidR="00B3730E">
        <w:t xml:space="preserve"> </w:t>
      </w:r>
      <w:r w:rsidRPr="006E41A4">
        <w:t>can</w:t>
      </w:r>
      <w:r w:rsidR="00B3730E">
        <w:t xml:space="preserve"> </w:t>
      </w:r>
      <w:r w:rsidRPr="006E41A4">
        <w:t>be</w:t>
      </w:r>
      <w:r w:rsidR="00B3730E">
        <w:t xml:space="preserve"> </w:t>
      </w:r>
      <w:r w:rsidRPr="006E41A4">
        <w:t>ascribed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a</w:t>
      </w:r>
      <w:r w:rsidR="00B3730E">
        <w:t xml:space="preserve"> </w:t>
      </w:r>
      <w:r w:rsidRPr="006E41A4">
        <w:t>'genetic</w:t>
      </w:r>
      <w:r w:rsidR="00B3730E">
        <w:t xml:space="preserve"> </w:t>
      </w:r>
      <w:r w:rsidRPr="006E41A4">
        <w:t>predisposition'.</w:t>
      </w:r>
      <w:r w:rsidR="00B3730E">
        <w:t xml:space="preserve"> </w:t>
      </w:r>
      <w:r w:rsidRPr="006E41A4">
        <w:t>If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feeling</w:t>
      </w:r>
      <w:r w:rsidR="00B3730E">
        <w:t xml:space="preserve"> </w:t>
      </w:r>
      <w:r w:rsidRPr="006E41A4">
        <w:t>a</w:t>
      </w:r>
      <w:r w:rsidR="00B3730E">
        <w:t xml:space="preserve"> </w:t>
      </w:r>
      <w:r w:rsidRPr="006E41A4">
        <w:t>bit</w:t>
      </w:r>
      <w:r w:rsidR="00B3730E">
        <w:t xml:space="preserve"> </w:t>
      </w:r>
      <w:r w:rsidRPr="006E41A4">
        <w:t>optimistic,</w:t>
      </w:r>
      <w:r w:rsidR="00B3730E">
        <w:t xml:space="preserve"> </w:t>
      </w:r>
      <w:r w:rsidRPr="006E41A4">
        <w:t>or</w:t>
      </w:r>
      <w:r w:rsidR="00B3730E">
        <w:t xml:space="preserve"> </w:t>
      </w:r>
      <w:r w:rsidRPr="006E41A4">
        <w:t>if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find</w:t>
      </w:r>
      <w:r w:rsidR="00B3730E">
        <w:t xml:space="preserve"> </w:t>
      </w:r>
      <w:r w:rsidRPr="006E41A4">
        <w:t>something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don't</w:t>
      </w:r>
      <w:r w:rsidR="00B3730E">
        <w:t xml:space="preserve"> </w:t>
      </w:r>
      <w:r w:rsidRPr="006E41A4">
        <w:t>want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fix</w:t>
      </w:r>
      <w:r w:rsidR="00B3730E">
        <w:t xml:space="preserve"> </w:t>
      </w:r>
      <w:r w:rsidRPr="006E41A4">
        <w:t>in</w:t>
      </w:r>
      <w:r w:rsidR="00B3730E">
        <w:t xml:space="preserve"> </w:t>
      </w:r>
      <w:r w:rsidRPr="006E41A4">
        <w:t>that</w:t>
      </w:r>
      <w:r w:rsidR="00B3730E">
        <w:t xml:space="preserve"> </w:t>
      </w:r>
      <w:r w:rsidRPr="006E41A4">
        <w:t>way,</w:t>
      </w:r>
      <w:r w:rsidR="00B3730E">
        <w:t xml:space="preserve"> </w:t>
      </w:r>
      <w:r w:rsidRPr="006E41A4">
        <w:t>we</w:t>
      </w:r>
      <w:r w:rsidR="00B3730E">
        <w:t xml:space="preserve"> </w:t>
      </w:r>
      <w:r w:rsidRPr="006E41A4">
        <w:t>don't</w:t>
      </w:r>
      <w:r w:rsidR="00B3730E">
        <w:t xml:space="preserve"> </w:t>
      </w:r>
      <w:r w:rsidRPr="006E41A4">
        <w:t>have</w:t>
      </w:r>
      <w:r w:rsidR="00B3730E">
        <w:t xml:space="preserve"> </w:t>
      </w:r>
      <w:r w:rsidRPr="006E41A4">
        <w:t>to,</w:t>
      </w:r>
      <w:r w:rsidR="00B3730E">
        <w:t xml:space="preserve"> </w:t>
      </w:r>
      <w:r w:rsidRPr="006E41A4">
        <w:t>since</w:t>
      </w:r>
      <w:r w:rsidR="00B3730E">
        <w:t xml:space="preserve"> </w:t>
      </w:r>
      <w:r w:rsidRPr="006E41A4">
        <w:t>it</w:t>
      </w:r>
      <w:r w:rsidR="00B3730E">
        <w:t xml:space="preserve"> </w:t>
      </w:r>
      <w:r w:rsidRPr="006E41A4">
        <w:t>can</w:t>
      </w:r>
      <w:r w:rsidR="00B3730E">
        <w:t xml:space="preserve"> </w:t>
      </w:r>
      <w:r w:rsidRPr="006E41A4">
        <w:t>also</w:t>
      </w:r>
      <w:r w:rsidR="00B3730E">
        <w:t xml:space="preserve"> </w:t>
      </w:r>
      <w:r w:rsidRPr="006E41A4">
        <w:t>be</w:t>
      </w:r>
      <w:r w:rsidR="00B3730E">
        <w:t xml:space="preserve"> </w:t>
      </w:r>
      <w:r w:rsidRPr="006E41A4">
        <w:t>said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be</w:t>
      </w:r>
      <w:r w:rsidR="00B3730E">
        <w:t xml:space="preserve"> </w:t>
      </w:r>
      <w:r w:rsidRPr="006E41A4">
        <w:t>caused</w:t>
      </w:r>
      <w:r w:rsidR="00B3730E">
        <w:t xml:space="preserve"> </w:t>
      </w:r>
      <w:r w:rsidRPr="006E41A4">
        <w:t>by</w:t>
      </w:r>
      <w:r w:rsidR="00B3730E">
        <w:t xml:space="preserve"> </w:t>
      </w:r>
      <w:r w:rsidRPr="006E41A4">
        <w:t>'culture'.</w:t>
      </w:r>
      <w:r w:rsidR="00B3730E">
        <w:t xml:space="preserve"> </w:t>
      </w:r>
      <w:r w:rsidRPr="006E41A4">
        <w:t>You</w:t>
      </w:r>
      <w:r w:rsidR="00B3730E">
        <w:t xml:space="preserve"> </w:t>
      </w:r>
      <w:r w:rsidRPr="006E41A4">
        <w:t>just</w:t>
      </w:r>
      <w:r w:rsidR="00B3730E">
        <w:t xml:space="preserve"> </w:t>
      </w:r>
      <w:r w:rsidRPr="006E41A4">
        <w:t>can’t</w:t>
      </w:r>
      <w:r w:rsidR="00B3730E">
        <w:t xml:space="preserve"> </w:t>
      </w:r>
      <w:r w:rsidRPr="006E41A4">
        <w:t>lose!</w:t>
      </w:r>
    </w:p>
    <w:p w:rsidR="00F429BC" w:rsidRDefault="00F429BC" w:rsidP="00B1483B">
      <w:r w:rsidRPr="006E41A4">
        <w:t>When</w:t>
      </w:r>
      <w:r w:rsidR="00B3730E">
        <w:t xml:space="preserve"> </w:t>
      </w:r>
      <w:r w:rsidRPr="006E41A4">
        <w:t>Richard</w:t>
      </w:r>
      <w:r w:rsidR="00B3730E">
        <w:t xml:space="preserve"> </w:t>
      </w:r>
      <w:r w:rsidRPr="006E41A4">
        <w:t>Dawkins,</w:t>
      </w:r>
      <w:r w:rsidR="00B3730E">
        <w:t xml:space="preserve"> </w:t>
      </w:r>
      <w:r w:rsidRPr="006E41A4">
        <w:t>an</w:t>
      </w:r>
      <w:r w:rsidR="00B3730E">
        <w:t xml:space="preserve"> </w:t>
      </w:r>
      <w:r w:rsidRPr="006E41A4">
        <w:t>expert</w:t>
      </w:r>
      <w:r w:rsidR="00B3730E">
        <w:t xml:space="preserve"> </w:t>
      </w:r>
      <w:r w:rsidRPr="006E41A4">
        <w:t>in</w:t>
      </w:r>
      <w:r w:rsidR="00B3730E">
        <w:t xml:space="preserve"> </w:t>
      </w:r>
      <w:r w:rsidRPr="006E41A4">
        <w:t>animal</w:t>
      </w:r>
      <w:r w:rsidR="00B3730E">
        <w:t xml:space="preserve"> </w:t>
      </w:r>
      <w:r w:rsidRPr="006E41A4">
        <w:t>behaviour,</w:t>
      </w:r>
      <w:r w:rsidR="00B3730E">
        <w:t xml:space="preserve"> </w:t>
      </w:r>
      <w:r w:rsidRPr="006E41A4">
        <w:t>published</w:t>
      </w:r>
      <w:r w:rsidR="00B3730E">
        <w:t xml:space="preserve"> </w:t>
      </w:r>
      <w:r w:rsidRPr="006E41A4">
        <w:t>his</w:t>
      </w:r>
      <w:r w:rsidR="00B3730E">
        <w:t xml:space="preserve"> </w:t>
      </w:r>
      <w:r w:rsidRPr="006E41A4">
        <w:t>celebrated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Selfish</w:t>
      </w:r>
      <w:r w:rsidR="00B3730E">
        <w:t xml:space="preserve"> </w:t>
      </w:r>
      <w:r w:rsidRPr="006E41A4">
        <w:t>Gene</w:t>
      </w:r>
      <w:r w:rsidR="00B3730E">
        <w:t xml:space="preserve"> </w:t>
      </w:r>
      <w:r w:rsidRPr="006E41A4">
        <w:t>in</w:t>
      </w:r>
      <w:r w:rsidR="00B3730E">
        <w:t xml:space="preserve"> </w:t>
      </w:r>
      <w:r w:rsidRPr="006E41A4">
        <w:t>1976,</w:t>
      </w:r>
      <w:r w:rsidR="00B3730E">
        <w:t xml:space="preserve"> </w:t>
      </w:r>
      <w:r w:rsidRPr="006E41A4">
        <w:t>he</w:t>
      </w:r>
      <w:r w:rsidR="00B3730E">
        <w:t xml:space="preserve"> </w:t>
      </w:r>
      <w:r w:rsidRPr="006E41A4">
        <w:t>went</w:t>
      </w:r>
      <w:r w:rsidR="00B3730E">
        <w:t xml:space="preserve"> </w:t>
      </w:r>
      <w:r w:rsidRPr="006E41A4">
        <w:t>even</w:t>
      </w:r>
      <w:r w:rsidR="00B3730E">
        <w:t xml:space="preserve"> </w:t>
      </w:r>
      <w:r w:rsidRPr="006E41A4">
        <w:t>further</w:t>
      </w:r>
      <w:r w:rsidR="00B3730E">
        <w:t xml:space="preserve"> </w:t>
      </w:r>
      <w:r w:rsidRPr="006E41A4">
        <w:t>than</w:t>
      </w:r>
      <w:r w:rsidR="00B3730E">
        <w:t xml:space="preserve"> </w:t>
      </w:r>
      <w:r w:rsidRPr="006E41A4">
        <w:t>Wilson:</w:t>
      </w:r>
      <w:r w:rsidR="00B3730E">
        <w:t xml:space="preserve"> </w:t>
      </w:r>
      <w:r w:rsidRPr="006E41A4">
        <w:t>'We</w:t>
      </w:r>
      <w:r w:rsidR="00B3730E">
        <w:t xml:space="preserve"> </w:t>
      </w:r>
      <w:r w:rsidRPr="006E41A4">
        <w:t>are</w:t>
      </w:r>
      <w:r w:rsidR="00B3730E">
        <w:t xml:space="preserve"> </w:t>
      </w:r>
      <w:r w:rsidRPr="006E41A4">
        <w:t>survival</w:t>
      </w:r>
      <w:r w:rsidR="00B3730E">
        <w:t xml:space="preserve"> </w:t>
      </w:r>
      <w:r w:rsidRPr="006E41A4">
        <w:t>machines</w:t>
      </w:r>
      <w:r w:rsidR="00B3730E">
        <w:t xml:space="preserve"> </w:t>
      </w:r>
      <w:r w:rsidRPr="006E41A4">
        <w:t>-</w:t>
      </w:r>
      <w:r w:rsidR="00B3730E">
        <w:t xml:space="preserve"> </w:t>
      </w:r>
      <w:r w:rsidRPr="006E41A4">
        <w:t>robot</w:t>
      </w:r>
      <w:r w:rsidR="00B3730E">
        <w:t xml:space="preserve"> </w:t>
      </w:r>
      <w:r w:rsidRPr="006E41A4">
        <w:t>vehicles</w:t>
      </w:r>
      <w:r w:rsidR="00B3730E">
        <w:t xml:space="preserve"> </w:t>
      </w:r>
      <w:r w:rsidRPr="006E41A4">
        <w:t>blindly</w:t>
      </w:r>
      <w:r w:rsidR="00B3730E">
        <w:t xml:space="preserve"> </w:t>
      </w:r>
      <w:r w:rsidRPr="006E41A4">
        <w:t>programmed</w:t>
      </w:r>
      <w:r w:rsidR="00B3730E">
        <w:t xml:space="preserve"> </w:t>
      </w:r>
      <w:r w:rsidRPr="006E41A4">
        <w:t>to</w:t>
      </w:r>
      <w:r w:rsidR="00B3730E">
        <w:t xml:space="preserve"> </w:t>
      </w:r>
      <w:r w:rsidRPr="006E41A4">
        <w:t>preserve</w:t>
      </w:r>
      <w:r w:rsidR="00B3730E">
        <w:t xml:space="preserve"> </w:t>
      </w:r>
      <w:r w:rsidRPr="006E41A4">
        <w:t>the</w:t>
      </w:r>
      <w:r w:rsidR="00B3730E">
        <w:t xml:space="preserve"> </w:t>
      </w:r>
      <w:r w:rsidRPr="006E41A4">
        <w:t>selfish</w:t>
      </w:r>
      <w:r w:rsidR="00B3730E">
        <w:t xml:space="preserve"> </w:t>
      </w:r>
      <w:r w:rsidRPr="006E41A4">
        <w:t>molecules</w:t>
      </w:r>
      <w:r w:rsidR="00B3730E">
        <w:t xml:space="preserve"> </w:t>
      </w:r>
      <w:r w:rsidRPr="006E41A4">
        <w:t>known</w:t>
      </w:r>
      <w:r w:rsidR="00B3730E">
        <w:t xml:space="preserve"> </w:t>
      </w:r>
      <w:r w:rsidRPr="006E41A4">
        <w:t>as</w:t>
      </w:r>
      <w:r w:rsidR="00B3730E">
        <w:t xml:space="preserve"> </w:t>
      </w:r>
      <w:r w:rsidRPr="006E41A4">
        <w:t>genes.</w:t>
      </w:r>
      <w:r w:rsidR="00B3730E">
        <w:t xml:space="preserve"> </w:t>
      </w:r>
      <w:r>
        <w:t>[</w:t>
      </w:r>
      <w:r w:rsidRPr="00BE262F">
        <w:t>R.</w:t>
      </w:r>
      <w:r w:rsidR="00B3730E">
        <w:t xml:space="preserve"> </w:t>
      </w:r>
      <w:r w:rsidRPr="00BE262F">
        <w:t>Dawkins,</w:t>
      </w:r>
      <w:r w:rsidR="00B3730E">
        <w:t xml:space="preserve"> </w:t>
      </w:r>
      <w:r w:rsidRPr="00BE262F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BE262F">
        <w:rPr>
          <w:i/>
          <w:iCs/>
        </w:rPr>
        <w:t>Selfish</w:t>
      </w:r>
      <w:r w:rsidR="00B3730E">
        <w:rPr>
          <w:i/>
          <w:iCs/>
        </w:rPr>
        <w:t xml:space="preserve"> </w:t>
      </w:r>
      <w:r w:rsidRPr="00BE262F">
        <w:rPr>
          <w:i/>
          <w:iCs/>
        </w:rPr>
        <w:t>Gene</w:t>
      </w:r>
      <w:r w:rsidRPr="00BE262F">
        <w:t>,</w:t>
      </w:r>
      <w:r w:rsidR="00B3730E">
        <w:t xml:space="preserve"> </w:t>
      </w:r>
      <w:r w:rsidRPr="00BE262F">
        <w:t>(Oxford:</w:t>
      </w:r>
      <w:r w:rsidR="00B3730E">
        <w:t xml:space="preserve"> </w:t>
      </w:r>
      <w:r w:rsidRPr="00BE262F">
        <w:t>Oxford</w:t>
      </w:r>
      <w:r w:rsidR="00B3730E">
        <w:t xml:space="preserve"> </w:t>
      </w:r>
      <w:r w:rsidRPr="00BE262F">
        <w:t>University</w:t>
      </w:r>
      <w:r w:rsidR="00B3730E">
        <w:t xml:space="preserve"> </w:t>
      </w:r>
      <w:r w:rsidRPr="00BE262F">
        <w:t>Press,</w:t>
      </w:r>
      <w:r w:rsidR="00B3730E">
        <w:t xml:space="preserve"> </w:t>
      </w:r>
      <w:r w:rsidRPr="00BE262F">
        <w:t>1976),</w:t>
      </w:r>
      <w:r w:rsidR="00B3730E">
        <w:t xml:space="preserve"> </w:t>
      </w:r>
      <w:r w:rsidRPr="00BE262F">
        <w:t>Preface</w:t>
      </w:r>
      <w:r w:rsidR="00B3730E">
        <w:t xml:space="preserve"> </w:t>
      </w:r>
      <w:r w:rsidRPr="00BE262F">
        <w:t>to</w:t>
      </w:r>
      <w:r w:rsidR="00B3730E">
        <w:t xml:space="preserve"> </w:t>
      </w:r>
      <w:r w:rsidRPr="00BE262F">
        <w:t>the</w:t>
      </w:r>
      <w:r w:rsidR="00B3730E">
        <w:t xml:space="preserve"> </w:t>
      </w:r>
      <w:r w:rsidRPr="00BE262F">
        <w:t>new</w:t>
      </w:r>
      <w:r w:rsidR="00B3730E">
        <w:t xml:space="preserve"> </w:t>
      </w:r>
      <w:r w:rsidRPr="00BE262F">
        <w:t>edition.</w:t>
      </w:r>
      <w:r w:rsidRPr="0030640A">
        <w:t>]</w:t>
      </w:r>
    </w:p>
    <w:p w:rsidR="00F429BC" w:rsidRDefault="00F429BC" w:rsidP="00B1483B">
      <w:r w:rsidRPr="0058601B">
        <w:t>Over</w:t>
      </w:r>
      <w:r w:rsidR="00B3730E">
        <w:t xml:space="preserve"> </w:t>
      </w:r>
      <w:r w:rsidRPr="0058601B">
        <w:t>the</w:t>
      </w:r>
      <w:r w:rsidR="00B3730E">
        <w:t xml:space="preserve"> </w:t>
      </w:r>
      <w:r w:rsidRPr="0058601B">
        <w:t>past</w:t>
      </w:r>
      <w:r w:rsidR="00B3730E">
        <w:t xml:space="preserve"> </w:t>
      </w:r>
      <w:r w:rsidRPr="0058601B">
        <w:t>decade</w:t>
      </w:r>
      <w:r w:rsidR="00B3730E">
        <w:t xml:space="preserve"> </w:t>
      </w:r>
      <w:r w:rsidRPr="0058601B">
        <w:t>or</w:t>
      </w:r>
      <w:r w:rsidR="00B3730E">
        <w:t xml:space="preserve"> </w:t>
      </w:r>
      <w:r w:rsidRPr="0058601B">
        <w:t>so</w:t>
      </w:r>
      <w:r w:rsidR="00B3730E">
        <w:t xml:space="preserve"> </w:t>
      </w:r>
      <w:r w:rsidRPr="0058601B">
        <w:t>sociobiology</w:t>
      </w:r>
      <w:r w:rsidR="00B3730E">
        <w:t xml:space="preserve"> </w:t>
      </w:r>
      <w:r w:rsidRPr="0058601B">
        <w:t>has</w:t>
      </w:r>
      <w:r w:rsidR="00B3730E">
        <w:t xml:space="preserve"> </w:t>
      </w:r>
      <w:r w:rsidRPr="0058601B">
        <w:t>grown</w:t>
      </w:r>
      <w:r w:rsidR="00B3730E">
        <w:t xml:space="preserve"> </w:t>
      </w:r>
      <w:r w:rsidRPr="0058601B">
        <w:t>into</w:t>
      </w:r>
      <w:r w:rsidR="00B3730E">
        <w:t xml:space="preserve"> </w:t>
      </w:r>
      <w:r w:rsidRPr="0058601B">
        <w:t>a</w:t>
      </w:r>
      <w:r w:rsidR="00B3730E">
        <w:t xml:space="preserve"> </w:t>
      </w:r>
      <w:r w:rsidRPr="0058601B">
        <w:t>major</w:t>
      </w:r>
      <w:r w:rsidR="00B3730E">
        <w:t xml:space="preserve"> </w:t>
      </w:r>
      <w:r w:rsidRPr="0058601B">
        <w:t>academic</w:t>
      </w:r>
      <w:r w:rsidR="00B3730E">
        <w:t xml:space="preserve"> </w:t>
      </w:r>
      <w:r w:rsidRPr="0058601B">
        <w:t>industry.</w:t>
      </w:r>
      <w:r w:rsidR="00B3730E">
        <w:t xml:space="preserve"> </w:t>
      </w:r>
      <w:r w:rsidRPr="0058601B">
        <w:t>Some</w:t>
      </w:r>
      <w:r w:rsidR="00B3730E">
        <w:t xml:space="preserve"> </w:t>
      </w:r>
      <w:r w:rsidRPr="0058601B">
        <w:t>of</w:t>
      </w:r>
      <w:r w:rsidR="00B3730E">
        <w:t xml:space="preserve"> </w:t>
      </w:r>
      <w:r w:rsidRPr="0058601B">
        <w:t>the</w:t>
      </w:r>
      <w:r w:rsidR="00B3730E">
        <w:t xml:space="preserve"> </w:t>
      </w:r>
      <w:r w:rsidRPr="0058601B">
        <w:t>more</w:t>
      </w:r>
      <w:r w:rsidR="00B3730E">
        <w:t xml:space="preserve"> </w:t>
      </w:r>
      <w:r w:rsidRPr="0058601B">
        <w:t>absurd</w:t>
      </w:r>
      <w:r w:rsidR="00B3730E">
        <w:t xml:space="preserve"> </w:t>
      </w:r>
      <w:r w:rsidRPr="0058601B">
        <w:t>statements</w:t>
      </w:r>
      <w:r w:rsidR="00B3730E">
        <w:t xml:space="preserve"> </w:t>
      </w:r>
      <w:r w:rsidRPr="0058601B">
        <w:t>of</w:t>
      </w:r>
      <w:r w:rsidR="00B3730E">
        <w:t xml:space="preserve"> </w:t>
      </w:r>
      <w:r w:rsidRPr="0058601B">
        <w:t>over-enthusiastic</w:t>
      </w:r>
      <w:r w:rsidR="00B3730E">
        <w:t xml:space="preserve"> </w:t>
      </w:r>
      <w:r w:rsidRPr="0058601B">
        <w:t>practitioners</w:t>
      </w:r>
      <w:r w:rsidR="00B3730E">
        <w:t xml:space="preserve"> </w:t>
      </w:r>
      <w:r w:rsidRPr="0058601B">
        <w:t>have</w:t>
      </w:r>
      <w:r w:rsidR="00B3730E">
        <w:t xml:space="preserve"> </w:t>
      </w:r>
      <w:r w:rsidRPr="0058601B">
        <w:t>been</w:t>
      </w:r>
      <w:r w:rsidR="00B3730E">
        <w:t xml:space="preserve"> </w:t>
      </w:r>
      <w:r w:rsidRPr="0058601B">
        <w:t>toned</w:t>
      </w:r>
      <w:r w:rsidR="00B3730E">
        <w:t xml:space="preserve"> </w:t>
      </w:r>
      <w:r w:rsidRPr="0058601B">
        <w:t>down,</w:t>
      </w:r>
      <w:r w:rsidR="00B3730E">
        <w:t xml:space="preserve"> </w:t>
      </w:r>
      <w:r w:rsidRPr="0058601B">
        <w:t>but</w:t>
      </w:r>
      <w:r w:rsidR="00B3730E">
        <w:t xml:space="preserve"> </w:t>
      </w:r>
      <w:r w:rsidRPr="0058601B">
        <w:t>by</w:t>
      </w:r>
      <w:r w:rsidR="00B3730E">
        <w:t xml:space="preserve"> </w:t>
      </w:r>
      <w:r w:rsidRPr="0058601B">
        <w:t>no</w:t>
      </w:r>
      <w:r w:rsidR="00B3730E">
        <w:t xml:space="preserve"> </w:t>
      </w:r>
      <w:r w:rsidRPr="0058601B">
        <w:t>means</w:t>
      </w:r>
      <w:r w:rsidR="00B3730E">
        <w:t xml:space="preserve"> </w:t>
      </w:r>
      <w:r w:rsidRPr="0058601B">
        <w:t>all.</w:t>
      </w:r>
      <w:r w:rsidR="00B3730E">
        <w:t xml:space="preserve"> </w:t>
      </w:r>
      <w:r w:rsidRPr="0058601B">
        <w:t>Sometimes</w:t>
      </w:r>
      <w:r w:rsidR="00B3730E">
        <w:t xml:space="preserve"> </w:t>
      </w:r>
      <w:r w:rsidRPr="0058601B">
        <w:t>its</w:t>
      </w:r>
      <w:r w:rsidR="00B3730E">
        <w:t xml:space="preserve"> </w:t>
      </w:r>
      <w:r w:rsidRPr="0058601B">
        <w:t>operatives</w:t>
      </w:r>
      <w:r w:rsidR="00B3730E">
        <w:t xml:space="preserve"> </w:t>
      </w:r>
      <w:r w:rsidRPr="0058601B">
        <w:t>speak</w:t>
      </w:r>
      <w:r w:rsidR="00B3730E">
        <w:t xml:space="preserve"> </w:t>
      </w:r>
      <w:r w:rsidRPr="0058601B">
        <w:t>of</w:t>
      </w:r>
      <w:r w:rsidR="00B3730E">
        <w:t xml:space="preserve"> </w:t>
      </w:r>
      <w:r w:rsidRPr="0058601B">
        <w:t>sociobiology</w:t>
      </w:r>
      <w:r w:rsidR="00B3730E">
        <w:t xml:space="preserve"> </w:t>
      </w:r>
      <w:r w:rsidRPr="0058601B">
        <w:t>itself</w:t>
      </w:r>
      <w:r w:rsidR="00B3730E">
        <w:t xml:space="preserve"> </w:t>
      </w:r>
      <w:r w:rsidRPr="0058601B">
        <w:t>as</w:t>
      </w:r>
      <w:r w:rsidR="00B3730E">
        <w:t xml:space="preserve"> </w:t>
      </w:r>
      <w:r w:rsidRPr="0058601B">
        <w:t>'a</w:t>
      </w:r>
      <w:r w:rsidR="00B3730E">
        <w:t xml:space="preserve"> </w:t>
      </w:r>
      <w:r w:rsidRPr="0058601B">
        <w:t>science',</w:t>
      </w:r>
      <w:r w:rsidR="00B3730E">
        <w:t xml:space="preserve"> </w:t>
      </w:r>
      <w:r w:rsidRPr="0058601B">
        <w:t>while</w:t>
      </w:r>
      <w:r w:rsidR="00B3730E">
        <w:t xml:space="preserve"> </w:t>
      </w:r>
      <w:r w:rsidRPr="0058601B">
        <w:t>on</w:t>
      </w:r>
      <w:r w:rsidR="00B3730E">
        <w:t xml:space="preserve"> </w:t>
      </w:r>
      <w:r w:rsidRPr="0058601B">
        <w:t>other</w:t>
      </w:r>
      <w:r w:rsidR="00B3730E">
        <w:t xml:space="preserve"> </w:t>
      </w:r>
      <w:r w:rsidRPr="0058601B">
        <w:t>occasions</w:t>
      </w:r>
      <w:r w:rsidR="00B3730E">
        <w:t xml:space="preserve"> </w:t>
      </w:r>
      <w:r w:rsidRPr="0058601B">
        <w:t>they</w:t>
      </w:r>
      <w:r w:rsidR="00B3730E">
        <w:t xml:space="preserve"> </w:t>
      </w:r>
      <w:r w:rsidRPr="0058601B">
        <w:t>more</w:t>
      </w:r>
      <w:r w:rsidR="00B3730E">
        <w:t xml:space="preserve"> </w:t>
      </w:r>
      <w:r w:rsidRPr="0058601B">
        <w:t>modestly</w:t>
      </w:r>
      <w:r w:rsidR="00B3730E">
        <w:t xml:space="preserve"> </w:t>
      </w:r>
      <w:r w:rsidRPr="0058601B">
        <w:t>call</w:t>
      </w:r>
      <w:r w:rsidR="00B3730E">
        <w:t xml:space="preserve"> </w:t>
      </w:r>
      <w:r w:rsidRPr="0058601B">
        <w:t>it</w:t>
      </w:r>
      <w:r w:rsidR="00B3730E">
        <w:t xml:space="preserve"> </w:t>
      </w:r>
      <w:r w:rsidRPr="0058601B">
        <w:t>'a</w:t>
      </w:r>
      <w:r w:rsidR="00B3730E">
        <w:t xml:space="preserve"> </w:t>
      </w:r>
      <w:r w:rsidRPr="0058601B">
        <w:t>scientific</w:t>
      </w:r>
      <w:r w:rsidR="00B3730E">
        <w:t xml:space="preserve"> </w:t>
      </w:r>
      <w:r w:rsidRPr="0058601B">
        <w:t>theory'.</w:t>
      </w:r>
    </w:p>
    <w:p w:rsidR="00F429BC" w:rsidRDefault="00F429BC" w:rsidP="00B1483B">
      <w:r w:rsidRPr="0058601B">
        <w:t>'Behaviour'</w:t>
      </w:r>
      <w:r w:rsidR="00B3730E">
        <w:t xml:space="preserve"> </w:t>
      </w:r>
      <w:r w:rsidRPr="0058601B">
        <w:t>is</w:t>
      </w:r>
      <w:r w:rsidR="00B3730E">
        <w:t xml:space="preserve"> </w:t>
      </w:r>
      <w:r w:rsidRPr="0058601B">
        <w:t>inseparable</w:t>
      </w:r>
      <w:r w:rsidR="00B3730E">
        <w:t xml:space="preserve"> </w:t>
      </w:r>
      <w:r w:rsidRPr="0058601B">
        <w:t>from</w:t>
      </w:r>
      <w:r w:rsidR="00B3730E">
        <w:t xml:space="preserve"> </w:t>
      </w:r>
      <w:r w:rsidRPr="0058601B">
        <w:t>thought</w:t>
      </w:r>
      <w:r w:rsidR="00B3730E">
        <w:t xml:space="preserve"> </w:t>
      </w:r>
      <w:r w:rsidRPr="0058601B">
        <w:t>and</w:t>
      </w:r>
      <w:r w:rsidR="00B3730E">
        <w:t xml:space="preserve"> </w:t>
      </w:r>
      <w:r w:rsidRPr="0058601B">
        <w:t>feeling,</w:t>
      </w:r>
      <w:r w:rsidR="00B3730E">
        <w:t xml:space="preserve"> </w:t>
      </w:r>
      <w:r w:rsidRPr="0058601B">
        <w:t>so</w:t>
      </w:r>
      <w:r w:rsidR="00B3730E">
        <w:t xml:space="preserve"> </w:t>
      </w:r>
      <w:r w:rsidRPr="0058601B">
        <w:t>the</w:t>
      </w:r>
      <w:r w:rsidR="00B3730E">
        <w:t xml:space="preserve"> </w:t>
      </w:r>
      <w:r w:rsidRPr="0058601B">
        <w:t>development</w:t>
      </w:r>
      <w:r w:rsidR="00B3730E">
        <w:t xml:space="preserve"> </w:t>
      </w:r>
      <w:r w:rsidRPr="0058601B">
        <w:t>of</w:t>
      </w:r>
      <w:r w:rsidR="00B3730E">
        <w:t xml:space="preserve"> </w:t>
      </w:r>
      <w:r w:rsidRPr="0058601B">
        <w:t>evolutionary</w:t>
      </w:r>
      <w:r w:rsidR="00B3730E">
        <w:t xml:space="preserve"> </w:t>
      </w:r>
      <w:r w:rsidRPr="0058601B">
        <w:t>psychology</w:t>
      </w:r>
      <w:r w:rsidR="00B3730E">
        <w:t xml:space="preserve"> </w:t>
      </w:r>
      <w:r w:rsidRPr="0058601B">
        <w:t>might</w:t>
      </w:r>
      <w:r w:rsidR="00B3730E">
        <w:t xml:space="preserve"> </w:t>
      </w:r>
      <w:r w:rsidRPr="0058601B">
        <w:t>have</w:t>
      </w:r>
      <w:r w:rsidR="00B3730E">
        <w:t xml:space="preserve"> </w:t>
      </w:r>
      <w:r w:rsidRPr="0058601B">
        <w:t>been</w:t>
      </w:r>
      <w:r w:rsidR="00B3730E">
        <w:t xml:space="preserve"> </w:t>
      </w:r>
      <w:r w:rsidRPr="0058601B">
        <w:t>predicted.</w:t>
      </w:r>
      <w:r w:rsidR="00B3730E">
        <w:t xml:space="preserve"> </w:t>
      </w:r>
      <w:r w:rsidRPr="0058601B">
        <w:t>On</w:t>
      </w:r>
      <w:r w:rsidR="00B3730E">
        <w:t xml:space="preserve"> </w:t>
      </w:r>
      <w:r w:rsidRPr="0058601B">
        <w:t>the</w:t>
      </w:r>
      <w:r w:rsidR="00B3730E">
        <w:t xml:space="preserve"> </w:t>
      </w:r>
      <w:r w:rsidRPr="0058601B">
        <w:t>other</w:t>
      </w:r>
      <w:r w:rsidR="00B3730E">
        <w:t xml:space="preserve"> </w:t>
      </w:r>
      <w:r w:rsidRPr="0058601B">
        <w:t>hand,</w:t>
      </w:r>
      <w:r w:rsidR="00B3730E">
        <w:t xml:space="preserve"> </w:t>
      </w:r>
      <w:r w:rsidRPr="0058601B">
        <w:t>the</w:t>
      </w:r>
      <w:r w:rsidR="00B3730E">
        <w:t xml:space="preserve"> </w:t>
      </w:r>
      <w:r w:rsidRPr="0058601B">
        <w:t>application</w:t>
      </w:r>
      <w:r w:rsidR="00B3730E">
        <w:t xml:space="preserve"> </w:t>
      </w:r>
      <w:r w:rsidRPr="0058601B">
        <w:t>of</w:t>
      </w:r>
      <w:r w:rsidR="00B3730E">
        <w:t xml:space="preserve"> </w:t>
      </w:r>
      <w:r w:rsidRPr="0058601B">
        <w:t>sociobiology</w:t>
      </w:r>
      <w:r w:rsidR="00B3730E">
        <w:t xml:space="preserve"> </w:t>
      </w:r>
      <w:r w:rsidRPr="0058601B">
        <w:t>to</w:t>
      </w:r>
      <w:r w:rsidR="00B3730E">
        <w:t xml:space="preserve"> </w:t>
      </w:r>
      <w:r w:rsidRPr="004C1BA9">
        <w:t>economics</w:t>
      </w:r>
      <w:r w:rsidR="00B3730E">
        <w:t xml:space="preserve"> </w:t>
      </w:r>
      <w:r w:rsidRPr="004C1BA9">
        <w:t>is</w:t>
      </w:r>
      <w:r w:rsidR="00B3730E">
        <w:t xml:space="preserve"> </w:t>
      </w:r>
      <w:r w:rsidRPr="004C1BA9">
        <w:t>perhaps</w:t>
      </w:r>
      <w:r w:rsidR="00B3730E">
        <w:t xml:space="preserve"> </w:t>
      </w:r>
      <w:r w:rsidRPr="004C1BA9">
        <w:t>more</w:t>
      </w:r>
      <w:r w:rsidR="00B3730E">
        <w:t xml:space="preserve"> </w:t>
      </w:r>
      <w:r w:rsidRPr="004C1BA9">
        <w:t>surprising.</w:t>
      </w:r>
      <w:r w:rsidR="00B3730E">
        <w:t xml:space="preserve"> </w:t>
      </w:r>
      <w:r>
        <w:t>[</w:t>
      </w:r>
      <w:r w:rsidRPr="00623F11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Adapted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Mind: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Evolutionary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Psychology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Generation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623F11">
        <w:rPr>
          <w:i/>
          <w:iCs/>
        </w:rPr>
        <w:t>Culture</w:t>
      </w:r>
      <w:r w:rsidRPr="00623F11">
        <w:t>,</w:t>
      </w:r>
      <w:r w:rsidR="00B3730E">
        <w:t xml:space="preserve"> </w:t>
      </w:r>
      <w:r w:rsidRPr="00623F11">
        <w:t>eds</w:t>
      </w:r>
      <w:r w:rsidR="00BF5AB2">
        <w:t>.</w:t>
      </w:r>
      <w:r w:rsidR="00B3730E">
        <w:t xml:space="preserve"> </w:t>
      </w:r>
      <w:r w:rsidRPr="00623F11">
        <w:t>J.H.</w:t>
      </w:r>
      <w:r w:rsidR="00B3730E">
        <w:t xml:space="preserve"> </w:t>
      </w:r>
      <w:r w:rsidRPr="00623F11">
        <w:t>Barkow,</w:t>
      </w:r>
      <w:r w:rsidR="00B3730E">
        <w:t xml:space="preserve"> </w:t>
      </w:r>
      <w:r w:rsidRPr="00623F11">
        <w:t>L.</w:t>
      </w:r>
      <w:r w:rsidR="00B3730E">
        <w:t xml:space="preserve"> </w:t>
      </w:r>
      <w:r w:rsidRPr="00623F11">
        <w:t>Comides</w:t>
      </w:r>
      <w:r w:rsidR="00B3730E">
        <w:t xml:space="preserve"> </w:t>
      </w:r>
      <w:r w:rsidRPr="00623F11">
        <w:t>and</w:t>
      </w:r>
      <w:r w:rsidR="00B3730E">
        <w:t xml:space="preserve"> </w:t>
      </w:r>
      <w:r w:rsidRPr="00623F11">
        <w:t>John</w:t>
      </w:r>
      <w:r w:rsidR="00B3730E">
        <w:t xml:space="preserve"> </w:t>
      </w:r>
      <w:r w:rsidRPr="00623F11">
        <w:t>Tooby</w:t>
      </w:r>
      <w:r w:rsidR="00B3730E">
        <w:t xml:space="preserve"> </w:t>
      </w:r>
      <w:r w:rsidRPr="00623F11">
        <w:t>(Toronto:</w:t>
      </w:r>
      <w:r w:rsidR="00B3730E">
        <w:t xml:space="preserve"> </w:t>
      </w:r>
      <w:r w:rsidRPr="00623F11">
        <w:t>Toronto</w:t>
      </w:r>
      <w:r w:rsidR="00B3730E">
        <w:t xml:space="preserve"> </w:t>
      </w:r>
      <w:r w:rsidRPr="00623F11">
        <w:t>University</w:t>
      </w:r>
      <w:r w:rsidR="00B3730E">
        <w:t xml:space="preserve"> </w:t>
      </w:r>
      <w:r w:rsidRPr="00623F11">
        <w:t>Press,</w:t>
      </w:r>
      <w:r w:rsidR="00B3730E">
        <w:t xml:space="preserve"> </w:t>
      </w:r>
      <w:r w:rsidRPr="00623F11">
        <w:t>1989).</w:t>
      </w:r>
      <w:r w:rsidRPr="004C1BA9">
        <w:t>]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1975,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readers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Business</w:t>
      </w:r>
      <w:r w:rsidR="00B3730E">
        <w:t xml:space="preserve"> </w:t>
      </w:r>
      <w:r w:rsidRPr="00945B40">
        <w:t>Week,</w:t>
      </w:r>
      <w:r w:rsidR="00B3730E">
        <w:t xml:space="preserve"> </w:t>
      </w:r>
      <w:r w:rsidRPr="00945B40">
        <w:t>were</w:t>
      </w:r>
      <w:r w:rsidR="00B3730E">
        <w:t xml:space="preserve"> </w:t>
      </w:r>
      <w:r w:rsidRPr="00945B40">
        <w:t>delighted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learn,</w:t>
      </w:r>
      <w:r w:rsidR="00B3730E">
        <w:t xml:space="preserve"> </w:t>
      </w:r>
      <w:r w:rsidRPr="00945B40">
        <w:t>under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headline</w:t>
      </w:r>
      <w:r w:rsidR="00B3730E">
        <w:t xml:space="preserve"> </w:t>
      </w:r>
      <w:r w:rsidRPr="00945B40">
        <w:t>'The</w:t>
      </w:r>
      <w:r w:rsidR="00B3730E">
        <w:t xml:space="preserve"> </w:t>
      </w:r>
      <w:r w:rsidRPr="00945B40">
        <w:t>Genetic</w:t>
      </w:r>
      <w:r w:rsidR="00B3730E">
        <w:t xml:space="preserve"> </w:t>
      </w:r>
      <w:r w:rsidRPr="00945B40">
        <w:t>Defen</w:t>
      </w:r>
      <w:r w:rsidR="00D83635">
        <w:t>c</w:t>
      </w:r>
      <w:r w:rsidRPr="00945B40">
        <w:t>e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Free</w:t>
      </w:r>
      <w:r w:rsidR="00B3730E">
        <w:t xml:space="preserve"> </w:t>
      </w:r>
      <w:r w:rsidRPr="00945B40">
        <w:t>Market',</w:t>
      </w:r>
      <w:r w:rsidR="00B3730E">
        <w:t xml:space="preserve"> </w:t>
      </w:r>
      <w:r w:rsidRPr="00945B40">
        <w:t>that</w:t>
      </w:r>
      <w:r w:rsidR="00B3730E">
        <w:t xml:space="preserve"> </w:t>
      </w:r>
      <w:r w:rsidRPr="00945B40">
        <w:t>'competitive</w:t>
      </w:r>
      <w:r w:rsidR="00B3730E">
        <w:t xml:space="preserve"> </w:t>
      </w:r>
      <w:r w:rsidRPr="00945B40">
        <w:t>self-interest,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bioeconomists</w:t>
      </w:r>
      <w:r w:rsidR="00B3730E">
        <w:t xml:space="preserve"> </w:t>
      </w:r>
      <w:r w:rsidRPr="00945B40">
        <w:t>say,</w:t>
      </w:r>
      <w:r w:rsidR="00B3730E">
        <w:t xml:space="preserve"> </w:t>
      </w:r>
      <w:r w:rsidRPr="00945B40">
        <w:t>has</w:t>
      </w:r>
      <w:r w:rsidR="00B3730E">
        <w:t xml:space="preserve"> </w:t>
      </w:r>
      <w:r w:rsidRPr="00945B40">
        <w:t>its</w:t>
      </w:r>
      <w:r w:rsidR="00B3730E">
        <w:t xml:space="preserve"> </w:t>
      </w:r>
      <w:r w:rsidRPr="00945B40">
        <w:t>origins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gene</w:t>
      </w:r>
      <w:r w:rsidR="00B3730E">
        <w:t xml:space="preserve"> </w:t>
      </w:r>
      <w:r w:rsidRPr="00945B40">
        <w:t>pool'.</w:t>
      </w:r>
    </w:p>
    <w:p w:rsidR="00F429BC" w:rsidRDefault="00F429BC" w:rsidP="00B1483B">
      <w:r w:rsidRPr="00945B40">
        <w:t>The</w:t>
      </w:r>
      <w:r w:rsidR="00B3730E">
        <w:t xml:space="preserve"> </w:t>
      </w:r>
      <w:r w:rsidRPr="00945B40">
        <w:t>manner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which</w:t>
      </w:r>
      <w:r w:rsidR="00B3730E">
        <w:t xml:space="preserve"> </w:t>
      </w:r>
      <w:r w:rsidRPr="00945B40">
        <w:t>Wilson</w:t>
      </w:r>
      <w:r w:rsidR="00B3730E">
        <w:t xml:space="preserve"> </w:t>
      </w:r>
      <w:r w:rsidRPr="00945B40">
        <w:t>and</w:t>
      </w:r>
      <w:r w:rsidR="00B3730E">
        <w:t xml:space="preserve"> </w:t>
      </w:r>
      <w:r w:rsidRPr="00945B40">
        <w:t>his</w:t>
      </w:r>
      <w:r w:rsidR="00B3730E">
        <w:t xml:space="preserve"> </w:t>
      </w:r>
      <w:r w:rsidRPr="00945B40">
        <w:t>friends</w:t>
      </w:r>
      <w:r w:rsidR="00B3730E">
        <w:t xml:space="preserve"> </w:t>
      </w:r>
      <w:r w:rsidRPr="00945B40">
        <w:t>invoke</w:t>
      </w:r>
      <w:r w:rsidR="00B3730E">
        <w:t xml:space="preserve"> </w:t>
      </w:r>
      <w:r w:rsidRPr="00945B40">
        <w:t>'science'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interesting.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very</w:t>
      </w:r>
      <w:r w:rsidR="00B3730E">
        <w:t xml:space="preserve"> </w:t>
      </w:r>
      <w:r w:rsidRPr="00945B40">
        <w:t>word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used</w:t>
      </w:r>
      <w:r w:rsidR="00B3730E">
        <w:t xml:space="preserve"> </w:t>
      </w:r>
      <w:r w:rsidRPr="00945B40">
        <w:t>as</w:t>
      </w:r>
      <w:r w:rsidR="00B3730E">
        <w:t xml:space="preserve"> </w:t>
      </w:r>
      <w:r w:rsidRPr="00945B40">
        <w:t>if</w:t>
      </w:r>
      <w:r w:rsidR="00B3730E">
        <w:t xml:space="preserve"> </w:t>
      </w:r>
      <w:r w:rsidRPr="00945B40">
        <w:t>it</w:t>
      </w:r>
      <w:r w:rsidR="00B3730E">
        <w:t xml:space="preserve"> </w:t>
      </w:r>
      <w:r w:rsidRPr="00945B40">
        <w:t>must</w:t>
      </w:r>
      <w:r w:rsidR="00B3730E">
        <w:t xml:space="preserve"> </w:t>
      </w:r>
      <w:r w:rsidRPr="00945B40">
        <w:t>necessarily</w:t>
      </w:r>
      <w:r w:rsidR="00B3730E">
        <w:t xml:space="preserve"> </w:t>
      </w:r>
      <w:r w:rsidRPr="00945B40">
        <w:t>silence</w:t>
      </w:r>
      <w:r w:rsidR="00B3730E">
        <w:t xml:space="preserve"> </w:t>
      </w:r>
      <w:r w:rsidRPr="00945B40">
        <w:t>all</w:t>
      </w:r>
      <w:r w:rsidR="00B3730E">
        <w:t xml:space="preserve"> </w:t>
      </w:r>
      <w:r w:rsidRPr="00945B40">
        <w:t>dissent,</w:t>
      </w:r>
      <w:r w:rsidR="00B3730E">
        <w:t xml:space="preserve"> </w:t>
      </w:r>
      <w:r w:rsidRPr="00945B40">
        <w:t>very</w:t>
      </w:r>
      <w:r w:rsidR="00B3730E">
        <w:t xml:space="preserve"> </w:t>
      </w:r>
      <w:r w:rsidRPr="00945B40">
        <w:t>like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use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biblical</w:t>
      </w:r>
      <w:r w:rsidR="00B3730E">
        <w:t xml:space="preserve"> </w:t>
      </w:r>
      <w:r w:rsidRPr="00945B40">
        <w:t>quotations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former</w:t>
      </w:r>
      <w:r w:rsidR="00B3730E">
        <w:t xml:space="preserve"> </w:t>
      </w:r>
      <w:r w:rsidRPr="00945B40">
        <w:t>times.</w:t>
      </w:r>
      <w:r w:rsidR="00B3730E">
        <w:t xml:space="preserve"> </w:t>
      </w:r>
      <w:r w:rsidRPr="00945B40">
        <w:t>But</w:t>
      </w:r>
      <w:r w:rsidR="00B3730E">
        <w:t xml:space="preserve"> </w:t>
      </w:r>
      <w:r w:rsidRPr="00945B40">
        <w:t>we</w:t>
      </w:r>
      <w:r w:rsidR="00B3730E">
        <w:t xml:space="preserve"> </w:t>
      </w:r>
      <w:r w:rsidRPr="00945B40">
        <w:t>should</w:t>
      </w:r>
      <w:r w:rsidR="00B3730E">
        <w:t xml:space="preserve"> </w:t>
      </w:r>
      <w:r w:rsidRPr="00945B40">
        <w:t>not</w:t>
      </w:r>
      <w:r w:rsidR="00B3730E">
        <w:t xml:space="preserve"> </w:t>
      </w:r>
      <w:r w:rsidRPr="00945B40">
        <w:t>be</w:t>
      </w:r>
      <w:r w:rsidR="00B3730E">
        <w:t xml:space="preserve"> </w:t>
      </w:r>
      <w:r w:rsidRPr="00945B40">
        <w:t>intimidated:</w:t>
      </w:r>
      <w:r w:rsidR="00B3730E">
        <w:t xml:space="preserve"> </w:t>
      </w:r>
      <w:r w:rsidRPr="00945B40">
        <w:t>all</w:t>
      </w:r>
      <w:r w:rsidR="00B3730E">
        <w:t xml:space="preserve"> </w:t>
      </w:r>
      <w:r w:rsidRPr="00945B40">
        <w:t>their</w:t>
      </w:r>
      <w:r w:rsidR="00B3730E">
        <w:t xml:space="preserve"> </w:t>
      </w:r>
      <w:r w:rsidRPr="00945B40">
        <w:t>claims</w:t>
      </w:r>
      <w:r w:rsidR="00B3730E">
        <w:t xml:space="preserve"> </w:t>
      </w:r>
      <w:r w:rsidRPr="00945B40">
        <w:t>ought</w:t>
      </w:r>
      <w:r w:rsidR="00B3730E">
        <w:t xml:space="preserve"> </w:t>
      </w:r>
      <w:r w:rsidRPr="00945B40">
        <w:t>be</w:t>
      </w:r>
      <w:r w:rsidR="00B3730E">
        <w:t xml:space="preserve"> </w:t>
      </w:r>
      <w:r w:rsidRPr="00945B40">
        <w:t>examined</w:t>
      </w:r>
      <w:r w:rsidR="00B3730E">
        <w:t xml:space="preserve"> </w:t>
      </w:r>
      <w:r w:rsidRPr="00945B40">
        <w:t>with</w:t>
      </w:r>
      <w:r w:rsidR="00B3730E">
        <w:t xml:space="preserve"> </w:t>
      </w:r>
      <w:r w:rsidRPr="00945B40">
        <w:t>care.</w:t>
      </w:r>
      <w:r w:rsidR="00B3730E">
        <w:t xml:space="preserve"> </w:t>
      </w:r>
      <w:r w:rsidRPr="00945B40">
        <w:t>For</w:t>
      </w:r>
      <w:r w:rsidR="00B3730E">
        <w:t xml:space="preserve"> </w:t>
      </w:r>
      <w:r w:rsidRPr="00945B40">
        <w:t>example,</w:t>
      </w:r>
      <w:r w:rsidR="00B3730E">
        <w:t xml:space="preserve"> </w:t>
      </w:r>
      <w:r w:rsidRPr="00945B40">
        <w:t>just</w:t>
      </w:r>
      <w:r w:rsidR="00B3730E">
        <w:t xml:space="preserve"> </w:t>
      </w:r>
      <w:r w:rsidRPr="00945B40">
        <w:t>what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these</w:t>
      </w:r>
      <w:r w:rsidR="00B3730E">
        <w:t xml:space="preserve"> </w:t>
      </w:r>
      <w:r w:rsidRPr="00945B40">
        <w:t>'genes'</w:t>
      </w:r>
      <w:r w:rsidR="00B3730E">
        <w:t xml:space="preserve"> </w:t>
      </w:r>
      <w:r w:rsidRPr="00945B40">
        <w:t>which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tell</w:t>
      </w:r>
      <w:r w:rsidR="00B3730E">
        <w:t xml:space="preserve"> </w:t>
      </w:r>
      <w:r w:rsidRPr="00945B40">
        <w:t>us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determining</w:t>
      </w:r>
      <w:r w:rsidR="00B3730E">
        <w:t xml:space="preserve"> </w:t>
      </w:r>
      <w:r w:rsidRPr="00945B40">
        <w:t>subject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all</w:t>
      </w:r>
      <w:r w:rsidR="00B3730E">
        <w:t xml:space="preserve"> </w:t>
      </w:r>
      <w:r w:rsidRPr="00945B40">
        <w:t>our</w:t>
      </w:r>
      <w:r w:rsidR="00B3730E">
        <w:t xml:space="preserve"> </w:t>
      </w:r>
      <w:r w:rsidRPr="00945B40">
        <w:t>lives?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supposed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pull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strings</w:t>
      </w:r>
      <w:r w:rsidR="00B3730E">
        <w:t xml:space="preserve"> </w:t>
      </w:r>
      <w:r w:rsidRPr="00945B40">
        <w:t>which</w:t>
      </w:r>
      <w:r w:rsidR="00B3730E">
        <w:t xml:space="preserve"> </w:t>
      </w:r>
      <w:r w:rsidRPr="00945B40">
        <w:t>make</w:t>
      </w:r>
      <w:r w:rsidR="00B3730E">
        <w:t xml:space="preserve"> </w:t>
      </w:r>
      <w:r w:rsidRPr="00945B40">
        <w:t>us</w:t>
      </w:r>
      <w:r w:rsidR="00B3730E">
        <w:t xml:space="preserve"> </w:t>
      </w:r>
      <w:r w:rsidRPr="00945B40">
        <w:t>all</w:t>
      </w:r>
      <w:r w:rsidR="00B3730E">
        <w:t xml:space="preserve"> </w:t>
      </w:r>
      <w:r w:rsidRPr="00945B40">
        <w:t>jump,</w:t>
      </w:r>
      <w:r w:rsidR="00B3730E">
        <w:t xml:space="preserve"> </w:t>
      </w:r>
      <w:r w:rsidRPr="00945B40">
        <w:t>but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never</w:t>
      </w:r>
      <w:r w:rsidR="00B3730E">
        <w:t xml:space="preserve"> </w:t>
      </w:r>
      <w:r w:rsidRPr="00945B40">
        <w:t>defined</w:t>
      </w:r>
      <w:r w:rsidR="00B3730E">
        <w:t xml:space="preserve"> </w:t>
      </w:r>
      <w:r w:rsidRPr="00945B40">
        <w:t>except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vaguest</w:t>
      </w:r>
      <w:r w:rsidR="00B3730E">
        <w:t xml:space="preserve"> </w:t>
      </w:r>
      <w:r w:rsidRPr="00945B40">
        <w:t>terms.</w:t>
      </w:r>
      <w:r w:rsidR="00B3730E">
        <w:t xml:space="preserve"> </w:t>
      </w:r>
      <w:r w:rsidRPr="00945B40">
        <w:t>Reading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arrogant</w:t>
      </w:r>
      <w:r w:rsidR="00B3730E">
        <w:t xml:space="preserve"> </w:t>
      </w:r>
      <w:r w:rsidRPr="00945B40">
        <w:t>statements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sociobiologists,</w:t>
      </w:r>
      <w:r w:rsidR="00B3730E">
        <w:t xml:space="preserve"> </w:t>
      </w:r>
      <w:r w:rsidRPr="00945B40">
        <w:t>it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sometimes</w:t>
      </w:r>
      <w:r w:rsidR="00B3730E">
        <w:t xml:space="preserve"> </w:t>
      </w:r>
      <w:r w:rsidRPr="00945B40">
        <w:t>difficult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remember</w:t>
      </w:r>
      <w:r w:rsidR="00B3730E">
        <w:t xml:space="preserve"> </w:t>
      </w:r>
      <w:r w:rsidRPr="00945B40">
        <w:t>that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actually</w:t>
      </w:r>
      <w:r w:rsidR="00B3730E">
        <w:t xml:space="preserve"> </w:t>
      </w:r>
      <w:r w:rsidRPr="00945B40">
        <w:t>unable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point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particular</w:t>
      </w:r>
      <w:r w:rsidR="00B3730E">
        <w:t xml:space="preserve"> </w:t>
      </w:r>
      <w:r w:rsidRPr="00945B40">
        <w:t>bit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genetic</w:t>
      </w:r>
      <w:r w:rsidR="00B3730E">
        <w:t xml:space="preserve"> </w:t>
      </w:r>
      <w:r w:rsidRPr="00945B40">
        <w:t>material</w:t>
      </w:r>
      <w:r w:rsidR="00B3730E">
        <w:t xml:space="preserve"> </w:t>
      </w:r>
      <w:r w:rsidRPr="00945B40">
        <w:t>which</w:t>
      </w:r>
      <w:r w:rsidR="00B3730E">
        <w:t xml:space="preserve"> </w:t>
      </w:r>
      <w:r w:rsidRPr="00945B40">
        <w:t>can</w:t>
      </w:r>
      <w:r w:rsidR="00B3730E">
        <w:t xml:space="preserve"> </w:t>
      </w:r>
      <w:r w:rsidRPr="00945B40">
        <w:t>be</w:t>
      </w:r>
      <w:r w:rsidR="00B3730E">
        <w:t xml:space="preserve"> </w:t>
      </w:r>
      <w:r w:rsidRPr="00945B40">
        <w:t>said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cause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single</w:t>
      </w:r>
      <w:r w:rsidR="00B3730E">
        <w:t xml:space="preserve"> </w:t>
      </w:r>
      <w:r w:rsidRPr="00945B40">
        <w:t>piece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animal</w:t>
      </w:r>
      <w:r w:rsidR="00B3730E">
        <w:t xml:space="preserve"> </w:t>
      </w:r>
      <w:r w:rsidRPr="00945B40">
        <w:t>or</w:t>
      </w:r>
      <w:r w:rsidR="00B3730E">
        <w:t xml:space="preserve"> </w:t>
      </w:r>
      <w:r w:rsidRPr="00945B40">
        <w:t>plant</w:t>
      </w:r>
      <w:r w:rsidR="00B3730E">
        <w:t xml:space="preserve"> </w:t>
      </w:r>
      <w:r w:rsidRPr="00945B40">
        <w:t>behaviour</w:t>
      </w:r>
      <w:r w:rsidR="00B3730E">
        <w:t xml:space="preserve"> </w:t>
      </w:r>
      <w:r w:rsidRPr="00945B40">
        <w:t>-</w:t>
      </w:r>
      <w:r w:rsidR="00B3730E">
        <w:t xml:space="preserve"> </w:t>
      </w:r>
      <w:r w:rsidRPr="00945B40">
        <w:t>let</w:t>
      </w:r>
      <w:r w:rsidR="00B3730E">
        <w:t xml:space="preserve"> </w:t>
      </w:r>
      <w:r w:rsidRPr="00945B40">
        <w:t>alone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behaviour.</w:t>
      </w:r>
    </w:p>
    <w:p w:rsidR="00F429BC" w:rsidRDefault="00F429BC" w:rsidP="00B1483B">
      <w:r w:rsidRPr="00945B40">
        <w:t>The</w:t>
      </w:r>
      <w:r w:rsidR="00B3730E">
        <w:t xml:space="preserve"> </w:t>
      </w:r>
      <w:r w:rsidRPr="00945B40">
        <w:t>way</w:t>
      </w:r>
      <w:r w:rsidR="00B3730E">
        <w:t xml:space="preserve"> </w:t>
      </w:r>
      <w:r w:rsidRPr="00945B40">
        <w:t>that</w:t>
      </w:r>
      <w:r w:rsidR="00B3730E">
        <w:t xml:space="preserve"> </w:t>
      </w:r>
      <w:r w:rsidRPr="00945B40">
        <w:t>some</w:t>
      </w:r>
      <w:r w:rsidR="00B3730E">
        <w:t xml:space="preserve"> </w:t>
      </w:r>
      <w:r w:rsidRPr="00945B40">
        <w:t>scientists</w:t>
      </w:r>
      <w:r w:rsidR="00B3730E">
        <w:t xml:space="preserve"> </w:t>
      </w:r>
      <w:r w:rsidRPr="00945B40">
        <w:t>now</w:t>
      </w:r>
      <w:r w:rsidR="00B3730E">
        <w:t xml:space="preserve"> </w:t>
      </w:r>
      <w:r w:rsidRPr="00945B40">
        <w:t>think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beings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strikingly</w:t>
      </w:r>
      <w:r w:rsidR="00B3730E">
        <w:t xml:space="preserve"> </w:t>
      </w:r>
      <w:r w:rsidRPr="00945B40">
        <w:t>illustrated</w:t>
      </w:r>
      <w:r w:rsidR="00B3730E">
        <w:t xml:space="preserve"> </w:t>
      </w:r>
      <w:r w:rsidRPr="00945B40">
        <w:t>by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mountains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dollars</w:t>
      </w:r>
      <w:r w:rsidR="00B3730E">
        <w:t xml:space="preserve"> </w:t>
      </w:r>
      <w:r w:rsidRPr="00945B40">
        <w:t>being</w:t>
      </w:r>
      <w:r w:rsidR="00B3730E">
        <w:t xml:space="preserve"> </w:t>
      </w:r>
      <w:r w:rsidRPr="00945B40">
        <w:t>lavished</w:t>
      </w:r>
      <w:r w:rsidR="00B3730E">
        <w:t xml:space="preserve"> </w:t>
      </w:r>
      <w:r w:rsidRPr="00945B40">
        <w:t>on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Genome</w:t>
      </w:r>
      <w:r w:rsidR="00B3730E">
        <w:t xml:space="preserve"> </w:t>
      </w:r>
      <w:r w:rsidRPr="00945B40">
        <w:t>Project,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plan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'map'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DNA.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order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bolster</w:t>
      </w:r>
      <w:r w:rsidR="00B3730E">
        <w:t xml:space="preserve"> </w:t>
      </w:r>
      <w:r w:rsidRPr="00945B40">
        <w:t>their</w:t>
      </w:r>
      <w:r w:rsidR="00B3730E">
        <w:t xml:space="preserve"> </w:t>
      </w:r>
      <w:r w:rsidRPr="00945B40">
        <w:t>demands</w:t>
      </w:r>
      <w:r w:rsidR="00B3730E">
        <w:t xml:space="preserve"> </w:t>
      </w:r>
      <w:r w:rsidRPr="00945B40">
        <w:t>for</w:t>
      </w:r>
      <w:r w:rsidR="00B3730E">
        <w:t xml:space="preserve"> </w:t>
      </w:r>
      <w:r w:rsidRPr="00945B40">
        <w:t>this</w:t>
      </w:r>
      <w:r w:rsidR="00B3730E">
        <w:t xml:space="preserve"> </w:t>
      </w:r>
      <w:r w:rsidRPr="00945B40">
        <w:t>cash</w:t>
      </w:r>
      <w:r w:rsidR="00B3730E">
        <w:t xml:space="preserve"> </w:t>
      </w:r>
      <w:r w:rsidRPr="00945B40">
        <w:t>-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rest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biological</w:t>
      </w:r>
      <w:r w:rsidR="00B3730E">
        <w:t xml:space="preserve"> </w:t>
      </w:r>
      <w:r w:rsidRPr="00945B40">
        <w:t>research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US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under</w:t>
      </w:r>
      <w:r w:rsidR="00B3730E">
        <w:t xml:space="preserve"> </w:t>
      </w:r>
      <w:r w:rsidRPr="00945B40">
        <w:t>severe</w:t>
      </w:r>
      <w:r w:rsidR="00B3730E">
        <w:t xml:space="preserve"> </w:t>
      </w:r>
      <w:r w:rsidRPr="00945B40">
        <w:t>threat,</w:t>
      </w:r>
      <w:r w:rsidR="00B3730E">
        <w:t xml:space="preserve"> </w:t>
      </w:r>
      <w:r w:rsidRPr="00945B40">
        <w:t>as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Project</w:t>
      </w:r>
      <w:r w:rsidR="00B3730E">
        <w:t xml:space="preserve"> </w:t>
      </w:r>
      <w:r w:rsidRPr="00945B40">
        <w:t>hoovers</w:t>
      </w:r>
      <w:r w:rsidR="00B3730E">
        <w:t xml:space="preserve"> </w:t>
      </w:r>
      <w:r w:rsidRPr="00945B40">
        <w:t>up</w:t>
      </w:r>
      <w:r w:rsidR="00B3730E">
        <w:t xml:space="preserve"> </w:t>
      </w:r>
      <w:r w:rsidRPr="00945B40">
        <w:t>all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available</w:t>
      </w:r>
      <w:r w:rsidR="00B3730E">
        <w:t xml:space="preserve"> </w:t>
      </w:r>
      <w:r w:rsidRPr="00945B40">
        <w:t>funds</w:t>
      </w:r>
      <w:r w:rsidR="00B3730E">
        <w:t xml:space="preserve"> </w:t>
      </w:r>
      <w:r w:rsidRPr="00945B40">
        <w:t>-</w:t>
      </w:r>
      <w:r w:rsidR="00B3730E">
        <w:t xml:space="preserve"> </w:t>
      </w:r>
      <w:r w:rsidRPr="00945B40">
        <w:t>its</w:t>
      </w:r>
      <w:r w:rsidR="00B3730E">
        <w:t xml:space="preserve"> </w:t>
      </w:r>
      <w:r w:rsidRPr="00945B40">
        <w:t>supporters</w:t>
      </w:r>
      <w:r w:rsidR="00B3730E">
        <w:t xml:space="preserve"> </w:t>
      </w:r>
      <w:r w:rsidRPr="00945B40">
        <w:t>throw</w:t>
      </w:r>
      <w:r w:rsidR="00B3730E">
        <w:t xml:space="preserve"> </w:t>
      </w:r>
      <w:r w:rsidRPr="00945B40">
        <w:t>around</w:t>
      </w:r>
      <w:r w:rsidR="00B3730E">
        <w:t xml:space="preserve"> </w:t>
      </w:r>
      <w:r w:rsidRPr="00945B40">
        <w:t>unlimited</w:t>
      </w:r>
      <w:r w:rsidR="00B3730E">
        <w:t xml:space="preserve"> </w:t>
      </w:r>
      <w:r w:rsidRPr="00945B40">
        <w:t>claims</w:t>
      </w:r>
      <w:r w:rsidR="00B3730E">
        <w:t xml:space="preserve"> </w:t>
      </w:r>
      <w:r w:rsidRPr="00945B40">
        <w:t>for</w:t>
      </w:r>
      <w:r w:rsidR="00B3730E">
        <w:t xml:space="preserve"> </w:t>
      </w:r>
      <w:r w:rsidRPr="00945B40">
        <w:t>what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can</w:t>
      </w:r>
      <w:r w:rsidR="00B3730E">
        <w:t xml:space="preserve"> </w:t>
      </w:r>
      <w:r w:rsidRPr="00945B40">
        <w:t>achieve.</w:t>
      </w:r>
    </w:p>
    <w:p w:rsidR="00F429BC" w:rsidRDefault="00F429BC" w:rsidP="00B1483B">
      <w:r w:rsidRPr="00945B40">
        <w:t>Here,</w:t>
      </w:r>
      <w:r w:rsidR="00B3730E">
        <w:t xml:space="preserve"> </w:t>
      </w:r>
      <w:r w:rsidRPr="00945B40">
        <w:t>for</w:t>
      </w:r>
      <w:r w:rsidR="00B3730E">
        <w:t xml:space="preserve"> </w:t>
      </w:r>
      <w:r w:rsidRPr="00945B40">
        <w:t>instance,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Walter</w:t>
      </w:r>
      <w:r w:rsidR="00B3730E">
        <w:t xml:space="preserve"> </w:t>
      </w:r>
      <w:r w:rsidRPr="00945B40">
        <w:t>Gilbert,</w:t>
      </w:r>
      <w:r w:rsidR="00B3730E">
        <w:t xml:space="preserve"> </w:t>
      </w:r>
      <w:r w:rsidRPr="00945B40">
        <w:t>Harvard</w:t>
      </w:r>
      <w:r w:rsidR="00B3730E">
        <w:t xml:space="preserve"> </w:t>
      </w:r>
      <w:r w:rsidRPr="00945B40">
        <w:t>Professor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Molecular</w:t>
      </w:r>
      <w:r w:rsidR="00B3730E">
        <w:t xml:space="preserve"> </w:t>
      </w:r>
      <w:r w:rsidRPr="00945B40">
        <w:t>Biology:</w:t>
      </w:r>
    </w:p>
    <w:p w:rsidR="00F429BC" w:rsidRDefault="00F429BC" w:rsidP="00B1483B">
      <w:pPr>
        <w:pStyle w:val="indentb"/>
      </w:pPr>
      <w:r w:rsidRPr="00945B40">
        <w:t>Three</w:t>
      </w:r>
      <w:r w:rsidR="00B3730E">
        <w:t xml:space="preserve"> </w:t>
      </w:r>
      <w:r w:rsidRPr="00945B40">
        <w:t>billion</w:t>
      </w:r>
      <w:r w:rsidR="00B3730E">
        <w:t xml:space="preserve"> </w:t>
      </w:r>
      <w:r w:rsidRPr="00945B40">
        <w:t>bases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sequence</w:t>
      </w:r>
      <w:r w:rsidR="00B3730E">
        <w:t xml:space="preserve"> </w:t>
      </w:r>
      <w:r w:rsidRPr="00945B40">
        <w:t>can</w:t>
      </w:r>
      <w:r w:rsidR="00B3730E">
        <w:t xml:space="preserve"> </w:t>
      </w:r>
      <w:r w:rsidRPr="00945B40">
        <w:t>be</w:t>
      </w:r>
      <w:r w:rsidR="00B3730E">
        <w:t xml:space="preserve"> </w:t>
      </w:r>
      <w:r w:rsidRPr="00945B40">
        <w:t>put</w:t>
      </w:r>
      <w:r w:rsidR="00B3730E">
        <w:t xml:space="preserve"> </w:t>
      </w:r>
      <w:r w:rsidRPr="00945B40">
        <w:t>on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single</w:t>
      </w:r>
      <w:r w:rsidR="00B3730E">
        <w:t xml:space="preserve"> </w:t>
      </w:r>
      <w:r w:rsidRPr="00945B40">
        <w:t>compact</w:t>
      </w:r>
      <w:r w:rsidR="00B3730E">
        <w:t xml:space="preserve"> </w:t>
      </w:r>
      <w:r w:rsidRPr="00945B40">
        <w:t>disk,</w:t>
      </w:r>
      <w:r w:rsidR="00B3730E">
        <w:t xml:space="preserve"> </w:t>
      </w:r>
      <w:r w:rsidRPr="00945B40">
        <w:t>and</w:t>
      </w:r>
      <w:r w:rsidR="00B3730E">
        <w:t xml:space="preserve"> </w:t>
      </w:r>
      <w:r w:rsidRPr="00945B40">
        <w:t>one</w:t>
      </w:r>
      <w:r w:rsidR="00B3730E">
        <w:t xml:space="preserve"> </w:t>
      </w:r>
      <w:r w:rsidRPr="00945B40">
        <w:t>will</w:t>
      </w:r>
      <w:r w:rsidR="00B3730E">
        <w:t xml:space="preserve"> </w:t>
      </w:r>
      <w:r w:rsidRPr="00945B40">
        <w:t>be</w:t>
      </w:r>
      <w:r w:rsidR="00B3730E">
        <w:t xml:space="preserve"> </w:t>
      </w:r>
      <w:r w:rsidRPr="00945B40">
        <w:t>able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pull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CD</w:t>
      </w:r>
      <w:r w:rsidR="00B3730E">
        <w:t xml:space="preserve"> </w:t>
      </w:r>
      <w:r w:rsidRPr="00945B40">
        <w:t>out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one's</w:t>
      </w:r>
      <w:r w:rsidR="00B3730E">
        <w:t xml:space="preserve"> </w:t>
      </w:r>
      <w:r w:rsidRPr="00945B40">
        <w:t>pocket</w:t>
      </w:r>
      <w:r w:rsidR="00B3730E">
        <w:t xml:space="preserve"> </w:t>
      </w:r>
      <w:r w:rsidRPr="00945B40">
        <w:t>and</w:t>
      </w:r>
      <w:r w:rsidR="00B3730E">
        <w:t xml:space="preserve"> </w:t>
      </w:r>
      <w:r w:rsidRPr="00945B40">
        <w:t>say,</w:t>
      </w:r>
      <w:r w:rsidR="00B3730E">
        <w:t xml:space="preserve"> </w:t>
      </w:r>
      <w:r w:rsidRPr="00945B40">
        <w:t>'Here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human</w:t>
      </w:r>
      <w:r w:rsidR="00B3730E">
        <w:t xml:space="preserve"> </w:t>
      </w:r>
      <w:r w:rsidRPr="00945B40">
        <w:t>being;</w:t>
      </w:r>
      <w:r w:rsidR="00B3730E">
        <w:t xml:space="preserve"> </w:t>
      </w:r>
      <w:r w:rsidRPr="00945B40">
        <w:t>it's</w:t>
      </w:r>
      <w:r w:rsidR="00B3730E">
        <w:t xml:space="preserve"> </w:t>
      </w:r>
      <w:r w:rsidRPr="00945B40">
        <w:t>me!'</w:t>
      </w:r>
      <w:r w:rsidR="00B3730E">
        <w:t xml:space="preserve"> </w:t>
      </w:r>
      <w:r w:rsidRPr="00945B40">
        <w:t>...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recognise</w:t>
      </w:r>
      <w:r w:rsidR="00B3730E">
        <w:t xml:space="preserve"> </w:t>
      </w:r>
      <w:r w:rsidRPr="00945B40">
        <w:t>that</w:t>
      </w:r>
      <w:r w:rsidR="00B3730E">
        <w:t xml:space="preserve"> </w:t>
      </w:r>
      <w:r w:rsidRPr="00945B40">
        <w:t>we</w:t>
      </w:r>
      <w:r w:rsidR="00B3730E">
        <w:t xml:space="preserve"> </w:t>
      </w:r>
      <w:r w:rsidRPr="00945B40">
        <w:t>are</w:t>
      </w:r>
      <w:r w:rsidR="00B3730E">
        <w:t xml:space="preserve"> </w:t>
      </w:r>
      <w:r w:rsidRPr="00945B40">
        <w:t>determined,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certain</w:t>
      </w:r>
      <w:r w:rsidR="00B3730E">
        <w:t xml:space="preserve"> </w:t>
      </w:r>
      <w:r w:rsidRPr="00945B40">
        <w:t>sense,</w:t>
      </w:r>
      <w:r w:rsidR="00B3730E">
        <w:t xml:space="preserve"> </w:t>
      </w:r>
      <w:r w:rsidRPr="00945B40">
        <w:t>by</w:t>
      </w:r>
      <w:r w:rsidR="00B3730E">
        <w:t xml:space="preserve"> </w:t>
      </w:r>
      <w:r w:rsidRPr="00945B40">
        <w:t>a</w:t>
      </w:r>
      <w:r w:rsidR="00B3730E">
        <w:t xml:space="preserve"> </w:t>
      </w:r>
      <w:r w:rsidRPr="00945B40">
        <w:t>finite</w:t>
      </w:r>
      <w:r w:rsidR="00B3730E">
        <w:t xml:space="preserve"> </w:t>
      </w:r>
      <w:r w:rsidRPr="00945B40">
        <w:t>collection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information</w:t>
      </w:r>
      <w:r w:rsidR="00B3730E">
        <w:t xml:space="preserve"> </w:t>
      </w:r>
      <w:r w:rsidRPr="00945B40">
        <w:t>that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knowable</w:t>
      </w:r>
      <w:r w:rsidR="00B3730E">
        <w:t xml:space="preserve"> </w:t>
      </w:r>
      <w:r w:rsidRPr="00945B40">
        <w:t>will</w:t>
      </w:r>
      <w:r w:rsidR="00B3730E">
        <w:t xml:space="preserve"> </w:t>
      </w:r>
      <w:r w:rsidRPr="00945B40">
        <w:t>change</w:t>
      </w:r>
      <w:r w:rsidR="00B3730E">
        <w:t xml:space="preserve"> </w:t>
      </w:r>
      <w:r w:rsidRPr="00945B40">
        <w:t>our</w:t>
      </w:r>
      <w:r w:rsidR="00B3730E">
        <w:t xml:space="preserve"> </w:t>
      </w:r>
      <w:r w:rsidRPr="00945B40">
        <w:t>view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ourselves.</w:t>
      </w:r>
      <w:r w:rsidR="00B3730E">
        <w:t xml:space="preserve"> </w:t>
      </w:r>
      <w:r>
        <w:t>[</w:t>
      </w:r>
      <w:r w:rsidRPr="004744C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Code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Codes: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Scientific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Social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Issues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in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Human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Genome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Project</w:t>
      </w:r>
      <w:r w:rsidRPr="004744C0">
        <w:t>,</w:t>
      </w:r>
      <w:r w:rsidR="00B3730E">
        <w:t xml:space="preserve"> </w:t>
      </w:r>
      <w:r w:rsidRPr="004744C0">
        <w:t>eds</w:t>
      </w:r>
      <w:r w:rsidR="00BF5AB2">
        <w:t>.</w:t>
      </w:r>
      <w:r w:rsidR="00B3730E">
        <w:t xml:space="preserve"> </w:t>
      </w:r>
      <w:r w:rsidRPr="004744C0">
        <w:t>D.J.</w:t>
      </w:r>
      <w:r w:rsidR="00B3730E">
        <w:t xml:space="preserve"> </w:t>
      </w:r>
      <w:r w:rsidRPr="004744C0">
        <w:t>Kevles</w:t>
      </w:r>
      <w:r w:rsidR="00B3730E">
        <w:t xml:space="preserve"> </w:t>
      </w:r>
      <w:r w:rsidRPr="004744C0">
        <w:t>and</w:t>
      </w:r>
      <w:r w:rsidR="00B3730E">
        <w:t xml:space="preserve"> </w:t>
      </w:r>
      <w:r w:rsidRPr="004744C0">
        <w:t>L.</w:t>
      </w:r>
      <w:r w:rsidR="00B3730E">
        <w:t xml:space="preserve"> </w:t>
      </w:r>
      <w:r w:rsidRPr="004744C0">
        <w:t>Hood,</w:t>
      </w:r>
      <w:r w:rsidR="00B3730E">
        <w:t xml:space="preserve"> </w:t>
      </w:r>
      <w:r w:rsidRPr="004744C0">
        <w:t>(Cambridge,</w:t>
      </w:r>
      <w:r w:rsidR="00B3730E">
        <w:t xml:space="preserve"> </w:t>
      </w:r>
      <w:r w:rsidRPr="004744C0">
        <w:t>Mass.:</w:t>
      </w:r>
      <w:r w:rsidR="00B3730E">
        <w:t xml:space="preserve"> </w:t>
      </w:r>
      <w:r w:rsidRPr="004744C0">
        <w:t>Harvard</w:t>
      </w:r>
      <w:r w:rsidR="00B3730E">
        <w:t xml:space="preserve"> </w:t>
      </w:r>
      <w:r w:rsidRPr="004744C0">
        <w:t>University</w:t>
      </w:r>
      <w:r w:rsidR="00B3730E">
        <w:t xml:space="preserve"> </w:t>
      </w:r>
      <w:r w:rsidRPr="004744C0">
        <w:t>Press,</w:t>
      </w:r>
      <w:r w:rsidR="00B3730E">
        <w:t xml:space="preserve"> </w:t>
      </w:r>
      <w:r w:rsidRPr="004744C0">
        <w:t>1992),</w:t>
      </w:r>
      <w:r w:rsidR="00B3730E">
        <w:t xml:space="preserve"> </w:t>
      </w:r>
      <w:r w:rsidRPr="004744C0">
        <w:t>p.</w:t>
      </w:r>
      <w:r w:rsidR="00B3730E">
        <w:t xml:space="preserve"> </w:t>
      </w:r>
      <w:r w:rsidRPr="004744C0">
        <w:t>96.</w:t>
      </w:r>
      <w:r w:rsidR="00B3730E">
        <w:t xml:space="preserve"> </w:t>
      </w:r>
      <w:r w:rsidRPr="004744C0">
        <w:t>For</w:t>
      </w:r>
      <w:r w:rsidR="00B3730E">
        <w:t xml:space="preserve"> </w:t>
      </w:r>
      <w:r w:rsidRPr="004744C0">
        <w:t>a</w:t>
      </w:r>
      <w:r w:rsidR="00B3730E">
        <w:t xml:space="preserve"> </w:t>
      </w:r>
      <w:r w:rsidRPr="004744C0">
        <w:t>discussion,</w:t>
      </w:r>
      <w:r w:rsidR="00B3730E">
        <w:t xml:space="preserve"> </w:t>
      </w:r>
      <w:r w:rsidRPr="004744C0">
        <w:t>see</w:t>
      </w:r>
      <w:r w:rsidR="00B3730E">
        <w:t xml:space="preserve"> </w:t>
      </w:r>
      <w:r w:rsidRPr="004744C0">
        <w:t>R.C.</w:t>
      </w:r>
      <w:r w:rsidR="00B3730E">
        <w:t xml:space="preserve"> </w:t>
      </w:r>
      <w:r w:rsidRPr="004744C0">
        <w:t>Lewontin’s</w:t>
      </w:r>
      <w:r w:rsidR="00B3730E">
        <w:t xml:space="preserve"> </w:t>
      </w:r>
      <w:r w:rsidRPr="004744C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Doctrine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DNA.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Biology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as</w:t>
      </w:r>
      <w:r w:rsidR="00B3730E">
        <w:rPr>
          <w:i/>
          <w:iCs/>
        </w:rPr>
        <w:t xml:space="preserve"> </w:t>
      </w:r>
      <w:r w:rsidRPr="004744C0">
        <w:rPr>
          <w:i/>
          <w:iCs/>
        </w:rPr>
        <w:t>Ideology</w:t>
      </w:r>
      <w:r w:rsidR="00B3730E">
        <w:t xml:space="preserve"> </w:t>
      </w:r>
      <w:r w:rsidRPr="004744C0">
        <w:t>(Harmondsworth:</w:t>
      </w:r>
      <w:r w:rsidR="00B3730E">
        <w:t xml:space="preserve"> </w:t>
      </w:r>
      <w:r w:rsidRPr="004744C0">
        <w:t>Penguin,</w:t>
      </w:r>
      <w:r w:rsidR="00B3730E">
        <w:t xml:space="preserve"> </w:t>
      </w:r>
      <w:r w:rsidRPr="004744C0">
        <w:t>1993).</w:t>
      </w:r>
      <w:r>
        <w:t>]</w:t>
      </w:r>
    </w:p>
    <w:p w:rsidR="00F429BC" w:rsidRDefault="00F429BC" w:rsidP="00B1483B">
      <w:r w:rsidRPr="00945B40">
        <w:t>Sociobiologists</w:t>
      </w:r>
      <w:r w:rsidR="00B3730E">
        <w:t xml:space="preserve"> </w:t>
      </w:r>
      <w:r w:rsidRPr="00945B40">
        <w:t>talk</w:t>
      </w:r>
      <w:r w:rsidR="00B3730E">
        <w:t xml:space="preserve"> </w:t>
      </w:r>
      <w:r w:rsidRPr="00945B40">
        <w:t>about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modern</w:t>
      </w:r>
      <w:r w:rsidR="00B3730E">
        <w:t xml:space="preserve"> </w:t>
      </w:r>
      <w:r w:rsidRPr="00945B40">
        <w:t>version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theory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evolution</w:t>
      </w:r>
      <w:r w:rsidR="00B3730E">
        <w:t xml:space="preserve"> </w:t>
      </w:r>
      <w:r w:rsidRPr="00945B40">
        <w:t>as</w:t>
      </w:r>
      <w:r w:rsidR="00B3730E">
        <w:t xml:space="preserve"> </w:t>
      </w:r>
      <w:r w:rsidRPr="00945B40">
        <w:t>if</w:t>
      </w:r>
      <w:r w:rsidR="00B3730E">
        <w:t xml:space="preserve"> </w:t>
      </w:r>
      <w:r w:rsidRPr="00945B40">
        <w:t>it</w:t>
      </w:r>
      <w:r w:rsidR="00B3730E">
        <w:t xml:space="preserve"> </w:t>
      </w:r>
      <w:r w:rsidRPr="00945B40">
        <w:t>were</w:t>
      </w:r>
      <w:r w:rsidR="00B3730E">
        <w:t xml:space="preserve"> </w:t>
      </w:r>
      <w:r w:rsidRPr="00945B40">
        <w:t>identical</w:t>
      </w:r>
      <w:r w:rsidR="00B3730E">
        <w:t xml:space="preserve"> </w:t>
      </w:r>
      <w:r w:rsidRPr="00945B40">
        <w:t>with</w:t>
      </w:r>
      <w:r w:rsidR="00B3730E">
        <w:t xml:space="preserve"> </w:t>
      </w:r>
      <w:r w:rsidRPr="00945B40">
        <w:t>biological</w:t>
      </w:r>
      <w:r w:rsidR="00B3730E">
        <w:t xml:space="preserve"> </w:t>
      </w:r>
      <w:r w:rsidRPr="00945B40">
        <w:t>science</w:t>
      </w:r>
      <w:r w:rsidR="00B3730E">
        <w:t xml:space="preserve"> </w:t>
      </w:r>
      <w:r w:rsidRPr="00945B40">
        <w:t>and</w:t>
      </w:r>
      <w:r w:rsidR="00B3730E">
        <w:t xml:space="preserve"> </w:t>
      </w:r>
      <w:r w:rsidRPr="00945B40">
        <w:t>they</w:t>
      </w:r>
      <w:r w:rsidR="00B3730E">
        <w:t xml:space="preserve"> </w:t>
      </w:r>
      <w:r w:rsidRPr="00945B40">
        <w:t>can</w:t>
      </w:r>
      <w:r w:rsidR="00B3730E">
        <w:t xml:space="preserve"> </w:t>
      </w:r>
      <w:r w:rsidRPr="00945B40">
        <w:t>take</w:t>
      </w:r>
      <w:r w:rsidR="00B3730E">
        <w:t xml:space="preserve"> </w:t>
      </w:r>
      <w:r w:rsidRPr="00945B40">
        <w:t>its</w:t>
      </w:r>
      <w:r w:rsidR="00B3730E">
        <w:t xml:space="preserve"> </w:t>
      </w:r>
      <w:r w:rsidRPr="00945B40">
        <w:t>approach</w:t>
      </w:r>
      <w:r w:rsidR="00B3730E">
        <w:t xml:space="preserve"> </w:t>
      </w:r>
      <w:r w:rsidRPr="00945B40">
        <w:t>for</w:t>
      </w:r>
      <w:r w:rsidR="00B3730E">
        <w:t xml:space="preserve"> </w:t>
      </w:r>
      <w:r w:rsidRPr="00945B40">
        <w:t>granted</w:t>
      </w:r>
      <w:r w:rsidR="00B3730E">
        <w:t xml:space="preserve"> </w:t>
      </w:r>
      <w:r w:rsidRPr="00945B40">
        <w:t>when</w:t>
      </w:r>
      <w:r w:rsidR="00B3730E">
        <w:t xml:space="preserve"> </w:t>
      </w:r>
      <w:r w:rsidRPr="00945B40">
        <w:t>'applying'</w:t>
      </w:r>
      <w:r w:rsidR="00B3730E">
        <w:t xml:space="preserve"> </w:t>
      </w:r>
      <w:r w:rsidRPr="00945B40">
        <w:t>it</w:t>
      </w:r>
      <w:r w:rsidR="00B3730E">
        <w:t xml:space="preserve"> </w:t>
      </w:r>
      <w:r w:rsidRPr="00945B40">
        <w:t>to</w:t>
      </w:r>
      <w:r w:rsidR="00B3730E">
        <w:t xml:space="preserve"> </w:t>
      </w:r>
      <w:r w:rsidRPr="00945B40">
        <w:t>homo</w:t>
      </w:r>
      <w:r w:rsidR="00B3730E">
        <w:t xml:space="preserve"> </w:t>
      </w:r>
      <w:r w:rsidRPr="00945B40">
        <w:t>sapiens.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fact,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whole</w:t>
      </w:r>
      <w:r w:rsidR="00B3730E">
        <w:t xml:space="preserve"> </w:t>
      </w:r>
      <w:r w:rsidRPr="00945B40">
        <w:t>approach</w:t>
      </w:r>
      <w:r w:rsidR="00B3730E">
        <w:t xml:space="preserve"> </w:t>
      </w:r>
      <w:r w:rsidRPr="00945B40">
        <w:t>is</w:t>
      </w:r>
      <w:r w:rsidR="00B3730E">
        <w:t xml:space="preserve"> </w:t>
      </w:r>
      <w:r w:rsidRPr="00945B40">
        <w:t>challenged</w:t>
      </w:r>
      <w:r w:rsidR="00B3730E">
        <w:t xml:space="preserve"> </w:t>
      </w:r>
      <w:r w:rsidRPr="00945B40">
        <w:t>by</w:t>
      </w:r>
      <w:r w:rsidR="00B3730E">
        <w:t xml:space="preserve"> </w:t>
      </w:r>
      <w:r w:rsidRPr="00945B40">
        <w:t>some</w:t>
      </w:r>
      <w:r w:rsidR="00B3730E">
        <w:t xml:space="preserve"> </w:t>
      </w:r>
      <w:r w:rsidRPr="00945B40">
        <w:t>of</w:t>
      </w:r>
      <w:r w:rsidR="00B3730E">
        <w:t xml:space="preserve"> </w:t>
      </w:r>
      <w:r w:rsidRPr="00945B40">
        <w:t>the</w:t>
      </w:r>
      <w:r w:rsidR="00B3730E">
        <w:t xml:space="preserve"> </w:t>
      </w:r>
      <w:r w:rsidRPr="00945B40">
        <w:t>leading</w:t>
      </w:r>
      <w:r w:rsidR="00B3730E">
        <w:t xml:space="preserve"> </w:t>
      </w:r>
      <w:r w:rsidRPr="00945B40">
        <w:t>figures</w:t>
      </w:r>
      <w:r w:rsidR="00B3730E">
        <w:t xml:space="preserve"> </w:t>
      </w:r>
      <w:r w:rsidRPr="00945B40">
        <w:t>in</w:t>
      </w:r>
      <w:r w:rsidR="00B3730E">
        <w:t xml:space="preserve"> </w:t>
      </w:r>
      <w:r w:rsidRPr="00945B40">
        <w:t>contemporary</w:t>
      </w:r>
      <w:r w:rsidR="00B3730E">
        <w:t xml:space="preserve"> </w:t>
      </w:r>
      <w:r w:rsidRPr="00945B40">
        <w:t>biology.</w:t>
      </w:r>
      <w:r w:rsidR="00B3730E">
        <w:t xml:space="preserve"> </w:t>
      </w:r>
      <w:r>
        <w:t>[</w:t>
      </w:r>
      <w:r w:rsidRPr="00113DC7">
        <w:t>For</w:t>
      </w:r>
      <w:r w:rsidR="00B3730E">
        <w:t xml:space="preserve"> </w:t>
      </w:r>
      <w:r w:rsidRPr="00113DC7">
        <w:t>an</w:t>
      </w:r>
      <w:r w:rsidR="00B3730E">
        <w:t xml:space="preserve"> </w:t>
      </w:r>
      <w:r w:rsidRPr="00113DC7">
        <w:t>authoritative</w:t>
      </w:r>
      <w:r w:rsidR="00B3730E">
        <w:t xml:space="preserve"> </w:t>
      </w:r>
      <w:r w:rsidRPr="00113DC7">
        <w:t>opposition</w:t>
      </w:r>
      <w:r w:rsidR="00B3730E">
        <w:t xml:space="preserve"> </w:t>
      </w:r>
      <w:r w:rsidRPr="00113DC7">
        <w:t>to</w:t>
      </w:r>
      <w:r w:rsidR="00B3730E">
        <w:t xml:space="preserve"> </w:t>
      </w:r>
      <w:r w:rsidRPr="00113DC7">
        <w:t>the</w:t>
      </w:r>
      <w:r w:rsidR="00B3730E">
        <w:t xml:space="preserve"> </w:t>
      </w:r>
      <w:r w:rsidRPr="00113DC7">
        <w:t>‘orthodox’</w:t>
      </w:r>
      <w:r w:rsidR="00B3730E">
        <w:t xml:space="preserve"> </w:t>
      </w:r>
      <w:r w:rsidRPr="00113DC7">
        <w:t>view,</w:t>
      </w:r>
      <w:r w:rsidR="00B3730E">
        <w:t xml:space="preserve"> </w:t>
      </w:r>
      <w:r w:rsidRPr="00113DC7">
        <w:t>see</w:t>
      </w:r>
      <w:r w:rsidR="00B3730E">
        <w:t xml:space="preserve"> </w:t>
      </w:r>
      <w:r w:rsidRPr="00113DC7">
        <w:t>Brian</w:t>
      </w:r>
      <w:r w:rsidR="00B3730E">
        <w:t xml:space="preserve"> </w:t>
      </w:r>
      <w:r w:rsidRPr="00113DC7">
        <w:t>Goodwin’s</w:t>
      </w:r>
      <w:r w:rsidR="00B3730E">
        <w:t xml:space="preserve"> </w:t>
      </w:r>
      <w:r w:rsidRPr="00D83CB0">
        <w:rPr>
          <w:i/>
          <w:iCs/>
        </w:rPr>
        <w:t>How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Leopard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Changed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its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Spots: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Evolution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D83CB0">
        <w:rPr>
          <w:i/>
          <w:iCs/>
        </w:rPr>
        <w:t>Complexity</w:t>
      </w:r>
      <w:r w:rsidR="00B3730E">
        <w:t xml:space="preserve"> </w:t>
      </w:r>
      <w:r w:rsidRPr="00113DC7">
        <w:t>(London:</w:t>
      </w:r>
      <w:r w:rsidR="00B3730E">
        <w:t xml:space="preserve"> </w:t>
      </w:r>
      <w:r w:rsidRPr="00113DC7">
        <w:t>Weidenfeld</w:t>
      </w:r>
      <w:r w:rsidR="00B3730E">
        <w:t xml:space="preserve"> </w:t>
      </w:r>
      <w:r w:rsidRPr="00113DC7">
        <w:t>and</w:t>
      </w:r>
      <w:r w:rsidR="00B3730E">
        <w:t xml:space="preserve"> </w:t>
      </w:r>
      <w:r w:rsidRPr="00113DC7">
        <w:t>Nicolson,</w:t>
      </w:r>
      <w:r w:rsidR="00B3730E">
        <w:t xml:space="preserve"> </w:t>
      </w:r>
      <w:r w:rsidRPr="00113DC7">
        <w:t>1994).</w:t>
      </w:r>
      <w:r>
        <w:t>]</w:t>
      </w:r>
    </w:p>
    <w:p w:rsidR="00F429BC" w:rsidRDefault="00F429BC" w:rsidP="00B1483B">
      <w:r w:rsidRPr="00076495">
        <w:t>Charles</w:t>
      </w:r>
      <w:r w:rsidR="00B3730E">
        <w:t xml:space="preserve"> </w:t>
      </w:r>
      <w:r w:rsidRPr="00076495">
        <w:t>Darwin,</w:t>
      </w:r>
      <w:r w:rsidR="00B3730E">
        <w:t xml:space="preserve"> </w:t>
      </w:r>
      <w:r w:rsidRPr="00076495">
        <w:t>from</w:t>
      </w:r>
      <w:r w:rsidR="00B3730E">
        <w:t xml:space="preserve"> </w:t>
      </w:r>
      <w:r w:rsidRPr="00076495">
        <w:t>whom</w:t>
      </w:r>
      <w:r w:rsidR="00B3730E">
        <w:t xml:space="preserve"> </w:t>
      </w:r>
      <w:r w:rsidRPr="00076495">
        <w:t>all</w:t>
      </w:r>
      <w:r w:rsidR="00B3730E">
        <w:t xml:space="preserve"> </w:t>
      </w:r>
      <w:r w:rsidRPr="00076495">
        <w:t>modem</w:t>
      </w:r>
      <w:r w:rsidR="00B3730E">
        <w:t xml:space="preserve"> </w:t>
      </w:r>
      <w:r w:rsidRPr="00076495">
        <w:t>biologists</w:t>
      </w:r>
      <w:r w:rsidR="00B3730E">
        <w:t xml:space="preserve"> </w:t>
      </w:r>
      <w:r w:rsidRPr="00076495">
        <w:t>claim</w:t>
      </w:r>
      <w:r w:rsidR="00B3730E">
        <w:t xml:space="preserve"> </w:t>
      </w:r>
      <w:r w:rsidRPr="00076495">
        <w:t>(intellectual)</w:t>
      </w:r>
      <w:r w:rsidR="00B3730E">
        <w:t xml:space="preserve"> </w:t>
      </w:r>
      <w:r w:rsidRPr="00076495">
        <w:t>descent,</w:t>
      </w:r>
      <w:r w:rsidR="00B3730E">
        <w:t xml:space="preserve"> </w:t>
      </w:r>
      <w:r w:rsidRPr="00076495">
        <w:t>had</w:t>
      </w:r>
      <w:r w:rsidR="00B3730E">
        <w:t xml:space="preserve"> </w:t>
      </w:r>
      <w:r w:rsidRPr="00076495">
        <w:t>no</w:t>
      </w:r>
      <w:r w:rsidR="00B3730E">
        <w:t xml:space="preserve"> </w:t>
      </w:r>
      <w:r w:rsidRPr="00076495">
        <w:t>concept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genetics,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course.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characteristics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an</w:t>
      </w:r>
      <w:r w:rsidR="00B3730E">
        <w:t xml:space="preserve"> </w:t>
      </w:r>
      <w:r w:rsidRPr="00076495">
        <w:t>organism</w:t>
      </w:r>
      <w:r w:rsidR="00B3730E">
        <w:t xml:space="preserve"> </w:t>
      </w:r>
      <w:r w:rsidRPr="00076495">
        <w:t>were</w:t>
      </w:r>
      <w:r w:rsidR="00B3730E">
        <w:t xml:space="preserve"> </w:t>
      </w:r>
      <w:r w:rsidRPr="00076495">
        <w:t>passed</w:t>
      </w:r>
      <w:r w:rsidR="00B3730E">
        <w:t xml:space="preserve"> </w:t>
      </w:r>
      <w:r w:rsidRPr="00076495">
        <w:t>down</w:t>
      </w:r>
      <w:r w:rsidR="00B3730E">
        <w:t xml:space="preserve"> </w:t>
      </w:r>
      <w:r w:rsidRPr="00076495">
        <w:t>to</w:t>
      </w:r>
      <w:r w:rsidR="00B3730E">
        <w:t xml:space="preserve"> </w:t>
      </w:r>
      <w:r w:rsidRPr="00076495">
        <w:t>its</w:t>
      </w:r>
      <w:r w:rsidR="00B3730E">
        <w:t xml:space="preserve"> </w:t>
      </w:r>
      <w:r w:rsidRPr="00076495">
        <w:t>offspring,</w:t>
      </w:r>
      <w:r w:rsidR="00B3730E">
        <w:t xml:space="preserve"> </w:t>
      </w:r>
      <w:r w:rsidRPr="00076495">
        <w:t>with</w:t>
      </w:r>
      <w:r w:rsidR="00B3730E">
        <w:t xml:space="preserve"> </w:t>
      </w:r>
      <w:r w:rsidRPr="00076495">
        <w:t>some</w:t>
      </w:r>
      <w:r w:rsidR="00B3730E">
        <w:t xml:space="preserve"> </w:t>
      </w:r>
      <w:r w:rsidRPr="00076495">
        <w:t>changes,</w:t>
      </w:r>
      <w:r w:rsidR="00B3730E">
        <w:t xml:space="preserve"> </w:t>
      </w:r>
      <w:r w:rsidRPr="00076495">
        <w:t>but</w:t>
      </w:r>
      <w:r w:rsidR="00B3730E">
        <w:t xml:space="preserve"> </w:t>
      </w:r>
      <w:r w:rsidRPr="00076495">
        <w:t>Darwin</w:t>
      </w:r>
      <w:r w:rsidR="00B3730E">
        <w:t xml:space="preserve"> </w:t>
      </w:r>
      <w:r w:rsidRPr="00076495">
        <w:t>did</w:t>
      </w:r>
      <w:r w:rsidR="00B3730E">
        <w:t xml:space="preserve"> </w:t>
      </w:r>
      <w:r w:rsidRPr="00076495">
        <w:t>not</w:t>
      </w:r>
      <w:r w:rsidR="00B3730E">
        <w:t xml:space="preserve"> </w:t>
      </w:r>
      <w:r w:rsidRPr="00076495">
        <w:t>claim</w:t>
      </w:r>
      <w:r w:rsidR="00B3730E">
        <w:t xml:space="preserve"> </w:t>
      </w:r>
      <w:r w:rsidRPr="00076495">
        <w:t>to</w:t>
      </w:r>
      <w:r w:rsidR="00B3730E">
        <w:t xml:space="preserve"> </w:t>
      </w:r>
      <w:r w:rsidRPr="00076495">
        <w:t>know</w:t>
      </w:r>
      <w:r w:rsidR="00B3730E">
        <w:t xml:space="preserve"> </w:t>
      </w:r>
      <w:r w:rsidRPr="00076495">
        <w:t>any</w:t>
      </w:r>
      <w:r w:rsidR="00B3730E">
        <w:t xml:space="preserve"> </w:t>
      </w:r>
      <w:r w:rsidRPr="00076495">
        <w:t>special</w:t>
      </w:r>
      <w:r w:rsidR="00B3730E">
        <w:t xml:space="preserve"> </w:t>
      </w:r>
      <w:r w:rsidRPr="00076495">
        <w:t>mechanism</w:t>
      </w:r>
      <w:r w:rsidR="00B3730E">
        <w:t xml:space="preserve"> </w:t>
      </w:r>
      <w:r w:rsidRPr="00076495">
        <w:t>for</w:t>
      </w:r>
      <w:r w:rsidR="00B3730E">
        <w:t xml:space="preserve"> </w:t>
      </w:r>
      <w:r w:rsidRPr="00076495">
        <w:t>this</w:t>
      </w:r>
      <w:r w:rsidR="00B3730E">
        <w:t xml:space="preserve"> </w:t>
      </w:r>
      <w:r w:rsidRPr="00076495">
        <w:t>process.</w:t>
      </w:r>
      <w:r w:rsidR="00B3730E">
        <w:t xml:space="preserve"> </w:t>
      </w:r>
      <w:r w:rsidRPr="00076495">
        <w:t>Although</w:t>
      </w:r>
      <w:r w:rsidR="00B3730E">
        <w:t xml:space="preserve"> </w:t>
      </w:r>
      <w:r w:rsidRPr="00076495">
        <w:t>he</w:t>
      </w:r>
      <w:r w:rsidR="00B3730E">
        <w:t xml:space="preserve"> </w:t>
      </w:r>
      <w:r w:rsidRPr="00076495">
        <w:t>had</w:t>
      </w:r>
      <w:r w:rsidR="00B3730E">
        <w:t xml:space="preserve"> </w:t>
      </w:r>
      <w:r w:rsidRPr="00076495">
        <w:t>been</w:t>
      </w:r>
      <w:r w:rsidR="00B3730E">
        <w:t xml:space="preserve"> </w:t>
      </w:r>
      <w:r w:rsidRPr="00076495">
        <w:t>sent</w:t>
      </w:r>
      <w:r w:rsidR="00B3730E">
        <w:t xml:space="preserve"> </w:t>
      </w:r>
      <w:r w:rsidRPr="00076495">
        <w:t>a</w:t>
      </w:r>
      <w:r w:rsidR="00B3730E">
        <w:t xml:space="preserve"> </w:t>
      </w:r>
      <w:r w:rsidRPr="00076495">
        <w:t>copy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Mendel's</w:t>
      </w:r>
      <w:r w:rsidR="00B3730E">
        <w:t xml:space="preserve"> </w:t>
      </w:r>
      <w:r w:rsidRPr="00076495">
        <w:t>work</w:t>
      </w:r>
      <w:r w:rsidR="00B3730E">
        <w:t xml:space="preserve"> </w:t>
      </w:r>
      <w:r w:rsidRPr="00076495">
        <w:t>on</w:t>
      </w:r>
      <w:r w:rsidR="00B3730E">
        <w:t xml:space="preserve"> </w:t>
      </w:r>
      <w:r w:rsidRPr="00076495">
        <w:t>inheritance,</w:t>
      </w:r>
      <w:r w:rsidR="00B3730E">
        <w:t xml:space="preserve"> </w:t>
      </w:r>
      <w:r w:rsidRPr="00076495">
        <w:t>he</w:t>
      </w:r>
      <w:r w:rsidR="00B3730E">
        <w:t xml:space="preserve"> </w:t>
      </w:r>
      <w:r w:rsidRPr="00076495">
        <w:t>never</w:t>
      </w:r>
      <w:r w:rsidR="00B3730E">
        <w:t xml:space="preserve"> </w:t>
      </w:r>
      <w:r w:rsidRPr="00076495">
        <w:t>read</w:t>
      </w:r>
      <w:r w:rsidR="00B3730E">
        <w:t xml:space="preserve"> </w:t>
      </w:r>
      <w:r w:rsidRPr="00076495">
        <w:t>it.</w:t>
      </w:r>
      <w:r w:rsidR="00B3730E">
        <w:t xml:space="preserve"> </w:t>
      </w:r>
      <w:r w:rsidRPr="00076495">
        <w:t>Genetics</w:t>
      </w:r>
      <w:r w:rsidR="00B3730E">
        <w:t xml:space="preserve"> </w:t>
      </w:r>
      <w:r w:rsidRPr="00076495">
        <w:t>became</w:t>
      </w:r>
      <w:r w:rsidR="00B3730E">
        <w:t xml:space="preserve"> </w:t>
      </w:r>
      <w:r w:rsidRPr="00076495">
        <w:t>linked</w:t>
      </w:r>
      <w:r w:rsidR="00B3730E">
        <w:t xml:space="preserve"> </w:t>
      </w:r>
      <w:r w:rsidRPr="00076495">
        <w:t>with</w:t>
      </w:r>
      <w:r w:rsidR="00B3730E">
        <w:t xml:space="preserve"> </w:t>
      </w:r>
      <w:r w:rsidRPr="00076495">
        <w:t>evolution</w:t>
      </w:r>
      <w:r w:rsidR="00B3730E">
        <w:t xml:space="preserve"> </w:t>
      </w:r>
      <w:r w:rsidRPr="00076495">
        <w:t>only</w:t>
      </w:r>
      <w:r w:rsidR="00B3730E">
        <w:t xml:space="preserve"> </w:t>
      </w:r>
      <w:r w:rsidRPr="00076495">
        <w:t>after</w:t>
      </w:r>
      <w:r w:rsidR="00B3730E">
        <w:t xml:space="preserve"> </w:t>
      </w:r>
      <w:r w:rsidRPr="00076495">
        <w:t>considerable</w:t>
      </w:r>
      <w:r w:rsidR="00B3730E">
        <w:t xml:space="preserve"> </w:t>
      </w:r>
      <w:r w:rsidRPr="00076495">
        <w:t>controversy.</w:t>
      </w:r>
      <w:r w:rsidR="00B3730E">
        <w:t xml:space="preserve"> </w:t>
      </w:r>
      <w:r w:rsidRPr="00076495">
        <w:t>Julian</w:t>
      </w:r>
      <w:r w:rsidR="00B3730E">
        <w:t xml:space="preserve"> </w:t>
      </w:r>
      <w:r w:rsidRPr="00076495">
        <w:t>Huxley's</w:t>
      </w:r>
      <w:r w:rsidR="00B3730E">
        <w:t xml:space="preserve"> </w:t>
      </w:r>
      <w:r w:rsidRPr="00076495">
        <w:t>book,</w:t>
      </w:r>
      <w:r w:rsidR="00B3730E">
        <w:t xml:space="preserve"> </w:t>
      </w:r>
      <w:r w:rsidRPr="00A57CB6">
        <w:rPr>
          <w:i/>
          <w:iCs/>
        </w:rPr>
        <w:t>Evolution:</w:t>
      </w:r>
      <w:r w:rsidR="00B3730E">
        <w:rPr>
          <w:i/>
          <w:iCs/>
        </w:rPr>
        <w:t xml:space="preserve"> </w:t>
      </w:r>
      <w:r w:rsidRPr="00A57CB6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A57CB6">
        <w:rPr>
          <w:i/>
          <w:iCs/>
        </w:rPr>
        <w:t>Modem</w:t>
      </w:r>
      <w:r w:rsidR="00B3730E">
        <w:rPr>
          <w:i/>
          <w:iCs/>
        </w:rPr>
        <w:t xml:space="preserve"> </w:t>
      </w:r>
      <w:r w:rsidRPr="00A57CB6">
        <w:rPr>
          <w:i/>
          <w:iCs/>
        </w:rPr>
        <w:t>Synthesis</w:t>
      </w:r>
      <w:r w:rsidRPr="00076495">
        <w:t>,</w:t>
      </w:r>
      <w:r w:rsidR="00B3730E">
        <w:t xml:space="preserve"> </w:t>
      </w:r>
      <w:r w:rsidRPr="00076495">
        <w:t>combining</w:t>
      </w:r>
      <w:r w:rsidR="00B3730E">
        <w:t xml:space="preserve"> </w:t>
      </w:r>
      <w:r w:rsidRPr="00076495">
        <w:t>Darwin's</w:t>
      </w:r>
      <w:r w:rsidR="00B3730E">
        <w:t xml:space="preserve"> </w:t>
      </w:r>
      <w:r w:rsidRPr="00076495">
        <w:t>natural</w:t>
      </w:r>
      <w:r w:rsidR="00B3730E">
        <w:t xml:space="preserve"> </w:t>
      </w:r>
      <w:r w:rsidRPr="00076495">
        <w:t>selection</w:t>
      </w:r>
      <w:r w:rsidR="00B3730E">
        <w:t xml:space="preserve"> </w:t>
      </w:r>
      <w:r w:rsidRPr="00076495">
        <w:t>with</w:t>
      </w:r>
      <w:r w:rsidR="00B3730E">
        <w:t xml:space="preserve"> </w:t>
      </w:r>
      <w:r w:rsidRPr="00076495">
        <w:t>Mendel's</w:t>
      </w:r>
      <w:r w:rsidR="00B3730E">
        <w:t xml:space="preserve"> </w:t>
      </w:r>
      <w:r w:rsidRPr="00076495">
        <w:t>genetics,</w:t>
      </w:r>
      <w:r w:rsidR="00B3730E">
        <w:t xml:space="preserve"> </w:t>
      </w:r>
      <w:r w:rsidRPr="00076495">
        <w:t>came</w:t>
      </w:r>
      <w:r w:rsidR="00B3730E">
        <w:t xml:space="preserve"> </w:t>
      </w:r>
      <w:r w:rsidRPr="00076495">
        <w:t>out</w:t>
      </w:r>
      <w:r w:rsidR="00B3730E">
        <w:t xml:space="preserve"> </w:t>
      </w:r>
      <w:r w:rsidRPr="00076495">
        <w:t>only</w:t>
      </w:r>
      <w:r w:rsidR="00B3730E">
        <w:t xml:space="preserve"> </w:t>
      </w:r>
      <w:r w:rsidRPr="00076495">
        <w:t>in</w:t>
      </w:r>
      <w:r w:rsidR="00B3730E">
        <w:t xml:space="preserve"> </w:t>
      </w:r>
      <w:r w:rsidRPr="00076495">
        <w:t>1942.</w:t>
      </w:r>
      <w:r w:rsidR="00B3730E">
        <w:t xml:space="preserve"> </w:t>
      </w:r>
      <w:r w:rsidRPr="00076495">
        <w:t>(Wilson's</w:t>
      </w:r>
      <w:r w:rsidR="00B3730E">
        <w:t xml:space="preserve"> </w:t>
      </w:r>
      <w:r w:rsidRPr="00076495">
        <w:t>1975</w:t>
      </w:r>
      <w:r w:rsidR="00B3730E">
        <w:t xml:space="preserve"> </w:t>
      </w:r>
      <w:r w:rsidRPr="00076495">
        <w:t>book</w:t>
      </w:r>
      <w:r w:rsidR="00B3730E">
        <w:t xml:space="preserve"> </w:t>
      </w:r>
      <w:r w:rsidRPr="00076495">
        <w:t>was</w:t>
      </w:r>
      <w:r w:rsidR="00B3730E">
        <w:t xml:space="preserve"> </w:t>
      </w:r>
      <w:r w:rsidRPr="00076495">
        <w:t>named</w:t>
      </w:r>
      <w:r w:rsidR="00B3730E">
        <w:t xml:space="preserve"> </w:t>
      </w:r>
      <w:r w:rsidRPr="00076495">
        <w:t>in</w:t>
      </w:r>
      <w:r w:rsidR="00B3730E">
        <w:t xml:space="preserve"> </w:t>
      </w:r>
      <w:r w:rsidRPr="00076495">
        <w:t>honour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Huxley's.)</w:t>
      </w:r>
    </w:p>
    <w:p w:rsidR="00F429BC" w:rsidRDefault="00F429BC" w:rsidP="00B1483B">
      <w:r w:rsidRPr="00076495">
        <w:t>When,</w:t>
      </w:r>
      <w:r w:rsidR="00B3730E">
        <w:t xml:space="preserve"> </w:t>
      </w:r>
      <w:r w:rsidRPr="00076495">
        <w:t>in</w:t>
      </w:r>
      <w:r w:rsidR="00B3730E">
        <w:t xml:space="preserve"> </w:t>
      </w:r>
      <w:r w:rsidRPr="00076495">
        <w:t>1953,</w:t>
      </w:r>
      <w:r w:rsidR="00B3730E">
        <w:t xml:space="preserve"> </w:t>
      </w:r>
      <w:r w:rsidRPr="00076495">
        <w:t>Crick</w:t>
      </w:r>
      <w:r w:rsidR="00B3730E">
        <w:t xml:space="preserve"> </w:t>
      </w:r>
      <w:r w:rsidRPr="00076495">
        <w:t>and</w:t>
      </w:r>
      <w:r w:rsidR="00B3730E">
        <w:t xml:space="preserve"> </w:t>
      </w:r>
      <w:r w:rsidRPr="00076495">
        <w:t>Watson</w:t>
      </w:r>
      <w:r w:rsidR="00B3730E">
        <w:t xml:space="preserve"> </w:t>
      </w:r>
      <w:r w:rsidRPr="00076495">
        <w:t>announced</w:t>
      </w:r>
      <w:r w:rsidR="00B3730E">
        <w:t xml:space="preserve"> </w:t>
      </w:r>
      <w:r w:rsidRPr="00076495">
        <w:t>their</w:t>
      </w:r>
      <w:r w:rsidR="00B3730E">
        <w:t xml:space="preserve"> </w:t>
      </w:r>
      <w:r w:rsidRPr="00076495">
        <w:t>discovery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'genetic</w:t>
      </w:r>
      <w:r w:rsidR="00B3730E">
        <w:t xml:space="preserve"> </w:t>
      </w:r>
      <w:r w:rsidRPr="00076495">
        <w:t>code'</w:t>
      </w:r>
      <w:r w:rsidR="00B3730E">
        <w:t xml:space="preserve"> </w:t>
      </w:r>
      <w:r w:rsidRPr="00076495">
        <w:t>in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structure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DNA,</w:t>
      </w:r>
      <w:r w:rsidR="00B3730E">
        <w:t xml:space="preserve"> </w:t>
      </w:r>
      <w:r w:rsidRPr="00076495">
        <w:t>Mendel's</w:t>
      </w:r>
      <w:r w:rsidR="00B3730E">
        <w:t xml:space="preserve"> </w:t>
      </w:r>
      <w:r w:rsidRPr="00076495">
        <w:t>gene</w:t>
      </w:r>
      <w:r w:rsidR="00B3730E">
        <w:t xml:space="preserve"> </w:t>
      </w:r>
      <w:r w:rsidRPr="00076495">
        <w:t>was</w:t>
      </w:r>
      <w:r w:rsidR="00B3730E">
        <w:t xml:space="preserve"> </w:t>
      </w:r>
      <w:r w:rsidRPr="00076495">
        <w:t>thenceforward</w:t>
      </w:r>
      <w:r w:rsidR="00B3730E">
        <w:t xml:space="preserve"> </w:t>
      </w:r>
      <w:r w:rsidRPr="00076495">
        <w:t>considered</w:t>
      </w:r>
      <w:r w:rsidR="00B3730E">
        <w:t xml:space="preserve"> </w:t>
      </w:r>
      <w:r w:rsidRPr="00076495">
        <w:t>as</w:t>
      </w:r>
      <w:r w:rsidR="00B3730E">
        <w:t xml:space="preserve"> </w:t>
      </w:r>
      <w:r w:rsidRPr="00076495">
        <w:t>a</w:t>
      </w:r>
      <w:r w:rsidR="00B3730E">
        <w:t xml:space="preserve"> </w:t>
      </w:r>
      <w:r w:rsidRPr="00076495">
        <w:t>bit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DNA,</w:t>
      </w:r>
      <w:r w:rsidR="00B3730E">
        <w:t xml:space="preserve"> </w:t>
      </w:r>
      <w:r w:rsidRPr="00076495">
        <w:t>which</w:t>
      </w:r>
      <w:r w:rsidR="00B3730E">
        <w:t xml:space="preserve"> </w:t>
      </w:r>
      <w:r w:rsidRPr="00076495">
        <w:t>somehow</w:t>
      </w:r>
      <w:r w:rsidR="00B3730E">
        <w:t xml:space="preserve"> </w:t>
      </w:r>
      <w:r w:rsidRPr="00076495">
        <w:t>'controlled'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development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organism,</w:t>
      </w:r>
      <w:r w:rsidR="00B3730E">
        <w:t xml:space="preserve"> </w:t>
      </w:r>
      <w:r w:rsidRPr="00076495">
        <w:t>whether</w:t>
      </w:r>
      <w:r w:rsidR="00B3730E">
        <w:t xml:space="preserve"> </w:t>
      </w:r>
      <w:r w:rsidRPr="00076495">
        <w:t>plant,</w:t>
      </w:r>
      <w:r w:rsidR="00B3730E">
        <w:t xml:space="preserve"> </w:t>
      </w:r>
      <w:r w:rsidRPr="00076495">
        <w:t>ant,</w:t>
      </w:r>
      <w:r w:rsidR="00B3730E">
        <w:t xml:space="preserve"> </w:t>
      </w:r>
      <w:r w:rsidRPr="00076495">
        <w:t>elephant</w:t>
      </w:r>
      <w:r w:rsidR="00B3730E">
        <w:t xml:space="preserve"> </w:t>
      </w:r>
      <w:r w:rsidRPr="00076495">
        <w:t>or</w:t>
      </w:r>
      <w:r w:rsidR="00B3730E">
        <w:t xml:space="preserve"> </w:t>
      </w:r>
      <w:r w:rsidRPr="00076495">
        <w:t>human.</w:t>
      </w:r>
      <w:r w:rsidR="00B3730E">
        <w:t xml:space="preserve"> </w:t>
      </w:r>
      <w:r w:rsidRPr="00076495">
        <w:t>Weissmann's</w:t>
      </w:r>
      <w:r w:rsidR="00B3730E">
        <w:t xml:space="preserve"> </w:t>
      </w:r>
      <w:r w:rsidRPr="00076495">
        <w:t>doctrine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'continuity</w:t>
      </w:r>
      <w:r w:rsidR="00B3730E">
        <w:t xml:space="preserve"> </w:t>
      </w:r>
      <w:r w:rsidRPr="00076495">
        <w:t>of</w:t>
      </w:r>
      <w:r w:rsidR="00B3730E">
        <w:t xml:space="preserve"> </w:t>
      </w:r>
      <w:r w:rsidRPr="00076495">
        <w:t>the</w:t>
      </w:r>
      <w:r w:rsidR="00B3730E">
        <w:t xml:space="preserve"> </w:t>
      </w:r>
      <w:r w:rsidRPr="00076495">
        <w:t>germ-plasm'</w:t>
      </w:r>
      <w:r w:rsidR="00B3730E">
        <w:t xml:space="preserve"> </w:t>
      </w:r>
      <w:r w:rsidRPr="00076495">
        <w:t>was</w:t>
      </w:r>
      <w:r w:rsidR="00B3730E">
        <w:t xml:space="preserve"> </w:t>
      </w:r>
      <w:r w:rsidRPr="00076495">
        <w:t>translated</w:t>
      </w:r>
      <w:r w:rsidR="00B3730E">
        <w:t xml:space="preserve"> </w:t>
      </w:r>
      <w:r w:rsidRPr="00076495">
        <w:t>into</w:t>
      </w:r>
      <w:r w:rsidR="00B3730E">
        <w:t xml:space="preserve"> </w:t>
      </w:r>
      <w:r w:rsidRPr="00076495">
        <w:t>Crick's</w:t>
      </w:r>
      <w:r w:rsidR="00B3730E">
        <w:t xml:space="preserve"> </w:t>
      </w:r>
      <w:r w:rsidRPr="00076495">
        <w:t>'Central</w:t>
      </w:r>
      <w:r w:rsidR="00B3730E">
        <w:t xml:space="preserve"> </w:t>
      </w:r>
      <w:r w:rsidRPr="00076495">
        <w:t>Dogma':</w:t>
      </w:r>
      <w:r w:rsidR="00B3730E">
        <w:t xml:space="preserve"> </w:t>
      </w:r>
      <w:r w:rsidRPr="00076495">
        <w:t>information</w:t>
      </w:r>
      <w:r w:rsidR="00B3730E">
        <w:t xml:space="preserve"> </w:t>
      </w:r>
      <w:r w:rsidRPr="00076495">
        <w:t>flows</w:t>
      </w:r>
      <w:r w:rsidR="00B3730E">
        <w:t xml:space="preserve"> </w:t>
      </w:r>
      <w:r w:rsidRPr="00A57CB6">
        <w:rPr>
          <w:i/>
          <w:iCs/>
        </w:rPr>
        <w:t>from</w:t>
      </w:r>
      <w:r w:rsidR="00B3730E">
        <w:t xml:space="preserve"> </w:t>
      </w:r>
      <w:r w:rsidRPr="00076495">
        <w:t>DNA,</w:t>
      </w:r>
      <w:r w:rsidR="00B3730E">
        <w:t xml:space="preserve"> </w:t>
      </w:r>
      <w:r w:rsidRPr="00076495">
        <w:t>not</w:t>
      </w:r>
      <w:r w:rsidR="00B3730E">
        <w:t xml:space="preserve"> </w:t>
      </w:r>
      <w:r w:rsidRPr="00A57CB6">
        <w:rPr>
          <w:i/>
          <w:iCs/>
        </w:rPr>
        <w:t>into</w:t>
      </w:r>
      <w:r w:rsidR="00B3730E">
        <w:t xml:space="preserve"> </w:t>
      </w:r>
      <w:r w:rsidRPr="00076495">
        <w:t>it.</w:t>
      </w:r>
    </w:p>
    <w:p w:rsidR="00F429BC" w:rsidRDefault="00F429BC" w:rsidP="00B1483B">
      <w:r w:rsidRPr="00CF2606">
        <w:t>What</w:t>
      </w:r>
      <w:r w:rsidR="00B3730E">
        <w:t xml:space="preserve"> </w:t>
      </w:r>
      <w:r w:rsidRPr="00CF2606">
        <w:t>happened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theory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evolution</w:t>
      </w:r>
      <w:r w:rsidR="00B3730E">
        <w:t xml:space="preserve"> </w:t>
      </w:r>
      <w:r w:rsidRPr="00CF2606">
        <w:t>seems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have</w:t>
      </w:r>
      <w:r w:rsidR="00B3730E">
        <w:t xml:space="preserve"> </w:t>
      </w:r>
      <w:r w:rsidRPr="00CF2606">
        <w:t>been</w:t>
      </w:r>
      <w:r w:rsidR="00B3730E">
        <w:t xml:space="preserve"> </w:t>
      </w:r>
      <w:r w:rsidRPr="00CF2606">
        <w:t>something</w:t>
      </w:r>
      <w:r w:rsidR="00B3730E">
        <w:t xml:space="preserve"> </w:t>
      </w:r>
      <w:r w:rsidRPr="00CF2606">
        <w:t>like</w:t>
      </w:r>
      <w:r w:rsidR="00B3730E">
        <w:t xml:space="preserve"> </w:t>
      </w:r>
      <w:r w:rsidRPr="00CF2606">
        <w:t>this.</w:t>
      </w:r>
      <w:r w:rsidR="00B3730E">
        <w:t xml:space="preserve"> </w:t>
      </w:r>
      <w:r w:rsidRPr="00CF2606">
        <w:t>In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last</w:t>
      </w:r>
      <w:r w:rsidR="00B3730E">
        <w:t xml:space="preserve"> </w:t>
      </w:r>
      <w:r w:rsidRPr="00CF2606">
        <w:t>century,</w:t>
      </w:r>
      <w:r w:rsidR="00B3730E">
        <w:t xml:space="preserve"> </w:t>
      </w:r>
      <w:r w:rsidRPr="00CF2606">
        <w:t>biologists</w:t>
      </w:r>
      <w:r w:rsidR="00B3730E">
        <w:t xml:space="preserve"> </w:t>
      </w:r>
      <w:r w:rsidRPr="00CF2606">
        <w:t>sought</w:t>
      </w:r>
      <w:r w:rsidR="00B3730E">
        <w:t xml:space="preserve"> </w:t>
      </w:r>
      <w:r w:rsidRPr="00CF2606">
        <w:t>in</w:t>
      </w:r>
      <w:r w:rsidR="00B3730E">
        <w:t xml:space="preserve"> </w:t>
      </w:r>
      <w:r w:rsidRPr="00CF2606">
        <w:t>Darwin's</w:t>
      </w:r>
      <w:r w:rsidR="00B3730E">
        <w:t xml:space="preserve"> </w:t>
      </w:r>
      <w:r w:rsidRPr="00CF2606">
        <w:t>idea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natural</w:t>
      </w:r>
      <w:r w:rsidR="00B3730E">
        <w:t xml:space="preserve"> </w:t>
      </w:r>
      <w:r w:rsidRPr="00CF2606">
        <w:t>selection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CF2606">
        <w:t>way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imitating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success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rival</w:t>
      </w:r>
      <w:r w:rsidR="00B3730E">
        <w:t xml:space="preserve"> </w:t>
      </w:r>
      <w:r w:rsidRPr="00CF2606">
        <w:t>science,</w:t>
      </w:r>
      <w:r w:rsidR="00B3730E">
        <w:t xml:space="preserve"> </w:t>
      </w:r>
      <w:r w:rsidRPr="00CF2606">
        <w:t>physics.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secret,</w:t>
      </w:r>
      <w:r w:rsidR="00B3730E">
        <w:t xml:space="preserve"> </w:t>
      </w:r>
      <w:r w:rsidRPr="00CF2606">
        <w:t>they</w:t>
      </w:r>
      <w:r w:rsidR="00B3730E">
        <w:t xml:space="preserve"> </w:t>
      </w:r>
      <w:r w:rsidRPr="00CF2606">
        <w:t>came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believe,</w:t>
      </w:r>
      <w:r w:rsidR="00B3730E">
        <w:t xml:space="preserve"> </w:t>
      </w:r>
      <w:r w:rsidRPr="00CF2606">
        <w:t>was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reduce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working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complexities</w:t>
      </w:r>
      <w:r w:rsidR="00B3730E">
        <w:t xml:space="preserve"> </w:t>
      </w:r>
      <w:r w:rsidRPr="00CF2606">
        <w:t>with</w:t>
      </w:r>
      <w:r w:rsidR="00B3730E">
        <w:t xml:space="preserve"> </w:t>
      </w:r>
      <w:r w:rsidRPr="00CF2606">
        <w:t>which</w:t>
      </w:r>
      <w:r w:rsidR="00B3730E">
        <w:t xml:space="preserve"> </w:t>
      </w:r>
      <w:r w:rsidRPr="00CF2606">
        <w:t>they</w:t>
      </w:r>
      <w:r w:rsidR="00B3730E">
        <w:t xml:space="preserve"> </w:t>
      </w:r>
      <w:r w:rsidRPr="00CF2606">
        <w:t>were</w:t>
      </w:r>
      <w:r w:rsidR="00B3730E">
        <w:t xml:space="preserve"> </w:t>
      </w:r>
      <w:r w:rsidRPr="00CF2606">
        <w:t>faced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actions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simpler</w:t>
      </w:r>
      <w:r w:rsidR="00B3730E">
        <w:t xml:space="preserve"> </w:t>
      </w:r>
      <w:r w:rsidRPr="00CF2606">
        <w:t>entities.</w:t>
      </w:r>
    </w:p>
    <w:p w:rsidR="00F429BC" w:rsidRDefault="00F429BC" w:rsidP="00B1483B">
      <w:r w:rsidRPr="00CF2606">
        <w:t>They</w:t>
      </w:r>
      <w:r w:rsidR="00B3730E">
        <w:t xml:space="preserve"> </w:t>
      </w:r>
      <w:r w:rsidRPr="00CF2606">
        <w:t>could</w:t>
      </w:r>
      <w:r w:rsidR="00B3730E">
        <w:t xml:space="preserve"> </w:t>
      </w:r>
      <w:r w:rsidRPr="00CF2606">
        <w:t>not</w:t>
      </w:r>
      <w:r w:rsidR="00B3730E">
        <w:t xml:space="preserve"> </w:t>
      </w:r>
      <w:r w:rsidRPr="00CF2606">
        <w:t>begin</w:t>
      </w:r>
      <w:r w:rsidR="00B3730E">
        <w:t xml:space="preserve"> </w:t>
      </w:r>
      <w:r w:rsidRPr="00CF2606">
        <w:t>with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world</w:t>
      </w:r>
      <w:r w:rsidR="00B3730E">
        <w:t xml:space="preserve"> </w:t>
      </w:r>
      <w:r w:rsidRPr="00CF2606">
        <w:t>as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CF2606">
        <w:t>whole</w:t>
      </w:r>
      <w:r w:rsidR="00B3730E">
        <w:t xml:space="preserve"> </w:t>
      </w:r>
      <w:r w:rsidRPr="00CF2606">
        <w:t>(with</w:t>
      </w:r>
      <w:r w:rsidR="00B3730E">
        <w:t xml:space="preserve"> </w:t>
      </w:r>
      <w:r w:rsidRPr="00CF2606">
        <w:t>all</w:t>
      </w:r>
      <w:r w:rsidR="00B3730E">
        <w:t xml:space="preserve"> </w:t>
      </w:r>
      <w:r w:rsidRPr="00CF2606">
        <w:t>its</w:t>
      </w:r>
      <w:r w:rsidR="00B3730E">
        <w:t xml:space="preserve"> </w:t>
      </w:r>
      <w:r w:rsidRPr="00CF2606">
        <w:t>interconnections)</w:t>
      </w:r>
      <w:r w:rsidR="00B3730E">
        <w:t xml:space="preserve"> </w:t>
      </w:r>
      <w:r w:rsidRPr="00CF2606">
        <w:t>as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unity</w:t>
      </w:r>
      <w:r w:rsidR="00B3730E">
        <w:t xml:space="preserve"> </w:t>
      </w:r>
      <w:r w:rsidRPr="00CF2606">
        <w:t>whose</w:t>
      </w:r>
      <w:r w:rsidR="00B3730E">
        <w:t xml:space="preserve"> </w:t>
      </w:r>
      <w:r w:rsidRPr="00CF2606">
        <w:t>development</w:t>
      </w:r>
      <w:r w:rsidR="00B3730E">
        <w:t xml:space="preserve"> </w:t>
      </w:r>
      <w:r w:rsidRPr="00CF2606">
        <w:t>was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be</w:t>
      </w:r>
      <w:r w:rsidR="00B3730E">
        <w:t xml:space="preserve"> </w:t>
      </w:r>
      <w:r w:rsidRPr="00CF2606">
        <w:t>understood.</w:t>
      </w:r>
      <w:r w:rsidR="00B3730E">
        <w:t xml:space="preserve"> </w:t>
      </w:r>
      <w:r w:rsidRPr="00CF2606">
        <w:t>Instead,</w:t>
      </w:r>
      <w:r w:rsidR="00B3730E">
        <w:t xml:space="preserve"> </w:t>
      </w:r>
      <w:r w:rsidRPr="00CF2606">
        <w:t>they</w:t>
      </w:r>
      <w:r w:rsidR="00B3730E">
        <w:t xml:space="preserve"> </w:t>
      </w:r>
      <w:r w:rsidRPr="00CF2606">
        <w:t>wanted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start</w:t>
      </w:r>
      <w:r w:rsidR="00B3730E">
        <w:t xml:space="preserve"> </w:t>
      </w:r>
      <w:r w:rsidRPr="00CF2606">
        <w:t>with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simplest</w:t>
      </w:r>
      <w:r w:rsidR="00B3730E">
        <w:t xml:space="preserve"> </w:t>
      </w:r>
      <w:r w:rsidRPr="00CF2606">
        <w:t>possible</w:t>
      </w:r>
      <w:r w:rsidR="00B3730E">
        <w:t xml:space="preserve"> </w:t>
      </w:r>
      <w:r w:rsidRPr="00CF2606">
        <w:t>biological</w:t>
      </w:r>
      <w:r w:rsidR="00B3730E">
        <w:t xml:space="preserve"> </w:t>
      </w:r>
      <w:r w:rsidRPr="00CF2606">
        <w:t>component,</w:t>
      </w:r>
      <w:r w:rsidR="00B3730E">
        <w:t xml:space="preserve"> </w:t>
      </w:r>
      <w:r w:rsidRPr="00CF2606">
        <w:t>and</w:t>
      </w:r>
      <w:r w:rsidR="00B3730E">
        <w:t xml:space="preserve"> </w:t>
      </w:r>
      <w:r w:rsidRPr="00CF2606">
        <w:t>then</w:t>
      </w:r>
      <w:r w:rsidR="00B3730E">
        <w:t xml:space="preserve"> </w:t>
      </w:r>
      <w:r w:rsidRPr="00CF2606">
        <w:t>build</w:t>
      </w:r>
      <w:r w:rsidR="00B3730E">
        <w:t xml:space="preserve"> </w:t>
      </w:r>
      <w:r w:rsidRPr="00CF2606">
        <w:t>up</w:t>
      </w:r>
      <w:r w:rsidR="00B3730E">
        <w:t xml:space="preserve"> </w:t>
      </w:r>
      <w:r w:rsidRPr="00CF2606">
        <w:t>from</w:t>
      </w:r>
      <w:r w:rsidR="00B3730E">
        <w:t xml:space="preserve"> </w:t>
      </w:r>
      <w:r w:rsidRPr="00CF2606">
        <w:t>there.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CF2606">
        <w:t>single</w:t>
      </w:r>
      <w:r w:rsidR="00B3730E">
        <w:t xml:space="preserve"> </w:t>
      </w:r>
      <w:r w:rsidRPr="00CF2606">
        <w:t>instance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chosen</w:t>
      </w:r>
      <w:r w:rsidR="00B3730E">
        <w:t xml:space="preserve"> </w:t>
      </w:r>
      <w:r w:rsidRPr="00CF2606">
        <w:t>unit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contrasted</w:t>
      </w:r>
      <w:r w:rsidR="00B3730E">
        <w:t xml:space="preserve"> </w:t>
      </w:r>
      <w:r w:rsidRPr="00CF2606">
        <w:t>with</w:t>
      </w:r>
      <w:r w:rsidR="00B3730E">
        <w:t xml:space="preserve"> </w:t>
      </w:r>
      <w:r w:rsidRPr="00CF2606">
        <w:t>everything</w:t>
      </w:r>
      <w:r w:rsidR="00B3730E">
        <w:t xml:space="preserve"> </w:t>
      </w:r>
      <w:r w:rsidRPr="00CF2606">
        <w:t>else,</w:t>
      </w:r>
      <w:r w:rsidR="00B3730E">
        <w:t xml:space="preserve"> </w:t>
      </w:r>
      <w:r w:rsidRPr="00CF2606">
        <w:t>called</w:t>
      </w:r>
      <w:r w:rsidR="00B3730E">
        <w:t xml:space="preserve"> </w:t>
      </w:r>
      <w:r w:rsidRPr="00CF2606">
        <w:t>its</w:t>
      </w:r>
      <w:r w:rsidR="00B3730E">
        <w:t xml:space="preserve"> </w:t>
      </w:r>
      <w:r w:rsidRPr="00CF2606">
        <w:t>'environment'.</w:t>
      </w:r>
      <w:r w:rsidR="00B3730E">
        <w:t xml:space="preserve"> </w:t>
      </w:r>
      <w:r w:rsidRPr="00CF2606">
        <w:t>Natural</w:t>
      </w:r>
      <w:r w:rsidR="00B3730E">
        <w:t xml:space="preserve"> </w:t>
      </w:r>
      <w:r w:rsidRPr="00CF2606">
        <w:t>selection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then</w:t>
      </w:r>
      <w:r w:rsidR="00B3730E">
        <w:t xml:space="preserve"> </w:t>
      </w:r>
      <w:r w:rsidRPr="00CF2606">
        <w:t>supposed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be</w:t>
      </w:r>
      <w:r w:rsidR="00B3730E">
        <w:t xml:space="preserve"> </w:t>
      </w:r>
      <w:r w:rsidRPr="00CF2606">
        <w:t>about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adaptation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organism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its</w:t>
      </w:r>
      <w:r w:rsidR="00B3730E">
        <w:t xml:space="preserve"> </w:t>
      </w:r>
      <w:r w:rsidRPr="00CF2606">
        <w:t>environment.</w:t>
      </w:r>
      <w:r w:rsidR="00B3730E">
        <w:t xml:space="preserve"> </w:t>
      </w:r>
      <w:r w:rsidRPr="00CF2606">
        <w:t>But,</w:t>
      </w:r>
      <w:r w:rsidR="00B3730E">
        <w:t xml:space="preserve"> </w:t>
      </w:r>
      <w:r w:rsidRPr="00CF2606">
        <w:t>however</w:t>
      </w:r>
      <w:r w:rsidR="00B3730E">
        <w:t xml:space="preserve"> </w:t>
      </w:r>
      <w:r w:rsidRPr="00CF2606">
        <w:t>difficult</w:t>
      </w:r>
      <w:r w:rsidR="00B3730E">
        <w:t xml:space="preserve"> </w:t>
      </w:r>
      <w:r w:rsidRPr="00CF2606">
        <w:t>it</w:t>
      </w:r>
      <w:r w:rsidR="00B3730E">
        <w:t xml:space="preserve"> </w:t>
      </w:r>
      <w:r w:rsidRPr="00CF2606">
        <w:t>makes</w:t>
      </w:r>
      <w:r w:rsidR="00B3730E">
        <w:t xml:space="preserve"> </w:t>
      </w:r>
      <w:r w:rsidRPr="00CF2606">
        <w:t>our</w:t>
      </w:r>
      <w:r w:rsidR="00B3730E">
        <w:t xml:space="preserve"> </w:t>
      </w:r>
      <w:r w:rsidRPr="00CF2606">
        <w:t>task,</w:t>
      </w:r>
      <w:r w:rsidR="00B3730E">
        <w:t xml:space="preserve"> </w:t>
      </w:r>
      <w:r w:rsidRPr="00CF2606">
        <w:t>we</w:t>
      </w:r>
      <w:r w:rsidR="00B3730E">
        <w:t xml:space="preserve"> </w:t>
      </w:r>
      <w:r w:rsidRPr="00CF2606">
        <w:t>cannot</w:t>
      </w:r>
      <w:r w:rsidR="00B3730E">
        <w:t xml:space="preserve"> </w:t>
      </w:r>
      <w:r w:rsidRPr="00CF2606">
        <w:t>brush</w:t>
      </w:r>
      <w:r w:rsidR="00B3730E">
        <w:t xml:space="preserve"> </w:t>
      </w:r>
      <w:r w:rsidRPr="00CF2606">
        <w:t>aside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fact</w:t>
      </w:r>
      <w:r w:rsidR="00B3730E">
        <w:t xml:space="preserve"> </w:t>
      </w:r>
      <w:r w:rsidRPr="00CF2606">
        <w:t>that</w:t>
      </w:r>
      <w:r w:rsidR="00B3730E">
        <w:t xml:space="preserve"> </w:t>
      </w:r>
      <w:r w:rsidRPr="00CF2606">
        <w:t>this</w:t>
      </w:r>
      <w:r w:rsidR="00B3730E">
        <w:t xml:space="preserve"> </w:t>
      </w:r>
      <w:r w:rsidRPr="00CF2606">
        <w:t>'environment'</w:t>
      </w:r>
      <w:r w:rsidR="00B3730E">
        <w:t xml:space="preserve"> </w:t>
      </w:r>
      <w:r w:rsidRPr="00CF2606">
        <w:t>itself</w:t>
      </w:r>
      <w:r w:rsidR="00B3730E">
        <w:t xml:space="preserve"> </w:t>
      </w:r>
      <w:r w:rsidRPr="00CF2606">
        <w:t>contains</w:t>
      </w:r>
      <w:r w:rsidR="00B3730E">
        <w:t xml:space="preserve"> </w:t>
      </w:r>
      <w:r w:rsidRPr="00CF2606">
        <w:t>other</w:t>
      </w:r>
      <w:r w:rsidR="00B3730E">
        <w:t xml:space="preserve"> </w:t>
      </w:r>
      <w:r w:rsidRPr="00CF2606">
        <w:t>evolving,</w:t>
      </w:r>
      <w:r w:rsidR="00B3730E">
        <w:t xml:space="preserve"> </w:t>
      </w:r>
      <w:r w:rsidRPr="00CF2606">
        <w:t>active</w:t>
      </w:r>
      <w:r w:rsidR="00B3730E">
        <w:t xml:space="preserve"> </w:t>
      </w:r>
      <w:r w:rsidRPr="00CF2606">
        <w:t>units.</w:t>
      </w:r>
      <w:r w:rsidR="00B3730E">
        <w:t xml:space="preserve"> </w:t>
      </w:r>
      <w:r w:rsidRPr="00CF2606">
        <w:t>Each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these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itself</w:t>
      </w:r>
      <w:r w:rsidR="00B3730E">
        <w:t xml:space="preserve"> </w:t>
      </w:r>
      <w:r w:rsidRPr="00CF2606">
        <w:t>an</w:t>
      </w:r>
      <w:r w:rsidR="00B3730E">
        <w:t xml:space="preserve"> </w:t>
      </w:r>
      <w:r w:rsidRPr="00CF2606">
        <w:t>organic</w:t>
      </w:r>
      <w:r w:rsidR="00B3730E">
        <w:t xml:space="preserve"> </w:t>
      </w:r>
      <w:r w:rsidRPr="00CF2606">
        <w:t>assembly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evolving</w:t>
      </w:r>
      <w:r w:rsidR="00B3730E">
        <w:t xml:space="preserve"> </w:t>
      </w:r>
      <w:r w:rsidRPr="00CF2606">
        <w:t>sub-units.</w:t>
      </w:r>
    </w:p>
    <w:p w:rsidR="00F429BC" w:rsidRDefault="00F429BC" w:rsidP="00B1483B">
      <w:r w:rsidRPr="00CF2606">
        <w:t>So</w:t>
      </w:r>
      <w:r w:rsidR="00B3730E">
        <w:t xml:space="preserve"> </w:t>
      </w:r>
      <w:r w:rsidRPr="00CF2606">
        <w:t>even</w:t>
      </w:r>
      <w:r w:rsidR="00B3730E">
        <w:t xml:space="preserve"> </w:t>
      </w:r>
      <w:r w:rsidRPr="00CF2606">
        <w:t>before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evolution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humankind</w:t>
      </w:r>
      <w:r w:rsidR="00B3730E">
        <w:t xml:space="preserve"> </w:t>
      </w:r>
      <w:r w:rsidRPr="00CF2606">
        <w:t>comes</w:t>
      </w:r>
      <w:r w:rsidR="00B3730E">
        <w:t xml:space="preserve"> </w:t>
      </w:r>
      <w:r w:rsidRPr="00CF2606">
        <w:t>into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story,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ground</w:t>
      </w:r>
      <w:r w:rsidR="00B3730E">
        <w:t xml:space="preserve"> </w:t>
      </w:r>
      <w:r w:rsidRPr="00CF2606">
        <w:t>on</w:t>
      </w:r>
      <w:r w:rsidR="00B3730E">
        <w:t xml:space="preserve"> </w:t>
      </w:r>
      <w:r w:rsidRPr="00CF2606">
        <w:t>which</w:t>
      </w:r>
      <w:r w:rsidR="00B3730E">
        <w:t xml:space="preserve"> </w:t>
      </w:r>
      <w:r w:rsidRPr="00CF2606">
        <w:t>sociobiology</w:t>
      </w:r>
      <w:r w:rsidR="00B3730E">
        <w:t xml:space="preserve"> </w:t>
      </w:r>
      <w:r w:rsidRPr="00CF2606">
        <w:t>stands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shaky.</w:t>
      </w:r>
      <w:r w:rsidR="00B3730E">
        <w:t xml:space="preserve"> </w:t>
      </w:r>
      <w:r w:rsidRPr="00CF2606">
        <w:t>Once</w:t>
      </w:r>
      <w:r w:rsidR="00B3730E">
        <w:t xml:space="preserve"> </w:t>
      </w:r>
      <w:r w:rsidRPr="00CF2606">
        <w:t>humanity</w:t>
      </w:r>
      <w:r w:rsidR="00B3730E">
        <w:t xml:space="preserve"> </w:t>
      </w:r>
      <w:r w:rsidRPr="00CF2606">
        <w:t>enters</w:t>
      </w:r>
      <w:r w:rsidR="00B3730E">
        <w:t xml:space="preserve"> </w:t>
      </w:r>
      <w:r w:rsidRPr="00CF2606">
        <w:t>into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picture,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problems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evolutionary</w:t>
      </w:r>
      <w:r w:rsidR="00B3730E">
        <w:t xml:space="preserve"> </w:t>
      </w:r>
      <w:r w:rsidRPr="00CF2606">
        <w:t>theory</w:t>
      </w:r>
      <w:r w:rsidR="00B3730E">
        <w:t xml:space="preserve"> </w:t>
      </w:r>
      <w:r w:rsidRPr="00CF2606">
        <w:t>are</w:t>
      </w:r>
      <w:r w:rsidR="00B3730E">
        <w:t xml:space="preserve"> </w:t>
      </w:r>
      <w:r w:rsidRPr="00CF2606">
        <w:t>multiplied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CF2606">
        <w:t>thousandfold.</w:t>
      </w:r>
      <w:r w:rsidR="00B3730E">
        <w:t xml:space="preserve"> </w:t>
      </w:r>
      <w:r w:rsidRPr="00CF2606">
        <w:t>Ever</w:t>
      </w:r>
      <w:r w:rsidR="00B3730E">
        <w:t xml:space="preserve"> </w:t>
      </w:r>
      <w:r w:rsidRPr="00CF2606">
        <w:t>since</w:t>
      </w:r>
      <w:r w:rsidR="00B3730E">
        <w:t xml:space="preserve"> </w:t>
      </w:r>
      <w:r w:rsidRPr="00CF2606">
        <w:t>Darwin,</w:t>
      </w:r>
      <w:r w:rsidR="00B3730E">
        <w:t xml:space="preserve"> </w:t>
      </w:r>
      <w:r w:rsidRPr="00CF2606">
        <w:t>biology</w:t>
      </w:r>
      <w:r w:rsidR="00B3730E">
        <w:t xml:space="preserve"> </w:t>
      </w:r>
      <w:r w:rsidRPr="00CF2606">
        <w:t>has</w:t>
      </w:r>
      <w:r w:rsidR="00B3730E">
        <w:t xml:space="preserve"> </w:t>
      </w:r>
      <w:r w:rsidRPr="00CF2606">
        <w:t>always</w:t>
      </w:r>
      <w:r w:rsidR="00B3730E">
        <w:t xml:space="preserve"> </w:t>
      </w:r>
      <w:r w:rsidR="00D83635">
        <w:t>h</w:t>
      </w:r>
      <w:r w:rsidRPr="00CF2606">
        <w:t>ad</w:t>
      </w:r>
      <w:r w:rsidR="00B3730E">
        <w:t xml:space="preserve"> </w:t>
      </w:r>
      <w:r w:rsidRPr="00CF2606">
        <w:t>as</w:t>
      </w:r>
      <w:r w:rsidR="00B3730E">
        <w:t xml:space="preserve"> </w:t>
      </w:r>
      <w:r w:rsidRPr="00CF2606">
        <w:t>its</w:t>
      </w:r>
      <w:r w:rsidR="00B3730E">
        <w:t xml:space="preserve"> </w:t>
      </w:r>
      <w:r w:rsidRPr="00CF2606">
        <w:t>target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explanation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origin</w:t>
      </w:r>
      <w:r w:rsidR="00B3730E">
        <w:t xml:space="preserve"> </w:t>
      </w:r>
      <w:r w:rsidRPr="00CF2606">
        <w:t>and</w:t>
      </w:r>
      <w:r w:rsidR="00B3730E">
        <w:t xml:space="preserve"> </w:t>
      </w:r>
      <w:r w:rsidRPr="00CF2606">
        <w:t>function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human</w:t>
      </w:r>
      <w:r w:rsidR="00B3730E">
        <w:t xml:space="preserve"> </w:t>
      </w:r>
      <w:r w:rsidRPr="00CF2606">
        <w:t>society,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most</w:t>
      </w:r>
      <w:r w:rsidR="00B3730E">
        <w:t xml:space="preserve"> </w:t>
      </w:r>
      <w:r w:rsidRPr="00CF2606">
        <w:t>intricate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totalities.</w:t>
      </w:r>
      <w:r w:rsidR="00B3730E">
        <w:t xml:space="preserve"> </w:t>
      </w:r>
      <w:r w:rsidRPr="00CF2606">
        <w:t>But</w:t>
      </w:r>
      <w:r w:rsidR="00B3730E">
        <w:t xml:space="preserve"> </w:t>
      </w:r>
      <w:r w:rsidRPr="00CF2606">
        <w:t>biology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itself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F46681">
        <w:rPr>
          <w:i/>
          <w:iCs/>
        </w:rPr>
        <w:t>part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human</w:t>
      </w:r>
      <w:r w:rsidR="00B3730E">
        <w:t xml:space="preserve"> </w:t>
      </w:r>
      <w:r w:rsidRPr="00CF2606">
        <w:t>society.</w:t>
      </w:r>
      <w:r w:rsidR="00B3730E">
        <w:t xml:space="preserve"> </w:t>
      </w:r>
      <w:r w:rsidRPr="00CF2606">
        <w:t>Darwin</w:t>
      </w:r>
      <w:r w:rsidR="00B3730E">
        <w:t xml:space="preserve"> </w:t>
      </w:r>
      <w:r w:rsidRPr="00CF2606">
        <w:t>tells</w:t>
      </w:r>
      <w:r w:rsidR="00B3730E">
        <w:t xml:space="preserve"> </w:t>
      </w:r>
      <w:r w:rsidRPr="00CF2606">
        <w:t>us</w:t>
      </w:r>
      <w:r w:rsidR="00B3730E">
        <w:t xml:space="preserve"> </w:t>
      </w:r>
      <w:r w:rsidRPr="00CF2606">
        <w:t>that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idea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natural</w:t>
      </w:r>
      <w:r w:rsidR="00B3730E">
        <w:t xml:space="preserve"> </w:t>
      </w:r>
      <w:r w:rsidRPr="00CF2606">
        <w:t>selection</w:t>
      </w:r>
      <w:r w:rsidR="00B3730E">
        <w:t xml:space="preserve"> </w:t>
      </w:r>
      <w:r w:rsidRPr="00CF2606">
        <w:t>began</w:t>
      </w:r>
      <w:r w:rsidR="00B3730E">
        <w:t xml:space="preserve"> </w:t>
      </w:r>
      <w:r w:rsidRPr="00CF2606">
        <w:t>to</w:t>
      </w:r>
      <w:r w:rsidR="00B3730E">
        <w:t xml:space="preserve"> </w:t>
      </w:r>
      <w:r w:rsidRPr="00CF2606">
        <w:t>form</w:t>
      </w:r>
      <w:r w:rsidR="00B3730E">
        <w:t xml:space="preserve"> </w:t>
      </w:r>
      <w:r w:rsidRPr="00CF2606">
        <w:t>in</w:t>
      </w:r>
      <w:r w:rsidR="00B3730E">
        <w:t xml:space="preserve"> </w:t>
      </w:r>
      <w:r w:rsidRPr="00CF2606">
        <w:t>his</w:t>
      </w:r>
      <w:r w:rsidR="00B3730E">
        <w:t xml:space="preserve"> </w:t>
      </w:r>
      <w:r w:rsidRPr="00CF2606">
        <w:t>mind</w:t>
      </w:r>
      <w:r w:rsidR="00B3730E">
        <w:t xml:space="preserve"> </w:t>
      </w:r>
      <w:r w:rsidRPr="00CF2606">
        <w:t>after</w:t>
      </w:r>
      <w:r w:rsidR="00B3730E">
        <w:t xml:space="preserve"> </w:t>
      </w:r>
      <w:r w:rsidRPr="00CF2606">
        <w:t>his</w:t>
      </w:r>
      <w:r w:rsidR="00B3730E">
        <w:t xml:space="preserve"> </w:t>
      </w:r>
      <w:r w:rsidRPr="00CF2606">
        <w:t>reading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Malthus's</w:t>
      </w:r>
      <w:r w:rsidR="00B3730E">
        <w:t xml:space="preserve"> </w:t>
      </w:r>
      <w:r w:rsidRPr="00F46681">
        <w:rPr>
          <w:i/>
          <w:iCs/>
        </w:rPr>
        <w:t>Essay</w:t>
      </w:r>
      <w:r w:rsidR="00B3730E">
        <w:rPr>
          <w:i/>
          <w:iCs/>
        </w:rPr>
        <w:t xml:space="preserve"> </w:t>
      </w:r>
      <w:r w:rsidRPr="00F46681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F46681">
        <w:rPr>
          <w:i/>
          <w:iCs/>
        </w:rPr>
        <w:t>Population</w:t>
      </w:r>
      <w:r w:rsidRPr="00CF2606">
        <w:t>.</w:t>
      </w:r>
    </w:p>
    <w:p w:rsidR="00F429BC" w:rsidRPr="00BF3164" w:rsidRDefault="00F429BC" w:rsidP="00B1483B">
      <w:r w:rsidRPr="00CF2606">
        <w:t>Of</w:t>
      </w:r>
      <w:r w:rsidR="00B3730E">
        <w:t xml:space="preserve"> </w:t>
      </w:r>
      <w:r w:rsidRPr="00CF2606">
        <w:t>course,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process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selective</w:t>
      </w:r>
      <w:r w:rsidR="00B3730E">
        <w:t xml:space="preserve"> </w:t>
      </w:r>
      <w:r w:rsidRPr="00CF2606">
        <w:t>inheritance</w:t>
      </w:r>
      <w:r w:rsidR="00B3730E">
        <w:t xml:space="preserve"> </w:t>
      </w:r>
      <w:r w:rsidRPr="00CF2606">
        <w:t>must</w:t>
      </w:r>
      <w:r w:rsidR="00B3730E">
        <w:t xml:space="preserve"> </w:t>
      </w:r>
      <w:r w:rsidRPr="00CF2606">
        <w:t>play</w:t>
      </w:r>
      <w:r w:rsidR="00B3730E">
        <w:t xml:space="preserve"> </w:t>
      </w:r>
      <w:r w:rsidRPr="00CF2606">
        <w:t>an</w:t>
      </w:r>
      <w:r w:rsidR="00B3730E">
        <w:t xml:space="preserve"> </w:t>
      </w:r>
      <w:r w:rsidRPr="00CF2606">
        <w:t>important</w:t>
      </w:r>
      <w:r w:rsidR="00B3730E">
        <w:t xml:space="preserve"> </w:t>
      </w:r>
      <w:r w:rsidRPr="00CF2606">
        <w:t>part</w:t>
      </w:r>
      <w:r w:rsidR="00B3730E">
        <w:t xml:space="preserve"> </w:t>
      </w:r>
      <w:r w:rsidRPr="00CF2606">
        <w:t>in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development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species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organism,</w:t>
      </w:r>
      <w:r w:rsidR="00B3730E">
        <w:t xml:space="preserve"> </w:t>
      </w:r>
      <w:r w:rsidRPr="00CF2606">
        <w:t>and</w:t>
      </w:r>
      <w:r w:rsidR="00B3730E">
        <w:t xml:space="preserve"> </w:t>
      </w:r>
      <w:r w:rsidRPr="00CF2606">
        <w:t>that</w:t>
      </w:r>
      <w:r w:rsidR="00B3730E">
        <w:t xml:space="preserve"> </w:t>
      </w:r>
      <w:r w:rsidRPr="00CF2606">
        <w:t>must</w:t>
      </w:r>
      <w:r w:rsidR="00B3730E">
        <w:t xml:space="preserve"> </w:t>
      </w:r>
      <w:r w:rsidRPr="00CF2606">
        <w:t>include</w:t>
      </w:r>
      <w:r w:rsidR="00B3730E">
        <w:t xml:space="preserve"> </w:t>
      </w:r>
      <w:r w:rsidRPr="00CF2606">
        <w:t>humans.</w:t>
      </w:r>
      <w:r w:rsidR="00B3730E">
        <w:t xml:space="preserve"> </w:t>
      </w:r>
      <w:r w:rsidRPr="00CF2606">
        <w:t>But</w:t>
      </w:r>
      <w:r w:rsidR="00B3730E">
        <w:t xml:space="preserve"> </w:t>
      </w:r>
      <w:r w:rsidRPr="00CF2606">
        <w:t>that</w:t>
      </w:r>
      <w:r w:rsidR="00B3730E">
        <w:t xml:space="preserve"> </w:t>
      </w:r>
      <w:r w:rsidRPr="00CF2606">
        <w:t>does</w:t>
      </w:r>
      <w:r w:rsidR="00B3730E">
        <w:t xml:space="preserve"> </w:t>
      </w:r>
      <w:r w:rsidRPr="00CF2606">
        <w:t>not</w:t>
      </w:r>
      <w:r w:rsidR="00B3730E">
        <w:t xml:space="preserve"> </w:t>
      </w:r>
      <w:r w:rsidRPr="00CF2606">
        <w:t>mean</w:t>
      </w:r>
      <w:r w:rsidR="00B3730E">
        <w:t xml:space="preserve"> </w:t>
      </w:r>
      <w:r w:rsidRPr="00CF2606">
        <w:t>that</w:t>
      </w:r>
      <w:r w:rsidR="00B3730E">
        <w:t xml:space="preserve"> </w:t>
      </w:r>
      <w:r w:rsidRPr="00CF2606">
        <w:t>evolution</w:t>
      </w:r>
      <w:r w:rsidR="00B3730E">
        <w:t xml:space="preserve"> </w:t>
      </w:r>
      <w:r w:rsidRPr="00CF2606">
        <w:t>is</w:t>
      </w:r>
      <w:r w:rsidR="00B3730E">
        <w:t xml:space="preserve"> </w:t>
      </w:r>
      <w:r w:rsidRPr="00CF2606">
        <w:t>a</w:t>
      </w:r>
      <w:r w:rsidR="00B3730E">
        <w:t xml:space="preserve"> </w:t>
      </w:r>
      <w:r w:rsidRPr="00CF2606">
        <w:t>matter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selective</w:t>
      </w:r>
      <w:r w:rsidR="00B3730E">
        <w:t xml:space="preserve"> </w:t>
      </w:r>
      <w:r w:rsidRPr="00CF2606">
        <w:t>inheritance</w:t>
      </w:r>
      <w:r w:rsidR="00B3730E">
        <w:t xml:space="preserve"> </w:t>
      </w:r>
      <w:r w:rsidRPr="00487E4D">
        <w:rPr>
          <w:i/>
          <w:iCs/>
        </w:rPr>
        <w:t>alone</w:t>
      </w:r>
      <w:r w:rsidRPr="00CF2606">
        <w:t>,</w:t>
      </w:r>
      <w:r w:rsidR="00B3730E">
        <w:t xml:space="preserve"> </w:t>
      </w:r>
      <w:r w:rsidRPr="00CF2606">
        <w:t>separate</w:t>
      </w:r>
      <w:r w:rsidR="00B3730E">
        <w:t xml:space="preserve"> </w:t>
      </w:r>
      <w:r w:rsidRPr="00CF2606">
        <w:t>from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forms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activity</w:t>
      </w:r>
      <w:r w:rsidR="00B3730E">
        <w:t xml:space="preserve"> </w:t>
      </w:r>
      <w:r w:rsidRPr="00CF2606">
        <w:t>of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CF2606">
        <w:t>individual</w:t>
      </w:r>
      <w:r w:rsidR="00B3730E">
        <w:t xml:space="preserve"> </w:t>
      </w:r>
      <w:r w:rsidRPr="00CF2606">
        <w:t>organism,</w:t>
      </w:r>
      <w:r w:rsidR="00B3730E">
        <w:t xml:space="preserve"> </w:t>
      </w:r>
      <w:r w:rsidRPr="00CF2606">
        <w:t>the</w:t>
      </w:r>
      <w:r w:rsidR="00B3730E">
        <w:t xml:space="preserve"> </w:t>
      </w:r>
      <w:r w:rsidRPr="00BF3164">
        <w:t>rest</w:t>
      </w:r>
      <w:r w:rsidR="00B3730E">
        <w:t xml:space="preserve"> </w:t>
      </w:r>
      <w:r w:rsidRPr="00BF3164">
        <w:t>of</w:t>
      </w:r>
      <w:r w:rsidR="00B3730E">
        <w:t xml:space="preserve"> </w:t>
      </w:r>
      <w:r w:rsidRPr="00BF3164">
        <w:t>its</w:t>
      </w:r>
      <w:r w:rsidR="00B3730E">
        <w:t xml:space="preserve"> </w:t>
      </w:r>
      <w:r w:rsidRPr="00BF3164">
        <w:t>species</w:t>
      </w:r>
      <w:r w:rsidR="00B3730E">
        <w:t xml:space="preserve"> </w:t>
      </w:r>
      <w:r w:rsidRPr="00BF3164">
        <w:t>and</w:t>
      </w:r>
      <w:r w:rsidR="00B3730E">
        <w:t xml:space="preserve"> </w:t>
      </w:r>
      <w:r w:rsidRPr="00BF3164">
        <w:t>the</w:t>
      </w:r>
      <w:r w:rsidR="00B3730E">
        <w:t xml:space="preserve"> </w:t>
      </w:r>
      <w:r w:rsidRPr="00BF3164">
        <w:t>ecological</w:t>
      </w:r>
      <w:r w:rsidR="00B3730E">
        <w:t xml:space="preserve"> </w:t>
      </w:r>
      <w:r w:rsidRPr="00BF3164">
        <w:t>system</w:t>
      </w:r>
      <w:r w:rsidR="00B3730E">
        <w:t xml:space="preserve"> </w:t>
      </w:r>
      <w:r w:rsidRPr="00BF3164">
        <w:t>in</w:t>
      </w:r>
      <w:r w:rsidR="00B3730E">
        <w:t xml:space="preserve"> </w:t>
      </w:r>
      <w:r w:rsidRPr="00BF3164">
        <w:t>which</w:t>
      </w:r>
      <w:r w:rsidR="00B3730E">
        <w:t xml:space="preserve"> </w:t>
      </w:r>
      <w:r w:rsidRPr="00BF3164">
        <w:t>they</w:t>
      </w:r>
      <w:r w:rsidR="00B3730E">
        <w:t xml:space="preserve"> </w:t>
      </w:r>
      <w:r w:rsidRPr="00BF3164">
        <w:t>live.</w:t>
      </w:r>
    </w:p>
    <w:p w:rsidR="00F429BC" w:rsidRPr="00BF3164" w:rsidRDefault="00F429BC" w:rsidP="00B1483B">
      <w:pPr>
        <w:rPr>
          <w:rFonts w:cs="Arial"/>
        </w:rPr>
      </w:pPr>
      <w:r w:rsidRPr="00BF3164">
        <w:rPr>
          <w:rFonts w:cs="Arial"/>
        </w:rPr>
        <w:t>Sociobiology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evoked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violent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opposition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among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prominent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US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radical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biologists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and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philosophers.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[</w:t>
      </w:r>
      <w:r w:rsidRPr="00BF3164">
        <w:t>See</w:t>
      </w:r>
      <w:r w:rsidR="00B3730E">
        <w:t xml:space="preserve"> </w:t>
      </w:r>
      <w:r w:rsidRPr="00BF3164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Sociobiology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Debate: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Readings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Ethical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Scientific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Issues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Concerning</w:t>
      </w:r>
      <w:r w:rsidR="00B3730E">
        <w:rPr>
          <w:i/>
          <w:iCs/>
        </w:rPr>
        <w:t xml:space="preserve"> </w:t>
      </w:r>
      <w:r w:rsidRPr="00BF3164">
        <w:rPr>
          <w:i/>
          <w:iCs/>
        </w:rPr>
        <w:t>Sociobiology</w:t>
      </w:r>
      <w:r w:rsidRPr="00BF3164">
        <w:t>,</w:t>
      </w:r>
      <w:r w:rsidR="00B3730E">
        <w:t xml:space="preserve"> </w:t>
      </w:r>
      <w:r w:rsidRPr="00BF3164">
        <w:t>ed.</w:t>
      </w:r>
      <w:r w:rsidR="00B3730E">
        <w:t xml:space="preserve"> </w:t>
      </w:r>
      <w:r w:rsidRPr="00BF3164">
        <w:t>Arthur</w:t>
      </w:r>
      <w:r w:rsidR="00B3730E">
        <w:t xml:space="preserve"> </w:t>
      </w:r>
      <w:r w:rsidRPr="00BF3164">
        <w:t>J.</w:t>
      </w:r>
      <w:r w:rsidR="00B3730E">
        <w:t xml:space="preserve"> </w:t>
      </w:r>
      <w:r w:rsidRPr="00BF3164">
        <w:t>Caplan,</w:t>
      </w:r>
      <w:r w:rsidR="00B3730E">
        <w:t xml:space="preserve"> </w:t>
      </w:r>
      <w:r w:rsidRPr="00BF3164">
        <w:t>with</w:t>
      </w:r>
      <w:r w:rsidR="00B3730E">
        <w:t xml:space="preserve"> </w:t>
      </w:r>
      <w:r w:rsidRPr="00BF3164">
        <w:t>a</w:t>
      </w:r>
      <w:r w:rsidR="00B3730E">
        <w:t xml:space="preserve"> </w:t>
      </w:r>
      <w:r w:rsidRPr="00BF3164">
        <w:t>forew</w:t>
      </w:r>
      <w:r w:rsidR="00D83635">
        <w:t>o</w:t>
      </w:r>
      <w:r w:rsidRPr="00BF3164">
        <w:t>rd</w:t>
      </w:r>
      <w:r w:rsidR="00B3730E">
        <w:t xml:space="preserve"> </w:t>
      </w:r>
      <w:r w:rsidRPr="00BF3164">
        <w:t>by</w:t>
      </w:r>
      <w:r w:rsidR="00B3730E">
        <w:t xml:space="preserve"> </w:t>
      </w:r>
      <w:r w:rsidRPr="00BF3164">
        <w:t>Edward</w:t>
      </w:r>
      <w:r w:rsidR="00B3730E">
        <w:t xml:space="preserve"> </w:t>
      </w:r>
      <w:r w:rsidRPr="00BF3164">
        <w:t>O.</w:t>
      </w:r>
      <w:r w:rsidR="00B3730E">
        <w:t xml:space="preserve"> </w:t>
      </w:r>
      <w:r w:rsidRPr="00BF3164">
        <w:t>Wilson</w:t>
      </w:r>
      <w:r w:rsidR="00B3730E">
        <w:t xml:space="preserve"> </w:t>
      </w:r>
      <w:r w:rsidRPr="00BF3164">
        <w:t>(New</w:t>
      </w:r>
      <w:r w:rsidR="00B3730E">
        <w:t xml:space="preserve"> </w:t>
      </w:r>
      <w:r w:rsidRPr="00BF3164">
        <w:t>York:</w:t>
      </w:r>
      <w:r w:rsidR="00B3730E">
        <w:t xml:space="preserve"> </w:t>
      </w:r>
      <w:r w:rsidRPr="00BF3164">
        <w:t>Harper,</w:t>
      </w:r>
      <w:r w:rsidR="00B3730E">
        <w:t xml:space="preserve"> </w:t>
      </w:r>
      <w:r w:rsidRPr="00BF3164">
        <w:t>1978).</w:t>
      </w:r>
      <w:r w:rsidRPr="00BF3164">
        <w:rPr>
          <w:rFonts w:cs="Arial"/>
        </w:rPr>
        <w:t>]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Many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of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them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charged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Wilson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and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his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co-thinkers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with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giving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support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to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racism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and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sexism.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Some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of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these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critics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considered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themselves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‘Marxists</w:t>
      </w:r>
      <w:r w:rsidR="00D83635">
        <w:rPr>
          <w:rFonts w:cs="Arial"/>
        </w:rPr>
        <w:t>’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and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‘dialectical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materialists’,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and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accused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sociobiology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of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being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part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of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the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ideological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defence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of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inequ</w:t>
      </w:r>
      <w:r w:rsidR="00D83635">
        <w:rPr>
          <w:rFonts w:cs="Arial"/>
        </w:rPr>
        <w:t>a</w:t>
      </w:r>
      <w:r w:rsidRPr="00BF3164">
        <w:rPr>
          <w:rFonts w:cs="Arial"/>
        </w:rPr>
        <w:t>lity.</w:t>
      </w:r>
      <w:r w:rsidR="00B3730E">
        <w:rPr>
          <w:rFonts w:cs="Arial"/>
        </w:rPr>
        <w:t xml:space="preserve"> </w:t>
      </w:r>
      <w:r w:rsidRPr="00BF3164">
        <w:rPr>
          <w:rFonts w:cs="Arial"/>
        </w:rPr>
        <w:t>[</w:t>
      </w:r>
      <w:r w:rsidRPr="00BF3164">
        <w:t>Steven</w:t>
      </w:r>
      <w:r w:rsidR="00B3730E">
        <w:t xml:space="preserve"> </w:t>
      </w:r>
      <w:r w:rsidRPr="00BF3164">
        <w:t>Rose,</w:t>
      </w:r>
      <w:r w:rsidR="00B3730E">
        <w:t xml:space="preserve"> </w:t>
      </w:r>
      <w:r w:rsidRPr="00BF3164">
        <w:t>R.C.</w:t>
      </w:r>
      <w:r w:rsidR="00B3730E">
        <w:t xml:space="preserve"> </w:t>
      </w:r>
      <w:r w:rsidRPr="00BF3164">
        <w:t>Lewontin</w:t>
      </w:r>
      <w:r w:rsidR="00B3730E">
        <w:t xml:space="preserve"> </w:t>
      </w:r>
      <w:r w:rsidRPr="00BF3164">
        <w:t>and</w:t>
      </w:r>
      <w:r w:rsidR="00B3730E">
        <w:t xml:space="preserve"> </w:t>
      </w:r>
      <w:r w:rsidRPr="00BF3164">
        <w:t>Leon</w:t>
      </w:r>
      <w:r w:rsidR="00B3730E">
        <w:t xml:space="preserve"> </w:t>
      </w:r>
      <w:r w:rsidRPr="00BF3164">
        <w:t>J.</w:t>
      </w:r>
      <w:r w:rsidR="00B3730E">
        <w:t xml:space="preserve"> </w:t>
      </w:r>
      <w:r w:rsidRPr="00BF3164">
        <w:t>Kamin,</w:t>
      </w:r>
      <w:r w:rsidR="00B3730E">
        <w:t xml:space="preserve"> </w:t>
      </w:r>
      <w:r w:rsidRPr="00BF3164">
        <w:t>Not</w:t>
      </w:r>
      <w:r w:rsidR="00B3730E">
        <w:t xml:space="preserve"> </w:t>
      </w:r>
      <w:r w:rsidRPr="00BF3164">
        <w:t>in</w:t>
      </w:r>
      <w:r w:rsidR="00B3730E">
        <w:t xml:space="preserve"> </w:t>
      </w:r>
      <w:r w:rsidRPr="00BF3164">
        <w:t>Our</w:t>
      </w:r>
      <w:r w:rsidR="00B3730E">
        <w:t xml:space="preserve"> </w:t>
      </w:r>
      <w:r w:rsidRPr="00BF3164">
        <w:t>Genes:</w:t>
      </w:r>
      <w:r w:rsidR="00B3730E">
        <w:t xml:space="preserve"> </w:t>
      </w:r>
      <w:r w:rsidRPr="00BF3164">
        <w:t>Biology,</w:t>
      </w:r>
      <w:r w:rsidR="00B3730E">
        <w:t xml:space="preserve"> </w:t>
      </w:r>
      <w:r w:rsidRPr="00BF3164">
        <w:t>Ideology</w:t>
      </w:r>
      <w:r w:rsidR="00B3730E">
        <w:t xml:space="preserve"> </w:t>
      </w:r>
      <w:r w:rsidRPr="00BF3164">
        <w:t>and</w:t>
      </w:r>
      <w:r w:rsidR="00B3730E">
        <w:t xml:space="preserve"> </w:t>
      </w:r>
      <w:r w:rsidRPr="00BF3164">
        <w:t>Human</w:t>
      </w:r>
      <w:r w:rsidR="00B3730E">
        <w:t xml:space="preserve"> </w:t>
      </w:r>
      <w:r w:rsidRPr="00BF3164">
        <w:t>Nature</w:t>
      </w:r>
      <w:r w:rsidR="00B3730E">
        <w:t xml:space="preserve"> </w:t>
      </w:r>
      <w:r w:rsidRPr="00BF3164">
        <w:t>(Harmondsworth:</w:t>
      </w:r>
      <w:r w:rsidR="00B3730E">
        <w:t xml:space="preserve"> </w:t>
      </w:r>
      <w:r w:rsidRPr="00BF3164">
        <w:t>Penguin,</w:t>
      </w:r>
      <w:r w:rsidR="00B3730E">
        <w:t xml:space="preserve"> </w:t>
      </w:r>
      <w:r w:rsidRPr="00BF3164">
        <w:t>1984).</w:t>
      </w:r>
      <w:r w:rsidRPr="00BF3164">
        <w:rPr>
          <w:rFonts w:cs="Arial"/>
        </w:rPr>
        <w:t>]</w:t>
      </w:r>
    </w:p>
    <w:p w:rsidR="00F429BC" w:rsidRDefault="00F429BC" w:rsidP="00B1483B">
      <w:r w:rsidRPr="003C3A2C">
        <w:t>But,</w:t>
      </w:r>
      <w:r w:rsidR="00B3730E">
        <w:t xml:space="preserve"> </w:t>
      </w:r>
      <w:r w:rsidRPr="003C3A2C">
        <w:t>as</w:t>
      </w:r>
      <w:r w:rsidR="00B3730E">
        <w:t xml:space="preserve"> </w:t>
      </w:r>
      <w:r w:rsidRPr="003C3A2C">
        <w:t>in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case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AI</w:t>
      </w:r>
      <w:r w:rsidR="00B3730E">
        <w:t xml:space="preserve"> </w:t>
      </w:r>
      <w:r w:rsidRPr="003C3A2C">
        <w:t>–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two</w:t>
      </w:r>
      <w:r w:rsidR="00B3730E">
        <w:t xml:space="preserve"> </w:t>
      </w:r>
      <w:r w:rsidRPr="003C3A2C">
        <w:t>are</w:t>
      </w:r>
      <w:r w:rsidR="00B3730E">
        <w:t xml:space="preserve"> </w:t>
      </w:r>
      <w:r w:rsidRPr="003C3A2C">
        <w:t>often</w:t>
      </w:r>
      <w:r w:rsidR="00B3730E">
        <w:t xml:space="preserve"> </w:t>
      </w:r>
      <w:r w:rsidRPr="003C3A2C">
        <w:t>closely</w:t>
      </w:r>
      <w:r w:rsidR="00B3730E">
        <w:t xml:space="preserve"> </w:t>
      </w:r>
      <w:r w:rsidRPr="003C3A2C">
        <w:t>associated</w:t>
      </w:r>
      <w:r w:rsidR="00B3730E">
        <w:t xml:space="preserve"> </w:t>
      </w:r>
      <w:r w:rsidRPr="003C3A2C">
        <w:t>–</w:t>
      </w:r>
      <w:r w:rsidR="00B3730E">
        <w:t xml:space="preserve"> </w:t>
      </w:r>
      <w:r w:rsidRPr="003C3A2C">
        <w:t>I</w:t>
      </w:r>
      <w:r w:rsidR="00B3730E">
        <w:t xml:space="preserve"> </w:t>
      </w:r>
      <w:r w:rsidRPr="003C3A2C">
        <w:t>do</w:t>
      </w:r>
      <w:r w:rsidR="00B3730E">
        <w:t xml:space="preserve"> </w:t>
      </w:r>
      <w:r w:rsidRPr="003C3A2C">
        <w:t>not</w:t>
      </w:r>
      <w:r w:rsidR="00B3730E">
        <w:t xml:space="preserve"> </w:t>
      </w:r>
      <w:r w:rsidRPr="003C3A2C">
        <w:t>think</w:t>
      </w:r>
      <w:r w:rsidR="00B3730E">
        <w:t xml:space="preserve"> </w:t>
      </w:r>
      <w:r w:rsidRPr="003C3A2C">
        <w:t>these</w:t>
      </w:r>
      <w:r w:rsidR="00B3730E">
        <w:t xml:space="preserve"> </w:t>
      </w:r>
      <w:r w:rsidRPr="003C3A2C">
        <w:t>critics</w:t>
      </w:r>
      <w:r w:rsidR="00B3730E">
        <w:t xml:space="preserve"> </w:t>
      </w:r>
      <w:r w:rsidRPr="003C3A2C">
        <w:t>got</w:t>
      </w:r>
      <w:r w:rsidR="00B3730E">
        <w:t xml:space="preserve"> </w:t>
      </w:r>
      <w:r w:rsidRPr="003C3A2C">
        <w:t>to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heart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matter.</w:t>
      </w:r>
      <w:r w:rsidR="00B3730E">
        <w:t xml:space="preserve"> </w:t>
      </w:r>
      <w:r w:rsidRPr="003C3A2C">
        <w:t>Beyond</w:t>
      </w:r>
      <w:r w:rsidR="00B3730E">
        <w:t xml:space="preserve"> </w:t>
      </w:r>
      <w:r w:rsidRPr="003C3A2C">
        <w:t>generalities</w:t>
      </w:r>
      <w:r w:rsidR="00B3730E">
        <w:t xml:space="preserve"> </w:t>
      </w:r>
      <w:r w:rsidRPr="003C3A2C">
        <w:t>about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connection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Wilson’s</w:t>
      </w:r>
      <w:r w:rsidR="00B3730E">
        <w:t xml:space="preserve"> </w:t>
      </w:r>
      <w:r w:rsidRPr="003C3A2C">
        <w:t>ideas</w:t>
      </w:r>
      <w:r w:rsidR="00B3730E">
        <w:t xml:space="preserve"> </w:t>
      </w:r>
      <w:r w:rsidRPr="003C3A2C">
        <w:t>to</w:t>
      </w:r>
      <w:r w:rsidR="00B3730E">
        <w:t xml:space="preserve"> </w:t>
      </w:r>
      <w:r w:rsidRPr="003C3A2C">
        <w:t>‘the</w:t>
      </w:r>
      <w:r w:rsidR="00B3730E">
        <w:t xml:space="preserve"> </w:t>
      </w:r>
      <w:r w:rsidRPr="003C3A2C">
        <w:t>maintenance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existing</w:t>
      </w:r>
      <w:r w:rsidR="00B3730E">
        <w:t xml:space="preserve"> </w:t>
      </w:r>
      <w:r w:rsidRPr="003C3A2C">
        <w:t>social</w:t>
      </w:r>
      <w:r w:rsidR="00B3730E">
        <w:t xml:space="preserve"> </w:t>
      </w:r>
      <w:r w:rsidRPr="003C3A2C">
        <w:t>order’,</w:t>
      </w:r>
      <w:r w:rsidR="00B3730E">
        <w:t xml:space="preserve"> </w:t>
      </w:r>
      <w:r w:rsidRPr="003C3A2C">
        <w:t>they</w:t>
      </w:r>
      <w:r w:rsidR="00B3730E">
        <w:t xml:space="preserve"> </w:t>
      </w:r>
      <w:r w:rsidRPr="003C3A2C">
        <w:t>did</w:t>
      </w:r>
      <w:r w:rsidR="00B3730E">
        <w:t xml:space="preserve"> </w:t>
      </w:r>
      <w:r w:rsidRPr="003C3A2C">
        <w:t>not</w:t>
      </w:r>
      <w:r w:rsidR="00B3730E">
        <w:t xml:space="preserve"> </w:t>
      </w:r>
      <w:r w:rsidRPr="003C3A2C">
        <w:t>seem</w:t>
      </w:r>
      <w:r w:rsidR="00B3730E">
        <w:t xml:space="preserve"> </w:t>
      </w:r>
      <w:r w:rsidRPr="003C3A2C">
        <w:t>to</w:t>
      </w:r>
      <w:r w:rsidR="00B3730E">
        <w:t xml:space="preserve"> </w:t>
      </w:r>
      <w:r w:rsidRPr="003C3A2C">
        <w:t>ask</w:t>
      </w:r>
      <w:r w:rsidR="00B3730E">
        <w:t xml:space="preserve"> </w:t>
      </w:r>
      <w:r w:rsidRPr="003C3A2C">
        <w:t>themselves</w:t>
      </w:r>
      <w:r w:rsidR="00B3730E">
        <w:t xml:space="preserve"> </w:t>
      </w:r>
      <w:r w:rsidRPr="003C3A2C">
        <w:t>why</w:t>
      </w:r>
      <w:r w:rsidR="00B3730E">
        <w:t xml:space="preserve"> </w:t>
      </w:r>
      <w:r w:rsidRPr="003C3A2C">
        <w:t>this</w:t>
      </w:r>
      <w:r w:rsidR="00B3730E">
        <w:t xml:space="preserve"> </w:t>
      </w:r>
      <w:r w:rsidRPr="003C3A2C">
        <w:t>particular</w:t>
      </w:r>
      <w:r w:rsidR="00B3730E">
        <w:t xml:space="preserve"> </w:t>
      </w:r>
      <w:r w:rsidRPr="003C3A2C">
        <w:t>argument</w:t>
      </w:r>
      <w:r w:rsidR="00B3730E">
        <w:t xml:space="preserve"> </w:t>
      </w:r>
      <w:r w:rsidRPr="003C3A2C">
        <w:t>arose</w:t>
      </w:r>
      <w:r w:rsidR="00B3730E">
        <w:t xml:space="preserve"> </w:t>
      </w:r>
      <w:r w:rsidRPr="003C3A2C">
        <w:t>just</w:t>
      </w:r>
      <w:r w:rsidR="00B3730E">
        <w:t xml:space="preserve"> </w:t>
      </w:r>
      <w:r w:rsidRPr="003C3A2C">
        <w:t>when</w:t>
      </w:r>
      <w:r w:rsidR="00B3730E">
        <w:t xml:space="preserve"> </w:t>
      </w:r>
      <w:r w:rsidRPr="003C3A2C">
        <w:t>it</w:t>
      </w:r>
      <w:r w:rsidR="00B3730E">
        <w:t xml:space="preserve"> </w:t>
      </w:r>
      <w:r w:rsidRPr="003C3A2C">
        <w:t>did.</w:t>
      </w:r>
      <w:r w:rsidR="00B3730E">
        <w:t xml:space="preserve"> </w:t>
      </w:r>
      <w:r w:rsidRPr="003C3A2C">
        <w:t>It</w:t>
      </w:r>
      <w:r w:rsidR="00B3730E">
        <w:t xml:space="preserve"> </w:t>
      </w:r>
      <w:r w:rsidRPr="003C3A2C">
        <w:t>must</w:t>
      </w:r>
      <w:r w:rsidR="00B3730E">
        <w:t xml:space="preserve"> </w:t>
      </w:r>
      <w:r w:rsidRPr="003C3A2C">
        <w:t>go</w:t>
      </w:r>
      <w:r w:rsidR="00B3730E">
        <w:t xml:space="preserve"> </w:t>
      </w:r>
      <w:r w:rsidRPr="003C3A2C">
        <w:t>deeper</w:t>
      </w:r>
      <w:r w:rsidR="00B3730E">
        <w:t xml:space="preserve"> </w:t>
      </w:r>
      <w:r w:rsidRPr="003C3A2C">
        <w:t>than</w:t>
      </w:r>
      <w:r w:rsidR="00B3730E">
        <w:t xml:space="preserve"> </w:t>
      </w:r>
      <w:r w:rsidRPr="003C3A2C">
        <w:t>that.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way</w:t>
      </w:r>
      <w:r w:rsidR="00B3730E">
        <w:t xml:space="preserve"> </w:t>
      </w:r>
      <w:r w:rsidRPr="003C3A2C">
        <w:t>we</w:t>
      </w:r>
      <w:r w:rsidR="00B3730E">
        <w:t xml:space="preserve"> </w:t>
      </w:r>
      <w:r w:rsidRPr="003C3A2C">
        <w:t>look</w:t>
      </w:r>
      <w:r w:rsidR="00B3730E">
        <w:t xml:space="preserve"> </w:t>
      </w:r>
      <w:r w:rsidRPr="003C3A2C">
        <w:t>at</w:t>
      </w:r>
      <w:r w:rsidR="00B3730E">
        <w:t xml:space="preserve"> </w:t>
      </w:r>
      <w:r w:rsidRPr="003C3A2C">
        <w:t>ourselves</w:t>
      </w:r>
      <w:r w:rsidR="00B3730E">
        <w:t xml:space="preserve"> </w:t>
      </w:r>
      <w:r w:rsidRPr="003C3A2C">
        <w:t>must</w:t>
      </w:r>
      <w:r w:rsidR="00B3730E">
        <w:t xml:space="preserve"> </w:t>
      </w:r>
      <w:r w:rsidRPr="003C3A2C">
        <w:t>have</w:t>
      </w:r>
      <w:r w:rsidR="00B3730E">
        <w:t xml:space="preserve"> </w:t>
      </w:r>
      <w:r w:rsidRPr="003C3A2C">
        <w:t>something</w:t>
      </w:r>
      <w:r w:rsidR="00B3730E">
        <w:t xml:space="preserve"> </w:t>
      </w:r>
      <w:r w:rsidRPr="003C3A2C">
        <w:t>to</w:t>
      </w:r>
      <w:r w:rsidR="00B3730E">
        <w:t xml:space="preserve"> </w:t>
      </w:r>
      <w:r w:rsidRPr="003C3A2C">
        <w:t>do</w:t>
      </w:r>
      <w:r w:rsidR="00B3730E">
        <w:t xml:space="preserve"> </w:t>
      </w:r>
      <w:r w:rsidRPr="003C3A2C">
        <w:t>with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way</w:t>
      </w:r>
      <w:r w:rsidR="00B3730E">
        <w:t xml:space="preserve"> </w:t>
      </w:r>
      <w:r w:rsidRPr="003C3A2C">
        <w:t>people</w:t>
      </w:r>
      <w:r w:rsidR="00B3730E">
        <w:t xml:space="preserve"> </w:t>
      </w:r>
      <w:r w:rsidRPr="003C3A2C">
        <w:t>treat</w:t>
      </w:r>
      <w:r w:rsidR="00B3730E">
        <w:t xml:space="preserve"> </w:t>
      </w:r>
      <w:r w:rsidRPr="003C3A2C">
        <w:t>each</w:t>
      </w:r>
      <w:r w:rsidR="00B3730E">
        <w:t xml:space="preserve"> </w:t>
      </w:r>
      <w:r w:rsidRPr="003C3A2C">
        <w:t>other,</w:t>
      </w:r>
      <w:r w:rsidR="00B3730E">
        <w:t xml:space="preserve"> </w:t>
      </w:r>
      <w:r w:rsidRPr="003C3A2C">
        <w:t>including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way</w:t>
      </w:r>
      <w:r w:rsidR="00B3730E">
        <w:t xml:space="preserve"> </w:t>
      </w:r>
      <w:r w:rsidRPr="003C3A2C">
        <w:t>they</w:t>
      </w:r>
      <w:r w:rsidR="00B3730E">
        <w:t xml:space="preserve"> </w:t>
      </w:r>
      <w:r w:rsidRPr="003C3A2C">
        <w:t>treat</w:t>
      </w:r>
      <w:r w:rsidR="00B3730E">
        <w:t xml:space="preserve"> </w:t>
      </w:r>
      <w:r w:rsidRPr="003C3A2C">
        <w:t>themselves.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attempt</w:t>
      </w:r>
      <w:r w:rsidR="00B3730E">
        <w:t xml:space="preserve"> </w:t>
      </w:r>
      <w:r w:rsidRPr="003C3A2C">
        <w:t>to</w:t>
      </w:r>
      <w:r w:rsidR="00B3730E">
        <w:t xml:space="preserve"> </w:t>
      </w:r>
      <w:r w:rsidRPr="003C3A2C">
        <w:t>explain</w:t>
      </w:r>
      <w:r w:rsidR="00B3730E">
        <w:t xml:space="preserve"> </w:t>
      </w:r>
      <w:r w:rsidRPr="003C3A2C">
        <w:t>human</w:t>
      </w:r>
      <w:r w:rsidR="00B3730E">
        <w:t xml:space="preserve"> </w:t>
      </w:r>
      <w:r w:rsidRPr="003C3A2C">
        <w:t>life</w:t>
      </w:r>
      <w:r w:rsidR="00B3730E">
        <w:t xml:space="preserve"> </w:t>
      </w:r>
      <w:r w:rsidRPr="003C3A2C">
        <w:t>in</w:t>
      </w:r>
      <w:r w:rsidR="00B3730E">
        <w:t xml:space="preserve"> </w:t>
      </w:r>
      <w:r w:rsidRPr="003C3A2C">
        <w:t>purely</w:t>
      </w:r>
      <w:r w:rsidR="00B3730E">
        <w:t xml:space="preserve"> </w:t>
      </w:r>
      <w:r w:rsidRPr="003C3A2C">
        <w:t>biological</w:t>
      </w:r>
      <w:r w:rsidR="00B3730E">
        <w:t xml:space="preserve"> </w:t>
      </w:r>
      <w:r w:rsidRPr="003C3A2C">
        <w:t>terms</w:t>
      </w:r>
      <w:r w:rsidR="00B3730E">
        <w:t xml:space="preserve"> </w:t>
      </w:r>
      <w:r w:rsidRPr="003C3A2C">
        <w:t>is</w:t>
      </w:r>
      <w:r w:rsidR="00B3730E">
        <w:t xml:space="preserve"> </w:t>
      </w:r>
      <w:r w:rsidRPr="003C3A2C">
        <w:t>founded</w:t>
      </w:r>
      <w:r w:rsidR="00B3730E">
        <w:t xml:space="preserve"> </w:t>
      </w:r>
      <w:r w:rsidRPr="003C3A2C">
        <w:t>on</w:t>
      </w:r>
      <w:r w:rsidR="00B3730E">
        <w:t xml:space="preserve"> </w:t>
      </w:r>
      <w:r w:rsidRPr="003C3A2C">
        <w:t>a</w:t>
      </w:r>
      <w:r w:rsidR="00B3730E">
        <w:t xml:space="preserve"> </w:t>
      </w:r>
      <w:r w:rsidRPr="003C3A2C">
        <w:t>view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the</w:t>
      </w:r>
      <w:r w:rsidR="00B3730E">
        <w:t xml:space="preserve"> </w:t>
      </w:r>
      <w:r w:rsidRPr="003C3A2C">
        <w:t>human</w:t>
      </w:r>
      <w:r w:rsidR="00B3730E">
        <w:t xml:space="preserve"> </w:t>
      </w:r>
      <w:r w:rsidRPr="003C3A2C">
        <w:t>species</w:t>
      </w:r>
      <w:r w:rsidR="00B3730E">
        <w:t xml:space="preserve"> </w:t>
      </w:r>
      <w:r w:rsidRPr="003C3A2C">
        <w:t>as</w:t>
      </w:r>
      <w:r w:rsidR="00B3730E">
        <w:t xml:space="preserve"> </w:t>
      </w:r>
      <w:r w:rsidRPr="003C3A2C">
        <w:t>a</w:t>
      </w:r>
      <w:r w:rsidR="00B3730E">
        <w:t xml:space="preserve"> </w:t>
      </w:r>
      <w:r w:rsidRPr="003C3A2C">
        <w:t>whole</w:t>
      </w:r>
      <w:r w:rsidR="00B3730E">
        <w:t xml:space="preserve"> </w:t>
      </w:r>
      <w:r w:rsidRPr="003C3A2C">
        <w:t>which</w:t>
      </w:r>
      <w:r w:rsidR="00B3730E">
        <w:t xml:space="preserve"> </w:t>
      </w:r>
      <w:r w:rsidRPr="003C3A2C">
        <w:t>arises</w:t>
      </w:r>
      <w:r w:rsidR="00B3730E">
        <w:t xml:space="preserve"> </w:t>
      </w:r>
      <w:r w:rsidRPr="003C3A2C">
        <w:t>from</w:t>
      </w:r>
      <w:r w:rsidR="00B3730E">
        <w:t xml:space="preserve"> </w:t>
      </w:r>
      <w:r w:rsidRPr="003C3A2C">
        <w:t>their</w:t>
      </w:r>
      <w:r w:rsidR="00B3730E">
        <w:t xml:space="preserve"> </w:t>
      </w:r>
      <w:r w:rsidRPr="003C3A2C">
        <w:t>inhuman</w:t>
      </w:r>
      <w:r w:rsidR="00B3730E">
        <w:t xml:space="preserve"> </w:t>
      </w:r>
      <w:r w:rsidRPr="003C3A2C">
        <w:t>way</w:t>
      </w:r>
      <w:r w:rsidR="00B3730E">
        <w:t xml:space="preserve"> </w:t>
      </w:r>
      <w:r w:rsidRPr="003C3A2C">
        <w:t>of</w:t>
      </w:r>
      <w:r w:rsidR="00B3730E">
        <w:t xml:space="preserve"> </w:t>
      </w:r>
      <w:r w:rsidRPr="003C3A2C">
        <w:t>life.</w:t>
      </w:r>
    </w:p>
    <w:p w:rsidR="00F429BC" w:rsidRDefault="00F429BC" w:rsidP="00B1483B">
      <w:pPr>
        <w:pStyle w:val="H5"/>
      </w:pPr>
      <w:r>
        <w:t>The</w:t>
      </w:r>
      <w:r w:rsidR="00B3730E">
        <w:t xml:space="preserve"> </w:t>
      </w:r>
      <w:r>
        <w:t>Sociobiology</w:t>
      </w:r>
      <w:r w:rsidR="00B3730E">
        <w:t xml:space="preserve"> </w:t>
      </w:r>
      <w:r>
        <w:t>Affair</w:t>
      </w:r>
    </w:p>
    <w:p w:rsidR="00F429BC" w:rsidRDefault="00F429BC" w:rsidP="00B1483B">
      <w:r w:rsidRPr="00CE7119">
        <w:t>Medical</w:t>
      </w:r>
      <w:r w:rsidR="00B3730E">
        <w:t xml:space="preserve"> </w:t>
      </w:r>
      <w:r w:rsidRPr="00CE7119">
        <w:t>science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among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oldest</w:t>
      </w:r>
      <w:r w:rsidR="00B3730E">
        <w:t xml:space="preserve"> </w:t>
      </w:r>
      <w:r w:rsidRPr="00CE7119">
        <w:t>branches</w:t>
      </w:r>
      <w:r w:rsidR="00B3730E">
        <w:t xml:space="preserve"> </w:t>
      </w:r>
      <w:r w:rsidRPr="00CE7119">
        <w:t>of</w:t>
      </w:r>
      <w:r w:rsidR="00B3730E">
        <w:t xml:space="preserve"> </w:t>
      </w:r>
      <w:r w:rsidRPr="00CE7119">
        <w:t>knowledge.</w:t>
      </w:r>
      <w:r w:rsidR="00B3730E">
        <w:t xml:space="preserve"> </w:t>
      </w:r>
      <w:r w:rsidRPr="00CE7119">
        <w:t>Its</w:t>
      </w:r>
      <w:r w:rsidR="00B3730E">
        <w:t xml:space="preserve"> </w:t>
      </w:r>
      <w:r w:rsidRPr="00CE7119">
        <w:t>successes</w:t>
      </w:r>
      <w:r w:rsidR="00B3730E">
        <w:t xml:space="preserve"> </w:t>
      </w:r>
      <w:r w:rsidRPr="00CE7119">
        <w:t>in</w:t>
      </w:r>
      <w:r w:rsidR="00B3730E">
        <w:t xml:space="preserve"> </w:t>
      </w:r>
      <w:r w:rsidRPr="00CE7119">
        <w:t>modern</w:t>
      </w:r>
      <w:r w:rsidR="00B3730E">
        <w:t xml:space="preserve"> </w:t>
      </w:r>
      <w:r w:rsidRPr="00CE7119">
        <w:t>times</w:t>
      </w:r>
      <w:r w:rsidR="00B3730E">
        <w:t xml:space="preserve"> </w:t>
      </w:r>
      <w:r w:rsidRPr="00CE7119">
        <w:t>are</w:t>
      </w:r>
      <w:r w:rsidR="00B3730E">
        <w:t xml:space="preserve"> </w:t>
      </w:r>
      <w:r w:rsidRPr="00CE7119">
        <w:t>justly</w:t>
      </w:r>
      <w:r w:rsidR="00B3730E">
        <w:t xml:space="preserve"> </w:t>
      </w:r>
      <w:r w:rsidRPr="00CE7119">
        <w:t>celebrated.</w:t>
      </w:r>
      <w:r w:rsidR="00B3730E">
        <w:t xml:space="preserve"> </w:t>
      </w:r>
      <w:r w:rsidRPr="00CE7119">
        <w:t>But,</w:t>
      </w:r>
      <w:r w:rsidR="00B3730E">
        <w:t xml:space="preserve"> </w:t>
      </w:r>
      <w:r w:rsidRPr="00CE7119">
        <w:t>as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well</w:t>
      </w:r>
      <w:r w:rsidR="00B3730E">
        <w:t xml:space="preserve"> </w:t>
      </w:r>
      <w:r w:rsidRPr="00CE7119">
        <w:t>known,</w:t>
      </w:r>
      <w:r w:rsidR="00B3730E">
        <w:t xml:space="preserve"> </w:t>
      </w:r>
      <w:r w:rsidRPr="00CE7119">
        <w:t>its</w:t>
      </w:r>
      <w:r w:rsidR="00B3730E">
        <w:t xml:space="preserve"> </w:t>
      </w:r>
      <w:r w:rsidRPr="00CE7119">
        <w:t>outlook</w:t>
      </w:r>
      <w:r w:rsidR="00B3730E">
        <w:t xml:space="preserve"> </w:t>
      </w:r>
      <w:r w:rsidRPr="00CE7119">
        <w:t>assumes</w:t>
      </w:r>
      <w:r w:rsidR="00B3730E">
        <w:t xml:space="preserve"> </w:t>
      </w:r>
      <w:r w:rsidRPr="00CE7119">
        <w:t>that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human</w:t>
      </w:r>
      <w:r w:rsidR="00B3730E">
        <w:t xml:space="preserve"> </w:t>
      </w:r>
      <w:r w:rsidRPr="00CE7119">
        <w:t>body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a</w:t>
      </w:r>
      <w:r w:rsidR="00B3730E">
        <w:t xml:space="preserve"> </w:t>
      </w:r>
      <w:r w:rsidRPr="00CE7119">
        <w:t>collection</w:t>
      </w:r>
      <w:r w:rsidR="00B3730E">
        <w:t xml:space="preserve"> </w:t>
      </w:r>
      <w:r w:rsidRPr="00CE7119">
        <w:t>of</w:t>
      </w:r>
      <w:r w:rsidR="00B3730E">
        <w:t xml:space="preserve"> </w:t>
      </w:r>
      <w:r w:rsidRPr="00CE7119">
        <w:t>interrelated</w:t>
      </w:r>
      <w:r w:rsidR="00B3730E">
        <w:t xml:space="preserve"> </w:t>
      </w:r>
      <w:r w:rsidRPr="00CE7119">
        <w:t>parts.</w:t>
      </w:r>
      <w:r w:rsidR="00B3730E">
        <w:t xml:space="preserve"> </w:t>
      </w:r>
      <w:r w:rsidRPr="00CE7119">
        <w:t>Each</w:t>
      </w:r>
      <w:r w:rsidR="00B3730E">
        <w:t xml:space="preserve"> </w:t>
      </w:r>
      <w:r w:rsidRPr="00CE7119">
        <w:t>specialisation</w:t>
      </w:r>
      <w:r w:rsidR="00B3730E">
        <w:t xml:space="preserve"> </w:t>
      </w:r>
      <w:r w:rsidRPr="00CE7119">
        <w:t>treats</w:t>
      </w:r>
      <w:r w:rsidR="00B3730E">
        <w:t xml:space="preserve"> </w:t>
      </w:r>
      <w:r w:rsidRPr="00CE7119">
        <w:t>a</w:t>
      </w:r>
      <w:r w:rsidR="00B3730E">
        <w:t xml:space="preserve"> </w:t>
      </w:r>
      <w:r w:rsidRPr="00CE7119">
        <w:t>different</w:t>
      </w:r>
      <w:r w:rsidR="00B3730E">
        <w:t xml:space="preserve"> </w:t>
      </w:r>
      <w:r w:rsidRPr="00CE7119">
        <w:t>bit</w:t>
      </w:r>
      <w:r w:rsidR="00B3730E">
        <w:t xml:space="preserve"> </w:t>
      </w:r>
      <w:r w:rsidRPr="00CE7119">
        <w:t>of</w:t>
      </w:r>
      <w:r w:rsidR="00B3730E">
        <w:t xml:space="preserve"> </w:t>
      </w:r>
      <w:r w:rsidRPr="00CE7119">
        <w:t>what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regarded</w:t>
      </w:r>
      <w:r w:rsidR="00B3730E">
        <w:t xml:space="preserve"> </w:t>
      </w:r>
      <w:r w:rsidRPr="00CE7119">
        <w:t>as</w:t>
      </w:r>
      <w:r w:rsidR="00B3730E">
        <w:t xml:space="preserve"> </w:t>
      </w:r>
      <w:r w:rsidRPr="00CE7119">
        <w:t>a</w:t>
      </w:r>
      <w:r w:rsidR="00B3730E">
        <w:t xml:space="preserve"> </w:t>
      </w:r>
      <w:r w:rsidRPr="00CE7119">
        <w:t>very</w:t>
      </w:r>
      <w:r w:rsidR="00B3730E">
        <w:t xml:space="preserve"> </w:t>
      </w:r>
      <w:r w:rsidRPr="00CE7119">
        <w:t>complex</w:t>
      </w:r>
      <w:r w:rsidR="00B3730E">
        <w:t xml:space="preserve"> </w:t>
      </w:r>
      <w:r w:rsidRPr="00CE7119">
        <w:t>machine.</w:t>
      </w:r>
      <w:r w:rsidR="00B3730E">
        <w:t xml:space="preserve"> </w:t>
      </w:r>
      <w:r w:rsidRPr="00CE7119">
        <w:t>No-one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concerned</w:t>
      </w:r>
      <w:r w:rsidR="00B3730E">
        <w:t xml:space="preserve"> </w:t>
      </w:r>
      <w:r w:rsidRPr="00CE7119">
        <w:t>with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human</w:t>
      </w:r>
      <w:r w:rsidR="00B3730E">
        <w:t xml:space="preserve"> </w:t>
      </w:r>
      <w:r w:rsidRPr="00CE7119">
        <w:t>as</w:t>
      </w:r>
      <w:r w:rsidR="00B3730E">
        <w:t xml:space="preserve"> </w:t>
      </w:r>
      <w:r w:rsidRPr="00CE7119">
        <w:t>a</w:t>
      </w:r>
      <w:r w:rsidR="00B3730E">
        <w:t xml:space="preserve"> </w:t>
      </w:r>
      <w:r w:rsidRPr="00CE7119">
        <w:t>whole.</w:t>
      </w:r>
      <w:r w:rsidR="00B3730E">
        <w:t xml:space="preserve"> </w:t>
      </w:r>
      <w:r w:rsidRPr="00CE7119">
        <w:t>Even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manner</w:t>
      </w:r>
      <w:r w:rsidR="00B3730E">
        <w:t xml:space="preserve"> </w:t>
      </w:r>
      <w:r w:rsidRPr="00CE7119">
        <w:t>of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typical</w:t>
      </w:r>
      <w:r w:rsidR="00B3730E">
        <w:t xml:space="preserve"> </w:t>
      </w:r>
      <w:r w:rsidRPr="00CE7119">
        <w:t>medical</w:t>
      </w:r>
      <w:r w:rsidR="00B3730E">
        <w:t xml:space="preserve"> </w:t>
      </w:r>
      <w:r w:rsidRPr="00CE7119">
        <w:t>practitioner</w:t>
      </w:r>
      <w:r w:rsidR="00B3730E">
        <w:t xml:space="preserve"> </w:t>
      </w:r>
      <w:r w:rsidRPr="00CE7119">
        <w:t>expresses</w:t>
      </w:r>
      <w:r w:rsidR="00B3730E">
        <w:t xml:space="preserve"> </w:t>
      </w:r>
      <w:r w:rsidRPr="00CE7119">
        <w:t>this</w:t>
      </w:r>
      <w:r w:rsidR="00B3730E">
        <w:t xml:space="preserve"> </w:t>
      </w:r>
      <w:r w:rsidRPr="00CE7119">
        <w:t>attitude,</w:t>
      </w:r>
      <w:r w:rsidR="00B3730E">
        <w:t xml:space="preserve"> </w:t>
      </w:r>
      <w:r w:rsidRPr="00CE7119">
        <w:t>which</w:t>
      </w:r>
      <w:r w:rsidR="00B3730E">
        <w:t xml:space="preserve"> </w:t>
      </w:r>
      <w:r w:rsidRPr="00CE7119">
        <w:t>is</w:t>
      </w:r>
      <w:r w:rsidR="00B3730E">
        <w:t xml:space="preserve"> </w:t>
      </w:r>
      <w:r w:rsidRPr="00CE7119">
        <w:t>bound</w:t>
      </w:r>
      <w:r w:rsidR="00B3730E">
        <w:t xml:space="preserve"> </w:t>
      </w:r>
      <w:r w:rsidRPr="00CE7119">
        <w:t>up</w:t>
      </w:r>
      <w:r w:rsidR="00B3730E">
        <w:t xml:space="preserve"> </w:t>
      </w:r>
      <w:r w:rsidRPr="00CE7119">
        <w:t>with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attempt</w:t>
      </w:r>
      <w:r w:rsidR="00B3730E">
        <w:t xml:space="preserve"> </w:t>
      </w:r>
      <w:r w:rsidRPr="00CE7119">
        <w:t>to</w:t>
      </w:r>
      <w:r w:rsidR="00B3730E">
        <w:t xml:space="preserve"> </w:t>
      </w:r>
      <w:r w:rsidRPr="00CE7119">
        <w:t>separate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expert</w:t>
      </w:r>
      <w:r w:rsidR="00B3730E">
        <w:t xml:space="preserve"> </w:t>
      </w:r>
      <w:r w:rsidRPr="00CE7119">
        <w:t>from</w:t>
      </w:r>
      <w:r w:rsidR="00B3730E">
        <w:t xml:space="preserve"> </w:t>
      </w:r>
      <w:r w:rsidRPr="00CE7119">
        <w:t>the</w:t>
      </w:r>
      <w:r w:rsidR="00B3730E">
        <w:t xml:space="preserve"> </w:t>
      </w:r>
      <w:r w:rsidRPr="00CE7119">
        <w:t>‘patient’,</w:t>
      </w:r>
      <w:r w:rsidR="00B3730E">
        <w:t xml:space="preserve"> </w:t>
      </w:r>
      <w:r w:rsidRPr="00CE7119">
        <w:t>who,</w:t>
      </w:r>
      <w:r w:rsidR="00B3730E">
        <w:t xml:space="preserve"> </w:t>
      </w:r>
      <w:r w:rsidRPr="00CE7119">
        <w:t>however,</w:t>
      </w:r>
      <w:r w:rsidR="00B3730E">
        <w:t xml:space="preserve"> </w:t>
      </w:r>
      <w:r w:rsidRPr="00CE7119">
        <w:t>just</w:t>
      </w:r>
      <w:r w:rsidR="00B3730E">
        <w:t xml:space="preserve"> </w:t>
      </w:r>
      <w:r w:rsidRPr="00CE7119">
        <w:t>happens</w:t>
      </w:r>
      <w:r w:rsidR="00B3730E">
        <w:t xml:space="preserve"> </w:t>
      </w:r>
      <w:r w:rsidRPr="00CE7119">
        <w:t>to</w:t>
      </w:r>
      <w:r w:rsidR="00B3730E">
        <w:t xml:space="preserve"> </w:t>
      </w:r>
      <w:r w:rsidRPr="00CE7119">
        <w:t>be</w:t>
      </w:r>
      <w:r w:rsidR="00B3730E">
        <w:t xml:space="preserve"> </w:t>
      </w:r>
      <w:r w:rsidRPr="00CE7119">
        <w:t>a</w:t>
      </w:r>
      <w:r w:rsidR="00B3730E">
        <w:t xml:space="preserve"> </w:t>
      </w:r>
      <w:r w:rsidRPr="00CE7119">
        <w:t>fellow</w:t>
      </w:r>
      <w:r w:rsidR="00B3730E">
        <w:t xml:space="preserve"> </w:t>
      </w:r>
      <w:r w:rsidRPr="00CE7119">
        <w:t>human</w:t>
      </w:r>
      <w:r>
        <w:t>.</w:t>
      </w:r>
    </w:p>
    <w:p w:rsidR="00F429BC" w:rsidRDefault="00F429BC" w:rsidP="00B1483B">
      <w:r w:rsidRPr="00391096">
        <w:t>These</w:t>
      </w:r>
      <w:r w:rsidR="00B3730E">
        <w:t xml:space="preserve"> </w:t>
      </w:r>
      <w:r w:rsidRPr="00391096">
        <w:t>difficulties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natural</w:t>
      </w:r>
      <w:r w:rsidR="00B3730E">
        <w:t xml:space="preserve"> </w:t>
      </w:r>
      <w:r w:rsidRPr="00391096">
        <w:t>science</w:t>
      </w:r>
      <w:r w:rsidR="00B3730E">
        <w:t xml:space="preserve"> </w:t>
      </w:r>
      <w:r w:rsidRPr="00391096">
        <w:t>show</w:t>
      </w:r>
      <w:r w:rsidR="00B3730E">
        <w:t xml:space="preserve"> </w:t>
      </w:r>
      <w:r w:rsidRPr="00391096">
        <w:t>themselves</w:t>
      </w:r>
      <w:r w:rsidR="00B3730E">
        <w:t xml:space="preserve"> </w:t>
      </w:r>
      <w:r w:rsidRPr="00391096">
        <w:t>again</w:t>
      </w:r>
      <w:r w:rsidR="00B3730E">
        <w:t xml:space="preserve"> </w:t>
      </w:r>
      <w:r w:rsidRPr="00391096">
        <w:t>in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confusions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‘green’</w:t>
      </w:r>
      <w:r w:rsidR="00B3730E">
        <w:t xml:space="preserve"> </w:t>
      </w:r>
      <w:r w:rsidRPr="00391096">
        <w:t>politics.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development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ecology</w:t>
      </w:r>
      <w:r w:rsidR="00B3730E">
        <w:t xml:space="preserve"> </w:t>
      </w:r>
      <w:r w:rsidRPr="00391096">
        <w:t>as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scientific</w:t>
      </w:r>
      <w:r w:rsidR="00B3730E">
        <w:t xml:space="preserve"> </w:t>
      </w:r>
      <w:r w:rsidRPr="00391096">
        <w:t>study</w:t>
      </w:r>
      <w:r w:rsidR="00B3730E">
        <w:t xml:space="preserve"> </w:t>
      </w:r>
      <w:r w:rsidRPr="00391096">
        <w:t>tried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look</w:t>
      </w:r>
      <w:r w:rsidR="00B3730E">
        <w:t xml:space="preserve"> </w:t>
      </w:r>
      <w:r w:rsidRPr="00391096">
        <w:t>at</w:t>
      </w:r>
      <w:r w:rsidR="00B3730E">
        <w:t xml:space="preserve"> </w:t>
      </w:r>
      <w:r w:rsidRPr="00391096">
        <w:t>entire</w:t>
      </w:r>
      <w:r w:rsidR="00B3730E">
        <w:t xml:space="preserve"> </w:t>
      </w:r>
      <w:r w:rsidRPr="00391096">
        <w:t>systems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plant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animal</w:t>
      </w:r>
      <w:r w:rsidR="00B3730E">
        <w:t xml:space="preserve"> </w:t>
      </w:r>
      <w:r w:rsidRPr="00391096">
        <w:t>life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balance</w:t>
      </w:r>
      <w:r w:rsidR="00B3730E">
        <w:t xml:space="preserve"> </w:t>
      </w:r>
      <w:r w:rsidRPr="00391096">
        <w:t>between</w:t>
      </w:r>
      <w:r w:rsidR="00B3730E">
        <w:t xml:space="preserve"> </w:t>
      </w:r>
      <w:r w:rsidRPr="00391096">
        <w:t>them.</w:t>
      </w:r>
      <w:r w:rsidR="00B3730E">
        <w:t xml:space="preserve"> </w:t>
      </w:r>
      <w:r w:rsidRPr="00391096">
        <w:t>How,</w:t>
      </w:r>
      <w:r w:rsidR="00B3730E">
        <w:t xml:space="preserve"> </w:t>
      </w:r>
      <w:r w:rsidRPr="00391096">
        <w:t>then,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species</w:t>
      </w:r>
      <w:r w:rsidR="00B3730E">
        <w:t xml:space="preserve"> </w:t>
      </w:r>
      <w:r w:rsidRPr="00B205F5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B205F5">
        <w:rPr>
          <w:i/>
          <w:iCs/>
        </w:rPr>
        <w:t>sapiens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be</w:t>
      </w:r>
      <w:r w:rsidR="00B3730E">
        <w:t xml:space="preserve"> </w:t>
      </w:r>
      <w:r w:rsidRPr="00391096">
        <w:t>seen</w:t>
      </w:r>
      <w:r w:rsidR="00B3730E">
        <w:t xml:space="preserve"> </w:t>
      </w:r>
      <w:r w:rsidRPr="00391096">
        <w:t>in</w:t>
      </w:r>
      <w:r w:rsidR="00B3730E">
        <w:t xml:space="preserve"> </w:t>
      </w:r>
      <w:r w:rsidRPr="00391096">
        <w:t>such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context?</w:t>
      </w:r>
      <w:r w:rsidR="00B3730E">
        <w:t xml:space="preserve"> </w:t>
      </w:r>
      <w:r w:rsidRPr="00391096">
        <w:t>‘Greens’</w:t>
      </w:r>
      <w:r w:rsidR="00B3730E">
        <w:t xml:space="preserve"> </w:t>
      </w:r>
      <w:r w:rsidRPr="00391096">
        <w:t>often</w:t>
      </w:r>
      <w:r w:rsidR="00B3730E">
        <w:t xml:space="preserve"> </w:t>
      </w:r>
      <w:r w:rsidRPr="00391096">
        <w:t>appear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want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down-grade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human</w:t>
      </w:r>
      <w:r w:rsidR="00B3730E">
        <w:t xml:space="preserve"> </w:t>
      </w:r>
      <w:r w:rsidRPr="00391096">
        <w:t>with</w:t>
      </w:r>
      <w:r w:rsidR="00B3730E">
        <w:t xml:space="preserve"> </w:t>
      </w:r>
      <w:r w:rsidRPr="00391096">
        <w:t>respect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rest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natural</w:t>
      </w:r>
      <w:r w:rsidR="00B3730E">
        <w:t xml:space="preserve"> </w:t>
      </w:r>
      <w:r w:rsidRPr="00391096">
        <w:t>world.</w:t>
      </w:r>
      <w:r w:rsidR="00B3730E">
        <w:t xml:space="preserve"> </w:t>
      </w:r>
      <w:r w:rsidRPr="00391096">
        <w:t>Some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them</w:t>
      </w:r>
      <w:r w:rsidR="00B3730E">
        <w:t xml:space="preserve"> </w:t>
      </w:r>
      <w:r w:rsidRPr="00391096">
        <w:t>talk</w:t>
      </w:r>
      <w:r w:rsidR="00B3730E">
        <w:t xml:space="preserve"> </w:t>
      </w:r>
      <w:r w:rsidRPr="00391096">
        <w:t>as</w:t>
      </w:r>
      <w:r w:rsidR="00B3730E">
        <w:t xml:space="preserve"> </w:t>
      </w:r>
      <w:r w:rsidRPr="00391096">
        <w:t>though</w:t>
      </w:r>
      <w:r w:rsidR="00B3730E">
        <w:t xml:space="preserve"> </w:t>
      </w:r>
      <w:r w:rsidRPr="00391096">
        <w:t>we</w:t>
      </w:r>
      <w:r w:rsidR="00B3730E">
        <w:t xml:space="preserve"> </w:t>
      </w:r>
      <w:r w:rsidRPr="00391096">
        <w:t>had</w:t>
      </w:r>
      <w:r w:rsidR="00B3730E">
        <w:t xml:space="preserve"> </w:t>
      </w:r>
      <w:r w:rsidRPr="00391096">
        <w:t>no</w:t>
      </w:r>
      <w:r w:rsidR="00B3730E">
        <w:t xml:space="preserve"> </w:t>
      </w:r>
      <w:r w:rsidRPr="00391096">
        <w:t>business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be</w:t>
      </w:r>
      <w:r w:rsidR="00B3730E">
        <w:t xml:space="preserve"> </w:t>
      </w:r>
      <w:r w:rsidRPr="00391096">
        <w:t>here</w:t>
      </w:r>
      <w:r w:rsidR="00B3730E">
        <w:t xml:space="preserve"> </w:t>
      </w:r>
      <w:r w:rsidRPr="00391096">
        <w:t>at</w:t>
      </w:r>
      <w:r w:rsidR="00B3730E">
        <w:t xml:space="preserve"> </w:t>
      </w:r>
      <w:r w:rsidRPr="00391096">
        <w:t>all.</w:t>
      </w:r>
    </w:p>
    <w:p w:rsidR="00F429BC" w:rsidRDefault="00F429BC" w:rsidP="00B1483B">
      <w:r w:rsidRPr="00391096">
        <w:t>But</w:t>
      </w:r>
      <w:r w:rsidR="00B3730E">
        <w:t xml:space="preserve"> </w:t>
      </w:r>
      <w:r w:rsidRPr="00391096">
        <w:t>it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in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alleged</w:t>
      </w:r>
      <w:r w:rsidR="00B3730E">
        <w:t xml:space="preserve"> </w:t>
      </w:r>
      <w:r w:rsidR="00D83635">
        <w:t>‘</w:t>
      </w:r>
      <w:r w:rsidRPr="00391096">
        <w:t>social</w:t>
      </w:r>
      <w:r w:rsidR="00B3730E">
        <w:t xml:space="preserve"> </w:t>
      </w:r>
      <w:r w:rsidRPr="00391096">
        <w:t>sciences’</w:t>
      </w:r>
      <w:r w:rsidR="00B3730E">
        <w:t xml:space="preserve"> </w:t>
      </w:r>
      <w:r w:rsidRPr="00391096">
        <w:t>that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approach</w:t>
      </w:r>
      <w:r w:rsidR="00B3730E">
        <w:t xml:space="preserve"> </w:t>
      </w:r>
      <w:r w:rsidRPr="00391096">
        <w:t>I</w:t>
      </w:r>
      <w:r w:rsidR="00B3730E">
        <w:t xml:space="preserve"> </w:t>
      </w:r>
      <w:r w:rsidRPr="00391096">
        <w:t>am</w:t>
      </w:r>
      <w:r w:rsidR="00B3730E">
        <w:t xml:space="preserve"> </w:t>
      </w:r>
      <w:r w:rsidRPr="00391096">
        <w:t>criticising</w:t>
      </w:r>
      <w:r w:rsidR="00B3730E">
        <w:t xml:space="preserve"> </w:t>
      </w:r>
      <w:r w:rsidRPr="00391096">
        <w:t>shows</w:t>
      </w:r>
      <w:r w:rsidR="00B3730E">
        <w:t xml:space="preserve"> </w:t>
      </w:r>
      <w:r w:rsidRPr="00391096">
        <w:t>its</w:t>
      </w:r>
      <w:r w:rsidR="00B3730E">
        <w:t xml:space="preserve"> </w:t>
      </w:r>
      <w:r w:rsidRPr="00391096">
        <w:t>problematic</w:t>
      </w:r>
      <w:r w:rsidR="00B3730E">
        <w:t xml:space="preserve"> </w:t>
      </w:r>
      <w:r w:rsidRPr="00391096">
        <w:t>character</w:t>
      </w:r>
      <w:r w:rsidR="00B3730E">
        <w:t xml:space="preserve"> </w:t>
      </w:r>
      <w:r w:rsidRPr="00391096">
        <w:t>most</w:t>
      </w:r>
      <w:r w:rsidR="00B3730E">
        <w:t xml:space="preserve"> </w:t>
      </w:r>
      <w:r w:rsidRPr="00391096">
        <w:t>blatantly.</w:t>
      </w:r>
      <w:r w:rsidR="00B3730E">
        <w:t xml:space="preserve"> </w:t>
      </w:r>
      <w:r w:rsidRPr="00391096">
        <w:t>Economics,</w:t>
      </w:r>
      <w:r w:rsidR="00B3730E">
        <w:t xml:space="preserve"> </w:t>
      </w:r>
      <w:r w:rsidRPr="00391096">
        <w:t>sociology,</w:t>
      </w:r>
      <w:r w:rsidR="00B3730E">
        <w:t xml:space="preserve"> </w:t>
      </w:r>
      <w:r w:rsidRPr="00391096">
        <w:t>anthropology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so</w:t>
      </w:r>
      <w:r w:rsidR="00B3730E">
        <w:t xml:space="preserve"> </w:t>
      </w:r>
      <w:r w:rsidRPr="00391096">
        <w:t>on</w:t>
      </w:r>
      <w:r w:rsidR="00B3730E">
        <w:t xml:space="preserve"> </w:t>
      </w:r>
      <w:r w:rsidRPr="00391096">
        <w:t>display</w:t>
      </w:r>
      <w:r w:rsidR="00B3730E">
        <w:t xml:space="preserve"> </w:t>
      </w:r>
      <w:r w:rsidRPr="00391096">
        <w:t>what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palaeontologist</w:t>
      </w:r>
      <w:r w:rsidR="00B3730E">
        <w:t xml:space="preserve"> </w:t>
      </w:r>
      <w:r w:rsidRPr="00391096">
        <w:t>Stephen</w:t>
      </w:r>
      <w:r w:rsidR="00B3730E">
        <w:t xml:space="preserve"> </w:t>
      </w:r>
      <w:r w:rsidRPr="00391096">
        <w:t>J.</w:t>
      </w:r>
      <w:r w:rsidR="00B3730E">
        <w:t xml:space="preserve"> </w:t>
      </w:r>
      <w:r w:rsidRPr="00391096">
        <w:t>Gould</w:t>
      </w:r>
      <w:r w:rsidR="00B3730E">
        <w:t xml:space="preserve"> </w:t>
      </w:r>
      <w:r w:rsidRPr="00391096">
        <w:t>calls</w:t>
      </w:r>
      <w:r w:rsidR="00B3730E">
        <w:t xml:space="preserve"> </w:t>
      </w:r>
      <w:r w:rsidRPr="00391096">
        <w:t>‘physics</w:t>
      </w:r>
      <w:r w:rsidR="00B3730E">
        <w:t xml:space="preserve"> </w:t>
      </w:r>
      <w:r w:rsidRPr="00391096">
        <w:t>envy’: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desire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those</w:t>
      </w:r>
      <w:r w:rsidR="00B3730E">
        <w:t xml:space="preserve"> </w:t>
      </w:r>
      <w:r w:rsidRPr="00391096">
        <w:t>trying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study</w:t>
      </w:r>
      <w:r w:rsidR="00B3730E">
        <w:t xml:space="preserve"> </w:t>
      </w:r>
      <w:r w:rsidRPr="00391096">
        <w:t>society</w:t>
      </w:r>
      <w:r w:rsidR="00B3730E">
        <w:t xml:space="preserve"> </w:t>
      </w:r>
      <w:r w:rsidRPr="00391096">
        <w:t>‘scientifically’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emulate</w:t>
      </w:r>
      <w:r w:rsidR="00B3730E">
        <w:t xml:space="preserve"> </w:t>
      </w:r>
      <w:r w:rsidRPr="00391096">
        <w:t>their</w:t>
      </w:r>
      <w:r w:rsidR="00B3730E">
        <w:t xml:space="preserve"> </w:t>
      </w:r>
      <w:r w:rsidRPr="00391096">
        <w:t>natural-scientific</w:t>
      </w:r>
      <w:r w:rsidR="00B3730E">
        <w:t xml:space="preserve"> </w:t>
      </w:r>
      <w:r w:rsidRPr="00391096">
        <w:t>colleagues.</w:t>
      </w:r>
      <w:r w:rsidR="00B3730E">
        <w:t xml:space="preserve"> </w:t>
      </w:r>
      <w:r w:rsidRPr="00391096">
        <w:t>They</w:t>
      </w:r>
      <w:r w:rsidR="00B3730E">
        <w:t xml:space="preserve"> </w:t>
      </w:r>
      <w:r w:rsidRPr="00391096">
        <w:t>struggle</w:t>
      </w:r>
      <w:r w:rsidR="00B3730E">
        <w:t xml:space="preserve"> </w:t>
      </w:r>
      <w:r w:rsidRPr="00391096">
        <w:t>for</w:t>
      </w:r>
      <w:r w:rsidR="00B3730E">
        <w:t xml:space="preserve"> </w:t>
      </w:r>
      <w:r w:rsidRPr="00391096">
        <w:t>quantification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mathematization.</w:t>
      </w:r>
      <w:r w:rsidR="00B3730E">
        <w:t xml:space="preserve"> </w:t>
      </w:r>
      <w:r w:rsidRPr="00391096">
        <w:t>They</w:t>
      </w:r>
      <w:r w:rsidR="00B3730E">
        <w:t xml:space="preserve"> </w:t>
      </w:r>
      <w:r w:rsidRPr="00391096">
        <w:t>yearn</w:t>
      </w:r>
      <w:r w:rsidR="00B3730E">
        <w:t xml:space="preserve"> </w:t>
      </w:r>
      <w:r w:rsidRPr="00391096">
        <w:t>for</w:t>
      </w:r>
      <w:r w:rsidR="00B3730E">
        <w:t xml:space="preserve"> </w:t>
      </w:r>
      <w:r w:rsidRPr="00391096">
        <w:t>rigorous</w:t>
      </w:r>
      <w:r w:rsidR="00B3730E">
        <w:t xml:space="preserve"> </w:t>
      </w:r>
      <w:r w:rsidRPr="00391096">
        <w:t>definitions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axioms.</w:t>
      </w:r>
      <w:r w:rsidR="00B3730E">
        <w:t xml:space="preserve"> </w:t>
      </w:r>
      <w:r w:rsidRPr="00391096">
        <w:t>They</w:t>
      </w:r>
      <w:r w:rsidR="00B3730E">
        <w:t xml:space="preserve"> </w:t>
      </w:r>
      <w:r w:rsidRPr="00391096">
        <w:t>build</w:t>
      </w:r>
      <w:r w:rsidR="00B3730E">
        <w:t xml:space="preserve"> </w:t>
      </w:r>
      <w:r w:rsidRPr="00391096">
        <w:t>‘models’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humanity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strain</w:t>
      </w:r>
      <w:r w:rsidR="00B3730E">
        <w:t xml:space="preserve"> </w:t>
      </w:r>
      <w:r w:rsidRPr="00391096">
        <w:t>every</w:t>
      </w:r>
      <w:r w:rsidR="00B3730E">
        <w:t xml:space="preserve"> </w:t>
      </w:r>
      <w:r w:rsidRPr="00391096">
        <w:t>muscle</w:t>
      </w:r>
      <w:r w:rsidR="00B3730E">
        <w:t xml:space="preserve"> </w:t>
      </w:r>
      <w:r w:rsidRPr="00391096">
        <w:t>in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attempt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validate</w:t>
      </w:r>
      <w:r w:rsidR="00B3730E">
        <w:t xml:space="preserve"> </w:t>
      </w:r>
      <w:r w:rsidRPr="00391096">
        <w:t>them</w:t>
      </w:r>
      <w:r w:rsidR="00B3730E">
        <w:t xml:space="preserve"> </w:t>
      </w:r>
      <w:r w:rsidRPr="00391096">
        <w:t>statistically.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in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background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such</w:t>
      </w:r>
      <w:r w:rsidR="00B3730E">
        <w:t xml:space="preserve"> </w:t>
      </w:r>
      <w:r w:rsidRPr="00391096">
        <w:t>theoretical</w:t>
      </w:r>
      <w:r w:rsidR="00B3730E">
        <w:t xml:space="preserve"> </w:t>
      </w:r>
      <w:r w:rsidRPr="00391096">
        <w:t>work</w:t>
      </w:r>
      <w:r w:rsidR="00B3730E">
        <w:t xml:space="preserve"> </w:t>
      </w:r>
      <w:r w:rsidRPr="00391096">
        <w:t>lurks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shadow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its</w:t>
      </w:r>
      <w:r w:rsidR="00B3730E">
        <w:t xml:space="preserve"> </w:t>
      </w:r>
      <w:r w:rsidRPr="00391096">
        <w:t>application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‘social</w:t>
      </w:r>
      <w:r w:rsidR="00B3730E">
        <w:t xml:space="preserve"> </w:t>
      </w:r>
      <w:r w:rsidRPr="00391096">
        <w:t>engineering’.</w:t>
      </w:r>
    </w:p>
    <w:p w:rsidR="00F429BC" w:rsidRDefault="00F429BC" w:rsidP="00B1483B">
      <w:r w:rsidRPr="00391096">
        <w:t>Econometrics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good</w:t>
      </w:r>
      <w:r w:rsidR="00B3730E">
        <w:t xml:space="preserve"> </w:t>
      </w:r>
      <w:r w:rsidRPr="00391096">
        <w:t>example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such</w:t>
      </w:r>
      <w:r w:rsidR="00B3730E">
        <w:t xml:space="preserve"> </w:t>
      </w:r>
      <w:r w:rsidRPr="00391096">
        <w:t>an</w:t>
      </w:r>
      <w:r w:rsidR="00B3730E">
        <w:t xml:space="preserve"> </w:t>
      </w:r>
      <w:r w:rsidRPr="00391096">
        <w:t>approach.</w:t>
      </w:r>
      <w:r w:rsidR="00B3730E">
        <w:t xml:space="preserve"> </w:t>
      </w:r>
      <w:r w:rsidRPr="00391096">
        <w:t>It</w:t>
      </w:r>
      <w:r w:rsidR="00B3730E">
        <w:t xml:space="preserve"> </w:t>
      </w:r>
      <w:r w:rsidRPr="00391096">
        <w:t>ignores</w:t>
      </w:r>
      <w:r w:rsidR="00B3730E">
        <w:t xml:space="preserve"> </w:t>
      </w:r>
      <w:r w:rsidRPr="00391096">
        <w:t>everything</w:t>
      </w:r>
      <w:r w:rsidR="00B3730E">
        <w:t xml:space="preserve"> </w:t>
      </w:r>
      <w:r w:rsidRPr="00391096">
        <w:t>about</w:t>
      </w:r>
      <w:r w:rsidR="00B3730E">
        <w:t xml:space="preserve"> </w:t>
      </w:r>
      <w:r w:rsidRPr="00391096">
        <w:t>economic</w:t>
      </w:r>
      <w:r w:rsidR="00B3730E">
        <w:t xml:space="preserve"> </w:t>
      </w:r>
      <w:r w:rsidRPr="00391096">
        <w:t>life,</w:t>
      </w:r>
      <w:r w:rsidR="00B3730E">
        <w:t xml:space="preserve"> </w:t>
      </w:r>
      <w:r w:rsidRPr="00391096">
        <w:t>except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levels</w:t>
      </w:r>
      <w:r w:rsidR="00B3730E">
        <w:t xml:space="preserve"> </w:t>
      </w:r>
      <w:r w:rsidRPr="00391096">
        <w:t>at</w:t>
      </w:r>
      <w:r w:rsidR="00B3730E">
        <w:t xml:space="preserve"> </w:t>
      </w:r>
      <w:r w:rsidRPr="00391096">
        <w:t>given</w:t>
      </w:r>
      <w:r w:rsidR="00B3730E">
        <w:t xml:space="preserve"> </w:t>
      </w:r>
      <w:r w:rsidRPr="00391096">
        <w:t>times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finite</w:t>
      </w:r>
      <w:r w:rsidR="00B3730E">
        <w:t xml:space="preserve"> </w:t>
      </w:r>
      <w:r w:rsidRPr="00391096">
        <w:t>number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variable</w:t>
      </w:r>
      <w:r w:rsidR="00B3730E">
        <w:t xml:space="preserve"> </w:t>
      </w:r>
      <w:r w:rsidRPr="00391096">
        <w:t>quantities</w:t>
      </w:r>
      <w:r w:rsidR="00B3730E">
        <w:t xml:space="preserve"> </w:t>
      </w:r>
      <w:r w:rsidRPr="00391096">
        <w:t>–</w:t>
      </w:r>
      <w:r w:rsidR="00B3730E">
        <w:t xml:space="preserve"> </w:t>
      </w:r>
      <w:r w:rsidRPr="00391096">
        <w:t>GNP,</w:t>
      </w:r>
      <w:r w:rsidR="00B3730E">
        <w:t xml:space="preserve"> </w:t>
      </w:r>
      <w:r w:rsidRPr="00391096">
        <w:t>money-supply,</w:t>
      </w:r>
      <w:r w:rsidR="00B3730E">
        <w:t xml:space="preserve"> </w:t>
      </w:r>
      <w:r w:rsidRPr="00391096">
        <w:t>unemployment,</w:t>
      </w:r>
      <w:r w:rsidR="00B3730E">
        <w:t xml:space="preserve"> </w:t>
      </w:r>
      <w:r w:rsidRPr="00391096">
        <w:t>price</w:t>
      </w:r>
      <w:r w:rsidR="00B3730E">
        <w:t xml:space="preserve"> </w:t>
      </w:r>
      <w:r w:rsidRPr="00391096">
        <w:t>levels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so</w:t>
      </w:r>
      <w:r w:rsidR="00B3730E">
        <w:t xml:space="preserve"> </w:t>
      </w:r>
      <w:r w:rsidRPr="00391096">
        <w:t>on.</w:t>
      </w:r>
      <w:r w:rsidR="00B3730E">
        <w:t xml:space="preserve"> </w:t>
      </w:r>
      <w:r w:rsidRPr="00391096">
        <w:t>Then</w:t>
      </w:r>
      <w:r w:rsidR="00B3730E">
        <w:t xml:space="preserve"> </w:t>
      </w:r>
      <w:r w:rsidRPr="00391096">
        <w:t>it</w:t>
      </w:r>
      <w:r w:rsidR="00B3730E">
        <w:t xml:space="preserve"> </w:t>
      </w:r>
      <w:r w:rsidRPr="00391096">
        <w:t>sets</w:t>
      </w:r>
      <w:r w:rsidR="00B3730E">
        <w:t xml:space="preserve"> </w:t>
      </w:r>
      <w:r w:rsidRPr="00391096">
        <w:t>up</w:t>
      </w:r>
      <w:r w:rsidR="00B3730E">
        <w:t xml:space="preserve"> </w:t>
      </w:r>
      <w:r w:rsidRPr="00391096">
        <w:t>an</w:t>
      </w:r>
      <w:r w:rsidR="00B3730E">
        <w:t xml:space="preserve"> </w:t>
      </w:r>
      <w:r w:rsidRPr="00391096">
        <w:t>algebraic</w:t>
      </w:r>
      <w:r w:rsidR="00B3730E">
        <w:t xml:space="preserve"> </w:t>
      </w:r>
      <w:r w:rsidRPr="00391096">
        <w:t>system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relationships</w:t>
      </w:r>
      <w:r w:rsidR="00B3730E">
        <w:t xml:space="preserve"> </w:t>
      </w:r>
      <w:r w:rsidRPr="00391096">
        <w:t>and,</w:t>
      </w:r>
      <w:r w:rsidR="00B3730E">
        <w:t xml:space="preserve"> </w:t>
      </w:r>
      <w:r w:rsidRPr="00391096">
        <w:t>using</w:t>
      </w:r>
      <w:r w:rsidR="00B3730E">
        <w:t xml:space="preserve"> </w:t>
      </w:r>
      <w:r w:rsidRPr="00391096">
        <w:t>economic</w:t>
      </w:r>
      <w:r w:rsidR="00B3730E">
        <w:t xml:space="preserve"> </w:t>
      </w:r>
      <w:r w:rsidRPr="00391096">
        <w:t>data,</w:t>
      </w:r>
      <w:r w:rsidR="00B3730E">
        <w:t xml:space="preserve"> </w:t>
      </w:r>
      <w:r w:rsidRPr="00391096">
        <w:t>tries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make</w:t>
      </w:r>
      <w:r w:rsidR="00B3730E">
        <w:t xml:space="preserve"> </w:t>
      </w:r>
      <w:r w:rsidRPr="00391096">
        <w:t>statistical</w:t>
      </w:r>
      <w:r w:rsidR="00B3730E">
        <w:t xml:space="preserve"> </w:t>
      </w:r>
      <w:r w:rsidRPr="00391096">
        <w:t>estimates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‘parameters’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chosen</w:t>
      </w:r>
      <w:r w:rsidR="00B3730E">
        <w:t xml:space="preserve"> </w:t>
      </w:r>
      <w:r w:rsidRPr="00391096">
        <w:t>model.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key</w:t>
      </w:r>
      <w:r w:rsidR="00B3730E">
        <w:t xml:space="preserve"> </w:t>
      </w:r>
      <w:r w:rsidRPr="00391096">
        <w:t>feature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such</w:t>
      </w:r>
      <w:r w:rsidR="00B3730E">
        <w:t xml:space="preserve"> </w:t>
      </w:r>
      <w:r w:rsidRPr="00391096">
        <w:t>econometric</w:t>
      </w:r>
      <w:r w:rsidR="00B3730E">
        <w:t xml:space="preserve"> </w:t>
      </w:r>
      <w:r w:rsidRPr="00391096">
        <w:t>models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total</w:t>
      </w:r>
      <w:r w:rsidR="00B3730E">
        <w:t xml:space="preserve"> </w:t>
      </w:r>
      <w:r w:rsidRPr="00391096">
        <w:t>absence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anything</w:t>
      </w:r>
      <w:r w:rsidR="00B3730E">
        <w:t xml:space="preserve"> </w:t>
      </w:r>
      <w:r w:rsidRPr="00391096">
        <w:t>resembling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human</w:t>
      </w:r>
      <w:r w:rsidR="00B3730E">
        <w:t xml:space="preserve"> </w:t>
      </w:r>
      <w:r w:rsidRPr="00391096">
        <w:t>being,</w:t>
      </w:r>
      <w:r w:rsidR="00B3730E">
        <w:t xml:space="preserve"> </w:t>
      </w:r>
      <w:r w:rsidRPr="00391096">
        <w:t>anything</w:t>
      </w:r>
      <w:r w:rsidR="00B3730E">
        <w:t xml:space="preserve"> </w:t>
      </w:r>
      <w:r w:rsidRPr="00391096">
        <w:t>which</w:t>
      </w:r>
      <w:r w:rsidR="00B3730E">
        <w:t xml:space="preserve"> </w:t>
      </w:r>
      <w:r w:rsidRPr="00391096">
        <w:t>feels,</w:t>
      </w:r>
      <w:r w:rsidR="00B3730E">
        <w:t xml:space="preserve"> </w:t>
      </w:r>
      <w:r w:rsidRPr="00391096">
        <w:t>suffers,</w:t>
      </w:r>
      <w:r w:rsidR="00B3730E">
        <w:t xml:space="preserve"> </w:t>
      </w:r>
      <w:r w:rsidRPr="00391096">
        <w:t>enjoys</w:t>
      </w:r>
      <w:r w:rsidR="00B3730E">
        <w:t xml:space="preserve"> </w:t>
      </w:r>
      <w:r w:rsidRPr="00391096">
        <w:t>or</w:t>
      </w:r>
      <w:r w:rsidR="00B3730E">
        <w:t xml:space="preserve"> </w:t>
      </w:r>
      <w:r w:rsidRPr="00391096">
        <w:t>thinks,</w:t>
      </w:r>
      <w:r w:rsidR="00B3730E">
        <w:t xml:space="preserve"> </w:t>
      </w:r>
      <w:r w:rsidRPr="00391096">
        <w:t>or</w:t>
      </w:r>
      <w:r w:rsidR="00B3730E">
        <w:t xml:space="preserve"> </w:t>
      </w:r>
      <w:r w:rsidRPr="00391096">
        <w:t>indeed</w:t>
      </w:r>
      <w:r w:rsidR="00B3730E">
        <w:t xml:space="preserve"> </w:t>
      </w:r>
      <w:r w:rsidRPr="00391096">
        <w:t>anything</w:t>
      </w:r>
      <w:r w:rsidR="00B3730E">
        <w:t xml:space="preserve"> </w:t>
      </w:r>
      <w:r w:rsidRPr="00391096">
        <w:t>other</w:t>
      </w:r>
      <w:r w:rsidR="00B3730E">
        <w:t xml:space="preserve"> </w:t>
      </w:r>
      <w:r w:rsidRPr="00391096">
        <w:t>than</w:t>
      </w:r>
      <w:r w:rsidR="00B3730E">
        <w:t xml:space="preserve"> </w:t>
      </w:r>
      <w:r w:rsidRPr="00391096">
        <w:t>pure</w:t>
      </w:r>
      <w:r w:rsidR="00B3730E">
        <w:t xml:space="preserve"> </w:t>
      </w:r>
      <w:r w:rsidRPr="00391096">
        <w:t>quantity.</w:t>
      </w:r>
    </w:p>
    <w:p w:rsidR="00F429BC" w:rsidRDefault="00F429BC" w:rsidP="00B1483B">
      <w:r w:rsidRPr="00391096">
        <w:t>The</w:t>
      </w:r>
      <w:r w:rsidR="00B3730E">
        <w:t xml:space="preserve"> </w:t>
      </w:r>
      <w:r w:rsidRPr="00391096">
        <w:t>more</w:t>
      </w:r>
      <w:r w:rsidR="00B3730E">
        <w:t xml:space="preserve"> </w:t>
      </w:r>
      <w:r w:rsidRPr="00391096">
        <w:t>rigorous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methods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‘social</w:t>
      </w:r>
      <w:r w:rsidR="00B3730E">
        <w:t xml:space="preserve"> </w:t>
      </w:r>
      <w:r w:rsidRPr="00391096">
        <w:t>science’,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less</w:t>
      </w:r>
      <w:r w:rsidR="00B3730E">
        <w:t xml:space="preserve"> </w:t>
      </w:r>
      <w:r w:rsidRPr="00391096">
        <w:t>it</w:t>
      </w:r>
      <w:r w:rsidR="00B3730E">
        <w:t xml:space="preserve"> </w:t>
      </w:r>
      <w:r w:rsidRPr="00391096">
        <w:t>seems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have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do</w:t>
      </w:r>
      <w:r w:rsidR="00B3730E">
        <w:t xml:space="preserve"> </w:t>
      </w:r>
      <w:r w:rsidRPr="00391096">
        <w:t>with</w:t>
      </w:r>
      <w:r w:rsidR="00B3730E">
        <w:t xml:space="preserve"> </w:t>
      </w:r>
      <w:r w:rsidRPr="00391096">
        <w:t>humanity,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more</w:t>
      </w:r>
      <w:r w:rsidR="00B3730E">
        <w:t xml:space="preserve"> </w:t>
      </w:r>
      <w:r w:rsidRPr="00391096">
        <w:t>easily</w:t>
      </w:r>
      <w:r w:rsidR="00B3730E">
        <w:t xml:space="preserve"> </w:t>
      </w:r>
      <w:r w:rsidRPr="00391096">
        <w:t>what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essentially</w:t>
      </w:r>
      <w:r w:rsidR="00B3730E">
        <w:t xml:space="preserve"> </w:t>
      </w:r>
      <w:r w:rsidRPr="00391096">
        <w:t>human</w:t>
      </w:r>
      <w:r w:rsidR="00B3730E">
        <w:t xml:space="preserve"> </w:t>
      </w:r>
      <w:r w:rsidRPr="00391096">
        <w:t>escapes</w:t>
      </w:r>
      <w:r w:rsidR="00B3730E">
        <w:t xml:space="preserve"> </w:t>
      </w:r>
      <w:r w:rsidRPr="00391096">
        <w:t>capture.</w:t>
      </w:r>
      <w:r w:rsidR="00B3730E">
        <w:t xml:space="preserve"> </w:t>
      </w:r>
      <w:r w:rsidRPr="00391096">
        <w:t>Each</w:t>
      </w:r>
      <w:r w:rsidR="00B3730E">
        <w:t xml:space="preserve"> </w:t>
      </w:r>
      <w:r w:rsidRPr="00391096">
        <w:t>social</w:t>
      </w:r>
      <w:r w:rsidR="00B3730E">
        <w:t xml:space="preserve"> </w:t>
      </w:r>
      <w:r w:rsidRPr="00391096">
        <w:t>science</w:t>
      </w:r>
      <w:r w:rsidR="00B3730E">
        <w:t xml:space="preserve"> </w:t>
      </w:r>
      <w:r w:rsidRPr="00391096">
        <w:t>uses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different</w:t>
      </w:r>
      <w:r w:rsidR="00B3730E">
        <w:t xml:space="preserve"> </w:t>
      </w:r>
      <w:r w:rsidRPr="00391096">
        <w:t>model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humanity,</w:t>
      </w:r>
      <w:r w:rsidR="00B3730E">
        <w:t xml:space="preserve"> </w:t>
      </w:r>
      <w:r w:rsidRPr="00391096">
        <w:t>and</w:t>
      </w:r>
      <w:r w:rsidR="00B3730E">
        <w:t xml:space="preserve"> </w:t>
      </w:r>
      <w:r w:rsidRPr="00391096">
        <w:t>none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them</w:t>
      </w:r>
      <w:r w:rsidR="00B3730E">
        <w:t xml:space="preserve"> </w:t>
      </w:r>
      <w:r w:rsidRPr="00391096">
        <w:t>takes</w:t>
      </w:r>
      <w:r w:rsidR="00B3730E">
        <w:t xml:space="preserve"> </w:t>
      </w:r>
      <w:r w:rsidRPr="00391096">
        <w:t>any</w:t>
      </w:r>
      <w:r w:rsidR="00B3730E">
        <w:t xml:space="preserve"> </w:t>
      </w:r>
      <w:r w:rsidRPr="00391096">
        <w:t>notice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ones</w:t>
      </w:r>
      <w:r w:rsidR="00B3730E">
        <w:t xml:space="preserve"> </w:t>
      </w:r>
      <w:r w:rsidRPr="00391096">
        <w:t>employed</w:t>
      </w:r>
      <w:r w:rsidR="00B3730E">
        <w:t xml:space="preserve"> </w:t>
      </w:r>
      <w:r w:rsidRPr="00391096">
        <w:t>by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rest.</w:t>
      </w:r>
      <w:r w:rsidR="00B3730E">
        <w:t xml:space="preserve"> </w:t>
      </w:r>
      <w:r w:rsidRPr="00391096">
        <w:t>None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them</w:t>
      </w:r>
      <w:r w:rsidR="00B3730E">
        <w:t xml:space="preserve"> </w:t>
      </w:r>
      <w:r w:rsidRPr="00391096">
        <w:t>sees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whole</w:t>
      </w:r>
      <w:r w:rsidR="00B3730E">
        <w:t xml:space="preserve"> </w:t>
      </w:r>
      <w:r w:rsidRPr="00391096">
        <w:t>picture.</w:t>
      </w:r>
      <w:r w:rsidR="00B3730E">
        <w:t xml:space="preserve"> </w:t>
      </w:r>
      <w:r w:rsidRPr="00391096">
        <w:t>As</w:t>
      </w:r>
      <w:r w:rsidR="00B3730E">
        <w:t xml:space="preserve"> </w:t>
      </w:r>
      <w:r w:rsidRPr="00391096">
        <w:t>we</w:t>
      </w:r>
      <w:r w:rsidR="00B3730E">
        <w:t xml:space="preserve"> </w:t>
      </w:r>
      <w:r w:rsidRPr="00391096">
        <w:t>have</w:t>
      </w:r>
      <w:r w:rsidR="00B3730E">
        <w:t xml:space="preserve"> </w:t>
      </w:r>
      <w:r w:rsidRPr="00391096">
        <w:t>seen,</w:t>
      </w:r>
      <w:r w:rsidR="00B3730E">
        <w:t xml:space="preserve"> </w:t>
      </w:r>
      <w:r w:rsidRPr="00391096">
        <w:t>a</w:t>
      </w:r>
      <w:r w:rsidR="00B3730E">
        <w:t xml:space="preserve"> </w:t>
      </w:r>
      <w:r w:rsidRPr="00391096">
        <w:t>model</w:t>
      </w:r>
      <w:r w:rsidR="00B3730E">
        <w:t xml:space="preserve"> </w:t>
      </w:r>
      <w:r w:rsidRPr="00391096">
        <w:t>must</w:t>
      </w:r>
      <w:r w:rsidR="00B3730E">
        <w:t xml:space="preserve"> </w:t>
      </w:r>
      <w:r w:rsidRPr="00391096">
        <w:t>begin</w:t>
      </w:r>
      <w:r w:rsidR="00B3730E">
        <w:t xml:space="preserve"> </w:t>
      </w:r>
      <w:r w:rsidRPr="00391096">
        <w:t>by</w:t>
      </w:r>
      <w:r w:rsidR="00B3730E">
        <w:t xml:space="preserve"> </w:t>
      </w:r>
      <w:r w:rsidRPr="00391096">
        <w:t>defining</w:t>
      </w:r>
      <w:r w:rsidR="00B3730E">
        <w:t xml:space="preserve"> </w:t>
      </w:r>
      <w:r w:rsidRPr="00391096">
        <w:t>those</w:t>
      </w:r>
      <w:r w:rsidR="00B3730E">
        <w:t xml:space="preserve"> </w:t>
      </w:r>
      <w:r w:rsidRPr="00391096">
        <w:t>aspects</w:t>
      </w:r>
      <w:r w:rsidR="00B3730E">
        <w:t xml:space="preserve"> </w:t>
      </w:r>
      <w:r w:rsidRPr="00391096">
        <w:t>of</w:t>
      </w:r>
      <w:r w:rsidR="00B3730E">
        <w:t xml:space="preserve"> </w:t>
      </w:r>
      <w:r w:rsidRPr="00391096">
        <w:t>its</w:t>
      </w:r>
      <w:r w:rsidR="00B3730E">
        <w:t xml:space="preserve"> </w:t>
      </w:r>
      <w:r w:rsidRPr="00391096">
        <w:t>subject-matter</w:t>
      </w:r>
      <w:r w:rsidR="00B3730E">
        <w:t xml:space="preserve"> </w:t>
      </w:r>
      <w:r w:rsidRPr="00391096">
        <w:t>which</w:t>
      </w:r>
      <w:r w:rsidR="00B3730E">
        <w:t xml:space="preserve"> </w:t>
      </w:r>
      <w:r w:rsidRPr="00391096">
        <w:t>it</w:t>
      </w:r>
      <w:r w:rsidR="00B3730E">
        <w:t xml:space="preserve"> </w:t>
      </w:r>
      <w:r w:rsidRPr="00391096">
        <w:t>is</w:t>
      </w:r>
      <w:r w:rsidR="00B3730E">
        <w:t xml:space="preserve"> </w:t>
      </w:r>
      <w:r w:rsidRPr="00391096">
        <w:t>trying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relate.</w:t>
      </w:r>
      <w:r w:rsidR="00B3730E">
        <w:t xml:space="preserve"> </w:t>
      </w:r>
      <w:r w:rsidRPr="00391096">
        <w:t>Each</w:t>
      </w:r>
      <w:r w:rsidR="00B3730E">
        <w:t xml:space="preserve"> </w:t>
      </w:r>
      <w:r w:rsidRPr="00391096">
        <w:t>definition</w:t>
      </w:r>
      <w:r w:rsidR="00B3730E">
        <w:t xml:space="preserve"> </w:t>
      </w:r>
      <w:r w:rsidRPr="00391096">
        <w:t>begs</w:t>
      </w:r>
      <w:r w:rsidR="00B3730E">
        <w:t xml:space="preserve"> </w:t>
      </w:r>
      <w:r w:rsidRPr="00391096">
        <w:t>all</w:t>
      </w:r>
      <w:r w:rsidR="00B3730E">
        <w:t xml:space="preserve"> </w:t>
      </w:r>
      <w:r w:rsidRPr="00391096">
        <w:t>other</w:t>
      </w:r>
      <w:r w:rsidR="00B3730E">
        <w:t xml:space="preserve"> </w:t>
      </w:r>
      <w:r w:rsidRPr="00391096">
        <w:t>questions</w:t>
      </w:r>
      <w:r w:rsidR="00B3730E">
        <w:t xml:space="preserve"> </w:t>
      </w:r>
      <w:r w:rsidRPr="00391096">
        <w:t>I</w:t>
      </w:r>
      <w:r w:rsidR="00B3730E">
        <w:t xml:space="preserve"> </w:t>
      </w:r>
      <w:r w:rsidRPr="00391096">
        <w:t>want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ask,</w:t>
      </w:r>
      <w:r w:rsidR="00B3730E">
        <w:t xml:space="preserve"> </w:t>
      </w:r>
      <w:r w:rsidRPr="00391096">
        <w:t>especially</w:t>
      </w:r>
      <w:r w:rsidR="00B3730E">
        <w:t xml:space="preserve"> </w:t>
      </w:r>
      <w:r w:rsidRPr="00391096">
        <w:t>about</w:t>
      </w:r>
      <w:r w:rsidR="00B3730E">
        <w:t xml:space="preserve"> </w:t>
      </w:r>
      <w:r w:rsidRPr="00391096">
        <w:t>how</w:t>
      </w:r>
      <w:r w:rsidR="00B3730E">
        <w:t xml:space="preserve"> </w:t>
      </w:r>
      <w:r w:rsidRPr="00391096">
        <w:t>the</w:t>
      </w:r>
      <w:r w:rsidR="00B3730E">
        <w:t xml:space="preserve"> </w:t>
      </w:r>
      <w:r w:rsidRPr="00391096">
        <w:t>world</w:t>
      </w:r>
      <w:r w:rsidR="00B3730E">
        <w:t xml:space="preserve"> </w:t>
      </w:r>
      <w:r w:rsidRPr="00391096">
        <w:t>might</w:t>
      </w:r>
      <w:r w:rsidR="00B3730E">
        <w:t xml:space="preserve"> </w:t>
      </w:r>
      <w:r w:rsidRPr="00391096">
        <w:t>be</w:t>
      </w:r>
      <w:r w:rsidR="00B3730E">
        <w:t xml:space="preserve"> </w:t>
      </w:r>
      <w:r w:rsidRPr="00391096">
        <w:t>made</w:t>
      </w:r>
      <w:r w:rsidR="00B3730E">
        <w:t xml:space="preserve"> </w:t>
      </w:r>
      <w:r w:rsidRPr="00391096">
        <w:t>to</w:t>
      </w:r>
      <w:r w:rsidR="00B3730E">
        <w:t xml:space="preserve"> </w:t>
      </w:r>
      <w:r w:rsidRPr="00391096">
        <w:t>differ</w:t>
      </w:r>
      <w:r w:rsidR="00B3730E">
        <w:t xml:space="preserve"> </w:t>
      </w:r>
      <w:r w:rsidRPr="00391096">
        <w:t>fundamentally</w:t>
      </w:r>
      <w:r w:rsidR="00B3730E">
        <w:t xml:space="preserve"> </w:t>
      </w:r>
      <w:r w:rsidRPr="00391096">
        <w:t>from</w:t>
      </w:r>
      <w:r w:rsidR="00B3730E">
        <w:t xml:space="preserve"> </w:t>
      </w:r>
      <w:r w:rsidRPr="00391096">
        <w:t>its</w:t>
      </w:r>
      <w:r w:rsidR="00B3730E">
        <w:t xml:space="preserve"> </w:t>
      </w:r>
      <w:r w:rsidRPr="00391096">
        <w:t>present</w:t>
      </w:r>
      <w:r w:rsidR="00B3730E">
        <w:t xml:space="preserve"> </w:t>
      </w:r>
      <w:r w:rsidRPr="00391096">
        <w:t>state.</w:t>
      </w:r>
    </w:p>
    <w:p w:rsidR="00F429BC" w:rsidRDefault="00F429BC" w:rsidP="00B1483B">
      <w:r w:rsidRPr="00B117AF">
        <w:t>There</w:t>
      </w:r>
      <w:r w:rsidR="00B3730E">
        <w:t xml:space="preserve"> </w:t>
      </w:r>
      <w:r w:rsidRPr="00B117AF">
        <w:t>are</w:t>
      </w:r>
      <w:r w:rsidR="00B3730E">
        <w:t xml:space="preserve"> </w:t>
      </w:r>
      <w:r w:rsidRPr="00B117AF">
        <w:t>some</w:t>
      </w:r>
      <w:r w:rsidR="00B3730E">
        <w:t xml:space="preserve"> </w:t>
      </w:r>
      <w:r w:rsidRPr="00B117AF">
        <w:t>trends</w:t>
      </w:r>
      <w:r w:rsidR="00B3730E">
        <w:t xml:space="preserve"> </w:t>
      </w:r>
      <w:r w:rsidRPr="00B117AF">
        <w:t>in</w:t>
      </w:r>
      <w:r w:rsidR="00B3730E">
        <w:t xml:space="preserve"> </w:t>
      </w:r>
      <w:r w:rsidRPr="00B117AF">
        <w:t>recent</w:t>
      </w:r>
      <w:r w:rsidR="00B3730E">
        <w:t xml:space="preserve"> </w:t>
      </w:r>
      <w:r w:rsidRPr="00B117AF">
        <w:t>scientific</w:t>
      </w:r>
      <w:r w:rsidR="00B3730E">
        <w:t xml:space="preserve"> </w:t>
      </w:r>
      <w:r w:rsidRPr="00B117AF">
        <w:t>development</w:t>
      </w:r>
      <w:r w:rsidR="00B3730E">
        <w:t xml:space="preserve"> </w:t>
      </w:r>
      <w:r w:rsidRPr="00B117AF">
        <w:t>which</w:t>
      </w:r>
      <w:r w:rsidR="00B3730E">
        <w:t xml:space="preserve"> </w:t>
      </w:r>
      <w:r w:rsidRPr="00B117AF">
        <w:t>make</w:t>
      </w:r>
      <w:r w:rsidR="00B3730E">
        <w:t xml:space="preserve"> </w:t>
      </w:r>
      <w:r w:rsidRPr="00B117AF">
        <w:t>similar</w:t>
      </w:r>
      <w:r w:rsidR="00B3730E">
        <w:t xml:space="preserve"> </w:t>
      </w:r>
      <w:r w:rsidRPr="00B117AF">
        <w:t>objections</w:t>
      </w:r>
      <w:r w:rsidR="00B3730E">
        <w:t xml:space="preserve"> </w:t>
      </w:r>
      <w:r w:rsidRPr="00B117AF">
        <w:t>to</w:t>
      </w:r>
      <w:r w:rsidR="00B3730E">
        <w:t xml:space="preserve"> </w:t>
      </w:r>
      <w:r w:rsidRPr="00B117AF">
        <w:t>these.</w:t>
      </w:r>
      <w:r w:rsidR="00B3730E">
        <w:t xml:space="preserve"> </w:t>
      </w:r>
      <w:r w:rsidRPr="00B117AF">
        <w:t>Particularly</w:t>
      </w:r>
      <w:r w:rsidR="00B3730E">
        <w:t xml:space="preserve"> </w:t>
      </w:r>
      <w:r w:rsidRPr="00B117AF">
        <w:t>in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last</w:t>
      </w:r>
      <w:r w:rsidR="00B3730E">
        <w:t xml:space="preserve"> </w:t>
      </w:r>
      <w:r w:rsidRPr="00B117AF">
        <w:t>twenty</w:t>
      </w:r>
      <w:r w:rsidR="00B3730E">
        <w:t xml:space="preserve"> </w:t>
      </w:r>
      <w:r w:rsidRPr="00B117AF">
        <w:t>years,</w:t>
      </w:r>
      <w:r w:rsidR="00B3730E">
        <w:t xml:space="preserve"> </w:t>
      </w:r>
      <w:r w:rsidRPr="00B117AF">
        <w:t>several</w:t>
      </w:r>
      <w:r w:rsidR="00B3730E">
        <w:t xml:space="preserve"> </w:t>
      </w:r>
      <w:r w:rsidRPr="00B117AF">
        <w:t>fields</w:t>
      </w:r>
      <w:r w:rsidR="00B3730E">
        <w:t xml:space="preserve"> </w:t>
      </w:r>
      <w:r w:rsidRPr="00B117AF">
        <w:t>have</w:t>
      </w:r>
      <w:r w:rsidR="00B3730E">
        <w:t xml:space="preserve"> </w:t>
      </w:r>
      <w:r w:rsidRPr="00B117AF">
        <w:t>opened</w:t>
      </w:r>
      <w:r w:rsidR="00B3730E">
        <w:t xml:space="preserve"> </w:t>
      </w:r>
      <w:r w:rsidRPr="00B117AF">
        <w:t>up</w:t>
      </w:r>
      <w:r w:rsidR="00B3730E">
        <w:t xml:space="preserve"> </w:t>
      </w:r>
      <w:r w:rsidRPr="00B117AF">
        <w:t>which</w:t>
      </w:r>
      <w:r w:rsidR="00B3730E">
        <w:t xml:space="preserve"> </w:t>
      </w:r>
      <w:r w:rsidRPr="00B117AF">
        <w:t>challenge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view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world</w:t>
      </w:r>
      <w:r w:rsidR="00B3730E">
        <w:t xml:space="preserve"> </w:t>
      </w:r>
      <w:r w:rsidRPr="00B117AF">
        <w:t>as</w:t>
      </w:r>
      <w:r w:rsidR="00B3730E">
        <w:t xml:space="preserve"> </w:t>
      </w:r>
      <w:r w:rsidRPr="00B117AF">
        <w:t>a</w:t>
      </w:r>
      <w:r w:rsidR="00B3730E">
        <w:t xml:space="preserve"> </w:t>
      </w:r>
      <w:r w:rsidRPr="00B117AF">
        <w:t>collection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bits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pieces,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quite</w:t>
      </w:r>
      <w:r w:rsidR="00B3730E">
        <w:t xml:space="preserve"> </w:t>
      </w:r>
      <w:r w:rsidRPr="00B117AF">
        <w:t>deliberately</w:t>
      </w:r>
      <w:r w:rsidR="00B3730E">
        <w:t xml:space="preserve"> </w:t>
      </w:r>
      <w:r w:rsidRPr="00B117AF">
        <w:t>study</w:t>
      </w:r>
      <w:r w:rsidR="00B3730E">
        <w:t xml:space="preserve"> </w:t>
      </w:r>
      <w:r w:rsidRPr="00B117AF">
        <w:t>structure,</w:t>
      </w:r>
      <w:r w:rsidR="00B3730E">
        <w:t xml:space="preserve"> </w:t>
      </w:r>
      <w:r w:rsidRPr="00B117AF">
        <w:t>complexity,</w:t>
      </w:r>
      <w:r w:rsidR="00B3730E">
        <w:t xml:space="preserve"> </w:t>
      </w:r>
      <w:r w:rsidRPr="00B117AF">
        <w:t>wholeness.</w:t>
      </w:r>
      <w:r w:rsidR="00B3730E">
        <w:t xml:space="preserve"> </w:t>
      </w:r>
      <w:r w:rsidRPr="00B117AF">
        <w:t>Many</w:t>
      </w:r>
      <w:r w:rsidR="00B3730E">
        <w:t xml:space="preserve"> </w:t>
      </w:r>
      <w:r w:rsidRPr="00B117AF">
        <w:t>thinkers</w:t>
      </w:r>
      <w:r w:rsidR="00B3730E">
        <w:t xml:space="preserve"> </w:t>
      </w:r>
      <w:r w:rsidRPr="00B117AF">
        <w:t>have</w:t>
      </w:r>
      <w:r w:rsidR="00B3730E">
        <w:t xml:space="preserve"> </w:t>
      </w:r>
      <w:r w:rsidRPr="00B117AF">
        <w:t>emphasised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differences</w:t>
      </w:r>
      <w:r w:rsidR="00B3730E">
        <w:t xml:space="preserve"> </w:t>
      </w:r>
      <w:r w:rsidRPr="00B117AF">
        <w:t>between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study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nature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that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humanity.</w:t>
      </w:r>
      <w:r w:rsidR="00B3730E">
        <w:t xml:space="preserve"> </w:t>
      </w:r>
      <w:r w:rsidRPr="00B117AF">
        <w:t>This</w:t>
      </w:r>
      <w:r w:rsidR="00B3730E">
        <w:t xml:space="preserve"> </w:t>
      </w:r>
      <w:r w:rsidRPr="00B117AF">
        <w:t>work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B117AF">
        <w:t>indeed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great</w:t>
      </w:r>
      <w:r w:rsidR="00B3730E">
        <w:t xml:space="preserve"> </w:t>
      </w:r>
      <w:r w:rsidRPr="00B117AF">
        <w:t>importance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underlines</w:t>
      </w:r>
      <w:r w:rsidR="00B3730E">
        <w:t xml:space="preserve"> </w:t>
      </w:r>
      <w:r w:rsidRPr="00B117AF">
        <w:t>some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deficiencies</w:t>
      </w:r>
      <w:r w:rsidR="00B3730E">
        <w:t xml:space="preserve"> </w:t>
      </w:r>
      <w:r w:rsidRPr="00B117AF">
        <w:t>I</w:t>
      </w:r>
      <w:r w:rsidR="00B3730E">
        <w:t xml:space="preserve"> </w:t>
      </w:r>
      <w:r w:rsidRPr="00B117AF">
        <w:t>have</w:t>
      </w:r>
      <w:r w:rsidR="00B3730E">
        <w:t xml:space="preserve"> </w:t>
      </w:r>
      <w:r w:rsidRPr="00B117AF">
        <w:t>been</w:t>
      </w:r>
      <w:r w:rsidR="00B3730E">
        <w:t xml:space="preserve"> </w:t>
      </w:r>
      <w:r w:rsidRPr="00B117AF">
        <w:t>talking</w:t>
      </w:r>
      <w:r w:rsidR="00B3730E">
        <w:t xml:space="preserve"> </w:t>
      </w:r>
      <w:r w:rsidRPr="00B117AF">
        <w:t>about.</w:t>
      </w:r>
      <w:r w:rsidR="00B3730E">
        <w:t xml:space="preserve"> </w:t>
      </w:r>
      <w:r w:rsidRPr="00B117AF">
        <w:t>However,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question</w:t>
      </w:r>
      <w:r w:rsidR="00B3730E">
        <w:t xml:space="preserve"> </w:t>
      </w:r>
      <w:r w:rsidRPr="00B117AF">
        <w:t>it</w:t>
      </w:r>
      <w:r w:rsidR="00B3730E">
        <w:t xml:space="preserve"> </w:t>
      </w:r>
      <w:r w:rsidRPr="00B117AF">
        <w:t>never</w:t>
      </w:r>
      <w:r w:rsidR="00B3730E">
        <w:t xml:space="preserve"> </w:t>
      </w:r>
      <w:r w:rsidRPr="00B117AF">
        <w:t>seems</w:t>
      </w:r>
      <w:r w:rsidR="00B3730E">
        <w:t xml:space="preserve"> </w:t>
      </w:r>
      <w:r w:rsidRPr="00B117AF">
        <w:t>to</w:t>
      </w:r>
      <w:r w:rsidR="00B3730E">
        <w:t xml:space="preserve"> </w:t>
      </w:r>
      <w:r w:rsidRPr="00B117AF">
        <w:t>examine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8A369B">
        <w:rPr>
          <w:i/>
          <w:iCs/>
        </w:rPr>
        <w:t>why?</w:t>
      </w:r>
      <w:r w:rsidR="00B3730E">
        <w:rPr>
          <w:i/>
          <w:iCs/>
        </w:rPr>
        <w:t xml:space="preserve"> </w:t>
      </w:r>
      <w:r w:rsidRPr="008A369B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8A369B">
        <w:t>does</w:t>
      </w:r>
      <w:r w:rsidR="00B3730E">
        <w:t xml:space="preserve"> </w:t>
      </w:r>
      <w:r w:rsidRPr="00B117AF">
        <w:t>‘orthodoxy’</w:t>
      </w:r>
      <w:r w:rsidR="00B3730E">
        <w:t xml:space="preserve"> </w:t>
      </w:r>
      <w:r w:rsidRPr="00B117AF">
        <w:t>take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positions</w:t>
      </w:r>
      <w:r w:rsidR="00B3730E">
        <w:t xml:space="preserve"> </w:t>
      </w:r>
      <w:r w:rsidRPr="00B117AF">
        <w:t>criticised?</w:t>
      </w:r>
    </w:p>
    <w:p w:rsidR="00F429BC" w:rsidRDefault="00F429BC" w:rsidP="00B1483B">
      <w:r w:rsidRPr="00B117AF">
        <w:t>As</w:t>
      </w:r>
      <w:r w:rsidR="00B3730E">
        <w:t xml:space="preserve"> </w:t>
      </w:r>
      <w:r w:rsidRPr="00B117AF">
        <w:t>I</w:t>
      </w:r>
      <w:r w:rsidR="00B3730E">
        <w:t xml:space="preserve"> </w:t>
      </w:r>
      <w:r w:rsidRPr="00B117AF">
        <w:t>said</w:t>
      </w:r>
      <w:r w:rsidR="00B3730E">
        <w:t xml:space="preserve"> </w:t>
      </w:r>
      <w:r w:rsidRPr="00B117AF">
        <w:t>earlier,</w:t>
      </w:r>
      <w:r w:rsidR="00B3730E">
        <w:t xml:space="preserve"> </w:t>
      </w:r>
      <w:r w:rsidRPr="00B117AF">
        <w:t>if</w:t>
      </w:r>
      <w:r w:rsidR="00B3730E">
        <w:t xml:space="preserve"> </w:t>
      </w:r>
      <w:r w:rsidRPr="00B117AF">
        <w:t>someone</w:t>
      </w:r>
      <w:r w:rsidR="00B3730E">
        <w:t xml:space="preserve"> </w:t>
      </w:r>
      <w:r w:rsidRPr="00B117AF">
        <w:t>comes</w:t>
      </w:r>
      <w:r w:rsidR="00B3730E">
        <w:t xml:space="preserve"> </w:t>
      </w:r>
      <w:r w:rsidRPr="00B117AF">
        <w:t>up</w:t>
      </w:r>
      <w:r w:rsidR="00B3730E">
        <w:t xml:space="preserve"> </w:t>
      </w:r>
      <w:r w:rsidRPr="00B117AF">
        <w:t>with</w:t>
      </w:r>
      <w:r w:rsidR="00B3730E">
        <w:t xml:space="preserve"> </w:t>
      </w:r>
      <w:r w:rsidRPr="00B117AF">
        <w:t>what</w:t>
      </w:r>
      <w:r w:rsidR="00B3730E">
        <w:t xml:space="preserve"> </w:t>
      </w:r>
      <w:r w:rsidRPr="00B117AF">
        <w:t>they</w:t>
      </w:r>
      <w:r w:rsidR="00B3730E">
        <w:t xml:space="preserve"> </w:t>
      </w:r>
      <w:r w:rsidRPr="00B117AF">
        <w:t>claim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B117AF">
        <w:t>an</w:t>
      </w:r>
      <w:r w:rsidR="00B3730E">
        <w:t xml:space="preserve"> </w:t>
      </w:r>
      <w:r w:rsidRPr="00B117AF">
        <w:t>explanation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human</w:t>
      </w:r>
      <w:r w:rsidR="00B3730E">
        <w:t xml:space="preserve"> </w:t>
      </w:r>
      <w:r w:rsidRPr="00B117AF">
        <w:t>life,</w:t>
      </w:r>
      <w:r w:rsidR="00B3730E">
        <w:t xml:space="preserve"> </w:t>
      </w:r>
      <w:r w:rsidRPr="00B117AF">
        <w:t>they</w:t>
      </w:r>
      <w:r w:rsidR="00B3730E">
        <w:t xml:space="preserve"> </w:t>
      </w:r>
      <w:r w:rsidRPr="00B117AF">
        <w:t>really</w:t>
      </w:r>
      <w:r w:rsidR="00B3730E">
        <w:t xml:space="preserve"> </w:t>
      </w:r>
      <w:r w:rsidRPr="00B117AF">
        <w:t>ought</w:t>
      </w:r>
      <w:r w:rsidR="00B3730E">
        <w:t xml:space="preserve"> </w:t>
      </w:r>
      <w:r w:rsidRPr="00B117AF">
        <w:t>to</w:t>
      </w:r>
      <w:r w:rsidR="00B3730E">
        <w:t xml:space="preserve"> </w:t>
      </w:r>
      <w:r w:rsidRPr="00B117AF">
        <w:t>show</w:t>
      </w:r>
      <w:r w:rsidR="00B3730E">
        <w:t xml:space="preserve"> </w:t>
      </w:r>
      <w:r w:rsidRPr="00B117AF">
        <w:t>how</w:t>
      </w:r>
      <w:r w:rsidR="00B3730E">
        <w:t xml:space="preserve"> </w:t>
      </w:r>
      <w:r w:rsidRPr="00B117AF">
        <w:t>their</w:t>
      </w:r>
      <w:r w:rsidR="00B3730E">
        <w:t xml:space="preserve"> </w:t>
      </w:r>
      <w:r w:rsidRPr="00B117AF">
        <w:t>explanation</w:t>
      </w:r>
      <w:r w:rsidR="00B3730E">
        <w:t xml:space="preserve"> </w:t>
      </w:r>
      <w:r w:rsidRPr="00B117AF">
        <w:t>explains</w:t>
      </w:r>
      <w:r w:rsidR="00B3730E">
        <w:t xml:space="preserve"> </w:t>
      </w:r>
      <w:r w:rsidRPr="00574945">
        <w:rPr>
          <w:i/>
          <w:iCs/>
        </w:rPr>
        <w:t>itself</w:t>
      </w:r>
      <w:r w:rsidRPr="00B117AF">
        <w:t>.</w:t>
      </w:r>
      <w:r w:rsidR="00B3730E">
        <w:t xml:space="preserve"> </w:t>
      </w:r>
      <w:r w:rsidRPr="00B117AF">
        <w:t>Where</w:t>
      </w:r>
      <w:r w:rsidR="00B3730E">
        <w:t xml:space="preserve"> </w:t>
      </w:r>
      <w:r w:rsidRPr="00B117AF">
        <w:t>in</w:t>
      </w:r>
      <w:r w:rsidR="00B3730E">
        <w:t xml:space="preserve"> </w:t>
      </w:r>
      <w:r w:rsidRPr="00B117AF">
        <w:t>this</w:t>
      </w:r>
      <w:r w:rsidR="00B3730E">
        <w:t xml:space="preserve"> </w:t>
      </w:r>
      <w:r w:rsidRPr="00B117AF">
        <w:t>picture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world</w:t>
      </w:r>
      <w:r w:rsidR="00B3730E">
        <w:t xml:space="preserve"> </w:t>
      </w:r>
      <w:r w:rsidRPr="00B117AF">
        <w:t>can</w:t>
      </w:r>
      <w:r w:rsidR="00B3730E">
        <w:t xml:space="preserve"> </w:t>
      </w:r>
      <w:r w:rsidRPr="00B117AF">
        <w:t>you</w:t>
      </w:r>
      <w:r w:rsidR="00B3730E">
        <w:t xml:space="preserve"> </w:t>
      </w:r>
      <w:r w:rsidRPr="00B117AF">
        <w:t>find</w:t>
      </w:r>
      <w:r w:rsidR="00B3730E">
        <w:t xml:space="preserve"> </w:t>
      </w:r>
      <w:r w:rsidRPr="00B117AF">
        <w:t>their</w:t>
      </w:r>
      <w:r w:rsidR="00B3730E">
        <w:t xml:space="preserve"> </w:t>
      </w:r>
      <w:r w:rsidRPr="00B117AF">
        <w:t>own</w:t>
      </w:r>
      <w:r w:rsidR="00B3730E">
        <w:t xml:space="preserve"> </w:t>
      </w:r>
      <w:r w:rsidRPr="00B117AF">
        <w:t>thoughts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feelings</w:t>
      </w:r>
      <w:r w:rsidR="00B3730E">
        <w:t xml:space="preserve"> </w:t>
      </w:r>
      <w:r w:rsidRPr="00B117AF">
        <w:t>which</w:t>
      </w:r>
      <w:r w:rsidR="00B3730E">
        <w:t xml:space="preserve"> </w:t>
      </w:r>
      <w:r w:rsidRPr="00B117AF">
        <w:t>drove</w:t>
      </w:r>
      <w:r w:rsidR="00B3730E">
        <w:t xml:space="preserve"> </w:t>
      </w:r>
      <w:r w:rsidRPr="00B117AF">
        <w:t>them</w:t>
      </w:r>
      <w:r w:rsidR="00B3730E">
        <w:t xml:space="preserve"> </w:t>
      </w:r>
      <w:r w:rsidRPr="00B117AF">
        <w:t>to</w:t>
      </w:r>
      <w:r w:rsidR="00B3730E">
        <w:t xml:space="preserve"> </w:t>
      </w:r>
      <w:r w:rsidRPr="00B117AF">
        <w:t>ask</w:t>
      </w:r>
      <w:r w:rsidR="00B3730E">
        <w:t xml:space="preserve"> </w:t>
      </w:r>
      <w:r w:rsidRPr="00B117AF">
        <w:t>these</w:t>
      </w:r>
      <w:r w:rsidR="00B3730E">
        <w:t xml:space="preserve"> </w:t>
      </w:r>
      <w:r w:rsidRPr="00B117AF">
        <w:t>questions</w:t>
      </w:r>
      <w:r w:rsidR="00B3730E">
        <w:t xml:space="preserve"> </w:t>
      </w:r>
      <w:r w:rsidRPr="00B117AF">
        <w:t>and</w:t>
      </w:r>
      <w:r w:rsidR="00B3730E">
        <w:t xml:space="preserve"> </w:t>
      </w:r>
      <w:r w:rsidRPr="00B117AF">
        <w:t>struggle</w:t>
      </w:r>
      <w:r w:rsidR="00B3730E">
        <w:t xml:space="preserve"> </w:t>
      </w:r>
      <w:r w:rsidRPr="00B117AF">
        <w:t>to</w:t>
      </w:r>
      <w:r w:rsidR="00B3730E">
        <w:t xml:space="preserve"> </w:t>
      </w:r>
      <w:r w:rsidRPr="00B117AF">
        <w:t>find</w:t>
      </w:r>
      <w:r w:rsidR="00B3730E">
        <w:t xml:space="preserve"> </w:t>
      </w:r>
      <w:r w:rsidRPr="00B117AF">
        <w:t>these</w:t>
      </w:r>
      <w:r w:rsidR="00B3730E">
        <w:t xml:space="preserve"> </w:t>
      </w:r>
      <w:r w:rsidRPr="00B117AF">
        <w:t>particular</w:t>
      </w:r>
      <w:r w:rsidR="00B3730E">
        <w:t xml:space="preserve"> </w:t>
      </w:r>
      <w:r w:rsidRPr="00B117AF">
        <w:t>answers?</w:t>
      </w:r>
      <w:r w:rsidR="00B3730E">
        <w:t xml:space="preserve"> </w:t>
      </w:r>
      <w:r w:rsidRPr="00B117AF">
        <w:t>Science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B117AF">
        <w:t>itself</w:t>
      </w:r>
      <w:r w:rsidR="00B3730E">
        <w:t xml:space="preserve"> </w:t>
      </w:r>
      <w:r w:rsidRPr="00B117AF">
        <w:t>a</w:t>
      </w:r>
      <w:r w:rsidR="00B3730E">
        <w:t xml:space="preserve"> </w:t>
      </w:r>
      <w:r w:rsidRPr="00B117AF">
        <w:t>human</w:t>
      </w:r>
      <w:r w:rsidR="00B3730E">
        <w:t xml:space="preserve"> </w:t>
      </w:r>
      <w:r w:rsidRPr="00B117AF">
        <w:t>activity,</w:t>
      </w:r>
      <w:r w:rsidR="00B3730E">
        <w:t xml:space="preserve"> </w:t>
      </w:r>
      <w:r w:rsidRPr="00B117AF">
        <w:t>albeit</w:t>
      </w:r>
      <w:r w:rsidR="00B3730E">
        <w:t xml:space="preserve"> </w:t>
      </w:r>
      <w:r w:rsidRPr="00B117AF">
        <w:t>one</w:t>
      </w:r>
      <w:r w:rsidR="00B3730E">
        <w:t xml:space="preserve"> </w:t>
      </w:r>
      <w:r w:rsidRPr="00B117AF">
        <w:t>in</w:t>
      </w:r>
      <w:r w:rsidR="00B3730E">
        <w:t xml:space="preserve"> </w:t>
      </w:r>
      <w:r w:rsidRPr="00B117AF">
        <w:t>which</w:t>
      </w:r>
      <w:r w:rsidR="00B3730E">
        <w:t xml:space="preserve"> </w:t>
      </w:r>
      <w:r w:rsidRPr="00B117AF">
        <w:t>only</w:t>
      </w:r>
      <w:r w:rsidR="00B3730E">
        <w:t xml:space="preserve"> </w:t>
      </w:r>
      <w:r w:rsidRPr="00B117AF">
        <w:t>a</w:t>
      </w:r>
      <w:r w:rsidR="00B3730E">
        <w:t xml:space="preserve"> </w:t>
      </w:r>
      <w:r w:rsidRPr="00B117AF">
        <w:t>tiny</w:t>
      </w:r>
      <w:r w:rsidR="00B3730E">
        <w:t xml:space="preserve"> </w:t>
      </w:r>
      <w:r w:rsidRPr="00B117AF">
        <w:t>minority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people</w:t>
      </w:r>
      <w:r w:rsidR="00B3730E">
        <w:t xml:space="preserve"> </w:t>
      </w:r>
      <w:r w:rsidRPr="00B117AF">
        <w:t>engage.</w:t>
      </w:r>
      <w:r w:rsidR="00B3730E">
        <w:t xml:space="preserve"> </w:t>
      </w:r>
      <w:r w:rsidRPr="00B117AF">
        <w:t>But</w:t>
      </w:r>
      <w:r w:rsidR="00B3730E">
        <w:t xml:space="preserve"> </w:t>
      </w:r>
      <w:r w:rsidRPr="00B117AF">
        <w:t>if</w:t>
      </w:r>
      <w:r w:rsidR="00B3730E">
        <w:t xml:space="preserve"> </w:t>
      </w:r>
      <w:r w:rsidRPr="00B117AF">
        <w:t>its</w:t>
      </w:r>
      <w:r w:rsidR="00B3730E">
        <w:t xml:space="preserve"> </w:t>
      </w:r>
      <w:r w:rsidRPr="00B117AF">
        <w:t>notion</w:t>
      </w:r>
      <w:r w:rsidR="00B3730E">
        <w:t xml:space="preserve"> </w:t>
      </w:r>
      <w:r w:rsidRPr="00B117AF">
        <w:t>of</w:t>
      </w:r>
      <w:r w:rsidR="00B3730E">
        <w:t xml:space="preserve"> </w:t>
      </w:r>
      <w:r w:rsidRPr="00B117AF">
        <w:t>the</w:t>
      </w:r>
      <w:r w:rsidR="00B3730E">
        <w:t xml:space="preserve"> </w:t>
      </w:r>
      <w:r w:rsidRPr="00B117AF">
        <w:t>human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B117AF">
        <w:t>false,</w:t>
      </w:r>
      <w:r w:rsidR="00B3730E">
        <w:t xml:space="preserve"> </w:t>
      </w:r>
      <w:r w:rsidRPr="00B117AF">
        <w:t>there</w:t>
      </w:r>
      <w:r w:rsidR="00B3730E">
        <w:t xml:space="preserve"> </w:t>
      </w:r>
      <w:r w:rsidRPr="00B117AF">
        <w:t>is</w:t>
      </w:r>
      <w:r w:rsidR="00B3730E">
        <w:t xml:space="preserve"> </w:t>
      </w:r>
      <w:r w:rsidRPr="00B117AF">
        <w:t>no</w:t>
      </w:r>
      <w:r w:rsidR="00B3730E">
        <w:t xml:space="preserve"> </w:t>
      </w:r>
      <w:r w:rsidRPr="00B117AF">
        <w:t>way</w:t>
      </w:r>
      <w:r w:rsidR="00B3730E">
        <w:t xml:space="preserve"> </w:t>
      </w:r>
      <w:r w:rsidRPr="00B117AF">
        <w:t>it</w:t>
      </w:r>
      <w:r w:rsidR="00B3730E">
        <w:t xml:space="preserve"> </w:t>
      </w:r>
      <w:r w:rsidRPr="00B117AF">
        <w:t>can</w:t>
      </w:r>
      <w:r w:rsidR="00B3730E">
        <w:t xml:space="preserve"> </w:t>
      </w:r>
      <w:r w:rsidRPr="00B117AF">
        <w:t>understand</w:t>
      </w:r>
      <w:r w:rsidR="00B3730E">
        <w:t xml:space="preserve"> </w:t>
      </w:r>
      <w:r w:rsidRPr="00B117AF">
        <w:t>itself.</w:t>
      </w:r>
    </w:p>
    <w:p w:rsidR="00F429BC" w:rsidRDefault="00F429BC" w:rsidP="00B1483B">
      <w:r w:rsidRPr="009144A7">
        <w:t>The</w:t>
      </w:r>
      <w:r w:rsidR="00B3730E">
        <w:t xml:space="preserve"> </w:t>
      </w:r>
      <w:r w:rsidRPr="009144A7">
        <w:t>methods</w:t>
      </w:r>
      <w:r w:rsidR="00B3730E">
        <w:t xml:space="preserve"> </w:t>
      </w:r>
      <w:r w:rsidRPr="009144A7">
        <w:t>I</w:t>
      </w:r>
      <w:r w:rsidR="00B3730E">
        <w:t xml:space="preserve"> </w:t>
      </w:r>
      <w:r w:rsidRPr="009144A7">
        <w:t>have</w:t>
      </w:r>
      <w:r w:rsidR="00B3730E">
        <w:t xml:space="preserve"> </w:t>
      </w:r>
      <w:r w:rsidRPr="009144A7">
        <w:t>been</w:t>
      </w:r>
      <w:r w:rsidR="00B3730E">
        <w:t xml:space="preserve"> </w:t>
      </w:r>
      <w:r w:rsidRPr="009144A7">
        <w:t>discussing</w:t>
      </w:r>
      <w:r w:rsidR="00B3730E">
        <w:t xml:space="preserve"> </w:t>
      </w:r>
      <w:r w:rsidRPr="009144A7">
        <w:t>explicitly</w:t>
      </w:r>
      <w:r w:rsidR="00B3730E">
        <w:t xml:space="preserve"> </w:t>
      </w:r>
      <w:r w:rsidRPr="009144A7">
        <w:t>renounce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chance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look</w:t>
      </w:r>
      <w:r w:rsidR="00B3730E">
        <w:t xml:space="preserve"> </w:t>
      </w:r>
      <w:r w:rsidRPr="009144A7">
        <w:t>at</w:t>
      </w:r>
      <w:r w:rsidR="00B3730E">
        <w:t xml:space="preserve"> </w:t>
      </w:r>
      <w:r w:rsidRPr="009144A7">
        <w:t>themselves.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picture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humanity</w:t>
      </w:r>
      <w:r w:rsidR="00B3730E">
        <w:t xml:space="preserve"> </w:t>
      </w:r>
      <w:r w:rsidRPr="009144A7">
        <w:t>drawn</w:t>
      </w:r>
      <w:r w:rsidR="00B3730E">
        <w:t xml:space="preserve"> </w:t>
      </w:r>
      <w:r w:rsidRPr="009144A7">
        <w:t>by</w:t>
      </w:r>
      <w:r w:rsidR="00B3730E">
        <w:t xml:space="preserve"> </w:t>
      </w:r>
      <w:r w:rsidRPr="009144A7">
        <w:t>such</w:t>
      </w:r>
      <w:r w:rsidR="00B3730E">
        <w:t xml:space="preserve"> </w:t>
      </w:r>
      <w:r w:rsidRPr="009144A7">
        <w:t>methods</w:t>
      </w:r>
      <w:r w:rsidR="00B3730E">
        <w:t xml:space="preserve"> </w:t>
      </w:r>
      <w:r w:rsidRPr="009144A7">
        <w:t>has</w:t>
      </w:r>
      <w:r w:rsidR="00B3730E">
        <w:t xml:space="preserve"> </w:t>
      </w:r>
      <w:r w:rsidRPr="009144A7">
        <w:t>necessarily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be</w:t>
      </w:r>
      <w:r w:rsidR="00B3730E">
        <w:t xml:space="preserve"> </w:t>
      </w:r>
      <w:r w:rsidRPr="009144A7">
        <w:t>a</w:t>
      </w:r>
      <w:r w:rsidR="00B3730E">
        <w:t xml:space="preserve"> </w:t>
      </w:r>
      <w:r w:rsidRPr="009144A7">
        <w:t>view</w:t>
      </w:r>
      <w:r w:rsidR="00B3730E">
        <w:t xml:space="preserve"> </w:t>
      </w:r>
      <w:r w:rsidRPr="009144A7">
        <w:t>from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outside.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why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depicts</w:t>
      </w:r>
      <w:r w:rsidR="00B3730E">
        <w:t xml:space="preserve"> </w:t>
      </w:r>
      <w:r w:rsidRPr="009144A7">
        <w:t>a</w:t>
      </w:r>
      <w:r w:rsidR="00B3730E">
        <w:t xml:space="preserve"> </w:t>
      </w:r>
      <w:r w:rsidRPr="009144A7">
        <w:t>collection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individual</w:t>
      </w:r>
      <w:r w:rsidR="00B3730E">
        <w:t xml:space="preserve"> </w:t>
      </w:r>
      <w:r w:rsidRPr="009144A7">
        <w:t>beings,</w:t>
      </w:r>
      <w:r w:rsidR="00B3730E">
        <w:t xml:space="preserve"> </w:t>
      </w:r>
      <w:r w:rsidRPr="009144A7">
        <w:t>separated</w:t>
      </w:r>
      <w:r w:rsidR="00B3730E">
        <w:t xml:space="preserve"> </w:t>
      </w:r>
      <w:r w:rsidRPr="009144A7">
        <w:t>from</w:t>
      </w:r>
      <w:r w:rsidR="00B3730E">
        <w:t xml:space="preserve"> </w:t>
      </w:r>
      <w:r w:rsidRPr="009144A7">
        <w:t>each</w:t>
      </w:r>
      <w:r w:rsidR="00B3730E">
        <w:t xml:space="preserve"> </w:t>
      </w:r>
      <w:r w:rsidRPr="009144A7">
        <w:t>other,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each</w:t>
      </w:r>
      <w:r w:rsidR="00B3730E">
        <w:t xml:space="preserve"> </w:t>
      </w:r>
      <w:r w:rsidRPr="009144A7">
        <w:t>fragmented</w:t>
      </w:r>
      <w:r w:rsidR="00B3730E">
        <w:t xml:space="preserve"> </w:t>
      </w:r>
      <w:r w:rsidRPr="009144A7">
        <w:t>into</w:t>
      </w:r>
      <w:r w:rsidR="00B3730E">
        <w:t xml:space="preserve"> </w:t>
      </w:r>
      <w:r w:rsidRPr="009144A7">
        <w:t>many</w:t>
      </w:r>
      <w:r w:rsidR="00B3730E">
        <w:t xml:space="preserve"> </w:t>
      </w:r>
      <w:r w:rsidRPr="009144A7">
        <w:t>uncoordinated</w:t>
      </w:r>
      <w:r w:rsidR="00B3730E">
        <w:t xml:space="preserve"> </w:t>
      </w:r>
      <w:r w:rsidRPr="009144A7">
        <w:t>pieces.</w:t>
      </w:r>
      <w:r w:rsidR="00B3730E">
        <w:t xml:space="preserve"> </w:t>
      </w:r>
      <w:r w:rsidRPr="009144A7">
        <w:t>Their</w:t>
      </w:r>
      <w:r w:rsidR="00B3730E">
        <w:t xml:space="preserve"> </w:t>
      </w:r>
      <w:r w:rsidRPr="009144A7">
        <w:t>lives</w:t>
      </w:r>
      <w:r w:rsidR="00B3730E">
        <w:t xml:space="preserve"> </w:t>
      </w:r>
      <w:r w:rsidRPr="009144A7">
        <w:t>conform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fixed,</w:t>
      </w:r>
      <w:r w:rsidR="00B3730E">
        <w:t xml:space="preserve"> </w:t>
      </w:r>
      <w:r w:rsidRPr="009144A7">
        <w:t>predefined</w:t>
      </w:r>
      <w:r w:rsidR="00B3730E">
        <w:t xml:space="preserve"> </w:t>
      </w:r>
      <w:r w:rsidRPr="009144A7">
        <w:t>modes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being,</w:t>
      </w:r>
      <w:r w:rsidR="00B3730E">
        <w:t xml:space="preserve"> </w:t>
      </w:r>
      <w:r w:rsidRPr="009144A7">
        <w:t>which,</w:t>
      </w:r>
      <w:r w:rsidR="00B3730E">
        <w:t xml:space="preserve"> </w:t>
      </w:r>
      <w:r w:rsidRPr="009144A7">
        <w:t>individually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collectively,</w:t>
      </w:r>
      <w:r w:rsidR="00B3730E">
        <w:t xml:space="preserve"> </w:t>
      </w:r>
      <w:r w:rsidRPr="009144A7">
        <w:t>they</w:t>
      </w:r>
      <w:r w:rsidR="00B3730E">
        <w:t xml:space="preserve"> </w:t>
      </w:r>
      <w:r w:rsidRPr="009144A7">
        <w:t>are</w:t>
      </w:r>
      <w:r w:rsidR="00B3730E">
        <w:t xml:space="preserve"> </w:t>
      </w:r>
      <w:r w:rsidRPr="009144A7">
        <w:t>powerless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change.</w:t>
      </w:r>
    </w:p>
    <w:p w:rsidR="00F429BC" w:rsidRDefault="00F429BC" w:rsidP="00B1483B">
      <w:r w:rsidRPr="009144A7">
        <w:t>But</w:t>
      </w:r>
      <w:r w:rsidR="00B3730E">
        <w:t xml:space="preserve"> </w:t>
      </w:r>
      <w:r w:rsidRPr="009144A7">
        <w:t>isn't</w:t>
      </w:r>
      <w:r w:rsidR="00B3730E">
        <w:t xml:space="preserve"> </w:t>
      </w:r>
      <w:r w:rsidRPr="009144A7">
        <w:t>there</w:t>
      </w:r>
      <w:r w:rsidR="00B3730E">
        <w:t xml:space="preserve"> </w:t>
      </w:r>
      <w:r w:rsidRPr="009144A7">
        <w:t>something</w:t>
      </w:r>
      <w:r w:rsidR="00B3730E">
        <w:t xml:space="preserve"> </w:t>
      </w:r>
      <w:r w:rsidRPr="009144A7">
        <w:t>strangely</w:t>
      </w:r>
      <w:r w:rsidR="00B3730E">
        <w:t xml:space="preserve"> </w:t>
      </w:r>
      <w:r w:rsidRPr="009144A7">
        <w:t>familiar</w:t>
      </w:r>
      <w:r w:rsidR="00B3730E">
        <w:t xml:space="preserve"> </w:t>
      </w:r>
      <w:r w:rsidRPr="009144A7">
        <w:t>about</w:t>
      </w:r>
      <w:r w:rsidR="00B3730E">
        <w:t xml:space="preserve"> </w:t>
      </w:r>
      <w:r w:rsidRPr="009144A7">
        <w:t>this</w:t>
      </w:r>
      <w:r w:rsidR="00B3730E">
        <w:t xml:space="preserve"> </w:t>
      </w:r>
      <w:r w:rsidRPr="009144A7">
        <w:t>picture?</w:t>
      </w:r>
      <w:r w:rsidR="00B3730E">
        <w:t xml:space="preserve"> </w:t>
      </w:r>
      <w:r w:rsidR="00D83635">
        <w:t>I</w:t>
      </w:r>
      <w:r w:rsidRPr="009144A7">
        <w:t>ndeed</w:t>
      </w:r>
      <w:r w:rsidR="00B3730E">
        <w:t xml:space="preserve"> </w:t>
      </w:r>
      <w:r w:rsidRPr="009144A7">
        <w:t>there</w:t>
      </w:r>
      <w:r w:rsidR="00B3730E">
        <w:t xml:space="preserve"> </w:t>
      </w:r>
      <w:r w:rsidRPr="009144A7">
        <w:t>is.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just</w:t>
      </w:r>
      <w:r w:rsidR="00B3730E">
        <w:t xml:space="preserve"> </w:t>
      </w:r>
      <w:r w:rsidRPr="009144A7">
        <w:t>like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E1FFA">
        <w:rPr>
          <w:i/>
          <w:iCs/>
        </w:rPr>
        <w:t>inhuman</w:t>
      </w:r>
      <w:r w:rsidR="00B3730E">
        <w:t xml:space="preserve"> </w:t>
      </w:r>
      <w:r w:rsidRPr="009144A7">
        <w:t>way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humans</w:t>
      </w:r>
      <w:r w:rsidR="00B3730E">
        <w:t xml:space="preserve"> </w:t>
      </w:r>
      <w:r w:rsidRPr="009144A7">
        <w:t>actually</w:t>
      </w:r>
      <w:r w:rsidR="00B3730E">
        <w:t xml:space="preserve"> </w:t>
      </w:r>
      <w:r w:rsidRPr="009144A7">
        <w:t>live.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this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heart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our</w:t>
      </w:r>
      <w:r w:rsidR="00B3730E">
        <w:t xml:space="preserve"> </w:t>
      </w:r>
      <w:r w:rsidRPr="009144A7">
        <w:t>difficulty.</w:t>
      </w:r>
      <w:r w:rsidR="00B3730E">
        <w:t xml:space="preserve"> </w:t>
      </w:r>
      <w:r w:rsidRPr="009144A7">
        <w:t>Forms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knowledge</w:t>
      </w:r>
      <w:r w:rsidR="00B3730E">
        <w:t xml:space="preserve"> </w:t>
      </w:r>
      <w:r w:rsidRPr="009144A7">
        <w:t>are</w:t>
      </w:r>
      <w:r w:rsidR="00B3730E">
        <w:t xml:space="preserve"> </w:t>
      </w:r>
      <w:r w:rsidRPr="009144A7">
        <w:t>engendered</w:t>
      </w:r>
      <w:r w:rsidR="00B3730E">
        <w:t xml:space="preserve"> </w:t>
      </w:r>
      <w:r w:rsidRPr="009144A7">
        <w:t>by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very</w:t>
      </w:r>
      <w:r w:rsidR="00B3730E">
        <w:t xml:space="preserve"> </w:t>
      </w:r>
      <w:r w:rsidRPr="009144A7">
        <w:t>way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live,</w:t>
      </w:r>
      <w:r w:rsidR="00B3730E">
        <w:t xml:space="preserve"> </w:t>
      </w:r>
      <w:r w:rsidRPr="009144A7">
        <w:t>which</w:t>
      </w:r>
      <w:r w:rsidR="00B3730E">
        <w:t xml:space="preserve"> </w:t>
      </w:r>
      <w:r w:rsidRPr="009144A7">
        <w:t>prevent</w:t>
      </w:r>
      <w:r w:rsidR="00B3730E">
        <w:t xml:space="preserve"> </w:t>
      </w:r>
      <w:r w:rsidRPr="009144A7">
        <w:t>us</w:t>
      </w:r>
      <w:r w:rsidR="00B3730E">
        <w:t xml:space="preserve"> </w:t>
      </w:r>
      <w:r w:rsidRPr="009144A7">
        <w:t>from</w:t>
      </w:r>
      <w:r w:rsidR="00B3730E">
        <w:t xml:space="preserve"> </w:t>
      </w:r>
      <w:r w:rsidRPr="009144A7">
        <w:t>grasping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truth</w:t>
      </w:r>
      <w:r w:rsidR="00B3730E">
        <w:t xml:space="preserve"> </w:t>
      </w:r>
      <w:r w:rsidRPr="009144A7">
        <w:t>about</w:t>
      </w:r>
      <w:r w:rsidR="00B3730E">
        <w:t xml:space="preserve"> </w:t>
      </w:r>
      <w:r w:rsidRPr="009144A7">
        <w:t>ourselves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our</w:t>
      </w:r>
      <w:r w:rsidR="00B3730E">
        <w:t xml:space="preserve"> </w:t>
      </w:r>
      <w:r w:rsidRPr="009144A7">
        <w:t>way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life.</w:t>
      </w:r>
    </w:p>
    <w:p w:rsidR="00F429BC" w:rsidRDefault="00F429BC" w:rsidP="00B1483B">
      <w:r w:rsidRPr="009144A7">
        <w:t>The</w:t>
      </w:r>
      <w:r w:rsidR="00B3730E">
        <w:t xml:space="preserve"> </w:t>
      </w:r>
      <w:r w:rsidRPr="009144A7">
        <w:t>problems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face</w:t>
      </w:r>
      <w:r w:rsidR="00B3730E">
        <w:t xml:space="preserve"> </w:t>
      </w:r>
      <w:r w:rsidRPr="009144A7">
        <w:t>at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end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millennium</w:t>
      </w:r>
      <w:r w:rsidR="00B3730E">
        <w:t xml:space="preserve"> </w:t>
      </w:r>
      <w:r w:rsidRPr="009144A7">
        <w:t>are</w:t>
      </w:r>
      <w:r w:rsidR="00B3730E">
        <w:t xml:space="preserve"> </w:t>
      </w:r>
      <w:r w:rsidRPr="009144A7">
        <w:t>bound</w:t>
      </w:r>
      <w:r w:rsidR="00B3730E">
        <w:t xml:space="preserve"> </w:t>
      </w:r>
      <w:r w:rsidRPr="009144A7">
        <w:t>up</w:t>
      </w:r>
      <w:r w:rsidR="00B3730E">
        <w:t xml:space="preserve"> </w:t>
      </w:r>
      <w:r w:rsidRPr="009144A7">
        <w:t>with</w:t>
      </w:r>
      <w:r w:rsidR="00B3730E">
        <w:t xml:space="preserve"> </w:t>
      </w:r>
      <w:r w:rsidRPr="009144A7">
        <w:t>our</w:t>
      </w:r>
      <w:r w:rsidR="00B3730E">
        <w:t xml:space="preserve"> </w:t>
      </w:r>
      <w:r w:rsidRPr="009144A7">
        <w:t>inability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understand</w:t>
      </w:r>
      <w:r w:rsidR="00B3730E">
        <w:t xml:space="preserve"> </w:t>
      </w:r>
      <w:r w:rsidRPr="009144A7">
        <w:t>ourselves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relations</w:t>
      </w:r>
      <w:r w:rsidR="00B3730E">
        <w:t xml:space="preserve"> </w:t>
      </w:r>
      <w:r w:rsidRPr="009144A7">
        <w:t>between</w:t>
      </w:r>
      <w:r w:rsidR="00B3730E">
        <w:t xml:space="preserve"> </w:t>
      </w:r>
      <w:r w:rsidRPr="009144A7">
        <w:t>us.</w:t>
      </w:r>
      <w:r w:rsidR="00B3730E">
        <w:t xml:space="preserve"> </w:t>
      </w:r>
      <w:r w:rsidRPr="009144A7">
        <w:t>Natural</w:t>
      </w:r>
      <w:r w:rsidR="00B3730E">
        <w:t xml:space="preserve"> </w:t>
      </w:r>
      <w:r w:rsidRPr="009144A7">
        <w:t>science</w:t>
      </w:r>
      <w:r w:rsidR="00B3730E">
        <w:t xml:space="preserve"> </w:t>
      </w:r>
      <w:r w:rsidRPr="009144A7">
        <w:t>studies</w:t>
      </w:r>
      <w:r w:rsidR="00B3730E">
        <w:t xml:space="preserve"> </w:t>
      </w:r>
      <w:r w:rsidRPr="009144A7">
        <w:t>all</w:t>
      </w:r>
      <w:r w:rsidR="00B3730E">
        <w:t xml:space="preserve"> </w:t>
      </w:r>
      <w:r w:rsidRPr="009144A7">
        <w:t>kinds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objects,</w:t>
      </w:r>
      <w:r w:rsidR="00B3730E">
        <w:t xml:space="preserve"> </w:t>
      </w:r>
      <w:r w:rsidRPr="009144A7">
        <w:t>but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cannot</w:t>
      </w:r>
      <w:r w:rsidR="00B3730E">
        <w:t xml:space="preserve"> </w:t>
      </w:r>
      <w:r w:rsidRPr="009144A7">
        <w:t>see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one</w:t>
      </w:r>
      <w:r w:rsidR="00B3730E">
        <w:t xml:space="preserve"> </w:t>
      </w:r>
      <w:r w:rsidRPr="009144A7">
        <w:t>nearest</w:t>
      </w:r>
      <w:r w:rsidR="00B3730E">
        <w:t xml:space="preserve"> </w:t>
      </w:r>
      <w:r w:rsidRPr="009144A7">
        <w:t>home</w:t>
      </w:r>
      <w:r w:rsidR="00B3730E">
        <w:t xml:space="preserve"> </w:t>
      </w:r>
      <w:r w:rsidRPr="009144A7">
        <w:t>-</w:t>
      </w:r>
      <w:r w:rsidR="00B3730E">
        <w:t xml:space="preserve"> </w:t>
      </w:r>
      <w:r w:rsidRPr="009144A7">
        <w:t>ourselves.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seeks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truth</w:t>
      </w:r>
      <w:r w:rsidR="00B3730E">
        <w:t xml:space="preserve"> </w:t>
      </w:r>
      <w:r w:rsidRPr="009144A7">
        <w:t>only</w:t>
      </w:r>
      <w:r w:rsidR="00B3730E">
        <w:t xml:space="preserve"> </w:t>
      </w:r>
      <w:r w:rsidRPr="009144A7">
        <w:t>by</w:t>
      </w:r>
      <w:r w:rsidR="00B3730E">
        <w:t xml:space="preserve"> </w:t>
      </w:r>
      <w:r w:rsidRPr="009144A7">
        <w:t>placing</w:t>
      </w:r>
      <w:r w:rsidR="00B3730E">
        <w:t xml:space="preserve"> </w:t>
      </w:r>
      <w:r w:rsidRPr="009144A7">
        <w:t>a</w:t>
      </w:r>
      <w:r w:rsidR="00B3730E">
        <w:t xml:space="preserve"> </w:t>
      </w:r>
      <w:r w:rsidRPr="009144A7">
        <w:t>barrier</w:t>
      </w:r>
      <w:r w:rsidR="00B3730E">
        <w:t xml:space="preserve"> </w:t>
      </w:r>
      <w:r w:rsidRPr="009144A7">
        <w:t>between</w:t>
      </w:r>
      <w:r w:rsidR="00B3730E">
        <w:t xml:space="preserve"> </w:t>
      </w:r>
      <w:r w:rsidRPr="009144A7">
        <w:t>itself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object.</w:t>
      </w:r>
      <w:r w:rsidR="00B3730E">
        <w:t xml:space="preserve"> </w:t>
      </w:r>
      <w:r w:rsidRPr="009144A7">
        <w:t>Why</w:t>
      </w:r>
      <w:r w:rsidR="00B3730E">
        <w:t xml:space="preserve"> </w:t>
      </w:r>
      <w:r w:rsidRPr="009144A7">
        <w:t>does</w:t>
      </w:r>
      <w:r w:rsidR="00B3730E">
        <w:t xml:space="preserve"> </w:t>
      </w:r>
      <w:r w:rsidRPr="009144A7">
        <w:t>science</w:t>
      </w:r>
      <w:r w:rsidR="00B3730E">
        <w:t xml:space="preserve"> </w:t>
      </w:r>
      <w:r w:rsidRPr="009144A7">
        <w:t>behave</w:t>
      </w:r>
      <w:r w:rsidR="00B3730E">
        <w:t xml:space="preserve"> </w:t>
      </w:r>
      <w:r w:rsidRPr="009144A7">
        <w:t>like</w:t>
      </w:r>
      <w:r w:rsidR="00B3730E">
        <w:t xml:space="preserve"> </w:t>
      </w:r>
      <w:r w:rsidRPr="009144A7">
        <w:t>this?</w:t>
      </w:r>
      <w:r w:rsidR="00B3730E">
        <w:t xml:space="preserve"> </w:t>
      </w:r>
      <w:r w:rsidRPr="009144A7">
        <w:t>Do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causes</w:t>
      </w:r>
      <w:r w:rsidR="00B3730E">
        <w:t xml:space="preserve"> </w:t>
      </w:r>
      <w:r w:rsidRPr="009144A7">
        <w:t>lie</w:t>
      </w:r>
      <w:r w:rsidR="00B3730E">
        <w:t xml:space="preserve"> </w:t>
      </w:r>
      <w:r w:rsidRPr="009144A7">
        <w:t>inside</w:t>
      </w:r>
      <w:r w:rsidR="00B3730E">
        <w:t xml:space="preserve"> </w:t>
      </w:r>
      <w:r w:rsidRPr="009144A7">
        <w:t>science</w:t>
      </w:r>
      <w:r w:rsidR="00B3730E">
        <w:t xml:space="preserve"> </w:t>
      </w:r>
      <w:r w:rsidRPr="009144A7">
        <w:t>itself,</w:t>
      </w:r>
      <w:r w:rsidR="00B3730E">
        <w:t xml:space="preserve"> </w:t>
      </w:r>
      <w:r w:rsidRPr="009144A7">
        <w:t>or</w:t>
      </w:r>
      <w:r w:rsidR="00B3730E">
        <w:t xml:space="preserve"> </w:t>
      </w:r>
      <w:r w:rsidRPr="009144A7">
        <w:t>outside,</w:t>
      </w:r>
      <w:r w:rsidR="00B3730E">
        <w:t xml:space="preserve"> </w:t>
      </w:r>
      <w:r w:rsidRPr="009144A7">
        <w:t>in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very</w:t>
      </w:r>
      <w:r w:rsidR="00B3730E">
        <w:t xml:space="preserve"> </w:t>
      </w:r>
      <w:r w:rsidRPr="009144A7">
        <w:t>world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cannot</w:t>
      </w:r>
      <w:r w:rsidR="00B3730E">
        <w:t xml:space="preserve"> </w:t>
      </w:r>
      <w:r w:rsidRPr="009144A7">
        <w:t>see?</w:t>
      </w:r>
      <w:r w:rsidR="00B3730E">
        <w:t xml:space="preserve"> </w:t>
      </w:r>
      <w:r w:rsidRPr="009144A7">
        <w:t>What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there</w:t>
      </w:r>
      <w:r w:rsidR="00B3730E">
        <w:t xml:space="preserve"> </w:t>
      </w:r>
      <w:r w:rsidRPr="009144A7">
        <w:t>about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way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live</w:t>
      </w:r>
      <w:r w:rsidR="00B3730E">
        <w:t xml:space="preserve"> </w:t>
      </w:r>
      <w:r w:rsidRPr="009144A7">
        <w:t>which</w:t>
      </w:r>
      <w:r w:rsidR="00B3730E">
        <w:t xml:space="preserve"> </w:t>
      </w:r>
      <w:r w:rsidRPr="009144A7">
        <w:t>induces</w:t>
      </w:r>
      <w:r w:rsidR="00B3730E">
        <w:t xml:space="preserve"> </w:t>
      </w:r>
      <w:r w:rsidRPr="009144A7">
        <w:t>this</w:t>
      </w:r>
      <w:r w:rsidR="00B3730E">
        <w:t xml:space="preserve"> </w:t>
      </w:r>
      <w:r w:rsidRPr="009144A7">
        <w:t>strange</w:t>
      </w:r>
      <w:r w:rsidR="00B3730E">
        <w:t xml:space="preserve"> </w:t>
      </w:r>
      <w:r w:rsidRPr="009144A7">
        <w:t>myopia</w:t>
      </w:r>
      <w:r w:rsidR="00B3730E">
        <w:t xml:space="preserve"> </w:t>
      </w:r>
      <w:r w:rsidRPr="009144A7">
        <w:t>about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relation</w:t>
      </w:r>
      <w:r w:rsidR="00B3730E">
        <w:t xml:space="preserve"> </w:t>
      </w:r>
      <w:r w:rsidRPr="009144A7">
        <w:t>between</w:t>
      </w:r>
      <w:r w:rsidR="00B3730E">
        <w:t xml:space="preserve"> </w:t>
      </w:r>
      <w:r w:rsidRPr="009144A7">
        <w:t>science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humanity?</w:t>
      </w:r>
    </w:p>
    <w:p w:rsidR="00F429BC" w:rsidRDefault="00F429BC" w:rsidP="00B1483B">
      <w:r w:rsidRPr="009144A7">
        <w:t>Surely,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significant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humans</w:t>
      </w:r>
      <w:r w:rsidR="00B3730E">
        <w:t xml:space="preserve"> </w:t>
      </w:r>
      <w:r w:rsidRPr="009144A7">
        <w:t>have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very</w:t>
      </w:r>
      <w:r w:rsidR="00B3730E">
        <w:t xml:space="preserve"> </w:t>
      </w:r>
      <w:r w:rsidRPr="009144A7">
        <w:t>possibility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asking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question,</w:t>
      </w:r>
      <w:r w:rsidR="00B3730E">
        <w:t xml:space="preserve"> </w:t>
      </w:r>
      <w:r w:rsidRPr="009144A7">
        <w:t>what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be</w:t>
      </w:r>
      <w:r w:rsidR="00B3730E">
        <w:t xml:space="preserve"> </w:t>
      </w:r>
      <w:r w:rsidRPr="009144A7">
        <w:t>human?</w:t>
      </w:r>
      <w:r w:rsidR="00B3730E">
        <w:t xml:space="preserve"> </w:t>
      </w:r>
      <w:r w:rsidRPr="009144A7">
        <w:t>Ants</w:t>
      </w:r>
      <w:r w:rsidR="00B3730E">
        <w:t xml:space="preserve"> </w:t>
      </w:r>
      <w:r w:rsidRPr="009144A7">
        <w:t>or</w:t>
      </w:r>
      <w:r w:rsidR="00B3730E">
        <w:t xml:space="preserve"> </w:t>
      </w:r>
      <w:r w:rsidRPr="009144A7">
        <w:t>pigs</w:t>
      </w:r>
      <w:r w:rsidR="00B3730E">
        <w:t xml:space="preserve"> </w:t>
      </w:r>
      <w:r w:rsidRPr="009144A7">
        <w:t>or</w:t>
      </w:r>
      <w:r w:rsidR="00B3730E">
        <w:t xml:space="preserve"> </w:t>
      </w:r>
      <w:r w:rsidRPr="009144A7">
        <w:t>dandelions</w:t>
      </w:r>
      <w:r w:rsidR="00B3730E">
        <w:t xml:space="preserve"> </w:t>
      </w:r>
      <w:r w:rsidRPr="009144A7">
        <w:t>neither</w:t>
      </w:r>
      <w:r w:rsidR="00B3730E">
        <w:t xml:space="preserve"> </w:t>
      </w:r>
      <w:r w:rsidRPr="009144A7">
        <w:t>know</w:t>
      </w:r>
      <w:r w:rsidR="00B3730E">
        <w:t xml:space="preserve"> </w:t>
      </w:r>
      <w:r w:rsidRPr="009144A7">
        <w:t>nor</w:t>
      </w:r>
      <w:r w:rsidR="00B3730E">
        <w:t xml:space="preserve"> </w:t>
      </w:r>
      <w:r w:rsidRPr="009144A7">
        <w:t>care</w:t>
      </w:r>
      <w:r w:rsidR="00B3730E">
        <w:t xml:space="preserve"> </w:t>
      </w:r>
      <w:r w:rsidRPr="009144A7">
        <w:t>about</w:t>
      </w:r>
      <w:r w:rsidR="00B3730E">
        <w:t xml:space="preserve"> </w:t>
      </w:r>
      <w:r w:rsidRPr="009144A7">
        <w:t>who</w:t>
      </w:r>
      <w:r w:rsidR="00B3730E">
        <w:t xml:space="preserve"> </w:t>
      </w:r>
      <w:r w:rsidRPr="00F0500A">
        <w:rPr>
          <w:i/>
          <w:iCs/>
        </w:rPr>
        <w:t>they</w:t>
      </w:r>
      <w:r w:rsidR="00B3730E">
        <w:t xml:space="preserve"> </w:t>
      </w:r>
      <w:r w:rsidRPr="009144A7">
        <w:t>are,</w:t>
      </w:r>
      <w:r w:rsidR="00B3730E">
        <w:t xml:space="preserve"> </w:t>
      </w:r>
      <w:r w:rsidRPr="009144A7">
        <w:t>so</w:t>
      </w:r>
      <w:r w:rsidR="00B3730E">
        <w:t xml:space="preserve"> </w:t>
      </w:r>
      <w:r w:rsidRPr="009144A7">
        <w:t>why</w:t>
      </w:r>
      <w:r w:rsidR="00B3730E">
        <w:t xml:space="preserve"> </w:t>
      </w:r>
      <w:r w:rsidRPr="009144A7">
        <w:t>should</w:t>
      </w:r>
      <w:r w:rsidR="00B3730E">
        <w:t xml:space="preserve"> </w:t>
      </w:r>
      <w:r w:rsidRPr="009144A7">
        <w:t>we?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this</w:t>
      </w:r>
      <w:r w:rsidR="00B3730E">
        <w:t xml:space="preserve"> </w:t>
      </w:r>
      <w:r w:rsidRPr="009144A7">
        <w:t>problem</w:t>
      </w:r>
      <w:r w:rsidR="00B3730E">
        <w:t xml:space="preserve"> </w:t>
      </w:r>
      <w:r w:rsidRPr="009144A7">
        <w:t>raises</w:t>
      </w:r>
      <w:r w:rsidR="00B3730E">
        <w:t xml:space="preserve"> </w:t>
      </w:r>
      <w:r w:rsidRPr="009144A7">
        <w:t>another:</w:t>
      </w:r>
      <w:r w:rsidR="00B3730E">
        <w:t xml:space="preserve"> </w:t>
      </w:r>
      <w:r w:rsidRPr="009144A7">
        <w:t>if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are</w:t>
      </w:r>
      <w:r w:rsidR="00B3730E">
        <w:t xml:space="preserve"> </w:t>
      </w:r>
      <w:r w:rsidRPr="009144A7">
        <w:t>clever</w:t>
      </w:r>
      <w:r w:rsidR="00B3730E">
        <w:t xml:space="preserve"> </w:t>
      </w:r>
      <w:r w:rsidRPr="009144A7">
        <w:t>enough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pose</w:t>
      </w:r>
      <w:r w:rsidR="00B3730E">
        <w:t xml:space="preserve"> </w:t>
      </w:r>
      <w:r w:rsidRPr="009144A7">
        <w:t>such</w:t>
      </w:r>
      <w:r w:rsidR="00B3730E">
        <w:t xml:space="preserve"> </w:t>
      </w:r>
      <w:r w:rsidRPr="009144A7">
        <w:t>riddles</w:t>
      </w:r>
      <w:r w:rsidR="00B3730E">
        <w:t xml:space="preserve">  </w:t>
      </w:r>
      <w:r w:rsidRPr="009144A7">
        <w:t>-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some</w:t>
      </w:r>
      <w:r w:rsidR="00B3730E">
        <w:t xml:space="preserve"> </w:t>
      </w:r>
      <w:r w:rsidRPr="009144A7">
        <w:t>people</w:t>
      </w:r>
      <w:r w:rsidR="00B3730E">
        <w:t xml:space="preserve"> </w:t>
      </w:r>
      <w:r w:rsidRPr="009144A7">
        <w:t>have</w:t>
      </w:r>
      <w:r w:rsidR="00B3730E">
        <w:t xml:space="preserve"> </w:t>
      </w:r>
      <w:r w:rsidRPr="009144A7">
        <w:t>been</w:t>
      </w:r>
      <w:r w:rsidR="00B3730E">
        <w:t xml:space="preserve"> </w:t>
      </w:r>
      <w:r w:rsidRPr="009144A7">
        <w:t>doing</w:t>
      </w:r>
      <w:r w:rsidR="00B3730E">
        <w:t xml:space="preserve"> </w:t>
      </w:r>
      <w:r w:rsidRPr="009144A7">
        <w:t>so</w:t>
      </w:r>
      <w:r w:rsidR="00B3730E">
        <w:t xml:space="preserve"> </w:t>
      </w:r>
      <w:r w:rsidRPr="009144A7">
        <w:t>for</w:t>
      </w:r>
      <w:r w:rsidR="00B3730E">
        <w:t xml:space="preserve"> </w:t>
      </w:r>
      <w:r w:rsidRPr="009144A7">
        <w:t>thousands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years</w:t>
      </w:r>
      <w:r w:rsidR="00B3730E">
        <w:t xml:space="preserve">  </w:t>
      </w:r>
      <w:r w:rsidRPr="009144A7">
        <w:t>-</w:t>
      </w:r>
      <w:r w:rsidR="00B3730E">
        <w:t xml:space="preserve"> </w:t>
      </w:r>
      <w:r w:rsidRPr="009144A7">
        <w:t>why</w:t>
      </w:r>
      <w:r w:rsidR="00B3730E">
        <w:t xml:space="preserve"> </w:t>
      </w:r>
      <w:r w:rsidRPr="009144A7">
        <w:t>have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been</w:t>
      </w:r>
      <w:r w:rsidR="00B3730E">
        <w:t xml:space="preserve"> </w:t>
      </w:r>
      <w:r w:rsidRPr="009144A7">
        <w:t>so</w:t>
      </w:r>
      <w:r w:rsidR="00B3730E">
        <w:t xml:space="preserve"> </w:t>
      </w:r>
      <w:r w:rsidRPr="009144A7">
        <w:t>slow</w:t>
      </w:r>
      <w:r w:rsidR="00B3730E">
        <w:t xml:space="preserve"> </w:t>
      </w:r>
      <w:r w:rsidRPr="009144A7">
        <w:t>at</w:t>
      </w:r>
      <w:r w:rsidR="00B3730E">
        <w:t xml:space="preserve"> </w:t>
      </w:r>
      <w:r w:rsidRPr="009144A7">
        <w:t>finding</w:t>
      </w:r>
      <w:r w:rsidR="00B3730E">
        <w:t xml:space="preserve"> </w:t>
      </w:r>
      <w:r w:rsidRPr="009144A7">
        <w:t>answers?</w:t>
      </w:r>
      <w:r w:rsidR="00B3730E">
        <w:t xml:space="preserve"> </w:t>
      </w:r>
      <w:r w:rsidRPr="009144A7">
        <w:t>So</w:t>
      </w:r>
      <w:r w:rsidR="00B3730E">
        <w:t xml:space="preserve"> </w:t>
      </w:r>
      <w:r w:rsidRPr="009144A7">
        <w:t>any</w:t>
      </w:r>
      <w:r w:rsidR="00B3730E">
        <w:t xml:space="preserve"> </w:t>
      </w:r>
      <w:r w:rsidRPr="009144A7">
        <w:t>answer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question,</w:t>
      </w:r>
      <w:r w:rsidR="00B3730E">
        <w:t xml:space="preserve"> </w:t>
      </w:r>
      <w:r w:rsidRPr="009144A7">
        <w:t>'what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be</w:t>
      </w:r>
      <w:r w:rsidR="00B3730E">
        <w:t xml:space="preserve"> </w:t>
      </w:r>
      <w:r w:rsidRPr="009144A7">
        <w:t>human?',</w:t>
      </w:r>
      <w:r w:rsidR="00B3730E">
        <w:t xml:space="preserve"> </w:t>
      </w:r>
      <w:r w:rsidRPr="009144A7">
        <w:t>must</w:t>
      </w:r>
      <w:r w:rsidR="00B3730E">
        <w:t xml:space="preserve"> </w:t>
      </w:r>
      <w:r w:rsidRPr="009144A7">
        <w:t>deal</w:t>
      </w:r>
      <w:r w:rsidR="00B3730E">
        <w:t xml:space="preserve"> </w:t>
      </w:r>
      <w:r w:rsidRPr="009144A7">
        <w:t>some</w:t>
      </w:r>
      <w:r w:rsidR="00B3730E">
        <w:t xml:space="preserve"> </w:t>
      </w:r>
      <w:r w:rsidRPr="009144A7">
        <w:t>others:</w:t>
      </w:r>
      <w:r w:rsidR="00B3730E">
        <w:t xml:space="preserve"> </w:t>
      </w:r>
      <w:r w:rsidRPr="009144A7">
        <w:t>How</w:t>
      </w:r>
      <w:r w:rsidR="00B3730E">
        <w:t xml:space="preserve"> </w:t>
      </w:r>
      <w:r w:rsidRPr="009144A7">
        <w:t>is</w:t>
      </w:r>
      <w:r w:rsidR="00B3730E">
        <w:t xml:space="preserve"> </w:t>
      </w:r>
      <w:r w:rsidRPr="009144A7">
        <w:t>it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we,</w:t>
      </w:r>
      <w:r w:rsidR="00B3730E">
        <w:t xml:space="preserve"> </w:t>
      </w:r>
      <w:r w:rsidRPr="009144A7">
        <w:t>unlike</w:t>
      </w:r>
      <w:r w:rsidR="00B3730E">
        <w:t xml:space="preserve"> </w:t>
      </w:r>
      <w:r w:rsidRPr="009144A7">
        <w:t>any</w:t>
      </w:r>
      <w:r w:rsidR="00B3730E">
        <w:t xml:space="preserve"> </w:t>
      </w:r>
      <w:r w:rsidRPr="009144A7">
        <w:t>other</w:t>
      </w:r>
      <w:r w:rsidR="00B3730E">
        <w:t xml:space="preserve"> </w:t>
      </w:r>
      <w:r w:rsidRPr="009144A7">
        <w:t>kind</w:t>
      </w:r>
      <w:r w:rsidR="00B3730E">
        <w:t xml:space="preserve"> </w:t>
      </w:r>
      <w:r w:rsidRPr="009144A7">
        <w:t>of</w:t>
      </w:r>
      <w:r w:rsidR="00B3730E">
        <w:t xml:space="preserve"> </w:t>
      </w:r>
      <w:r w:rsidRPr="009144A7">
        <w:t>object,</w:t>
      </w:r>
      <w:r w:rsidR="00B3730E">
        <w:t xml:space="preserve"> </w:t>
      </w:r>
      <w:r w:rsidRPr="009144A7">
        <w:t>can</w:t>
      </w:r>
      <w:r w:rsidR="00B3730E">
        <w:t xml:space="preserve"> </w:t>
      </w:r>
      <w:r w:rsidRPr="009144A7">
        <w:t>ask</w:t>
      </w:r>
      <w:r w:rsidR="00B3730E">
        <w:t xml:space="preserve"> </w:t>
      </w:r>
      <w:r w:rsidRPr="009144A7">
        <w:t>such</w:t>
      </w:r>
      <w:r w:rsidR="00B3730E">
        <w:t xml:space="preserve"> </w:t>
      </w:r>
      <w:r w:rsidRPr="009144A7">
        <w:t>a</w:t>
      </w:r>
      <w:r w:rsidR="00B3730E">
        <w:t xml:space="preserve"> </w:t>
      </w:r>
      <w:r w:rsidRPr="009144A7">
        <w:t>question?</w:t>
      </w:r>
      <w:r w:rsidR="00B3730E">
        <w:t xml:space="preserve"> </w:t>
      </w:r>
      <w:r w:rsidRPr="009144A7">
        <w:t>How</w:t>
      </w:r>
      <w:r w:rsidR="00B3730E">
        <w:t xml:space="preserve"> </w:t>
      </w:r>
      <w:r w:rsidRPr="009144A7">
        <w:t>has</w:t>
      </w:r>
      <w:r w:rsidR="00B3730E">
        <w:t xml:space="preserve"> </w:t>
      </w:r>
      <w:r w:rsidRPr="009144A7">
        <w:t>the</w:t>
      </w:r>
      <w:r w:rsidR="00B3730E">
        <w:t xml:space="preserve"> </w:t>
      </w:r>
      <w:r w:rsidRPr="009144A7">
        <w:t>answer</w:t>
      </w:r>
      <w:r w:rsidR="00B3730E">
        <w:t xml:space="preserve"> </w:t>
      </w:r>
      <w:r w:rsidRPr="009144A7">
        <w:t>been</w:t>
      </w:r>
      <w:r w:rsidR="00B3730E">
        <w:t xml:space="preserve"> </w:t>
      </w:r>
      <w:r w:rsidRPr="009144A7">
        <w:t>hidden</w:t>
      </w:r>
      <w:r w:rsidR="00B3730E">
        <w:t xml:space="preserve"> </w:t>
      </w:r>
      <w:r w:rsidRPr="009144A7">
        <w:t>from</w:t>
      </w:r>
      <w:r w:rsidR="00B3730E">
        <w:t xml:space="preserve"> </w:t>
      </w:r>
      <w:r w:rsidRPr="009144A7">
        <w:t>us</w:t>
      </w:r>
      <w:r w:rsidR="00B3730E">
        <w:t xml:space="preserve"> </w:t>
      </w:r>
      <w:r w:rsidRPr="009144A7">
        <w:t>for</w:t>
      </w:r>
      <w:r w:rsidR="00B3730E">
        <w:t xml:space="preserve"> </w:t>
      </w:r>
      <w:r w:rsidRPr="009144A7">
        <w:t>so</w:t>
      </w:r>
      <w:r w:rsidR="00B3730E">
        <w:t xml:space="preserve"> </w:t>
      </w:r>
      <w:r w:rsidRPr="009144A7">
        <w:t>long,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why</w:t>
      </w:r>
      <w:r w:rsidR="00B3730E">
        <w:t xml:space="preserve"> </w:t>
      </w:r>
      <w:r w:rsidRPr="009144A7">
        <w:t>do</w:t>
      </w:r>
      <w:r w:rsidR="00B3730E">
        <w:t xml:space="preserve"> </w:t>
      </w:r>
      <w:r w:rsidRPr="009144A7">
        <w:t>most</w:t>
      </w:r>
      <w:r w:rsidR="00B3730E">
        <w:t xml:space="preserve"> </w:t>
      </w:r>
      <w:r w:rsidRPr="009144A7">
        <w:t>people</w:t>
      </w:r>
      <w:r w:rsidR="00B3730E">
        <w:t xml:space="preserve"> </w:t>
      </w:r>
      <w:r w:rsidRPr="009144A7">
        <w:t>go</w:t>
      </w:r>
      <w:r w:rsidR="00B3730E">
        <w:t xml:space="preserve"> </w:t>
      </w:r>
      <w:r w:rsidRPr="009144A7">
        <w:t>right</w:t>
      </w:r>
      <w:r w:rsidR="00B3730E">
        <w:t xml:space="preserve"> </w:t>
      </w:r>
      <w:r w:rsidRPr="009144A7">
        <w:t>through</w:t>
      </w:r>
      <w:r w:rsidR="00B3730E">
        <w:t xml:space="preserve"> </w:t>
      </w:r>
      <w:r w:rsidRPr="009144A7">
        <w:t>their</w:t>
      </w:r>
      <w:r w:rsidR="00B3730E">
        <w:t xml:space="preserve"> </w:t>
      </w:r>
      <w:r w:rsidRPr="009144A7">
        <w:t>lives</w:t>
      </w:r>
      <w:r w:rsidR="00B3730E">
        <w:t xml:space="preserve"> </w:t>
      </w:r>
      <w:r w:rsidRPr="009144A7">
        <w:t>without</w:t>
      </w:r>
      <w:r w:rsidR="00B3730E">
        <w:t xml:space="preserve"> </w:t>
      </w:r>
      <w:r w:rsidRPr="009144A7">
        <w:t>asking</w:t>
      </w:r>
      <w:r w:rsidR="00B3730E">
        <w:t xml:space="preserve"> </w:t>
      </w:r>
      <w:r w:rsidRPr="009144A7">
        <w:t>it?</w:t>
      </w:r>
      <w:r w:rsidR="00B3730E">
        <w:t xml:space="preserve"> </w:t>
      </w:r>
      <w:r w:rsidRPr="009144A7">
        <w:t>How</w:t>
      </w:r>
      <w:r w:rsidR="00B3730E">
        <w:t xml:space="preserve"> </w:t>
      </w:r>
      <w:r w:rsidRPr="009144A7">
        <w:t>must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think</w:t>
      </w:r>
      <w:r w:rsidR="00B3730E">
        <w:t xml:space="preserve"> </w:t>
      </w:r>
      <w:r w:rsidRPr="009144A7">
        <w:t>and</w:t>
      </w:r>
      <w:r w:rsidR="00B3730E">
        <w:t xml:space="preserve"> </w:t>
      </w:r>
      <w:r w:rsidRPr="009144A7">
        <w:t>how</w:t>
      </w:r>
      <w:r w:rsidR="00B3730E">
        <w:t xml:space="preserve"> </w:t>
      </w:r>
      <w:r w:rsidRPr="009144A7">
        <w:t>must</w:t>
      </w:r>
      <w:r w:rsidR="00B3730E">
        <w:t xml:space="preserve"> </w:t>
      </w:r>
      <w:r w:rsidRPr="009144A7">
        <w:t>we</w:t>
      </w:r>
      <w:r w:rsidR="00B3730E">
        <w:t xml:space="preserve"> </w:t>
      </w:r>
      <w:r w:rsidRPr="009144A7">
        <w:t>act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bring</w:t>
      </w:r>
      <w:r w:rsidR="00B3730E">
        <w:t xml:space="preserve"> </w:t>
      </w:r>
      <w:r w:rsidRPr="009144A7">
        <w:t>an</w:t>
      </w:r>
      <w:r w:rsidR="00B3730E">
        <w:t xml:space="preserve"> </w:t>
      </w:r>
      <w:r w:rsidRPr="009144A7">
        <w:t>answer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light?</w:t>
      </w:r>
    </w:p>
    <w:p w:rsidR="00F429BC" w:rsidRDefault="00F429BC" w:rsidP="00B1483B">
      <w:r w:rsidRPr="009144A7">
        <w:t>And</w:t>
      </w:r>
      <w:r w:rsidR="00B3730E">
        <w:t xml:space="preserve"> </w:t>
      </w:r>
      <w:r w:rsidRPr="009144A7">
        <w:t>that</w:t>
      </w:r>
      <w:r w:rsidR="00B3730E">
        <w:t xml:space="preserve"> </w:t>
      </w:r>
      <w:r w:rsidRPr="009144A7">
        <w:t>brings</w:t>
      </w:r>
      <w:r w:rsidR="00B3730E">
        <w:t xml:space="preserve"> </w:t>
      </w:r>
      <w:r w:rsidRPr="009144A7">
        <w:t>us</w:t>
      </w:r>
      <w:r w:rsidR="00B3730E">
        <w:t xml:space="preserve"> </w:t>
      </w:r>
      <w:r w:rsidRPr="009144A7">
        <w:t>back</w:t>
      </w:r>
      <w:r w:rsidR="00B3730E">
        <w:t xml:space="preserve"> </w:t>
      </w:r>
      <w:r w:rsidRPr="009144A7">
        <w:t>to</w:t>
      </w:r>
      <w:r w:rsidR="00B3730E">
        <w:t xml:space="preserve"> </w:t>
      </w:r>
      <w:r w:rsidRPr="009144A7">
        <w:t>Marx.</w:t>
      </w:r>
    </w:p>
    <w:p w:rsidR="00F429BC" w:rsidRPr="00D83635" w:rsidRDefault="00F429BC" w:rsidP="00B1483B">
      <w:pPr>
        <w:pStyle w:val="Heading4"/>
      </w:pPr>
      <w:r w:rsidRPr="00D83635">
        <w:t>Marx</w:t>
      </w:r>
      <w:r w:rsidR="00B3730E">
        <w:t xml:space="preserve"> </w:t>
      </w:r>
      <w:r w:rsidRPr="00D83635">
        <w:t>and</w:t>
      </w:r>
      <w:r w:rsidR="00B3730E">
        <w:t xml:space="preserve"> </w:t>
      </w:r>
      <w:r w:rsidRPr="00D83635">
        <w:t>Method</w:t>
      </w:r>
    </w:p>
    <w:p w:rsidR="00F429BC" w:rsidRDefault="00F429BC" w:rsidP="00B1483B">
      <w:r w:rsidRPr="00A83D91">
        <w:t>Marx</w:t>
      </w:r>
      <w:r w:rsidR="00B3730E">
        <w:t xml:space="preserve"> </w:t>
      </w:r>
      <w:r w:rsidRPr="00A83D91">
        <w:t>worked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produce</w:t>
      </w:r>
      <w:r w:rsidR="00B3730E">
        <w:t xml:space="preserve"> </w:t>
      </w:r>
      <w:r w:rsidRPr="00A83D91">
        <w:t>a</w:t>
      </w:r>
      <w:r w:rsidR="00B3730E">
        <w:t xml:space="preserve"> </w:t>
      </w:r>
      <w:r w:rsidRPr="00A83D91">
        <w:rPr>
          <w:i/>
          <w:iCs/>
        </w:rPr>
        <w:t>science</w:t>
      </w:r>
      <w:r w:rsidR="00B3730E">
        <w:rPr>
          <w:i/>
          <w:iCs/>
        </w:rPr>
        <w:t xml:space="preserve"> </w:t>
      </w:r>
      <w:r w:rsidRPr="00A83D91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A83D91">
        <w:rPr>
          <w:i/>
          <w:iCs/>
        </w:rPr>
        <w:t>liberation</w:t>
      </w:r>
      <w:r w:rsidRPr="00A83D91">
        <w:t>,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implications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which</w:t>
      </w:r>
      <w:r w:rsidR="00B3730E">
        <w:t xml:space="preserve"> </w:t>
      </w:r>
      <w:r w:rsidRPr="00A83D91">
        <w:t>I</w:t>
      </w:r>
      <w:r w:rsidR="00B3730E">
        <w:t xml:space="preserve"> </w:t>
      </w:r>
      <w:r w:rsidRPr="00A83D91">
        <w:t>am</w:t>
      </w:r>
      <w:r w:rsidR="00B3730E">
        <w:t xml:space="preserve"> </w:t>
      </w:r>
      <w:r w:rsidRPr="00A83D91">
        <w:t>trying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establish.</w:t>
      </w:r>
      <w:r w:rsidR="00B3730E">
        <w:t xml:space="preserve"> </w:t>
      </w:r>
      <w:r w:rsidRPr="00A83D91">
        <w:t>'Marxism',</w:t>
      </w:r>
      <w:r w:rsidR="00B3730E">
        <w:t xml:space="preserve"> </w:t>
      </w:r>
      <w:r w:rsidRPr="00A83D91">
        <w:t>making</w:t>
      </w:r>
      <w:r w:rsidR="00B3730E">
        <w:t xml:space="preserve"> </w:t>
      </w:r>
      <w:r w:rsidRPr="00A83D91">
        <w:t>a</w:t>
      </w:r>
      <w:r w:rsidR="00B3730E">
        <w:t xml:space="preserve"> </w:t>
      </w:r>
      <w:r w:rsidRPr="00A83D91">
        <w:t>great</w:t>
      </w:r>
      <w:r w:rsidR="00B3730E">
        <w:t xml:space="preserve"> </w:t>
      </w:r>
      <w:r w:rsidRPr="00A83D91">
        <w:t>noise</w:t>
      </w:r>
      <w:r w:rsidR="00B3730E">
        <w:t xml:space="preserve"> </w:t>
      </w:r>
      <w:r w:rsidRPr="00A83D91">
        <w:t>about</w:t>
      </w:r>
      <w:r w:rsidR="00B3730E">
        <w:t xml:space="preserve"> </w:t>
      </w:r>
      <w:r w:rsidRPr="00A83D91">
        <w:t>'the</w:t>
      </w:r>
      <w:r w:rsidR="00B3730E">
        <w:t xml:space="preserve"> </w:t>
      </w:r>
      <w:r w:rsidRPr="00A83D91">
        <w:t>Marxist</w:t>
      </w:r>
      <w:r w:rsidR="00B3730E">
        <w:t xml:space="preserve"> </w:t>
      </w:r>
      <w:r w:rsidRPr="00A83D91">
        <w:t>method',</w:t>
      </w:r>
      <w:r w:rsidR="00B3730E">
        <w:t xml:space="preserve"> </w:t>
      </w:r>
      <w:r w:rsidRPr="00A83D91">
        <w:t>always</w:t>
      </w:r>
      <w:r w:rsidR="00B3730E">
        <w:t xml:space="preserve"> </w:t>
      </w:r>
      <w:r w:rsidRPr="00A83D91">
        <w:t>separated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activity</w:t>
      </w:r>
      <w:r w:rsidR="00B3730E">
        <w:t xml:space="preserve"> </w:t>
      </w:r>
      <w:r w:rsidRPr="00A83D91">
        <w:t>called</w:t>
      </w:r>
      <w:r w:rsidR="00B3730E">
        <w:t xml:space="preserve"> </w:t>
      </w:r>
      <w:r w:rsidRPr="00A83D91">
        <w:t>science</w:t>
      </w:r>
      <w:r w:rsidR="00B3730E">
        <w:t xml:space="preserve"> </w:t>
      </w:r>
      <w:r w:rsidRPr="00A83D91">
        <w:t>from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process</w:t>
      </w:r>
      <w:r w:rsidR="00B3730E">
        <w:t xml:space="preserve"> </w:t>
      </w:r>
      <w:r w:rsidRPr="00A83D91">
        <w:t>through</w:t>
      </w:r>
      <w:r w:rsidR="00B3730E">
        <w:t xml:space="preserve"> </w:t>
      </w:r>
      <w:r w:rsidRPr="00A83D91">
        <w:t>which</w:t>
      </w:r>
      <w:r w:rsidR="00B3730E">
        <w:t xml:space="preserve"> </w:t>
      </w:r>
      <w:r w:rsidRPr="00A83D91">
        <w:t>humanity</w:t>
      </w:r>
      <w:r w:rsidR="00B3730E">
        <w:t xml:space="preserve"> </w:t>
      </w:r>
      <w:r w:rsidRPr="00A83D91">
        <w:t>emancipated</w:t>
      </w:r>
      <w:r w:rsidR="00B3730E">
        <w:t xml:space="preserve"> </w:t>
      </w:r>
      <w:r w:rsidRPr="00A83D91">
        <w:t>itself.</w:t>
      </w:r>
      <w:r w:rsidR="00B3730E">
        <w:t xml:space="preserve"> </w:t>
      </w:r>
      <w:r w:rsidRPr="00A83D91">
        <w:t>If</w:t>
      </w:r>
      <w:r w:rsidR="00B3730E">
        <w:t xml:space="preserve"> </w:t>
      </w:r>
      <w:r w:rsidRPr="00A83D91">
        <w:t>it</w:t>
      </w:r>
      <w:r w:rsidR="00B3730E">
        <w:t xml:space="preserve"> </w:t>
      </w:r>
      <w:r w:rsidRPr="00A83D91">
        <w:t>got</w:t>
      </w:r>
      <w:r w:rsidR="00B3730E">
        <w:t xml:space="preserve"> </w:t>
      </w:r>
      <w:r w:rsidRPr="00A83D91">
        <w:t>round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discussing</w:t>
      </w:r>
      <w:r w:rsidR="00B3730E">
        <w:t xml:space="preserve"> </w:t>
      </w:r>
      <w:r w:rsidRPr="00A83D91">
        <w:t>communist</w:t>
      </w:r>
      <w:r w:rsidR="00B3730E">
        <w:t xml:space="preserve"> </w:t>
      </w:r>
      <w:r w:rsidRPr="00A83D91">
        <w:t>society</w:t>
      </w:r>
      <w:r w:rsidR="00B3730E">
        <w:t xml:space="preserve"> </w:t>
      </w:r>
      <w:r w:rsidRPr="00A83D91">
        <w:t>at</w:t>
      </w:r>
      <w:r w:rsidR="00B3730E">
        <w:t xml:space="preserve"> </w:t>
      </w:r>
      <w:r w:rsidRPr="00A83D91">
        <w:t>all,</w:t>
      </w:r>
      <w:r w:rsidR="00B3730E">
        <w:t xml:space="preserve"> </w:t>
      </w:r>
      <w:r w:rsidRPr="00A83D91">
        <w:t>it</w:t>
      </w:r>
      <w:r w:rsidR="00B3730E">
        <w:t xml:space="preserve"> </w:t>
      </w:r>
      <w:r w:rsidRPr="00A83D91">
        <w:t>was</w:t>
      </w:r>
      <w:r w:rsidR="00B3730E">
        <w:t xml:space="preserve"> </w:t>
      </w:r>
      <w:r w:rsidRPr="00A83D91">
        <w:t>always</w:t>
      </w:r>
      <w:r w:rsidR="00B3730E">
        <w:t xml:space="preserve"> </w:t>
      </w:r>
      <w:r w:rsidRPr="00A83D91">
        <w:t>prefaced</w:t>
      </w:r>
      <w:r w:rsidR="00B3730E">
        <w:t xml:space="preserve"> </w:t>
      </w:r>
      <w:r w:rsidRPr="00A83D91">
        <w:t>by</w:t>
      </w:r>
      <w:r w:rsidR="00B3730E">
        <w:t xml:space="preserve"> </w:t>
      </w:r>
      <w:r w:rsidRPr="00A83D91">
        <w:t>remarks</w:t>
      </w:r>
      <w:r w:rsidR="00B3730E">
        <w:t xml:space="preserve"> </w:t>
      </w:r>
      <w:r w:rsidRPr="00A83D91">
        <w:t>about</w:t>
      </w:r>
      <w:r w:rsidR="00B3730E">
        <w:t xml:space="preserve"> </w:t>
      </w:r>
      <w:r w:rsidRPr="00A83D91">
        <w:t>how</w:t>
      </w:r>
      <w:r w:rsidR="00B3730E">
        <w:t xml:space="preserve"> </w:t>
      </w:r>
      <w:r w:rsidRPr="00A83D91">
        <w:t>Marx</w:t>
      </w:r>
      <w:r w:rsidR="00B3730E">
        <w:t xml:space="preserve"> </w:t>
      </w:r>
      <w:r w:rsidRPr="00A83D91">
        <w:t>avoided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futility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utopianism.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scientific</w:t>
      </w:r>
      <w:r w:rsidR="00B3730E">
        <w:t xml:space="preserve"> </w:t>
      </w:r>
      <w:r w:rsidRPr="00A83D91">
        <w:t>method</w:t>
      </w:r>
      <w:r w:rsidR="00B3730E">
        <w:t xml:space="preserve"> </w:t>
      </w:r>
      <w:r w:rsidRPr="00A83D91">
        <w:t>attributed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Marx</w:t>
      </w:r>
      <w:r w:rsidR="00B3730E">
        <w:t xml:space="preserve"> </w:t>
      </w:r>
      <w:r w:rsidRPr="00A83D91">
        <w:t>was</w:t>
      </w:r>
      <w:r w:rsidR="00B3730E">
        <w:t xml:space="preserve"> </w:t>
      </w:r>
      <w:r w:rsidRPr="00A83D91">
        <w:t>then</w:t>
      </w:r>
      <w:r w:rsidR="00B3730E">
        <w:t xml:space="preserve"> </w:t>
      </w:r>
      <w:r w:rsidRPr="00A83D91">
        <w:t>only</w:t>
      </w:r>
      <w:r w:rsidR="00B3730E">
        <w:t xml:space="preserve"> </w:t>
      </w:r>
      <w:r w:rsidRPr="00A83D91">
        <w:t>a</w:t>
      </w:r>
      <w:r w:rsidR="00B3730E">
        <w:t xml:space="preserve"> </w:t>
      </w:r>
      <w:r w:rsidRPr="00A83D91">
        <w:t>variant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method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bourgeois</w:t>
      </w:r>
      <w:r w:rsidR="00B3730E">
        <w:t xml:space="preserve"> </w:t>
      </w:r>
      <w:r w:rsidRPr="00A83D91">
        <w:t>science.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difference</w:t>
      </w:r>
      <w:r w:rsidR="00B3730E">
        <w:t xml:space="preserve"> </w:t>
      </w:r>
      <w:r w:rsidRPr="00A83D91">
        <w:t>was</w:t>
      </w:r>
      <w:r w:rsidR="00B3730E">
        <w:t xml:space="preserve"> </w:t>
      </w:r>
      <w:r w:rsidRPr="00A83D91">
        <w:t>supposed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be</w:t>
      </w:r>
      <w:r w:rsidR="00B3730E">
        <w:t xml:space="preserve"> </w:t>
      </w:r>
      <w:r w:rsidRPr="00A83D91">
        <w:t>confined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'application'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Marx's</w:t>
      </w:r>
      <w:r w:rsidR="00B3730E">
        <w:t xml:space="preserve"> </w:t>
      </w:r>
      <w:r w:rsidRPr="00A83D91">
        <w:t>results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political</w:t>
      </w:r>
      <w:r w:rsidR="00B3730E">
        <w:t xml:space="preserve"> </w:t>
      </w:r>
      <w:r w:rsidRPr="00A83D91">
        <w:t>struggle.</w:t>
      </w:r>
    </w:p>
    <w:p w:rsidR="00F429BC" w:rsidRDefault="00F429BC" w:rsidP="00B1483B">
      <w:r w:rsidRPr="00C172E4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C172E4">
        <w:rPr>
          <w:i/>
          <w:iCs/>
        </w:rPr>
        <w:t>Eleventh</w:t>
      </w:r>
      <w:r w:rsidR="00B3730E">
        <w:rPr>
          <w:i/>
          <w:iCs/>
        </w:rPr>
        <w:t xml:space="preserve"> </w:t>
      </w:r>
      <w:r w:rsidRPr="00C172E4">
        <w:rPr>
          <w:i/>
          <w:iCs/>
        </w:rPr>
        <w:t>Thesis</w:t>
      </w:r>
      <w:r w:rsidR="00B3730E">
        <w:rPr>
          <w:i/>
          <w:iCs/>
        </w:rPr>
        <w:t xml:space="preserve"> </w:t>
      </w:r>
      <w:r w:rsidRPr="00C172E4">
        <w:rPr>
          <w:i/>
          <w:iCs/>
        </w:rPr>
        <w:t>on</w:t>
      </w:r>
      <w:r w:rsidR="00B3730E">
        <w:rPr>
          <w:i/>
          <w:iCs/>
        </w:rPr>
        <w:t xml:space="preserve"> </w:t>
      </w:r>
      <w:r w:rsidRPr="00C172E4">
        <w:rPr>
          <w:i/>
          <w:iCs/>
        </w:rPr>
        <w:t>Feuerbach</w:t>
      </w:r>
      <w:r w:rsidR="00B3730E">
        <w:t xml:space="preserve"> </w:t>
      </w:r>
      <w:r w:rsidRPr="00A83D91">
        <w:t>is</w:t>
      </w:r>
      <w:r w:rsidR="00B3730E">
        <w:t xml:space="preserve"> </w:t>
      </w:r>
      <w:r w:rsidRPr="00A83D91">
        <w:t>famous</w:t>
      </w:r>
      <w:r w:rsidR="00B3730E">
        <w:t xml:space="preserve"> </w:t>
      </w:r>
      <w:r w:rsidRPr="00A83D91">
        <w:t>(and</w:t>
      </w:r>
      <w:r w:rsidR="00B3730E">
        <w:t xml:space="preserve"> </w:t>
      </w:r>
      <w:r w:rsidRPr="00A83D91">
        <w:t>is</w:t>
      </w:r>
      <w:r w:rsidR="00B3730E">
        <w:t xml:space="preserve"> </w:t>
      </w:r>
      <w:r w:rsidRPr="00A83D91">
        <w:t>inscribed</w:t>
      </w:r>
      <w:r w:rsidR="00B3730E">
        <w:t xml:space="preserve"> </w:t>
      </w:r>
      <w:r w:rsidRPr="00A83D91">
        <w:t>on</w:t>
      </w:r>
      <w:r w:rsidR="00B3730E">
        <w:t xml:space="preserve"> </w:t>
      </w:r>
      <w:r w:rsidRPr="00A83D91">
        <w:t>Marx's</w:t>
      </w:r>
      <w:r w:rsidR="00B3730E">
        <w:t xml:space="preserve"> </w:t>
      </w:r>
      <w:r w:rsidRPr="00A83D91">
        <w:t>tomb):</w:t>
      </w:r>
      <w:r w:rsidR="00B3730E">
        <w:t xml:space="preserve"> </w:t>
      </w:r>
      <w:r w:rsidRPr="00A83D91">
        <w:t>'Philosophers</w:t>
      </w:r>
      <w:r w:rsidR="00B3730E">
        <w:t xml:space="preserve"> </w:t>
      </w:r>
      <w:r w:rsidRPr="00A83D91">
        <w:t>have</w:t>
      </w:r>
      <w:r w:rsidR="00B3730E">
        <w:t xml:space="preserve"> </w:t>
      </w:r>
      <w:r w:rsidRPr="00A83D91">
        <w:t>hitherto</w:t>
      </w:r>
      <w:r w:rsidR="00B3730E">
        <w:t xml:space="preserve"> </w:t>
      </w:r>
      <w:r w:rsidRPr="00A83D91">
        <w:t>interpreted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world</w:t>
      </w:r>
      <w:r w:rsidR="00B3730E">
        <w:t xml:space="preserve"> </w:t>
      </w:r>
      <w:r w:rsidRPr="00A83D91">
        <w:t>in</w:t>
      </w:r>
      <w:r w:rsidR="00B3730E">
        <w:t xml:space="preserve"> </w:t>
      </w:r>
      <w:r w:rsidRPr="00A83D91">
        <w:t>different</w:t>
      </w:r>
      <w:r w:rsidR="00B3730E">
        <w:t xml:space="preserve"> </w:t>
      </w:r>
      <w:r w:rsidRPr="00A83D91">
        <w:t>ways: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point,</w:t>
      </w:r>
      <w:r w:rsidR="00B3730E">
        <w:t xml:space="preserve"> </w:t>
      </w:r>
      <w:r w:rsidRPr="00A83D91">
        <w:t>however,</w:t>
      </w:r>
      <w:r w:rsidR="00B3730E">
        <w:t xml:space="preserve"> </w:t>
      </w:r>
      <w:r w:rsidRPr="00A83D91">
        <w:t>is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change</w:t>
      </w:r>
      <w:r w:rsidR="00B3730E">
        <w:t xml:space="preserve"> </w:t>
      </w:r>
      <w:r w:rsidRPr="00A83D91">
        <w:t>it.'</w:t>
      </w:r>
    </w:p>
    <w:p w:rsidR="00F429BC" w:rsidRDefault="00F429BC" w:rsidP="00B1483B">
      <w:r w:rsidRPr="00A83D91">
        <w:t>This</w:t>
      </w:r>
      <w:r w:rsidR="00B3730E">
        <w:t xml:space="preserve"> </w:t>
      </w:r>
      <w:r w:rsidRPr="00A83D91">
        <w:t>has</w:t>
      </w:r>
      <w:r w:rsidR="00B3730E">
        <w:t xml:space="preserve"> </w:t>
      </w:r>
      <w:r w:rsidRPr="00A83D91">
        <w:t>often</w:t>
      </w:r>
      <w:r w:rsidR="00B3730E">
        <w:t xml:space="preserve"> </w:t>
      </w:r>
      <w:r w:rsidRPr="00A83D91">
        <w:t>been</w:t>
      </w:r>
      <w:r w:rsidR="00B3730E">
        <w:t xml:space="preserve"> </w:t>
      </w:r>
      <w:r w:rsidRPr="00A83D91">
        <w:t>assumed</w:t>
      </w:r>
      <w:r w:rsidR="00B3730E">
        <w:t xml:space="preserve"> </w:t>
      </w:r>
      <w:r w:rsidRPr="00A83D91">
        <w:t>by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'Marxist'</w:t>
      </w:r>
      <w:r w:rsidR="00B3730E">
        <w:t xml:space="preserve"> </w:t>
      </w:r>
      <w:r w:rsidRPr="00A83D91">
        <w:t>tradition</w:t>
      </w:r>
      <w:r w:rsidR="00B3730E">
        <w:t xml:space="preserve"> </w:t>
      </w:r>
      <w:r w:rsidRPr="00A83D91">
        <w:t>to</w:t>
      </w:r>
      <w:r w:rsidR="00B3730E">
        <w:t xml:space="preserve"> </w:t>
      </w:r>
      <w:r w:rsidRPr="00A83D91">
        <w:t>mean:</w:t>
      </w:r>
      <w:r w:rsidR="00B3730E">
        <w:t xml:space="preserve"> </w:t>
      </w:r>
      <w:r w:rsidRPr="00A83D91">
        <w:t>theorise</w:t>
      </w:r>
      <w:r w:rsidR="00B3730E">
        <w:t xml:space="preserve"> </w:t>
      </w:r>
      <w:r w:rsidRPr="00A83D91">
        <w:t>a</w:t>
      </w:r>
      <w:r w:rsidR="00B3730E">
        <w:t xml:space="preserve"> </w:t>
      </w:r>
      <w:r w:rsidRPr="00A83D91">
        <w:t>bit,</w:t>
      </w:r>
      <w:r w:rsidR="00B3730E">
        <w:t xml:space="preserve"> </w:t>
      </w:r>
      <w:r w:rsidRPr="00A83D91">
        <w:t>and</w:t>
      </w:r>
      <w:r w:rsidR="00B3730E">
        <w:t xml:space="preserve"> </w:t>
      </w:r>
      <w:r w:rsidRPr="00A83D91">
        <w:t>then</w:t>
      </w:r>
      <w:r w:rsidR="00B3730E">
        <w:t xml:space="preserve"> </w:t>
      </w:r>
      <w:r w:rsidRPr="00A83D91">
        <w:t>get</w:t>
      </w:r>
      <w:r w:rsidR="00B3730E">
        <w:t xml:space="preserve"> </w:t>
      </w:r>
      <w:r w:rsidRPr="00A83D91">
        <w:t>on</w:t>
      </w:r>
      <w:r w:rsidR="00B3730E">
        <w:t xml:space="preserve"> </w:t>
      </w:r>
      <w:r w:rsidRPr="00A83D91">
        <w:t>with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real</w:t>
      </w:r>
      <w:r w:rsidR="00B3730E">
        <w:t xml:space="preserve"> </w:t>
      </w:r>
      <w:r w:rsidRPr="00A83D91">
        <w:t>job</w:t>
      </w:r>
      <w:r w:rsidR="00B3730E">
        <w:t xml:space="preserve"> </w:t>
      </w:r>
      <w:r w:rsidRPr="00A83D91">
        <w:t>of</w:t>
      </w:r>
      <w:r w:rsidR="00B3730E">
        <w:t xml:space="preserve"> </w:t>
      </w:r>
      <w:r w:rsidRPr="00A83D91">
        <w:t>'making</w:t>
      </w:r>
      <w:r w:rsidR="00B3730E">
        <w:t xml:space="preserve"> </w:t>
      </w:r>
      <w:r w:rsidRPr="00A83D91">
        <w:t>a</w:t>
      </w:r>
      <w:r w:rsidR="00B3730E">
        <w:t xml:space="preserve"> </w:t>
      </w:r>
      <w:r w:rsidRPr="00A83D91">
        <w:t>revolution'.</w:t>
      </w:r>
      <w:r w:rsidR="00B3730E">
        <w:t xml:space="preserve"> </w:t>
      </w:r>
      <w:r w:rsidRPr="00A83D91">
        <w:t>This</w:t>
      </w:r>
      <w:r w:rsidR="00B3730E">
        <w:t xml:space="preserve"> </w:t>
      </w:r>
      <w:r w:rsidRPr="00A83D91">
        <w:t>misses</w:t>
      </w:r>
      <w:r w:rsidR="00B3730E">
        <w:t xml:space="preserve"> </w:t>
      </w:r>
      <w:r w:rsidRPr="00A83D91">
        <w:t>the</w:t>
      </w:r>
      <w:r w:rsidR="00B3730E">
        <w:t xml:space="preserve"> </w:t>
      </w:r>
      <w:r w:rsidRPr="00A83D91">
        <w:t>whole</w:t>
      </w:r>
      <w:r w:rsidR="00B3730E">
        <w:t xml:space="preserve"> </w:t>
      </w:r>
      <w:r w:rsidRPr="00A83D91">
        <w:t>point.</w:t>
      </w:r>
      <w:r w:rsidR="00B3730E">
        <w:t xml:space="preserve"> </w:t>
      </w:r>
      <w:r w:rsidRPr="00A83D91">
        <w:t>Marx</w:t>
      </w:r>
      <w:r w:rsidR="00B3730E">
        <w:t xml:space="preserve"> </w:t>
      </w:r>
      <w:r w:rsidRPr="00A83D91">
        <w:t>is</w:t>
      </w:r>
      <w:r w:rsidR="00B3730E">
        <w:t xml:space="preserve"> </w:t>
      </w:r>
      <w:r w:rsidRPr="00A83D91">
        <w:t>not</w:t>
      </w:r>
      <w:r w:rsidR="00B3730E">
        <w:t xml:space="preserve"> </w:t>
      </w:r>
      <w:r w:rsidRPr="00A83D91">
        <w:t>talking</w:t>
      </w:r>
      <w:r w:rsidR="00B3730E">
        <w:t xml:space="preserve"> </w:t>
      </w:r>
      <w:r w:rsidRPr="00A83D91">
        <w:t>about</w:t>
      </w:r>
      <w:r w:rsidR="00B3730E">
        <w:t xml:space="preserve"> </w:t>
      </w:r>
      <w:r w:rsidRPr="006232A8">
        <w:t>either</w:t>
      </w:r>
      <w:r w:rsidR="00B3730E">
        <w:t xml:space="preserve"> </w:t>
      </w:r>
      <w:r w:rsidRPr="006232A8">
        <w:t>'interpreting'</w:t>
      </w:r>
      <w:r w:rsidR="00B3730E">
        <w:t xml:space="preserve"> </w:t>
      </w:r>
      <w:r w:rsidRPr="006232A8">
        <w:t>or</w:t>
      </w:r>
      <w:r w:rsidR="00B3730E">
        <w:t xml:space="preserve"> </w:t>
      </w:r>
      <w:r w:rsidRPr="006232A8">
        <w:t>'changing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world'</w:t>
      </w:r>
      <w:r w:rsidR="00B3730E">
        <w:t xml:space="preserve"> </w:t>
      </w:r>
      <w:r w:rsidRPr="006232A8">
        <w:t>in</w:t>
      </w:r>
      <w:r w:rsidR="00B3730E">
        <w:t xml:space="preserve"> </w:t>
      </w:r>
      <w:r w:rsidRPr="006232A8">
        <w:t>some</w:t>
      </w:r>
      <w:r w:rsidR="00B3730E">
        <w:t xml:space="preserve"> </w:t>
      </w:r>
      <w:r w:rsidRPr="006232A8">
        <w:t>general</w:t>
      </w:r>
      <w:r w:rsidR="00B3730E">
        <w:t xml:space="preserve"> </w:t>
      </w:r>
      <w:r w:rsidRPr="006232A8">
        <w:t>sense.</w:t>
      </w:r>
      <w:r w:rsidR="00B3730E">
        <w:t xml:space="preserve"> </w:t>
      </w:r>
      <w:r w:rsidRPr="006232A8">
        <w:t>He</w:t>
      </w:r>
      <w:r w:rsidR="00B3730E">
        <w:t xml:space="preserve"> </w:t>
      </w:r>
      <w:r w:rsidRPr="006232A8">
        <w:t>is</w:t>
      </w:r>
      <w:r w:rsidR="00B3730E">
        <w:t xml:space="preserve"> </w:t>
      </w:r>
      <w:r w:rsidRPr="006232A8">
        <w:t>concerned</w:t>
      </w:r>
      <w:r w:rsidR="00B3730E">
        <w:t xml:space="preserve"> </w:t>
      </w:r>
      <w:r w:rsidRPr="006232A8">
        <w:t>with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specific</w:t>
      </w:r>
      <w:r w:rsidR="00B3730E">
        <w:t xml:space="preserve"> </w:t>
      </w:r>
      <w:r w:rsidRPr="006232A8">
        <w:t>problem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how</w:t>
      </w:r>
      <w:r w:rsidR="00B3730E">
        <w:t xml:space="preserve"> </w:t>
      </w:r>
      <w:r w:rsidRPr="006232A8">
        <w:t>to</w:t>
      </w:r>
      <w:r w:rsidR="00B3730E">
        <w:t xml:space="preserve"> </w:t>
      </w:r>
      <w:r w:rsidRPr="006232A8">
        <w:t>liberate</w:t>
      </w:r>
      <w:r w:rsidR="00B3730E">
        <w:t xml:space="preserve"> </w:t>
      </w:r>
      <w:r w:rsidRPr="006232A8">
        <w:t>humanity</w:t>
      </w:r>
      <w:r w:rsidR="00B3730E">
        <w:t xml:space="preserve"> </w:t>
      </w:r>
      <w:r w:rsidR="00964ACC">
        <w:t>fr</w:t>
      </w:r>
      <w:r w:rsidRPr="006232A8">
        <w:t>om</w:t>
      </w:r>
      <w:r w:rsidR="00B3730E">
        <w:t xml:space="preserve"> </w:t>
      </w:r>
      <w:r w:rsidRPr="006232A8">
        <w:t>its</w:t>
      </w:r>
      <w:r w:rsidR="00B3730E">
        <w:t xml:space="preserve"> </w:t>
      </w:r>
      <w:r w:rsidRPr="006232A8">
        <w:t>inhuman</w:t>
      </w:r>
      <w:r w:rsidR="00B3730E">
        <w:t xml:space="preserve"> </w:t>
      </w:r>
      <w:r w:rsidRPr="006232A8">
        <w:t>way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life.</w:t>
      </w:r>
      <w:r w:rsidR="00B3730E">
        <w:t xml:space="preserve"> </w:t>
      </w:r>
      <w:r w:rsidRPr="006232A8">
        <w:t>He</w:t>
      </w:r>
      <w:r w:rsidR="00B3730E">
        <w:t xml:space="preserve"> </w:t>
      </w:r>
      <w:r w:rsidRPr="006232A8">
        <w:t>focussed</w:t>
      </w:r>
      <w:r w:rsidR="00B3730E">
        <w:t xml:space="preserve"> </w:t>
      </w:r>
      <w:r w:rsidRPr="006232A8">
        <w:t>on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particular</w:t>
      </w:r>
      <w:r w:rsidR="00B3730E">
        <w:t xml:space="preserve"> </w:t>
      </w:r>
      <w:r w:rsidRPr="006232A8">
        <w:t>question:</w:t>
      </w:r>
      <w:r w:rsidR="00B3730E">
        <w:t xml:space="preserve"> </w:t>
      </w:r>
      <w:r w:rsidRPr="006232A8">
        <w:t>what</w:t>
      </w:r>
      <w:r w:rsidR="00B3730E">
        <w:t xml:space="preserve"> </w:t>
      </w:r>
      <w:r w:rsidRPr="006232A8">
        <w:t>is</w:t>
      </w:r>
      <w:r w:rsidR="00B3730E">
        <w:t xml:space="preserve"> </w:t>
      </w:r>
      <w:r w:rsidRPr="006232A8">
        <w:t>it</w:t>
      </w:r>
      <w:r w:rsidR="00B3730E">
        <w:t xml:space="preserve"> </w:t>
      </w:r>
      <w:r w:rsidRPr="006232A8">
        <w:t>to</w:t>
      </w:r>
      <w:r w:rsidR="00B3730E">
        <w:t xml:space="preserve"> </w:t>
      </w:r>
      <w:r w:rsidRPr="006232A8">
        <w:t>be</w:t>
      </w:r>
      <w:r w:rsidR="00B3730E">
        <w:t xml:space="preserve"> </w:t>
      </w:r>
      <w:r w:rsidRPr="006232A8">
        <w:t>human?</w:t>
      </w:r>
      <w:r w:rsidR="00B3730E">
        <w:t xml:space="preserve"> </w:t>
      </w:r>
      <w:r w:rsidRPr="006232A8">
        <w:t>It</w:t>
      </w:r>
      <w:r w:rsidR="00B3730E">
        <w:t xml:space="preserve"> </w:t>
      </w:r>
      <w:r w:rsidRPr="006232A8">
        <w:t>could</w:t>
      </w:r>
      <w:r w:rsidR="00B3730E">
        <w:t xml:space="preserve"> </w:t>
      </w:r>
      <w:r w:rsidRPr="006232A8">
        <w:t>not</w:t>
      </w:r>
      <w:r w:rsidR="00B3730E">
        <w:t xml:space="preserve"> </w:t>
      </w:r>
      <w:r w:rsidRPr="006232A8">
        <w:t>be</w:t>
      </w:r>
      <w:r w:rsidR="00B3730E">
        <w:t xml:space="preserve"> </w:t>
      </w:r>
      <w:r w:rsidRPr="006232A8">
        <w:t>just</w:t>
      </w:r>
      <w:r w:rsidR="00B3730E">
        <w:t xml:space="preserve"> </w:t>
      </w:r>
      <w:r w:rsidRPr="006232A8">
        <w:t>a</w:t>
      </w:r>
      <w:r w:rsidR="00B3730E">
        <w:t xml:space="preserve"> </w:t>
      </w:r>
      <w:r w:rsidRPr="006232A8">
        <w:t>matter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'interpretation',</w:t>
      </w:r>
      <w:r w:rsidR="00B3730E">
        <w:t xml:space="preserve"> </w:t>
      </w:r>
      <w:r w:rsidRPr="006232A8">
        <w:t>important</w:t>
      </w:r>
      <w:r w:rsidR="00B3730E">
        <w:t xml:space="preserve"> </w:t>
      </w:r>
      <w:r w:rsidRPr="006232A8">
        <w:t>as</w:t>
      </w:r>
      <w:r w:rsidR="00B3730E">
        <w:t xml:space="preserve"> </w:t>
      </w:r>
      <w:r w:rsidRPr="006232A8">
        <w:t>that</w:t>
      </w:r>
      <w:r w:rsidR="00B3730E">
        <w:t xml:space="preserve"> </w:t>
      </w:r>
      <w:r w:rsidRPr="006232A8">
        <w:t>might</w:t>
      </w:r>
      <w:r w:rsidR="00B3730E">
        <w:t xml:space="preserve"> </w:t>
      </w:r>
      <w:r w:rsidRPr="006232A8">
        <w:t>be.</w:t>
      </w:r>
      <w:r w:rsidR="00B3730E">
        <w:t xml:space="preserve"> </w:t>
      </w:r>
      <w:r w:rsidRPr="006232A8">
        <w:t>It</w:t>
      </w:r>
      <w:r w:rsidR="00B3730E">
        <w:t xml:space="preserve"> </w:t>
      </w:r>
      <w:r w:rsidRPr="006232A8">
        <w:t>could</w:t>
      </w:r>
      <w:r w:rsidR="00B3730E">
        <w:t xml:space="preserve"> </w:t>
      </w:r>
      <w:r w:rsidRPr="006232A8">
        <w:t>only</w:t>
      </w:r>
      <w:r w:rsidR="00B3730E">
        <w:t xml:space="preserve"> </w:t>
      </w:r>
      <w:r w:rsidRPr="006232A8">
        <w:t>be</w:t>
      </w:r>
      <w:r w:rsidR="00B3730E">
        <w:t xml:space="preserve"> </w:t>
      </w:r>
      <w:r w:rsidRPr="006232A8">
        <w:t>tackled</w:t>
      </w:r>
      <w:r w:rsidR="00B3730E">
        <w:t xml:space="preserve"> </w:t>
      </w:r>
      <w:r w:rsidRPr="006232A8">
        <w:t>in</w:t>
      </w:r>
      <w:r w:rsidR="00B3730E">
        <w:t xml:space="preserve"> </w:t>
      </w:r>
      <w:r w:rsidRPr="006232A8">
        <w:t>terms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a</w:t>
      </w:r>
      <w:r w:rsidR="00B3730E">
        <w:t xml:space="preserve"> </w:t>
      </w:r>
      <w:r w:rsidRPr="006232A8">
        <w:t>task:</w:t>
      </w:r>
      <w:r w:rsidR="00B3730E">
        <w:t xml:space="preserve"> </w:t>
      </w:r>
      <w:r w:rsidRPr="006232A8">
        <w:t>what</w:t>
      </w:r>
      <w:r w:rsidR="00B3730E">
        <w:t xml:space="preserve"> </w:t>
      </w:r>
      <w:r w:rsidRPr="006232A8">
        <w:t>must</w:t>
      </w:r>
      <w:r w:rsidR="00B3730E">
        <w:t xml:space="preserve"> </w:t>
      </w:r>
      <w:r w:rsidRPr="006232A8">
        <w:t>we</w:t>
      </w:r>
      <w:r w:rsidR="00B3730E">
        <w:t xml:space="preserve"> </w:t>
      </w:r>
      <w:r w:rsidRPr="006232A8">
        <w:t>do</w:t>
      </w:r>
      <w:r w:rsidR="00B3730E">
        <w:t xml:space="preserve"> </w:t>
      </w:r>
      <w:r w:rsidRPr="006232A8">
        <w:t>to</w:t>
      </w:r>
      <w:r w:rsidR="00B3730E">
        <w:t xml:space="preserve"> </w:t>
      </w:r>
      <w:r w:rsidRPr="006232A8">
        <w:t>live</w:t>
      </w:r>
      <w:r w:rsidR="00B3730E">
        <w:t xml:space="preserve"> </w:t>
      </w:r>
      <w:r w:rsidRPr="006232A8">
        <w:t>humanly?</w:t>
      </w:r>
    </w:p>
    <w:p w:rsidR="00F429BC" w:rsidRDefault="00F429BC" w:rsidP="00B1483B">
      <w:r w:rsidRPr="006232A8">
        <w:t>Throughout</w:t>
      </w:r>
      <w:r w:rsidR="00B3730E">
        <w:t xml:space="preserve"> </w:t>
      </w:r>
      <w:r w:rsidRPr="006232A8">
        <w:t>history,</w:t>
      </w:r>
      <w:r w:rsidR="00B3730E">
        <w:t xml:space="preserve"> </w:t>
      </w:r>
      <w:r w:rsidRPr="006232A8">
        <w:t>great</w:t>
      </w:r>
      <w:r w:rsidR="00B3730E">
        <w:t xml:space="preserve"> </w:t>
      </w:r>
      <w:r w:rsidRPr="006232A8">
        <w:t>thinkers,</w:t>
      </w:r>
      <w:r w:rsidR="00B3730E">
        <w:t xml:space="preserve"> </w:t>
      </w:r>
      <w:r w:rsidRPr="006232A8">
        <w:t>whose</w:t>
      </w:r>
      <w:r w:rsidR="00B3730E">
        <w:t xml:space="preserve"> </w:t>
      </w:r>
      <w:r w:rsidRPr="006232A8">
        <w:t>works</w:t>
      </w:r>
      <w:r w:rsidR="00B3730E">
        <w:t xml:space="preserve"> </w:t>
      </w:r>
      <w:r w:rsidRPr="006232A8">
        <w:t>remain</w:t>
      </w:r>
      <w:r w:rsidR="00B3730E">
        <w:t xml:space="preserve"> </w:t>
      </w:r>
      <w:r w:rsidRPr="006232A8">
        <w:t>vital</w:t>
      </w:r>
      <w:r w:rsidR="00B3730E">
        <w:t xml:space="preserve"> </w:t>
      </w:r>
      <w:r w:rsidRPr="006232A8">
        <w:t>for</w:t>
      </w:r>
      <w:r w:rsidR="00B3730E">
        <w:t xml:space="preserve"> </w:t>
      </w:r>
      <w:r w:rsidRPr="006232A8">
        <w:t>our</w:t>
      </w:r>
      <w:r w:rsidR="00B3730E">
        <w:t xml:space="preserve"> </w:t>
      </w:r>
      <w:r w:rsidRPr="006232A8">
        <w:t>own</w:t>
      </w:r>
      <w:r w:rsidR="00B3730E">
        <w:t xml:space="preserve"> </w:t>
      </w:r>
      <w:r w:rsidRPr="006232A8">
        <w:t>time,</w:t>
      </w:r>
      <w:r w:rsidR="00B3730E">
        <w:t xml:space="preserve"> </w:t>
      </w:r>
      <w:r w:rsidRPr="006232A8">
        <w:t>have</w:t>
      </w:r>
      <w:r w:rsidR="00B3730E">
        <w:t xml:space="preserve"> </w:t>
      </w:r>
      <w:r w:rsidRPr="006232A8">
        <w:t>striven</w:t>
      </w:r>
      <w:r w:rsidR="00B3730E">
        <w:t xml:space="preserve"> </w:t>
      </w:r>
      <w:r w:rsidRPr="006232A8">
        <w:t>to</w:t>
      </w:r>
      <w:r w:rsidR="00B3730E">
        <w:t xml:space="preserve"> </w:t>
      </w:r>
      <w:r w:rsidRPr="006232A8">
        <w:t>illuminate</w:t>
      </w:r>
      <w:r w:rsidR="00B3730E">
        <w:t xml:space="preserve"> </w:t>
      </w:r>
      <w:r w:rsidRPr="006232A8">
        <w:t>what</w:t>
      </w:r>
      <w:r w:rsidR="00B3730E">
        <w:t xml:space="preserve"> </w:t>
      </w:r>
      <w:r w:rsidRPr="006232A8">
        <w:t>they</w:t>
      </w:r>
      <w:r w:rsidR="00B3730E">
        <w:t xml:space="preserve"> </w:t>
      </w:r>
      <w:r w:rsidRPr="006232A8">
        <w:t>saw</w:t>
      </w:r>
      <w:r w:rsidR="00B3730E">
        <w:t xml:space="preserve"> </w:t>
      </w:r>
      <w:r w:rsidRPr="006232A8">
        <w:t>as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most</w:t>
      </w:r>
      <w:r w:rsidR="00B3730E">
        <w:t xml:space="preserve"> </w:t>
      </w:r>
      <w:r w:rsidRPr="006232A8">
        <w:t>important</w:t>
      </w:r>
      <w:r w:rsidR="00B3730E">
        <w:t xml:space="preserve"> </w:t>
      </w:r>
      <w:r w:rsidRPr="006232A8">
        <w:t>issues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human</w:t>
      </w:r>
      <w:r w:rsidR="00B3730E">
        <w:t xml:space="preserve"> </w:t>
      </w:r>
      <w:r w:rsidRPr="006232A8">
        <w:t>life.</w:t>
      </w:r>
      <w:r w:rsidR="00B3730E">
        <w:t xml:space="preserve"> </w:t>
      </w:r>
      <w:r w:rsidRPr="006232A8">
        <w:t>Indeed,</w:t>
      </w:r>
      <w:r w:rsidR="00B3730E">
        <w:t xml:space="preserve"> </w:t>
      </w:r>
      <w:r w:rsidRPr="006232A8">
        <w:t>this</w:t>
      </w:r>
      <w:r w:rsidR="00B3730E">
        <w:t xml:space="preserve"> </w:t>
      </w:r>
      <w:r w:rsidRPr="006232A8">
        <w:t>was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best</w:t>
      </w:r>
      <w:r w:rsidR="00B3730E">
        <w:t xml:space="preserve"> </w:t>
      </w:r>
      <w:r w:rsidRPr="006232A8">
        <w:t>that</w:t>
      </w:r>
      <w:r w:rsidR="00B3730E">
        <w:t xml:space="preserve"> </w:t>
      </w:r>
      <w:r w:rsidRPr="006232A8">
        <w:t>they</w:t>
      </w:r>
      <w:r w:rsidR="00B3730E">
        <w:t xml:space="preserve"> </w:t>
      </w:r>
      <w:r w:rsidRPr="006232A8">
        <w:t>could</w:t>
      </w:r>
      <w:r w:rsidR="00B3730E">
        <w:t xml:space="preserve"> </w:t>
      </w:r>
      <w:r w:rsidRPr="006232A8">
        <w:t>do,</w:t>
      </w:r>
      <w:r w:rsidR="00B3730E">
        <w:t xml:space="preserve"> </w:t>
      </w:r>
      <w:r w:rsidRPr="006232A8">
        <w:t>given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social</w:t>
      </w:r>
      <w:r w:rsidR="00B3730E">
        <w:t xml:space="preserve"> </w:t>
      </w:r>
      <w:r w:rsidRPr="006232A8">
        <w:t>conditions</w:t>
      </w:r>
      <w:r w:rsidR="00B3730E">
        <w:t xml:space="preserve"> </w:t>
      </w:r>
      <w:r w:rsidRPr="006232A8">
        <w:t>under</w:t>
      </w:r>
      <w:r w:rsidR="00B3730E">
        <w:t xml:space="preserve"> </w:t>
      </w:r>
      <w:r w:rsidRPr="006232A8">
        <w:t>which</w:t>
      </w:r>
      <w:r w:rsidR="00B3730E">
        <w:t xml:space="preserve"> </w:t>
      </w:r>
      <w:r w:rsidRPr="006232A8">
        <w:t>they</w:t>
      </w:r>
      <w:r w:rsidR="00B3730E">
        <w:t xml:space="preserve"> </w:t>
      </w:r>
      <w:r w:rsidRPr="006232A8">
        <w:t>worked.</w:t>
      </w:r>
      <w:r w:rsidR="00B3730E">
        <w:t xml:space="preserve"> </w:t>
      </w:r>
      <w:r w:rsidRPr="006232A8">
        <w:t>(Marx's</w:t>
      </w:r>
      <w:r w:rsidR="00B3730E">
        <w:t xml:space="preserve"> </w:t>
      </w:r>
      <w:r w:rsidRPr="006232A8">
        <w:t>admiration</w:t>
      </w:r>
      <w:r w:rsidR="00B3730E">
        <w:t xml:space="preserve"> </w:t>
      </w:r>
      <w:r w:rsidRPr="006232A8">
        <w:t>for</w:t>
      </w:r>
      <w:r w:rsidR="00B3730E">
        <w:t xml:space="preserve"> </w:t>
      </w:r>
      <w:r w:rsidRPr="006232A8">
        <w:t>Aristotle,</w:t>
      </w:r>
      <w:r w:rsidR="00B3730E">
        <w:t xml:space="preserve"> </w:t>
      </w:r>
      <w:r w:rsidRPr="006232A8">
        <w:t>and</w:t>
      </w:r>
      <w:r w:rsidR="00B3730E">
        <w:t xml:space="preserve"> </w:t>
      </w:r>
      <w:r w:rsidRPr="006232A8">
        <w:t>his</w:t>
      </w:r>
      <w:r w:rsidR="00B3730E">
        <w:t xml:space="preserve"> </w:t>
      </w:r>
      <w:r w:rsidRPr="006232A8">
        <w:t>attitude</w:t>
      </w:r>
      <w:r w:rsidR="00B3730E">
        <w:t xml:space="preserve"> </w:t>
      </w:r>
      <w:r w:rsidRPr="006232A8">
        <w:t>to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limitation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Aristotle's</w:t>
      </w:r>
      <w:r w:rsidR="00B3730E">
        <w:t xml:space="preserve"> </w:t>
      </w:r>
      <w:r w:rsidRPr="006232A8">
        <w:t>understanding</w:t>
      </w:r>
      <w:r w:rsidR="00B3730E">
        <w:t xml:space="preserve"> </w:t>
      </w:r>
      <w:r w:rsidRPr="006232A8">
        <w:t>by</w:t>
      </w:r>
      <w:r w:rsidR="00B3730E">
        <w:t xml:space="preserve"> </w:t>
      </w:r>
      <w:r w:rsidRPr="006232A8">
        <w:t>the</w:t>
      </w:r>
      <w:r w:rsidR="00B3730E">
        <w:t xml:space="preserve"> </w:t>
      </w:r>
      <w:r w:rsidRPr="006232A8">
        <w:t>institution</w:t>
      </w:r>
      <w:r w:rsidR="00B3730E">
        <w:t xml:space="preserve"> </w:t>
      </w:r>
      <w:r w:rsidRPr="006232A8">
        <w:t>of</w:t>
      </w:r>
      <w:r w:rsidR="00B3730E">
        <w:t xml:space="preserve"> </w:t>
      </w:r>
      <w:r w:rsidRPr="006232A8">
        <w:t>slavery,</w:t>
      </w:r>
      <w:r w:rsidR="00B3730E">
        <w:t xml:space="preserve"> </w:t>
      </w:r>
      <w:r w:rsidRPr="006232A8">
        <w:t>is</w:t>
      </w:r>
      <w:r w:rsidR="00B3730E">
        <w:t xml:space="preserve"> </w:t>
      </w:r>
      <w:r w:rsidRPr="006232A8">
        <w:t>a</w:t>
      </w:r>
      <w:r w:rsidR="00B3730E">
        <w:t xml:space="preserve"> </w:t>
      </w:r>
      <w:r w:rsidRPr="006232A8">
        <w:t>good</w:t>
      </w:r>
      <w:r w:rsidR="00B3730E">
        <w:t xml:space="preserve"> </w:t>
      </w:r>
      <w:r w:rsidRPr="006232A8">
        <w:t>example.</w:t>
      </w:r>
      <w:r w:rsidR="00B3730E">
        <w:t xml:space="preserve"> </w:t>
      </w:r>
      <w:r w:rsidRPr="00FF27FE">
        <w:t>[</w:t>
      </w:r>
      <w:r>
        <w:t>Capital,</w:t>
      </w:r>
      <w:r w:rsidR="00B3730E">
        <w:t xml:space="preserve"> </w:t>
      </w:r>
      <w:r>
        <w:t>Vol.</w:t>
      </w:r>
      <w:r w:rsidR="00BF5AB2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151-2.</w:t>
      </w:r>
      <w:r w:rsidRPr="00FF27FE">
        <w:t>]</w:t>
      </w:r>
      <w:r w:rsidRPr="006232A8">
        <w:t>)</w:t>
      </w:r>
      <w:r w:rsidR="00B3730E">
        <w:t xml:space="preserve"> </w:t>
      </w:r>
      <w:r w:rsidRPr="00936E73">
        <w:t>But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conditions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modem</w:t>
      </w:r>
      <w:r w:rsidR="00B3730E">
        <w:t xml:space="preserve"> </w:t>
      </w:r>
      <w:r w:rsidRPr="00936E73">
        <w:t>society</w:t>
      </w:r>
      <w:r w:rsidR="00B3730E">
        <w:t xml:space="preserve"> </w:t>
      </w:r>
      <w:r w:rsidRPr="00936E73">
        <w:t>make</w:t>
      </w:r>
      <w:r w:rsidR="00B3730E">
        <w:t xml:space="preserve"> </w:t>
      </w:r>
      <w:r w:rsidRPr="00936E73">
        <w:t>it</w:t>
      </w:r>
      <w:r w:rsidR="00B3730E">
        <w:t xml:space="preserve"> </w:t>
      </w:r>
      <w:r w:rsidRPr="00936E73">
        <w:t>both</w:t>
      </w:r>
      <w:r w:rsidR="00B3730E">
        <w:t xml:space="preserve"> </w:t>
      </w:r>
      <w:r w:rsidRPr="00936E73">
        <w:t>possible</w:t>
      </w:r>
      <w:r w:rsidR="00B3730E">
        <w:t xml:space="preserve"> </w:t>
      </w:r>
      <w:r w:rsidRPr="00936E73">
        <w:t>and</w:t>
      </w:r>
      <w:r w:rsidR="00B3730E">
        <w:t xml:space="preserve"> </w:t>
      </w:r>
      <w:r w:rsidRPr="00936E73">
        <w:t>necessary</w:t>
      </w:r>
      <w:r w:rsidR="00B3730E">
        <w:t xml:space="preserve"> </w:t>
      </w:r>
      <w:r w:rsidRPr="00936E73">
        <w:t>to</w:t>
      </w:r>
      <w:r w:rsidR="00B3730E">
        <w:t xml:space="preserve"> </w:t>
      </w:r>
      <w:r w:rsidRPr="00936E73">
        <w:t>tackle</w:t>
      </w:r>
      <w:r w:rsidR="00B3730E">
        <w:t xml:space="preserve"> </w:t>
      </w:r>
      <w:r w:rsidRPr="00936E73">
        <w:t>questions</w:t>
      </w:r>
      <w:r w:rsidR="00B3730E">
        <w:t xml:space="preserve"> </w:t>
      </w:r>
      <w:r w:rsidRPr="00936E73">
        <w:t>which</w:t>
      </w:r>
      <w:r w:rsidR="00B3730E">
        <w:t xml:space="preserve"> </w:t>
      </w:r>
      <w:r w:rsidRPr="00936E73">
        <w:t>go</w:t>
      </w:r>
      <w:r w:rsidR="00B3730E">
        <w:t xml:space="preserve"> </w:t>
      </w:r>
      <w:r w:rsidRPr="00EF7BEC">
        <w:rPr>
          <w:i/>
          <w:iCs/>
        </w:rPr>
        <w:t>beyond</w:t>
      </w:r>
      <w:r w:rsidR="00B3730E">
        <w:rPr>
          <w:i/>
          <w:iCs/>
        </w:rPr>
        <w:t xml:space="preserve"> </w:t>
      </w:r>
      <w:r w:rsidRPr="00EF7BEC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EF7BEC">
        <w:rPr>
          <w:i/>
          <w:iCs/>
        </w:rPr>
        <w:t>bounds</w:t>
      </w:r>
      <w:r w:rsidR="00B3730E">
        <w:rPr>
          <w:i/>
          <w:iCs/>
        </w:rPr>
        <w:t xml:space="preserve"> </w:t>
      </w:r>
      <w:r w:rsidRPr="00EF7BEC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EF7BEC">
        <w:rPr>
          <w:i/>
          <w:iCs/>
        </w:rPr>
        <w:t>philosophical</w:t>
      </w:r>
      <w:r w:rsidR="00B3730E">
        <w:rPr>
          <w:i/>
          <w:iCs/>
        </w:rPr>
        <w:t xml:space="preserve"> </w:t>
      </w:r>
      <w:r w:rsidRPr="00EF7BEC">
        <w:rPr>
          <w:i/>
          <w:iCs/>
        </w:rPr>
        <w:t>thinking</w:t>
      </w:r>
      <w:r w:rsidRPr="00936E73">
        <w:t>.</w:t>
      </w:r>
      <w:r w:rsidR="00B3730E">
        <w:t xml:space="preserve"> </w:t>
      </w:r>
      <w:r w:rsidRPr="00936E73">
        <w:t>That</w:t>
      </w:r>
      <w:r w:rsidR="00B3730E">
        <w:t xml:space="preserve"> </w:t>
      </w:r>
      <w:r w:rsidRPr="00936E73">
        <w:t>is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root</w:t>
      </w:r>
      <w:r w:rsidR="00B3730E">
        <w:t xml:space="preserve"> </w:t>
      </w:r>
      <w:r w:rsidRPr="00936E73">
        <w:t>opposition</w:t>
      </w:r>
      <w:r w:rsidR="00B3730E">
        <w:t xml:space="preserve"> </w:t>
      </w:r>
      <w:r w:rsidRPr="00936E73">
        <w:t>between</w:t>
      </w:r>
      <w:r w:rsidR="00B3730E">
        <w:t xml:space="preserve"> </w:t>
      </w:r>
      <w:r w:rsidRPr="00936E73">
        <w:t>Ma</w:t>
      </w:r>
      <w:r w:rsidR="00964ACC">
        <w:t>rx</w:t>
      </w:r>
      <w:r w:rsidRPr="00936E73">
        <w:t>’s</w:t>
      </w:r>
      <w:r w:rsidR="00B3730E">
        <w:t xml:space="preserve"> </w:t>
      </w:r>
      <w:r w:rsidRPr="00936E73">
        <w:t>science</w:t>
      </w:r>
      <w:r w:rsidR="00B3730E">
        <w:t xml:space="preserve"> </w:t>
      </w:r>
      <w:r w:rsidRPr="00936E73">
        <w:t>and</w:t>
      </w:r>
      <w:r w:rsidR="00B3730E">
        <w:t xml:space="preserve"> </w:t>
      </w:r>
      <w:r w:rsidRPr="00936E73">
        <w:t>all</w:t>
      </w:r>
      <w:r w:rsidR="00B3730E">
        <w:t xml:space="preserve"> </w:t>
      </w:r>
      <w:r w:rsidRPr="00936E73">
        <w:t>forms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utopia.</w:t>
      </w:r>
    </w:p>
    <w:p w:rsidR="00F429BC" w:rsidRDefault="00F429BC" w:rsidP="00B1483B">
      <w:r w:rsidRPr="00936E73">
        <w:t>When</w:t>
      </w:r>
      <w:r w:rsidR="00B3730E">
        <w:t xml:space="preserve"> </w:t>
      </w:r>
      <w:r w:rsidRPr="00936E73">
        <w:t>Ma</w:t>
      </w:r>
      <w:r w:rsidR="008751FE">
        <w:t>rx</w:t>
      </w:r>
      <w:r w:rsidR="00B3730E">
        <w:t xml:space="preserve"> </w:t>
      </w:r>
      <w:r w:rsidRPr="00936E73">
        <w:t>analysed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inhuman</w:t>
      </w:r>
      <w:r w:rsidR="00B3730E">
        <w:t xml:space="preserve"> </w:t>
      </w:r>
      <w:r w:rsidRPr="00936E73">
        <w:t>forms</w:t>
      </w:r>
      <w:r w:rsidR="00B3730E">
        <w:t xml:space="preserve"> </w:t>
      </w:r>
      <w:r w:rsidRPr="00936E73">
        <w:t>assumed</w:t>
      </w:r>
      <w:r w:rsidR="00B3730E">
        <w:t xml:space="preserve"> </w:t>
      </w:r>
      <w:r w:rsidRPr="00936E73">
        <w:t>by</w:t>
      </w:r>
      <w:r w:rsidR="00B3730E">
        <w:t xml:space="preserve"> </w:t>
      </w:r>
      <w:r w:rsidRPr="00936E73">
        <w:t>human</w:t>
      </w:r>
      <w:r w:rsidR="00B3730E">
        <w:t xml:space="preserve"> </w:t>
      </w:r>
      <w:r w:rsidRPr="00936E73">
        <w:t>life,</w:t>
      </w:r>
      <w:r w:rsidR="00B3730E">
        <w:t xml:space="preserve"> </w:t>
      </w:r>
      <w:r w:rsidRPr="00936E73">
        <w:t>he</w:t>
      </w:r>
      <w:r w:rsidR="00B3730E">
        <w:t xml:space="preserve"> </w:t>
      </w:r>
      <w:r w:rsidRPr="00936E73">
        <w:t>did</w:t>
      </w:r>
      <w:r w:rsidR="00B3730E">
        <w:t xml:space="preserve"> </w:t>
      </w:r>
      <w:r w:rsidRPr="00936E73">
        <w:t>not</w:t>
      </w:r>
      <w:r w:rsidR="00B3730E">
        <w:t xml:space="preserve"> </w:t>
      </w:r>
      <w:r w:rsidRPr="00936E73">
        <w:t>follow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course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established,</w:t>
      </w:r>
      <w:r w:rsidR="00B3730E">
        <w:t xml:space="preserve"> </w:t>
      </w:r>
      <w:r w:rsidRPr="00936E73">
        <w:t>'normal'</w:t>
      </w:r>
      <w:r w:rsidR="00B3730E">
        <w:t xml:space="preserve"> </w:t>
      </w:r>
      <w:r w:rsidRPr="00936E73">
        <w:t>science.</w:t>
      </w:r>
      <w:r w:rsidR="00B3730E">
        <w:t xml:space="preserve"> </w:t>
      </w:r>
      <w:r w:rsidRPr="00936E73">
        <w:t>He</w:t>
      </w:r>
      <w:r w:rsidR="00B3730E">
        <w:t xml:space="preserve"> </w:t>
      </w:r>
      <w:r w:rsidRPr="00936E73">
        <w:t>did</w:t>
      </w:r>
      <w:r w:rsidR="00B3730E">
        <w:t xml:space="preserve"> </w:t>
      </w:r>
      <w:r w:rsidRPr="00936E73">
        <w:t>not</w:t>
      </w:r>
      <w:r w:rsidR="00B3730E">
        <w:t xml:space="preserve"> </w:t>
      </w:r>
      <w:r w:rsidRPr="00936E73">
        <w:t>begin</w:t>
      </w:r>
      <w:r w:rsidR="00B3730E">
        <w:t xml:space="preserve"> </w:t>
      </w:r>
      <w:r w:rsidRPr="00936E73">
        <w:t>by</w:t>
      </w:r>
      <w:r w:rsidR="00B3730E">
        <w:t xml:space="preserve"> </w:t>
      </w:r>
      <w:r w:rsidRPr="00936E73">
        <w:t>defining</w:t>
      </w:r>
      <w:r w:rsidR="00B3730E">
        <w:t xml:space="preserve"> </w:t>
      </w:r>
      <w:r w:rsidRPr="00936E73">
        <w:t>his</w:t>
      </w:r>
      <w:r w:rsidR="00B3730E">
        <w:t xml:space="preserve"> </w:t>
      </w:r>
      <w:r w:rsidRPr="00936E73">
        <w:t>object,</w:t>
      </w:r>
      <w:r w:rsidR="00B3730E">
        <w:t xml:space="preserve"> </w:t>
      </w:r>
      <w:r w:rsidRPr="00936E73">
        <w:t>then,</w:t>
      </w:r>
      <w:r w:rsidR="00B3730E">
        <w:t xml:space="preserve"> </w:t>
      </w:r>
      <w:r w:rsidRPr="00936E73">
        <w:t>keeping</w:t>
      </w:r>
      <w:r w:rsidR="00B3730E">
        <w:t xml:space="preserve"> </w:t>
      </w:r>
      <w:r w:rsidRPr="00936E73">
        <w:t>himself</w:t>
      </w:r>
      <w:r w:rsidR="00B3730E">
        <w:t xml:space="preserve"> </w:t>
      </w:r>
      <w:r w:rsidRPr="00936E73">
        <w:t>totally</w:t>
      </w:r>
      <w:r w:rsidR="00B3730E">
        <w:t xml:space="preserve"> </w:t>
      </w:r>
      <w:r w:rsidRPr="00936E73">
        <w:t>separated</w:t>
      </w:r>
      <w:r w:rsidR="00B3730E">
        <w:t xml:space="preserve"> </w:t>
      </w:r>
      <w:r w:rsidRPr="00936E73">
        <w:t>from</w:t>
      </w:r>
      <w:r w:rsidR="00B3730E">
        <w:t xml:space="preserve"> </w:t>
      </w:r>
      <w:r w:rsidRPr="00936E73">
        <w:t>his</w:t>
      </w:r>
      <w:r w:rsidR="00B3730E">
        <w:t xml:space="preserve"> </w:t>
      </w:r>
      <w:r w:rsidRPr="00936E73">
        <w:t>well-defined</w:t>
      </w:r>
      <w:r w:rsidR="00B3730E">
        <w:t xml:space="preserve"> </w:t>
      </w:r>
      <w:r w:rsidRPr="00936E73">
        <w:t>object,</w:t>
      </w:r>
      <w:r w:rsidR="00B3730E">
        <w:t xml:space="preserve"> </w:t>
      </w:r>
      <w:r w:rsidRPr="00936E73">
        <w:t>try</w:t>
      </w:r>
      <w:r w:rsidR="00B3730E">
        <w:t xml:space="preserve"> </w:t>
      </w:r>
      <w:r w:rsidRPr="00936E73">
        <w:t>to</w:t>
      </w:r>
      <w:r w:rsidR="00B3730E">
        <w:t xml:space="preserve"> </w:t>
      </w:r>
      <w:r w:rsidRPr="00936E73">
        <w:t>express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logical</w:t>
      </w:r>
      <w:r w:rsidR="00B3730E">
        <w:t xml:space="preserve"> </w:t>
      </w:r>
      <w:r w:rsidRPr="00936E73">
        <w:t>consequences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this</w:t>
      </w:r>
      <w:r w:rsidR="00B3730E">
        <w:t xml:space="preserve"> </w:t>
      </w:r>
      <w:r w:rsidRPr="00936E73">
        <w:t>definition.</w:t>
      </w:r>
      <w:r w:rsidR="00B3730E">
        <w:t xml:space="preserve"> </w:t>
      </w:r>
      <w:r w:rsidRPr="00936E73">
        <w:t>On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contrary,</w:t>
      </w:r>
      <w:r w:rsidR="00B3730E">
        <w:t xml:space="preserve"> </w:t>
      </w:r>
      <w:r w:rsidRPr="00936E73">
        <w:t>including</w:t>
      </w:r>
      <w:r w:rsidR="00B3730E">
        <w:t xml:space="preserve"> </w:t>
      </w:r>
      <w:r w:rsidRPr="00936E73">
        <w:t>himself</w:t>
      </w:r>
      <w:r w:rsidR="00B3730E">
        <w:t xml:space="preserve"> </w:t>
      </w:r>
      <w:r w:rsidRPr="00936E73">
        <w:t>in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picture,</w:t>
      </w:r>
      <w:r w:rsidR="00B3730E">
        <w:t xml:space="preserve"> </w:t>
      </w:r>
      <w:r w:rsidRPr="00936E73">
        <w:t>he</w:t>
      </w:r>
      <w:r w:rsidR="00B3730E">
        <w:t xml:space="preserve"> </w:t>
      </w:r>
      <w:r w:rsidRPr="00936E73">
        <w:t>showed</w:t>
      </w:r>
      <w:r w:rsidR="00B3730E">
        <w:t xml:space="preserve"> </w:t>
      </w:r>
      <w:r w:rsidRPr="00936E73">
        <w:t>that</w:t>
      </w:r>
      <w:r w:rsidR="00B3730E">
        <w:t xml:space="preserve"> </w:t>
      </w:r>
      <w:r w:rsidRPr="00936E73">
        <w:t>humanity</w:t>
      </w:r>
      <w:r w:rsidR="00B3730E">
        <w:t xml:space="preserve"> </w:t>
      </w:r>
      <w:r w:rsidRPr="00936E73">
        <w:t>was</w:t>
      </w:r>
      <w:r w:rsidR="00B3730E">
        <w:t xml:space="preserve"> </w:t>
      </w:r>
      <w:r w:rsidRPr="00936E73">
        <w:t>potentially</w:t>
      </w:r>
      <w:r w:rsidR="00B3730E">
        <w:t xml:space="preserve"> </w:t>
      </w:r>
      <w:r w:rsidRPr="00936E73">
        <w:t>free</w:t>
      </w:r>
      <w:r w:rsidR="00B3730E">
        <w:t xml:space="preserve"> </w:t>
      </w:r>
      <w:r w:rsidRPr="00936E73">
        <w:t>to</w:t>
      </w:r>
      <w:r w:rsidR="00B3730E">
        <w:t xml:space="preserve"> </w:t>
      </w:r>
      <w:r w:rsidRPr="00936E73">
        <w:t>define</w:t>
      </w:r>
      <w:r w:rsidR="00B3730E">
        <w:t xml:space="preserve"> </w:t>
      </w:r>
      <w:r w:rsidRPr="005E6584">
        <w:rPr>
          <w:i/>
          <w:iCs/>
        </w:rPr>
        <w:t>itself</w:t>
      </w:r>
      <w:r w:rsidRPr="00936E73">
        <w:t>.</w:t>
      </w:r>
    </w:p>
    <w:p w:rsidR="00F429BC" w:rsidRDefault="00F429BC" w:rsidP="00B1483B">
      <w:r w:rsidRPr="00936E73">
        <w:t>He</w:t>
      </w:r>
      <w:r w:rsidR="00B3730E">
        <w:t xml:space="preserve"> </w:t>
      </w:r>
      <w:r w:rsidRPr="00936E73">
        <w:t>had</w:t>
      </w:r>
      <w:r w:rsidR="00B3730E">
        <w:t xml:space="preserve"> </w:t>
      </w:r>
      <w:r w:rsidRPr="00936E73">
        <w:t>to</w:t>
      </w:r>
      <w:r w:rsidR="00B3730E">
        <w:t xml:space="preserve"> </w:t>
      </w:r>
      <w:r w:rsidRPr="00936E73">
        <w:t>trace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path</w:t>
      </w:r>
      <w:r w:rsidR="00B3730E">
        <w:t xml:space="preserve"> </w:t>
      </w:r>
      <w:r w:rsidRPr="00936E73">
        <w:t>through</w:t>
      </w:r>
      <w:r w:rsidR="00B3730E">
        <w:t xml:space="preserve"> </w:t>
      </w:r>
      <w:r w:rsidRPr="00936E73">
        <w:t>which</w:t>
      </w:r>
      <w:r w:rsidR="00B3730E">
        <w:t xml:space="preserve"> </w:t>
      </w:r>
      <w:r w:rsidRPr="00936E73">
        <w:t>humanity</w:t>
      </w:r>
      <w:r w:rsidR="00B3730E">
        <w:t xml:space="preserve"> </w:t>
      </w:r>
      <w:r w:rsidRPr="00936E73">
        <w:t>would</w:t>
      </w:r>
      <w:r w:rsidR="00B3730E">
        <w:t xml:space="preserve"> </w:t>
      </w:r>
      <w:r w:rsidRPr="00936E73">
        <w:t>liberate</w:t>
      </w:r>
      <w:r w:rsidR="00B3730E">
        <w:t xml:space="preserve"> </w:t>
      </w:r>
      <w:r w:rsidRPr="00936E73">
        <w:t>itself</w:t>
      </w:r>
      <w:r w:rsidR="00B3730E">
        <w:t xml:space="preserve"> </w:t>
      </w:r>
      <w:r w:rsidRPr="00936E73">
        <w:t>from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forms</w:t>
      </w:r>
      <w:r w:rsidR="00B3730E">
        <w:t xml:space="preserve"> </w:t>
      </w:r>
      <w:r w:rsidRPr="00936E73">
        <w:t>which</w:t>
      </w:r>
      <w:r w:rsidR="00B3730E">
        <w:t xml:space="preserve"> </w:t>
      </w:r>
      <w:r w:rsidRPr="00936E73">
        <w:t>enclosed</w:t>
      </w:r>
      <w:r w:rsidR="00B3730E">
        <w:t xml:space="preserve"> </w:t>
      </w:r>
      <w:r w:rsidRPr="00936E73">
        <w:t>it</w:t>
      </w:r>
      <w:r w:rsidR="00B3730E">
        <w:t xml:space="preserve"> </w:t>
      </w:r>
      <w:r w:rsidRPr="00936E73">
        <w:t>and</w:t>
      </w:r>
      <w:r w:rsidR="00B3730E">
        <w:t xml:space="preserve"> </w:t>
      </w:r>
      <w:r w:rsidRPr="00936E73">
        <w:t>falsified</w:t>
      </w:r>
      <w:r w:rsidR="00B3730E">
        <w:t xml:space="preserve"> </w:t>
      </w:r>
      <w:r w:rsidRPr="00936E73">
        <w:t>its</w:t>
      </w:r>
      <w:r w:rsidR="00B3730E">
        <w:t xml:space="preserve"> </w:t>
      </w:r>
      <w:r w:rsidRPr="00936E73">
        <w:t>self-image.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problem</w:t>
      </w:r>
      <w:r w:rsidR="00B3730E">
        <w:t xml:space="preserve"> </w:t>
      </w:r>
      <w:r w:rsidRPr="00936E73">
        <w:t>was</w:t>
      </w:r>
      <w:r w:rsidR="00B3730E">
        <w:t xml:space="preserve"> </w:t>
      </w:r>
      <w:r w:rsidRPr="00936E73">
        <w:t>to</w:t>
      </w:r>
      <w:r w:rsidR="00B3730E">
        <w:t xml:space="preserve"> </w:t>
      </w:r>
      <w:r w:rsidRPr="00936E73">
        <w:t>grasp</w:t>
      </w:r>
      <w:r w:rsidR="00B3730E">
        <w:t xml:space="preserve"> </w:t>
      </w:r>
      <w:r w:rsidRPr="00936E73">
        <w:t>how</w:t>
      </w:r>
      <w:r w:rsidR="00B3730E">
        <w:t xml:space="preserve"> </w:t>
      </w:r>
      <w:r w:rsidRPr="00936E73">
        <w:t>humanity</w:t>
      </w:r>
      <w:r w:rsidR="00B3730E">
        <w:t xml:space="preserve"> </w:t>
      </w:r>
      <w:r w:rsidRPr="00936E73">
        <w:t>can</w:t>
      </w:r>
      <w:r w:rsidR="00B3730E">
        <w:t xml:space="preserve"> </w:t>
      </w:r>
      <w:r w:rsidRPr="00936E73">
        <w:t>achieve</w:t>
      </w:r>
      <w:r w:rsidR="00B3730E">
        <w:t xml:space="preserve"> </w:t>
      </w:r>
      <w:r w:rsidRPr="00936E73">
        <w:t>consciousness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itself.</w:t>
      </w:r>
      <w:r w:rsidR="00B3730E">
        <w:t xml:space="preserve"> </w:t>
      </w:r>
      <w:r w:rsidRPr="00936E73">
        <w:t>In</w:t>
      </w:r>
      <w:r w:rsidR="00B3730E">
        <w:t xml:space="preserve"> </w:t>
      </w:r>
      <w:r w:rsidRPr="00936E73">
        <w:t>Volume</w:t>
      </w:r>
      <w:r w:rsidR="00B3730E">
        <w:t xml:space="preserve"> </w:t>
      </w:r>
      <w:r w:rsidRPr="00936E73">
        <w:t>3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Capital</w:t>
      </w:r>
      <w:r w:rsidR="00B3730E">
        <w:t xml:space="preserve"> </w:t>
      </w:r>
      <w:r w:rsidRPr="00936E73">
        <w:t>is</w:t>
      </w:r>
      <w:r w:rsidR="00B3730E">
        <w:t xml:space="preserve"> </w:t>
      </w:r>
      <w:r w:rsidRPr="00936E73">
        <w:t>an</w:t>
      </w:r>
      <w:r w:rsidR="00B3730E">
        <w:t xml:space="preserve"> </w:t>
      </w:r>
      <w:r w:rsidRPr="00936E73">
        <w:t>often-quoted</w:t>
      </w:r>
      <w:r w:rsidR="00B3730E">
        <w:t xml:space="preserve"> </w:t>
      </w:r>
      <w:r w:rsidRPr="00936E73">
        <w:t>statement:</w:t>
      </w:r>
      <w:r w:rsidR="00B3730E">
        <w:t xml:space="preserve"> </w:t>
      </w:r>
      <w:r w:rsidRPr="00936E73">
        <w:t>'[A]l</w:t>
      </w:r>
      <w:r>
        <w:t>l</w:t>
      </w:r>
      <w:r w:rsidR="00B3730E">
        <w:t xml:space="preserve"> </w:t>
      </w:r>
      <w:r w:rsidRPr="00936E73">
        <w:t>science</w:t>
      </w:r>
      <w:r w:rsidR="00B3730E">
        <w:t xml:space="preserve"> </w:t>
      </w:r>
      <w:r w:rsidRPr="00936E73">
        <w:t>would</w:t>
      </w:r>
      <w:r w:rsidR="00B3730E">
        <w:t xml:space="preserve"> </w:t>
      </w:r>
      <w:r w:rsidRPr="00936E73">
        <w:t>be</w:t>
      </w:r>
      <w:r w:rsidR="00B3730E">
        <w:t xml:space="preserve"> </w:t>
      </w:r>
      <w:r w:rsidRPr="00936E73">
        <w:t>superfluous</w:t>
      </w:r>
      <w:r w:rsidR="00B3730E">
        <w:t xml:space="preserve"> </w:t>
      </w:r>
      <w:r w:rsidRPr="00936E73">
        <w:t>if</w:t>
      </w:r>
      <w:r w:rsidR="00B3730E">
        <w:t xml:space="preserve"> </w:t>
      </w:r>
      <w:r w:rsidRPr="00936E73">
        <w:t>the</w:t>
      </w:r>
      <w:r w:rsidR="00B3730E">
        <w:t xml:space="preserve"> </w:t>
      </w:r>
      <w:r w:rsidRPr="00936E73">
        <w:t>form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appearance</w:t>
      </w:r>
      <w:r w:rsidR="00B3730E">
        <w:t xml:space="preserve"> </w:t>
      </w:r>
      <w:r w:rsidRPr="00936E73">
        <w:t>of</w:t>
      </w:r>
      <w:r w:rsidR="00B3730E">
        <w:t xml:space="preserve"> </w:t>
      </w:r>
      <w:r w:rsidRPr="00936E73">
        <w:t>things</w:t>
      </w:r>
      <w:r w:rsidR="00B3730E">
        <w:t xml:space="preserve"> </w:t>
      </w:r>
      <w:r w:rsidRPr="00936E73">
        <w:t>directly</w:t>
      </w:r>
      <w:r w:rsidR="00B3730E">
        <w:t xml:space="preserve"> </w:t>
      </w:r>
      <w:r w:rsidRPr="00936E73">
        <w:t>coincided</w:t>
      </w:r>
      <w:r w:rsidR="00B3730E">
        <w:t xml:space="preserve"> </w:t>
      </w:r>
      <w:r w:rsidRPr="00936E73">
        <w:t>with</w:t>
      </w:r>
      <w:r w:rsidR="00B3730E">
        <w:t xml:space="preserve"> </w:t>
      </w:r>
      <w:r w:rsidRPr="00936E73">
        <w:t>their</w:t>
      </w:r>
      <w:r w:rsidR="00B3730E">
        <w:t xml:space="preserve"> </w:t>
      </w:r>
      <w:r w:rsidRPr="00936E73">
        <w:t>essence.'</w:t>
      </w:r>
      <w:r w:rsidR="00B3730E">
        <w:t xml:space="preserve"> </w:t>
      </w:r>
      <w:r w:rsidRPr="00FF27FE">
        <w:t>[</w:t>
      </w:r>
      <w:r>
        <w:t>Capital,</w:t>
      </w:r>
      <w:r w:rsidR="00B3730E">
        <w:t xml:space="preserve"> </w:t>
      </w:r>
      <w:r>
        <w:t>Vol.</w:t>
      </w:r>
      <w:r w:rsidR="00BF5AB2">
        <w:t xml:space="preserve"> </w:t>
      </w:r>
      <w:r>
        <w:t>3,</w:t>
      </w:r>
      <w:r w:rsidR="00B3730E">
        <w:t xml:space="preserve"> </w:t>
      </w:r>
      <w:r>
        <w:t>p.</w:t>
      </w:r>
      <w:r w:rsidR="00B3730E">
        <w:t xml:space="preserve"> </w:t>
      </w:r>
      <w:r>
        <w:t>956.</w:t>
      </w:r>
      <w:r w:rsidRPr="00FF27FE">
        <w:t>]</w:t>
      </w:r>
      <w:r w:rsidR="00B3730E">
        <w:t xml:space="preserve"> </w:t>
      </w:r>
      <w:r w:rsidRPr="003A5846">
        <w:t>I</w:t>
      </w:r>
      <w:r w:rsidR="00B3730E">
        <w:t xml:space="preserve"> </w:t>
      </w:r>
      <w:r w:rsidRPr="003A5846">
        <w:t>used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be</w:t>
      </w:r>
      <w:r w:rsidR="00B3730E">
        <w:t xml:space="preserve"> </w:t>
      </w:r>
      <w:r w:rsidRPr="003A5846">
        <w:t>delighted</w:t>
      </w:r>
      <w:r w:rsidR="00B3730E">
        <w:t xml:space="preserve"> </w:t>
      </w:r>
      <w:r w:rsidRPr="003A5846">
        <w:t>with</w:t>
      </w:r>
      <w:r w:rsidR="00B3730E">
        <w:t xml:space="preserve"> </w:t>
      </w:r>
      <w:r w:rsidRPr="003A5846">
        <w:t>this</w:t>
      </w:r>
      <w:r w:rsidR="00B3730E">
        <w:t xml:space="preserve"> </w:t>
      </w:r>
      <w:r w:rsidRPr="003A5846">
        <w:t>boost</w:t>
      </w:r>
      <w:r w:rsidR="00B3730E">
        <w:t xml:space="preserve"> </w:t>
      </w:r>
      <w:r w:rsidRPr="003A5846">
        <w:t>for</w:t>
      </w:r>
      <w:r w:rsidR="00B3730E">
        <w:t xml:space="preserve"> </w:t>
      </w:r>
      <w:r w:rsidRPr="003A5846">
        <w:t>theoretical</w:t>
      </w:r>
      <w:r w:rsidR="00B3730E">
        <w:t xml:space="preserve"> </w:t>
      </w:r>
      <w:r w:rsidRPr="003A5846">
        <w:t>thinking.</w:t>
      </w:r>
      <w:r w:rsidR="00B3730E">
        <w:t xml:space="preserve"> </w:t>
      </w:r>
      <w:r w:rsidRPr="003A5846">
        <w:t>But</w:t>
      </w:r>
      <w:r w:rsidR="00B3730E">
        <w:t xml:space="preserve"> </w:t>
      </w:r>
      <w:r w:rsidRPr="003A5846">
        <w:t>this</w:t>
      </w:r>
      <w:r w:rsidR="00B3730E">
        <w:t xml:space="preserve"> </w:t>
      </w:r>
      <w:r w:rsidRPr="003A5846">
        <w:t>led</w:t>
      </w:r>
      <w:r w:rsidR="00B3730E">
        <w:t xml:space="preserve"> </w:t>
      </w:r>
      <w:r w:rsidRPr="003A5846">
        <w:t>me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ignore</w:t>
      </w:r>
      <w:r w:rsidR="00B3730E">
        <w:t xml:space="preserve"> </w:t>
      </w:r>
      <w:r w:rsidRPr="003A5846">
        <w:t>other</w:t>
      </w:r>
      <w:r w:rsidR="00B3730E">
        <w:t xml:space="preserve"> </w:t>
      </w:r>
      <w:r w:rsidRPr="003A5846">
        <w:t>questions</w:t>
      </w:r>
      <w:r w:rsidR="00B3730E">
        <w:t xml:space="preserve"> </w:t>
      </w:r>
      <w:r w:rsidRPr="003A5846">
        <w:t>which</w:t>
      </w:r>
      <w:r w:rsidR="00B3730E">
        <w:t xml:space="preserve"> </w:t>
      </w:r>
      <w:r w:rsidRPr="003A5846">
        <w:t>hovered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background.</w:t>
      </w:r>
      <w:r w:rsidR="00B3730E">
        <w:t xml:space="preserve"> </w:t>
      </w:r>
      <w:r w:rsidRPr="00B401DD">
        <w:rPr>
          <w:i/>
          <w:iCs/>
        </w:rPr>
        <w:t>Why</w:t>
      </w:r>
      <w:r w:rsidR="00B3730E">
        <w:t xml:space="preserve"> </w:t>
      </w:r>
      <w:r w:rsidRPr="003A5846">
        <w:t>are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appearance</w:t>
      </w:r>
      <w:r w:rsidR="00B3730E">
        <w:t xml:space="preserve"> </w:t>
      </w:r>
      <w:r w:rsidRPr="003A5846">
        <w:t>and</w:t>
      </w:r>
      <w:r w:rsidR="00B3730E">
        <w:t xml:space="preserve"> </w:t>
      </w:r>
      <w:r w:rsidRPr="003A5846">
        <w:t>essence</w:t>
      </w:r>
      <w:r w:rsidR="00B3730E">
        <w:t xml:space="preserve"> </w:t>
      </w:r>
      <w:r w:rsidRPr="003A5846">
        <w:t>of</w:t>
      </w:r>
      <w:r w:rsidR="00B3730E">
        <w:t xml:space="preserve"> </w:t>
      </w:r>
      <w:r w:rsidRPr="003A5846">
        <w:t>social</w:t>
      </w:r>
      <w:r w:rsidR="00B3730E">
        <w:t xml:space="preserve"> </w:t>
      </w:r>
      <w:r w:rsidRPr="003A5846">
        <w:t>forms</w:t>
      </w:r>
      <w:r w:rsidR="00B3730E">
        <w:t xml:space="preserve"> </w:t>
      </w:r>
      <w:r w:rsidRPr="003A5846">
        <w:t>separated?</w:t>
      </w:r>
      <w:r w:rsidR="00B3730E">
        <w:t xml:space="preserve"> </w:t>
      </w:r>
      <w:r w:rsidRPr="00B401DD">
        <w:rPr>
          <w:i/>
          <w:iCs/>
        </w:rPr>
        <w:t>Why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science</w:t>
      </w:r>
      <w:r w:rsidR="00B3730E">
        <w:t xml:space="preserve"> </w:t>
      </w:r>
      <w:r w:rsidRPr="003A5846">
        <w:t>required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bridge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gap?</w:t>
      </w:r>
      <w:r w:rsidR="00B3730E">
        <w:t xml:space="preserve"> </w:t>
      </w:r>
      <w:r w:rsidRPr="003A5846">
        <w:t>Where</w:t>
      </w:r>
      <w:r w:rsidR="00B3730E">
        <w:t xml:space="preserve"> </w:t>
      </w:r>
      <w:r w:rsidRPr="003A5846">
        <w:t>did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plant</w:t>
      </w:r>
      <w:r w:rsidR="00B3730E">
        <w:t xml:space="preserve"> </w:t>
      </w:r>
      <w:r w:rsidRPr="003A5846">
        <w:t>its</w:t>
      </w:r>
      <w:r w:rsidR="00B3730E">
        <w:t xml:space="preserve"> </w:t>
      </w:r>
      <w:r w:rsidRPr="003A5846">
        <w:t>feet</w:t>
      </w:r>
      <w:r w:rsidR="00B3730E">
        <w:t xml:space="preserve"> </w:t>
      </w:r>
      <w:r w:rsidRPr="003A5846">
        <w:t>when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did</w:t>
      </w:r>
      <w:r w:rsidR="00B3730E">
        <w:t xml:space="preserve"> </w:t>
      </w:r>
      <w:r w:rsidRPr="003A5846">
        <w:t>this</w:t>
      </w:r>
      <w:r w:rsidR="00B3730E">
        <w:t xml:space="preserve"> </w:t>
      </w:r>
      <w:r w:rsidRPr="003A5846">
        <w:t>job?</w:t>
      </w:r>
      <w:r w:rsidR="00B3730E">
        <w:t xml:space="preserve"> </w:t>
      </w:r>
      <w:r w:rsidRPr="003A5846">
        <w:t>How</w:t>
      </w:r>
      <w:r w:rsidR="00B3730E">
        <w:t xml:space="preserve"> </w:t>
      </w:r>
      <w:r w:rsidRPr="003A5846">
        <w:t>can</w:t>
      </w:r>
      <w:r w:rsidR="00B3730E">
        <w:t xml:space="preserve"> </w:t>
      </w:r>
      <w:r w:rsidRPr="003A5846">
        <w:t>its</w:t>
      </w:r>
      <w:r w:rsidR="00B3730E">
        <w:t xml:space="preserve"> </w:t>
      </w:r>
      <w:r w:rsidRPr="003A5846">
        <w:t>intellectual</w:t>
      </w:r>
      <w:r w:rsidR="00B3730E">
        <w:t xml:space="preserve"> </w:t>
      </w:r>
      <w:r w:rsidRPr="003A5846">
        <w:t>activity</w:t>
      </w:r>
      <w:r w:rsidR="00B3730E">
        <w:t xml:space="preserve"> </w:t>
      </w:r>
      <w:r w:rsidRPr="003A5846">
        <w:t>alter</w:t>
      </w:r>
      <w:r w:rsidR="00B3730E">
        <w:t xml:space="preserve"> </w:t>
      </w:r>
      <w:r w:rsidRPr="003A5846">
        <w:t>anything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practice?</w:t>
      </w:r>
    </w:p>
    <w:p w:rsidR="00F429BC" w:rsidRDefault="00F429BC" w:rsidP="00B1483B">
      <w:r w:rsidRPr="003A5846">
        <w:t>Marx</w:t>
      </w:r>
      <w:r w:rsidR="00B3730E">
        <w:t xml:space="preserve"> </w:t>
      </w:r>
      <w:r w:rsidRPr="003A5846">
        <w:t>not</w:t>
      </w:r>
      <w:r w:rsidR="00B3730E">
        <w:t xml:space="preserve"> </w:t>
      </w:r>
      <w:r w:rsidRPr="003A5846">
        <w:t>only</w:t>
      </w:r>
      <w:r w:rsidR="00B3730E">
        <w:t xml:space="preserve"> </w:t>
      </w:r>
      <w:r w:rsidRPr="003A5846">
        <w:t>wants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know</w:t>
      </w:r>
      <w:r w:rsidR="00B3730E">
        <w:t xml:space="preserve"> </w:t>
      </w:r>
      <w:r w:rsidRPr="003A5846">
        <w:t>what</w:t>
      </w:r>
      <w:r w:rsidR="00B3730E">
        <w:t xml:space="preserve"> </w:t>
      </w:r>
      <w:r w:rsidRPr="003A5846">
        <w:t>gives</w:t>
      </w:r>
      <w:r w:rsidR="00B3730E">
        <w:t xml:space="preserve"> </w:t>
      </w:r>
      <w:r w:rsidRPr="003A5846">
        <w:t>science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power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penetrate</w:t>
      </w:r>
      <w:r w:rsidR="00B3730E">
        <w:t xml:space="preserve"> </w:t>
      </w:r>
      <w:r w:rsidRPr="003A5846">
        <w:t>surface</w:t>
      </w:r>
      <w:r w:rsidR="00B3730E">
        <w:t xml:space="preserve"> </w:t>
      </w:r>
      <w:r w:rsidRPr="003A5846">
        <w:t>appearance.</w:t>
      </w:r>
      <w:r w:rsidR="00B3730E">
        <w:t xml:space="preserve"> </w:t>
      </w:r>
      <w:r w:rsidRPr="003A5846">
        <w:t>He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even</w:t>
      </w:r>
      <w:r w:rsidR="00B3730E">
        <w:t xml:space="preserve"> </w:t>
      </w:r>
      <w:r w:rsidRPr="003A5846">
        <w:t>more</w:t>
      </w:r>
      <w:r w:rsidR="00B3730E">
        <w:t xml:space="preserve"> </w:t>
      </w:r>
      <w:r w:rsidRPr="003A5846">
        <w:t>interested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question:</w:t>
      </w:r>
      <w:r w:rsidR="00B3730E">
        <w:t xml:space="preserve"> </w:t>
      </w:r>
      <w:r w:rsidRPr="00B401DD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B401DD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B401DD">
        <w:rPr>
          <w:i/>
          <w:iCs/>
        </w:rPr>
        <w:t>it</w:t>
      </w:r>
      <w:r w:rsidR="00B3730E">
        <w:rPr>
          <w:i/>
          <w:iCs/>
        </w:rPr>
        <w:t xml:space="preserve"> </w:t>
      </w:r>
      <w:r w:rsidRPr="00B401DD">
        <w:rPr>
          <w:i/>
          <w:iCs/>
        </w:rPr>
        <w:t>such</w:t>
      </w:r>
      <w:r w:rsidR="00B3730E">
        <w:rPr>
          <w:i/>
          <w:iCs/>
        </w:rPr>
        <w:t xml:space="preserve"> </w:t>
      </w:r>
      <w:r w:rsidRPr="00B401DD">
        <w:rPr>
          <w:i/>
          <w:iCs/>
        </w:rPr>
        <w:t>hard</w:t>
      </w:r>
      <w:r w:rsidR="00B3730E">
        <w:rPr>
          <w:i/>
          <w:iCs/>
        </w:rPr>
        <w:t xml:space="preserve"> </w:t>
      </w:r>
      <w:r w:rsidRPr="00B401DD">
        <w:rPr>
          <w:i/>
          <w:iCs/>
        </w:rPr>
        <w:t>work</w:t>
      </w:r>
      <w:r w:rsidRPr="003A5846">
        <w:t>?</w:t>
      </w:r>
      <w:r w:rsidR="00B3730E">
        <w:t xml:space="preserve"> </w:t>
      </w:r>
      <w:r w:rsidRPr="003A5846">
        <w:t>Even</w:t>
      </w:r>
      <w:r w:rsidR="00B3730E">
        <w:t xml:space="preserve"> </w:t>
      </w:r>
      <w:r w:rsidRPr="003A5846">
        <w:t>Hegel,</w:t>
      </w:r>
      <w:r w:rsidR="00B3730E">
        <w:t xml:space="preserve"> </w:t>
      </w:r>
      <w:r w:rsidRPr="003A5846">
        <w:t>Adam</w:t>
      </w:r>
      <w:r w:rsidR="00B3730E">
        <w:t xml:space="preserve"> </w:t>
      </w:r>
      <w:r w:rsidRPr="003A5846">
        <w:t>Smith</w:t>
      </w:r>
      <w:r w:rsidR="00B3730E">
        <w:t xml:space="preserve"> </w:t>
      </w:r>
      <w:r w:rsidRPr="003A5846">
        <w:t>and</w:t>
      </w:r>
      <w:r w:rsidR="00B3730E">
        <w:t xml:space="preserve"> </w:t>
      </w:r>
      <w:r w:rsidRPr="003A5846">
        <w:t>Ricardo</w:t>
      </w:r>
      <w:r w:rsidR="00B3730E">
        <w:t xml:space="preserve"> </w:t>
      </w:r>
      <w:r w:rsidRPr="003A5846">
        <w:t>were</w:t>
      </w:r>
      <w:r w:rsidR="00B3730E">
        <w:t xml:space="preserve"> </w:t>
      </w:r>
      <w:r w:rsidRPr="003A5846">
        <w:t>incapable</w:t>
      </w:r>
      <w:r w:rsidR="00B3730E">
        <w:t xml:space="preserve"> </w:t>
      </w:r>
      <w:r w:rsidRPr="003A5846">
        <w:t>of</w:t>
      </w:r>
      <w:r w:rsidR="00B3730E">
        <w:t xml:space="preserve"> </w:t>
      </w:r>
      <w:r w:rsidRPr="003A5846">
        <w:t>asking</w:t>
      </w:r>
      <w:r w:rsidR="00B3730E">
        <w:t xml:space="preserve"> </w:t>
      </w:r>
      <w:r w:rsidRPr="003A5846">
        <w:t>such</w:t>
      </w:r>
      <w:r w:rsidR="00B3730E">
        <w:t xml:space="preserve"> </w:t>
      </w:r>
      <w:r w:rsidRPr="003A5846">
        <w:t>questions.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pose</w:t>
      </w:r>
      <w:r w:rsidR="00B3730E">
        <w:t xml:space="preserve"> </w:t>
      </w:r>
      <w:r w:rsidRPr="003A5846">
        <w:t>such</w:t>
      </w:r>
      <w:r w:rsidR="00B3730E">
        <w:t xml:space="preserve"> </w:t>
      </w:r>
      <w:r w:rsidRPr="003A5846">
        <w:t>problems,</w:t>
      </w:r>
      <w:r w:rsidR="00B3730E">
        <w:t xml:space="preserve"> </w:t>
      </w:r>
      <w:r w:rsidRPr="003A5846">
        <w:t>we</w:t>
      </w:r>
      <w:r w:rsidR="00B3730E">
        <w:t xml:space="preserve"> </w:t>
      </w:r>
      <w:r w:rsidRPr="003A5846">
        <w:t>must</w:t>
      </w:r>
      <w:r w:rsidR="00B3730E">
        <w:t xml:space="preserve"> </w:t>
      </w:r>
      <w:r w:rsidRPr="003A5846">
        <w:t>imagine</w:t>
      </w:r>
      <w:r w:rsidR="00B3730E">
        <w:t xml:space="preserve"> </w:t>
      </w:r>
      <w:r w:rsidRPr="003A5846">
        <w:t>another</w:t>
      </w:r>
      <w:r w:rsidR="00B3730E">
        <w:t xml:space="preserve"> </w:t>
      </w:r>
      <w:r w:rsidRPr="003A5846">
        <w:t>sort</w:t>
      </w:r>
      <w:r w:rsidR="00B3730E">
        <w:t xml:space="preserve"> </w:t>
      </w:r>
      <w:r w:rsidRPr="003A5846">
        <w:t>of</w:t>
      </w:r>
      <w:r w:rsidR="00B3730E">
        <w:t xml:space="preserve"> </w:t>
      </w:r>
      <w:r w:rsidRPr="003A5846">
        <w:t>world,</w:t>
      </w:r>
      <w:r w:rsidR="00B3730E">
        <w:t xml:space="preserve"> </w:t>
      </w:r>
      <w:r w:rsidRPr="003A5846">
        <w:t>where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relations</w:t>
      </w:r>
      <w:r w:rsidR="00B3730E">
        <w:t xml:space="preserve"> </w:t>
      </w:r>
      <w:r w:rsidRPr="003A5846">
        <w:t>between</w:t>
      </w:r>
      <w:r w:rsidR="00B3730E">
        <w:t xml:space="preserve"> </w:t>
      </w:r>
      <w:r w:rsidRPr="003A5846">
        <w:t>human</w:t>
      </w:r>
      <w:r w:rsidR="00B3730E">
        <w:t xml:space="preserve"> </w:t>
      </w:r>
      <w:r w:rsidRPr="003A5846">
        <w:t>beings</w:t>
      </w:r>
      <w:r w:rsidR="00B3730E">
        <w:t xml:space="preserve"> </w:t>
      </w:r>
      <w:r w:rsidRPr="003A5846">
        <w:t>are</w:t>
      </w:r>
      <w:r w:rsidR="00B3730E">
        <w:t xml:space="preserve"> </w:t>
      </w:r>
      <w:r w:rsidRPr="003A5846">
        <w:t>transparent</w:t>
      </w:r>
      <w:r w:rsidR="00B3730E">
        <w:t xml:space="preserve"> </w:t>
      </w:r>
      <w:r w:rsidRPr="003A5846">
        <w:t>to</w:t>
      </w:r>
      <w:r w:rsidR="00B3730E">
        <w:t xml:space="preserve"> </w:t>
      </w:r>
      <w:r w:rsidRPr="003A5846">
        <w:t>them,</w:t>
      </w:r>
      <w:r w:rsidR="00B3730E">
        <w:t xml:space="preserve"> </w:t>
      </w:r>
      <w:r w:rsidRPr="003A5846">
        <w:t>because</w:t>
      </w:r>
      <w:r w:rsidR="00B3730E">
        <w:t xml:space="preserve"> </w:t>
      </w:r>
      <w:r w:rsidRPr="003A5846">
        <w:t>these</w:t>
      </w:r>
      <w:r w:rsidR="00B3730E">
        <w:t xml:space="preserve"> </w:t>
      </w:r>
      <w:r w:rsidRPr="003A5846">
        <w:t>relations</w:t>
      </w:r>
      <w:r w:rsidR="00B3730E">
        <w:t xml:space="preserve"> </w:t>
      </w:r>
      <w:r w:rsidRPr="003A5846">
        <w:t>are</w:t>
      </w:r>
      <w:r w:rsidR="00B3730E">
        <w:t xml:space="preserve"> </w:t>
      </w:r>
      <w:r w:rsidRPr="003A5846">
        <w:t>consciously</w:t>
      </w:r>
      <w:r w:rsidR="00B3730E">
        <w:t xml:space="preserve"> </w:t>
      </w:r>
      <w:r w:rsidRPr="003A5846">
        <w:t>made</w:t>
      </w:r>
      <w:r w:rsidR="00B3730E">
        <w:t xml:space="preserve"> </w:t>
      </w:r>
      <w:r w:rsidRPr="003A5846">
        <w:t>by</w:t>
      </w:r>
      <w:r w:rsidR="00B3730E">
        <w:t xml:space="preserve"> </w:t>
      </w:r>
      <w:r w:rsidRPr="003A5846">
        <w:t>them.</w:t>
      </w:r>
    </w:p>
    <w:p w:rsidR="00F429BC" w:rsidRDefault="00F429BC" w:rsidP="00B1483B">
      <w:r w:rsidRPr="003A5846">
        <w:t>I</w:t>
      </w:r>
      <w:r w:rsidR="00B3730E">
        <w:t xml:space="preserve"> </w:t>
      </w:r>
      <w:r w:rsidRPr="003A5846">
        <w:t>am</w:t>
      </w:r>
      <w:r w:rsidR="00B3730E">
        <w:t xml:space="preserve"> </w:t>
      </w:r>
      <w:r w:rsidRPr="003A5846">
        <w:t>not</w:t>
      </w:r>
      <w:r w:rsidR="00B3730E">
        <w:t xml:space="preserve"> </w:t>
      </w:r>
      <w:r w:rsidRPr="003A5846">
        <w:t>talking</w:t>
      </w:r>
      <w:r w:rsidR="00B3730E">
        <w:t xml:space="preserve"> </w:t>
      </w:r>
      <w:r w:rsidRPr="003A5846">
        <w:t>about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way</w:t>
      </w:r>
      <w:r w:rsidR="00B3730E">
        <w:t xml:space="preserve"> </w:t>
      </w:r>
      <w:r w:rsidRPr="003A5846">
        <w:t>that</w:t>
      </w:r>
      <w:r w:rsidR="00B3730E">
        <w:t xml:space="preserve"> </w:t>
      </w:r>
      <w:r w:rsidRPr="003A5846">
        <w:t>humans,</w:t>
      </w:r>
      <w:r w:rsidR="00B3730E">
        <w:t xml:space="preserve"> </w:t>
      </w:r>
      <w:r w:rsidRPr="003A5846">
        <w:t>rational</w:t>
      </w:r>
      <w:r w:rsidR="00B3730E">
        <w:t xml:space="preserve"> </w:t>
      </w:r>
      <w:r w:rsidRPr="003A5846">
        <w:t>beings,</w:t>
      </w:r>
      <w:r w:rsidR="00B3730E">
        <w:t xml:space="preserve"> </w:t>
      </w:r>
      <w:r w:rsidRPr="003A5846">
        <w:t>go</w:t>
      </w:r>
      <w:r w:rsidR="00B3730E">
        <w:t xml:space="preserve"> </w:t>
      </w:r>
      <w:r w:rsidRPr="003A5846">
        <w:t>about</w:t>
      </w:r>
      <w:r w:rsidR="00B3730E">
        <w:t xml:space="preserve"> </w:t>
      </w:r>
      <w:r w:rsidRPr="003A5846">
        <w:t>their</w:t>
      </w:r>
      <w:r w:rsidR="00B3730E">
        <w:t xml:space="preserve"> </w:t>
      </w:r>
      <w:r w:rsidRPr="003A5846">
        <w:t>rational</w:t>
      </w:r>
      <w:r w:rsidR="00B3730E">
        <w:t xml:space="preserve"> </w:t>
      </w:r>
      <w:r w:rsidRPr="003A5846">
        <w:t>lives.</w:t>
      </w:r>
      <w:r w:rsidR="00B3730E">
        <w:t xml:space="preserve"> </w:t>
      </w:r>
      <w:r w:rsidRPr="003A5846">
        <w:t>I</w:t>
      </w:r>
      <w:r w:rsidR="00B3730E">
        <w:t xml:space="preserve"> </w:t>
      </w:r>
      <w:r w:rsidRPr="003A5846">
        <w:t>am</w:t>
      </w:r>
      <w:r w:rsidR="00B3730E">
        <w:t xml:space="preserve"> </w:t>
      </w:r>
      <w:r w:rsidRPr="003A5846">
        <w:t>discussing</w:t>
      </w:r>
      <w:r w:rsidR="00B3730E">
        <w:t xml:space="preserve"> </w:t>
      </w:r>
      <w:r w:rsidRPr="003A5846">
        <w:t>life</w:t>
      </w:r>
      <w:r w:rsidR="00B3730E">
        <w:t xml:space="preserve"> </w:t>
      </w:r>
      <w:r w:rsidRPr="003A5846">
        <w:t>under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monstrous</w:t>
      </w:r>
      <w:r w:rsidR="00B3730E">
        <w:t xml:space="preserve"> </w:t>
      </w:r>
      <w:r w:rsidRPr="003A5846">
        <w:t>power</w:t>
      </w:r>
      <w:r w:rsidR="00B3730E">
        <w:t xml:space="preserve"> </w:t>
      </w:r>
      <w:r w:rsidRPr="003A5846">
        <w:t>of</w:t>
      </w:r>
      <w:r w:rsidR="00B3730E">
        <w:t xml:space="preserve"> </w:t>
      </w:r>
      <w:r w:rsidRPr="003A5846">
        <w:t>capital.</w:t>
      </w:r>
      <w:r w:rsidR="00B3730E">
        <w:t xml:space="preserve"> </w:t>
      </w:r>
      <w:r w:rsidRPr="003A5846">
        <w:t>What</w:t>
      </w:r>
      <w:r w:rsidR="00B3730E">
        <w:t xml:space="preserve"> </w:t>
      </w:r>
      <w:r w:rsidRPr="003A5846">
        <w:t>reigns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this</w:t>
      </w:r>
      <w:r w:rsidR="00B3730E">
        <w:t xml:space="preserve"> </w:t>
      </w:r>
      <w:r w:rsidRPr="003A5846">
        <w:t>world,</w:t>
      </w:r>
      <w:r w:rsidR="00B3730E">
        <w:t xml:space="preserve"> </w:t>
      </w:r>
      <w:r w:rsidRPr="003A5846">
        <w:t>masquerading</w:t>
      </w:r>
      <w:r w:rsidR="00B3730E">
        <w:t xml:space="preserve"> </w:t>
      </w:r>
      <w:r w:rsidRPr="003A5846">
        <w:t>as</w:t>
      </w:r>
      <w:r w:rsidR="00B3730E">
        <w:t xml:space="preserve"> </w:t>
      </w:r>
      <w:r w:rsidRPr="003A5846">
        <w:t>Reason,</w:t>
      </w:r>
      <w:r w:rsidR="00B3730E">
        <w:t xml:space="preserve"> </w:t>
      </w:r>
      <w:r w:rsidRPr="003A5846">
        <w:t>persuading</w:t>
      </w:r>
      <w:r w:rsidR="00B3730E">
        <w:t xml:space="preserve"> </w:t>
      </w:r>
      <w:r w:rsidRPr="003A5846">
        <w:t>us</w:t>
      </w:r>
      <w:r w:rsidR="00B3730E">
        <w:t xml:space="preserve"> </w:t>
      </w:r>
      <w:r w:rsidRPr="003A5846">
        <w:t>that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built</w:t>
      </w:r>
      <w:r w:rsidR="00B3730E">
        <w:t xml:space="preserve"> </w:t>
      </w:r>
      <w:r w:rsidRPr="003A5846">
        <w:t>into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very</w:t>
      </w:r>
      <w:r w:rsidR="00B3730E">
        <w:t xml:space="preserve"> </w:t>
      </w:r>
      <w:r w:rsidRPr="003A5846">
        <w:t>fabric</w:t>
      </w:r>
      <w:r w:rsidR="00B3730E">
        <w:t xml:space="preserve"> </w:t>
      </w:r>
      <w:r w:rsidRPr="003A5846">
        <w:t>of</w:t>
      </w:r>
      <w:r w:rsidR="00B3730E">
        <w:t xml:space="preserve"> </w:t>
      </w:r>
      <w:r w:rsidRPr="003A5846">
        <w:t>realty,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actually</w:t>
      </w:r>
      <w:r w:rsidR="00B3730E">
        <w:t xml:space="preserve"> </w:t>
      </w:r>
      <w:r w:rsidRPr="007327A3">
        <w:rPr>
          <w:i/>
          <w:iCs/>
        </w:rPr>
        <w:t>in</w:t>
      </w:r>
      <w:r w:rsidRPr="003A5846">
        <w:t>humanity,</w:t>
      </w:r>
      <w:r w:rsidR="00B3730E">
        <w:t xml:space="preserve"> </w:t>
      </w:r>
      <w:r w:rsidRPr="007327A3">
        <w:rPr>
          <w:i/>
          <w:iCs/>
        </w:rPr>
        <w:t>madness</w:t>
      </w:r>
      <w:r w:rsidRPr="003A5846">
        <w:t>.</w:t>
      </w:r>
      <w:r w:rsidR="00B3730E">
        <w:t xml:space="preserve"> </w:t>
      </w:r>
      <w:r w:rsidRPr="003A5846">
        <w:t>Here,</w:t>
      </w:r>
      <w:r w:rsidR="00B3730E">
        <w:t xml:space="preserve"> </w:t>
      </w:r>
      <w:r w:rsidRPr="003A5846">
        <w:t>nothing</w:t>
      </w:r>
      <w:r w:rsidR="00B3730E">
        <w:t xml:space="preserve"> </w:t>
      </w:r>
      <w:r w:rsidRPr="003A5846">
        <w:t>appears</w:t>
      </w:r>
      <w:r w:rsidR="00B3730E">
        <w:t xml:space="preserve"> </w:t>
      </w:r>
      <w:r w:rsidRPr="003A5846">
        <w:t>as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really</w:t>
      </w:r>
      <w:r w:rsidR="00B3730E">
        <w:t xml:space="preserve"> </w:t>
      </w:r>
      <w:r w:rsidRPr="003A5846">
        <w:t>is.</w:t>
      </w:r>
    </w:p>
    <w:p w:rsidR="00F429BC" w:rsidRDefault="00F429BC" w:rsidP="00B1483B">
      <w:r w:rsidRPr="003A5846">
        <w:t>Is</w:t>
      </w:r>
      <w:r w:rsidR="00B3730E">
        <w:t xml:space="preserve"> </w:t>
      </w:r>
      <w:r w:rsidRPr="003A5846">
        <w:t>this</w:t>
      </w:r>
      <w:r w:rsidR="00B3730E">
        <w:t xml:space="preserve"> </w:t>
      </w:r>
      <w:r w:rsidRPr="003A5846">
        <w:t>God’s</w:t>
      </w:r>
      <w:r w:rsidR="00B3730E">
        <w:t xml:space="preserve"> </w:t>
      </w:r>
      <w:r w:rsidRPr="003A5846">
        <w:t>will?</w:t>
      </w:r>
      <w:r w:rsidR="00B3730E">
        <w:t xml:space="preserve"> </w:t>
      </w:r>
      <w:r w:rsidRPr="003A5846">
        <w:t>Both</w:t>
      </w:r>
      <w:r w:rsidR="00B3730E">
        <w:t xml:space="preserve"> </w:t>
      </w:r>
      <w:r w:rsidRPr="003A5846">
        <w:t>Hegel</w:t>
      </w:r>
      <w:r w:rsidR="00B3730E">
        <w:t xml:space="preserve"> </w:t>
      </w:r>
      <w:r w:rsidRPr="003A5846">
        <w:t>and</w:t>
      </w:r>
      <w:r w:rsidR="00B3730E">
        <w:t xml:space="preserve"> </w:t>
      </w:r>
      <w:r w:rsidRPr="003A5846">
        <w:t>Adam</w:t>
      </w:r>
      <w:r w:rsidR="00B3730E">
        <w:t xml:space="preserve"> </w:t>
      </w:r>
      <w:r w:rsidRPr="003A5846">
        <w:t>Smith</w:t>
      </w:r>
      <w:r w:rsidR="00B3730E">
        <w:t xml:space="preserve"> </w:t>
      </w:r>
      <w:r w:rsidRPr="003A5846">
        <w:t>knew</w:t>
      </w:r>
      <w:r w:rsidR="00B3730E">
        <w:t xml:space="preserve"> </w:t>
      </w:r>
      <w:r w:rsidRPr="003A5846">
        <w:t>that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not.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is</w:t>
      </w:r>
      <w:r w:rsidR="00B3730E">
        <w:t xml:space="preserve"> </w:t>
      </w:r>
      <w:r w:rsidRPr="003A5846">
        <w:t>all</w:t>
      </w:r>
      <w:r w:rsidR="00B3730E">
        <w:t xml:space="preserve"> </w:t>
      </w:r>
      <w:r w:rsidRPr="003A5846">
        <w:t>our</w:t>
      </w:r>
      <w:r w:rsidR="00B3730E">
        <w:t xml:space="preserve"> </w:t>
      </w:r>
      <w:r w:rsidRPr="003A5846">
        <w:t>doing.</w:t>
      </w:r>
      <w:r w:rsidR="00B3730E">
        <w:t xml:space="preserve"> </w:t>
      </w:r>
      <w:r w:rsidRPr="003A5846">
        <w:t>Like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man</w:t>
      </w:r>
      <w:r w:rsidR="00B3730E">
        <w:t xml:space="preserve"> </w:t>
      </w:r>
      <w:r w:rsidRPr="003A5846">
        <w:t>fatally</w:t>
      </w:r>
      <w:r w:rsidR="00B3730E">
        <w:t xml:space="preserve"> </w:t>
      </w:r>
      <w:r w:rsidRPr="003A5846">
        <w:t>hooked</w:t>
      </w:r>
      <w:r w:rsidR="00B3730E">
        <w:t xml:space="preserve"> </w:t>
      </w:r>
      <w:r w:rsidRPr="003A5846">
        <w:t>on</w:t>
      </w:r>
      <w:r w:rsidR="00B3730E">
        <w:t xml:space="preserve"> </w:t>
      </w:r>
      <w:r w:rsidRPr="003A5846">
        <w:t>heroin,</w:t>
      </w:r>
      <w:r w:rsidR="00B3730E">
        <w:t xml:space="preserve"> </w:t>
      </w:r>
      <w:r w:rsidRPr="00582725">
        <w:rPr>
          <w:i/>
          <w:iCs/>
        </w:rPr>
        <w:t>we</w:t>
      </w:r>
      <w:r w:rsidR="00B3730E">
        <w:t xml:space="preserve"> </w:t>
      </w:r>
      <w:r w:rsidRPr="003A5846">
        <w:t>are</w:t>
      </w:r>
      <w:r w:rsidR="00B3730E">
        <w:t xml:space="preserve"> </w:t>
      </w:r>
      <w:r w:rsidRPr="003A5846">
        <w:t>doing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–</w:t>
      </w:r>
      <w:r w:rsidR="00B3730E">
        <w:t xml:space="preserve"> </w:t>
      </w:r>
      <w:r w:rsidRPr="003A5846">
        <w:t>and</w:t>
      </w:r>
      <w:r w:rsidR="00B3730E">
        <w:t xml:space="preserve"> </w:t>
      </w:r>
      <w:r w:rsidRPr="003A5846">
        <w:t>it’s</w:t>
      </w:r>
      <w:r w:rsidR="00B3730E">
        <w:t xml:space="preserve"> </w:t>
      </w:r>
      <w:r w:rsidRPr="003A5846">
        <w:t>killing</w:t>
      </w:r>
      <w:r w:rsidR="00B3730E">
        <w:t xml:space="preserve"> </w:t>
      </w:r>
      <w:r w:rsidRPr="003A5846">
        <w:t>us.</w:t>
      </w:r>
      <w:r w:rsidR="00B3730E">
        <w:t xml:space="preserve"> </w:t>
      </w:r>
      <w:r w:rsidRPr="003A5846">
        <w:t>But</w:t>
      </w:r>
      <w:r w:rsidR="00B3730E">
        <w:t xml:space="preserve"> </w:t>
      </w:r>
      <w:r w:rsidRPr="003A5846">
        <w:t>now</w:t>
      </w:r>
      <w:r w:rsidR="00B3730E">
        <w:t xml:space="preserve"> </w:t>
      </w:r>
      <w:r w:rsidRPr="003A5846">
        <w:t>I</w:t>
      </w:r>
      <w:r w:rsidR="00B3730E">
        <w:t xml:space="preserve"> </w:t>
      </w:r>
      <w:r w:rsidRPr="003A5846">
        <w:t>am</w:t>
      </w:r>
      <w:r w:rsidR="00B3730E">
        <w:t xml:space="preserve"> </w:t>
      </w:r>
      <w:r w:rsidRPr="003A5846">
        <w:t>not</w:t>
      </w:r>
      <w:r w:rsidR="00B3730E">
        <w:t xml:space="preserve"> </w:t>
      </w:r>
      <w:r w:rsidRPr="003A5846">
        <w:t>talking</w:t>
      </w:r>
      <w:r w:rsidR="00B3730E">
        <w:t xml:space="preserve"> </w:t>
      </w:r>
      <w:r w:rsidRPr="003A5846">
        <w:t>philosophy!</w:t>
      </w:r>
      <w:r w:rsidR="00B3730E">
        <w:t xml:space="preserve"> </w:t>
      </w:r>
      <w:r w:rsidRPr="003A5846">
        <w:t>Just</w:t>
      </w:r>
      <w:r w:rsidR="00B3730E">
        <w:t xml:space="preserve"> </w:t>
      </w:r>
      <w:r w:rsidRPr="003A5846">
        <w:t>as</w:t>
      </w:r>
      <w:r w:rsidR="00B3730E">
        <w:t xml:space="preserve"> </w:t>
      </w:r>
      <w:r w:rsidRPr="003A5846">
        <w:t>the</w:t>
      </w:r>
      <w:r w:rsidR="00B3730E">
        <w:t xml:space="preserve"> </w:t>
      </w:r>
      <w:r w:rsidRPr="003A5846">
        <w:t>addict</w:t>
      </w:r>
      <w:r w:rsidR="00B3730E">
        <w:t xml:space="preserve"> </w:t>
      </w:r>
      <w:r w:rsidRPr="003A5846">
        <w:t>cannot</w:t>
      </w:r>
      <w:r w:rsidR="00B3730E">
        <w:t xml:space="preserve"> </w:t>
      </w:r>
      <w:r w:rsidRPr="00331991">
        <w:rPr>
          <w:i/>
          <w:iCs/>
        </w:rPr>
        <w:t>reason</w:t>
      </w:r>
      <w:r w:rsidR="00B3730E">
        <w:t xml:space="preserve"> </w:t>
      </w:r>
      <w:r w:rsidRPr="003A5846">
        <w:t>his</w:t>
      </w:r>
      <w:r w:rsidR="00B3730E">
        <w:t xml:space="preserve"> </w:t>
      </w:r>
      <w:r w:rsidRPr="003A5846">
        <w:t>way</w:t>
      </w:r>
      <w:r w:rsidR="00B3730E">
        <w:t xml:space="preserve"> </w:t>
      </w:r>
      <w:r w:rsidRPr="003A5846">
        <w:t>out</w:t>
      </w:r>
      <w:r w:rsidR="00B3730E">
        <w:t xml:space="preserve"> </w:t>
      </w:r>
      <w:r w:rsidRPr="003A5846">
        <w:t>his</w:t>
      </w:r>
      <w:r w:rsidR="00B3730E">
        <w:t xml:space="preserve"> </w:t>
      </w:r>
      <w:r w:rsidRPr="003A5846">
        <w:t>predicament,</w:t>
      </w:r>
      <w:r w:rsidR="00B3730E">
        <w:t xml:space="preserve"> </w:t>
      </w:r>
      <w:r w:rsidRPr="003A5846">
        <w:t>these</w:t>
      </w:r>
      <w:r w:rsidR="00B3730E">
        <w:t xml:space="preserve"> </w:t>
      </w:r>
      <w:r w:rsidRPr="003A5846">
        <w:t>problems</w:t>
      </w:r>
      <w:r w:rsidR="00B3730E">
        <w:t xml:space="preserve"> </w:t>
      </w:r>
      <w:r w:rsidRPr="003A5846">
        <w:t>cannot</w:t>
      </w:r>
      <w:r w:rsidR="00B3730E">
        <w:t xml:space="preserve"> </w:t>
      </w:r>
      <w:r w:rsidRPr="003A5846">
        <w:t>be</w:t>
      </w:r>
      <w:r w:rsidR="00B3730E">
        <w:t xml:space="preserve"> </w:t>
      </w:r>
      <w:r w:rsidRPr="003A5846">
        <w:t>answered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thought</w:t>
      </w:r>
      <w:r w:rsidR="00B3730E">
        <w:t xml:space="preserve"> </w:t>
      </w:r>
      <w:r w:rsidRPr="003A5846">
        <w:t>alone,</w:t>
      </w:r>
      <w:r w:rsidR="00B3730E">
        <w:t xml:space="preserve"> </w:t>
      </w:r>
      <w:r w:rsidRPr="003A5846">
        <w:t>but</w:t>
      </w:r>
      <w:r w:rsidR="00B3730E">
        <w:t xml:space="preserve"> </w:t>
      </w:r>
      <w:r w:rsidRPr="003A5846">
        <w:t>only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conscious,</w:t>
      </w:r>
      <w:r w:rsidR="00B3730E">
        <w:t xml:space="preserve"> </w:t>
      </w:r>
      <w:r w:rsidRPr="003A5846">
        <w:t>purposive</w:t>
      </w:r>
      <w:r w:rsidR="00B3730E">
        <w:t xml:space="preserve"> </w:t>
      </w:r>
      <w:r w:rsidRPr="003A5846">
        <w:t>activity,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life,</w:t>
      </w:r>
      <w:r w:rsidR="00B3730E">
        <w:t xml:space="preserve"> </w:t>
      </w:r>
      <w:r w:rsidRPr="003A5846">
        <w:t>in</w:t>
      </w:r>
      <w:r w:rsidR="00B3730E">
        <w:t xml:space="preserve"> </w:t>
      </w:r>
      <w:r w:rsidRPr="003A5846">
        <w:t>‘revolutionising</w:t>
      </w:r>
      <w:r w:rsidR="00B3730E">
        <w:t xml:space="preserve"> </w:t>
      </w:r>
      <w:r w:rsidRPr="003A5846">
        <w:t>practice’,</w:t>
      </w:r>
      <w:r w:rsidR="00B3730E">
        <w:t xml:space="preserve"> </w:t>
      </w:r>
      <w:r w:rsidRPr="003A5846">
        <w:t>activity</w:t>
      </w:r>
      <w:r w:rsidR="00B3730E">
        <w:t xml:space="preserve"> </w:t>
      </w:r>
      <w:r w:rsidRPr="003A5846">
        <w:t>which</w:t>
      </w:r>
      <w:r w:rsidR="00B3730E">
        <w:t xml:space="preserve"> </w:t>
      </w:r>
      <w:r w:rsidRPr="003A5846">
        <w:t>can</w:t>
      </w:r>
      <w:r w:rsidR="00B3730E">
        <w:t xml:space="preserve"> </w:t>
      </w:r>
      <w:r w:rsidRPr="003A5846">
        <w:t>render</w:t>
      </w:r>
      <w:r w:rsidR="00B3730E">
        <w:t xml:space="preserve"> </w:t>
      </w:r>
      <w:r w:rsidRPr="003A5846">
        <w:t>it</w:t>
      </w:r>
      <w:r w:rsidR="00B3730E">
        <w:t xml:space="preserve"> </w:t>
      </w:r>
      <w:r w:rsidRPr="003A5846">
        <w:t>human.</w:t>
      </w:r>
    </w:p>
    <w:p w:rsidR="00F429BC" w:rsidRDefault="00F429BC" w:rsidP="00B1483B">
      <w:pPr>
        <w:pStyle w:val="Heading4"/>
      </w:pPr>
      <w:r>
        <w:t>Karl</w:t>
      </w:r>
      <w:r w:rsidR="00B3730E">
        <w:t xml:space="preserve"> </w:t>
      </w:r>
      <w:r>
        <w:t>Marx</w:t>
      </w:r>
      <w:r w:rsidR="00B3730E">
        <w:t xml:space="preserve"> </w:t>
      </w:r>
      <w:r>
        <w:t>and</w:t>
      </w:r>
      <w:r w:rsidR="00B3730E">
        <w:t xml:space="preserve"> </w:t>
      </w:r>
      <w:r>
        <w:t>Some</w:t>
      </w:r>
      <w:r w:rsidR="00B3730E">
        <w:t xml:space="preserve"> </w:t>
      </w:r>
      <w:r>
        <w:t>Theories</w:t>
      </w:r>
    </w:p>
    <w:p w:rsidR="00F429BC" w:rsidRPr="00085DB4" w:rsidRDefault="00F429BC" w:rsidP="00B1483B">
      <w:pPr>
        <w:pStyle w:val="H5"/>
      </w:pPr>
      <w:r>
        <w:t>Theory</w:t>
      </w:r>
      <w:r w:rsidR="00B3730E">
        <w:t xml:space="preserve"> </w:t>
      </w:r>
      <w:r>
        <w:t>and</w:t>
      </w:r>
      <w:r w:rsidR="00B3730E">
        <w:t xml:space="preserve"> </w:t>
      </w:r>
      <w:r>
        <w:t>Political</w:t>
      </w:r>
      <w:r w:rsidR="00B3730E">
        <w:t xml:space="preserve"> </w:t>
      </w:r>
      <w:r>
        <w:t>Economy</w:t>
      </w:r>
    </w:p>
    <w:p w:rsidR="00F429BC" w:rsidRDefault="00F429BC" w:rsidP="00B1483B">
      <w:r w:rsidRPr="00213484">
        <w:t>Marx’s</w:t>
      </w:r>
      <w:r w:rsidR="00B3730E">
        <w:t xml:space="preserve"> </w:t>
      </w:r>
      <w:r w:rsidRPr="00213484">
        <w:t>problem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this:</w:t>
      </w:r>
      <w:r w:rsidR="00B3730E">
        <w:t xml:space="preserve"> </w:t>
      </w:r>
      <w:r w:rsidRPr="00213484">
        <w:t>what</w:t>
      </w:r>
      <w:r w:rsidR="00B3730E">
        <w:t xml:space="preserve"> </w:t>
      </w:r>
      <w:r w:rsidRPr="00213484">
        <w:t>must</w:t>
      </w:r>
      <w:r w:rsidR="00B3730E">
        <w:t xml:space="preserve"> </w:t>
      </w:r>
      <w:r w:rsidRPr="00213484">
        <w:t>we</w:t>
      </w:r>
      <w:r w:rsidR="00B3730E">
        <w:t xml:space="preserve"> </w:t>
      </w:r>
      <w:r w:rsidRPr="00213484">
        <w:rPr>
          <w:i/>
          <w:iCs/>
        </w:rPr>
        <w:t>do</w:t>
      </w:r>
      <w:r w:rsidR="00B3730E">
        <w:t xml:space="preserve"> </w:t>
      </w:r>
      <w:r w:rsidRPr="00213484">
        <w:t>if</w:t>
      </w:r>
      <w:r w:rsidR="00B3730E">
        <w:t xml:space="preserve"> </w:t>
      </w:r>
      <w:r w:rsidRPr="00213484">
        <w:t>we</w:t>
      </w:r>
      <w:r w:rsidR="00B3730E">
        <w:t xml:space="preserve"> </w:t>
      </w:r>
      <w:r w:rsidRPr="00213484">
        <w:t>are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become</w:t>
      </w:r>
      <w:r w:rsidR="00B3730E">
        <w:t xml:space="preserve"> </w:t>
      </w:r>
      <w:r w:rsidRPr="00213484">
        <w:rPr>
          <w:i/>
          <w:iCs/>
        </w:rPr>
        <w:t>self-conscious</w:t>
      </w:r>
      <w:r w:rsidR="00B3730E">
        <w:rPr>
          <w:i/>
          <w:iCs/>
        </w:rPr>
        <w:t xml:space="preserve"> </w:t>
      </w:r>
      <w:r w:rsidRPr="00213484">
        <w:t>and</w:t>
      </w:r>
      <w:r w:rsidR="00B3730E">
        <w:rPr>
          <w:i/>
          <w:iCs/>
        </w:rPr>
        <w:t xml:space="preserve"> </w:t>
      </w:r>
      <w:r w:rsidRPr="00213484">
        <w:rPr>
          <w:i/>
          <w:iCs/>
        </w:rPr>
        <w:t>self-creative</w:t>
      </w:r>
      <w:r w:rsidRPr="00213484">
        <w:t>,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is,</w:t>
      </w:r>
      <w:r w:rsidR="00B3730E">
        <w:t xml:space="preserve"> </w:t>
      </w:r>
      <w:r w:rsidRPr="00213484">
        <w:t>truly</w:t>
      </w:r>
      <w:r w:rsidR="00B3730E">
        <w:t xml:space="preserve"> </w:t>
      </w:r>
      <w:r w:rsidRPr="00213484">
        <w:t>human?</w:t>
      </w:r>
      <w:r w:rsidR="00B3730E">
        <w:t xml:space="preserve"> </w:t>
      </w:r>
      <w:r w:rsidRPr="00213484">
        <w:t>I</w:t>
      </w:r>
      <w:r w:rsidR="00B3730E">
        <w:t xml:space="preserve"> </w:t>
      </w:r>
      <w:r w:rsidRPr="00213484">
        <w:t>have</w:t>
      </w:r>
      <w:r w:rsidR="00B3730E">
        <w:t xml:space="preserve"> </w:t>
      </w:r>
      <w:r w:rsidRPr="00213484">
        <w:t>tried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show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this</w:t>
      </w:r>
      <w:r w:rsidR="00B3730E">
        <w:t xml:space="preserve"> </w:t>
      </w:r>
      <w:r w:rsidRPr="00213484">
        <w:t>problem</w:t>
      </w:r>
      <w:r w:rsidR="00B3730E">
        <w:t xml:space="preserve"> </w:t>
      </w:r>
      <w:r w:rsidRPr="00213484">
        <w:t>cannot</w:t>
      </w:r>
      <w:r w:rsidR="00B3730E">
        <w:t xml:space="preserve"> </w:t>
      </w:r>
      <w:r w:rsidRPr="00213484">
        <w:t>be</w:t>
      </w:r>
      <w:r w:rsidR="00B3730E">
        <w:t xml:space="preserve"> </w:t>
      </w:r>
      <w:r w:rsidRPr="00213484">
        <w:t>answered</w:t>
      </w:r>
      <w:r w:rsidR="00B3730E">
        <w:t xml:space="preserve"> </w:t>
      </w:r>
      <w:r w:rsidRPr="00213484">
        <w:t>in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‘theory’,</w:t>
      </w:r>
      <w:r w:rsidR="00B3730E">
        <w:t xml:space="preserve"> </w:t>
      </w:r>
      <w:r w:rsidRPr="00213484">
        <w:t>because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would</w:t>
      </w:r>
      <w:r w:rsidR="00B3730E">
        <w:t xml:space="preserve"> </w:t>
      </w:r>
      <w:r w:rsidRPr="00213484">
        <w:t>imply</w:t>
      </w:r>
      <w:r w:rsidR="00B3730E">
        <w:t xml:space="preserve"> </w:t>
      </w:r>
      <w:r w:rsidRPr="00213484">
        <w:t>assuming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defined</w:t>
      </w:r>
      <w:r w:rsidR="00B3730E">
        <w:t xml:space="preserve"> </w:t>
      </w:r>
      <w:r w:rsidRPr="00213484">
        <w:t>limit</w:t>
      </w:r>
      <w:r w:rsidR="00B3730E">
        <w:t xml:space="preserve"> </w:t>
      </w:r>
      <w:r w:rsidRPr="00213484">
        <w:t>for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answer</w:t>
      </w:r>
      <w:r w:rsidR="00B3730E">
        <w:t xml:space="preserve"> </w:t>
      </w:r>
      <w:r w:rsidRPr="00213484">
        <w:t>sought.</w:t>
      </w:r>
      <w:r w:rsidR="00B3730E">
        <w:t xml:space="preserve"> </w:t>
      </w:r>
      <w:r w:rsidRPr="00213484">
        <w:t>While</w:t>
      </w:r>
      <w:r w:rsidR="00B3730E">
        <w:t xml:space="preserve"> </w:t>
      </w:r>
      <w:r w:rsidRPr="00213484">
        <w:t>‘Marxism’</w:t>
      </w:r>
      <w:r w:rsidR="00B3730E">
        <w:t xml:space="preserve"> </w:t>
      </w:r>
      <w:r w:rsidRPr="00213484">
        <w:t>certainly</w:t>
      </w:r>
      <w:r w:rsidR="00B3730E">
        <w:t xml:space="preserve"> </w:t>
      </w:r>
      <w:r w:rsidRPr="00213484">
        <w:t>embodied</w:t>
      </w:r>
      <w:r w:rsidR="00B3730E">
        <w:t xml:space="preserve"> </w:t>
      </w:r>
      <w:r w:rsidRPr="00213484">
        <w:t>several</w:t>
      </w:r>
      <w:r w:rsidR="00B3730E">
        <w:t xml:space="preserve"> </w:t>
      </w:r>
      <w:r w:rsidRPr="00213484">
        <w:t>theories,</w:t>
      </w:r>
      <w:r w:rsidR="00B3730E">
        <w:t xml:space="preserve"> </w:t>
      </w:r>
      <w:r w:rsidRPr="00213484">
        <w:t>Karl</w:t>
      </w:r>
      <w:r w:rsidR="00B3730E">
        <w:t xml:space="preserve"> </w:t>
      </w:r>
      <w:r w:rsidRPr="00213484">
        <w:t>Marx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not</w:t>
      </w:r>
      <w:r w:rsidR="00B3730E">
        <w:t xml:space="preserve"> </w:t>
      </w:r>
      <w:r w:rsidRPr="00213484">
        <w:t>in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business</w:t>
      </w:r>
      <w:r w:rsidR="00B3730E">
        <w:t xml:space="preserve"> </w:t>
      </w:r>
      <w:r w:rsidRPr="00213484">
        <w:t>at</w:t>
      </w:r>
      <w:r w:rsidR="00B3730E">
        <w:t xml:space="preserve"> </w:t>
      </w:r>
      <w:r w:rsidRPr="00213484">
        <w:t>all.</w:t>
      </w:r>
    </w:p>
    <w:p w:rsidR="00F429BC" w:rsidRDefault="00F429BC" w:rsidP="00B1483B">
      <w:r w:rsidRPr="00213484">
        <w:t>Let</w:t>
      </w:r>
      <w:r w:rsidR="00B3730E">
        <w:t xml:space="preserve"> </w:t>
      </w:r>
      <w:r w:rsidRPr="00213484">
        <w:t>us</w:t>
      </w:r>
      <w:r w:rsidR="00B3730E">
        <w:t xml:space="preserve"> </w:t>
      </w:r>
      <w:r w:rsidRPr="00213484">
        <w:t>look</w:t>
      </w:r>
      <w:r w:rsidR="00B3730E">
        <w:t xml:space="preserve"> </w:t>
      </w:r>
      <w:r w:rsidRPr="00213484">
        <w:t>yet</w:t>
      </w:r>
      <w:r w:rsidR="00B3730E">
        <w:t xml:space="preserve"> </w:t>
      </w:r>
      <w:r w:rsidRPr="00213484">
        <w:t>again</w:t>
      </w:r>
      <w:r w:rsidR="00B3730E">
        <w:t xml:space="preserve"> </w:t>
      </w:r>
      <w:r w:rsidRPr="00213484">
        <w:t>at</w:t>
      </w:r>
      <w:r w:rsidR="00B3730E">
        <w:t xml:space="preserve"> </w:t>
      </w:r>
      <w:r w:rsidRPr="00213484">
        <w:t>Marx’s</w:t>
      </w:r>
      <w:r w:rsidR="00B3730E">
        <w:t xml:space="preserve"> </w:t>
      </w:r>
      <w:r w:rsidRPr="00213484">
        <w:t>chief</w:t>
      </w:r>
      <w:r w:rsidR="00B3730E">
        <w:t xml:space="preserve"> </w:t>
      </w:r>
      <w:r w:rsidRPr="00213484">
        <w:t>work,</w:t>
      </w:r>
      <w:r w:rsidR="00B3730E">
        <w:t xml:space="preserve"> </w:t>
      </w:r>
      <w:r w:rsidRPr="00FF7C3E">
        <w:rPr>
          <w:i/>
          <w:iCs/>
        </w:rPr>
        <w:t>Capital</w:t>
      </w:r>
      <w:r w:rsidRPr="00213484">
        <w:t>.</w:t>
      </w:r>
      <w:r w:rsidR="00B3730E">
        <w:t xml:space="preserve"> </w:t>
      </w:r>
      <w:r w:rsidRPr="00213484">
        <w:t>Its</w:t>
      </w:r>
      <w:r w:rsidR="00B3730E">
        <w:t xml:space="preserve"> </w:t>
      </w:r>
      <w:r w:rsidRPr="00213484">
        <w:t>title-page</w:t>
      </w:r>
      <w:r w:rsidR="00B3730E">
        <w:t xml:space="preserve"> </w:t>
      </w:r>
      <w:r w:rsidRPr="00213484">
        <w:t>tells</w:t>
      </w:r>
      <w:r w:rsidR="00B3730E">
        <w:t xml:space="preserve"> </w:t>
      </w:r>
      <w:r w:rsidRPr="00213484">
        <w:t>us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is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FF7C3E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Economy</w:t>
      </w:r>
      <w:r w:rsidRPr="00213484">
        <w:t>,</w:t>
      </w:r>
      <w:r w:rsidR="00B3730E">
        <w:t xml:space="preserve"> </w:t>
      </w:r>
      <w:r w:rsidRPr="00213484">
        <w:t>and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its</w:t>
      </w:r>
      <w:r w:rsidR="00B3730E">
        <w:t xml:space="preserve"> </w:t>
      </w:r>
      <w:r w:rsidRPr="00213484">
        <w:t>first</w:t>
      </w:r>
      <w:r w:rsidR="00B3730E">
        <w:t xml:space="preserve"> </w:t>
      </w:r>
      <w:r w:rsidRPr="00213484">
        <w:t>volume</w:t>
      </w:r>
      <w:r w:rsidR="00B3730E">
        <w:t xml:space="preserve"> </w:t>
      </w:r>
      <w:r w:rsidRPr="00213484">
        <w:t>is</w:t>
      </w:r>
      <w:r w:rsidR="00B3730E">
        <w:t xml:space="preserve"> </w:t>
      </w:r>
      <w:r w:rsidRPr="00213484">
        <w:t>about</w:t>
      </w:r>
      <w:r w:rsidR="00B3730E">
        <w:t xml:space="preserve"> </w:t>
      </w:r>
      <w:r w:rsidRPr="00FF7C3E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Production-Process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FF7C3E">
        <w:rPr>
          <w:i/>
          <w:iCs/>
        </w:rPr>
        <w:t>Capital</w:t>
      </w:r>
      <w:r w:rsidRPr="00213484">
        <w:t>,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is,</w:t>
      </w:r>
      <w:r w:rsidR="00B3730E">
        <w:t xml:space="preserve"> </w:t>
      </w:r>
      <w:r w:rsidRPr="00213484">
        <w:t>how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inhuman</w:t>
      </w:r>
      <w:r w:rsidR="00B3730E">
        <w:t xml:space="preserve"> </w:t>
      </w:r>
      <w:r w:rsidRPr="00213484">
        <w:t>relation,</w:t>
      </w:r>
      <w:r w:rsidR="00B3730E">
        <w:t xml:space="preserve"> </w:t>
      </w:r>
      <w:r w:rsidRPr="00213484">
        <w:t>capital,</w:t>
      </w:r>
      <w:r w:rsidR="00B3730E">
        <w:t xml:space="preserve"> </w:t>
      </w:r>
      <w:r w:rsidRPr="00213484">
        <w:t>produces</w:t>
      </w:r>
      <w:r w:rsidR="00B3730E">
        <w:t xml:space="preserve"> </w:t>
      </w:r>
      <w:r w:rsidRPr="00213484">
        <w:t>and</w:t>
      </w:r>
      <w:r w:rsidR="00B3730E">
        <w:t xml:space="preserve"> </w:t>
      </w:r>
      <w:r w:rsidRPr="00213484">
        <w:t>reproduces</w:t>
      </w:r>
      <w:r w:rsidR="00B3730E">
        <w:t xml:space="preserve"> </w:t>
      </w:r>
      <w:r w:rsidRPr="00213484">
        <w:t>itself.</w:t>
      </w:r>
      <w:r w:rsidR="00B3730E">
        <w:t xml:space="preserve"> </w:t>
      </w:r>
      <w:r w:rsidRPr="00213484">
        <w:t>But</w:t>
      </w:r>
      <w:r w:rsidR="00B3730E">
        <w:t xml:space="preserve"> </w:t>
      </w:r>
      <w:r w:rsidRPr="00213484">
        <w:t>we</w:t>
      </w:r>
      <w:r w:rsidR="00B3730E">
        <w:t xml:space="preserve"> </w:t>
      </w:r>
      <w:r w:rsidRPr="00213484">
        <w:t>should</w:t>
      </w:r>
      <w:r w:rsidR="00B3730E">
        <w:t xml:space="preserve"> </w:t>
      </w:r>
      <w:r w:rsidRPr="00213484">
        <w:t>not</w:t>
      </w:r>
      <w:r w:rsidR="00B3730E">
        <w:t xml:space="preserve"> </w:t>
      </w:r>
      <w:r w:rsidRPr="00213484">
        <w:t>be</w:t>
      </w:r>
      <w:r w:rsidR="00B3730E">
        <w:t xml:space="preserve"> </w:t>
      </w:r>
      <w:r w:rsidRPr="00213484">
        <w:t>misled</w:t>
      </w:r>
      <w:r w:rsidR="00B3730E">
        <w:t xml:space="preserve"> </w:t>
      </w:r>
      <w:r w:rsidRPr="00213484">
        <w:t>by</w:t>
      </w:r>
      <w:r w:rsidR="00B3730E">
        <w:t xml:space="preserve"> </w:t>
      </w:r>
      <w:r w:rsidRPr="00213484">
        <w:t>those</w:t>
      </w:r>
      <w:r w:rsidR="00B3730E">
        <w:t xml:space="preserve"> </w:t>
      </w:r>
      <w:r w:rsidRPr="00213484">
        <w:t>mistranslations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work</w:t>
      </w:r>
      <w:r w:rsidR="00B3730E">
        <w:t xml:space="preserve"> </w:t>
      </w:r>
      <w:r w:rsidRPr="00213484">
        <w:t>into</w:t>
      </w:r>
      <w:r w:rsidR="00B3730E">
        <w:t xml:space="preserve"> </w:t>
      </w:r>
      <w:r w:rsidRPr="00213484">
        <w:t>English</w:t>
      </w:r>
      <w:r w:rsidR="00B3730E">
        <w:t xml:space="preserve"> </w:t>
      </w:r>
      <w:r w:rsidRPr="00213484">
        <w:t>–</w:t>
      </w:r>
      <w:r w:rsidR="00B3730E">
        <w:t xml:space="preserve"> </w:t>
      </w:r>
      <w:r w:rsidRPr="00213484">
        <w:t>including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one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Engels</w:t>
      </w:r>
      <w:r w:rsidR="00B3730E">
        <w:t xml:space="preserve"> </w:t>
      </w:r>
      <w:r w:rsidRPr="00213484">
        <w:t>authorised,</w:t>
      </w:r>
      <w:r w:rsidR="00B3730E">
        <w:t xml:space="preserve"> </w:t>
      </w:r>
      <w:r w:rsidRPr="00213484">
        <w:t>I’m</w:t>
      </w:r>
      <w:r w:rsidR="00B3730E">
        <w:t xml:space="preserve"> </w:t>
      </w:r>
      <w:r w:rsidRPr="00213484">
        <w:t>afraid</w:t>
      </w:r>
      <w:r w:rsidR="00B3730E">
        <w:t xml:space="preserve"> </w:t>
      </w:r>
      <w:r w:rsidRPr="00213484">
        <w:t>–</w:t>
      </w:r>
      <w:r w:rsidR="00B3730E">
        <w:t xml:space="preserve"> </w:t>
      </w:r>
      <w:r w:rsidRPr="00213484">
        <w:t>which</w:t>
      </w:r>
      <w:r w:rsidR="00B3730E">
        <w:t xml:space="preserve"> </w:t>
      </w:r>
      <w:r w:rsidRPr="00213484">
        <w:t>declare</w:t>
      </w:r>
      <w:r w:rsidR="00B3730E">
        <w:t xml:space="preserve"> </w:t>
      </w:r>
      <w:r w:rsidRPr="00213484">
        <w:t>themselves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be</w:t>
      </w:r>
      <w:r w:rsidR="00B3730E">
        <w:t xml:space="preserve"> </w:t>
      </w:r>
      <w:r w:rsidRPr="00213484">
        <w:t>about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‘</w:t>
      </w:r>
      <w:r w:rsidRPr="001D64D8">
        <w:rPr>
          <w:i/>
          <w:iCs/>
        </w:rPr>
        <w:t>Critical</w:t>
      </w:r>
      <w:r w:rsidR="00B3730E">
        <w:rPr>
          <w:i/>
          <w:iCs/>
        </w:rPr>
        <w:t xml:space="preserve"> </w:t>
      </w:r>
      <w:r w:rsidRPr="001D64D8">
        <w:rPr>
          <w:i/>
          <w:iCs/>
        </w:rPr>
        <w:t>Analysis</w:t>
      </w:r>
      <w:r w:rsidR="00B3730E">
        <w:rPr>
          <w:i/>
          <w:iCs/>
        </w:rPr>
        <w:t xml:space="preserve"> </w:t>
      </w:r>
      <w:r w:rsidRPr="001D64D8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1D64D8">
        <w:rPr>
          <w:i/>
          <w:iCs/>
        </w:rPr>
        <w:t>Capitalist</w:t>
      </w:r>
      <w:r w:rsidR="00B3730E">
        <w:rPr>
          <w:i/>
          <w:iCs/>
        </w:rPr>
        <w:t xml:space="preserve"> </w:t>
      </w:r>
      <w:r w:rsidRPr="001D64D8">
        <w:rPr>
          <w:i/>
          <w:iCs/>
        </w:rPr>
        <w:t>Production</w:t>
      </w:r>
      <w:r w:rsidRPr="00213484">
        <w:t>’.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is</w:t>
      </w:r>
      <w:r w:rsidR="00B3730E">
        <w:t xml:space="preserve"> </w:t>
      </w:r>
      <w:r w:rsidRPr="001D64D8">
        <w:rPr>
          <w:i/>
          <w:iCs/>
        </w:rPr>
        <w:t>not</w:t>
      </w:r>
      <w:r w:rsidR="00B3730E">
        <w:t xml:space="preserve"> </w:t>
      </w:r>
      <w:r w:rsidRPr="00213484">
        <w:t>what</w:t>
      </w:r>
      <w:r w:rsidR="00B3730E">
        <w:t xml:space="preserve"> </w:t>
      </w:r>
      <w:r w:rsidRPr="00213484">
        <w:t>Marx</w:t>
      </w:r>
      <w:r w:rsidR="00B3730E">
        <w:t xml:space="preserve"> </w:t>
      </w:r>
      <w:r w:rsidRPr="00213484">
        <w:t>wrote.</w:t>
      </w:r>
      <w:r w:rsidR="00B3730E">
        <w:t xml:space="preserve"> </w:t>
      </w:r>
      <w:r w:rsidRPr="00213484">
        <w:t>Engels</w:t>
      </w:r>
      <w:r w:rsidR="00B3730E">
        <w:t xml:space="preserve"> </w:t>
      </w:r>
      <w:r w:rsidRPr="00213484">
        <w:t>mistitled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second</w:t>
      </w:r>
      <w:r w:rsidR="00B3730E">
        <w:t xml:space="preserve"> </w:t>
      </w:r>
      <w:r w:rsidRPr="00213484">
        <w:t>and</w:t>
      </w:r>
      <w:r w:rsidR="00B3730E">
        <w:t xml:space="preserve"> </w:t>
      </w:r>
      <w:r w:rsidRPr="00213484">
        <w:t>third</w:t>
      </w:r>
      <w:r w:rsidR="00B3730E">
        <w:t xml:space="preserve"> </w:t>
      </w:r>
      <w:r w:rsidRPr="00213484">
        <w:t>volumes,</w:t>
      </w:r>
      <w:r w:rsidR="00B3730E">
        <w:t xml:space="preserve"> </w:t>
      </w:r>
      <w:r w:rsidRPr="00213484">
        <w:t>too.</w:t>
      </w:r>
    </w:p>
    <w:p w:rsidR="00F429BC" w:rsidRDefault="00F429BC" w:rsidP="00B1483B">
      <w:r w:rsidRPr="00213484">
        <w:t>Marx</w:t>
      </w:r>
      <w:r w:rsidR="00B3730E">
        <w:t xml:space="preserve"> </w:t>
      </w:r>
      <w:r w:rsidRPr="00213484">
        <w:t>(who,</w:t>
      </w:r>
      <w:r w:rsidR="00B3730E">
        <w:t xml:space="preserve"> </w:t>
      </w:r>
      <w:r w:rsidRPr="00213484">
        <w:t>we</w:t>
      </w:r>
      <w:r w:rsidR="00B3730E">
        <w:t xml:space="preserve"> </w:t>
      </w:r>
      <w:r w:rsidRPr="00213484">
        <w:t>must</w:t>
      </w:r>
      <w:r w:rsidR="00B3730E">
        <w:t xml:space="preserve"> </w:t>
      </w:r>
      <w:r w:rsidRPr="00213484">
        <w:t>not</w:t>
      </w:r>
      <w:r w:rsidR="00B3730E">
        <w:t xml:space="preserve"> </w:t>
      </w:r>
      <w:r w:rsidRPr="00213484">
        <w:t>forget,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communist),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investigating</w:t>
      </w:r>
      <w:r w:rsidR="00B3730E">
        <w:t xml:space="preserve"> </w:t>
      </w:r>
      <w:r w:rsidRPr="00213484">
        <w:t>how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set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exploitative,</w:t>
      </w:r>
      <w:r w:rsidR="00B3730E">
        <w:t xml:space="preserve"> </w:t>
      </w:r>
      <w:r w:rsidRPr="00213484">
        <w:t>oppressive</w:t>
      </w:r>
      <w:r w:rsidR="00B3730E">
        <w:t xml:space="preserve"> </w:t>
      </w:r>
      <w:r w:rsidRPr="00213484">
        <w:t>relations</w:t>
      </w:r>
      <w:r w:rsidR="00B3730E">
        <w:t xml:space="preserve"> </w:t>
      </w:r>
      <w:r w:rsidRPr="00213484">
        <w:t>which</w:t>
      </w:r>
      <w:r w:rsidR="00B3730E">
        <w:t xml:space="preserve"> </w:t>
      </w:r>
      <w:r w:rsidRPr="00213484">
        <w:t>dominated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working</w:t>
      </w:r>
      <w:r w:rsidR="00B3730E">
        <w:t xml:space="preserve"> </w:t>
      </w:r>
      <w:r w:rsidRPr="00213484">
        <w:t>class,</w:t>
      </w:r>
      <w:r w:rsidR="00B3730E">
        <w:t xml:space="preserve"> </w:t>
      </w:r>
      <w:r w:rsidRPr="00213484">
        <w:t>and</w:t>
      </w:r>
      <w:r w:rsidR="00B3730E">
        <w:t xml:space="preserve"> </w:t>
      </w:r>
      <w:r w:rsidRPr="00213484">
        <w:t>consequently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whole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human</w:t>
      </w:r>
      <w:r w:rsidR="00B3730E">
        <w:t xml:space="preserve"> </w:t>
      </w:r>
      <w:r w:rsidRPr="00213484">
        <w:t>life,</w:t>
      </w:r>
      <w:r w:rsidR="00B3730E">
        <w:t xml:space="preserve"> </w:t>
      </w:r>
      <w:r w:rsidRPr="00213484">
        <w:t>came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seem</w:t>
      </w:r>
      <w:r w:rsidR="00B3730E">
        <w:t xml:space="preserve"> </w:t>
      </w:r>
      <w:r w:rsidRPr="00213484">
        <w:t>perfectly</w:t>
      </w:r>
      <w:r w:rsidR="00B3730E">
        <w:t xml:space="preserve"> </w:t>
      </w:r>
      <w:r w:rsidRPr="00213484">
        <w:t>‘natural’,</w:t>
      </w:r>
      <w:r w:rsidR="00B3730E">
        <w:t xml:space="preserve"> </w:t>
      </w:r>
      <w:r w:rsidRPr="00213484">
        <w:t>an</w:t>
      </w:r>
      <w:r w:rsidR="00B3730E">
        <w:t xml:space="preserve"> </w:t>
      </w:r>
      <w:r w:rsidRPr="00213484">
        <w:t>expression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‘human</w:t>
      </w:r>
      <w:r w:rsidR="00B3730E">
        <w:t xml:space="preserve"> </w:t>
      </w:r>
      <w:r w:rsidRPr="00213484">
        <w:t>nature’.</w:t>
      </w:r>
      <w:r w:rsidR="00B3730E">
        <w:t xml:space="preserve"> </w:t>
      </w:r>
      <w:r w:rsidRPr="00213484">
        <w:t>Forms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thought</w:t>
      </w:r>
      <w:r w:rsidR="00B3730E">
        <w:t xml:space="preserve"> </w:t>
      </w:r>
      <w:r w:rsidRPr="00213484">
        <w:t>which</w:t>
      </w:r>
      <w:r w:rsidR="00B3730E">
        <w:t xml:space="preserve"> </w:t>
      </w:r>
      <w:r w:rsidRPr="00213484">
        <w:t>enshrined</w:t>
      </w:r>
      <w:r w:rsidR="00B3730E">
        <w:t xml:space="preserve"> </w:t>
      </w:r>
      <w:r w:rsidRPr="00213484">
        <w:t>this</w:t>
      </w:r>
      <w:r w:rsidR="00B3730E">
        <w:t xml:space="preserve"> </w:t>
      </w:r>
      <w:r w:rsidRPr="00213484">
        <w:t>misconception</w:t>
      </w:r>
      <w:r w:rsidR="00B3730E">
        <w:t xml:space="preserve"> </w:t>
      </w:r>
      <w:r w:rsidRPr="00213484">
        <w:t>played</w:t>
      </w:r>
      <w:r w:rsidR="00B3730E">
        <w:t xml:space="preserve"> </w:t>
      </w:r>
      <w:r w:rsidRPr="00213484">
        <w:t>an</w:t>
      </w:r>
      <w:r w:rsidR="00B3730E">
        <w:t xml:space="preserve"> </w:t>
      </w:r>
      <w:r w:rsidRPr="00213484">
        <w:t>essential</w:t>
      </w:r>
      <w:r w:rsidR="00B3730E">
        <w:t xml:space="preserve"> </w:t>
      </w:r>
      <w:r w:rsidRPr="00213484">
        <w:t>part</w:t>
      </w:r>
      <w:r w:rsidR="00B3730E">
        <w:t xml:space="preserve"> </w:t>
      </w:r>
      <w:r w:rsidRPr="00213484">
        <w:t>in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way</w:t>
      </w:r>
      <w:r w:rsidR="00B3730E">
        <w:t xml:space="preserve"> </w:t>
      </w:r>
      <w:r w:rsidRPr="00213484">
        <w:t>that</w:t>
      </w:r>
      <w:r w:rsidR="00B3730E">
        <w:t xml:space="preserve"> </w:t>
      </w:r>
      <w:r w:rsidRPr="00213484">
        <w:t>society</w:t>
      </w:r>
      <w:r w:rsidR="00B3730E">
        <w:t xml:space="preserve"> </w:t>
      </w:r>
      <w:r w:rsidRPr="00213484">
        <w:t>operated:</w:t>
      </w:r>
      <w:r w:rsidR="00B3730E">
        <w:t xml:space="preserve"> </w:t>
      </w:r>
      <w:r w:rsidRPr="00213484">
        <w:t>‘How</w:t>
      </w:r>
      <w:r w:rsidR="00B3730E">
        <w:t xml:space="preserve"> </w:t>
      </w:r>
      <w:r w:rsidRPr="00213484">
        <w:t>could</w:t>
      </w:r>
      <w:r w:rsidR="00B3730E">
        <w:t xml:space="preserve"> </w:t>
      </w:r>
      <w:r w:rsidRPr="00213484">
        <w:t>people</w:t>
      </w:r>
      <w:r w:rsidR="00B3730E">
        <w:t xml:space="preserve"> </w:t>
      </w:r>
      <w:r w:rsidRPr="00213484">
        <w:t>live</w:t>
      </w:r>
      <w:r w:rsidR="00B3730E">
        <w:t xml:space="preserve"> </w:t>
      </w:r>
      <w:r w:rsidRPr="00213484">
        <w:t>without</w:t>
      </w:r>
      <w:r w:rsidR="00B3730E">
        <w:t xml:space="preserve"> </w:t>
      </w:r>
      <w:r w:rsidRPr="00213484">
        <w:t>money,</w:t>
      </w:r>
      <w:r w:rsidR="00B3730E">
        <w:t xml:space="preserve"> </w:t>
      </w:r>
      <w:r w:rsidRPr="00213484">
        <w:t>wages,</w:t>
      </w:r>
      <w:r w:rsidR="00B3730E">
        <w:t xml:space="preserve"> </w:t>
      </w:r>
      <w:r w:rsidRPr="00213484">
        <w:t>employers?',</w:t>
      </w:r>
      <w:r w:rsidR="00B3730E">
        <w:t xml:space="preserve"> </w:t>
      </w:r>
      <w:r w:rsidRPr="00213484">
        <w:t>'If</w:t>
      </w:r>
      <w:r w:rsidR="00B3730E">
        <w:t xml:space="preserve"> </w:t>
      </w:r>
      <w:r w:rsidRPr="00213484">
        <w:t>l</w:t>
      </w:r>
      <w:r w:rsidR="00B3730E">
        <w:t xml:space="preserve"> </w:t>
      </w:r>
      <w:r w:rsidRPr="00213484">
        <w:t>did</w:t>
      </w:r>
      <w:r w:rsidR="00B3730E">
        <w:t xml:space="preserve"> </w:t>
      </w:r>
      <w:r w:rsidRPr="00213484">
        <w:t>not</w:t>
      </w:r>
      <w:r w:rsidR="00B3730E">
        <w:t xml:space="preserve"> </w:t>
      </w:r>
      <w:r w:rsidRPr="00213484">
        <w:t>have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slave-owner,</w:t>
      </w:r>
      <w:r w:rsidR="00B3730E">
        <w:t xml:space="preserve"> </w:t>
      </w:r>
      <w:r w:rsidRPr="00213484">
        <w:t>who</w:t>
      </w:r>
      <w:r w:rsidR="00B3730E">
        <w:t xml:space="preserve"> </w:t>
      </w:r>
      <w:r w:rsidRPr="00213484">
        <w:t>would</w:t>
      </w:r>
      <w:r w:rsidR="00B3730E">
        <w:t xml:space="preserve"> </w:t>
      </w:r>
      <w:r w:rsidRPr="00213484">
        <w:t>feed</w:t>
      </w:r>
      <w:r w:rsidR="00B3730E">
        <w:t xml:space="preserve"> </w:t>
      </w:r>
      <w:r w:rsidRPr="00213484">
        <w:t>me?'</w:t>
      </w:r>
      <w:r w:rsidR="00B3730E">
        <w:t xml:space="preserve"> </w:t>
      </w:r>
      <w:r w:rsidRPr="00213484">
        <w:t>Such</w:t>
      </w:r>
      <w:r w:rsidR="00B3730E">
        <w:t xml:space="preserve"> </w:t>
      </w:r>
      <w:r w:rsidRPr="00213484">
        <w:t>questions</w:t>
      </w:r>
      <w:r w:rsidR="00B3730E">
        <w:t xml:space="preserve"> </w:t>
      </w:r>
      <w:r w:rsidRPr="00213484">
        <w:t>seem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be</w:t>
      </w:r>
      <w:r w:rsidR="00B3730E">
        <w:t xml:space="preserve"> </w:t>
      </w:r>
      <w:r w:rsidRPr="00213484">
        <w:t>purely</w:t>
      </w:r>
      <w:r w:rsidR="00B3730E">
        <w:t xml:space="preserve"> </w:t>
      </w:r>
      <w:r w:rsidRPr="00213484">
        <w:t>rhetorical.</w:t>
      </w:r>
    </w:p>
    <w:p w:rsidR="00F429BC" w:rsidRDefault="00F429BC" w:rsidP="00B1483B">
      <w:r w:rsidRPr="00213484">
        <w:t>Capital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Marx's</w:t>
      </w:r>
      <w:r w:rsidR="00B3730E">
        <w:t xml:space="preserve"> </w:t>
      </w:r>
      <w:r w:rsidRPr="00213484">
        <w:t>name</w:t>
      </w:r>
      <w:r w:rsidR="00B3730E">
        <w:t xml:space="preserve"> </w:t>
      </w:r>
      <w:r w:rsidRPr="00213484">
        <w:t>for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core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social</w:t>
      </w:r>
      <w:r w:rsidR="00B3730E">
        <w:t xml:space="preserve"> </w:t>
      </w:r>
      <w:r w:rsidRPr="00213484">
        <w:t>relations</w:t>
      </w:r>
      <w:r w:rsidR="00B3730E">
        <w:t xml:space="preserve"> </w:t>
      </w:r>
      <w:r w:rsidRPr="00213484">
        <w:t>which</w:t>
      </w:r>
      <w:r w:rsidR="00B3730E">
        <w:t xml:space="preserve"> </w:t>
      </w:r>
      <w:r w:rsidRPr="00213484">
        <w:t>prevail</w:t>
      </w:r>
      <w:r w:rsidR="00B3730E">
        <w:t xml:space="preserve"> </w:t>
      </w:r>
      <w:r w:rsidRPr="00213484">
        <w:t>in</w:t>
      </w:r>
      <w:r w:rsidR="00B3730E">
        <w:t xml:space="preserve"> </w:t>
      </w:r>
      <w:r w:rsidRPr="00213484">
        <w:t>modern</w:t>
      </w:r>
      <w:r w:rsidR="00B3730E">
        <w:t xml:space="preserve"> </w:t>
      </w:r>
      <w:r w:rsidRPr="00213484">
        <w:t>society.</w:t>
      </w:r>
      <w:r w:rsidR="00B3730E">
        <w:t xml:space="preserve"> </w:t>
      </w:r>
      <w:r w:rsidRPr="00213484">
        <w:t>It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vast,</w:t>
      </w:r>
      <w:r w:rsidR="00B3730E">
        <w:t xml:space="preserve"> </w:t>
      </w:r>
      <w:r w:rsidRPr="00213484">
        <w:t>impersonal</w:t>
      </w:r>
      <w:r w:rsidR="00B3730E">
        <w:t xml:space="preserve"> </w:t>
      </w:r>
      <w:r w:rsidRPr="00213484">
        <w:t>power,</w:t>
      </w:r>
      <w:r w:rsidR="00B3730E">
        <w:t xml:space="preserve"> </w:t>
      </w:r>
      <w:r w:rsidRPr="00213484">
        <w:t>which</w:t>
      </w:r>
      <w:r w:rsidR="00B3730E">
        <w:t xml:space="preserve"> </w:t>
      </w:r>
      <w:r w:rsidRPr="00213484">
        <w:t>forced</w:t>
      </w:r>
      <w:r w:rsidR="00B3730E">
        <w:t xml:space="preserve"> </w:t>
      </w:r>
      <w:r w:rsidRPr="00213484">
        <w:t>us</w:t>
      </w:r>
      <w:r w:rsidR="00B3730E">
        <w:t xml:space="preserve"> </w:t>
      </w:r>
      <w:r w:rsidRPr="00213484">
        <w:t>all</w:t>
      </w:r>
      <w:r w:rsidR="00B3730E">
        <w:t xml:space="preserve"> </w:t>
      </w:r>
      <w:r w:rsidRPr="00213484">
        <w:t>continually</w:t>
      </w:r>
      <w:r w:rsidR="00B3730E">
        <w:t xml:space="preserve"> </w:t>
      </w:r>
      <w:r w:rsidRPr="00213484">
        <w:t>to</w:t>
      </w:r>
      <w:r w:rsidR="00B3730E">
        <w:t xml:space="preserve"> </w:t>
      </w:r>
      <w:r w:rsidRPr="00213484">
        <w:t>produce</w:t>
      </w:r>
      <w:r w:rsidR="00B3730E">
        <w:t xml:space="preserve"> </w:t>
      </w:r>
      <w:r w:rsidRPr="00213484">
        <w:t>and</w:t>
      </w:r>
      <w:r w:rsidR="00B3730E">
        <w:t xml:space="preserve"> </w:t>
      </w:r>
      <w:r w:rsidRPr="00213484">
        <w:t>reproduce</w:t>
      </w:r>
      <w:r w:rsidR="00B3730E">
        <w:t xml:space="preserve"> </w:t>
      </w:r>
      <w:r w:rsidRPr="00213484">
        <w:t>it.</w:t>
      </w:r>
      <w:r w:rsidR="00B3730E">
        <w:t xml:space="preserve"> </w:t>
      </w:r>
      <w:r w:rsidRPr="00213484">
        <w:t>When</w:t>
      </w:r>
      <w:r w:rsidR="00B3730E">
        <w:t xml:space="preserve"> </w:t>
      </w:r>
      <w:r w:rsidRPr="00213484">
        <w:t>this</w:t>
      </w:r>
      <w:r w:rsidR="00B3730E">
        <w:t xml:space="preserve"> </w:t>
      </w:r>
      <w:r w:rsidRPr="00213484">
        <w:t>was</w:t>
      </w:r>
      <w:r w:rsidR="00B3730E">
        <w:t xml:space="preserve"> </w:t>
      </w:r>
      <w:r w:rsidRPr="00213484">
        <w:t>clearly</w:t>
      </w:r>
      <w:r w:rsidR="00B3730E">
        <w:t xml:space="preserve"> </w:t>
      </w:r>
      <w:r w:rsidRPr="00213484">
        <w:t>understood,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struggle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working</w:t>
      </w:r>
      <w:r w:rsidR="00B3730E">
        <w:t xml:space="preserve"> </w:t>
      </w:r>
      <w:r w:rsidRPr="00213484">
        <w:t>class</w:t>
      </w:r>
      <w:r w:rsidR="00B3730E">
        <w:t xml:space="preserve"> </w:t>
      </w:r>
      <w:r w:rsidRPr="00213484">
        <w:t>against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power</w:t>
      </w:r>
      <w:r w:rsidR="00B3730E">
        <w:t xml:space="preserve"> </w:t>
      </w:r>
      <w:r w:rsidRPr="00213484">
        <w:t>of</w:t>
      </w:r>
      <w:r w:rsidR="00B3730E">
        <w:t xml:space="preserve"> </w:t>
      </w:r>
      <w:r w:rsidRPr="00213484">
        <w:t>capital</w:t>
      </w:r>
      <w:r w:rsidR="00B3730E">
        <w:t xml:space="preserve"> </w:t>
      </w:r>
      <w:r w:rsidRPr="00213484">
        <w:t>could</w:t>
      </w:r>
      <w:r w:rsidR="00B3730E">
        <w:t xml:space="preserve"> </w:t>
      </w:r>
      <w:r w:rsidRPr="00213484">
        <w:t>be</w:t>
      </w:r>
      <w:r w:rsidR="00B3730E">
        <w:t xml:space="preserve"> </w:t>
      </w:r>
      <w:r w:rsidRPr="00213484">
        <w:t>seen</w:t>
      </w:r>
      <w:r w:rsidR="00B3730E">
        <w:t xml:space="preserve"> </w:t>
      </w:r>
      <w:r w:rsidRPr="00213484">
        <w:t>for</w:t>
      </w:r>
      <w:r w:rsidR="00B3730E">
        <w:t xml:space="preserve"> </w:t>
      </w:r>
      <w:r w:rsidRPr="00213484">
        <w:t>what</w:t>
      </w:r>
      <w:r w:rsidR="00B3730E">
        <w:t xml:space="preserve"> </w:t>
      </w:r>
      <w:r w:rsidRPr="00213484">
        <w:t>it</w:t>
      </w:r>
      <w:r w:rsidR="00B3730E">
        <w:t xml:space="preserve"> </w:t>
      </w:r>
      <w:r w:rsidRPr="00213484">
        <w:t>really</w:t>
      </w:r>
      <w:r w:rsidR="00B3730E">
        <w:t xml:space="preserve"> </w:t>
      </w:r>
      <w:r w:rsidRPr="00213484">
        <w:t>was:</w:t>
      </w:r>
      <w:r w:rsidR="00B3730E">
        <w:t xml:space="preserve"> </w:t>
      </w:r>
      <w:r w:rsidRPr="00213484">
        <w:t>the</w:t>
      </w:r>
      <w:r w:rsidR="00B3730E">
        <w:t xml:space="preserve"> </w:t>
      </w:r>
      <w:r w:rsidRPr="00213484">
        <w:t>struggle</w:t>
      </w:r>
      <w:r w:rsidR="00B3730E">
        <w:t xml:space="preserve"> </w:t>
      </w:r>
      <w:r w:rsidRPr="00213484">
        <w:t>for</w:t>
      </w:r>
      <w:r w:rsidR="00B3730E">
        <w:t xml:space="preserve"> </w:t>
      </w:r>
      <w:r w:rsidRPr="00213484">
        <w:t>a</w:t>
      </w:r>
      <w:r w:rsidR="00B3730E">
        <w:t xml:space="preserve"> </w:t>
      </w:r>
      <w:r w:rsidRPr="00213484">
        <w:t>human</w:t>
      </w:r>
      <w:r w:rsidR="00B3730E">
        <w:t xml:space="preserve"> </w:t>
      </w:r>
      <w:r w:rsidRPr="00213484">
        <w:t>life,</w:t>
      </w:r>
      <w:r w:rsidR="00B3730E">
        <w:t xml:space="preserve"> </w:t>
      </w:r>
      <w:r w:rsidRPr="00213484">
        <w:t>by</w:t>
      </w:r>
      <w:r w:rsidR="00B3730E">
        <w:t xml:space="preserve"> </w:t>
      </w:r>
      <w:r w:rsidRPr="00213484">
        <w:t>people</w:t>
      </w:r>
      <w:r w:rsidR="00B3730E">
        <w:t xml:space="preserve"> </w:t>
      </w:r>
      <w:r w:rsidRPr="00213484">
        <w:t>treated</w:t>
      </w:r>
      <w:r w:rsidR="00B3730E">
        <w:t xml:space="preserve"> </w:t>
      </w:r>
      <w:r w:rsidRPr="00213484">
        <w:t>inhumanly,</w:t>
      </w:r>
      <w:r w:rsidR="00B3730E">
        <w:t xml:space="preserve"> </w:t>
      </w:r>
      <w:r w:rsidRPr="00213484">
        <w:t>used</w:t>
      </w:r>
      <w:r w:rsidR="00B3730E">
        <w:t xml:space="preserve"> </w:t>
      </w:r>
      <w:r w:rsidRPr="00213484">
        <w:t>as</w:t>
      </w:r>
      <w:r w:rsidR="00B3730E">
        <w:t xml:space="preserve"> </w:t>
      </w:r>
      <w:r w:rsidRPr="00213484">
        <w:t>if</w:t>
      </w:r>
      <w:r w:rsidR="00B3730E">
        <w:t xml:space="preserve"> </w:t>
      </w:r>
      <w:r w:rsidRPr="00213484">
        <w:t>they</w:t>
      </w:r>
      <w:r w:rsidR="00B3730E">
        <w:t xml:space="preserve"> </w:t>
      </w:r>
      <w:r w:rsidRPr="00213484">
        <w:t>were</w:t>
      </w:r>
      <w:r w:rsidR="00B3730E">
        <w:t xml:space="preserve"> </w:t>
      </w:r>
      <w:r w:rsidRPr="00213484">
        <w:t>things</w:t>
      </w:r>
      <w:r w:rsidR="00B3730E">
        <w:t xml:space="preserve"> </w:t>
      </w:r>
      <w:r w:rsidRPr="00213484">
        <w:t>or</w:t>
      </w:r>
      <w:r w:rsidR="00B3730E">
        <w:t xml:space="preserve"> </w:t>
      </w:r>
      <w:r w:rsidRPr="00213484">
        <w:t>machines.</w:t>
      </w:r>
    </w:p>
    <w:p w:rsidR="00F429BC" w:rsidRDefault="00F429BC" w:rsidP="00B1483B">
      <w:r w:rsidRPr="00103BDD">
        <w:t>Now,</w:t>
      </w:r>
      <w:r w:rsidR="00B3730E">
        <w:t xml:space="preserve"> </w:t>
      </w:r>
      <w:r w:rsidRPr="00103BDD">
        <w:t>was</w:t>
      </w:r>
      <w:r w:rsidR="00B3730E">
        <w:t xml:space="preserve"> </w:t>
      </w:r>
      <w:r w:rsidRPr="00103BDD">
        <w:t>this</w:t>
      </w:r>
      <w:r w:rsidR="00B3730E">
        <w:t xml:space="preserve"> </w:t>
      </w:r>
      <w:r w:rsidRPr="00103BDD">
        <w:t>a</w:t>
      </w:r>
      <w:r w:rsidR="00B3730E">
        <w:t xml:space="preserve"> </w:t>
      </w:r>
      <w:r w:rsidRPr="00103BDD">
        <w:t>'theory'?</w:t>
      </w:r>
      <w:r w:rsidR="00B3730E">
        <w:t xml:space="preserve"> </w:t>
      </w:r>
      <w:r w:rsidRPr="00103BDD">
        <w:t>I</w:t>
      </w:r>
      <w:r w:rsidR="00B3730E">
        <w:t xml:space="preserve"> </w:t>
      </w:r>
      <w:r w:rsidRPr="00103BDD">
        <w:t>believe</w:t>
      </w:r>
      <w:r w:rsidR="00B3730E">
        <w:t xml:space="preserve"> </w:t>
      </w:r>
      <w:r w:rsidRPr="00103BDD">
        <w:t>it</w:t>
      </w:r>
      <w:r w:rsidR="00B3730E">
        <w:t xml:space="preserve"> </w:t>
      </w:r>
      <w:r w:rsidRPr="00103BDD">
        <w:t>was</w:t>
      </w:r>
      <w:r w:rsidR="00B3730E">
        <w:t xml:space="preserve"> </w:t>
      </w:r>
      <w:r w:rsidRPr="00103BDD">
        <w:t>nothing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kind.</w:t>
      </w:r>
      <w:r w:rsidR="00B3730E">
        <w:t xml:space="preserve"> </w:t>
      </w:r>
      <w:r w:rsidRPr="00103BDD">
        <w:t>As</w:t>
      </w:r>
      <w:r w:rsidR="00B3730E">
        <w:t xml:space="preserve"> </w:t>
      </w:r>
      <w:r w:rsidRPr="00103BDD">
        <w:t>we</w:t>
      </w:r>
      <w:r w:rsidR="00B3730E">
        <w:t xml:space="preserve"> </w:t>
      </w:r>
      <w:r w:rsidRPr="00103BDD">
        <w:t>have</w:t>
      </w:r>
      <w:r w:rsidR="00B3730E">
        <w:t xml:space="preserve"> </w:t>
      </w:r>
      <w:r w:rsidRPr="00103BDD">
        <w:t>seen,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essential</w:t>
      </w:r>
      <w:r w:rsidR="00B3730E">
        <w:t xml:space="preserve"> </w:t>
      </w:r>
      <w:r w:rsidRPr="00103BDD">
        <w:t>nature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a</w:t>
      </w:r>
      <w:r w:rsidR="00B3730E">
        <w:t xml:space="preserve"> </w:t>
      </w:r>
      <w:r w:rsidRPr="00103BDD">
        <w:t>theory</w:t>
      </w:r>
      <w:r w:rsidR="00B3730E">
        <w:t xml:space="preserve"> </w:t>
      </w:r>
      <w:r w:rsidRPr="00103BDD">
        <w:t>is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it</w:t>
      </w:r>
      <w:r w:rsidR="00B3730E">
        <w:t xml:space="preserve"> </w:t>
      </w:r>
      <w:r w:rsidRPr="00103BDD">
        <w:t>stops</w:t>
      </w:r>
      <w:r w:rsidR="00B3730E">
        <w:t xml:space="preserve"> </w:t>
      </w:r>
      <w:r w:rsidRPr="00103BDD">
        <w:t>us</w:t>
      </w:r>
      <w:r w:rsidR="00B3730E">
        <w:t xml:space="preserve"> </w:t>
      </w:r>
      <w:r w:rsidRPr="00103BDD">
        <w:t>from</w:t>
      </w:r>
      <w:r w:rsidR="00B3730E">
        <w:t xml:space="preserve"> </w:t>
      </w:r>
      <w:r w:rsidRPr="00103BDD">
        <w:t>criticising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'something'</w:t>
      </w:r>
      <w:r w:rsidR="00B3730E">
        <w:t xml:space="preserve"> </w:t>
      </w:r>
      <w:r w:rsidRPr="00103BDD">
        <w:t>we</w:t>
      </w:r>
      <w:r w:rsidR="00B3730E">
        <w:t xml:space="preserve"> </w:t>
      </w:r>
      <w:r w:rsidRPr="00103BDD">
        <w:t>are</w:t>
      </w:r>
      <w:r w:rsidR="00B3730E">
        <w:t xml:space="preserve"> </w:t>
      </w:r>
      <w:r w:rsidRPr="00103BDD">
        <w:t>trying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103BDD">
        <w:t>theorise.</w:t>
      </w:r>
      <w:r w:rsidR="00B3730E">
        <w:t xml:space="preserve"> </w:t>
      </w:r>
      <w:r w:rsidRPr="00103BDD">
        <w:t>Once</w:t>
      </w:r>
      <w:r w:rsidR="00B3730E">
        <w:t xml:space="preserve"> </w:t>
      </w:r>
      <w:r w:rsidRPr="00103BDD">
        <w:t>we</w:t>
      </w:r>
      <w:r w:rsidR="00B3730E">
        <w:t xml:space="preserve"> </w:t>
      </w:r>
      <w:r w:rsidRPr="00103BDD">
        <w:t>have</w:t>
      </w:r>
      <w:r w:rsidR="00B3730E">
        <w:t xml:space="preserve"> </w:t>
      </w:r>
      <w:r w:rsidRPr="00103BDD">
        <w:t>put</w:t>
      </w:r>
      <w:r w:rsidR="00B3730E">
        <w:t xml:space="preserve"> </w:t>
      </w:r>
      <w:r w:rsidRPr="00103BDD">
        <w:t>our</w:t>
      </w:r>
      <w:r w:rsidR="00B3730E">
        <w:t xml:space="preserve"> </w:t>
      </w:r>
      <w:r w:rsidRPr="00103BDD">
        <w:t>object</w:t>
      </w:r>
      <w:r w:rsidR="00B3730E">
        <w:t xml:space="preserve"> </w:t>
      </w:r>
      <w:r w:rsidRPr="00103BDD">
        <w:t>inside</w:t>
      </w:r>
      <w:r w:rsidR="00B3730E">
        <w:t xml:space="preserve"> </w:t>
      </w:r>
      <w:r w:rsidRPr="00103BDD">
        <w:t>its</w:t>
      </w:r>
      <w:r w:rsidR="00B3730E">
        <w:t xml:space="preserve"> </w:t>
      </w:r>
      <w:r w:rsidRPr="00103BDD">
        <w:t>fence,</w:t>
      </w:r>
      <w:r w:rsidR="00B3730E">
        <w:t xml:space="preserve"> </w:t>
      </w:r>
      <w:r w:rsidRPr="00103BDD">
        <w:t>drawn</w:t>
      </w:r>
      <w:r w:rsidR="00B3730E">
        <w:t xml:space="preserve"> </w:t>
      </w:r>
      <w:r w:rsidRPr="00103BDD">
        <w:t>up</w:t>
      </w:r>
      <w:r w:rsidR="00B3730E">
        <w:t xml:space="preserve"> </w:t>
      </w:r>
      <w:r w:rsidRPr="00103BDD">
        <w:t>our</w:t>
      </w:r>
      <w:r w:rsidR="00B3730E">
        <w:t xml:space="preserve"> </w:t>
      </w:r>
      <w:r w:rsidRPr="00103BDD">
        <w:t>category-list</w:t>
      </w:r>
      <w:r w:rsidR="00B3730E">
        <w:t xml:space="preserve"> </w:t>
      </w:r>
      <w:r w:rsidRPr="00103BDD">
        <w:t>and</w:t>
      </w:r>
      <w:r w:rsidR="00B3730E">
        <w:t xml:space="preserve"> </w:t>
      </w:r>
      <w:r w:rsidRPr="00103BDD">
        <w:t>switched</w:t>
      </w:r>
      <w:r w:rsidR="00B3730E">
        <w:t xml:space="preserve"> </w:t>
      </w:r>
      <w:r w:rsidRPr="00103BDD">
        <w:t>on</w:t>
      </w:r>
      <w:r w:rsidR="00B3730E">
        <w:t xml:space="preserve"> </w:t>
      </w:r>
      <w:r w:rsidRPr="00103BDD">
        <w:t>our</w:t>
      </w:r>
      <w:r w:rsidR="00B3730E">
        <w:t xml:space="preserve"> </w:t>
      </w:r>
      <w:r w:rsidRPr="00103BDD">
        <w:t>method,</w:t>
      </w:r>
      <w:r w:rsidR="00B3730E">
        <w:t xml:space="preserve"> </w:t>
      </w:r>
      <w:r w:rsidRPr="00103BDD">
        <w:t>we</w:t>
      </w:r>
      <w:r w:rsidR="00B3730E">
        <w:t xml:space="preserve"> </w:t>
      </w:r>
      <w:r w:rsidRPr="00103BDD">
        <w:t>are</w:t>
      </w:r>
      <w:r w:rsidR="00B3730E">
        <w:t xml:space="preserve"> </w:t>
      </w:r>
      <w:r w:rsidRPr="00103BDD">
        <w:t>stuck</w:t>
      </w:r>
      <w:r w:rsidR="00B3730E">
        <w:t xml:space="preserve"> </w:t>
      </w:r>
      <w:r w:rsidRPr="00103BDD">
        <w:t>with</w:t>
      </w:r>
      <w:r w:rsidR="00B3730E">
        <w:t xml:space="preserve"> </w:t>
      </w:r>
      <w:r w:rsidRPr="00103BDD">
        <w:t>them.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103BDD">
        <w:t>say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object</w:t>
      </w:r>
      <w:r w:rsidR="00B3730E">
        <w:t xml:space="preserve"> </w:t>
      </w:r>
      <w:r w:rsidRPr="00103BDD">
        <w:t>ought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103BDD">
        <w:t>be</w:t>
      </w:r>
      <w:r w:rsidR="00B3730E">
        <w:t xml:space="preserve"> </w:t>
      </w:r>
      <w:r w:rsidRPr="00103BDD">
        <w:t>different,</w:t>
      </w:r>
      <w:r w:rsidR="00B3730E">
        <w:t xml:space="preserve"> </w:t>
      </w:r>
      <w:r w:rsidRPr="00103BDD">
        <w:t>or</w:t>
      </w:r>
      <w:r w:rsidR="00B3730E">
        <w:t xml:space="preserve"> </w:t>
      </w:r>
      <w:r w:rsidRPr="00103BDD">
        <w:t>ought</w:t>
      </w:r>
      <w:r w:rsidR="00B3730E">
        <w:t xml:space="preserve"> </w:t>
      </w:r>
      <w:r w:rsidRPr="00103BDD">
        <w:t>not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7870E8">
        <w:rPr>
          <w:i/>
          <w:iCs/>
        </w:rPr>
        <w:t>be</w:t>
      </w:r>
      <w:r w:rsidR="00B3730E">
        <w:t xml:space="preserve"> </w:t>
      </w:r>
      <w:r w:rsidRPr="00103BDD">
        <w:t>at</w:t>
      </w:r>
      <w:r w:rsidR="00B3730E">
        <w:t xml:space="preserve"> </w:t>
      </w:r>
      <w:r w:rsidRPr="00103BDD">
        <w:t>all,</w:t>
      </w:r>
      <w:r w:rsidR="00B3730E">
        <w:t xml:space="preserve"> </w:t>
      </w:r>
      <w:r w:rsidRPr="00103BDD">
        <w:t>is</w:t>
      </w:r>
      <w:r w:rsidR="00B3730E">
        <w:t xml:space="preserve"> </w:t>
      </w:r>
      <w:r w:rsidRPr="00103BDD">
        <w:t>not</w:t>
      </w:r>
      <w:r w:rsidR="00B3730E">
        <w:t xml:space="preserve"> </w:t>
      </w:r>
      <w:r w:rsidRPr="00103BDD">
        <w:t>allowed</w:t>
      </w:r>
      <w:r w:rsidR="00B3730E">
        <w:t xml:space="preserve"> </w:t>
      </w:r>
      <w:r w:rsidRPr="00103BDD">
        <w:t>by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rules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theory-game.</w:t>
      </w:r>
      <w:r w:rsidR="00B3730E">
        <w:t xml:space="preserve"> </w:t>
      </w:r>
      <w:r w:rsidRPr="00103BDD">
        <w:t>Anyone</w:t>
      </w:r>
      <w:r w:rsidR="00B3730E">
        <w:t xml:space="preserve"> </w:t>
      </w:r>
      <w:r w:rsidRPr="00103BDD">
        <w:t>expressing</w:t>
      </w:r>
      <w:r w:rsidR="00B3730E">
        <w:t xml:space="preserve"> </w:t>
      </w:r>
      <w:r w:rsidRPr="00103BDD">
        <w:t>sentiments</w:t>
      </w:r>
      <w:r w:rsidR="00B3730E">
        <w:t xml:space="preserve"> </w:t>
      </w:r>
      <w:r w:rsidRPr="00103BDD">
        <w:t>like</w:t>
      </w:r>
      <w:r w:rsidR="00B3730E">
        <w:t xml:space="preserve"> </w:t>
      </w:r>
      <w:r w:rsidRPr="00103BDD">
        <w:t>these</w:t>
      </w:r>
      <w:r w:rsidR="00B3730E">
        <w:t xml:space="preserve"> </w:t>
      </w:r>
      <w:r w:rsidRPr="00103BDD">
        <w:t>will</w:t>
      </w:r>
      <w:r w:rsidR="00B3730E">
        <w:t xml:space="preserve"> </w:t>
      </w:r>
      <w:r w:rsidRPr="00103BDD">
        <w:t>instantly</w:t>
      </w:r>
      <w:r w:rsidR="00B3730E">
        <w:t xml:space="preserve"> </w:t>
      </w:r>
      <w:r w:rsidRPr="00103BDD">
        <w:t>get</w:t>
      </w:r>
      <w:r w:rsidR="00B3730E">
        <w:t xml:space="preserve"> </w:t>
      </w:r>
      <w:r w:rsidRPr="00103BDD">
        <w:t>a</w:t>
      </w:r>
      <w:r w:rsidR="00B3730E">
        <w:t xml:space="preserve"> </w:t>
      </w:r>
      <w:r w:rsidRPr="00103BDD">
        <w:t>red</w:t>
      </w:r>
      <w:r w:rsidR="00B3730E">
        <w:t xml:space="preserve"> </w:t>
      </w:r>
      <w:r w:rsidRPr="00103BDD">
        <w:t>card</w:t>
      </w:r>
      <w:r w:rsidR="00B3730E">
        <w:t xml:space="preserve"> </w:t>
      </w:r>
      <w:r w:rsidRPr="00103BDD">
        <w:t>and</w:t>
      </w:r>
      <w:r w:rsidR="00B3730E">
        <w:t xml:space="preserve"> </w:t>
      </w:r>
      <w:r w:rsidRPr="00103BDD">
        <w:t>will</w:t>
      </w:r>
      <w:r w:rsidR="00B3730E">
        <w:t xml:space="preserve"> </w:t>
      </w:r>
      <w:r w:rsidRPr="00103BDD">
        <w:t>be</w:t>
      </w:r>
      <w:r w:rsidR="00B3730E">
        <w:t xml:space="preserve"> </w:t>
      </w:r>
      <w:r w:rsidRPr="00103BDD">
        <w:t>sent</w:t>
      </w:r>
      <w:r w:rsidR="00B3730E">
        <w:t xml:space="preserve"> </w:t>
      </w:r>
      <w:r w:rsidRPr="00103BDD">
        <w:t>off</w:t>
      </w:r>
      <w:r w:rsidR="00B3730E">
        <w:t xml:space="preserve"> </w:t>
      </w:r>
      <w:r w:rsidRPr="00103BDD">
        <w:t>for</w:t>
      </w:r>
      <w:r w:rsidR="00B3730E">
        <w:t xml:space="preserve"> </w:t>
      </w:r>
      <w:r w:rsidRPr="00103BDD">
        <w:t>being</w:t>
      </w:r>
      <w:r w:rsidR="00B3730E">
        <w:t xml:space="preserve"> </w:t>
      </w:r>
      <w:r w:rsidRPr="00103BDD">
        <w:t>untheoretical</w:t>
      </w:r>
      <w:r w:rsidR="00B3730E">
        <w:t xml:space="preserve"> </w:t>
      </w:r>
      <w:r w:rsidRPr="00103BDD">
        <w:t>or</w:t>
      </w:r>
      <w:r w:rsidR="00B3730E">
        <w:t xml:space="preserve"> </w:t>
      </w:r>
      <w:r w:rsidRPr="007870E8">
        <w:rPr>
          <w:i/>
          <w:iCs/>
        </w:rPr>
        <w:t>ethical</w:t>
      </w:r>
      <w:r w:rsidRPr="00103BDD">
        <w:t>.</w:t>
      </w:r>
      <w:r w:rsidR="00B3730E">
        <w:t xml:space="preserve"> </w:t>
      </w:r>
      <w:r w:rsidRPr="00103BDD">
        <w:t>Why?</w:t>
      </w:r>
      <w:r w:rsidR="00B3730E">
        <w:t xml:space="preserve"> </w:t>
      </w:r>
      <w:r w:rsidRPr="00103BDD">
        <w:t>Because</w:t>
      </w:r>
      <w:r w:rsidR="00B3730E">
        <w:t xml:space="preserve"> </w:t>
      </w:r>
      <w:r w:rsidRPr="00103BDD">
        <w:t>these</w:t>
      </w:r>
      <w:r w:rsidR="00B3730E">
        <w:t xml:space="preserve"> </w:t>
      </w:r>
      <w:r w:rsidRPr="00103BDD">
        <w:t>rules</w:t>
      </w:r>
      <w:r w:rsidR="00B3730E">
        <w:t xml:space="preserve"> </w:t>
      </w:r>
      <w:r w:rsidRPr="00103BDD">
        <w:t>are</w:t>
      </w:r>
      <w:r w:rsidR="00B3730E">
        <w:t xml:space="preserve"> </w:t>
      </w:r>
      <w:r w:rsidRPr="00103BDD">
        <w:t>themselves</w:t>
      </w:r>
      <w:r w:rsidR="00B3730E">
        <w:t xml:space="preserve"> </w:t>
      </w:r>
      <w:r w:rsidRPr="00103BDD">
        <w:t>a</w:t>
      </w:r>
      <w:r w:rsidR="00B3730E">
        <w:t xml:space="preserve"> </w:t>
      </w:r>
      <w:r w:rsidRPr="00103BDD">
        <w:t>reflection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set-up</w:t>
      </w:r>
      <w:r w:rsidR="00B3730E">
        <w:t xml:space="preserve"> </w:t>
      </w:r>
      <w:r w:rsidRPr="00103BDD">
        <w:t>we</w:t>
      </w:r>
      <w:r w:rsidR="00B3730E">
        <w:t xml:space="preserve"> </w:t>
      </w:r>
      <w:r w:rsidRPr="00103BDD">
        <w:t>are</w:t>
      </w:r>
      <w:r w:rsidR="00B3730E">
        <w:t xml:space="preserve"> </w:t>
      </w:r>
      <w:r w:rsidRPr="00103BDD">
        <w:t>trying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103BDD">
        <w:t>theorise.</w:t>
      </w:r>
    </w:p>
    <w:p w:rsidR="00F429BC" w:rsidRDefault="00F429BC" w:rsidP="00B1483B">
      <w:r w:rsidRPr="00103BDD">
        <w:t>But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was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whole</w:t>
      </w:r>
      <w:r w:rsidR="00B3730E">
        <w:t xml:space="preserve"> </w:t>
      </w:r>
      <w:r w:rsidRPr="00103BDD">
        <w:t>point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Marx's</w:t>
      </w:r>
      <w:r w:rsidR="00B3730E">
        <w:t xml:space="preserve"> </w:t>
      </w:r>
      <w:r w:rsidRPr="00103BDD">
        <w:t>revolutionary</w:t>
      </w:r>
      <w:r w:rsidR="00B3730E">
        <w:t xml:space="preserve"> </w:t>
      </w:r>
      <w:r w:rsidRPr="00103BDD">
        <w:t>enterprise.</w:t>
      </w:r>
      <w:r w:rsidR="00B3730E">
        <w:t xml:space="preserve"> </w:t>
      </w:r>
      <w:r w:rsidRPr="00103BDD">
        <w:t>I</w:t>
      </w:r>
      <w:r w:rsidR="00B3730E">
        <w:t xml:space="preserve"> </w:t>
      </w:r>
      <w:r w:rsidRPr="00103BDD">
        <w:t>think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method</w:t>
      </w:r>
      <w:r w:rsidR="00B3730E">
        <w:t xml:space="preserve"> </w:t>
      </w:r>
      <w:r w:rsidRPr="00103BDD">
        <w:t>Marx</w:t>
      </w:r>
      <w:r w:rsidR="00B3730E">
        <w:t xml:space="preserve"> </w:t>
      </w:r>
      <w:r w:rsidRPr="00103BDD">
        <w:t>uses</w:t>
      </w:r>
      <w:r w:rsidR="00B3730E">
        <w:t xml:space="preserve"> </w:t>
      </w:r>
      <w:r w:rsidRPr="00103BDD">
        <w:t>is</w:t>
      </w:r>
      <w:r w:rsidR="00B3730E">
        <w:t xml:space="preserve"> </w:t>
      </w:r>
      <w:r w:rsidRPr="00103BDD">
        <w:t>ethical</w:t>
      </w:r>
      <w:r w:rsidR="00B3730E">
        <w:t xml:space="preserve"> </w:t>
      </w:r>
      <w:r w:rsidRPr="00103BDD">
        <w:t>in</w:t>
      </w:r>
      <w:r w:rsidR="00B3730E">
        <w:t xml:space="preserve"> </w:t>
      </w:r>
      <w:r w:rsidRPr="00103BDD">
        <w:t>character.</w:t>
      </w:r>
      <w:r w:rsidR="00B3730E">
        <w:t xml:space="preserve"> </w:t>
      </w:r>
      <w:r w:rsidRPr="00103BDD">
        <w:t>I</w:t>
      </w:r>
      <w:r w:rsidR="00B3730E">
        <w:t xml:space="preserve"> </w:t>
      </w:r>
      <w:r w:rsidRPr="00103BDD">
        <w:t>mean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it</w:t>
      </w:r>
      <w:r w:rsidR="00B3730E">
        <w:t xml:space="preserve"> </w:t>
      </w:r>
      <w:r w:rsidRPr="00103BDD">
        <w:t>embodies</w:t>
      </w:r>
      <w:r w:rsidR="00B3730E">
        <w:t xml:space="preserve"> </w:t>
      </w:r>
      <w:r w:rsidRPr="00103BDD">
        <w:t>his</w:t>
      </w:r>
      <w:r w:rsidR="00B3730E">
        <w:t xml:space="preserve"> </w:t>
      </w:r>
      <w:r w:rsidRPr="00103BDD">
        <w:t>conception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what</w:t>
      </w:r>
      <w:r w:rsidR="00B3730E">
        <w:t xml:space="preserve"> </w:t>
      </w:r>
      <w:r w:rsidRPr="00103BDD">
        <w:t>human</w:t>
      </w:r>
      <w:r w:rsidR="00B3730E">
        <w:t xml:space="preserve"> </w:t>
      </w:r>
      <w:r w:rsidRPr="00103BDD">
        <w:t>beings</w:t>
      </w:r>
      <w:r w:rsidR="00B3730E">
        <w:t xml:space="preserve"> </w:t>
      </w:r>
      <w:r w:rsidRPr="00103BDD">
        <w:t>are,</w:t>
      </w:r>
      <w:r w:rsidR="00B3730E">
        <w:t xml:space="preserve"> </w:t>
      </w:r>
      <w:r w:rsidRPr="00103BDD">
        <w:t>bow</w:t>
      </w:r>
      <w:r w:rsidR="00B3730E">
        <w:t xml:space="preserve"> </w:t>
      </w:r>
      <w:r w:rsidRPr="00103BDD">
        <w:t>they</w:t>
      </w:r>
      <w:r w:rsidR="00B3730E">
        <w:t xml:space="preserve"> </w:t>
      </w:r>
      <w:r w:rsidRPr="00103BDD">
        <w:t>could</w:t>
      </w:r>
      <w:r w:rsidR="00B3730E">
        <w:t xml:space="preserve"> </w:t>
      </w:r>
      <w:r w:rsidRPr="00103BDD">
        <w:t>live</w:t>
      </w:r>
      <w:r w:rsidR="00B3730E">
        <w:t xml:space="preserve"> </w:t>
      </w:r>
      <w:r w:rsidRPr="00103BDD">
        <w:t>humanly</w:t>
      </w:r>
      <w:r w:rsidR="00B3730E">
        <w:t xml:space="preserve"> </w:t>
      </w:r>
      <w:r w:rsidRPr="00103BDD">
        <w:t>and</w:t>
      </w:r>
      <w:r w:rsidR="00B3730E">
        <w:t xml:space="preserve"> </w:t>
      </w:r>
      <w:r w:rsidRPr="00103BDD">
        <w:t>how</w:t>
      </w:r>
      <w:r w:rsidR="00B3730E">
        <w:t xml:space="preserve"> </w:t>
      </w:r>
      <w:r w:rsidRPr="00103BDD">
        <w:t>they</w:t>
      </w:r>
      <w:r w:rsidR="00B3730E">
        <w:t xml:space="preserve"> </w:t>
      </w:r>
      <w:r w:rsidRPr="00103BDD">
        <w:t>actually</w:t>
      </w:r>
      <w:r w:rsidR="00B3730E">
        <w:t xml:space="preserve"> </w:t>
      </w:r>
      <w:r w:rsidRPr="00103BDD">
        <w:t>live</w:t>
      </w:r>
      <w:r w:rsidR="00B3730E">
        <w:t xml:space="preserve"> </w:t>
      </w:r>
      <w:r w:rsidRPr="00103BDD">
        <w:t>inhumanly</w:t>
      </w:r>
      <w:r w:rsidR="00B3730E">
        <w:t xml:space="preserve"> </w:t>
      </w:r>
      <w:r w:rsidRPr="00103BDD">
        <w:t>in</w:t>
      </w:r>
      <w:r w:rsidR="00B3730E">
        <w:t xml:space="preserve"> </w:t>
      </w:r>
      <w:r w:rsidRPr="00103BDD">
        <w:t>bourgeois</w:t>
      </w:r>
      <w:r w:rsidR="00B3730E">
        <w:t xml:space="preserve"> </w:t>
      </w:r>
      <w:r w:rsidRPr="00103BDD">
        <w:t>society.</w:t>
      </w:r>
      <w:r w:rsidR="00B3730E">
        <w:t xml:space="preserve"> </w:t>
      </w:r>
      <w:r w:rsidRPr="00103BDD">
        <w:t>He</w:t>
      </w:r>
      <w:r w:rsidR="00B3730E">
        <w:t xml:space="preserve"> </w:t>
      </w:r>
      <w:r w:rsidRPr="00103BDD">
        <w:t>criticises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method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political</w:t>
      </w:r>
      <w:r w:rsidR="00B3730E">
        <w:t xml:space="preserve"> </w:t>
      </w:r>
      <w:r w:rsidRPr="00103BDD">
        <w:t>economy</w:t>
      </w:r>
      <w:r w:rsidR="00B3730E">
        <w:t xml:space="preserve"> </w:t>
      </w:r>
      <w:r w:rsidRPr="00103BDD">
        <w:t>because</w:t>
      </w:r>
      <w:r w:rsidR="00B3730E">
        <w:t xml:space="preserve"> </w:t>
      </w:r>
      <w:r w:rsidRPr="00103BDD">
        <w:t>he</w:t>
      </w:r>
      <w:r w:rsidR="00B3730E">
        <w:t xml:space="preserve"> </w:t>
      </w:r>
      <w:r w:rsidRPr="00103BDD">
        <w:t>knows</w:t>
      </w:r>
      <w:r w:rsidR="00B3730E">
        <w:t xml:space="preserve"> </w:t>
      </w:r>
      <w:r w:rsidRPr="00103BDD">
        <w:t>that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categories</w:t>
      </w:r>
      <w:r w:rsidR="00B3730E">
        <w:t xml:space="preserve"> </w:t>
      </w:r>
      <w:r w:rsidRPr="00103BDD">
        <w:t>it</w:t>
      </w:r>
      <w:r w:rsidR="00B3730E">
        <w:t xml:space="preserve"> </w:t>
      </w:r>
      <w:r w:rsidRPr="00103BDD">
        <w:t>uses</w:t>
      </w:r>
      <w:r w:rsidR="00B3730E">
        <w:t xml:space="preserve"> </w:t>
      </w:r>
      <w:r w:rsidRPr="00103BDD">
        <w:t>arise</w:t>
      </w:r>
      <w:r w:rsidR="00B3730E">
        <w:t xml:space="preserve"> </w:t>
      </w:r>
      <w:r w:rsidRPr="00103BDD">
        <w:t>from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inhuman</w:t>
      </w:r>
      <w:r w:rsidR="00B3730E">
        <w:t xml:space="preserve"> </w:t>
      </w:r>
      <w:r w:rsidRPr="00103BDD">
        <w:t>nature</w:t>
      </w:r>
      <w:r w:rsidR="00B3730E">
        <w:t xml:space="preserve"> </w:t>
      </w:r>
      <w:r w:rsidRPr="00103BDD">
        <w:t>of</w:t>
      </w:r>
      <w:r w:rsidR="00B3730E">
        <w:t xml:space="preserve"> </w:t>
      </w:r>
      <w:r w:rsidRPr="00103BDD">
        <w:t>society</w:t>
      </w:r>
      <w:r w:rsidR="00B3730E">
        <w:t xml:space="preserve"> </w:t>
      </w:r>
      <w:r w:rsidRPr="00103BDD">
        <w:t>itself.</w:t>
      </w:r>
      <w:r w:rsidR="00B3730E">
        <w:t xml:space="preserve"> </w:t>
      </w:r>
      <w:r w:rsidRPr="00103BDD">
        <w:t>He</w:t>
      </w:r>
      <w:r w:rsidR="00B3730E">
        <w:t xml:space="preserve"> </w:t>
      </w:r>
      <w:r w:rsidRPr="00103BDD">
        <w:t>possesses</w:t>
      </w:r>
      <w:r w:rsidR="00B3730E">
        <w:t xml:space="preserve"> </w:t>
      </w:r>
      <w:r w:rsidRPr="00103BDD">
        <w:t>a</w:t>
      </w:r>
      <w:r w:rsidR="00B3730E">
        <w:t xml:space="preserve"> </w:t>
      </w:r>
      <w:r w:rsidRPr="00103BDD">
        <w:t>criterion</w:t>
      </w:r>
      <w:r w:rsidR="00B3730E">
        <w:t xml:space="preserve"> </w:t>
      </w:r>
      <w:r w:rsidRPr="00103BDD">
        <w:t>with</w:t>
      </w:r>
      <w:r w:rsidR="00B3730E">
        <w:t xml:space="preserve"> </w:t>
      </w:r>
      <w:r w:rsidRPr="00103BDD">
        <w:t>which</w:t>
      </w:r>
      <w:r w:rsidR="00B3730E">
        <w:t xml:space="preserve"> </w:t>
      </w:r>
      <w:r w:rsidRPr="00103BDD">
        <w:t>to</w:t>
      </w:r>
      <w:r w:rsidR="00B3730E">
        <w:t xml:space="preserve"> </w:t>
      </w:r>
      <w:r w:rsidRPr="00103BDD">
        <w:t>condemn</w:t>
      </w:r>
      <w:r w:rsidR="00B3730E">
        <w:t xml:space="preserve"> </w:t>
      </w:r>
      <w:r w:rsidRPr="00103BDD">
        <w:t>the</w:t>
      </w:r>
      <w:r w:rsidR="00B3730E">
        <w:t xml:space="preserve"> </w:t>
      </w:r>
      <w:r w:rsidRPr="00103BDD">
        <w:t>existing</w:t>
      </w:r>
      <w:r w:rsidR="00B3730E">
        <w:t xml:space="preserve"> </w:t>
      </w:r>
      <w:r w:rsidRPr="00103BDD">
        <w:t>set</w:t>
      </w:r>
      <w:r w:rsidR="00B3730E">
        <w:t xml:space="preserve"> </w:t>
      </w:r>
      <w:r w:rsidRPr="00103BDD">
        <w:t>up</w:t>
      </w:r>
      <w:r w:rsidR="00B3730E">
        <w:t xml:space="preserve"> </w:t>
      </w:r>
      <w:r w:rsidRPr="00103BDD">
        <w:t>and</w:t>
      </w:r>
      <w:r w:rsidR="00B3730E">
        <w:t xml:space="preserve"> </w:t>
      </w:r>
      <w:r w:rsidRPr="00103BDD">
        <w:t>builds</w:t>
      </w:r>
      <w:r w:rsidR="00B3730E">
        <w:t xml:space="preserve"> </w:t>
      </w:r>
      <w:r w:rsidRPr="00103BDD">
        <w:t>it</w:t>
      </w:r>
      <w:r w:rsidR="00B3730E">
        <w:t xml:space="preserve"> </w:t>
      </w:r>
      <w:r w:rsidRPr="00103BDD">
        <w:t>into</w:t>
      </w:r>
      <w:r w:rsidR="00B3730E">
        <w:t xml:space="preserve"> </w:t>
      </w:r>
      <w:r w:rsidRPr="00103BDD">
        <w:t>his</w:t>
      </w:r>
      <w:r w:rsidR="00B3730E">
        <w:t xml:space="preserve"> </w:t>
      </w:r>
      <w:r w:rsidRPr="00103BDD">
        <w:t>investigation.</w:t>
      </w:r>
    </w:p>
    <w:p w:rsidR="00F429BC" w:rsidRDefault="00F429BC" w:rsidP="00B1483B">
      <w:r w:rsidRPr="007E1C60">
        <w:t>In</w:t>
      </w:r>
      <w:r w:rsidR="00B3730E">
        <w:t xml:space="preserve"> </w:t>
      </w:r>
      <w:r w:rsidRPr="00BC0916">
        <w:rPr>
          <w:i/>
          <w:iCs/>
        </w:rPr>
        <w:t>Capital</w:t>
      </w:r>
      <w:r w:rsidR="00B3730E">
        <w:t xml:space="preserve"> </w:t>
      </w:r>
      <w:r w:rsidRPr="007E1C60">
        <w:t>he</w:t>
      </w:r>
      <w:r w:rsidR="00B3730E">
        <w:t xml:space="preserve"> </w:t>
      </w:r>
      <w:r w:rsidRPr="007E1C60">
        <w:t>shows</w:t>
      </w:r>
      <w:r w:rsidR="00B3730E">
        <w:t xml:space="preserve"> </w:t>
      </w:r>
      <w:r w:rsidRPr="007E1C60">
        <w:t>that</w:t>
      </w:r>
      <w:r w:rsidR="00B3730E">
        <w:t xml:space="preserve"> </w:t>
      </w:r>
      <w:r w:rsidRPr="007E1C60">
        <w:t>the</w:t>
      </w:r>
      <w:r w:rsidR="00B3730E">
        <w:t xml:space="preserve"> </w:t>
      </w:r>
      <w:r w:rsidRPr="007E1C60">
        <w:t>exchange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objects</w:t>
      </w:r>
      <w:r w:rsidR="00B3730E">
        <w:t xml:space="preserve"> </w:t>
      </w:r>
      <w:r w:rsidRPr="007E1C60">
        <w:t>for</w:t>
      </w:r>
      <w:r w:rsidR="00B3730E">
        <w:t xml:space="preserve"> </w:t>
      </w:r>
      <w:r w:rsidRPr="007E1C60">
        <w:t>money</w:t>
      </w:r>
      <w:r w:rsidR="00B3730E">
        <w:t xml:space="preserve"> </w:t>
      </w:r>
      <w:r w:rsidRPr="007E1C60">
        <w:t>presents</w:t>
      </w:r>
      <w:r w:rsidR="00B3730E">
        <w:t xml:space="preserve"> </w:t>
      </w:r>
      <w:r w:rsidRPr="007E1C60">
        <w:t>the</w:t>
      </w:r>
      <w:r w:rsidR="00B3730E">
        <w:t xml:space="preserve"> </w:t>
      </w:r>
      <w:r w:rsidRPr="007E1C60">
        <w:t>relations</w:t>
      </w:r>
      <w:r w:rsidR="00B3730E">
        <w:t xml:space="preserve"> </w:t>
      </w:r>
      <w:r w:rsidRPr="007E1C60">
        <w:t>between</w:t>
      </w:r>
      <w:r w:rsidR="00B3730E">
        <w:t xml:space="preserve"> </w:t>
      </w:r>
      <w:r w:rsidRPr="007E1C60">
        <w:t>people</w:t>
      </w:r>
      <w:r w:rsidR="00B3730E">
        <w:t xml:space="preserve"> </w:t>
      </w:r>
      <w:r w:rsidRPr="007E1C60">
        <w:t>in</w:t>
      </w:r>
      <w:r w:rsidR="00B3730E">
        <w:t xml:space="preserve"> </w:t>
      </w:r>
      <w:r w:rsidRPr="007E1C60">
        <w:t>a</w:t>
      </w:r>
      <w:r w:rsidR="00B3730E">
        <w:t xml:space="preserve"> </w:t>
      </w:r>
      <w:r w:rsidRPr="007E1C60">
        <w:t>'crazy</w:t>
      </w:r>
      <w:r w:rsidR="00B3730E">
        <w:t xml:space="preserve"> </w:t>
      </w:r>
      <w:r w:rsidRPr="007E1C60">
        <w:t>(</w:t>
      </w:r>
      <w:r w:rsidRPr="007E1C60">
        <w:rPr>
          <w:i/>
          <w:iCs/>
        </w:rPr>
        <w:t>Verrückte</w:t>
      </w:r>
      <w:r w:rsidRPr="007E1C60">
        <w:t>)</w:t>
      </w:r>
      <w:r w:rsidR="00B3730E">
        <w:t xml:space="preserve"> </w:t>
      </w:r>
      <w:r w:rsidRPr="007E1C60">
        <w:t>form',</w:t>
      </w:r>
      <w:r w:rsidR="00B3730E">
        <w:t xml:space="preserve"> </w:t>
      </w:r>
      <w:r w:rsidRPr="007E1C60">
        <w:t>adding:</w:t>
      </w:r>
    </w:p>
    <w:p w:rsidR="00F429BC" w:rsidRDefault="00F429BC" w:rsidP="00B1483B">
      <w:pPr>
        <w:pStyle w:val="indentb"/>
      </w:pPr>
      <w:r w:rsidRPr="007E1C60">
        <w:t>The</w:t>
      </w:r>
      <w:r w:rsidR="00B3730E">
        <w:t xml:space="preserve"> </w:t>
      </w:r>
      <w:r w:rsidRPr="007E1C60">
        <w:t>categories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bourgeois</w:t>
      </w:r>
      <w:r w:rsidR="00B3730E">
        <w:t xml:space="preserve"> </w:t>
      </w:r>
      <w:r w:rsidRPr="007E1C60">
        <w:t>economics</w:t>
      </w:r>
      <w:r w:rsidR="00B3730E">
        <w:t xml:space="preserve"> </w:t>
      </w:r>
      <w:r w:rsidRPr="007E1C60">
        <w:t>consist</w:t>
      </w:r>
      <w:r w:rsidR="00B3730E">
        <w:t xml:space="preserve"> </w:t>
      </w:r>
      <w:r w:rsidRPr="007E1C60">
        <w:t>precisely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forms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this</w:t>
      </w:r>
      <w:r w:rsidR="00B3730E">
        <w:t xml:space="preserve"> </w:t>
      </w:r>
      <w:r w:rsidRPr="007E1C60">
        <w:t>kind.</w:t>
      </w:r>
      <w:r w:rsidR="00B3730E">
        <w:t xml:space="preserve"> </w:t>
      </w:r>
      <w:r w:rsidRPr="007E1C60">
        <w:t>They</w:t>
      </w:r>
      <w:r w:rsidR="00B3730E">
        <w:t xml:space="preserve"> </w:t>
      </w:r>
      <w:r w:rsidRPr="007E1C60">
        <w:t>are</w:t>
      </w:r>
      <w:r w:rsidR="00B3730E">
        <w:t xml:space="preserve"> </w:t>
      </w:r>
      <w:r w:rsidRPr="007E1C60">
        <w:t>forms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thought</w:t>
      </w:r>
      <w:r w:rsidR="00B3730E">
        <w:t xml:space="preserve"> </w:t>
      </w:r>
      <w:r w:rsidRPr="007E1C60">
        <w:t>which</w:t>
      </w:r>
      <w:r w:rsidR="00B3730E">
        <w:t xml:space="preserve"> </w:t>
      </w:r>
      <w:r w:rsidRPr="007E1C60">
        <w:t>are</w:t>
      </w:r>
      <w:r w:rsidR="00B3730E">
        <w:t xml:space="preserve"> </w:t>
      </w:r>
      <w:r w:rsidRPr="007E1C60">
        <w:t>socially</w:t>
      </w:r>
      <w:r w:rsidR="00B3730E">
        <w:t xml:space="preserve"> </w:t>
      </w:r>
      <w:r w:rsidRPr="007E1C60">
        <w:t>valid,</w:t>
      </w:r>
      <w:r w:rsidR="00B3730E">
        <w:t xml:space="preserve"> </w:t>
      </w:r>
      <w:r w:rsidRPr="007E1C60">
        <w:t>and</w:t>
      </w:r>
      <w:r w:rsidR="00B3730E">
        <w:t xml:space="preserve"> </w:t>
      </w:r>
      <w:r w:rsidRPr="007E1C60">
        <w:t>therefore</w:t>
      </w:r>
      <w:r w:rsidR="00B3730E">
        <w:t xml:space="preserve"> </w:t>
      </w:r>
      <w:r w:rsidRPr="007E1C60">
        <w:t>objective,</w:t>
      </w:r>
      <w:r w:rsidR="00B3730E">
        <w:t xml:space="preserve"> </w:t>
      </w:r>
      <w:r w:rsidRPr="007E1C60">
        <w:t>for</w:t>
      </w:r>
      <w:r w:rsidR="00B3730E">
        <w:t xml:space="preserve"> </w:t>
      </w:r>
      <w:r w:rsidRPr="007E1C60">
        <w:t>the</w:t>
      </w:r>
      <w:r w:rsidR="00B3730E">
        <w:t xml:space="preserve"> </w:t>
      </w:r>
      <w:r w:rsidRPr="007E1C60">
        <w:t>relations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production</w:t>
      </w:r>
      <w:r w:rsidR="00B3730E">
        <w:t xml:space="preserve"> </w:t>
      </w:r>
      <w:r w:rsidRPr="007E1C60">
        <w:t>belonging</w:t>
      </w:r>
      <w:r w:rsidR="00B3730E">
        <w:t xml:space="preserve"> </w:t>
      </w:r>
      <w:r w:rsidRPr="007E1C60">
        <w:t>to</w:t>
      </w:r>
      <w:r w:rsidR="00B3730E">
        <w:t xml:space="preserve"> </w:t>
      </w:r>
      <w:r w:rsidRPr="007E1C60">
        <w:t>this</w:t>
      </w:r>
      <w:r w:rsidR="00B3730E">
        <w:t xml:space="preserve"> </w:t>
      </w:r>
      <w:r w:rsidRPr="007E1C60">
        <w:t>historically</w:t>
      </w:r>
      <w:r w:rsidR="00B3730E">
        <w:t xml:space="preserve"> </w:t>
      </w:r>
      <w:r w:rsidRPr="007E1C60">
        <w:t>determined</w:t>
      </w:r>
      <w:r w:rsidR="00B3730E">
        <w:t xml:space="preserve"> </w:t>
      </w:r>
      <w:r w:rsidRPr="007E1C60">
        <w:t>mode</w:t>
      </w:r>
      <w:r w:rsidR="00B3730E">
        <w:t xml:space="preserve"> </w:t>
      </w:r>
      <w:r w:rsidRPr="007E1C60">
        <w:t>of</w:t>
      </w:r>
      <w:r w:rsidR="00B3730E">
        <w:t xml:space="preserve"> </w:t>
      </w:r>
      <w:r w:rsidRPr="007E1C60">
        <w:t>social</w:t>
      </w:r>
      <w:r w:rsidR="00B3730E">
        <w:t xml:space="preserve"> </w:t>
      </w:r>
      <w:r w:rsidRPr="007E1C60">
        <w:t>production.</w:t>
      </w:r>
      <w:r w:rsidR="00B3730E">
        <w:t xml:space="preserve"> </w:t>
      </w:r>
      <w:r>
        <w:t>[Capital,</w:t>
      </w:r>
      <w:r w:rsidR="00B3730E">
        <w:t xml:space="preserve"> </w:t>
      </w:r>
      <w:r>
        <w:t>Vol.</w:t>
      </w:r>
      <w:r w:rsidR="00B3730E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169.]</w:t>
      </w:r>
    </w:p>
    <w:p w:rsidR="00F429BC" w:rsidRDefault="00F429BC" w:rsidP="00B1483B">
      <w:r w:rsidRPr="004D2D7A">
        <w:t>Thus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'better'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theory,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more</w:t>
      </w:r>
      <w:r w:rsidR="00B3730E">
        <w:t xml:space="preserve"> </w:t>
      </w:r>
      <w:r w:rsidRPr="004D2D7A">
        <w:t>clearly</w:t>
      </w:r>
      <w:r w:rsidR="00B3730E">
        <w:t xml:space="preserve"> </w:t>
      </w:r>
      <w:r w:rsidRPr="004D2D7A">
        <w:t>it</w:t>
      </w:r>
      <w:r w:rsidR="00B3730E">
        <w:t xml:space="preserve"> </w:t>
      </w:r>
      <w:r w:rsidRPr="004D2D7A">
        <w:t>portrays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as</w:t>
      </w:r>
      <w:r w:rsidR="00B3730E">
        <w:t xml:space="preserve"> </w:t>
      </w:r>
      <w:r w:rsidRPr="004D2D7A">
        <w:t>if</w:t>
      </w:r>
      <w:r w:rsidR="00B3730E">
        <w:t xml:space="preserve"> </w:t>
      </w:r>
      <w:r w:rsidRPr="004D2D7A">
        <w:t>it</w:t>
      </w:r>
      <w:r w:rsidR="00B3730E">
        <w:t xml:space="preserve"> </w:t>
      </w:r>
      <w:r w:rsidRPr="004D2D7A">
        <w:t>were</w:t>
      </w:r>
      <w:r w:rsidR="00B3730E">
        <w:t xml:space="preserve"> </w:t>
      </w:r>
      <w:r w:rsidRPr="004D2D7A">
        <w:t>logical,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more</w:t>
      </w:r>
      <w:r w:rsidR="00B3730E">
        <w:t xml:space="preserve"> </w:t>
      </w:r>
      <w:r w:rsidRPr="004D2D7A">
        <w:t>misleading</w:t>
      </w:r>
      <w:r w:rsidR="00B3730E">
        <w:t xml:space="preserve"> </w:t>
      </w:r>
      <w:r w:rsidRPr="004D2D7A">
        <w:t>it</w:t>
      </w:r>
      <w:r w:rsidR="00B3730E">
        <w:t xml:space="preserve"> </w:t>
      </w:r>
      <w:r w:rsidRPr="004D2D7A">
        <w:t>is,</w:t>
      </w:r>
      <w:r w:rsidR="00B3730E">
        <w:t xml:space="preserve"> </w:t>
      </w:r>
      <w:r w:rsidRPr="004D2D7A">
        <w:t>because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capitalist</w:t>
      </w:r>
      <w:r w:rsidR="00B3730E">
        <w:t xml:space="preserve"> </w:t>
      </w:r>
      <w:r w:rsidRPr="004D2D7A">
        <w:t>mode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production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itself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lie,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form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human</w:t>
      </w:r>
      <w:r w:rsidR="00B3730E">
        <w:t xml:space="preserve"> </w:t>
      </w:r>
      <w:r w:rsidRPr="004D2D7A">
        <w:t>life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denies</w:t>
      </w:r>
      <w:r w:rsidR="00B3730E">
        <w:t xml:space="preserve"> </w:t>
      </w:r>
      <w:r w:rsidRPr="004D2D7A">
        <w:t>humanity.</w:t>
      </w:r>
    </w:p>
    <w:p w:rsidR="00F429BC" w:rsidRDefault="00F429BC" w:rsidP="00B1483B">
      <w:r w:rsidRPr="004D2D7A">
        <w:t>Marx's</w:t>
      </w:r>
      <w:r w:rsidR="00B3730E">
        <w:t xml:space="preserve"> </w:t>
      </w:r>
      <w:r w:rsidRPr="004D2D7A">
        <w:t>enterprise</w:t>
      </w:r>
      <w:r w:rsidR="00B3730E">
        <w:t xml:space="preserve"> </w:t>
      </w:r>
      <w:r w:rsidRPr="004D2D7A">
        <w:t>was</w:t>
      </w:r>
      <w:r w:rsidR="00B3730E">
        <w:t xml:space="preserve"> </w:t>
      </w:r>
      <w:r w:rsidRPr="004D2D7A">
        <w:t>scientific,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search</w:t>
      </w:r>
      <w:r w:rsidR="00B3730E">
        <w:t xml:space="preserve"> </w:t>
      </w:r>
      <w:r w:rsidRPr="004D2D7A">
        <w:t>for</w:t>
      </w:r>
      <w:r w:rsidR="00B3730E">
        <w:t xml:space="preserve"> </w:t>
      </w:r>
      <w:r w:rsidRPr="004D2D7A">
        <w:t>systematic,</w:t>
      </w:r>
      <w:r w:rsidR="00B3730E">
        <w:t xml:space="preserve"> </w:t>
      </w:r>
      <w:r w:rsidRPr="004D2D7A">
        <w:t>universal</w:t>
      </w:r>
      <w:r w:rsidR="00B3730E">
        <w:t xml:space="preserve"> </w:t>
      </w:r>
      <w:r w:rsidRPr="004D2D7A">
        <w:t>knowledge.</w:t>
      </w:r>
      <w:r w:rsidR="00B3730E">
        <w:t xml:space="preserve"> </w:t>
      </w:r>
      <w:r w:rsidRPr="004D2D7A">
        <w:t>But</w:t>
      </w:r>
      <w:r w:rsidR="00B3730E">
        <w:t xml:space="preserve"> </w:t>
      </w:r>
      <w:r w:rsidRPr="004D2D7A">
        <w:t>what</w:t>
      </w:r>
      <w:r w:rsidR="00B3730E">
        <w:t xml:space="preserve"> </w:t>
      </w:r>
      <w:r w:rsidRPr="004D2D7A">
        <w:t>does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want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do</w:t>
      </w:r>
      <w:r w:rsidR="00B3730E">
        <w:t xml:space="preserve"> </w:t>
      </w:r>
      <w:r w:rsidRPr="004D2D7A">
        <w:t>with</w:t>
      </w:r>
      <w:r w:rsidR="00B3730E">
        <w:t xml:space="preserve"> </w:t>
      </w:r>
      <w:r w:rsidRPr="004D2D7A">
        <w:t>this</w:t>
      </w:r>
      <w:r w:rsidR="00B3730E">
        <w:t xml:space="preserve"> </w:t>
      </w:r>
      <w:r w:rsidRPr="004D2D7A">
        <w:t>knowledge?</w:t>
      </w:r>
      <w:r w:rsidR="00B3730E">
        <w:t xml:space="preserve"> </w:t>
      </w:r>
      <w:r w:rsidRPr="004D2D7A">
        <w:t>If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had</w:t>
      </w:r>
      <w:r w:rsidR="00B3730E">
        <w:t xml:space="preserve"> </w:t>
      </w:r>
      <w:r w:rsidRPr="004D2D7A">
        <w:t>been</w:t>
      </w:r>
      <w:r w:rsidR="00B3730E">
        <w:t xml:space="preserve"> </w:t>
      </w:r>
      <w:r w:rsidRPr="004D2D7A">
        <w:t>in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theory</w:t>
      </w:r>
      <w:r w:rsidR="00B3730E">
        <w:t xml:space="preserve"> </w:t>
      </w:r>
      <w:r w:rsidRPr="004D2D7A">
        <w:t>business,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would</w:t>
      </w:r>
      <w:r w:rsidR="00B3730E">
        <w:t xml:space="preserve"> </w:t>
      </w:r>
      <w:r w:rsidRPr="004D2D7A">
        <w:t>have</w:t>
      </w:r>
      <w:r w:rsidR="00B3730E">
        <w:t xml:space="preserve"> </w:t>
      </w:r>
      <w:r w:rsidRPr="004D2D7A">
        <w:t>been</w:t>
      </w:r>
      <w:r w:rsidR="00B3730E">
        <w:t xml:space="preserve"> </w:t>
      </w:r>
      <w:r w:rsidRPr="004D2D7A">
        <w:t>aiming</w:t>
      </w:r>
      <w:r w:rsidR="00B3730E">
        <w:t xml:space="preserve"> </w:t>
      </w:r>
      <w:r w:rsidRPr="004D2D7A">
        <w:t>at</w:t>
      </w:r>
      <w:r w:rsidR="00B3730E">
        <w:t xml:space="preserve"> </w:t>
      </w:r>
      <w:r w:rsidRPr="004D2D7A">
        <w:t>an</w:t>
      </w:r>
      <w:r w:rsidR="00B3730E">
        <w:t xml:space="preserve"> </w:t>
      </w:r>
      <w:r w:rsidRPr="004D2D7A">
        <w:t>'explanatory</w:t>
      </w:r>
      <w:r w:rsidR="00B3730E">
        <w:t xml:space="preserve"> </w:t>
      </w:r>
      <w:r w:rsidRPr="004D2D7A">
        <w:t>framework',</w:t>
      </w:r>
      <w:r w:rsidR="00B3730E">
        <w:t xml:space="preserve"> </w:t>
      </w:r>
      <w:r w:rsidRPr="004D2D7A">
        <w:t>one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'explained'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existing</w:t>
      </w:r>
      <w:r w:rsidR="00B3730E">
        <w:t xml:space="preserve"> </w:t>
      </w:r>
      <w:r w:rsidRPr="004D2D7A">
        <w:t>economic</w:t>
      </w:r>
      <w:r w:rsidR="00B3730E">
        <w:t xml:space="preserve"> </w:t>
      </w:r>
      <w:r w:rsidRPr="004D2D7A">
        <w:t>system</w:t>
      </w:r>
      <w:r w:rsidR="00B3730E">
        <w:t xml:space="preserve"> </w:t>
      </w:r>
      <w:r w:rsidRPr="004D2D7A">
        <w:t>better</w:t>
      </w:r>
      <w:r w:rsidR="00B3730E">
        <w:t xml:space="preserve"> </w:t>
      </w:r>
      <w:r w:rsidRPr="004D2D7A">
        <w:t>than</w:t>
      </w:r>
      <w:r w:rsidR="00B3730E">
        <w:t xml:space="preserve"> </w:t>
      </w:r>
      <w:r w:rsidRPr="004D2D7A">
        <w:t>any</w:t>
      </w:r>
      <w:r w:rsidR="00B3730E">
        <w:t xml:space="preserve"> </w:t>
      </w:r>
      <w:r w:rsidRPr="004D2D7A">
        <w:t>alternative</w:t>
      </w:r>
      <w:r w:rsidR="00B3730E">
        <w:t xml:space="preserve"> </w:t>
      </w:r>
      <w:r w:rsidRPr="004D2D7A">
        <w:t>interpretation.</w:t>
      </w:r>
      <w:r w:rsidR="00B3730E">
        <w:t xml:space="preserve"> </w:t>
      </w:r>
      <w:r w:rsidRPr="004D2D7A">
        <w:t>But</w:t>
      </w:r>
      <w:r w:rsidR="00B3730E">
        <w:t xml:space="preserve"> </w:t>
      </w:r>
      <w:r w:rsidRPr="004D2D7A">
        <w:t>that</w:t>
      </w:r>
      <w:r w:rsidR="00B3730E">
        <w:t xml:space="preserve"> </w:t>
      </w:r>
      <w:r w:rsidRPr="004D2D7A">
        <w:t>was</w:t>
      </w:r>
      <w:r w:rsidR="00B3730E">
        <w:t xml:space="preserve"> </w:t>
      </w:r>
      <w:r w:rsidRPr="004D2D7A">
        <w:t>not</w:t>
      </w:r>
      <w:r w:rsidR="00B3730E">
        <w:t xml:space="preserve"> </w:t>
      </w:r>
      <w:r w:rsidRPr="004D2D7A">
        <w:t>what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was</w:t>
      </w:r>
      <w:r w:rsidR="00B3730E">
        <w:t xml:space="preserve"> </w:t>
      </w:r>
      <w:r w:rsidRPr="004D2D7A">
        <w:t>trying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do</w:t>
      </w:r>
      <w:r w:rsidR="00B3730E">
        <w:t xml:space="preserve"> </w:t>
      </w:r>
      <w:r w:rsidRPr="004D2D7A">
        <w:t>at</w:t>
      </w:r>
      <w:r w:rsidR="00B3730E">
        <w:t xml:space="preserve"> </w:t>
      </w:r>
      <w:r w:rsidRPr="004D2D7A">
        <w:t>all.</w:t>
      </w:r>
    </w:p>
    <w:p w:rsidR="00F429BC" w:rsidRDefault="00F429BC" w:rsidP="00B1483B">
      <w:r w:rsidRPr="00D85058">
        <w:rPr>
          <w:i/>
          <w:iCs/>
        </w:rPr>
        <w:t>Capital</w:t>
      </w:r>
      <w:r w:rsidR="00B3730E">
        <w:t xml:space="preserve"> </w:t>
      </w:r>
      <w:r w:rsidRPr="004D2D7A">
        <w:t>contains</w:t>
      </w:r>
      <w:r w:rsidR="00B3730E">
        <w:t xml:space="preserve"> </w:t>
      </w:r>
      <w:r w:rsidRPr="004D2D7A">
        <w:t>not</w:t>
      </w:r>
      <w:r w:rsidR="00B3730E">
        <w:t xml:space="preserve"> </w:t>
      </w:r>
      <w:r w:rsidRPr="004D2D7A">
        <w:t>one,</w:t>
      </w:r>
      <w:r w:rsidR="00B3730E">
        <w:t xml:space="preserve"> </w:t>
      </w:r>
      <w:r w:rsidRPr="004D2D7A">
        <w:t>but</w:t>
      </w:r>
      <w:r w:rsidR="00B3730E">
        <w:t xml:space="preserve"> </w:t>
      </w:r>
      <w:r w:rsidRPr="004D2D7A">
        <w:t>two</w:t>
      </w:r>
      <w:r w:rsidR="00B3730E">
        <w:t xml:space="preserve"> </w:t>
      </w:r>
      <w:r w:rsidRPr="004D2D7A">
        <w:t>sets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terms.</w:t>
      </w:r>
      <w:r w:rsidR="00B3730E">
        <w:t xml:space="preserve"> </w:t>
      </w:r>
      <w:r w:rsidRPr="004D2D7A">
        <w:t>One</w:t>
      </w:r>
      <w:r w:rsidR="00B3730E">
        <w:t xml:space="preserve"> </w:t>
      </w:r>
      <w:r w:rsidRPr="004D2D7A">
        <w:t>set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taken</w:t>
      </w:r>
      <w:r w:rsidR="00B3730E">
        <w:t xml:space="preserve"> </w:t>
      </w:r>
      <w:r w:rsidRPr="004D2D7A">
        <w:t>straight</w:t>
      </w:r>
      <w:r w:rsidR="00B3730E">
        <w:t xml:space="preserve"> </w:t>
      </w:r>
      <w:r w:rsidRPr="004D2D7A">
        <w:t>from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category-list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scientific</w:t>
      </w:r>
      <w:r w:rsidR="00B3730E">
        <w:t xml:space="preserve"> </w:t>
      </w:r>
      <w:r w:rsidRPr="004D2D7A">
        <w:t>political</w:t>
      </w:r>
      <w:r w:rsidR="00B3730E">
        <w:t xml:space="preserve"> </w:t>
      </w:r>
      <w:r w:rsidRPr="004D2D7A">
        <w:t>economy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Adam</w:t>
      </w:r>
      <w:r w:rsidR="00B3730E">
        <w:t xml:space="preserve"> </w:t>
      </w:r>
      <w:r w:rsidRPr="004D2D7A">
        <w:t>Smith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David</w:t>
      </w:r>
      <w:r w:rsidR="00B3730E">
        <w:t xml:space="preserve"> </w:t>
      </w:r>
      <w:r w:rsidRPr="004D2D7A">
        <w:t>Ricardo.</w:t>
      </w:r>
      <w:r w:rsidR="00B3730E">
        <w:t xml:space="preserve"> </w:t>
      </w:r>
      <w:r w:rsidRPr="004D2D7A">
        <w:t>These</w:t>
      </w:r>
      <w:r w:rsidR="00B3730E">
        <w:t xml:space="preserve"> </w:t>
      </w:r>
      <w:r w:rsidRPr="004D2D7A">
        <w:t>terms</w:t>
      </w:r>
      <w:r w:rsidR="00B3730E">
        <w:t xml:space="preserve"> </w:t>
      </w:r>
      <w:r w:rsidRPr="004D2D7A">
        <w:t>-for</w:t>
      </w:r>
      <w:r w:rsidR="00B3730E">
        <w:t xml:space="preserve"> </w:t>
      </w:r>
      <w:r w:rsidRPr="004D2D7A">
        <w:t>example,</w:t>
      </w:r>
      <w:r w:rsidR="00B3730E">
        <w:t xml:space="preserve"> </w:t>
      </w:r>
      <w:r w:rsidRPr="004D2D7A">
        <w:t>'value',</w:t>
      </w:r>
      <w:r w:rsidR="00B3730E">
        <w:t xml:space="preserve"> </w:t>
      </w:r>
      <w:r w:rsidRPr="004D2D7A">
        <w:t>'profit'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'wages'-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describe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way</w:t>
      </w:r>
      <w:r w:rsidR="00B3730E">
        <w:t xml:space="preserve"> </w:t>
      </w:r>
      <w:r w:rsidRPr="004D2D7A">
        <w:t>that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operates,</w:t>
      </w:r>
      <w:r w:rsidR="00B3730E">
        <w:t xml:space="preserve"> </w:t>
      </w:r>
      <w:r w:rsidRPr="004D2D7A">
        <w:t>but</w:t>
      </w:r>
      <w:r w:rsidR="00B3730E">
        <w:t xml:space="preserve"> </w:t>
      </w:r>
      <w:r w:rsidRPr="004D2D7A">
        <w:t>mask</w:t>
      </w:r>
      <w:r w:rsidR="00B3730E">
        <w:t xml:space="preserve"> </w:t>
      </w:r>
      <w:r w:rsidRPr="004D2D7A">
        <w:t>its</w:t>
      </w:r>
      <w:r w:rsidR="00B3730E">
        <w:t xml:space="preserve"> </w:t>
      </w:r>
      <w:r w:rsidRPr="004D2D7A">
        <w:t>inhuman</w:t>
      </w:r>
      <w:r w:rsidR="00B3730E">
        <w:t xml:space="preserve"> </w:t>
      </w:r>
      <w:r w:rsidRPr="004D2D7A">
        <w:t>nature,</w:t>
      </w:r>
      <w:r w:rsidR="00B3730E">
        <w:t xml:space="preserve"> </w:t>
      </w:r>
      <w:r w:rsidRPr="004D2D7A">
        <w:t>are</w:t>
      </w:r>
      <w:r w:rsidR="00B3730E">
        <w:t xml:space="preserve"> </w:t>
      </w:r>
      <w:r w:rsidRPr="004D2D7A">
        <w:t>developed</w:t>
      </w:r>
      <w:r w:rsidR="00B3730E">
        <w:t xml:space="preserve"> </w:t>
      </w:r>
      <w:r w:rsidRPr="004D2D7A">
        <w:t>in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way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tears</w:t>
      </w:r>
      <w:r w:rsidR="00B3730E">
        <w:t xml:space="preserve"> </w:t>
      </w:r>
      <w:r w:rsidRPr="004D2D7A">
        <w:t>off</w:t>
      </w:r>
      <w:r w:rsidR="00B3730E">
        <w:t xml:space="preserve"> </w:t>
      </w:r>
      <w:r w:rsidRPr="004D2D7A">
        <w:t>this</w:t>
      </w:r>
      <w:r w:rsidR="00B3730E">
        <w:t xml:space="preserve"> </w:t>
      </w:r>
      <w:r w:rsidRPr="004D2D7A">
        <w:t>mask.</w:t>
      </w:r>
      <w:r w:rsidR="00B3730E">
        <w:t xml:space="preserve"> </w:t>
      </w:r>
      <w:r w:rsidRPr="004D2D7A">
        <w:t>By</w:t>
      </w:r>
      <w:r w:rsidR="00B3730E">
        <w:t xml:space="preserve"> </w:t>
      </w:r>
      <w:r w:rsidRPr="004D2D7A">
        <w:t>criticising</w:t>
      </w:r>
      <w:r w:rsidR="00B3730E">
        <w:t xml:space="preserve"> </w:t>
      </w:r>
      <w:r w:rsidRPr="004D2D7A">
        <w:t>them,</w:t>
      </w:r>
      <w:r w:rsidR="00B3730E">
        <w:t xml:space="preserve"> </w:t>
      </w:r>
      <w:r w:rsidRPr="004D2D7A">
        <w:t>Marx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opening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road</w:t>
      </w:r>
      <w:r w:rsidR="00B3730E">
        <w:t xml:space="preserve"> </w:t>
      </w:r>
      <w:r w:rsidRPr="004D2D7A">
        <w:t>for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'criticism-by-revolution'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world</w:t>
      </w:r>
      <w:r w:rsidR="00B3730E">
        <w:t xml:space="preserve"> </w:t>
      </w:r>
      <w:r w:rsidRPr="004D2D7A">
        <w:t>they</w:t>
      </w:r>
      <w:r w:rsidR="00B3730E">
        <w:t xml:space="preserve"> </w:t>
      </w:r>
      <w:r w:rsidRPr="004D2D7A">
        <w:t>theorise.</w:t>
      </w:r>
    </w:p>
    <w:p w:rsidR="00F429BC" w:rsidRDefault="00F429BC" w:rsidP="00B1483B">
      <w:r w:rsidRPr="004D2D7A">
        <w:t>But</w:t>
      </w:r>
      <w:r w:rsidR="00B3730E">
        <w:t xml:space="preserve"> </w:t>
      </w:r>
      <w:r w:rsidRPr="004D2D7A">
        <w:t>there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also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second</w:t>
      </w:r>
      <w:r w:rsidR="00B3730E">
        <w:t xml:space="preserve"> </w:t>
      </w:r>
      <w:r w:rsidRPr="004D2D7A">
        <w:t>set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terms,</w:t>
      </w:r>
      <w:r w:rsidR="00B3730E">
        <w:t xml:space="preserve"> </w:t>
      </w:r>
      <w:r w:rsidRPr="004D2D7A">
        <w:t>invented</w:t>
      </w:r>
      <w:r w:rsidR="00B3730E">
        <w:t xml:space="preserve"> </w:t>
      </w:r>
      <w:r w:rsidRPr="004D2D7A">
        <w:t>specially</w:t>
      </w:r>
      <w:r w:rsidR="00B3730E">
        <w:t xml:space="preserve"> </w:t>
      </w:r>
      <w:r w:rsidRPr="004D2D7A">
        <w:t>by</w:t>
      </w:r>
      <w:r w:rsidR="00B3730E">
        <w:t xml:space="preserve"> </w:t>
      </w:r>
      <w:r w:rsidRPr="004D2D7A">
        <w:t>Marx.</w:t>
      </w:r>
      <w:r w:rsidR="00B3730E">
        <w:t xml:space="preserve"> </w:t>
      </w:r>
      <w:r w:rsidRPr="004D2D7A">
        <w:t>Terms</w:t>
      </w:r>
      <w:r w:rsidR="00B3730E">
        <w:t xml:space="preserve"> </w:t>
      </w:r>
      <w:r w:rsidRPr="004D2D7A">
        <w:t>like</w:t>
      </w:r>
      <w:r w:rsidR="00B3730E">
        <w:t xml:space="preserve"> </w:t>
      </w:r>
      <w:r w:rsidRPr="004D2D7A">
        <w:t>'abstract</w:t>
      </w:r>
      <w:r w:rsidR="00B3730E">
        <w:t xml:space="preserve"> </w:t>
      </w:r>
      <w:r w:rsidRPr="004D2D7A">
        <w:t>labour',</w:t>
      </w:r>
      <w:r w:rsidR="00B3730E">
        <w:t xml:space="preserve"> </w:t>
      </w:r>
      <w:r w:rsidRPr="004D2D7A">
        <w:t>'surplus</w:t>
      </w:r>
      <w:r w:rsidR="00B3730E">
        <w:t xml:space="preserve"> </w:t>
      </w:r>
      <w:r w:rsidRPr="004D2D7A">
        <w:t>value'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'rate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exploitation'</w:t>
      </w:r>
      <w:r w:rsidR="00B3730E">
        <w:t xml:space="preserve"> </w:t>
      </w:r>
      <w:r w:rsidRPr="004D2D7A">
        <w:t>are</w:t>
      </w:r>
      <w:r w:rsidR="00B3730E">
        <w:t xml:space="preserve"> </w:t>
      </w:r>
      <w:r w:rsidRPr="004D2D7A">
        <w:t>used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reveal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real</w:t>
      </w:r>
      <w:r w:rsidR="00B3730E">
        <w:t xml:space="preserve"> </w:t>
      </w:r>
      <w:r w:rsidRPr="004D2D7A">
        <w:t>story,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other</w:t>
      </w:r>
      <w:r w:rsidR="00B3730E">
        <w:t xml:space="preserve"> </w:t>
      </w:r>
      <w:r w:rsidRPr="004D2D7A">
        <w:t>categories</w:t>
      </w:r>
      <w:r w:rsidR="00B3730E">
        <w:t xml:space="preserve"> </w:t>
      </w:r>
      <w:r w:rsidRPr="004D2D7A">
        <w:t>serve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mystify: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imprisonment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human</w:t>
      </w:r>
      <w:r w:rsidR="00B3730E">
        <w:t xml:space="preserve"> </w:t>
      </w:r>
      <w:r w:rsidRPr="004D2D7A">
        <w:t>life</w:t>
      </w:r>
      <w:r w:rsidR="00B3730E">
        <w:t xml:space="preserve"> </w:t>
      </w:r>
      <w:r w:rsidRPr="004D2D7A">
        <w:t>within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inhuman</w:t>
      </w:r>
      <w:r w:rsidR="00B3730E">
        <w:t xml:space="preserve"> </w:t>
      </w:r>
      <w:r w:rsidRPr="004D2D7A">
        <w:t>shell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bourgeois</w:t>
      </w:r>
      <w:r w:rsidR="00B3730E">
        <w:t xml:space="preserve"> </w:t>
      </w:r>
      <w:r w:rsidRPr="004D2D7A">
        <w:t>mode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production.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get</w:t>
      </w:r>
      <w:r w:rsidR="00B3730E">
        <w:t xml:space="preserve"> </w:t>
      </w:r>
      <w:r w:rsidRPr="004D2D7A">
        <w:t>hold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terms</w:t>
      </w:r>
      <w:r w:rsidR="00B3730E">
        <w:t xml:space="preserve"> </w:t>
      </w:r>
      <w:r w:rsidRPr="004D2D7A">
        <w:t>like</w:t>
      </w:r>
      <w:r w:rsidR="00B3730E">
        <w:t xml:space="preserve"> </w:t>
      </w:r>
      <w:r w:rsidRPr="004D2D7A">
        <w:t>this,</w:t>
      </w:r>
      <w:r w:rsidR="00B3730E">
        <w:t xml:space="preserve"> </w:t>
      </w:r>
      <w:r w:rsidRPr="004D2D7A">
        <w:t>Marx</w:t>
      </w:r>
      <w:r w:rsidR="00B3730E">
        <w:t xml:space="preserve"> </w:t>
      </w:r>
      <w:r w:rsidRPr="004D2D7A">
        <w:t>had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check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critically</w:t>
      </w:r>
      <w:r w:rsidR="00B3730E">
        <w:t xml:space="preserve"> </w:t>
      </w:r>
      <w:r w:rsidRPr="004D2D7A">
        <w:t>assess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entire</w:t>
      </w:r>
      <w:r w:rsidR="00B3730E">
        <w:t xml:space="preserve"> </w:t>
      </w:r>
      <w:r w:rsidRPr="004D2D7A">
        <w:t>range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theoretical</w:t>
      </w:r>
      <w:r w:rsidR="00B3730E">
        <w:t xml:space="preserve"> </w:t>
      </w:r>
      <w:r w:rsidRPr="004D2D7A">
        <w:t>equipment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political</w:t>
      </w:r>
      <w:r w:rsidR="00B3730E">
        <w:t xml:space="preserve"> </w:t>
      </w:r>
      <w:r w:rsidRPr="004D2D7A">
        <w:t>economists.</w:t>
      </w:r>
    </w:p>
    <w:p w:rsidR="00F429BC" w:rsidRDefault="00F429BC" w:rsidP="00B1483B">
      <w:r w:rsidRPr="004D2D7A">
        <w:t>When</w:t>
      </w:r>
      <w:r w:rsidR="00B3730E">
        <w:t xml:space="preserve"> </w:t>
      </w:r>
      <w:r w:rsidRPr="004D2D7A">
        <w:t>Marx</w:t>
      </w:r>
      <w:r w:rsidR="00B3730E">
        <w:t xml:space="preserve"> </w:t>
      </w:r>
      <w:r w:rsidRPr="004D2D7A">
        <w:t>derives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ratio</w:t>
      </w:r>
      <w:r w:rsidR="00B3730E">
        <w:t xml:space="preserve"> </w:t>
      </w:r>
      <w:r w:rsidRPr="004D2D7A">
        <w:t>between</w:t>
      </w:r>
      <w:r w:rsidR="00B3730E">
        <w:t xml:space="preserve"> </w:t>
      </w:r>
      <w:r w:rsidRPr="004D2D7A">
        <w:t>two</w:t>
      </w:r>
      <w:r w:rsidR="00B3730E">
        <w:t xml:space="preserve"> </w:t>
      </w:r>
      <w:r w:rsidRPr="004D2D7A">
        <w:t>quantities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calls</w:t>
      </w:r>
      <w:r w:rsidR="00B3730E">
        <w:t xml:space="preserve"> </w:t>
      </w:r>
      <w:r w:rsidRPr="004D2D7A">
        <w:t>it</w:t>
      </w:r>
      <w:r w:rsidR="00B3730E">
        <w:t xml:space="preserve"> </w:t>
      </w:r>
      <w:r w:rsidRPr="004D2D7A">
        <w:t>'the</w:t>
      </w:r>
      <w:r w:rsidR="00B3730E">
        <w:t xml:space="preserve"> </w:t>
      </w:r>
      <w:r w:rsidRPr="004D2D7A">
        <w:t>rate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exploitation',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deliberately</w:t>
      </w:r>
      <w:r w:rsidR="00B3730E">
        <w:t xml:space="preserve"> </w:t>
      </w:r>
      <w:r w:rsidRPr="00EE53D4">
        <w:rPr>
          <w:i/>
          <w:iCs/>
        </w:rPr>
        <w:t>not</w:t>
      </w:r>
      <w:r w:rsidR="00B3730E">
        <w:t xml:space="preserve"> </w:t>
      </w:r>
      <w:r w:rsidRPr="004D2D7A">
        <w:t>being</w:t>
      </w:r>
      <w:r w:rsidR="00B3730E">
        <w:t xml:space="preserve"> </w:t>
      </w:r>
      <w:r w:rsidRPr="004D2D7A">
        <w:t>'theoretical’.</w:t>
      </w:r>
      <w:r w:rsidR="00B3730E">
        <w:t xml:space="preserve"> </w:t>
      </w:r>
      <w:r w:rsidRPr="004D2D7A">
        <w:t>When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describes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devastating</w:t>
      </w:r>
      <w:r w:rsidR="00B3730E">
        <w:t xml:space="preserve"> </w:t>
      </w:r>
      <w:r w:rsidRPr="004D2D7A">
        <w:t>effect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division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labour</w:t>
      </w:r>
      <w:r w:rsidR="00B3730E">
        <w:t xml:space="preserve"> </w:t>
      </w:r>
      <w:r w:rsidRPr="004D2D7A">
        <w:t>on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worker,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sufferings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women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children</w:t>
      </w:r>
      <w:r w:rsidR="00B3730E">
        <w:t xml:space="preserve"> </w:t>
      </w:r>
      <w:r w:rsidRPr="004D2D7A">
        <w:t>during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industrial</w:t>
      </w:r>
      <w:r w:rsidR="00B3730E">
        <w:t xml:space="preserve"> </w:t>
      </w:r>
      <w:r w:rsidRPr="004D2D7A">
        <w:t>revolution,</w:t>
      </w:r>
      <w:r w:rsidR="00B3730E">
        <w:t xml:space="preserve"> </w:t>
      </w:r>
      <w:r w:rsidRPr="004D2D7A">
        <w:t>struggles</w:t>
      </w:r>
      <w:r w:rsidR="00B3730E">
        <w:t xml:space="preserve"> </w:t>
      </w:r>
      <w:r w:rsidRPr="004D2D7A">
        <w:t>over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length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working</w:t>
      </w:r>
      <w:r w:rsidR="00B3730E">
        <w:t xml:space="preserve"> </w:t>
      </w:r>
      <w:r w:rsidRPr="004D2D7A">
        <w:t>day,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fate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peasants</w:t>
      </w:r>
      <w:r w:rsidR="00B3730E">
        <w:t xml:space="preserve"> </w:t>
      </w:r>
      <w:r w:rsidRPr="004D2D7A">
        <w:t>cleared</w:t>
      </w:r>
      <w:r w:rsidR="00B3730E">
        <w:t xml:space="preserve"> </w:t>
      </w:r>
      <w:r w:rsidRPr="004D2D7A">
        <w:t>from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land</w:t>
      </w:r>
      <w:r w:rsidR="00B3730E">
        <w:t xml:space="preserve"> </w:t>
      </w:r>
      <w:r w:rsidRPr="004D2D7A">
        <w:t>on</w:t>
      </w:r>
      <w:r w:rsidR="00B3730E">
        <w:t xml:space="preserve"> </w:t>
      </w:r>
      <w:r w:rsidRPr="004D2D7A">
        <w:t>which</w:t>
      </w:r>
      <w:r w:rsidR="00B3730E">
        <w:t xml:space="preserve"> </w:t>
      </w:r>
      <w:r w:rsidRPr="004D2D7A">
        <w:t>they</w:t>
      </w:r>
      <w:r w:rsidR="00B3730E">
        <w:t xml:space="preserve"> </w:t>
      </w:r>
      <w:r w:rsidRPr="004D2D7A">
        <w:t>lived,</w:t>
      </w:r>
      <w:r w:rsidR="00B3730E">
        <w:t xml:space="preserve"> </w:t>
      </w:r>
      <w:r w:rsidRPr="004D2D7A">
        <w:t>or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revival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slavery</w:t>
      </w:r>
      <w:r w:rsidR="00B3730E">
        <w:t xml:space="preserve"> </w:t>
      </w:r>
      <w:r w:rsidRPr="004D2D7A">
        <w:t>in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capitalist</w:t>
      </w:r>
      <w:r w:rsidR="00B3730E">
        <w:t xml:space="preserve"> </w:t>
      </w:r>
      <w:r w:rsidRPr="004D2D7A">
        <w:t>form</w:t>
      </w:r>
      <w:r w:rsidR="00B3730E">
        <w:t xml:space="preserve"> </w:t>
      </w:r>
      <w:r w:rsidRPr="004D2D7A">
        <w:t>in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New</w:t>
      </w:r>
      <w:r w:rsidR="00B3730E">
        <w:t xml:space="preserve"> </w:t>
      </w:r>
      <w:r w:rsidRPr="004D2D7A">
        <w:t>World,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quite</w:t>
      </w:r>
      <w:r w:rsidR="00B3730E">
        <w:t xml:space="preserve"> </w:t>
      </w:r>
      <w:r w:rsidRPr="004D2D7A">
        <w:t>clearly</w:t>
      </w:r>
      <w:r w:rsidR="00B3730E">
        <w:t xml:space="preserve"> </w:t>
      </w:r>
      <w:r w:rsidRPr="004D2D7A">
        <w:t>talking</w:t>
      </w:r>
      <w:r w:rsidR="00B3730E">
        <w:t xml:space="preserve"> </w:t>
      </w:r>
      <w:r w:rsidRPr="004D2D7A">
        <w:t>about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5268A6">
        <w:rPr>
          <w:i/>
          <w:iCs/>
        </w:rPr>
        <w:t>inhumanity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economists</w:t>
      </w:r>
      <w:r w:rsidR="00B3730E">
        <w:t xml:space="preserve"> </w:t>
      </w:r>
      <w:r w:rsidRPr="004D2D7A">
        <w:t>who</w:t>
      </w:r>
      <w:r w:rsidR="00B3730E">
        <w:t xml:space="preserve"> </w:t>
      </w:r>
      <w:r w:rsidRPr="004D2D7A">
        <w:t>apologise</w:t>
      </w:r>
      <w:r w:rsidR="00B3730E">
        <w:t xml:space="preserve"> </w:t>
      </w:r>
      <w:r w:rsidRPr="004D2D7A">
        <w:t>for</w:t>
      </w:r>
      <w:r w:rsidR="00B3730E">
        <w:t xml:space="preserve"> </w:t>
      </w:r>
      <w:r w:rsidRPr="004D2D7A">
        <w:t>it.</w:t>
      </w:r>
    </w:p>
    <w:p w:rsidR="00F429BC" w:rsidRDefault="00F429BC" w:rsidP="00B1483B">
      <w:r w:rsidRPr="004D2D7A">
        <w:t>Marx</w:t>
      </w:r>
      <w:r w:rsidR="00B3730E">
        <w:t xml:space="preserve"> </w:t>
      </w:r>
      <w:r w:rsidRPr="004D2D7A">
        <w:t>sees</w:t>
      </w:r>
      <w:r w:rsidR="00B3730E">
        <w:t xml:space="preserve"> </w:t>
      </w:r>
      <w:r w:rsidRPr="004D2D7A">
        <w:t>that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division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into</w:t>
      </w:r>
      <w:r w:rsidR="00B3730E">
        <w:t xml:space="preserve"> </w:t>
      </w:r>
      <w:r w:rsidRPr="004D2D7A">
        <w:t>two</w:t>
      </w:r>
      <w:r w:rsidR="00B3730E">
        <w:t xml:space="preserve"> </w:t>
      </w:r>
      <w:r w:rsidRPr="004D2D7A">
        <w:t>parts,</w:t>
      </w:r>
      <w:r w:rsidR="00B3730E">
        <w:t xml:space="preserve"> </w:t>
      </w:r>
      <w:r w:rsidRPr="005268A6">
        <w:rPr>
          <w:i/>
          <w:iCs/>
        </w:rPr>
        <w:t>fixed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5268A6">
        <w:rPr>
          <w:i/>
          <w:iCs/>
        </w:rPr>
        <w:t>circulating</w:t>
      </w:r>
      <w:r w:rsidRPr="004D2D7A">
        <w:t>,</w:t>
      </w:r>
      <w:r w:rsidR="00B3730E">
        <w:t xml:space="preserve"> </w:t>
      </w:r>
      <w:r w:rsidRPr="004D2D7A">
        <w:t>arises</w:t>
      </w:r>
      <w:r w:rsidR="00B3730E">
        <w:t xml:space="preserve"> </w:t>
      </w:r>
      <w:r w:rsidRPr="004D2D7A">
        <w:t>from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way</w:t>
      </w:r>
      <w:r w:rsidR="00B3730E">
        <w:t xml:space="preserve"> </w:t>
      </w:r>
      <w:r w:rsidRPr="004D2D7A">
        <w:t>that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appears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capitalists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their</w:t>
      </w:r>
      <w:r w:rsidR="00B3730E">
        <w:t xml:space="preserve"> </w:t>
      </w:r>
      <w:r w:rsidRPr="004D2D7A">
        <w:t>theoretical</w:t>
      </w:r>
      <w:r w:rsidR="00B3730E">
        <w:t xml:space="preserve"> </w:t>
      </w:r>
      <w:r w:rsidRPr="004D2D7A">
        <w:t>spokesmen.</w:t>
      </w:r>
      <w:r w:rsidR="00B3730E">
        <w:t xml:space="preserve"> </w:t>
      </w:r>
      <w:r w:rsidRPr="004D2D7A">
        <w:t>But</w:t>
      </w:r>
      <w:r w:rsidR="00B3730E">
        <w:t xml:space="preserve"> </w:t>
      </w:r>
      <w:r w:rsidRPr="004D2D7A">
        <w:t>this,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shows,</w:t>
      </w:r>
      <w:r w:rsidR="00B3730E">
        <w:t xml:space="preserve"> </w:t>
      </w:r>
      <w:r w:rsidRPr="004D2D7A">
        <w:t>falsifies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nature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capital.</w:t>
      </w:r>
      <w:r w:rsidR="00B3730E">
        <w:t xml:space="preserve"> </w:t>
      </w:r>
      <w:r w:rsidRPr="004D2D7A">
        <w:t>Instead,</w:t>
      </w:r>
      <w:r w:rsidR="00B3730E">
        <w:t xml:space="preserve"> </w:t>
      </w:r>
      <w:r w:rsidRPr="004D2D7A">
        <w:t>Marx</w:t>
      </w:r>
      <w:r w:rsidR="00B3730E">
        <w:t xml:space="preserve"> </w:t>
      </w:r>
      <w:r w:rsidRPr="004D2D7A">
        <w:t>introduces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division</w:t>
      </w:r>
      <w:r w:rsidR="00B3730E">
        <w:t xml:space="preserve"> </w:t>
      </w:r>
      <w:r w:rsidRPr="004D2D7A">
        <w:t>between</w:t>
      </w:r>
      <w:r w:rsidR="00B3730E">
        <w:t xml:space="preserve"> </w:t>
      </w:r>
      <w:r w:rsidRPr="005268A6">
        <w:rPr>
          <w:i/>
          <w:iCs/>
        </w:rPr>
        <w:t>constant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5268A6">
        <w:rPr>
          <w:i/>
          <w:iCs/>
        </w:rPr>
        <w:t>variable</w:t>
      </w:r>
      <w:r w:rsidR="00B3730E">
        <w:t xml:space="preserve"> </w:t>
      </w:r>
      <w:r w:rsidRPr="004D2D7A">
        <w:t>capital.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first</w:t>
      </w:r>
      <w:r w:rsidR="00B3730E">
        <w:t xml:space="preserve"> </w:t>
      </w:r>
      <w:r w:rsidRPr="004D2D7A">
        <w:t>covers</w:t>
      </w:r>
      <w:r w:rsidR="00B3730E">
        <w:t xml:space="preserve"> </w:t>
      </w:r>
      <w:r w:rsidRPr="004D2D7A">
        <w:t>raw</w:t>
      </w:r>
      <w:r w:rsidR="00B3730E">
        <w:t xml:space="preserve"> </w:t>
      </w:r>
      <w:r w:rsidRPr="004D2D7A">
        <w:t>material,</w:t>
      </w:r>
      <w:r w:rsidR="00B3730E">
        <w:t xml:space="preserve"> </w:t>
      </w:r>
      <w:r w:rsidRPr="004D2D7A">
        <w:t>machinery,</w:t>
      </w:r>
      <w:r w:rsidR="00B3730E">
        <w:t xml:space="preserve"> </w:t>
      </w:r>
      <w:r w:rsidRPr="004D2D7A">
        <w:t>etc.,</w:t>
      </w:r>
      <w:r w:rsidR="00B3730E">
        <w:t xml:space="preserve"> </w:t>
      </w:r>
      <w:r w:rsidRPr="004D2D7A">
        <w:t>while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second</w:t>
      </w:r>
      <w:r w:rsidR="00B3730E">
        <w:t xml:space="preserve"> </w:t>
      </w:r>
      <w:r w:rsidRPr="004D2D7A">
        <w:t>takes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form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wages</w:t>
      </w:r>
      <w:r w:rsidR="00B3730E">
        <w:t xml:space="preserve"> </w:t>
      </w:r>
      <w:r w:rsidRPr="004D2D7A">
        <w:t>bill.</w:t>
      </w:r>
      <w:r w:rsidR="00B3730E">
        <w:t xml:space="preserve"> </w:t>
      </w:r>
      <w:r w:rsidRPr="004D2D7A">
        <w:t>This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how</w:t>
      </w:r>
      <w:r w:rsidR="00B3730E">
        <w:t xml:space="preserve"> </w:t>
      </w:r>
      <w:r w:rsidRPr="004D2D7A">
        <w:t>Marx</w:t>
      </w:r>
      <w:r w:rsidR="00B3730E">
        <w:t xml:space="preserve"> </w:t>
      </w:r>
      <w:r w:rsidRPr="004D2D7A">
        <w:t>spotlights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separation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instruments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production</w:t>
      </w:r>
      <w:r w:rsidR="00B3730E">
        <w:t xml:space="preserve"> </w:t>
      </w:r>
      <w:r w:rsidRPr="004D2D7A">
        <w:t>from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producers</w:t>
      </w:r>
      <w:r w:rsidR="00B3730E">
        <w:t xml:space="preserve"> </w:t>
      </w:r>
      <w:r w:rsidRPr="004D2D7A">
        <w:t>by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capitalist</w:t>
      </w:r>
      <w:r w:rsidR="00B3730E">
        <w:t xml:space="preserve"> </w:t>
      </w:r>
      <w:r w:rsidRPr="004D2D7A">
        <w:t>form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private</w:t>
      </w:r>
      <w:r w:rsidR="00B3730E">
        <w:t xml:space="preserve"> </w:t>
      </w:r>
      <w:r w:rsidRPr="004D2D7A">
        <w:t>property,</w:t>
      </w:r>
      <w:r w:rsidR="00B3730E">
        <w:t xml:space="preserve"> </w:t>
      </w:r>
      <w:r w:rsidRPr="004D2D7A">
        <w:t>and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ability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capital</w:t>
      </w:r>
      <w:r w:rsidR="00B3730E">
        <w:t xml:space="preserve"> </w:t>
      </w:r>
      <w:r w:rsidRPr="004D2D7A">
        <w:t>to</w:t>
      </w:r>
      <w:r w:rsidR="00B3730E">
        <w:t xml:space="preserve"> </w:t>
      </w:r>
      <w:r w:rsidRPr="004D2D7A">
        <w:t>extract</w:t>
      </w:r>
      <w:r w:rsidR="00B3730E">
        <w:t xml:space="preserve"> </w:t>
      </w:r>
      <w:r w:rsidRPr="004D2D7A">
        <w:t>a</w:t>
      </w:r>
      <w:r w:rsidR="00B3730E">
        <w:t xml:space="preserve"> </w:t>
      </w:r>
      <w:r w:rsidRPr="004D2D7A">
        <w:t>surplus</w:t>
      </w:r>
      <w:r w:rsidR="00B3730E">
        <w:t xml:space="preserve"> </w:t>
      </w:r>
      <w:r w:rsidRPr="004D2D7A">
        <w:t>from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labour</w:t>
      </w:r>
      <w:r w:rsidR="00B3730E">
        <w:t xml:space="preserve"> </w:t>
      </w:r>
      <w:r w:rsidRPr="004D2D7A">
        <w:t>of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wage</w:t>
      </w:r>
      <w:r w:rsidR="00B3730E">
        <w:t xml:space="preserve"> </w:t>
      </w:r>
      <w:r w:rsidRPr="004D2D7A">
        <w:t>worker.</w:t>
      </w:r>
      <w:r w:rsidR="00B3730E">
        <w:t xml:space="preserve"> </w:t>
      </w:r>
      <w:r w:rsidRPr="004D2D7A">
        <w:t>Thus</w:t>
      </w:r>
      <w:r w:rsidR="00B3730E">
        <w:t xml:space="preserve"> </w:t>
      </w:r>
      <w:r w:rsidRPr="004D2D7A">
        <w:t>he</w:t>
      </w:r>
      <w:r w:rsidR="00B3730E">
        <w:t xml:space="preserve"> </w:t>
      </w:r>
      <w:r w:rsidRPr="004D2D7A">
        <w:t>brings</w:t>
      </w:r>
      <w:r w:rsidR="00B3730E">
        <w:t xml:space="preserve"> </w:t>
      </w:r>
      <w:r w:rsidRPr="004D2D7A">
        <w:t>out</w:t>
      </w:r>
      <w:r w:rsidR="00B3730E">
        <w:t xml:space="preserve"> </w:t>
      </w:r>
      <w:r w:rsidRPr="004D2D7A">
        <w:t>the</w:t>
      </w:r>
      <w:r w:rsidR="00B3730E">
        <w:t xml:space="preserve"> </w:t>
      </w:r>
      <w:r w:rsidRPr="004D2D7A">
        <w:t>way</w:t>
      </w:r>
      <w:r w:rsidR="00B3730E">
        <w:t xml:space="preserve"> </w:t>
      </w:r>
      <w:r w:rsidRPr="004D2D7A">
        <w:t>that</w:t>
      </w:r>
      <w:r w:rsidR="00B3730E">
        <w:t xml:space="preserve"> </w:t>
      </w:r>
      <w:r w:rsidRPr="004D2D7A">
        <w:t>human</w:t>
      </w:r>
      <w:r w:rsidR="00B3730E">
        <w:t xml:space="preserve"> </w:t>
      </w:r>
      <w:r w:rsidRPr="004D2D7A">
        <w:t>creativity</w:t>
      </w:r>
      <w:r w:rsidR="00B3730E">
        <w:t xml:space="preserve"> </w:t>
      </w:r>
      <w:r w:rsidRPr="004D2D7A">
        <w:t>is</w:t>
      </w:r>
      <w:r w:rsidR="00B3730E">
        <w:t xml:space="preserve"> </w:t>
      </w:r>
      <w:r w:rsidRPr="004D2D7A">
        <w:t>dehumanised</w:t>
      </w:r>
      <w:r w:rsidR="00B3730E">
        <w:t xml:space="preserve"> </w:t>
      </w:r>
      <w:r w:rsidRPr="004D2D7A">
        <w:t>in</w:t>
      </w:r>
      <w:r w:rsidR="00B3730E">
        <w:t xml:space="preserve"> </w:t>
      </w:r>
      <w:r w:rsidRPr="004D2D7A">
        <w:t>modem</w:t>
      </w:r>
      <w:r w:rsidR="00B3730E">
        <w:t xml:space="preserve"> </w:t>
      </w:r>
      <w:r w:rsidRPr="004D2D7A">
        <w:t>society.</w:t>
      </w:r>
    </w:p>
    <w:p w:rsidR="00F429BC" w:rsidRDefault="00F429BC" w:rsidP="00B1483B">
      <w:pPr>
        <w:pStyle w:val="indentb"/>
      </w:pPr>
      <w:r w:rsidRPr="001B2BEC">
        <w:t>The</w:t>
      </w:r>
      <w:r w:rsidR="00B3730E">
        <w:t xml:space="preserve"> </w:t>
      </w:r>
      <w:r w:rsidRPr="001B2BEC">
        <w:t>relation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exchange</w:t>
      </w:r>
      <w:r w:rsidR="00B3730E">
        <w:t xml:space="preserve"> </w:t>
      </w:r>
      <w:r w:rsidRPr="001B2BEC">
        <w:t>between</w:t>
      </w:r>
      <w:r w:rsidR="00B3730E">
        <w:t xml:space="preserve"> </w:t>
      </w:r>
      <w:r w:rsidRPr="001B2BEC">
        <w:t>capitalist</w:t>
      </w:r>
      <w:r w:rsidR="00B3730E">
        <w:t xml:space="preserve"> </w:t>
      </w:r>
      <w:r w:rsidRPr="001B2BEC">
        <w:t>and</w:t>
      </w:r>
      <w:r w:rsidR="00B3730E">
        <w:t xml:space="preserve"> </w:t>
      </w:r>
      <w:r w:rsidRPr="001B2BEC">
        <w:t>worker</w:t>
      </w:r>
      <w:r w:rsidR="00B3730E">
        <w:t xml:space="preserve"> </w:t>
      </w:r>
      <w:r w:rsidRPr="001B2BEC">
        <w:t>becomes</w:t>
      </w:r>
      <w:r w:rsidR="00B3730E">
        <w:t xml:space="preserve"> </w:t>
      </w:r>
      <w:r w:rsidRPr="001B2BEC">
        <w:t>a</w:t>
      </w:r>
      <w:r w:rsidR="00B3730E">
        <w:t xml:space="preserve"> </w:t>
      </w:r>
      <w:r w:rsidRPr="001B2BEC">
        <w:t>mere</w:t>
      </w:r>
      <w:r w:rsidR="00B3730E">
        <w:t xml:space="preserve"> </w:t>
      </w:r>
      <w:r w:rsidRPr="001B2BEC">
        <w:t>semblance,</w:t>
      </w:r>
      <w:r w:rsidR="00B3730E">
        <w:t xml:space="preserve"> </w:t>
      </w:r>
      <w:r w:rsidRPr="001B2BEC">
        <w:t>belonging</w:t>
      </w:r>
      <w:r w:rsidR="00B3730E">
        <w:t xml:space="preserve"> </w:t>
      </w:r>
      <w:r w:rsidRPr="001B2BEC">
        <w:t>only</w:t>
      </w:r>
      <w:r w:rsidR="00B3730E">
        <w:t xml:space="preserve"> </w:t>
      </w:r>
      <w:r w:rsidRPr="001B2BEC">
        <w:t>to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process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circulation,</w:t>
      </w:r>
      <w:r w:rsidR="00B3730E">
        <w:t xml:space="preserve"> </w:t>
      </w:r>
      <w:r w:rsidRPr="001B2BEC">
        <w:t>it</w:t>
      </w:r>
      <w:r w:rsidR="00B3730E">
        <w:t xml:space="preserve"> </w:t>
      </w:r>
      <w:r w:rsidRPr="001B2BEC">
        <w:t>becomes</w:t>
      </w:r>
      <w:r w:rsidR="00B3730E">
        <w:t xml:space="preserve"> </w:t>
      </w:r>
      <w:r w:rsidRPr="001B2BEC">
        <w:t>a</w:t>
      </w:r>
      <w:r w:rsidR="00B3730E">
        <w:t xml:space="preserve"> </w:t>
      </w:r>
      <w:r w:rsidRPr="001B2BEC">
        <w:t>mere</w:t>
      </w:r>
      <w:r w:rsidR="00B3730E">
        <w:t xml:space="preserve"> </w:t>
      </w:r>
      <w:r w:rsidRPr="001B2BEC">
        <w:t>form.</w:t>
      </w:r>
      <w:r w:rsidR="00B3730E">
        <w:t xml:space="preserve"> </w:t>
      </w:r>
      <w:r w:rsidRPr="001B2BEC">
        <w:t>which</w:t>
      </w:r>
      <w:r w:rsidR="00B3730E">
        <w:t xml:space="preserve"> </w:t>
      </w:r>
      <w:r w:rsidRPr="001B2BEC">
        <w:t>is</w:t>
      </w:r>
      <w:r w:rsidR="00B3730E">
        <w:t xml:space="preserve"> </w:t>
      </w:r>
      <w:r w:rsidRPr="001B2BEC">
        <w:t>alien</w:t>
      </w:r>
      <w:r w:rsidR="00B3730E">
        <w:t xml:space="preserve"> </w:t>
      </w:r>
      <w:r w:rsidRPr="001B2BEC">
        <w:t>to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content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transaction</w:t>
      </w:r>
      <w:r w:rsidR="00B3730E">
        <w:t xml:space="preserve"> </w:t>
      </w:r>
      <w:r w:rsidRPr="001B2BEC">
        <w:t>itself,</w:t>
      </w:r>
      <w:r w:rsidR="00B3730E">
        <w:t xml:space="preserve"> </w:t>
      </w:r>
      <w:r w:rsidRPr="001B2BEC">
        <w:t>and</w:t>
      </w:r>
      <w:r w:rsidR="00B3730E">
        <w:t xml:space="preserve"> </w:t>
      </w:r>
      <w:r w:rsidRPr="001B2BEC">
        <w:t>merely</w:t>
      </w:r>
      <w:r w:rsidR="00B3730E">
        <w:t xml:space="preserve"> </w:t>
      </w:r>
      <w:r w:rsidRPr="001B2BEC">
        <w:t>mystifies</w:t>
      </w:r>
      <w:r w:rsidR="00B3730E">
        <w:t xml:space="preserve"> </w:t>
      </w:r>
      <w:r w:rsidRPr="001B2BEC">
        <w:t>it.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constant</w:t>
      </w:r>
      <w:r w:rsidR="00B3730E">
        <w:t xml:space="preserve"> </w:t>
      </w:r>
      <w:r w:rsidRPr="001B2BEC">
        <w:t>sale</w:t>
      </w:r>
      <w:r w:rsidR="00B3730E">
        <w:t xml:space="preserve"> </w:t>
      </w:r>
      <w:r w:rsidRPr="001B2BEC">
        <w:t>and</w:t>
      </w:r>
      <w:r w:rsidR="00B3730E">
        <w:t xml:space="preserve"> </w:t>
      </w:r>
      <w:r w:rsidRPr="001B2BEC">
        <w:t>purchase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labour-power</w:t>
      </w:r>
      <w:r w:rsidR="00B3730E">
        <w:t xml:space="preserve"> </w:t>
      </w:r>
      <w:r w:rsidRPr="001B2BEC">
        <w:t>is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form;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content</w:t>
      </w:r>
      <w:r w:rsidR="00B3730E">
        <w:t xml:space="preserve"> </w:t>
      </w:r>
      <w:r w:rsidRPr="001B2BEC">
        <w:t>is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constant</w:t>
      </w:r>
      <w:r w:rsidR="00B3730E">
        <w:t xml:space="preserve"> </w:t>
      </w:r>
      <w:r w:rsidRPr="001B2BEC">
        <w:t>appropriation</w:t>
      </w:r>
      <w:r w:rsidR="00B3730E">
        <w:t xml:space="preserve"> </w:t>
      </w:r>
      <w:r w:rsidRPr="001B2BEC">
        <w:t>by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capitalist,</w:t>
      </w:r>
      <w:r w:rsidR="00B3730E">
        <w:t xml:space="preserve"> </w:t>
      </w:r>
      <w:r w:rsidRPr="001B2BEC">
        <w:t>without</w:t>
      </w:r>
      <w:r w:rsidR="00B3730E">
        <w:t xml:space="preserve"> </w:t>
      </w:r>
      <w:r w:rsidRPr="001B2BEC">
        <w:t>equivalent,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a</w:t>
      </w:r>
      <w:r w:rsidR="00B3730E">
        <w:t xml:space="preserve"> </w:t>
      </w:r>
      <w:r w:rsidRPr="001B2BEC">
        <w:t>portion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labour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others,</w:t>
      </w:r>
      <w:r w:rsidR="00B3730E">
        <w:t xml:space="preserve"> </w:t>
      </w:r>
      <w:r w:rsidRPr="001B2BEC">
        <w:t>which</w:t>
      </w:r>
      <w:r w:rsidR="00B3730E">
        <w:t xml:space="preserve"> </w:t>
      </w:r>
      <w:r w:rsidRPr="001B2BEC">
        <w:t>has</w:t>
      </w:r>
      <w:r w:rsidR="00B3730E">
        <w:t xml:space="preserve"> </w:t>
      </w:r>
      <w:r w:rsidRPr="001B2BEC">
        <w:t>already</w:t>
      </w:r>
      <w:r w:rsidR="00B3730E">
        <w:t xml:space="preserve"> </w:t>
      </w:r>
      <w:r w:rsidRPr="001B2BEC">
        <w:t>been</w:t>
      </w:r>
      <w:r w:rsidR="00B3730E">
        <w:t xml:space="preserve"> </w:t>
      </w:r>
      <w:r w:rsidRPr="001B2BEC">
        <w:t>objectified,</w:t>
      </w:r>
      <w:r w:rsidR="00B3730E">
        <w:t xml:space="preserve"> </w:t>
      </w:r>
      <w:r w:rsidRPr="001B2BEC">
        <w:t>and</w:t>
      </w:r>
      <w:r w:rsidR="00B3730E">
        <w:t xml:space="preserve"> </w:t>
      </w:r>
      <w:r w:rsidRPr="001B2BEC">
        <w:t>his</w:t>
      </w:r>
      <w:r w:rsidR="00B3730E">
        <w:t xml:space="preserve"> </w:t>
      </w:r>
      <w:r w:rsidRPr="001B2BEC">
        <w:t>repeated</w:t>
      </w:r>
      <w:r w:rsidR="00B3730E">
        <w:t xml:space="preserve"> </w:t>
      </w:r>
      <w:r w:rsidRPr="001B2BEC">
        <w:t>exchange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this</w:t>
      </w:r>
      <w:r w:rsidR="00B3730E">
        <w:t xml:space="preserve"> </w:t>
      </w:r>
      <w:r w:rsidRPr="001B2BEC">
        <w:t>labour</w:t>
      </w:r>
      <w:r w:rsidR="00B3730E">
        <w:t xml:space="preserve"> </w:t>
      </w:r>
      <w:r w:rsidRPr="001B2BEC">
        <w:t>for</w:t>
      </w:r>
      <w:r w:rsidR="00B3730E">
        <w:t xml:space="preserve"> </w:t>
      </w:r>
      <w:r w:rsidRPr="001B2BEC">
        <w:t>a</w:t>
      </w:r>
      <w:r w:rsidR="00B3730E">
        <w:t xml:space="preserve"> </w:t>
      </w:r>
      <w:r w:rsidRPr="001B2BEC">
        <w:t>greater</w:t>
      </w:r>
      <w:r w:rsidR="00B3730E">
        <w:t xml:space="preserve"> </w:t>
      </w:r>
      <w:r w:rsidRPr="001B2BEC">
        <w:t>quantity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living</w:t>
      </w:r>
      <w:r w:rsidR="00B3730E">
        <w:t xml:space="preserve"> </w:t>
      </w:r>
      <w:r w:rsidRPr="001B2BEC">
        <w:t>labour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others.</w:t>
      </w:r>
      <w:r w:rsidR="00B3730E">
        <w:t xml:space="preserve"> </w:t>
      </w:r>
      <w:r w:rsidRPr="001B2BEC">
        <w:t>...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separation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property</w:t>
      </w:r>
      <w:r w:rsidR="00B3730E">
        <w:t xml:space="preserve"> </w:t>
      </w:r>
      <w:r w:rsidRPr="001B2BEC">
        <w:t>from</w:t>
      </w:r>
      <w:r w:rsidR="00B3730E">
        <w:t xml:space="preserve"> </w:t>
      </w:r>
      <w:r w:rsidRPr="001B2BEC">
        <w:t>labour</w:t>
      </w:r>
      <w:r w:rsidR="00B3730E">
        <w:t xml:space="preserve"> </w:t>
      </w:r>
      <w:r w:rsidRPr="001B2BEC">
        <w:t>thus</w:t>
      </w:r>
      <w:r w:rsidR="00B3730E">
        <w:t xml:space="preserve"> </w:t>
      </w:r>
      <w:r w:rsidRPr="001B2BEC">
        <w:t>becomes</w:t>
      </w:r>
      <w:r w:rsidR="00B3730E">
        <w:t xml:space="preserve"> </w:t>
      </w:r>
      <w:r w:rsidRPr="001B2BEC">
        <w:t>the</w:t>
      </w:r>
      <w:r w:rsidR="00B3730E">
        <w:t xml:space="preserve"> </w:t>
      </w:r>
      <w:r w:rsidRPr="001B2BEC">
        <w:t>necessary</w:t>
      </w:r>
      <w:r w:rsidR="00B3730E">
        <w:t xml:space="preserve"> </w:t>
      </w:r>
      <w:r w:rsidRPr="001B2BEC">
        <w:t>consequence</w:t>
      </w:r>
      <w:r w:rsidR="00B3730E">
        <w:t xml:space="preserve"> </w:t>
      </w:r>
      <w:r w:rsidRPr="001B2BEC">
        <w:t>of</w:t>
      </w:r>
      <w:r w:rsidR="00B3730E">
        <w:t xml:space="preserve"> </w:t>
      </w:r>
      <w:r w:rsidRPr="001B2BEC">
        <w:t>a</w:t>
      </w:r>
      <w:r w:rsidR="00B3730E">
        <w:t xml:space="preserve"> </w:t>
      </w:r>
      <w:r w:rsidRPr="001B2BEC">
        <w:t>law</w:t>
      </w:r>
      <w:r w:rsidR="00B3730E">
        <w:t xml:space="preserve"> </w:t>
      </w:r>
      <w:r w:rsidRPr="001B2BEC">
        <w:t>that</w:t>
      </w:r>
      <w:r w:rsidR="00B3730E">
        <w:t xml:space="preserve"> </w:t>
      </w:r>
      <w:r w:rsidRPr="001B2BEC">
        <w:t>apparently</w:t>
      </w:r>
      <w:r w:rsidR="00B3730E">
        <w:t xml:space="preserve"> </w:t>
      </w:r>
      <w:r w:rsidRPr="001B2BEC">
        <w:t>originated</w:t>
      </w:r>
      <w:r w:rsidR="00B3730E">
        <w:t xml:space="preserve"> </w:t>
      </w:r>
      <w:r w:rsidRPr="001B2BEC">
        <w:t>in</w:t>
      </w:r>
      <w:r w:rsidR="00B3730E">
        <w:t xml:space="preserve"> </w:t>
      </w:r>
      <w:r w:rsidRPr="001B2BEC">
        <w:t>their</w:t>
      </w:r>
      <w:r w:rsidR="00B3730E">
        <w:t xml:space="preserve"> </w:t>
      </w:r>
      <w:r w:rsidRPr="001B2BEC">
        <w:t>identity.</w:t>
      </w:r>
      <w:r w:rsidR="00B3730E">
        <w:t xml:space="preserve"> </w:t>
      </w:r>
      <w:r>
        <w:t>[Capital,</w:t>
      </w:r>
      <w:r w:rsidR="00B3730E">
        <w:t xml:space="preserve"> </w:t>
      </w:r>
      <w:r>
        <w:t>Vol.</w:t>
      </w:r>
      <w:r w:rsidR="00B3730E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729-30.]</w:t>
      </w:r>
    </w:p>
    <w:p w:rsidR="00F429BC" w:rsidRDefault="00F429BC" w:rsidP="00B1483B">
      <w:r w:rsidRPr="00A604B6">
        <w:t>The</w:t>
      </w:r>
      <w:r w:rsidR="00B3730E">
        <w:t xml:space="preserve"> </w:t>
      </w:r>
      <w:r w:rsidRPr="00A604B6">
        <w:t>'Marxist'</w:t>
      </w:r>
      <w:r w:rsidR="00B3730E">
        <w:t xml:space="preserve"> </w:t>
      </w:r>
      <w:r w:rsidRPr="00A604B6">
        <w:t>notion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Marx</w:t>
      </w:r>
      <w:r w:rsidR="00B3730E">
        <w:t xml:space="preserve"> </w:t>
      </w:r>
      <w:r w:rsidRPr="00A604B6">
        <w:t>had</w:t>
      </w:r>
      <w:r w:rsidR="00B3730E">
        <w:t xml:space="preserve"> </w:t>
      </w:r>
      <w:r w:rsidRPr="00A604B6">
        <w:t>developed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new</w:t>
      </w:r>
      <w:r w:rsidR="00B3730E">
        <w:t xml:space="preserve"> </w:t>
      </w:r>
      <w:r w:rsidRPr="00A604B6">
        <w:t>kind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political</w:t>
      </w:r>
      <w:r w:rsidR="00B3730E">
        <w:t xml:space="preserve"> </w:t>
      </w:r>
      <w:r w:rsidRPr="00A604B6">
        <w:t>economy,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set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'economic</w:t>
      </w:r>
      <w:r w:rsidR="00B3730E">
        <w:t xml:space="preserve"> </w:t>
      </w:r>
      <w:r w:rsidRPr="00A604B6">
        <w:t>doctrines',</w:t>
      </w:r>
      <w:r w:rsidR="00B3730E">
        <w:t xml:space="preserve"> </w:t>
      </w:r>
      <w:r w:rsidRPr="00A604B6">
        <w:t>including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'theory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value',</w:t>
      </w:r>
      <w:r w:rsidR="00B3730E">
        <w:t xml:space="preserve"> </w:t>
      </w:r>
      <w:r w:rsidRPr="00A604B6">
        <w:t>got</w:t>
      </w:r>
      <w:r w:rsidR="00B3730E">
        <w:t xml:space="preserve"> </w:t>
      </w:r>
      <w:r w:rsidRPr="00A604B6">
        <w:t>it</w:t>
      </w:r>
      <w:r w:rsidR="00B3730E">
        <w:t xml:space="preserve"> </w:t>
      </w:r>
      <w:r w:rsidRPr="00A604B6">
        <w:t>all</w:t>
      </w:r>
      <w:r w:rsidR="00B3730E">
        <w:t xml:space="preserve"> </w:t>
      </w:r>
      <w:r w:rsidRPr="00A604B6">
        <w:t>wrong.</w:t>
      </w:r>
      <w:r w:rsidR="00B3730E">
        <w:t xml:space="preserve"> </w:t>
      </w:r>
      <w:r w:rsidRPr="00A604B6">
        <w:t>Marx</w:t>
      </w:r>
      <w:r w:rsidR="00B3730E">
        <w:t xml:space="preserve"> </w:t>
      </w:r>
      <w:r w:rsidRPr="00A604B6">
        <w:t>began</w:t>
      </w:r>
      <w:r w:rsidR="00B3730E">
        <w:t xml:space="preserve"> </w:t>
      </w:r>
      <w:r w:rsidRPr="00A604B6">
        <w:t>with</w:t>
      </w:r>
      <w:r w:rsidR="00B3730E">
        <w:t xml:space="preserve"> </w:t>
      </w:r>
      <w:r w:rsidRPr="00A604B6">
        <w:t>all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assumptions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great</w:t>
      </w:r>
      <w:r w:rsidR="00B3730E">
        <w:t xml:space="preserve"> </w:t>
      </w:r>
      <w:r w:rsidRPr="00A604B6">
        <w:t>classical</w:t>
      </w:r>
      <w:r w:rsidR="00B3730E">
        <w:t xml:space="preserve"> </w:t>
      </w:r>
      <w:r w:rsidRPr="00A604B6">
        <w:t>political</w:t>
      </w:r>
      <w:r w:rsidR="00B3730E">
        <w:t xml:space="preserve"> </w:t>
      </w:r>
      <w:r w:rsidRPr="00A604B6">
        <w:t>economists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showed</w:t>
      </w:r>
      <w:r w:rsidR="00B3730E">
        <w:t xml:space="preserve"> </w:t>
      </w:r>
      <w:r w:rsidRPr="00A604B6">
        <w:t>how</w:t>
      </w:r>
      <w:r w:rsidR="00B3730E">
        <w:t xml:space="preserve"> </w:t>
      </w:r>
      <w:r w:rsidRPr="00A604B6">
        <w:t>they</w:t>
      </w:r>
      <w:r w:rsidR="00B3730E">
        <w:t xml:space="preserve"> </w:t>
      </w:r>
      <w:r w:rsidRPr="00A604B6">
        <w:t>concealed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reality</w:t>
      </w:r>
      <w:r w:rsidR="00B3730E">
        <w:t xml:space="preserve"> </w:t>
      </w:r>
      <w:r w:rsidRPr="00A604B6">
        <w:t>which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their</w:t>
      </w:r>
      <w:r w:rsidR="00B3730E">
        <w:t xml:space="preserve"> </w:t>
      </w:r>
      <w:r w:rsidRPr="00A604B6">
        <w:t>direct</w:t>
      </w:r>
      <w:r w:rsidR="00B3730E">
        <w:t xml:space="preserve"> </w:t>
      </w:r>
      <w:r w:rsidRPr="00A604B6">
        <w:t>contrary.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'theory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value',</w:t>
      </w:r>
      <w:r w:rsidR="00B3730E">
        <w:t xml:space="preserve"> </w:t>
      </w:r>
      <w:r w:rsidRPr="00A604B6">
        <w:t>like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Ricardo,</w:t>
      </w:r>
      <w:r w:rsidR="00B3730E">
        <w:t xml:space="preserve"> </w:t>
      </w:r>
      <w:r w:rsidRPr="00A604B6">
        <w:t>as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theory,</w:t>
      </w:r>
      <w:r w:rsidR="00B3730E">
        <w:t xml:space="preserve"> </w:t>
      </w:r>
      <w:r w:rsidRPr="00A604B6">
        <w:t>is</w:t>
      </w:r>
      <w:r w:rsidR="00B3730E">
        <w:t xml:space="preserve"> </w:t>
      </w:r>
      <w:r w:rsidRPr="00A604B6">
        <w:t>obliged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maintain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story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relations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bourgeois</w:t>
      </w:r>
      <w:r w:rsidR="00B3730E">
        <w:t xml:space="preserve"> </w:t>
      </w:r>
      <w:r w:rsidRPr="00A604B6">
        <w:t>society</w:t>
      </w:r>
      <w:r w:rsidR="00B3730E">
        <w:t xml:space="preserve"> </w:t>
      </w:r>
      <w:r w:rsidRPr="00A604B6">
        <w:t>are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expression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'human</w:t>
      </w:r>
      <w:r w:rsidR="00B3730E">
        <w:t xml:space="preserve"> </w:t>
      </w:r>
      <w:r w:rsidRPr="00A604B6">
        <w:t>nature',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exchange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equivalents</w:t>
      </w:r>
      <w:r w:rsidR="00B3730E">
        <w:t xml:space="preserve"> </w:t>
      </w:r>
      <w:r w:rsidRPr="00A604B6">
        <w:t>is</w:t>
      </w:r>
      <w:r w:rsidR="00B3730E">
        <w:t xml:space="preserve"> </w:t>
      </w:r>
      <w:r w:rsidRPr="00A604B6">
        <w:t>necessary</w:t>
      </w:r>
      <w:r w:rsidR="00B3730E">
        <w:t xml:space="preserve"> </w:t>
      </w:r>
      <w:r w:rsidRPr="00A604B6">
        <w:t>for</w:t>
      </w:r>
      <w:r w:rsidR="00B3730E">
        <w:t xml:space="preserve"> </w:t>
      </w:r>
      <w:r w:rsidRPr="00A604B6">
        <w:t>human</w:t>
      </w:r>
      <w:r w:rsidR="00B3730E">
        <w:t xml:space="preserve"> </w:t>
      </w:r>
      <w:r w:rsidRPr="00A604B6">
        <w:t>life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human</w:t>
      </w:r>
      <w:r w:rsidR="00B3730E">
        <w:t xml:space="preserve"> </w:t>
      </w:r>
      <w:r w:rsidRPr="00A604B6">
        <w:t>freedom.</w:t>
      </w:r>
    </w:p>
    <w:p w:rsidR="00F429BC" w:rsidRDefault="00F429BC" w:rsidP="00B1483B">
      <w:r w:rsidRPr="00A604B6">
        <w:t>That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why</w:t>
      </w:r>
      <w:r w:rsidR="00B3730E">
        <w:t xml:space="preserve"> </w:t>
      </w:r>
      <w:r w:rsidRPr="00A604B6">
        <w:t>Marx</w:t>
      </w:r>
      <w:r w:rsidR="00B3730E">
        <w:t xml:space="preserve"> </w:t>
      </w:r>
      <w:r w:rsidRPr="00A604B6">
        <w:t>valued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work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these</w:t>
      </w:r>
      <w:r w:rsidR="00B3730E">
        <w:t xml:space="preserve"> </w:t>
      </w:r>
      <w:r w:rsidRPr="00A604B6">
        <w:t>writers</w:t>
      </w:r>
      <w:r w:rsidR="00B3730E">
        <w:t xml:space="preserve"> </w:t>
      </w:r>
      <w:r w:rsidRPr="00A604B6">
        <w:t>so</w:t>
      </w:r>
      <w:r w:rsidR="00B3730E">
        <w:t xml:space="preserve"> </w:t>
      </w:r>
      <w:r w:rsidRPr="00A604B6">
        <w:t>highly.</w:t>
      </w:r>
      <w:r w:rsidR="00B3730E">
        <w:t xml:space="preserve"> </w:t>
      </w:r>
      <w:r w:rsidRPr="00A604B6">
        <w:t>It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objective</w:t>
      </w:r>
      <w:r w:rsidR="00B3730E">
        <w:t xml:space="preserve"> </w:t>
      </w:r>
      <w:r w:rsidRPr="00A604B6">
        <w:t>science,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why</w:t>
      </w:r>
      <w:r w:rsidR="00B3730E">
        <w:t xml:space="preserve"> </w:t>
      </w:r>
      <w:r w:rsidRPr="00A604B6">
        <w:t>he</w:t>
      </w:r>
      <w:r w:rsidR="00B3730E">
        <w:t xml:space="preserve"> </w:t>
      </w:r>
      <w:r w:rsidRPr="00A604B6">
        <w:t>spent</w:t>
      </w:r>
      <w:r w:rsidR="00B3730E">
        <w:t xml:space="preserve"> </w:t>
      </w:r>
      <w:r w:rsidRPr="00A604B6">
        <w:t>so</w:t>
      </w:r>
      <w:r w:rsidR="00B3730E">
        <w:t xml:space="preserve"> </w:t>
      </w:r>
      <w:r w:rsidRPr="00A604B6">
        <w:t>much</w:t>
      </w:r>
      <w:r w:rsidR="00B3730E">
        <w:t xml:space="preserve"> </w:t>
      </w:r>
      <w:r w:rsidRPr="00A604B6">
        <w:t>effort</w:t>
      </w:r>
      <w:r w:rsidR="00B3730E">
        <w:t xml:space="preserve"> </w:t>
      </w:r>
      <w:r w:rsidRPr="00A604B6">
        <w:t>on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long</w:t>
      </w:r>
      <w:r w:rsidR="00B3730E">
        <w:t xml:space="preserve"> </w:t>
      </w:r>
      <w:r w:rsidRPr="00A604B6">
        <w:t>manuscript</w:t>
      </w:r>
      <w:r w:rsidR="00B3730E">
        <w:t xml:space="preserve"> </w:t>
      </w:r>
      <w:r w:rsidRPr="00A604B6">
        <w:t>known</w:t>
      </w:r>
      <w:r w:rsidR="00B3730E">
        <w:t xml:space="preserve"> </w:t>
      </w:r>
      <w:r w:rsidRPr="00A604B6">
        <w:t>as</w:t>
      </w:r>
      <w:r w:rsidR="00B3730E">
        <w:t xml:space="preserve"> </w:t>
      </w:r>
      <w:r w:rsidRPr="00E5463E">
        <w:rPr>
          <w:i/>
          <w:iCs/>
        </w:rPr>
        <w:t>Theories</w:t>
      </w:r>
      <w:r w:rsidR="00B3730E">
        <w:rPr>
          <w:i/>
          <w:iCs/>
        </w:rPr>
        <w:t xml:space="preserve"> </w:t>
      </w:r>
      <w:r w:rsidRPr="00E5463E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E5463E">
        <w:rPr>
          <w:i/>
          <w:iCs/>
        </w:rPr>
        <w:t>Surplus</w:t>
      </w:r>
      <w:r w:rsidR="00B3730E">
        <w:rPr>
          <w:i/>
          <w:iCs/>
        </w:rPr>
        <w:t xml:space="preserve"> </w:t>
      </w:r>
      <w:r w:rsidRPr="00E5463E">
        <w:rPr>
          <w:i/>
          <w:iCs/>
        </w:rPr>
        <w:t>Value</w:t>
      </w:r>
      <w:r w:rsidRPr="00A604B6">
        <w:t>.</w:t>
      </w:r>
      <w:r w:rsidR="00B3730E">
        <w:t xml:space="preserve"> </w:t>
      </w:r>
      <w:r w:rsidRPr="00A604B6">
        <w:t>This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devoted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development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bourgeois</w:t>
      </w:r>
      <w:r w:rsidR="00B3730E">
        <w:t xml:space="preserve"> </w:t>
      </w:r>
      <w:r w:rsidRPr="00A604B6">
        <w:t>economics,</w:t>
      </w:r>
      <w:r w:rsidR="00B3730E">
        <w:t xml:space="preserve"> </w:t>
      </w:r>
      <w:r w:rsidRPr="00A604B6">
        <w:t>from</w:t>
      </w:r>
      <w:r w:rsidR="00B3730E">
        <w:t xml:space="preserve"> </w:t>
      </w:r>
      <w:r w:rsidRPr="00A604B6">
        <w:t>'classical',</w:t>
      </w:r>
      <w:r w:rsidR="00B3730E">
        <w:t xml:space="preserve"> </w:t>
      </w:r>
      <w:r w:rsidRPr="00A604B6">
        <w:t>scientific</w:t>
      </w:r>
      <w:r w:rsidR="00B3730E">
        <w:t xml:space="preserve"> </w:t>
      </w:r>
      <w:r w:rsidRPr="00A604B6">
        <w:t>political</w:t>
      </w:r>
      <w:r w:rsidR="00B3730E">
        <w:t xml:space="preserve"> </w:t>
      </w:r>
      <w:r w:rsidRPr="00A604B6">
        <w:t>economy,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later</w:t>
      </w:r>
      <w:r w:rsidR="00B3730E">
        <w:t xml:space="preserve"> </w:t>
      </w:r>
      <w:r w:rsidRPr="00A604B6">
        <w:t>economists</w:t>
      </w:r>
      <w:r w:rsidR="00B3730E">
        <w:t xml:space="preserve"> </w:t>
      </w:r>
      <w:r w:rsidRPr="00A604B6">
        <w:t>whom</w:t>
      </w:r>
      <w:r w:rsidR="00B3730E">
        <w:t xml:space="preserve"> </w:t>
      </w:r>
      <w:r w:rsidRPr="00A604B6">
        <w:t>he</w:t>
      </w:r>
      <w:r w:rsidR="00B3730E">
        <w:t xml:space="preserve"> </w:t>
      </w:r>
      <w:r w:rsidRPr="00A604B6">
        <w:t>described</w:t>
      </w:r>
      <w:r w:rsidR="00B3730E">
        <w:t xml:space="preserve"> </w:t>
      </w:r>
      <w:r w:rsidRPr="00A604B6">
        <w:t>as</w:t>
      </w:r>
      <w:r w:rsidR="00B3730E">
        <w:t xml:space="preserve"> </w:t>
      </w:r>
      <w:r w:rsidRPr="00A604B6">
        <w:t>'vulgar',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for</w:t>
      </w:r>
      <w:r w:rsidR="00B3730E">
        <w:t xml:space="preserve"> </w:t>
      </w:r>
      <w:r w:rsidRPr="00A604B6">
        <w:t>whom</w:t>
      </w:r>
      <w:r w:rsidR="00B3730E">
        <w:t xml:space="preserve"> </w:t>
      </w:r>
      <w:r w:rsidRPr="00A604B6">
        <w:t>he</w:t>
      </w:r>
      <w:r w:rsidR="00B3730E">
        <w:t xml:space="preserve"> </w:t>
      </w:r>
      <w:r w:rsidRPr="00A604B6">
        <w:t>had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most</w:t>
      </w:r>
      <w:r w:rsidR="00B3730E">
        <w:t xml:space="preserve"> </w:t>
      </w:r>
      <w:r w:rsidRPr="00A604B6">
        <w:t>profound</w:t>
      </w:r>
      <w:r w:rsidR="00B3730E">
        <w:t xml:space="preserve"> </w:t>
      </w:r>
      <w:r w:rsidRPr="00A604B6">
        <w:t>contempt.</w:t>
      </w:r>
      <w:r w:rsidR="00B3730E">
        <w:t xml:space="preserve"> </w:t>
      </w:r>
      <w:r w:rsidRPr="00A604B6">
        <w:t>In</w:t>
      </w:r>
      <w:r w:rsidR="00B3730E">
        <w:t xml:space="preserve"> </w:t>
      </w:r>
      <w:r w:rsidRPr="00A604B6">
        <w:t>other</w:t>
      </w:r>
      <w:r w:rsidR="00B3730E">
        <w:t xml:space="preserve"> </w:t>
      </w:r>
      <w:r w:rsidRPr="00A604B6">
        <w:t>words,</w:t>
      </w:r>
      <w:r w:rsidR="00B3730E">
        <w:t xml:space="preserve"> </w:t>
      </w:r>
      <w:r w:rsidRPr="00A604B6">
        <w:t>it</w:t>
      </w:r>
      <w:r w:rsidR="00B3730E">
        <w:t xml:space="preserve"> </w:t>
      </w:r>
      <w:r w:rsidRPr="00A604B6">
        <w:t>was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careful</w:t>
      </w:r>
      <w:r w:rsidR="00B3730E">
        <w:t xml:space="preserve"> </w:t>
      </w:r>
      <w:r w:rsidRPr="00A604B6">
        <w:t>study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criticism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D943E2">
        <w:rPr>
          <w:i/>
          <w:iCs/>
        </w:rPr>
        <w:t>other</w:t>
      </w:r>
      <w:r w:rsidR="00B3730E">
        <w:rPr>
          <w:i/>
          <w:iCs/>
        </w:rPr>
        <w:t xml:space="preserve"> </w:t>
      </w:r>
      <w:r w:rsidRPr="00D943E2">
        <w:rPr>
          <w:i/>
          <w:iCs/>
        </w:rPr>
        <w:t>people's</w:t>
      </w:r>
      <w:r w:rsidR="00B3730E">
        <w:t xml:space="preserve"> </w:t>
      </w:r>
      <w:r w:rsidRPr="00A604B6">
        <w:t>theories.</w:t>
      </w:r>
    </w:p>
    <w:p w:rsidR="00F429BC" w:rsidRDefault="00F429BC" w:rsidP="00B1483B">
      <w:r w:rsidRPr="00A604B6">
        <w:t>Science,</w:t>
      </w:r>
      <w:r w:rsidR="00B3730E">
        <w:t xml:space="preserve"> </w:t>
      </w:r>
      <w:r w:rsidRPr="00A604B6">
        <w:t>philosophy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utopia</w:t>
      </w:r>
      <w:r w:rsidR="00B3730E">
        <w:t xml:space="preserve"> </w:t>
      </w:r>
      <w:r w:rsidRPr="00A604B6">
        <w:t>each</w:t>
      </w:r>
      <w:r w:rsidR="00B3730E">
        <w:t xml:space="preserve"> </w:t>
      </w:r>
      <w:r w:rsidRPr="00A604B6">
        <w:t>has</w:t>
      </w:r>
      <w:r w:rsidR="00B3730E">
        <w:t xml:space="preserve"> </w:t>
      </w:r>
      <w:r w:rsidRPr="00A604B6">
        <w:t>a</w:t>
      </w:r>
      <w:r w:rsidR="00B3730E">
        <w:t xml:space="preserve"> </w:t>
      </w:r>
      <w:r w:rsidRPr="00A604B6">
        <w:t>dual</w:t>
      </w:r>
      <w:r w:rsidR="00B3730E">
        <w:t xml:space="preserve"> </w:t>
      </w:r>
      <w:r w:rsidRPr="00A604B6">
        <w:t>relation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estranged</w:t>
      </w:r>
      <w:r w:rsidR="00B3730E">
        <w:t xml:space="preserve"> </w:t>
      </w:r>
      <w:r w:rsidRPr="00A604B6">
        <w:t>world.</w:t>
      </w:r>
      <w:r w:rsidR="00B3730E">
        <w:t xml:space="preserve"> </w:t>
      </w:r>
      <w:r w:rsidRPr="00A604B6">
        <w:t>At</w:t>
      </w:r>
      <w:r w:rsidR="00B3730E">
        <w:t xml:space="preserve"> </w:t>
      </w:r>
      <w:r w:rsidRPr="00A604B6">
        <w:t>their</w:t>
      </w:r>
      <w:r w:rsidR="00B3730E">
        <w:t xml:space="preserve"> </w:t>
      </w:r>
      <w:r w:rsidRPr="00A604B6">
        <w:t>best,</w:t>
      </w:r>
      <w:r w:rsidR="00B3730E">
        <w:t xml:space="preserve"> </w:t>
      </w:r>
      <w:r w:rsidRPr="00A604B6">
        <w:t>they</w:t>
      </w:r>
      <w:r w:rsidR="00B3730E">
        <w:t xml:space="preserve"> </w:t>
      </w:r>
      <w:r w:rsidRPr="00A604B6">
        <w:t>express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need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answer</w:t>
      </w:r>
      <w:r w:rsidR="00B3730E">
        <w:t xml:space="preserve"> </w:t>
      </w:r>
      <w:r w:rsidRPr="00A604B6">
        <w:t>questions</w:t>
      </w:r>
      <w:r w:rsidR="00B3730E">
        <w:t xml:space="preserve"> </w:t>
      </w:r>
      <w:r w:rsidRPr="00A604B6">
        <w:t>about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opposition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existing</w:t>
      </w:r>
      <w:r w:rsidR="00B3730E">
        <w:t xml:space="preserve"> </w:t>
      </w:r>
      <w:r w:rsidRPr="00A604B6">
        <w:t>society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what</w:t>
      </w:r>
      <w:r w:rsidR="00B3730E">
        <w:t xml:space="preserve"> </w:t>
      </w:r>
      <w:r w:rsidRPr="00A604B6">
        <w:t>it</w:t>
      </w:r>
      <w:r w:rsidR="00B3730E">
        <w:t xml:space="preserve"> </w:t>
      </w:r>
      <w:r w:rsidRPr="00A604B6">
        <w:t>might</w:t>
      </w:r>
      <w:r w:rsidR="00B3730E">
        <w:t xml:space="preserve"> </w:t>
      </w:r>
      <w:r w:rsidRPr="00A604B6">
        <w:t>be.</w:t>
      </w:r>
      <w:r w:rsidR="00B3730E">
        <w:t xml:space="preserve"> </w:t>
      </w:r>
      <w:r w:rsidRPr="00A604B6">
        <w:t>But</w:t>
      </w:r>
      <w:r w:rsidR="00B3730E">
        <w:t xml:space="preserve"> </w:t>
      </w:r>
      <w:r w:rsidRPr="00A604B6">
        <w:t>methodologically</w:t>
      </w:r>
      <w:r w:rsidR="00B3730E">
        <w:t xml:space="preserve"> </w:t>
      </w:r>
      <w:r w:rsidRPr="00A604B6">
        <w:t>they</w:t>
      </w:r>
      <w:r w:rsidR="00B3730E">
        <w:t xml:space="preserve"> </w:t>
      </w:r>
      <w:r w:rsidRPr="00A604B6">
        <w:t>take</w:t>
      </w:r>
      <w:r w:rsidR="00B3730E">
        <w:t xml:space="preserve"> </w:t>
      </w:r>
      <w:r w:rsidRPr="00A604B6">
        <w:t>this</w:t>
      </w:r>
      <w:r w:rsidR="00B3730E">
        <w:t xml:space="preserve"> </w:t>
      </w:r>
      <w:r w:rsidRPr="00A604B6">
        <w:t>same</w:t>
      </w:r>
      <w:r w:rsidR="00B3730E">
        <w:t xml:space="preserve"> </w:t>
      </w:r>
      <w:r w:rsidRPr="00A604B6">
        <w:t>opposition</w:t>
      </w:r>
      <w:r w:rsidR="00B3730E">
        <w:t xml:space="preserve"> </w:t>
      </w:r>
      <w:r w:rsidRPr="00A604B6">
        <w:t>as</w:t>
      </w:r>
      <w:r w:rsidR="00B3730E">
        <w:t xml:space="preserve"> </w:t>
      </w:r>
      <w:r w:rsidRPr="00A604B6">
        <w:t>fixed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immutable.</w:t>
      </w:r>
      <w:r w:rsidR="00B3730E">
        <w:t xml:space="preserve"> </w:t>
      </w:r>
      <w:r w:rsidRPr="00A604B6">
        <w:t>In</w:t>
      </w:r>
      <w:r w:rsidR="00B3730E">
        <w:t xml:space="preserve"> </w:t>
      </w:r>
      <w:r w:rsidRPr="00A604B6">
        <w:t>their</w:t>
      </w:r>
      <w:r w:rsidR="00B3730E">
        <w:t xml:space="preserve"> </w:t>
      </w:r>
      <w:r w:rsidRPr="00A604B6">
        <w:t>different</w:t>
      </w:r>
      <w:r w:rsidR="00B3730E">
        <w:t xml:space="preserve"> </w:t>
      </w:r>
      <w:r w:rsidRPr="00A604B6">
        <w:t>ways,</w:t>
      </w:r>
      <w:r w:rsidR="00B3730E">
        <w:t xml:space="preserve"> </w:t>
      </w:r>
      <w:r w:rsidRPr="00A604B6">
        <w:t>each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them</w:t>
      </w:r>
      <w:r w:rsidR="00B3730E">
        <w:t xml:space="preserve"> </w:t>
      </w:r>
      <w:r w:rsidRPr="00A604B6">
        <w:t>views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world</w:t>
      </w:r>
      <w:r w:rsidR="00B3730E">
        <w:t xml:space="preserve"> </w:t>
      </w:r>
      <w:r w:rsidRPr="00A604B6">
        <w:t>through</w:t>
      </w:r>
      <w:r w:rsidR="00B3730E">
        <w:t xml:space="preserve"> </w:t>
      </w:r>
      <w:r w:rsidRPr="00A604B6">
        <w:t>its</w:t>
      </w:r>
      <w:r w:rsidR="00B3730E">
        <w:t xml:space="preserve"> </w:t>
      </w:r>
      <w:r w:rsidRPr="00A604B6">
        <w:t>own</w:t>
      </w:r>
      <w:r w:rsidR="00B3730E">
        <w:t xml:space="preserve"> </w:t>
      </w:r>
      <w:r w:rsidRPr="00A604B6">
        <w:t>set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categories,</w:t>
      </w:r>
      <w:r w:rsidR="00B3730E">
        <w:t xml:space="preserve"> </w:t>
      </w:r>
      <w:r w:rsidRPr="00A604B6">
        <w:t>which</w:t>
      </w:r>
      <w:r w:rsidR="00B3730E">
        <w:t xml:space="preserve"> </w:t>
      </w:r>
      <w:r w:rsidRPr="00A604B6">
        <w:t>are</w:t>
      </w:r>
      <w:r w:rsidR="00B3730E">
        <w:t xml:space="preserve"> </w:t>
      </w:r>
      <w:r w:rsidRPr="00A604B6">
        <w:t>accepted</w:t>
      </w:r>
      <w:r w:rsidR="00B3730E">
        <w:t xml:space="preserve"> </w:t>
      </w:r>
      <w:r w:rsidRPr="00A604B6">
        <w:t>without</w:t>
      </w:r>
      <w:r w:rsidR="00B3730E">
        <w:t xml:space="preserve"> </w:t>
      </w:r>
      <w:r w:rsidRPr="00A604B6">
        <w:t>comment.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scientist,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categories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his</w:t>
      </w:r>
      <w:r w:rsidR="00B3730E">
        <w:t xml:space="preserve"> </w:t>
      </w:r>
      <w:r w:rsidRPr="00A604B6">
        <w:t>or</w:t>
      </w:r>
      <w:r w:rsidR="00B3730E">
        <w:t xml:space="preserve"> </w:t>
      </w:r>
      <w:r w:rsidRPr="00A604B6">
        <w:t>her</w:t>
      </w:r>
      <w:r w:rsidR="00B3730E">
        <w:t xml:space="preserve"> </w:t>
      </w:r>
      <w:r w:rsidRPr="00A604B6">
        <w:t>own</w:t>
      </w:r>
      <w:r w:rsidR="00B3730E">
        <w:t xml:space="preserve"> </w:t>
      </w:r>
      <w:r w:rsidRPr="00A604B6">
        <w:t>speciality</w:t>
      </w:r>
      <w:r w:rsidR="00B3730E">
        <w:t xml:space="preserve"> </w:t>
      </w:r>
      <w:r w:rsidRPr="00A604B6">
        <w:t>are</w:t>
      </w:r>
      <w:r w:rsidR="00B3730E">
        <w:t xml:space="preserve"> </w:t>
      </w:r>
      <w:r w:rsidRPr="00A604B6">
        <w:t>invisible.</w:t>
      </w:r>
    </w:p>
    <w:p w:rsidR="00F429BC" w:rsidRDefault="00F429BC" w:rsidP="00B1483B">
      <w:r w:rsidRPr="00A604B6">
        <w:t>Marx's</w:t>
      </w:r>
      <w:r w:rsidR="00B3730E">
        <w:t xml:space="preserve"> </w:t>
      </w:r>
      <w:r w:rsidRPr="00A604B6">
        <w:t>simultaneous</w:t>
      </w:r>
      <w:r w:rsidR="00B3730E">
        <w:t xml:space="preserve"> </w:t>
      </w:r>
      <w:r w:rsidRPr="00A604B6">
        <w:t>critique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categories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political</w:t>
      </w:r>
      <w:r w:rsidR="00B3730E">
        <w:t xml:space="preserve"> </w:t>
      </w:r>
      <w:r w:rsidRPr="00A604B6">
        <w:t>economy,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utopian</w:t>
      </w:r>
      <w:r w:rsidR="00B3730E">
        <w:t xml:space="preserve"> </w:t>
      </w:r>
      <w:r w:rsidRPr="00A604B6">
        <w:t>socialism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Hegel</w:t>
      </w:r>
      <w:r w:rsidR="00B3730E">
        <w:t xml:space="preserve"> </w:t>
      </w:r>
      <w:r w:rsidRPr="00A604B6">
        <w:t>does</w:t>
      </w:r>
      <w:r w:rsidR="00B3730E">
        <w:t xml:space="preserve"> </w:t>
      </w:r>
      <w:r w:rsidRPr="00A604B6">
        <w:t>not</w:t>
      </w:r>
      <w:r w:rsidR="00B3730E">
        <w:t xml:space="preserve"> </w:t>
      </w:r>
      <w:r w:rsidRPr="00A604B6">
        <w:t>aim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replace</w:t>
      </w:r>
      <w:r w:rsidR="00B3730E">
        <w:t xml:space="preserve"> </w:t>
      </w:r>
      <w:r w:rsidRPr="00A604B6">
        <w:t>them</w:t>
      </w:r>
      <w:r w:rsidR="00B3730E">
        <w:t xml:space="preserve"> </w:t>
      </w:r>
      <w:r w:rsidRPr="00A604B6">
        <w:t>with</w:t>
      </w:r>
      <w:r w:rsidR="00B3730E">
        <w:t xml:space="preserve"> </w:t>
      </w:r>
      <w:r w:rsidRPr="00A604B6">
        <w:t>an</w:t>
      </w:r>
      <w:r w:rsidR="00B3730E">
        <w:t xml:space="preserve"> </w:t>
      </w:r>
      <w:r w:rsidRPr="00A604B6">
        <w:t>improved</w:t>
      </w:r>
      <w:r w:rsidR="00B3730E">
        <w:t xml:space="preserve"> </w:t>
      </w:r>
      <w:r w:rsidRPr="00A604B6">
        <w:t>set.</w:t>
      </w:r>
      <w:r w:rsidR="00B3730E">
        <w:t xml:space="preserve"> </w:t>
      </w:r>
      <w:r w:rsidRPr="00A604B6">
        <w:t>He</w:t>
      </w:r>
      <w:r w:rsidR="00B3730E">
        <w:t xml:space="preserve"> </w:t>
      </w:r>
      <w:r w:rsidRPr="00A604B6">
        <w:t>grasps</w:t>
      </w:r>
      <w:r w:rsidR="00B3730E">
        <w:t xml:space="preserve"> </w:t>
      </w:r>
      <w:r w:rsidRPr="00A604B6">
        <w:t>them</w:t>
      </w:r>
      <w:r w:rsidR="00B3730E">
        <w:t xml:space="preserve"> </w:t>
      </w:r>
      <w:r w:rsidRPr="00A604B6">
        <w:t>as</w:t>
      </w:r>
      <w:r w:rsidR="00B3730E">
        <w:t xml:space="preserve"> </w:t>
      </w:r>
      <w:r w:rsidRPr="00A604B6">
        <w:t>expressions</w:t>
      </w:r>
      <w:r w:rsidR="00B3730E">
        <w:t xml:space="preserve"> </w:t>
      </w:r>
      <w:r w:rsidRPr="00A604B6">
        <w:t>of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way</w:t>
      </w:r>
      <w:r w:rsidR="00B3730E">
        <w:t xml:space="preserve"> </w:t>
      </w:r>
      <w:r w:rsidRPr="00A604B6">
        <w:t>that</w:t>
      </w:r>
      <w:r w:rsidR="00B3730E">
        <w:t xml:space="preserve"> </w:t>
      </w:r>
      <w:r w:rsidRPr="00A604B6">
        <w:t>humanity</w:t>
      </w:r>
      <w:r w:rsidR="00B3730E">
        <w:t xml:space="preserve"> </w:t>
      </w:r>
      <w:r w:rsidRPr="00A604B6">
        <w:t>is</w:t>
      </w:r>
      <w:r w:rsidR="00B3730E">
        <w:t xml:space="preserve"> </w:t>
      </w:r>
      <w:r w:rsidRPr="00A604B6">
        <w:t>concealed</w:t>
      </w:r>
      <w:r w:rsidR="00B3730E">
        <w:t xml:space="preserve"> </w:t>
      </w:r>
      <w:r w:rsidRPr="00A604B6">
        <w:t>within</w:t>
      </w:r>
      <w:r w:rsidR="00B3730E">
        <w:t xml:space="preserve"> </w:t>
      </w:r>
      <w:r w:rsidRPr="00A604B6">
        <w:t>inhumanity.</w:t>
      </w:r>
      <w:r w:rsidR="00B3730E">
        <w:t xml:space="preserve"> </w:t>
      </w:r>
      <w:r w:rsidRPr="00A604B6">
        <w:t>By</w:t>
      </w:r>
      <w:r w:rsidR="00B3730E">
        <w:t xml:space="preserve"> </w:t>
      </w:r>
      <w:r w:rsidRPr="00A604B6">
        <w:t>tracing</w:t>
      </w:r>
      <w:r w:rsidR="00B3730E">
        <w:t xml:space="preserve"> </w:t>
      </w:r>
      <w:r w:rsidRPr="00A604B6">
        <w:t>their</w:t>
      </w:r>
      <w:r w:rsidR="00B3730E">
        <w:t xml:space="preserve"> </w:t>
      </w:r>
      <w:r w:rsidRPr="00A604B6">
        <w:t>logical</w:t>
      </w:r>
      <w:r w:rsidR="00B3730E">
        <w:t xml:space="preserve"> </w:t>
      </w:r>
      <w:r w:rsidRPr="00A604B6">
        <w:t>interconnections,</w:t>
      </w:r>
      <w:r w:rsidR="00B3730E">
        <w:t xml:space="preserve"> </w:t>
      </w:r>
      <w:r w:rsidRPr="00A604B6">
        <w:t>he</w:t>
      </w:r>
      <w:r w:rsidR="00B3730E">
        <w:t xml:space="preserve"> </w:t>
      </w:r>
      <w:r w:rsidRPr="00A604B6">
        <w:t>finds</w:t>
      </w:r>
      <w:r w:rsidR="00B3730E">
        <w:t xml:space="preserve"> </w:t>
      </w:r>
      <w:r w:rsidRPr="00A604B6">
        <w:t>the</w:t>
      </w:r>
      <w:r w:rsidR="00B3730E">
        <w:t xml:space="preserve"> </w:t>
      </w:r>
      <w:r w:rsidRPr="00A604B6">
        <w:t>way</w:t>
      </w:r>
      <w:r w:rsidR="00B3730E">
        <w:t xml:space="preserve"> </w:t>
      </w:r>
      <w:r w:rsidRPr="00A604B6">
        <w:t>to</w:t>
      </w:r>
      <w:r w:rsidR="00B3730E">
        <w:t xml:space="preserve"> </w:t>
      </w:r>
      <w:r w:rsidRPr="00A604B6">
        <w:t>break</w:t>
      </w:r>
      <w:r w:rsidR="00B3730E">
        <w:t xml:space="preserve"> </w:t>
      </w:r>
      <w:r w:rsidRPr="00A604B6">
        <w:t>their</w:t>
      </w:r>
      <w:r w:rsidR="00B3730E">
        <w:t xml:space="preserve"> </w:t>
      </w:r>
      <w:r w:rsidRPr="00A604B6">
        <w:t>stranglehold</w:t>
      </w:r>
      <w:r w:rsidR="00B3730E">
        <w:t xml:space="preserve"> </w:t>
      </w:r>
      <w:r w:rsidRPr="00A604B6">
        <w:t>on</w:t>
      </w:r>
      <w:r w:rsidR="00B3730E">
        <w:t xml:space="preserve"> </w:t>
      </w:r>
      <w:r w:rsidRPr="00A604B6">
        <w:t>our</w:t>
      </w:r>
      <w:r w:rsidR="00B3730E">
        <w:t xml:space="preserve"> </w:t>
      </w:r>
      <w:r w:rsidRPr="00A604B6">
        <w:t>consciousness</w:t>
      </w:r>
      <w:r w:rsidR="00B3730E">
        <w:t xml:space="preserve"> </w:t>
      </w:r>
      <w:r w:rsidRPr="00A604B6">
        <w:t>and</w:t>
      </w:r>
      <w:r w:rsidR="00B3730E">
        <w:t xml:space="preserve"> </w:t>
      </w:r>
      <w:r w:rsidRPr="00A604B6">
        <w:t>on</w:t>
      </w:r>
      <w:r w:rsidR="00B3730E">
        <w:t xml:space="preserve"> </w:t>
      </w:r>
      <w:r w:rsidRPr="00A604B6">
        <w:t>our</w:t>
      </w:r>
      <w:r w:rsidR="00B3730E">
        <w:t xml:space="preserve"> </w:t>
      </w:r>
      <w:r w:rsidRPr="00A604B6">
        <w:t>lives.</w:t>
      </w:r>
    </w:p>
    <w:p w:rsidR="00F429BC" w:rsidRDefault="00F429BC" w:rsidP="00B1483B">
      <w:pPr>
        <w:pStyle w:val="H5"/>
      </w:pPr>
      <w:r w:rsidRPr="001517D7">
        <w:t>'Obviously</w:t>
      </w:r>
      <w:r w:rsidR="00B3730E">
        <w:t xml:space="preserve"> </w:t>
      </w:r>
      <w:r w:rsidRPr="001517D7">
        <w:t>the</w:t>
      </w:r>
      <w:r w:rsidR="00B3730E">
        <w:t xml:space="preserve"> </w:t>
      </w:r>
      <w:r w:rsidRPr="001517D7">
        <w:t>Correct</w:t>
      </w:r>
      <w:r w:rsidR="00B3730E">
        <w:t xml:space="preserve"> </w:t>
      </w:r>
      <w:r w:rsidRPr="001517D7">
        <w:t>Scientific</w:t>
      </w:r>
      <w:r w:rsidR="00B3730E">
        <w:t xml:space="preserve"> </w:t>
      </w:r>
      <w:r w:rsidRPr="001517D7">
        <w:t>Method'</w:t>
      </w:r>
    </w:p>
    <w:p w:rsidR="00F429BC" w:rsidRDefault="00F429BC" w:rsidP="00B1483B">
      <w:r w:rsidRPr="001F55B2">
        <w:t>I</w:t>
      </w:r>
      <w:r w:rsidR="00B3730E">
        <w:t xml:space="preserve"> </w:t>
      </w:r>
      <w:r w:rsidRPr="001F55B2">
        <w:t>have</w:t>
      </w:r>
      <w:r w:rsidR="00B3730E">
        <w:t xml:space="preserve"> </w:t>
      </w:r>
      <w:r w:rsidRPr="001F55B2">
        <w:t>not</w:t>
      </w:r>
      <w:r w:rsidR="00B3730E">
        <w:t xml:space="preserve"> </w:t>
      </w:r>
      <w:r w:rsidRPr="001F55B2">
        <w:t>often</w:t>
      </w:r>
      <w:r w:rsidR="00B3730E">
        <w:t xml:space="preserve"> </w:t>
      </w:r>
      <w:r w:rsidRPr="001F55B2">
        <w:t>used</w:t>
      </w:r>
      <w:r w:rsidR="00B3730E">
        <w:t xml:space="preserve"> </w:t>
      </w:r>
      <w:r w:rsidRPr="001F55B2">
        <w:t>the</w:t>
      </w:r>
      <w:r w:rsidR="00B3730E">
        <w:t xml:space="preserve"> </w:t>
      </w:r>
      <w:r w:rsidRPr="001F55B2">
        <w:t>word</w:t>
      </w:r>
      <w:r w:rsidR="00B3730E">
        <w:t xml:space="preserve"> </w:t>
      </w:r>
      <w:r w:rsidRPr="001F55B2">
        <w:t>'dialectic'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t>this</w:t>
      </w:r>
      <w:r w:rsidR="00B3730E">
        <w:t xml:space="preserve"> </w:t>
      </w:r>
      <w:r w:rsidRPr="001F55B2">
        <w:t>discussion.</w:t>
      </w:r>
      <w:r w:rsidR="00B3730E">
        <w:t xml:space="preserve"> </w:t>
      </w:r>
      <w:r w:rsidRPr="001F55B2">
        <w:t>The</w:t>
      </w:r>
      <w:r w:rsidR="00B3730E">
        <w:t xml:space="preserve"> </w:t>
      </w:r>
      <w:r w:rsidRPr="001F55B2">
        <w:t>story</w:t>
      </w:r>
      <w:r w:rsidR="00B3730E">
        <w:t xml:space="preserve"> </w:t>
      </w:r>
      <w:r w:rsidRPr="001F55B2">
        <w:t>about</w:t>
      </w:r>
      <w:r w:rsidR="00B3730E">
        <w:t xml:space="preserve"> </w:t>
      </w:r>
      <w:r w:rsidRPr="001F55B2">
        <w:t>'dialectical</w:t>
      </w:r>
      <w:r w:rsidR="00B3730E">
        <w:t xml:space="preserve"> </w:t>
      </w:r>
      <w:r w:rsidRPr="001F55B2">
        <w:t>materialism'</w:t>
      </w:r>
      <w:r w:rsidR="00B3730E">
        <w:t xml:space="preserve"> </w:t>
      </w:r>
      <w:r w:rsidRPr="001F55B2">
        <w:t>is</w:t>
      </w:r>
      <w:r w:rsidR="00B3730E">
        <w:t xml:space="preserve"> </w:t>
      </w:r>
      <w:r w:rsidRPr="001F55B2">
        <w:t>so</w:t>
      </w:r>
      <w:r w:rsidR="00B3730E">
        <w:t xml:space="preserve"> </w:t>
      </w:r>
      <w:r w:rsidRPr="001F55B2">
        <w:t>widely</w:t>
      </w:r>
      <w:r w:rsidR="00B3730E">
        <w:t xml:space="preserve"> </w:t>
      </w:r>
      <w:r w:rsidRPr="001F55B2">
        <w:t>accepted</w:t>
      </w:r>
      <w:r w:rsidR="00B3730E">
        <w:t xml:space="preserve"> </w:t>
      </w:r>
      <w:r w:rsidRPr="001F55B2">
        <w:t>that</w:t>
      </w:r>
      <w:r w:rsidR="00B3730E">
        <w:t xml:space="preserve"> </w:t>
      </w:r>
      <w:r w:rsidRPr="001F55B2">
        <w:t>it</w:t>
      </w:r>
      <w:r w:rsidR="00B3730E">
        <w:t xml:space="preserve"> </w:t>
      </w:r>
      <w:r w:rsidRPr="001F55B2">
        <w:t>comes</w:t>
      </w:r>
      <w:r w:rsidR="00B3730E">
        <w:t xml:space="preserve"> </w:t>
      </w:r>
      <w:r w:rsidRPr="001F55B2">
        <w:t>as</w:t>
      </w:r>
      <w:r w:rsidR="00B3730E">
        <w:t xml:space="preserve"> </w:t>
      </w:r>
      <w:r w:rsidRPr="001F55B2">
        <w:t>a</w:t>
      </w:r>
      <w:r w:rsidR="00B3730E">
        <w:t xml:space="preserve"> </w:t>
      </w:r>
      <w:r w:rsidRPr="001F55B2">
        <w:t>shock</w:t>
      </w:r>
      <w:r w:rsidR="00B3730E">
        <w:t xml:space="preserve"> </w:t>
      </w:r>
      <w:r w:rsidRPr="001F55B2">
        <w:t>to</w:t>
      </w:r>
      <w:r w:rsidR="00B3730E">
        <w:t xml:space="preserve"> </w:t>
      </w:r>
      <w:r w:rsidRPr="001F55B2">
        <w:t>discover</w:t>
      </w:r>
      <w:r w:rsidR="00B3730E">
        <w:t xml:space="preserve"> </w:t>
      </w:r>
      <w:r w:rsidRPr="001F55B2">
        <w:t>that</w:t>
      </w:r>
      <w:r w:rsidR="00B3730E">
        <w:t xml:space="preserve"> </w:t>
      </w:r>
      <w:r w:rsidRPr="001F55B2">
        <w:t>this</w:t>
      </w:r>
      <w:r w:rsidR="00B3730E">
        <w:t xml:space="preserve"> </w:t>
      </w:r>
      <w:r w:rsidRPr="001F55B2">
        <w:t>word</w:t>
      </w:r>
      <w:r w:rsidR="00B3730E">
        <w:t xml:space="preserve"> </w:t>
      </w:r>
      <w:r w:rsidRPr="001F55B2">
        <w:t>'dialectic'</w:t>
      </w:r>
      <w:r w:rsidR="00B3730E">
        <w:t xml:space="preserve"> </w:t>
      </w:r>
      <w:r w:rsidRPr="001F55B2">
        <w:t>com</w:t>
      </w:r>
      <w:r w:rsidR="00BF5AB2">
        <w:t>e</w:t>
      </w:r>
      <w:r w:rsidRPr="001F55B2">
        <w:t>s</w:t>
      </w:r>
      <w:r w:rsidR="00B3730E">
        <w:t xml:space="preserve"> </w:t>
      </w:r>
      <w:r w:rsidRPr="001F55B2">
        <w:t>up</w:t>
      </w:r>
      <w:r w:rsidR="00B3730E">
        <w:t xml:space="preserve"> </w:t>
      </w:r>
      <w:r w:rsidRPr="001F55B2">
        <w:t>very</w:t>
      </w:r>
      <w:r w:rsidR="00B3730E">
        <w:t xml:space="preserve"> </w:t>
      </w:r>
      <w:r w:rsidRPr="001F55B2">
        <w:t>seldom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t>Marx’s</w:t>
      </w:r>
      <w:r w:rsidR="00B3730E">
        <w:t xml:space="preserve"> </w:t>
      </w:r>
      <w:r w:rsidRPr="001F55B2">
        <w:t>works.</w:t>
      </w:r>
      <w:r w:rsidR="00B3730E">
        <w:t xml:space="preserve"> </w:t>
      </w:r>
      <w:r w:rsidRPr="001F55B2">
        <w:t>It</w:t>
      </w:r>
      <w:r w:rsidR="00B3730E">
        <w:t xml:space="preserve"> </w:t>
      </w:r>
      <w:r w:rsidRPr="001F55B2">
        <w:t>does</w:t>
      </w:r>
      <w:r w:rsidR="00B3730E">
        <w:t xml:space="preserve"> </w:t>
      </w:r>
      <w:r w:rsidRPr="001F55B2">
        <w:t>appear</w:t>
      </w:r>
      <w:r w:rsidR="00B3730E">
        <w:t xml:space="preserve"> </w:t>
      </w:r>
      <w:r w:rsidRPr="001F55B2">
        <w:t>a</w:t>
      </w:r>
      <w:r w:rsidR="00B3730E">
        <w:t xml:space="preserve"> </w:t>
      </w:r>
      <w:r w:rsidRPr="001F55B2">
        <w:t>few</w:t>
      </w:r>
      <w:r w:rsidR="00B3730E">
        <w:t xml:space="preserve"> </w:t>
      </w:r>
      <w:r w:rsidRPr="001F55B2">
        <w:t>times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rPr>
          <w:i/>
          <w:iCs/>
        </w:rPr>
        <w:t>Grundrisse</w:t>
      </w:r>
      <w:r w:rsidRPr="001F55B2">
        <w:t>,</w:t>
      </w:r>
      <w:r w:rsidR="00B3730E">
        <w:t xml:space="preserve"> </w:t>
      </w:r>
      <w:r w:rsidRPr="001F55B2">
        <w:t>but</w:t>
      </w:r>
      <w:r w:rsidR="00B3730E">
        <w:t xml:space="preserve"> </w:t>
      </w:r>
      <w:r w:rsidRPr="001F55B2">
        <w:t>it</w:t>
      </w:r>
      <w:r w:rsidR="00B3730E">
        <w:t xml:space="preserve"> </w:t>
      </w:r>
      <w:r w:rsidRPr="001F55B2">
        <w:t>is</w:t>
      </w:r>
      <w:r w:rsidR="00B3730E">
        <w:t xml:space="preserve"> </w:t>
      </w:r>
      <w:r w:rsidRPr="001F55B2">
        <w:t>not</w:t>
      </w:r>
      <w:r w:rsidR="00B3730E">
        <w:t xml:space="preserve"> </w:t>
      </w:r>
      <w:r w:rsidRPr="001F55B2">
        <w:t>used</w:t>
      </w:r>
      <w:r w:rsidR="00B3730E">
        <w:t xml:space="preserve"> </w:t>
      </w:r>
      <w:r w:rsidRPr="001F55B2">
        <w:t>consistently.</w:t>
      </w:r>
      <w:r w:rsidR="00B3730E">
        <w:t xml:space="preserve"> </w:t>
      </w:r>
      <w:r w:rsidRPr="001F55B2">
        <w:t>So,</w:t>
      </w:r>
      <w:r w:rsidR="00B3730E">
        <w:t xml:space="preserve"> </w:t>
      </w:r>
      <w:r w:rsidRPr="001F55B2">
        <w:t>for</w:t>
      </w:r>
      <w:r w:rsidR="00B3730E">
        <w:t xml:space="preserve"> </w:t>
      </w:r>
      <w:r w:rsidRPr="001F55B2">
        <w:t>thirty</w:t>
      </w:r>
      <w:r w:rsidR="00B3730E">
        <w:t xml:space="preserve"> </w:t>
      </w:r>
      <w:r w:rsidRPr="001F55B2">
        <w:t>years,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t>public,</w:t>
      </w:r>
      <w:r w:rsidR="00B3730E">
        <w:t xml:space="preserve"> </w:t>
      </w:r>
      <w:r w:rsidRPr="001F55B2">
        <w:t>Marx</w:t>
      </w:r>
      <w:r w:rsidR="00B3730E">
        <w:t xml:space="preserve"> </w:t>
      </w:r>
      <w:r w:rsidRPr="001F55B2">
        <w:t>used</w:t>
      </w:r>
      <w:r w:rsidR="00B3730E">
        <w:t xml:space="preserve"> </w:t>
      </w:r>
      <w:r w:rsidRPr="001F55B2">
        <w:t>it</w:t>
      </w:r>
      <w:r w:rsidR="00B3730E">
        <w:t xml:space="preserve"> </w:t>
      </w:r>
      <w:r w:rsidRPr="001F55B2">
        <w:t>exclusively</w:t>
      </w:r>
      <w:r w:rsidR="00B3730E">
        <w:t xml:space="preserve"> </w:t>
      </w:r>
      <w:r w:rsidRPr="001F55B2">
        <w:t>to</w:t>
      </w:r>
      <w:r w:rsidR="00B3730E">
        <w:t xml:space="preserve"> </w:t>
      </w:r>
      <w:r w:rsidRPr="001F55B2">
        <w:t>mean</w:t>
      </w:r>
      <w:r w:rsidR="00B3730E">
        <w:t xml:space="preserve"> </w:t>
      </w:r>
      <w:r w:rsidRPr="001F55B2">
        <w:rPr>
          <w:i/>
          <w:iCs/>
        </w:rPr>
        <w:t>Hegel's</w:t>
      </w:r>
      <w:r w:rsidR="00B3730E">
        <w:t xml:space="preserve"> </w:t>
      </w:r>
      <w:r w:rsidRPr="001F55B2">
        <w:t>dialectic.</w:t>
      </w:r>
    </w:p>
    <w:p w:rsidR="00F429BC" w:rsidRDefault="00F429BC" w:rsidP="00B1483B">
      <w:r w:rsidRPr="001F55B2">
        <w:t>Only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t>1873,</w:t>
      </w:r>
      <w:r w:rsidR="00B3730E">
        <w:t xml:space="preserve"> </w:t>
      </w:r>
      <w:r w:rsidRPr="001F55B2">
        <w:t>in</w:t>
      </w:r>
      <w:r w:rsidR="00B3730E">
        <w:t xml:space="preserve"> </w:t>
      </w:r>
      <w:r w:rsidRPr="001F55B2">
        <w:t>the</w:t>
      </w:r>
      <w:r w:rsidR="00B3730E">
        <w:t xml:space="preserve"> </w:t>
      </w:r>
      <w:r w:rsidRPr="001F55B2">
        <w:t>‘Afterword’</w:t>
      </w:r>
      <w:r w:rsidR="00B3730E">
        <w:t xml:space="preserve"> </w:t>
      </w:r>
      <w:r w:rsidRPr="001F55B2">
        <w:t>to</w:t>
      </w:r>
      <w:r w:rsidR="00B3730E">
        <w:t xml:space="preserve"> </w:t>
      </w:r>
      <w:r w:rsidRPr="001F55B2">
        <w:t>the</w:t>
      </w:r>
      <w:r w:rsidR="00B3730E">
        <w:t xml:space="preserve"> </w:t>
      </w:r>
      <w:r w:rsidRPr="001F55B2">
        <w:t>second</w:t>
      </w:r>
      <w:r w:rsidR="00B3730E">
        <w:t xml:space="preserve"> </w:t>
      </w:r>
      <w:r w:rsidRPr="001F55B2">
        <w:t>edition</w:t>
      </w:r>
      <w:r w:rsidR="00B3730E">
        <w:t xml:space="preserve"> </w:t>
      </w:r>
      <w:r w:rsidRPr="001F55B2">
        <w:t>of</w:t>
      </w:r>
      <w:r w:rsidR="00B3730E">
        <w:t xml:space="preserve"> </w:t>
      </w:r>
      <w:r w:rsidRPr="001F55B2">
        <w:t>Capital,</w:t>
      </w:r>
      <w:r w:rsidR="00B3730E">
        <w:t xml:space="preserve"> </w:t>
      </w:r>
      <w:r w:rsidRPr="001F55B2">
        <w:t>does</w:t>
      </w:r>
      <w:r w:rsidR="00B3730E">
        <w:t xml:space="preserve"> </w:t>
      </w:r>
      <w:r w:rsidRPr="001F55B2">
        <w:t>he</w:t>
      </w:r>
      <w:r w:rsidR="00B3730E">
        <w:t xml:space="preserve"> </w:t>
      </w:r>
      <w:r w:rsidRPr="001F55B2">
        <w:t>‘avow’</w:t>
      </w:r>
      <w:r w:rsidR="00B3730E">
        <w:t xml:space="preserve"> </w:t>
      </w:r>
      <w:r w:rsidRPr="001F55B2">
        <w:t>himself</w:t>
      </w:r>
      <w:r w:rsidR="00B3730E">
        <w:t xml:space="preserve"> </w:t>
      </w:r>
      <w:r w:rsidRPr="001F55B2">
        <w:t>‘a</w:t>
      </w:r>
      <w:r w:rsidR="00B3730E">
        <w:t xml:space="preserve"> </w:t>
      </w:r>
      <w:r w:rsidRPr="001F55B2">
        <w:t>pupil</w:t>
      </w:r>
      <w:r w:rsidR="00B3730E">
        <w:t xml:space="preserve"> </w:t>
      </w:r>
      <w:r w:rsidRPr="001F55B2">
        <w:t>of</w:t>
      </w:r>
      <w:r w:rsidR="00B3730E">
        <w:t xml:space="preserve"> </w:t>
      </w:r>
      <w:r w:rsidRPr="001F55B2">
        <w:t>that</w:t>
      </w:r>
      <w:r w:rsidR="00B3730E">
        <w:t xml:space="preserve"> </w:t>
      </w:r>
      <w:r w:rsidRPr="001F55B2">
        <w:t>mighty</w:t>
      </w:r>
      <w:r w:rsidR="00B3730E">
        <w:t xml:space="preserve"> </w:t>
      </w:r>
      <w:r w:rsidRPr="001F55B2">
        <w:t>thinker’</w:t>
      </w:r>
      <w:r w:rsidR="00B3730E">
        <w:t xml:space="preserve"> </w:t>
      </w:r>
      <w:r w:rsidRPr="001F55B2">
        <w:t>and</w:t>
      </w:r>
      <w:r w:rsidR="00B3730E">
        <w:t xml:space="preserve"> </w:t>
      </w:r>
      <w:r w:rsidRPr="001F55B2">
        <w:t>refer</w:t>
      </w:r>
      <w:r w:rsidR="00B3730E">
        <w:t xml:space="preserve"> </w:t>
      </w:r>
      <w:r w:rsidRPr="001F55B2">
        <w:t>to</w:t>
      </w:r>
      <w:r w:rsidR="00B3730E">
        <w:t xml:space="preserve"> </w:t>
      </w:r>
      <w:r w:rsidRPr="001F55B2">
        <w:t>‘my</w:t>
      </w:r>
      <w:r w:rsidR="00B3730E">
        <w:t xml:space="preserve"> </w:t>
      </w:r>
      <w:r w:rsidRPr="001F55B2">
        <w:t>dialectical</w:t>
      </w:r>
      <w:r w:rsidR="00B3730E">
        <w:t xml:space="preserve"> </w:t>
      </w:r>
      <w:r w:rsidRPr="001F55B2">
        <w:t>method’.</w:t>
      </w:r>
      <w:r w:rsidR="00B3730E">
        <w:t xml:space="preserve"> </w:t>
      </w:r>
      <w:r w:rsidRPr="001F55B2">
        <w:t>Just</w:t>
      </w:r>
      <w:r w:rsidR="00B3730E">
        <w:t xml:space="preserve"> </w:t>
      </w:r>
      <w:r w:rsidRPr="001F55B2">
        <w:t>look</w:t>
      </w:r>
      <w:r w:rsidR="00B3730E">
        <w:t xml:space="preserve"> </w:t>
      </w:r>
      <w:r w:rsidRPr="001F55B2">
        <w:t>at</w:t>
      </w:r>
      <w:r w:rsidR="00B3730E">
        <w:t xml:space="preserve"> </w:t>
      </w:r>
      <w:r w:rsidRPr="001F55B2">
        <w:t>this</w:t>
      </w:r>
      <w:r w:rsidR="00B3730E">
        <w:t xml:space="preserve"> </w:t>
      </w:r>
      <w:r w:rsidRPr="001F55B2">
        <w:t>reference:</w:t>
      </w:r>
    </w:p>
    <w:p w:rsidR="00F429BC" w:rsidRDefault="00F429BC" w:rsidP="00B1483B">
      <w:pPr>
        <w:pStyle w:val="indentb"/>
      </w:pPr>
      <w:r w:rsidRPr="002A7A09">
        <w:t>My</w:t>
      </w:r>
      <w:r w:rsidR="00B3730E">
        <w:t xml:space="preserve"> </w:t>
      </w:r>
      <w:r w:rsidRPr="002A7A09">
        <w:t>dialectical</w:t>
      </w:r>
      <w:r w:rsidR="00B3730E">
        <w:t xml:space="preserve"> </w:t>
      </w:r>
      <w:r w:rsidRPr="002A7A09">
        <w:t>method</w:t>
      </w:r>
      <w:r w:rsidR="00B3730E">
        <w:t xml:space="preserve"> </w:t>
      </w:r>
      <w:r w:rsidRPr="002A7A09">
        <w:t>is,</w:t>
      </w:r>
      <w:r w:rsidR="00B3730E">
        <w:t xml:space="preserve"> </w:t>
      </w:r>
      <w:r w:rsidRPr="002A7A09">
        <w:t>in</w:t>
      </w:r>
      <w:r w:rsidR="00B3730E">
        <w:t xml:space="preserve"> </w:t>
      </w:r>
      <w:r w:rsidRPr="002A7A09">
        <w:t>its</w:t>
      </w:r>
      <w:r w:rsidR="00B3730E">
        <w:t xml:space="preserve"> </w:t>
      </w:r>
      <w:r w:rsidRPr="002A7A09">
        <w:t>foundation,</w:t>
      </w:r>
      <w:r w:rsidR="00B3730E">
        <w:t xml:space="preserve"> </w:t>
      </w:r>
      <w:r w:rsidRPr="002A7A09">
        <w:t>not</w:t>
      </w:r>
      <w:r w:rsidR="00B3730E">
        <w:t xml:space="preserve"> </w:t>
      </w:r>
      <w:r w:rsidRPr="002A7A09">
        <w:t>only</w:t>
      </w:r>
      <w:r w:rsidR="00B3730E">
        <w:t xml:space="preserve"> </w:t>
      </w:r>
      <w:r w:rsidRPr="002A7A09">
        <w:t>different</w:t>
      </w:r>
      <w:r w:rsidR="00B3730E">
        <w:t xml:space="preserve"> </w:t>
      </w:r>
      <w:r w:rsidRPr="002A7A09">
        <w:t>from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Hegelian,</w:t>
      </w:r>
      <w:r w:rsidR="00B3730E">
        <w:t xml:space="preserve"> </w:t>
      </w:r>
      <w:r w:rsidRPr="002A7A09">
        <w:t>but</w:t>
      </w:r>
      <w:r w:rsidR="00B3730E">
        <w:t xml:space="preserve"> </w:t>
      </w:r>
      <w:r w:rsidRPr="002A7A09">
        <w:t>its</w:t>
      </w:r>
      <w:r w:rsidR="00B3730E">
        <w:t xml:space="preserve"> </w:t>
      </w:r>
      <w:r w:rsidRPr="002A7A09">
        <w:t>direct</w:t>
      </w:r>
      <w:r w:rsidR="00B3730E">
        <w:t xml:space="preserve"> </w:t>
      </w:r>
      <w:r w:rsidRPr="002A7A09">
        <w:t>opposite.</w:t>
      </w:r>
      <w:r w:rsidR="00B3730E">
        <w:t xml:space="preserve"> </w:t>
      </w:r>
      <w:r w:rsidRPr="002A7A09">
        <w:t>For</w:t>
      </w:r>
      <w:r w:rsidR="00B3730E">
        <w:t xml:space="preserve"> </w:t>
      </w:r>
      <w:r w:rsidRPr="002A7A09">
        <w:t>Hegel,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thought-process,</w:t>
      </w:r>
      <w:r w:rsidR="00B3730E">
        <w:t xml:space="preserve"> </w:t>
      </w:r>
      <w:r w:rsidRPr="002A7A09">
        <w:t>which</w:t>
      </w:r>
      <w:r w:rsidR="00B3730E">
        <w:t xml:space="preserve"> </w:t>
      </w:r>
      <w:r w:rsidRPr="002A7A09">
        <w:t>he</w:t>
      </w:r>
      <w:r w:rsidR="00B3730E">
        <w:t xml:space="preserve"> </w:t>
      </w:r>
      <w:r w:rsidRPr="002A7A09">
        <w:t>even</w:t>
      </w:r>
      <w:r w:rsidR="00B3730E">
        <w:t xml:space="preserve"> </w:t>
      </w:r>
      <w:r w:rsidRPr="002A7A09">
        <w:t>transforms</w:t>
      </w:r>
      <w:r w:rsidR="00B3730E">
        <w:t xml:space="preserve"> </w:t>
      </w:r>
      <w:r w:rsidRPr="002A7A09">
        <w:t>into</w:t>
      </w:r>
      <w:r w:rsidR="00B3730E">
        <w:t xml:space="preserve"> </w:t>
      </w:r>
      <w:r w:rsidRPr="002A7A09">
        <w:t>an</w:t>
      </w:r>
      <w:r w:rsidR="00B3730E">
        <w:t xml:space="preserve"> </w:t>
      </w:r>
      <w:r w:rsidRPr="002A7A09">
        <w:t>independent</w:t>
      </w:r>
      <w:r w:rsidR="00B3730E">
        <w:t xml:space="preserve"> </w:t>
      </w:r>
      <w:r w:rsidRPr="002A7A09">
        <w:t>subject,</w:t>
      </w:r>
      <w:r w:rsidR="00B3730E">
        <w:t xml:space="preserve"> </w:t>
      </w:r>
      <w:r w:rsidRPr="002A7A09">
        <w:t>under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name</w:t>
      </w:r>
      <w:r w:rsidR="00B3730E">
        <w:t xml:space="preserve"> </w:t>
      </w:r>
      <w:r w:rsidRPr="002A7A09">
        <w:t>of</w:t>
      </w:r>
      <w:r w:rsidR="00B3730E">
        <w:t xml:space="preserve"> </w:t>
      </w:r>
      <w:r w:rsidRPr="002A7A09">
        <w:t>‘the</w:t>
      </w:r>
      <w:r w:rsidR="00B3730E">
        <w:t xml:space="preserve"> </w:t>
      </w:r>
      <w:r w:rsidRPr="002A7A09">
        <w:t>Idea’,</w:t>
      </w:r>
      <w:r w:rsidR="00B3730E">
        <w:t xml:space="preserve"> </w:t>
      </w:r>
      <w:r w:rsidRPr="002A7A09">
        <w:t>is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creator</w:t>
      </w:r>
      <w:r w:rsidR="00B3730E">
        <w:t xml:space="preserve"> </w:t>
      </w:r>
      <w:r w:rsidRPr="002A7A09">
        <w:t>of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actual,</w:t>
      </w:r>
      <w:r w:rsidR="00B3730E">
        <w:t xml:space="preserve"> </w:t>
      </w:r>
      <w:r w:rsidRPr="002A7A09">
        <w:t>and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actual</w:t>
      </w:r>
      <w:r w:rsidR="00B3730E">
        <w:t xml:space="preserve"> </w:t>
      </w:r>
      <w:r w:rsidRPr="002A7A09">
        <w:t>is</w:t>
      </w:r>
      <w:r w:rsidR="00B3730E">
        <w:t xml:space="preserve"> </w:t>
      </w:r>
      <w:r w:rsidRPr="002A7A09">
        <w:t>only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external</w:t>
      </w:r>
      <w:r w:rsidR="00B3730E">
        <w:t xml:space="preserve"> </w:t>
      </w:r>
      <w:r w:rsidRPr="002A7A09">
        <w:t>appearance</w:t>
      </w:r>
      <w:r w:rsidR="00B3730E">
        <w:t xml:space="preserve"> </w:t>
      </w:r>
      <w:r w:rsidRPr="002A7A09">
        <w:t>of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Idea.</w:t>
      </w:r>
      <w:r w:rsidR="00B3730E">
        <w:t xml:space="preserve"> </w:t>
      </w:r>
      <w:r w:rsidRPr="002A7A09">
        <w:t>With</w:t>
      </w:r>
      <w:r w:rsidR="00B3730E">
        <w:t xml:space="preserve"> </w:t>
      </w:r>
      <w:r w:rsidRPr="002A7A09">
        <w:t>me,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reverse</w:t>
      </w:r>
      <w:r w:rsidR="00B3730E">
        <w:t xml:space="preserve"> </w:t>
      </w:r>
      <w:r w:rsidRPr="002A7A09">
        <w:t>is</w:t>
      </w:r>
      <w:r w:rsidR="00B3730E">
        <w:t xml:space="preserve"> </w:t>
      </w:r>
      <w:r w:rsidRPr="002A7A09">
        <w:t>true: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ideal</w:t>
      </w:r>
      <w:r w:rsidR="00B3730E">
        <w:t xml:space="preserve"> </w:t>
      </w:r>
      <w:r w:rsidRPr="002A7A09">
        <w:t>is</w:t>
      </w:r>
      <w:r w:rsidR="00B3730E">
        <w:t xml:space="preserve"> </w:t>
      </w:r>
      <w:r w:rsidRPr="002A7A09">
        <w:t>nothing</w:t>
      </w:r>
      <w:r w:rsidR="00B3730E">
        <w:t xml:space="preserve"> </w:t>
      </w:r>
      <w:r w:rsidRPr="002A7A09">
        <w:t>more</w:t>
      </w:r>
      <w:r w:rsidR="00B3730E">
        <w:t xml:space="preserve"> </w:t>
      </w:r>
      <w:r w:rsidRPr="002A7A09">
        <w:t>than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real</w:t>
      </w:r>
      <w:r w:rsidR="00B3730E">
        <w:t xml:space="preserve"> </w:t>
      </w:r>
      <w:r w:rsidRPr="002A7A09">
        <w:t>movement,</w:t>
      </w:r>
      <w:r w:rsidR="00B3730E">
        <w:t xml:space="preserve"> </w:t>
      </w:r>
      <w:r w:rsidRPr="002A7A09">
        <w:t>overturned</w:t>
      </w:r>
      <w:r w:rsidR="00B3730E">
        <w:t xml:space="preserve"> </w:t>
      </w:r>
      <w:r w:rsidRPr="002A7A09">
        <w:t>and</w:t>
      </w:r>
      <w:r w:rsidR="00B3730E">
        <w:t xml:space="preserve"> </w:t>
      </w:r>
      <w:r w:rsidRPr="002A7A09">
        <w:t>translated</w:t>
      </w:r>
      <w:r w:rsidR="00B3730E">
        <w:t xml:space="preserve"> </w:t>
      </w:r>
      <w:r w:rsidRPr="002A7A09">
        <w:t>in</w:t>
      </w:r>
      <w:r w:rsidR="00B3730E">
        <w:t xml:space="preserve"> </w:t>
      </w:r>
      <w:r w:rsidRPr="002A7A09">
        <w:t>the</w:t>
      </w:r>
      <w:r w:rsidR="00B3730E">
        <w:t xml:space="preserve"> </w:t>
      </w:r>
      <w:r w:rsidRPr="002A7A09">
        <w:t>human</w:t>
      </w:r>
      <w:r w:rsidR="00B3730E">
        <w:t xml:space="preserve"> </w:t>
      </w:r>
      <w:r w:rsidRPr="002A7A09">
        <w:t>head.</w:t>
      </w:r>
      <w:r w:rsidR="00B3730E">
        <w:t xml:space="preserve"> </w:t>
      </w:r>
      <w:r>
        <w:t>[Capital,</w:t>
      </w:r>
      <w:r w:rsidR="00B3730E">
        <w:t xml:space="preserve"> </w:t>
      </w:r>
      <w:r>
        <w:t>Vol.</w:t>
      </w:r>
      <w:r w:rsidR="00B3730E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102.]</w:t>
      </w:r>
    </w:p>
    <w:p w:rsidR="00F429BC" w:rsidRDefault="00F429BC" w:rsidP="00B1483B">
      <w:r w:rsidRPr="001A719B">
        <w:t>(I</w:t>
      </w:r>
      <w:r w:rsidR="00B3730E">
        <w:t xml:space="preserve"> </w:t>
      </w:r>
      <w:r w:rsidRPr="001A719B">
        <w:t>quote</w:t>
      </w:r>
      <w:r w:rsidR="00B3730E">
        <w:t xml:space="preserve"> </w:t>
      </w:r>
      <w:r w:rsidRPr="001A719B">
        <w:t>this</w:t>
      </w:r>
      <w:r w:rsidR="00B3730E">
        <w:t xml:space="preserve"> </w:t>
      </w:r>
      <w:r w:rsidRPr="001A719B">
        <w:t>famous</w:t>
      </w:r>
      <w:r w:rsidR="00B3730E">
        <w:t xml:space="preserve"> </w:t>
      </w:r>
      <w:r w:rsidRPr="001A719B">
        <w:t>paragraph</w:t>
      </w:r>
      <w:r w:rsidR="00B3730E">
        <w:t xml:space="preserve"> </w:t>
      </w:r>
      <w:r w:rsidRPr="001A719B">
        <w:t>in</w:t>
      </w:r>
      <w:r w:rsidR="00B3730E">
        <w:t xml:space="preserve"> </w:t>
      </w:r>
      <w:r w:rsidRPr="001A719B">
        <w:t>a</w:t>
      </w:r>
      <w:r w:rsidR="00B3730E">
        <w:t xml:space="preserve"> </w:t>
      </w:r>
      <w:r w:rsidRPr="001A719B">
        <w:t>slightly</w:t>
      </w:r>
      <w:r w:rsidR="00B3730E">
        <w:t xml:space="preserve"> </w:t>
      </w:r>
      <w:r w:rsidRPr="001A719B">
        <w:t>altered</w:t>
      </w:r>
      <w:r w:rsidR="00B3730E">
        <w:t xml:space="preserve"> </w:t>
      </w:r>
      <w:r w:rsidRPr="001A719B">
        <w:t>translation.</w:t>
      </w:r>
      <w:r w:rsidR="00B3730E">
        <w:t xml:space="preserve"> </w:t>
      </w:r>
      <w:r w:rsidRPr="001A719B">
        <w:t>The</w:t>
      </w:r>
      <w:r w:rsidR="00B3730E">
        <w:t xml:space="preserve"> </w:t>
      </w:r>
      <w:r w:rsidRPr="001A719B">
        <w:t>substitution</w:t>
      </w:r>
      <w:r w:rsidR="00B3730E">
        <w:t xml:space="preserve"> </w:t>
      </w:r>
      <w:r w:rsidRPr="001A719B">
        <w:t>of</w:t>
      </w:r>
      <w:r w:rsidR="00B3730E">
        <w:t xml:space="preserve"> </w:t>
      </w:r>
      <w:r w:rsidRPr="001A719B">
        <w:t>‘the</w:t>
      </w:r>
      <w:r w:rsidR="00B3730E">
        <w:t xml:space="preserve"> </w:t>
      </w:r>
      <w:r w:rsidRPr="001A719B">
        <w:t>real</w:t>
      </w:r>
      <w:r w:rsidR="00B3730E">
        <w:t xml:space="preserve"> </w:t>
      </w:r>
      <w:r w:rsidRPr="001A719B">
        <w:t>movement’</w:t>
      </w:r>
      <w:r w:rsidR="00B3730E">
        <w:t xml:space="preserve"> </w:t>
      </w:r>
      <w:r w:rsidRPr="001A719B">
        <w:t>for</w:t>
      </w:r>
      <w:r w:rsidR="00B3730E">
        <w:t xml:space="preserve"> </w:t>
      </w:r>
      <w:r w:rsidRPr="001A719B">
        <w:t>‘the</w:t>
      </w:r>
      <w:r w:rsidR="00B3730E">
        <w:t xml:space="preserve"> </w:t>
      </w:r>
      <w:r w:rsidRPr="001A719B">
        <w:t>material’</w:t>
      </w:r>
      <w:r w:rsidR="00B3730E">
        <w:t xml:space="preserve"> </w:t>
      </w:r>
      <w:r w:rsidRPr="001A719B">
        <w:t>is</w:t>
      </w:r>
      <w:r w:rsidR="00B3730E">
        <w:t xml:space="preserve"> </w:t>
      </w:r>
      <w:r w:rsidRPr="001A719B">
        <w:t>justified</w:t>
      </w:r>
      <w:r w:rsidR="00B3730E">
        <w:t xml:space="preserve"> </w:t>
      </w:r>
      <w:r w:rsidRPr="001A719B">
        <w:t>by</w:t>
      </w:r>
      <w:r w:rsidR="00B3730E">
        <w:t xml:space="preserve"> </w:t>
      </w:r>
      <w:r w:rsidRPr="001A719B">
        <w:t>the</w:t>
      </w:r>
      <w:r w:rsidR="00B3730E">
        <w:t xml:space="preserve"> </w:t>
      </w:r>
      <w:r w:rsidRPr="001A719B">
        <w:t>French</w:t>
      </w:r>
      <w:r w:rsidR="00B3730E">
        <w:t xml:space="preserve"> </w:t>
      </w:r>
      <w:r w:rsidRPr="001A719B">
        <w:t>translation</w:t>
      </w:r>
      <w:r w:rsidR="00B3730E">
        <w:t xml:space="preserve"> </w:t>
      </w:r>
      <w:r w:rsidRPr="001A719B">
        <w:t>which</w:t>
      </w:r>
      <w:r w:rsidR="00B3730E">
        <w:t xml:space="preserve"> </w:t>
      </w:r>
      <w:r w:rsidRPr="001A719B">
        <w:t>Marx</w:t>
      </w:r>
      <w:r w:rsidR="00B3730E">
        <w:t xml:space="preserve"> </w:t>
      </w:r>
      <w:r w:rsidRPr="001A719B">
        <w:t>made</w:t>
      </w:r>
      <w:r w:rsidR="00B3730E">
        <w:t xml:space="preserve"> </w:t>
      </w:r>
      <w:r w:rsidRPr="001A719B">
        <w:t>at</w:t>
      </w:r>
      <w:r w:rsidR="00B3730E">
        <w:t xml:space="preserve"> </w:t>
      </w:r>
      <w:r w:rsidRPr="001A719B">
        <w:t>about</w:t>
      </w:r>
      <w:r w:rsidR="00B3730E">
        <w:t xml:space="preserve"> </w:t>
      </w:r>
      <w:r w:rsidRPr="001A719B">
        <w:t>the</w:t>
      </w:r>
      <w:r w:rsidR="00B3730E">
        <w:t xml:space="preserve"> </w:t>
      </w:r>
      <w:r w:rsidRPr="001A719B">
        <w:t>same</w:t>
      </w:r>
      <w:r w:rsidR="00B3730E">
        <w:t xml:space="preserve"> </w:t>
      </w:r>
      <w:r w:rsidRPr="001A719B">
        <w:t>time:</w:t>
      </w:r>
      <w:r w:rsidR="00B3730E">
        <w:t xml:space="preserve"> </w:t>
      </w:r>
      <w:r w:rsidRPr="001A719B">
        <w:t>‘</w:t>
      </w:r>
      <w:r w:rsidRPr="001A719B">
        <w:rPr>
          <w:i/>
          <w:iCs/>
        </w:rPr>
        <w:t>Materielle</w:t>
      </w:r>
      <w:r w:rsidRPr="001A719B">
        <w:t>’</w:t>
      </w:r>
      <w:r w:rsidR="00B3730E">
        <w:t xml:space="preserve"> </w:t>
      </w:r>
      <w:r w:rsidRPr="001A719B">
        <w:t>there</w:t>
      </w:r>
      <w:r w:rsidR="00B3730E">
        <w:t xml:space="preserve"> </w:t>
      </w:r>
      <w:r w:rsidRPr="001A719B">
        <w:t>appears</w:t>
      </w:r>
      <w:r w:rsidR="00B3730E">
        <w:t xml:space="preserve"> </w:t>
      </w:r>
      <w:r w:rsidRPr="001A719B">
        <w:t>as</w:t>
      </w:r>
      <w:r w:rsidR="00B3730E">
        <w:t xml:space="preserve"> </w:t>
      </w:r>
      <w:r w:rsidRPr="001A719B">
        <w:t>‘</w:t>
      </w:r>
      <w:r w:rsidRPr="001A719B">
        <w:rPr>
          <w:i/>
          <w:iCs/>
        </w:rPr>
        <w:t>le</w:t>
      </w:r>
      <w:r w:rsidR="00B3730E">
        <w:rPr>
          <w:i/>
          <w:iCs/>
        </w:rPr>
        <w:t xml:space="preserve"> </w:t>
      </w:r>
      <w:r w:rsidRPr="001A719B">
        <w:rPr>
          <w:i/>
          <w:iCs/>
        </w:rPr>
        <w:t>movement</w:t>
      </w:r>
      <w:r w:rsidR="00B3730E">
        <w:rPr>
          <w:i/>
          <w:iCs/>
        </w:rPr>
        <w:t xml:space="preserve"> </w:t>
      </w:r>
      <w:r w:rsidRPr="001A719B">
        <w:rPr>
          <w:i/>
          <w:iCs/>
        </w:rPr>
        <w:t>real</w:t>
      </w:r>
      <w:r w:rsidRPr="001A719B">
        <w:t>’.)</w:t>
      </w:r>
    </w:p>
    <w:p w:rsidR="00F429BC" w:rsidRDefault="00F429BC" w:rsidP="00B1483B">
      <w:r w:rsidRPr="00CD7CA7">
        <w:t>Befuddled</w:t>
      </w:r>
      <w:r w:rsidR="00B3730E">
        <w:t xml:space="preserve"> </w:t>
      </w:r>
      <w:r w:rsidRPr="00CD7CA7">
        <w:t>by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‘dialectical</w:t>
      </w:r>
      <w:r w:rsidR="00B3730E">
        <w:t xml:space="preserve"> </w:t>
      </w:r>
      <w:r w:rsidRPr="00CD7CA7">
        <w:t>materialist’</w:t>
      </w:r>
      <w:r w:rsidR="00B3730E">
        <w:t xml:space="preserve"> </w:t>
      </w:r>
      <w:r w:rsidRPr="00CD7CA7">
        <w:t>myth,</w:t>
      </w:r>
      <w:r w:rsidR="00B3730E">
        <w:t xml:space="preserve"> </w:t>
      </w:r>
      <w:r w:rsidRPr="00CD7CA7">
        <w:t>generations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Marxists,</w:t>
      </w:r>
      <w:r w:rsidR="00B3730E">
        <w:t xml:space="preserve"> </w:t>
      </w:r>
      <w:r w:rsidRPr="00CD7CA7">
        <w:t>including</w:t>
      </w:r>
      <w:r w:rsidR="00B3730E">
        <w:t xml:space="preserve"> </w:t>
      </w:r>
      <w:r w:rsidRPr="00CD7CA7">
        <w:t>Marx’s</w:t>
      </w:r>
      <w:r w:rsidR="00B3730E">
        <w:t xml:space="preserve"> </w:t>
      </w:r>
      <w:r w:rsidRPr="00CD7CA7">
        <w:t>mis-translators,</w:t>
      </w:r>
      <w:r w:rsidR="00B3730E">
        <w:t xml:space="preserve"> </w:t>
      </w:r>
      <w:r w:rsidRPr="00CD7CA7">
        <w:t>have</w:t>
      </w:r>
      <w:r w:rsidR="00B3730E">
        <w:t xml:space="preserve"> </w:t>
      </w:r>
      <w:r w:rsidRPr="00CD7CA7">
        <w:t>read</w:t>
      </w:r>
      <w:r w:rsidR="00B3730E">
        <w:t xml:space="preserve"> </w:t>
      </w:r>
      <w:r w:rsidRPr="00CD7CA7">
        <w:t>this</w:t>
      </w:r>
      <w:r w:rsidR="00B3730E">
        <w:t xml:space="preserve"> </w:t>
      </w:r>
      <w:r w:rsidRPr="00CD7CA7">
        <w:t>as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recommendation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disconnect</w:t>
      </w:r>
      <w:r w:rsidR="00B3730E">
        <w:t xml:space="preserve"> </w:t>
      </w:r>
      <w:r w:rsidRPr="00CD7CA7">
        <w:t>Hegel’s</w:t>
      </w:r>
      <w:r w:rsidR="00B3730E">
        <w:t xml:space="preserve"> </w:t>
      </w:r>
      <w:r w:rsidRPr="00CD7CA7">
        <w:t>excellent</w:t>
      </w:r>
      <w:r w:rsidR="00B3730E">
        <w:t xml:space="preserve"> </w:t>
      </w:r>
      <w:r w:rsidRPr="00CD7CA7">
        <w:t>dialectical</w:t>
      </w:r>
      <w:r w:rsidR="00B3730E">
        <w:t xml:space="preserve"> </w:t>
      </w:r>
      <w:r w:rsidRPr="00CD7CA7">
        <w:t>method</w:t>
      </w:r>
      <w:r w:rsidR="00B3730E">
        <w:t xml:space="preserve"> </w:t>
      </w:r>
      <w:r w:rsidRPr="00CD7CA7">
        <w:t>from</w:t>
      </w:r>
      <w:r w:rsidR="00B3730E">
        <w:t xml:space="preserve"> </w:t>
      </w:r>
      <w:r w:rsidRPr="00CD7CA7">
        <w:t>his</w:t>
      </w:r>
      <w:r w:rsidR="00B3730E">
        <w:t xml:space="preserve"> </w:t>
      </w:r>
      <w:r w:rsidRPr="00CD7CA7">
        <w:t>unfortunate</w:t>
      </w:r>
      <w:r w:rsidR="00B3730E">
        <w:t xml:space="preserve"> </w:t>
      </w:r>
      <w:r w:rsidRPr="00CD7CA7">
        <w:t>idealist</w:t>
      </w:r>
      <w:r w:rsidR="00B3730E">
        <w:t xml:space="preserve"> </w:t>
      </w:r>
      <w:r w:rsidRPr="00CD7CA7">
        <w:t>theory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knowledge</w:t>
      </w:r>
      <w:r w:rsidR="00B3730E">
        <w:t xml:space="preserve"> </w:t>
      </w:r>
      <w:r w:rsidRPr="00CD7CA7">
        <w:t>and</w:t>
      </w:r>
      <w:r w:rsidR="00B3730E">
        <w:t xml:space="preserve"> </w:t>
      </w:r>
      <w:r w:rsidRPr="00CD7CA7">
        <w:t>then</w:t>
      </w:r>
      <w:r w:rsidR="00B3730E">
        <w:t xml:space="preserve"> </w:t>
      </w:r>
      <w:r w:rsidRPr="00CD7CA7">
        <w:t>hitch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up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healthy</w:t>
      </w:r>
      <w:r w:rsidR="00B3730E">
        <w:t xml:space="preserve"> </w:t>
      </w:r>
      <w:r w:rsidRPr="00CD7CA7">
        <w:t>materialist</w:t>
      </w:r>
      <w:r w:rsidR="00B3730E">
        <w:t xml:space="preserve"> </w:t>
      </w:r>
      <w:r w:rsidRPr="00CD7CA7">
        <w:t>outlook.</w:t>
      </w:r>
      <w:r w:rsidR="00B3730E">
        <w:t xml:space="preserve"> </w:t>
      </w:r>
      <w:r w:rsidRPr="00CD7CA7">
        <w:t>In</w:t>
      </w:r>
      <w:r w:rsidR="00B3730E">
        <w:t xml:space="preserve"> </w:t>
      </w:r>
      <w:r w:rsidRPr="00CD7CA7">
        <w:t>this</w:t>
      </w:r>
      <w:r w:rsidR="00B3730E">
        <w:t xml:space="preserve"> </w:t>
      </w:r>
      <w:r w:rsidRPr="00CD7CA7">
        <w:t>way,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entire</w:t>
      </w:r>
      <w:r w:rsidR="00B3730E">
        <w:t xml:space="preserve"> </w:t>
      </w:r>
      <w:r w:rsidRPr="008C35CE">
        <w:rPr>
          <w:i/>
          <w:iCs/>
        </w:rPr>
        <w:t>human</w:t>
      </w:r>
      <w:r w:rsidR="00B3730E">
        <w:t xml:space="preserve"> </w:t>
      </w:r>
      <w:r w:rsidRPr="00CD7CA7">
        <w:t>meaning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Marx’s</w:t>
      </w:r>
      <w:r w:rsidR="00B3730E">
        <w:t xml:space="preserve"> </w:t>
      </w:r>
      <w:r w:rsidRPr="00CD7CA7">
        <w:t>insight</w:t>
      </w:r>
      <w:r w:rsidR="00B3730E">
        <w:t xml:space="preserve"> </w:t>
      </w:r>
      <w:r w:rsidRPr="00CD7CA7">
        <w:t>was</w:t>
      </w:r>
      <w:r w:rsidR="00B3730E">
        <w:t xml:space="preserve"> </w:t>
      </w:r>
      <w:r w:rsidRPr="00CD7CA7">
        <w:t>buried,</w:t>
      </w:r>
      <w:r w:rsidR="00B3730E">
        <w:t xml:space="preserve"> </w:t>
      </w:r>
      <w:r w:rsidRPr="00CD7CA7">
        <w:t>while</w:t>
      </w:r>
      <w:r w:rsidR="00B3730E">
        <w:t xml:space="preserve"> </w:t>
      </w:r>
      <w:r w:rsidRPr="00CD7CA7">
        <w:t>at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same</w:t>
      </w:r>
      <w:r w:rsidR="00B3730E">
        <w:t xml:space="preserve"> </w:t>
      </w:r>
      <w:r w:rsidRPr="00CD7CA7">
        <w:t>time</w:t>
      </w:r>
      <w:r w:rsidR="00B3730E">
        <w:t xml:space="preserve"> </w:t>
      </w:r>
      <w:r w:rsidRPr="00CD7CA7">
        <w:t>we</w:t>
      </w:r>
      <w:r w:rsidR="00B3730E">
        <w:t xml:space="preserve"> </w:t>
      </w:r>
      <w:r w:rsidRPr="00CD7CA7">
        <w:t>were</w:t>
      </w:r>
      <w:r w:rsidR="00B3730E">
        <w:t xml:space="preserve"> </w:t>
      </w:r>
      <w:r w:rsidRPr="00CD7CA7">
        <w:t>cut</w:t>
      </w:r>
      <w:r w:rsidR="00B3730E">
        <w:t xml:space="preserve"> </w:t>
      </w:r>
      <w:r w:rsidRPr="00CD7CA7">
        <w:t>off</w:t>
      </w:r>
      <w:r w:rsidR="00B3730E">
        <w:t xml:space="preserve"> </w:t>
      </w:r>
      <w:r w:rsidRPr="00CD7CA7">
        <w:t>from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true</w:t>
      </w:r>
      <w:r w:rsidR="00B3730E">
        <w:t xml:space="preserve"> </w:t>
      </w:r>
      <w:r w:rsidRPr="00CD7CA7">
        <w:t>understanding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Hegel’s</w:t>
      </w:r>
      <w:r w:rsidR="00B3730E">
        <w:t xml:space="preserve"> </w:t>
      </w:r>
      <w:r w:rsidRPr="00CD7CA7">
        <w:t>achievement.</w:t>
      </w:r>
      <w:r w:rsidR="00B3730E">
        <w:t xml:space="preserve"> </w:t>
      </w:r>
      <w:r w:rsidRPr="00CD7CA7">
        <w:t>(I</w:t>
      </w:r>
      <w:r w:rsidR="00B3730E">
        <w:t xml:space="preserve"> </w:t>
      </w:r>
      <w:r w:rsidRPr="00CD7CA7">
        <w:t>won’t</w:t>
      </w:r>
      <w:r w:rsidR="00B3730E">
        <w:t xml:space="preserve"> </w:t>
      </w:r>
      <w:r w:rsidRPr="00CD7CA7">
        <w:t>go</w:t>
      </w:r>
      <w:r w:rsidR="00B3730E">
        <w:t xml:space="preserve"> </w:t>
      </w:r>
      <w:r w:rsidRPr="00CD7CA7">
        <w:t>into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here,</w:t>
      </w:r>
      <w:r w:rsidR="00B3730E">
        <w:t xml:space="preserve"> </w:t>
      </w:r>
      <w:r w:rsidRPr="00CD7CA7">
        <w:t>but</w:t>
      </w:r>
      <w:r w:rsidR="00B3730E">
        <w:t xml:space="preserve"> </w:t>
      </w:r>
      <w:r w:rsidRPr="00CD7CA7">
        <w:t>I</w:t>
      </w:r>
      <w:r w:rsidR="00B3730E">
        <w:t xml:space="preserve"> </w:t>
      </w:r>
      <w:r w:rsidRPr="00CD7CA7">
        <w:t>contend,</w:t>
      </w:r>
      <w:r w:rsidR="00B3730E">
        <w:t xml:space="preserve"> </w:t>
      </w:r>
      <w:r w:rsidRPr="00CD7CA7">
        <w:t>firs</w:t>
      </w:r>
      <w:r w:rsidR="008751FE">
        <w:t>t</w:t>
      </w:r>
      <w:r w:rsidRPr="00CD7CA7">
        <w:t>,</w:t>
      </w:r>
      <w:r w:rsidR="00B3730E">
        <w:t xml:space="preserve"> </w:t>
      </w:r>
      <w:r w:rsidRPr="00CD7CA7">
        <w:t>that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is</w:t>
      </w:r>
      <w:r w:rsidR="00B3730E">
        <w:t xml:space="preserve"> </w:t>
      </w:r>
      <w:r w:rsidRPr="00CD7CA7">
        <w:t>misleading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call</w:t>
      </w:r>
      <w:r w:rsidR="00B3730E">
        <w:t xml:space="preserve"> </w:t>
      </w:r>
      <w:r w:rsidRPr="00CD7CA7">
        <w:t>Hegel</w:t>
      </w:r>
      <w:r w:rsidR="00B3730E">
        <w:t xml:space="preserve"> </w:t>
      </w:r>
      <w:r w:rsidRPr="00CD7CA7">
        <w:t>an</w:t>
      </w:r>
      <w:r w:rsidR="00B3730E">
        <w:t xml:space="preserve"> </w:t>
      </w:r>
      <w:r w:rsidRPr="00CD7CA7">
        <w:t>idealist,</w:t>
      </w:r>
      <w:r w:rsidR="00B3730E">
        <w:t xml:space="preserve"> </w:t>
      </w:r>
      <w:r w:rsidRPr="00CD7CA7">
        <w:t>and,</w:t>
      </w:r>
      <w:r w:rsidR="00B3730E">
        <w:t xml:space="preserve"> </w:t>
      </w:r>
      <w:r w:rsidRPr="00CD7CA7">
        <w:t>second,</w:t>
      </w:r>
      <w:r w:rsidR="00B3730E">
        <w:t xml:space="preserve"> </w:t>
      </w:r>
      <w:r w:rsidRPr="00CD7CA7">
        <w:t>that</w:t>
      </w:r>
      <w:r w:rsidR="00B3730E">
        <w:t xml:space="preserve"> </w:t>
      </w:r>
      <w:r w:rsidRPr="00CD7CA7">
        <w:t>neither</w:t>
      </w:r>
      <w:r w:rsidR="00B3730E">
        <w:t xml:space="preserve"> </w:t>
      </w:r>
      <w:r w:rsidRPr="00CD7CA7">
        <w:t>he</w:t>
      </w:r>
      <w:r w:rsidR="00B3730E">
        <w:t xml:space="preserve"> </w:t>
      </w:r>
      <w:r w:rsidRPr="00CD7CA7">
        <w:t>nor</w:t>
      </w:r>
      <w:r w:rsidR="00B3730E">
        <w:t xml:space="preserve"> </w:t>
      </w:r>
      <w:r w:rsidRPr="00CD7CA7">
        <w:t>Marx</w:t>
      </w:r>
      <w:r w:rsidR="00B3730E">
        <w:t xml:space="preserve"> </w:t>
      </w:r>
      <w:r w:rsidRPr="00CD7CA7">
        <w:t>had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‘theory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knowledge’.</w:t>
      </w:r>
      <w:r w:rsidR="00B3730E">
        <w:t xml:space="preserve"> </w:t>
      </w:r>
      <w:r w:rsidRPr="00CD7CA7">
        <w:t>See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Appendix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this</w:t>
      </w:r>
      <w:r w:rsidR="00B3730E">
        <w:t xml:space="preserve"> </w:t>
      </w:r>
      <w:r w:rsidRPr="00CD7CA7">
        <w:t>chapter.)</w:t>
      </w:r>
    </w:p>
    <w:p w:rsidR="00F429BC" w:rsidRDefault="00F429BC" w:rsidP="00B1483B">
      <w:r w:rsidRPr="00CD7CA7">
        <w:t>Marx’s</w:t>
      </w:r>
      <w:r w:rsidR="00B3730E">
        <w:t xml:space="preserve"> </w:t>
      </w:r>
      <w:r w:rsidRPr="00CD7CA7">
        <w:t>work</w:t>
      </w:r>
      <w:r w:rsidR="00B3730E">
        <w:t xml:space="preserve"> </w:t>
      </w:r>
      <w:r w:rsidRPr="00CD7CA7">
        <w:t>did</w:t>
      </w:r>
      <w:r w:rsidR="00B3730E">
        <w:t xml:space="preserve"> </w:t>
      </w:r>
      <w:r w:rsidRPr="00CD7CA7">
        <w:t>not</w:t>
      </w:r>
      <w:r w:rsidR="00B3730E">
        <w:t xml:space="preserve"> </w:t>
      </w:r>
      <w:r w:rsidRPr="00CD7CA7">
        <w:t>aim</w:t>
      </w:r>
      <w:r w:rsidR="00B3730E">
        <w:t xml:space="preserve"> </w:t>
      </w:r>
      <w:r w:rsidRPr="00CD7CA7">
        <w:t>at</w:t>
      </w:r>
      <w:r w:rsidR="00B3730E">
        <w:t xml:space="preserve"> </w:t>
      </w:r>
      <w:r w:rsidRPr="00CD7CA7">
        <w:t>setting</w:t>
      </w:r>
      <w:r w:rsidR="00B3730E">
        <w:t xml:space="preserve"> </w:t>
      </w:r>
      <w:r w:rsidRPr="00CD7CA7">
        <w:t>up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scientific</w:t>
      </w:r>
      <w:r w:rsidR="00B3730E">
        <w:t xml:space="preserve"> </w:t>
      </w:r>
      <w:r w:rsidRPr="00CD7CA7">
        <w:t>‘model’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world,</w:t>
      </w:r>
      <w:r w:rsidR="00B3730E">
        <w:t xml:space="preserve"> </w:t>
      </w:r>
      <w:r w:rsidRPr="00CD7CA7">
        <w:t>nor</w:t>
      </w:r>
      <w:r w:rsidR="00B3730E">
        <w:t xml:space="preserve"> </w:t>
      </w:r>
      <w:r w:rsidRPr="00CD7CA7">
        <w:t>an</w:t>
      </w:r>
      <w:r w:rsidR="00B3730E">
        <w:t xml:space="preserve"> </w:t>
      </w:r>
      <w:r w:rsidRPr="00CD7CA7">
        <w:t>explanation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‘how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worked’,</w:t>
      </w:r>
      <w:r w:rsidR="00B3730E">
        <w:t xml:space="preserve"> </w:t>
      </w:r>
      <w:r w:rsidRPr="00CD7CA7">
        <w:t>nor</w:t>
      </w:r>
      <w:r w:rsidR="00B3730E">
        <w:t xml:space="preserve"> </w:t>
      </w:r>
      <w:r w:rsidRPr="00CD7CA7">
        <w:t>an</w:t>
      </w:r>
      <w:r w:rsidR="00B3730E">
        <w:t xml:space="preserve"> </w:t>
      </w:r>
      <w:r w:rsidRPr="00CD7CA7">
        <w:t>‘interpretation’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it.</w:t>
      </w:r>
      <w:r w:rsidR="00B3730E">
        <w:t xml:space="preserve"> </w:t>
      </w:r>
      <w:r w:rsidRPr="00CD7CA7">
        <w:t>His</w:t>
      </w:r>
      <w:r w:rsidR="00B3730E">
        <w:t xml:space="preserve"> </w:t>
      </w:r>
      <w:r w:rsidRPr="00CD7CA7">
        <w:t>object</w:t>
      </w:r>
      <w:r w:rsidR="00B3730E">
        <w:t xml:space="preserve"> </w:t>
      </w:r>
      <w:r w:rsidRPr="00CD7CA7">
        <w:t>was</w:t>
      </w:r>
      <w:r w:rsidR="00B3730E">
        <w:t xml:space="preserve"> </w:t>
      </w:r>
      <w:r w:rsidRPr="00CD7CA7">
        <w:t>something</w:t>
      </w:r>
      <w:r w:rsidR="00B3730E">
        <w:t xml:space="preserve"> </w:t>
      </w:r>
      <w:r w:rsidRPr="00CD7CA7">
        <w:t>rather</w:t>
      </w:r>
      <w:r w:rsidR="00B3730E">
        <w:t xml:space="preserve"> </w:t>
      </w:r>
      <w:r w:rsidRPr="00CD7CA7">
        <w:t>different</w:t>
      </w:r>
      <w:r w:rsidR="00B3730E">
        <w:t xml:space="preserve"> </w:t>
      </w:r>
      <w:r w:rsidRPr="00CD7CA7">
        <w:t>from</w:t>
      </w:r>
      <w:r w:rsidR="00B3730E">
        <w:t xml:space="preserve"> </w:t>
      </w:r>
      <w:r w:rsidRPr="00CD7CA7">
        <w:t>pigs</w:t>
      </w:r>
      <w:r w:rsidR="00B3730E">
        <w:t xml:space="preserve"> </w:t>
      </w:r>
      <w:r w:rsidRPr="00CD7CA7">
        <w:t>or</w:t>
      </w:r>
      <w:r w:rsidR="00B3730E">
        <w:t xml:space="preserve"> </w:t>
      </w:r>
      <w:r w:rsidRPr="00CD7CA7">
        <w:t>God</w:t>
      </w:r>
      <w:r w:rsidR="00B3730E">
        <w:t xml:space="preserve"> </w:t>
      </w:r>
      <w:r w:rsidRPr="00CD7CA7">
        <w:t>or</w:t>
      </w:r>
      <w:r w:rsidR="00B3730E">
        <w:t xml:space="preserve"> </w:t>
      </w:r>
      <w:r w:rsidRPr="00CD7CA7">
        <w:t>atoms:</w:t>
      </w:r>
      <w:r w:rsidR="00B3730E">
        <w:t xml:space="preserve"> </w:t>
      </w:r>
      <w:r w:rsidRPr="00283462">
        <w:rPr>
          <w:i/>
          <w:iCs/>
        </w:rPr>
        <w:t>humanity</w:t>
      </w:r>
      <w:r w:rsidR="00B3730E">
        <w:rPr>
          <w:i/>
          <w:iCs/>
        </w:rPr>
        <w:t xml:space="preserve"> </w:t>
      </w:r>
      <w:r w:rsidRPr="00283462">
        <w:rPr>
          <w:i/>
          <w:iCs/>
        </w:rPr>
        <w:t>itself</w:t>
      </w:r>
      <w:r w:rsidRPr="00CD7CA7">
        <w:t>.</w:t>
      </w:r>
      <w:r w:rsidR="00B3730E">
        <w:t xml:space="preserve"> </w:t>
      </w:r>
      <w:r w:rsidRPr="00CD7CA7">
        <w:t>With</w:t>
      </w:r>
      <w:r w:rsidR="00B3730E">
        <w:t xml:space="preserve"> </w:t>
      </w:r>
      <w:r w:rsidRPr="00283462">
        <w:rPr>
          <w:i/>
          <w:iCs/>
        </w:rPr>
        <w:t>this</w:t>
      </w:r>
      <w:r w:rsidR="00B3730E">
        <w:t xml:space="preserve"> </w:t>
      </w:r>
      <w:r w:rsidRPr="00CD7CA7">
        <w:t>as</w:t>
      </w:r>
      <w:r w:rsidR="00B3730E">
        <w:t xml:space="preserve"> </w:t>
      </w:r>
      <w:r w:rsidRPr="00CD7CA7">
        <w:t>his</w:t>
      </w:r>
      <w:r w:rsidR="00B3730E">
        <w:t xml:space="preserve"> </w:t>
      </w:r>
      <w:r w:rsidRPr="00CD7CA7">
        <w:t>object,</w:t>
      </w:r>
      <w:r w:rsidR="00B3730E">
        <w:t xml:space="preserve"> </w:t>
      </w:r>
      <w:r w:rsidRPr="00CD7CA7">
        <w:t>he</w:t>
      </w:r>
      <w:r w:rsidR="00B3730E">
        <w:t xml:space="preserve"> </w:t>
      </w:r>
      <w:r w:rsidRPr="00CD7CA7">
        <w:t>could</w:t>
      </w:r>
      <w:r w:rsidR="00B3730E">
        <w:t xml:space="preserve"> </w:t>
      </w:r>
      <w:r w:rsidRPr="00CD7CA7">
        <w:t>not</w:t>
      </w:r>
      <w:r w:rsidR="00B3730E">
        <w:t xml:space="preserve"> </w:t>
      </w:r>
      <w:r w:rsidRPr="00CD7CA7">
        <w:t>leave</w:t>
      </w:r>
      <w:r w:rsidR="00B3730E">
        <w:t xml:space="preserve"> </w:t>
      </w:r>
      <w:r w:rsidRPr="00CD7CA7">
        <w:t>himself</w:t>
      </w:r>
      <w:r w:rsidR="00B3730E">
        <w:t xml:space="preserve"> </w:t>
      </w:r>
      <w:r w:rsidRPr="00CD7CA7">
        <w:t>outside.</w:t>
      </w:r>
    </w:p>
    <w:p w:rsidR="00F429BC" w:rsidRDefault="00F429BC" w:rsidP="00B1483B">
      <w:r w:rsidRPr="00CD7CA7">
        <w:t>When</w:t>
      </w:r>
      <w:r w:rsidR="00B3730E">
        <w:t xml:space="preserve"> </w:t>
      </w:r>
      <w:r w:rsidRPr="00CD7CA7">
        <w:t>Marx</w:t>
      </w:r>
      <w:r w:rsidR="00B3730E">
        <w:t xml:space="preserve"> </w:t>
      </w:r>
      <w:r w:rsidRPr="00CD7CA7">
        <w:t>was</w:t>
      </w:r>
      <w:r w:rsidR="00B3730E">
        <w:t xml:space="preserve"> </w:t>
      </w:r>
      <w:r w:rsidRPr="00CD7CA7">
        <w:t>examining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theories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political</w:t>
      </w:r>
      <w:r w:rsidR="00B3730E">
        <w:t xml:space="preserve"> </w:t>
      </w:r>
      <w:r w:rsidRPr="00CD7CA7">
        <w:t>economists,</w:t>
      </w:r>
      <w:r w:rsidR="00B3730E">
        <w:t xml:space="preserve"> </w:t>
      </w:r>
      <w:r w:rsidRPr="00CD7CA7">
        <w:t>he</w:t>
      </w:r>
      <w:r w:rsidR="00B3730E">
        <w:t xml:space="preserve"> </w:t>
      </w:r>
      <w:r w:rsidRPr="00CD7CA7">
        <w:t>was</w:t>
      </w:r>
      <w:r w:rsidR="00B3730E">
        <w:t xml:space="preserve"> </w:t>
      </w:r>
      <w:r w:rsidRPr="00CD7CA7">
        <w:t>also</w:t>
      </w:r>
      <w:r w:rsidR="00B3730E">
        <w:t xml:space="preserve"> </w:t>
      </w:r>
      <w:r w:rsidRPr="00CD7CA7">
        <w:t>concerned</w:t>
      </w:r>
      <w:r w:rsidR="00B3730E">
        <w:t xml:space="preserve"> </w:t>
      </w:r>
      <w:r w:rsidRPr="00CD7CA7">
        <w:t>with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problem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nature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science.</w:t>
      </w:r>
      <w:r w:rsidR="00B3730E">
        <w:t xml:space="preserve"> </w:t>
      </w:r>
      <w:r w:rsidRPr="00CD7CA7">
        <w:t>Section</w:t>
      </w:r>
      <w:r w:rsidR="00B3730E">
        <w:t xml:space="preserve"> </w:t>
      </w:r>
      <w:r w:rsidRPr="00CD7CA7">
        <w:t>3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his</w:t>
      </w:r>
      <w:r w:rsidR="00B3730E">
        <w:t xml:space="preserve"> </w:t>
      </w:r>
      <w:r w:rsidRPr="00CD7CA7">
        <w:t>1857</w:t>
      </w:r>
      <w:r w:rsidR="00B3730E">
        <w:t xml:space="preserve"> </w:t>
      </w:r>
      <w:r w:rsidRPr="00CD7CA7">
        <w:t>Introduction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265A5D">
        <w:rPr>
          <w:i/>
          <w:iCs/>
        </w:rPr>
        <w:t>Grundrisse</w:t>
      </w:r>
      <w:r w:rsidRPr="00CD7CA7">
        <w:t>,</w:t>
      </w:r>
      <w:r w:rsidR="00B3730E">
        <w:t xml:space="preserve"> </w:t>
      </w:r>
      <w:r w:rsidRPr="008C79BB">
        <w:t>[Marx-Engels</w:t>
      </w:r>
      <w:r w:rsidR="00B3730E">
        <w:t xml:space="preserve"> </w:t>
      </w:r>
      <w:r w:rsidRPr="008C79BB">
        <w:t>Collected</w:t>
      </w:r>
      <w:r w:rsidR="00B3730E">
        <w:t xml:space="preserve"> </w:t>
      </w:r>
      <w:r w:rsidRPr="008C79BB">
        <w:t>Works,</w:t>
      </w:r>
      <w:r w:rsidR="00B3730E">
        <w:t xml:space="preserve"> </w:t>
      </w:r>
      <w:r w:rsidRPr="008C79BB">
        <w:t>Vol.</w:t>
      </w:r>
      <w:r w:rsidR="00B3730E">
        <w:t xml:space="preserve"> </w:t>
      </w:r>
      <w:r>
        <w:t>28</w:t>
      </w:r>
      <w:r w:rsidRPr="008C79BB">
        <w:t>,</w:t>
      </w:r>
      <w:r w:rsidR="00B3730E">
        <w:t xml:space="preserve"> </w:t>
      </w:r>
      <w:r w:rsidRPr="008C79BB">
        <w:t>p.</w:t>
      </w:r>
      <w:r w:rsidR="00B3730E">
        <w:t xml:space="preserve"> </w:t>
      </w:r>
      <w:r>
        <w:t>37.</w:t>
      </w:r>
      <w:r w:rsidRPr="008C79BB">
        <w:t>]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section</w:t>
      </w:r>
      <w:r w:rsidR="00B3730E">
        <w:t xml:space="preserve"> </w:t>
      </w:r>
      <w:r w:rsidRPr="00CD7CA7">
        <w:t>entitled</w:t>
      </w:r>
      <w:r w:rsidR="00B3730E">
        <w:t xml:space="preserve"> </w:t>
      </w:r>
      <w:r w:rsidRPr="00CD7CA7">
        <w:t>‘The</w:t>
      </w:r>
      <w:r w:rsidR="00B3730E">
        <w:t xml:space="preserve"> </w:t>
      </w:r>
      <w:r w:rsidRPr="00CD7CA7">
        <w:t>Method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Political</w:t>
      </w:r>
      <w:r w:rsidR="00B3730E">
        <w:t xml:space="preserve"> </w:t>
      </w:r>
      <w:r w:rsidRPr="00CD7CA7">
        <w:t>Economy’,</w:t>
      </w:r>
      <w:r w:rsidR="00B3730E">
        <w:t xml:space="preserve"> </w:t>
      </w:r>
      <w:r w:rsidRPr="00CD7CA7">
        <w:t>examined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in</w:t>
      </w:r>
      <w:r w:rsidR="00B3730E">
        <w:t xml:space="preserve"> </w:t>
      </w:r>
      <w:r w:rsidRPr="00CD7CA7">
        <w:t>some</w:t>
      </w:r>
      <w:r w:rsidR="00B3730E">
        <w:t xml:space="preserve"> </w:t>
      </w:r>
      <w:r w:rsidRPr="00CD7CA7">
        <w:t>detail.</w:t>
      </w:r>
      <w:r w:rsidR="00B3730E">
        <w:t xml:space="preserve"> </w:t>
      </w:r>
      <w:r w:rsidRPr="00CD7CA7">
        <w:t>So</w:t>
      </w:r>
      <w:r w:rsidR="00B3730E">
        <w:t xml:space="preserve"> </w:t>
      </w:r>
      <w:r w:rsidRPr="00CD7CA7">
        <w:t>let</w:t>
      </w:r>
      <w:r w:rsidR="00B3730E">
        <w:t xml:space="preserve"> </w:t>
      </w:r>
      <w:r w:rsidRPr="00CD7CA7">
        <w:t>us</w:t>
      </w:r>
      <w:r w:rsidR="00B3730E">
        <w:t xml:space="preserve"> </w:t>
      </w:r>
      <w:r w:rsidRPr="00CD7CA7">
        <w:t>spend</w:t>
      </w:r>
      <w:r w:rsidR="00B3730E">
        <w:t xml:space="preserve"> </w:t>
      </w:r>
      <w:r w:rsidRPr="00CD7CA7">
        <w:t>some</w:t>
      </w:r>
      <w:r w:rsidR="00B3730E">
        <w:t xml:space="preserve"> </w:t>
      </w:r>
      <w:r w:rsidRPr="00CD7CA7">
        <w:t>time</w:t>
      </w:r>
      <w:r w:rsidR="00B3730E">
        <w:t xml:space="preserve"> </w:t>
      </w:r>
      <w:r w:rsidRPr="00CD7CA7">
        <w:t>looking</w:t>
      </w:r>
      <w:r w:rsidR="00B3730E">
        <w:t xml:space="preserve"> </w:t>
      </w:r>
      <w:r w:rsidRPr="00CD7CA7">
        <w:t>at</w:t>
      </w:r>
      <w:r w:rsidR="00B3730E">
        <w:t xml:space="preserve"> </w:t>
      </w:r>
      <w:r w:rsidRPr="00CD7CA7">
        <w:t>this</w:t>
      </w:r>
      <w:r w:rsidR="00B3730E">
        <w:t xml:space="preserve"> </w:t>
      </w:r>
      <w:r w:rsidRPr="00CD7CA7">
        <w:t>widely</w:t>
      </w:r>
      <w:r w:rsidR="00B3730E">
        <w:t xml:space="preserve"> </w:t>
      </w:r>
      <w:r w:rsidRPr="00CD7CA7">
        <w:t>discussed</w:t>
      </w:r>
      <w:r w:rsidR="00B3730E">
        <w:t xml:space="preserve"> </w:t>
      </w:r>
      <w:r w:rsidRPr="00CD7CA7">
        <w:t>–</w:t>
      </w:r>
      <w:r w:rsidR="00B3730E">
        <w:t xml:space="preserve"> </w:t>
      </w:r>
      <w:r w:rsidRPr="00CD7CA7">
        <w:t>and</w:t>
      </w:r>
      <w:r w:rsidR="00B3730E">
        <w:t xml:space="preserve"> </w:t>
      </w:r>
      <w:r w:rsidRPr="00CD7CA7">
        <w:t>widely</w:t>
      </w:r>
      <w:r w:rsidR="00B3730E">
        <w:t xml:space="preserve"> </w:t>
      </w:r>
      <w:r w:rsidRPr="00CD7CA7">
        <w:t>misunderstood</w:t>
      </w:r>
      <w:r w:rsidR="00B3730E">
        <w:t xml:space="preserve"> </w:t>
      </w:r>
      <w:r w:rsidRPr="00CD7CA7">
        <w:t>–</w:t>
      </w:r>
      <w:r w:rsidR="00B3730E">
        <w:t xml:space="preserve"> </w:t>
      </w:r>
      <w:r w:rsidRPr="00CD7CA7">
        <w:t>text.</w:t>
      </w:r>
    </w:p>
    <w:p w:rsidR="00F429BC" w:rsidRDefault="00F429BC" w:rsidP="00B1483B">
      <w:r w:rsidRPr="00CD7CA7">
        <w:t>Almost</w:t>
      </w:r>
      <w:r w:rsidR="00B3730E">
        <w:t xml:space="preserve"> </w:t>
      </w:r>
      <w:r w:rsidRPr="00CD7CA7">
        <w:t>universally</w:t>
      </w:r>
      <w:r w:rsidR="00B3730E">
        <w:t xml:space="preserve"> </w:t>
      </w:r>
      <w:r w:rsidRPr="00CD7CA7">
        <w:t>(I</w:t>
      </w:r>
      <w:r w:rsidR="00B3730E">
        <w:t xml:space="preserve"> </w:t>
      </w:r>
      <w:r w:rsidRPr="00CD7CA7">
        <w:t>know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only</w:t>
      </w:r>
      <w:r w:rsidR="00B3730E">
        <w:t xml:space="preserve"> </w:t>
      </w:r>
      <w:r w:rsidRPr="00CD7CA7">
        <w:t>one</w:t>
      </w:r>
      <w:r w:rsidR="00B3730E">
        <w:t xml:space="preserve"> </w:t>
      </w:r>
      <w:r w:rsidRPr="00CD7CA7">
        <w:t>exception,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book</w:t>
      </w:r>
      <w:r w:rsidR="00B3730E">
        <w:t xml:space="preserve"> </w:t>
      </w:r>
      <w:r w:rsidRPr="00CD7CA7">
        <w:t>by</w:t>
      </w:r>
      <w:r w:rsidR="00B3730E">
        <w:t xml:space="preserve"> </w:t>
      </w:r>
      <w:r w:rsidRPr="00CD7CA7">
        <w:t>Hiroshi</w:t>
      </w:r>
      <w:r w:rsidR="00B3730E">
        <w:t xml:space="preserve"> </w:t>
      </w:r>
      <w:r w:rsidRPr="00CD7CA7">
        <w:t>Uchida,</w:t>
      </w:r>
      <w:r w:rsidR="00B3730E">
        <w:t xml:space="preserve"> </w:t>
      </w:r>
      <w:r w:rsidRPr="007834B7">
        <w:t>[Hiroshi</w:t>
      </w:r>
      <w:r w:rsidR="00B3730E">
        <w:t xml:space="preserve"> </w:t>
      </w:r>
      <w:r w:rsidRPr="007834B7">
        <w:t>Uchida,</w:t>
      </w:r>
      <w:r w:rsidR="00B3730E">
        <w:t xml:space="preserve"> </w:t>
      </w:r>
      <w:r w:rsidRPr="007834B7">
        <w:rPr>
          <w:i/>
          <w:iCs/>
        </w:rPr>
        <w:t>Marx’s</w:t>
      </w:r>
      <w:r w:rsidR="00B3730E">
        <w:rPr>
          <w:i/>
          <w:iCs/>
        </w:rPr>
        <w:t xml:space="preserve"> </w:t>
      </w:r>
      <w:r w:rsidRPr="007834B7">
        <w:rPr>
          <w:i/>
          <w:iCs/>
        </w:rPr>
        <w:t>Grundrisse</w:t>
      </w:r>
      <w:r w:rsidR="00B3730E">
        <w:rPr>
          <w:i/>
          <w:iCs/>
        </w:rPr>
        <w:t xml:space="preserve"> </w:t>
      </w:r>
      <w:r w:rsidRPr="007834B7">
        <w:rPr>
          <w:i/>
          <w:iCs/>
        </w:rPr>
        <w:t>and</w:t>
      </w:r>
      <w:r w:rsidR="00B3730E">
        <w:rPr>
          <w:i/>
          <w:iCs/>
        </w:rPr>
        <w:t xml:space="preserve"> </w:t>
      </w:r>
      <w:r w:rsidRPr="007834B7">
        <w:rPr>
          <w:i/>
          <w:iCs/>
        </w:rPr>
        <w:t>Hegel’s</w:t>
      </w:r>
      <w:r w:rsidR="00B3730E">
        <w:rPr>
          <w:i/>
          <w:iCs/>
        </w:rPr>
        <w:t xml:space="preserve"> </w:t>
      </w:r>
      <w:r w:rsidRPr="007834B7">
        <w:rPr>
          <w:i/>
          <w:iCs/>
        </w:rPr>
        <w:t>Logic</w:t>
      </w:r>
      <w:r w:rsidR="00B3730E">
        <w:t xml:space="preserve"> </w:t>
      </w:r>
      <w:r w:rsidRPr="007834B7">
        <w:t>(London:</w:t>
      </w:r>
      <w:r w:rsidR="00B3730E">
        <w:t xml:space="preserve"> </w:t>
      </w:r>
      <w:r w:rsidRPr="007834B7">
        <w:t>Routledge,</w:t>
      </w:r>
      <w:r w:rsidR="00B3730E">
        <w:t xml:space="preserve"> </w:t>
      </w:r>
      <w:r w:rsidRPr="007834B7">
        <w:t>1989).]</w:t>
      </w:r>
      <w:r w:rsidR="00B3730E">
        <w:t xml:space="preserve"> </w:t>
      </w:r>
      <w:r w:rsidRPr="00CD7CA7">
        <w:t>although</w:t>
      </w:r>
      <w:r w:rsidR="00B3730E">
        <w:t xml:space="preserve"> </w:t>
      </w:r>
      <w:r w:rsidRPr="00CD7CA7">
        <w:t>there</w:t>
      </w:r>
      <w:r w:rsidR="00B3730E">
        <w:t xml:space="preserve"> </w:t>
      </w:r>
      <w:r w:rsidRPr="00CD7CA7">
        <w:t>may</w:t>
      </w:r>
      <w:r w:rsidR="00B3730E">
        <w:t xml:space="preserve"> </w:t>
      </w:r>
      <w:r w:rsidRPr="00CD7CA7">
        <w:t>be</w:t>
      </w:r>
      <w:r w:rsidR="00B3730E">
        <w:t xml:space="preserve"> </w:t>
      </w:r>
      <w:r w:rsidRPr="00CD7CA7">
        <w:t>others),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is</w:t>
      </w:r>
      <w:r w:rsidR="00B3730E">
        <w:t xml:space="preserve"> </w:t>
      </w:r>
      <w:r w:rsidRPr="00CD7CA7">
        <w:t>taken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be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description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8701A2">
        <w:rPr>
          <w:i/>
          <w:iCs/>
        </w:rPr>
        <w:t>Marx’s</w:t>
      </w:r>
      <w:r w:rsidR="00B3730E">
        <w:rPr>
          <w:i/>
          <w:iCs/>
        </w:rPr>
        <w:t xml:space="preserve"> </w:t>
      </w:r>
      <w:r w:rsidRPr="008701A2">
        <w:rPr>
          <w:i/>
          <w:iCs/>
        </w:rPr>
        <w:t>own</w:t>
      </w:r>
      <w:r w:rsidR="00B3730E">
        <w:t xml:space="preserve"> </w:t>
      </w:r>
      <w:r w:rsidRPr="00CD7CA7">
        <w:t>method,</w:t>
      </w:r>
      <w:r w:rsidR="00B3730E">
        <w:t xml:space="preserve"> </w:t>
      </w:r>
      <w:r w:rsidRPr="00CD7CA7">
        <w:t>which</w:t>
      </w:r>
      <w:r w:rsidR="00B3730E">
        <w:t xml:space="preserve"> </w:t>
      </w:r>
      <w:r w:rsidRPr="00CD7CA7">
        <w:t>somehow</w:t>
      </w:r>
      <w:r w:rsidR="00B3730E">
        <w:t xml:space="preserve"> </w:t>
      </w:r>
      <w:r w:rsidRPr="00CD7CA7">
        <w:t>managed</w:t>
      </w:r>
      <w:r w:rsidR="00B3730E">
        <w:t xml:space="preserve"> </w:t>
      </w:r>
      <w:r w:rsidRPr="00CD7CA7">
        <w:t>to</w:t>
      </w:r>
      <w:r w:rsidR="00B3730E">
        <w:t xml:space="preserve"> </w:t>
      </w:r>
      <w:r w:rsidRPr="00CD7CA7">
        <w:t>be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same</w:t>
      </w:r>
      <w:r w:rsidR="00B3730E">
        <w:t xml:space="preserve"> </w:t>
      </w:r>
      <w:r w:rsidRPr="00CD7CA7">
        <w:t>as</w:t>
      </w:r>
      <w:r w:rsidR="00B3730E">
        <w:t xml:space="preserve"> </w:t>
      </w:r>
      <w:r w:rsidRPr="00CD7CA7">
        <w:t>both</w:t>
      </w:r>
      <w:r w:rsidR="00B3730E">
        <w:t xml:space="preserve"> </w:t>
      </w:r>
      <w:r w:rsidRPr="00CD7CA7">
        <w:t>Ricardo’s</w:t>
      </w:r>
      <w:r w:rsidR="00B3730E">
        <w:t xml:space="preserve"> </w:t>
      </w:r>
      <w:r w:rsidRPr="00CD7CA7">
        <w:t>and</w:t>
      </w:r>
      <w:r w:rsidR="00B3730E">
        <w:t xml:space="preserve"> </w:t>
      </w:r>
      <w:r w:rsidRPr="00CD7CA7">
        <w:t>Hegel’s.</w:t>
      </w:r>
      <w:r w:rsidR="00B3730E">
        <w:t xml:space="preserve"> </w:t>
      </w:r>
      <w:r w:rsidRPr="00CD7CA7">
        <w:t>The</w:t>
      </w:r>
      <w:r w:rsidR="00B3730E">
        <w:t xml:space="preserve"> </w:t>
      </w:r>
      <w:r w:rsidRPr="00CD7CA7">
        <w:t>passage</w:t>
      </w:r>
      <w:r w:rsidR="00B3730E">
        <w:t xml:space="preserve"> </w:t>
      </w:r>
      <w:r w:rsidRPr="00CD7CA7">
        <w:t>is</w:t>
      </w:r>
      <w:r w:rsidR="00B3730E">
        <w:t xml:space="preserve"> </w:t>
      </w:r>
      <w:r w:rsidRPr="00CD7CA7">
        <w:t>usually</w:t>
      </w:r>
      <w:r w:rsidR="00B3730E">
        <w:t xml:space="preserve"> </w:t>
      </w:r>
      <w:r w:rsidRPr="00CD7CA7">
        <w:t>presented</w:t>
      </w:r>
      <w:r w:rsidR="00B3730E">
        <w:t xml:space="preserve"> </w:t>
      </w:r>
      <w:r w:rsidRPr="00CD7CA7">
        <w:t>as</w:t>
      </w:r>
      <w:r w:rsidR="00B3730E">
        <w:t xml:space="preserve"> </w:t>
      </w:r>
      <w:r w:rsidRPr="00CD7CA7">
        <w:t>if</w:t>
      </w:r>
      <w:r w:rsidR="00B3730E">
        <w:t xml:space="preserve"> </w:t>
      </w:r>
      <w:r w:rsidRPr="00CD7CA7">
        <w:t>it</w:t>
      </w:r>
      <w:r w:rsidR="00B3730E">
        <w:t xml:space="preserve"> </w:t>
      </w:r>
      <w:r w:rsidRPr="00CD7CA7">
        <w:t>were</w:t>
      </w:r>
      <w:r w:rsidR="00B3730E">
        <w:t xml:space="preserve"> </w:t>
      </w:r>
      <w:r w:rsidRPr="00CD7CA7">
        <w:t>a</w:t>
      </w:r>
      <w:r w:rsidR="00B3730E">
        <w:t xml:space="preserve"> </w:t>
      </w:r>
      <w:r w:rsidRPr="00CD7CA7">
        <w:t>kind</w:t>
      </w:r>
      <w:r w:rsidR="00B3730E">
        <w:t xml:space="preserve"> </w:t>
      </w:r>
      <w:r w:rsidRPr="00CD7CA7">
        <w:t>of</w:t>
      </w:r>
      <w:r w:rsidR="00B3730E">
        <w:t xml:space="preserve"> </w:t>
      </w:r>
      <w:r w:rsidRPr="00CD7CA7">
        <w:t>advertisement,</w:t>
      </w:r>
      <w:r w:rsidR="00B3730E">
        <w:t xml:space="preserve"> </w:t>
      </w:r>
      <w:r w:rsidRPr="00CD7CA7">
        <w:t>something</w:t>
      </w:r>
      <w:r w:rsidR="00B3730E">
        <w:t xml:space="preserve"> </w:t>
      </w:r>
      <w:r w:rsidRPr="00CD7CA7">
        <w:t>like</w:t>
      </w:r>
      <w:r w:rsidR="00B3730E">
        <w:t xml:space="preserve"> </w:t>
      </w:r>
      <w:r w:rsidRPr="00CD7CA7">
        <w:t>this:</w:t>
      </w:r>
    </w:p>
    <w:p w:rsidR="00F429BC" w:rsidRDefault="00F429BC" w:rsidP="00B1483B">
      <w:pPr>
        <w:pStyle w:val="indentb"/>
      </w:pPr>
      <w:r w:rsidRPr="00C64434">
        <w:t>A</w:t>
      </w:r>
      <w:r w:rsidR="00B3730E">
        <w:t xml:space="preserve"> </w:t>
      </w:r>
      <w:r w:rsidRPr="00C64434">
        <w:t>satisfied</w:t>
      </w:r>
      <w:r w:rsidR="00B3730E">
        <w:t xml:space="preserve"> </w:t>
      </w:r>
      <w:r w:rsidRPr="00C64434">
        <w:t>customer,</w:t>
      </w:r>
      <w:r w:rsidR="00B3730E">
        <w:t xml:space="preserve"> </w:t>
      </w:r>
      <w:r w:rsidRPr="00C64434">
        <w:t>Dr</w:t>
      </w:r>
      <w:r w:rsidR="00B3730E">
        <w:t xml:space="preserve"> </w:t>
      </w:r>
      <w:r w:rsidRPr="00C64434">
        <w:t>Marx,</w:t>
      </w:r>
      <w:r w:rsidR="00B3730E">
        <w:t xml:space="preserve"> </w:t>
      </w:r>
      <w:r w:rsidRPr="00C64434">
        <w:t>writes:</w:t>
      </w:r>
      <w:r w:rsidR="00B3730E">
        <w:t xml:space="preserve"> </w:t>
      </w:r>
      <w:r w:rsidRPr="00C64434">
        <w:t>‘Just</w:t>
      </w:r>
      <w:r w:rsidR="00B3730E">
        <w:t xml:space="preserve"> </w:t>
      </w:r>
      <w:r w:rsidRPr="00C64434">
        <w:t>watch</w:t>
      </w:r>
      <w:r w:rsidR="00B3730E">
        <w:t xml:space="preserve"> </w:t>
      </w:r>
      <w:r w:rsidRPr="00C64434">
        <w:t>thought</w:t>
      </w:r>
      <w:r w:rsidR="00B3730E">
        <w:t xml:space="preserve"> </w:t>
      </w:r>
      <w:r w:rsidRPr="00C64434">
        <w:t>advance</w:t>
      </w:r>
      <w:r w:rsidR="00B3730E">
        <w:t xml:space="preserve"> </w:t>
      </w:r>
      <w:r w:rsidRPr="00C64434">
        <w:t>from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Simple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mental</w:t>
      </w:r>
      <w:r w:rsidR="00B3730E">
        <w:t xml:space="preserve"> </w:t>
      </w:r>
      <w:r w:rsidRPr="00C64434">
        <w:t>concreate:</w:t>
      </w:r>
      <w:r w:rsidR="00B3730E">
        <w:t xml:space="preserve"> </w:t>
      </w:r>
      <w:r w:rsidRPr="00C64434">
        <w:t>this</w:t>
      </w:r>
      <w:r w:rsidR="00B3730E">
        <w:t xml:space="preserve"> </w:t>
      </w:r>
      <w:r w:rsidRPr="00C64434">
        <w:t>is</w:t>
      </w:r>
      <w:r w:rsidR="00B3730E">
        <w:t xml:space="preserve"> </w:t>
      </w:r>
      <w:r w:rsidRPr="00C64434">
        <w:t>definitely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way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discover</w:t>
      </w:r>
      <w:r w:rsidR="00B3730E">
        <w:t xml:space="preserve"> </w:t>
      </w:r>
      <w:r w:rsidRPr="00984DFF">
        <w:rPr>
          <w:i/>
          <w:iCs/>
        </w:rPr>
        <w:t>the</w:t>
      </w:r>
      <w:r w:rsidR="00B3730E">
        <w:t xml:space="preserve"> </w:t>
      </w:r>
      <w:r w:rsidRPr="00C64434">
        <w:t>truth.’</w:t>
      </w:r>
    </w:p>
    <w:p w:rsidR="00F429BC" w:rsidRDefault="00F429BC" w:rsidP="00B1483B">
      <w:r w:rsidRPr="00C64434">
        <w:t>This</w:t>
      </w:r>
      <w:r w:rsidR="00B3730E">
        <w:t xml:space="preserve"> </w:t>
      </w:r>
      <w:r w:rsidRPr="00C64434">
        <w:t>would</w:t>
      </w:r>
      <w:r w:rsidR="00B3730E">
        <w:t xml:space="preserve"> </w:t>
      </w:r>
      <w:r w:rsidRPr="00C64434">
        <w:t>be</w:t>
      </w:r>
      <w:r w:rsidR="00B3730E">
        <w:t xml:space="preserve"> </w:t>
      </w:r>
      <w:r w:rsidRPr="00C64434">
        <w:t>an</w:t>
      </w:r>
      <w:r w:rsidR="00B3730E">
        <w:t xml:space="preserve"> </w:t>
      </w:r>
      <w:r w:rsidRPr="00C64434">
        <w:t>odd</w:t>
      </w:r>
      <w:r w:rsidR="00B3730E">
        <w:t xml:space="preserve"> </w:t>
      </w:r>
      <w:r w:rsidRPr="00C64434">
        <w:t>way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introduce</w:t>
      </w:r>
      <w:r w:rsidR="00B3730E">
        <w:t xml:space="preserve"> </w:t>
      </w:r>
      <w:r w:rsidRPr="00C64434">
        <w:t>a</w:t>
      </w:r>
      <w:r w:rsidR="00B3730E">
        <w:t xml:space="preserve"> </w:t>
      </w:r>
      <w:r w:rsidRPr="00C64434">
        <w:t>book</w:t>
      </w:r>
      <w:r w:rsidR="00B3730E">
        <w:t xml:space="preserve"> </w:t>
      </w:r>
      <w:r w:rsidRPr="00C64434">
        <w:t>devoted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critique</w:t>
      </w:r>
      <w:r w:rsidR="00B3730E">
        <w:t xml:space="preserve"> </w:t>
      </w:r>
      <w:r w:rsidRPr="00C64434">
        <w:t>of</w:t>
      </w:r>
      <w:r w:rsidR="00B3730E">
        <w:t xml:space="preserve"> </w:t>
      </w:r>
      <w:r w:rsidRPr="00C64434">
        <w:t>political</w:t>
      </w:r>
      <w:r w:rsidR="00B3730E">
        <w:t xml:space="preserve"> </w:t>
      </w:r>
      <w:r w:rsidRPr="00C64434">
        <w:t>economy,</w:t>
      </w:r>
      <w:r w:rsidR="00B3730E">
        <w:t xml:space="preserve"> </w:t>
      </w:r>
      <w:r w:rsidRPr="00C64434">
        <w:t>founded</w:t>
      </w:r>
      <w:r w:rsidR="00B3730E">
        <w:t xml:space="preserve"> </w:t>
      </w:r>
      <w:r w:rsidRPr="00C64434">
        <w:t>on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critique</w:t>
      </w:r>
      <w:r w:rsidR="00B3730E">
        <w:t xml:space="preserve"> </w:t>
      </w:r>
      <w:r w:rsidRPr="00C64434">
        <w:t>of</w:t>
      </w:r>
      <w:r w:rsidR="00B3730E">
        <w:t xml:space="preserve"> </w:t>
      </w:r>
      <w:r w:rsidRPr="00C64434">
        <w:t>Hegel’s</w:t>
      </w:r>
      <w:r w:rsidR="00B3730E">
        <w:t xml:space="preserve"> </w:t>
      </w:r>
      <w:r w:rsidRPr="00C64434">
        <w:t>dialectic.</w:t>
      </w:r>
      <w:r w:rsidR="00B3730E">
        <w:t xml:space="preserve"> </w:t>
      </w:r>
      <w:r w:rsidRPr="00C64434">
        <w:t>Before</w:t>
      </w:r>
      <w:r w:rsidR="00B3730E">
        <w:t xml:space="preserve"> </w:t>
      </w:r>
      <w:r w:rsidRPr="00C64434">
        <w:t>jumping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‘Marxist’</w:t>
      </w:r>
      <w:r w:rsidR="00B3730E">
        <w:t xml:space="preserve"> </w:t>
      </w:r>
      <w:r w:rsidRPr="00C64434">
        <w:t>conclusions,</w:t>
      </w:r>
      <w:r w:rsidR="00B3730E">
        <w:t xml:space="preserve"> </w:t>
      </w:r>
      <w:r w:rsidRPr="00C64434">
        <w:t>it</w:t>
      </w:r>
      <w:r w:rsidR="00B3730E">
        <w:t xml:space="preserve"> </w:t>
      </w:r>
      <w:r w:rsidRPr="00C64434">
        <w:t>is</w:t>
      </w:r>
      <w:r w:rsidR="00B3730E">
        <w:t xml:space="preserve"> </w:t>
      </w:r>
      <w:r w:rsidRPr="00C64434">
        <w:t>a</w:t>
      </w:r>
      <w:r w:rsidR="00B3730E">
        <w:t xml:space="preserve"> </w:t>
      </w:r>
      <w:r w:rsidRPr="00C64434">
        <w:t>good</w:t>
      </w:r>
      <w:r w:rsidR="00B3730E">
        <w:t xml:space="preserve"> </w:t>
      </w:r>
      <w:r w:rsidRPr="00C64434">
        <w:t>idea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look</w:t>
      </w:r>
      <w:r w:rsidR="00B3730E">
        <w:t xml:space="preserve"> </w:t>
      </w:r>
      <w:r w:rsidRPr="00C64434">
        <w:t>at</w:t>
      </w:r>
      <w:r w:rsidR="00B3730E">
        <w:t xml:space="preserve"> </w:t>
      </w:r>
      <w:r w:rsidRPr="00C64434">
        <w:t>what</w:t>
      </w:r>
      <w:r w:rsidR="00B3730E">
        <w:t xml:space="preserve"> </w:t>
      </w:r>
      <w:r w:rsidRPr="00C64434">
        <w:t>Marx</w:t>
      </w:r>
      <w:r w:rsidR="00B3730E">
        <w:t xml:space="preserve"> </w:t>
      </w:r>
      <w:r w:rsidRPr="00C64434">
        <w:t>actually</w:t>
      </w:r>
      <w:r w:rsidR="00B3730E">
        <w:t xml:space="preserve"> </w:t>
      </w:r>
      <w:r w:rsidRPr="00C64434">
        <w:t>wrote,</w:t>
      </w:r>
      <w:r w:rsidR="00B3730E">
        <w:t xml:space="preserve"> </w:t>
      </w:r>
      <w:r w:rsidRPr="00C64434">
        <w:t>which</w:t>
      </w:r>
      <w:r w:rsidR="00B3730E">
        <w:t xml:space="preserve"> </w:t>
      </w:r>
      <w:r w:rsidRPr="00C64434">
        <w:t>necessitates</w:t>
      </w:r>
      <w:r w:rsidR="00B3730E">
        <w:t xml:space="preserve"> </w:t>
      </w:r>
      <w:r w:rsidRPr="00C64434">
        <w:t>a</w:t>
      </w:r>
      <w:r w:rsidR="00B3730E">
        <w:t xml:space="preserve"> </w:t>
      </w:r>
      <w:r w:rsidRPr="00C64434">
        <w:t>careful</w:t>
      </w:r>
      <w:r w:rsidR="00B3730E">
        <w:t xml:space="preserve"> </w:t>
      </w:r>
      <w:r w:rsidRPr="00C64434">
        <w:t>check</w:t>
      </w:r>
      <w:r w:rsidR="00B3730E">
        <w:t xml:space="preserve"> </w:t>
      </w:r>
      <w:r w:rsidRPr="00C64434">
        <w:t>on</w:t>
      </w:r>
      <w:r w:rsidR="00B3730E">
        <w:t xml:space="preserve"> </w:t>
      </w:r>
      <w:r w:rsidRPr="00C64434">
        <w:t>English</w:t>
      </w:r>
      <w:r w:rsidR="00B3730E">
        <w:t xml:space="preserve"> </w:t>
      </w:r>
      <w:r w:rsidRPr="00C64434">
        <w:t>translation.</w:t>
      </w:r>
      <w:r w:rsidR="00B3730E">
        <w:t xml:space="preserve"> </w:t>
      </w:r>
      <w:r w:rsidRPr="005152B1">
        <w:t>[</w:t>
      </w:r>
      <w:r w:rsidRPr="00DD01F9">
        <w:t>I</w:t>
      </w:r>
      <w:r w:rsidR="00B3730E">
        <w:t xml:space="preserve"> </w:t>
      </w:r>
      <w:r w:rsidRPr="00DD01F9">
        <w:t>am</w:t>
      </w:r>
      <w:r w:rsidR="00B3730E">
        <w:t xml:space="preserve"> </w:t>
      </w:r>
      <w:r w:rsidRPr="00DD01F9">
        <w:t>indebted</w:t>
      </w:r>
      <w:r w:rsidR="00B3730E">
        <w:t xml:space="preserve"> </w:t>
      </w:r>
      <w:r w:rsidRPr="00DD01F9">
        <w:t>to</w:t>
      </w:r>
      <w:r w:rsidR="00B3730E">
        <w:t xml:space="preserve"> </w:t>
      </w:r>
      <w:r w:rsidRPr="00DD01F9">
        <w:t>Ute</w:t>
      </w:r>
      <w:r w:rsidR="00B3730E">
        <w:t xml:space="preserve"> </w:t>
      </w:r>
      <w:r w:rsidRPr="00DD01F9">
        <w:t>Bublitz</w:t>
      </w:r>
      <w:r w:rsidR="00B3730E">
        <w:t xml:space="preserve"> </w:t>
      </w:r>
      <w:r w:rsidRPr="00DD01F9">
        <w:t>for</w:t>
      </w:r>
      <w:r w:rsidR="00B3730E">
        <w:t xml:space="preserve"> </w:t>
      </w:r>
      <w:r w:rsidRPr="00DD01F9">
        <w:t>the</w:t>
      </w:r>
      <w:r w:rsidR="00B3730E">
        <w:t xml:space="preserve"> </w:t>
      </w:r>
      <w:r w:rsidRPr="00DD01F9">
        <w:t>discussion</w:t>
      </w:r>
      <w:r w:rsidR="00B3730E">
        <w:t xml:space="preserve"> </w:t>
      </w:r>
      <w:r w:rsidRPr="00DD01F9">
        <w:t>of</w:t>
      </w:r>
      <w:r w:rsidR="00B3730E">
        <w:t xml:space="preserve"> </w:t>
      </w:r>
      <w:r w:rsidRPr="00DD01F9">
        <w:t>translations</w:t>
      </w:r>
      <w:r w:rsidR="00B3730E">
        <w:t xml:space="preserve"> </w:t>
      </w:r>
      <w:r w:rsidRPr="00DD01F9">
        <w:t>of</w:t>
      </w:r>
      <w:r w:rsidR="00B3730E">
        <w:t xml:space="preserve"> </w:t>
      </w:r>
      <w:r w:rsidRPr="00DD01F9">
        <w:t>Marx,</w:t>
      </w:r>
      <w:r w:rsidR="00B3730E">
        <w:t xml:space="preserve"> </w:t>
      </w:r>
      <w:r w:rsidRPr="00DD01F9">
        <w:t>here</w:t>
      </w:r>
      <w:r w:rsidR="00B3730E">
        <w:t xml:space="preserve"> </w:t>
      </w:r>
      <w:r w:rsidRPr="00DD01F9">
        <w:t>and</w:t>
      </w:r>
      <w:r w:rsidR="00B3730E">
        <w:t xml:space="preserve"> </w:t>
      </w:r>
      <w:r w:rsidRPr="00DD01F9">
        <w:t>throughout</w:t>
      </w:r>
      <w:r w:rsidR="00B3730E">
        <w:t xml:space="preserve"> </w:t>
      </w:r>
      <w:r w:rsidRPr="00DD01F9">
        <w:t>the</w:t>
      </w:r>
      <w:r w:rsidR="00B3730E">
        <w:t xml:space="preserve"> </w:t>
      </w:r>
      <w:r w:rsidRPr="00DD01F9">
        <w:t>book.</w:t>
      </w:r>
      <w:r w:rsidRPr="005152B1">
        <w:t>]</w:t>
      </w:r>
    </w:p>
    <w:p w:rsidR="00F429BC" w:rsidRDefault="00F429BC" w:rsidP="00B1483B">
      <w:r w:rsidRPr="00C64434">
        <w:t>Marx</w:t>
      </w:r>
      <w:r w:rsidR="00B3730E">
        <w:t xml:space="preserve"> </w:t>
      </w:r>
      <w:r w:rsidRPr="00C64434">
        <w:t>thought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political</w:t>
      </w:r>
      <w:r w:rsidR="00B3730E">
        <w:t xml:space="preserve"> </w:t>
      </w:r>
      <w:r w:rsidRPr="00C64434">
        <w:t>economists</w:t>
      </w:r>
      <w:r w:rsidR="00B3730E">
        <w:t xml:space="preserve"> </w:t>
      </w:r>
      <w:r w:rsidRPr="00C64434">
        <w:t>had</w:t>
      </w:r>
      <w:r w:rsidR="00B3730E">
        <w:t xml:space="preserve"> </w:t>
      </w:r>
      <w:r w:rsidRPr="00C64434">
        <w:t>two</w:t>
      </w:r>
      <w:r w:rsidR="00B3730E">
        <w:t xml:space="preserve"> </w:t>
      </w:r>
      <w:r w:rsidRPr="00C64434">
        <w:t>main</w:t>
      </w:r>
      <w:r w:rsidR="00B3730E">
        <w:t xml:space="preserve"> </w:t>
      </w:r>
      <w:r w:rsidRPr="00C64434">
        <w:t>ways</w:t>
      </w:r>
      <w:r w:rsidR="00B3730E">
        <w:t xml:space="preserve"> </w:t>
      </w:r>
      <w:r w:rsidRPr="00C64434">
        <w:t>of</w:t>
      </w:r>
      <w:r w:rsidR="00B3730E">
        <w:t xml:space="preserve"> </w:t>
      </w:r>
      <w:r w:rsidRPr="00C64434">
        <w:t>getting</w:t>
      </w:r>
      <w:r w:rsidR="00B3730E">
        <w:t xml:space="preserve"> </w:t>
      </w:r>
      <w:r w:rsidRPr="00C64434">
        <w:t>started</w:t>
      </w:r>
      <w:r w:rsidR="00B3730E">
        <w:t xml:space="preserve"> </w:t>
      </w:r>
      <w:r w:rsidRPr="00C64434">
        <w:t>with</w:t>
      </w:r>
      <w:r w:rsidR="00B3730E">
        <w:t xml:space="preserve"> </w:t>
      </w:r>
      <w:r w:rsidRPr="00C64434">
        <w:t>their</w:t>
      </w:r>
      <w:r w:rsidR="00B3730E">
        <w:t xml:space="preserve"> </w:t>
      </w:r>
      <w:r w:rsidRPr="00C64434">
        <w:t>theory</w:t>
      </w:r>
      <w:r w:rsidR="00B3730E">
        <w:t xml:space="preserve"> </w:t>
      </w:r>
      <w:r w:rsidRPr="00C64434">
        <w:t>construction.</w:t>
      </w:r>
      <w:r w:rsidR="00B3730E">
        <w:t xml:space="preserve"> </w:t>
      </w:r>
      <w:r w:rsidRPr="00C64434">
        <w:t>First</w:t>
      </w:r>
      <w:r w:rsidR="00B3730E">
        <w:t xml:space="preserve"> </w:t>
      </w:r>
      <w:r w:rsidRPr="00C64434">
        <w:t>of</w:t>
      </w:r>
      <w:r w:rsidR="00B3730E">
        <w:t xml:space="preserve"> </w:t>
      </w:r>
      <w:r w:rsidRPr="00C64434">
        <w:t>all,</w:t>
      </w:r>
      <w:r w:rsidR="00B3730E">
        <w:t xml:space="preserve"> </w:t>
      </w:r>
      <w:r w:rsidRPr="00C64434">
        <w:t>he</w:t>
      </w:r>
      <w:r w:rsidR="00B3730E">
        <w:t xml:space="preserve"> </w:t>
      </w:r>
      <w:r w:rsidRPr="00C64434">
        <w:t>refers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the</w:t>
      </w:r>
      <w:r w:rsidR="00B3730E">
        <w:t xml:space="preserve"> </w:t>
      </w:r>
      <w:r w:rsidRPr="00C64434">
        <w:t>seventee</w:t>
      </w:r>
      <w:r w:rsidR="008751FE">
        <w:t>n</w:t>
      </w:r>
      <w:r w:rsidRPr="00C64434">
        <w:t>th-century</w:t>
      </w:r>
      <w:r w:rsidR="00B3730E">
        <w:t xml:space="preserve"> </w:t>
      </w:r>
      <w:r w:rsidRPr="00C64434">
        <w:t>political</w:t>
      </w:r>
      <w:r w:rsidR="00B3730E">
        <w:t xml:space="preserve"> </w:t>
      </w:r>
      <w:r w:rsidRPr="00C64434">
        <w:t>economists</w:t>
      </w:r>
      <w:r w:rsidR="00B3730E">
        <w:t xml:space="preserve"> </w:t>
      </w:r>
      <w:r w:rsidRPr="00C64434">
        <w:t>–</w:t>
      </w:r>
      <w:r w:rsidR="00B3730E">
        <w:t xml:space="preserve"> </w:t>
      </w:r>
      <w:r w:rsidRPr="00C64434">
        <w:t>he</w:t>
      </w:r>
      <w:r w:rsidR="00B3730E">
        <w:t xml:space="preserve"> </w:t>
      </w:r>
      <w:r w:rsidRPr="00C64434">
        <w:t>has</w:t>
      </w:r>
      <w:r w:rsidR="00B3730E">
        <w:t xml:space="preserve"> </w:t>
      </w:r>
      <w:r w:rsidRPr="00C64434">
        <w:t>in</w:t>
      </w:r>
      <w:r w:rsidR="00B3730E">
        <w:t xml:space="preserve"> </w:t>
      </w:r>
      <w:r w:rsidRPr="00C64434">
        <w:t>mind,</w:t>
      </w:r>
      <w:r w:rsidR="00B3730E">
        <w:t xml:space="preserve"> </w:t>
      </w:r>
      <w:r w:rsidRPr="00C64434">
        <w:t>particularly,</w:t>
      </w:r>
      <w:r w:rsidR="00B3730E">
        <w:t xml:space="preserve"> </w:t>
      </w:r>
      <w:r w:rsidRPr="00C64434">
        <w:t>William</w:t>
      </w:r>
      <w:r w:rsidR="00B3730E">
        <w:t xml:space="preserve"> </w:t>
      </w:r>
      <w:r w:rsidRPr="00C64434">
        <w:t>Petty</w:t>
      </w:r>
      <w:r w:rsidR="00B3730E">
        <w:t xml:space="preserve"> </w:t>
      </w:r>
      <w:r w:rsidRPr="00C64434">
        <w:t>–</w:t>
      </w:r>
      <w:r w:rsidR="00B3730E">
        <w:t xml:space="preserve"> </w:t>
      </w:r>
      <w:r w:rsidRPr="00C64434">
        <w:t>and</w:t>
      </w:r>
      <w:r w:rsidR="00B3730E">
        <w:t xml:space="preserve"> </w:t>
      </w:r>
      <w:r w:rsidRPr="00C64434">
        <w:t>their</w:t>
      </w:r>
      <w:r w:rsidR="00B3730E">
        <w:t xml:space="preserve"> </w:t>
      </w:r>
      <w:r w:rsidRPr="00C64434">
        <w:t>habit</w:t>
      </w:r>
      <w:r w:rsidR="00B3730E">
        <w:t xml:space="preserve"> </w:t>
      </w:r>
      <w:r w:rsidRPr="00C64434">
        <w:t>of</w:t>
      </w:r>
      <w:r w:rsidR="00B3730E">
        <w:t xml:space="preserve"> </w:t>
      </w:r>
      <w:r w:rsidRPr="00C64434">
        <w:t>beginning</w:t>
      </w:r>
      <w:r w:rsidR="00B3730E">
        <w:t xml:space="preserve"> </w:t>
      </w:r>
      <w:r w:rsidRPr="00C64434">
        <w:t>with</w:t>
      </w:r>
      <w:r w:rsidR="00B3730E">
        <w:t xml:space="preserve"> </w:t>
      </w:r>
      <w:r w:rsidRPr="00C64434">
        <w:t>what</w:t>
      </w:r>
      <w:r w:rsidR="00B3730E">
        <w:t xml:space="preserve"> </w:t>
      </w:r>
      <w:r w:rsidRPr="00C64434">
        <w:t>seemed</w:t>
      </w:r>
      <w:r w:rsidR="00B3730E">
        <w:t xml:space="preserve"> </w:t>
      </w:r>
      <w:r w:rsidRPr="00C64434">
        <w:t>to</w:t>
      </w:r>
      <w:r w:rsidR="00B3730E">
        <w:t xml:space="preserve"> </w:t>
      </w:r>
      <w:r w:rsidRPr="00C64434">
        <w:t>be</w:t>
      </w:r>
      <w:r w:rsidR="00B3730E">
        <w:t xml:space="preserve"> </w:t>
      </w:r>
      <w:r w:rsidRPr="00C64434">
        <w:t>‘the</w:t>
      </w:r>
      <w:r w:rsidR="00B3730E">
        <w:t xml:space="preserve"> </w:t>
      </w:r>
      <w:r w:rsidRPr="00C64434">
        <w:t>real</w:t>
      </w:r>
      <w:r w:rsidR="00B3730E">
        <w:t xml:space="preserve"> </w:t>
      </w:r>
      <w:r w:rsidRPr="00434483">
        <w:t>and</w:t>
      </w:r>
      <w:r w:rsidR="00B3730E">
        <w:t xml:space="preserve"> </w:t>
      </w:r>
      <w:r w:rsidRPr="00434483">
        <w:t>concrete’,</w:t>
      </w:r>
      <w:r w:rsidR="00B3730E">
        <w:t xml:space="preserve"> </w:t>
      </w:r>
      <w:r w:rsidRPr="00434483">
        <w:t>for</w:t>
      </w:r>
      <w:r w:rsidR="00B3730E">
        <w:t xml:space="preserve"> </w:t>
      </w:r>
      <w:r w:rsidRPr="00434483">
        <w:t>example,</w:t>
      </w:r>
      <w:r w:rsidR="00B3730E">
        <w:t xml:space="preserve"> </w:t>
      </w:r>
      <w:r w:rsidRPr="00434483">
        <w:t>population,</w:t>
      </w:r>
      <w:r w:rsidR="00B3730E">
        <w:t xml:space="preserve"> </w:t>
      </w:r>
      <w:r w:rsidRPr="00434483">
        <w:t>nation,</w:t>
      </w:r>
      <w:r w:rsidR="00B3730E">
        <w:t xml:space="preserve"> </w:t>
      </w:r>
      <w:r w:rsidRPr="00434483">
        <w:t>state.</w:t>
      </w:r>
      <w:r w:rsidR="00B3730E">
        <w:t xml:space="preserve"> </w:t>
      </w:r>
      <w:r w:rsidRPr="00434483">
        <w:t>‘It</w:t>
      </w:r>
      <w:r w:rsidR="00B3730E">
        <w:t xml:space="preserve"> </w:t>
      </w:r>
      <w:r w:rsidRPr="00434483">
        <w:t>seems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t>be</w:t>
      </w:r>
      <w:r w:rsidR="00B3730E">
        <w:t xml:space="preserve"> </w:t>
      </w:r>
      <w:r w:rsidRPr="00434483">
        <w:t>right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t>begin</w:t>
      </w:r>
      <w:r w:rsidR="00B3730E">
        <w:t xml:space="preserve"> </w:t>
      </w:r>
      <w:r w:rsidRPr="00434483">
        <w:t>with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real</w:t>
      </w:r>
      <w:r w:rsidR="00B3730E">
        <w:t xml:space="preserve"> </w:t>
      </w:r>
      <w:r w:rsidRPr="00434483">
        <w:t>and</w:t>
      </w:r>
      <w:r w:rsidR="00B3730E">
        <w:t xml:space="preserve"> </w:t>
      </w:r>
      <w:r w:rsidRPr="00434483">
        <w:t>concrete,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actual</w:t>
      </w:r>
      <w:r w:rsidR="00B3730E">
        <w:t xml:space="preserve"> </w:t>
      </w:r>
      <w:r w:rsidRPr="00434483">
        <w:t>conditions.’</w:t>
      </w:r>
      <w:r w:rsidR="00B3730E">
        <w:t xml:space="preserve"> </w:t>
      </w:r>
      <w:r w:rsidRPr="008C79BB">
        <w:t>[Marx-Engels</w:t>
      </w:r>
      <w:r w:rsidR="00B3730E">
        <w:t xml:space="preserve"> </w:t>
      </w:r>
      <w:r w:rsidRPr="008C79BB">
        <w:t>Collected</w:t>
      </w:r>
      <w:r w:rsidR="00B3730E">
        <w:t xml:space="preserve"> </w:t>
      </w:r>
      <w:r w:rsidRPr="008C79BB">
        <w:t>Works,</w:t>
      </w:r>
      <w:r w:rsidR="00B3730E">
        <w:t xml:space="preserve"> </w:t>
      </w:r>
      <w:r w:rsidRPr="008C79BB">
        <w:t>Vol.</w:t>
      </w:r>
      <w:r w:rsidR="00B3730E">
        <w:t xml:space="preserve"> </w:t>
      </w:r>
      <w:r>
        <w:t>28</w:t>
      </w:r>
      <w:r w:rsidRPr="008C79BB">
        <w:t>,</w:t>
      </w:r>
      <w:r w:rsidR="00B3730E">
        <w:t xml:space="preserve"> </w:t>
      </w:r>
      <w:r w:rsidRPr="008C79BB">
        <w:t>p.</w:t>
      </w:r>
      <w:r w:rsidR="00B3730E">
        <w:t xml:space="preserve"> </w:t>
      </w:r>
      <w:r>
        <w:t>37.</w:t>
      </w:r>
      <w:r w:rsidRPr="008C79BB">
        <w:t>]</w:t>
      </w:r>
    </w:p>
    <w:p w:rsidR="00F429BC" w:rsidRDefault="00F429BC" w:rsidP="00B1483B">
      <w:r w:rsidRPr="00434483">
        <w:t>But</w:t>
      </w:r>
      <w:r w:rsidR="00B3730E">
        <w:t xml:space="preserve"> </w:t>
      </w:r>
      <w:r w:rsidRPr="00434483">
        <w:t>does</w:t>
      </w:r>
      <w:r w:rsidR="00B3730E">
        <w:t xml:space="preserve"> </w:t>
      </w:r>
      <w:r w:rsidRPr="00434483">
        <w:t>that</w:t>
      </w:r>
      <w:r w:rsidR="00B3730E">
        <w:t xml:space="preserve"> </w:t>
      </w:r>
      <w:r w:rsidRPr="00434483">
        <w:t>mean</w:t>
      </w:r>
      <w:r w:rsidR="00B3730E">
        <w:t xml:space="preserve"> </w:t>
      </w:r>
      <w:r w:rsidRPr="00434483">
        <w:rPr>
          <w:i/>
          <w:iCs/>
        </w:rPr>
        <w:t>he</w:t>
      </w:r>
      <w:r w:rsidR="00B3730E">
        <w:t xml:space="preserve"> </w:t>
      </w:r>
      <w:r w:rsidRPr="00434483">
        <w:t>accepts</w:t>
      </w:r>
      <w:r w:rsidR="00B3730E">
        <w:t xml:space="preserve"> </w:t>
      </w:r>
      <w:r w:rsidRPr="00434483">
        <w:t>this</w:t>
      </w:r>
      <w:r w:rsidR="00B3730E">
        <w:t xml:space="preserve"> </w:t>
      </w:r>
      <w:r w:rsidRPr="00434483">
        <w:t>approach?</w:t>
      </w:r>
      <w:r w:rsidR="00B3730E">
        <w:t xml:space="preserve"> </w:t>
      </w:r>
      <w:r w:rsidRPr="00434483">
        <w:t>Of</w:t>
      </w:r>
      <w:r w:rsidR="00B3730E">
        <w:t xml:space="preserve"> </w:t>
      </w:r>
      <w:r w:rsidRPr="00434483">
        <w:t>course</w:t>
      </w:r>
      <w:r w:rsidR="00B3730E">
        <w:t xml:space="preserve"> </w:t>
      </w:r>
      <w:r w:rsidRPr="00434483">
        <w:t>not.</w:t>
      </w:r>
      <w:r w:rsidR="00B3730E">
        <w:t xml:space="preserve"> </w:t>
      </w:r>
      <w:r w:rsidRPr="00434483">
        <w:t>This</w:t>
      </w:r>
      <w:r w:rsidR="00B3730E">
        <w:t xml:space="preserve"> </w:t>
      </w:r>
      <w:r w:rsidRPr="00434483">
        <w:t>is</w:t>
      </w:r>
      <w:r w:rsidR="00B3730E">
        <w:t xml:space="preserve"> </w:t>
      </w:r>
      <w:r w:rsidRPr="00434483">
        <w:t>how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Introduction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rPr>
          <w:i/>
          <w:iCs/>
        </w:rPr>
        <w:t>Grundrisse</w:t>
      </w:r>
      <w:r w:rsidR="00B3730E">
        <w:t xml:space="preserve"> </w:t>
      </w:r>
      <w:r w:rsidRPr="00434483">
        <w:t>proceeds:</w:t>
      </w:r>
    </w:p>
    <w:p w:rsidR="00F429BC" w:rsidRDefault="00F429BC" w:rsidP="00B1483B">
      <w:pPr>
        <w:pStyle w:val="indentb"/>
      </w:pPr>
      <w:r w:rsidRPr="00434483">
        <w:t>However,</w:t>
      </w:r>
      <w:r w:rsidR="00B3730E">
        <w:t xml:space="preserve"> </w:t>
      </w:r>
      <w:r w:rsidRPr="00434483">
        <w:t>under</w:t>
      </w:r>
      <w:r w:rsidR="00B3730E">
        <w:t xml:space="preserve"> </w:t>
      </w:r>
      <w:r w:rsidRPr="00434483">
        <w:t>closer</w:t>
      </w:r>
      <w:r w:rsidR="00B3730E">
        <w:t xml:space="preserve"> </w:t>
      </w:r>
      <w:r w:rsidRPr="00434483">
        <w:t>scrutiny,</w:t>
      </w:r>
      <w:r w:rsidR="00B3730E">
        <w:t xml:space="preserve"> </w:t>
      </w:r>
      <w:r w:rsidRPr="00434483">
        <w:t>this</w:t>
      </w:r>
      <w:r w:rsidR="00B3730E">
        <w:t xml:space="preserve"> </w:t>
      </w:r>
      <w:r w:rsidRPr="00434483">
        <w:t>shows</w:t>
      </w:r>
      <w:r w:rsidR="00B3730E">
        <w:t xml:space="preserve"> </w:t>
      </w:r>
      <w:r w:rsidRPr="00434483">
        <w:t>itself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t>be</w:t>
      </w:r>
      <w:r w:rsidR="00B3730E">
        <w:t xml:space="preserve"> </w:t>
      </w:r>
      <w:r w:rsidRPr="00434483">
        <w:t>false</w:t>
      </w:r>
      <w:r w:rsidR="00B3730E">
        <w:t xml:space="preserve"> </w:t>
      </w:r>
      <w:r w:rsidRPr="00434483">
        <w:t>…</w:t>
      </w:r>
      <w:r w:rsidR="00B3730E">
        <w:t xml:space="preserve"> </w:t>
      </w:r>
      <w:r w:rsidRPr="00434483">
        <w:t>a</w:t>
      </w:r>
      <w:r w:rsidR="00B3730E">
        <w:t xml:space="preserve"> </w:t>
      </w:r>
      <w:r w:rsidRPr="00434483">
        <w:t>chaotic</w:t>
      </w:r>
      <w:r w:rsidR="00B3730E">
        <w:t xml:space="preserve"> </w:t>
      </w:r>
      <w:r w:rsidRPr="00434483">
        <w:t>conception</w:t>
      </w:r>
      <w:r w:rsidR="00B3730E">
        <w:t xml:space="preserve"> </w:t>
      </w:r>
      <w:r w:rsidRPr="00434483">
        <w:t>of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whole</w:t>
      </w:r>
      <w:r w:rsidR="00B3730E">
        <w:t xml:space="preserve"> </w:t>
      </w:r>
      <w:r w:rsidRPr="00434483">
        <w:t>…</w:t>
      </w:r>
      <w:r w:rsidR="00B3730E">
        <w:t xml:space="preserve"> </w:t>
      </w:r>
      <w:r w:rsidRPr="00434483">
        <w:t>through</w:t>
      </w:r>
      <w:r w:rsidR="00B3730E">
        <w:t xml:space="preserve"> </w:t>
      </w:r>
      <w:r w:rsidRPr="00434483">
        <w:t>closer</w:t>
      </w:r>
      <w:r w:rsidR="00B3730E">
        <w:t xml:space="preserve"> </w:t>
      </w:r>
      <w:r w:rsidRPr="00434483">
        <w:t>determination</w:t>
      </w:r>
      <w:r w:rsidR="00B3730E">
        <w:t xml:space="preserve"> </w:t>
      </w:r>
      <w:r w:rsidRPr="00434483">
        <w:t>I</w:t>
      </w:r>
      <w:r w:rsidR="00B3730E">
        <w:t xml:space="preserve"> </w:t>
      </w:r>
      <w:r w:rsidRPr="00434483">
        <w:t>would,</w:t>
      </w:r>
      <w:r w:rsidR="00B3730E">
        <w:t xml:space="preserve"> </w:t>
      </w:r>
      <w:r w:rsidRPr="00434483">
        <w:t>gradually,</w:t>
      </w:r>
      <w:r w:rsidR="00B3730E">
        <w:t xml:space="preserve"> </w:t>
      </w:r>
      <w:r w:rsidRPr="00434483">
        <w:t>come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t>simpler</w:t>
      </w:r>
      <w:r w:rsidR="00B3730E">
        <w:t xml:space="preserve"> </w:t>
      </w:r>
      <w:r w:rsidRPr="00434483">
        <w:t>notions;</w:t>
      </w:r>
      <w:r w:rsidR="00B3730E">
        <w:t xml:space="preserve"> </w:t>
      </w:r>
      <w:r w:rsidRPr="00434483">
        <w:t>from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imagined</w:t>
      </w:r>
      <w:r w:rsidR="00B3730E">
        <w:t xml:space="preserve"> </w:t>
      </w:r>
      <w:r w:rsidRPr="00434483">
        <w:t>concrete</w:t>
      </w:r>
      <w:r w:rsidR="00B3730E">
        <w:t xml:space="preserve"> </w:t>
      </w:r>
      <w:r w:rsidRPr="00434483">
        <w:t>to</w:t>
      </w:r>
      <w:r w:rsidR="00B3730E">
        <w:t xml:space="preserve"> </w:t>
      </w:r>
      <w:r w:rsidRPr="00434483">
        <w:t>ever</w:t>
      </w:r>
      <w:r w:rsidR="00B3730E">
        <w:t xml:space="preserve"> </w:t>
      </w:r>
      <w:r w:rsidRPr="00434483">
        <w:t>thinner</w:t>
      </w:r>
      <w:r w:rsidR="00B3730E">
        <w:t xml:space="preserve"> </w:t>
      </w:r>
      <w:r w:rsidRPr="00434483">
        <w:t>abstractions,</w:t>
      </w:r>
      <w:r w:rsidR="00B3730E">
        <w:t xml:space="preserve"> </w:t>
      </w:r>
      <w:r w:rsidRPr="00434483">
        <w:t>until</w:t>
      </w:r>
      <w:r w:rsidR="00B3730E">
        <w:t xml:space="preserve"> </w:t>
      </w:r>
      <w:r w:rsidRPr="00434483">
        <w:t>I</w:t>
      </w:r>
      <w:r w:rsidR="00B3730E">
        <w:t xml:space="preserve"> </w:t>
      </w:r>
      <w:r w:rsidRPr="00434483">
        <w:t>reached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simplest</w:t>
      </w:r>
      <w:r w:rsidR="00B3730E">
        <w:t xml:space="preserve"> </w:t>
      </w:r>
      <w:r w:rsidRPr="00434483">
        <w:t>determination.</w:t>
      </w:r>
      <w:r w:rsidR="00B3730E">
        <w:t xml:space="preserve"> </w:t>
      </w:r>
      <w:r w:rsidRPr="00434483">
        <w:t>…</w:t>
      </w:r>
    </w:p>
    <w:p w:rsidR="00F429BC" w:rsidRDefault="00F429BC" w:rsidP="00B1483B">
      <w:pPr>
        <w:pStyle w:val="indentb"/>
      </w:pPr>
      <w:r w:rsidRPr="00434483">
        <w:t>The</w:t>
      </w:r>
      <w:r w:rsidR="00B3730E">
        <w:t xml:space="preserve"> </w:t>
      </w:r>
      <w:r w:rsidRPr="00434483">
        <w:t>[political]</w:t>
      </w:r>
      <w:r w:rsidR="00B3730E">
        <w:t xml:space="preserve"> </w:t>
      </w:r>
      <w:r w:rsidRPr="00434483">
        <w:t>economists</w:t>
      </w:r>
      <w:r w:rsidR="00B3730E">
        <w:t xml:space="preserve"> </w:t>
      </w:r>
      <w:r w:rsidRPr="00434483">
        <w:t>of</w:t>
      </w:r>
      <w:r w:rsidR="00B3730E">
        <w:t xml:space="preserve"> </w:t>
      </w:r>
      <w:r w:rsidRPr="00434483">
        <w:t>the</w:t>
      </w:r>
      <w:r w:rsidR="00B3730E">
        <w:t xml:space="preserve"> </w:t>
      </w:r>
      <w:r w:rsidRPr="00434483">
        <w:t>17th</w:t>
      </w:r>
      <w:r w:rsidR="00B3730E">
        <w:t xml:space="preserve"> </w:t>
      </w:r>
      <w:r w:rsidRPr="00434483">
        <w:t>century</w:t>
      </w:r>
      <w:r w:rsidR="00B3730E">
        <w:t xml:space="preserve"> </w:t>
      </w:r>
      <w:r w:rsidRPr="00434483">
        <w:t>…</w:t>
      </w:r>
      <w:r w:rsidR="00B3730E">
        <w:t xml:space="preserve"> </w:t>
      </w:r>
      <w:r w:rsidRPr="00434483">
        <w:t>always</w:t>
      </w:r>
      <w:r w:rsidR="00B3730E">
        <w:t xml:space="preserve"> </w:t>
      </w:r>
      <w:r w:rsidRPr="00434483">
        <w:t>end</w:t>
      </w:r>
      <w:r w:rsidR="00B3730E">
        <w:t xml:space="preserve"> </w:t>
      </w:r>
      <w:r w:rsidRPr="00434483">
        <w:t>up</w:t>
      </w:r>
      <w:r w:rsidR="00B3730E">
        <w:t xml:space="preserve"> </w:t>
      </w:r>
      <w:r w:rsidRPr="00434483">
        <w:t>with</w:t>
      </w:r>
      <w:r w:rsidR="00B3730E">
        <w:t xml:space="preserve"> </w:t>
      </w:r>
      <w:r w:rsidRPr="00434483">
        <w:t>finding</w:t>
      </w:r>
      <w:r w:rsidR="00B3730E">
        <w:t xml:space="preserve"> </w:t>
      </w:r>
      <w:r w:rsidRPr="00434483">
        <w:t>out,</w:t>
      </w:r>
      <w:r w:rsidR="00B3730E">
        <w:t xml:space="preserve"> </w:t>
      </w:r>
      <w:r w:rsidRPr="00434483">
        <w:t>through</w:t>
      </w:r>
      <w:r w:rsidR="00B3730E">
        <w:t xml:space="preserve"> </w:t>
      </w:r>
      <w:r w:rsidRPr="00434483">
        <w:t>analysis,</w:t>
      </w:r>
      <w:r w:rsidR="00B3730E">
        <w:t xml:space="preserve"> </w:t>
      </w:r>
      <w:r w:rsidRPr="00434483">
        <w:t>some</w:t>
      </w:r>
      <w:r w:rsidR="00B3730E">
        <w:t xml:space="preserve"> </w:t>
      </w:r>
      <w:r w:rsidRPr="00434483">
        <w:t>determining,</w:t>
      </w:r>
      <w:r w:rsidR="00B3730E">
        <w:t xml:space="preserve"> </w:t>
      </w:r>
      <w:r w:rsidRPr="00434483">
        <w:t>abstract,</w:t>
      </w:r>
      <w:r w:rsidR="00B3730E">
        <w:t xml:space="preserve"> </w:t>
      </w:r>
      <w:r w:rsidRPr="00434483">
        <w:t>general</w:t>
      </w:r>
      <w:r w:rsidR="00B3730E">
        <w:t xml:space="preserve"> </w:t>
      </w:r>
      <w:r w:rsidRPr="00434483">
        <w:t>relations,</w:t>
      </w:r>
      <w:r w:rsidR="00B3730E">
        <w:t xml:space="preserve"> </w:t>
      </w:r>
      <w:r w:rsidRPr="00434483">
        <w:t>like</w:t>
      </w:r>
      <w:r w:rsidR="00B3730E">
        <w:t xml:space="preserve"> </w:t>
      </w:r>
      <w:r w:rsidRPr="00434483">
        <w:t>division</w:t>
      </w:r>
      <w:r w:rsidR="00B3730E">
        <w:t xml:space="preserve"> </w:t>
      </w:r>
      <w:r w:rsidRPr="00434483">
        <w:t>of</w:t>
      </w:r>
      <w:r w:rsidR="00B3730E">
        <w:t xml:space="preserve"> </w:t>
      </w:r>
      <w:r w:rsidRPr="00434483">
        <w:t>labour,</w:t>
      </w:r>
      <w:r w:rsidR="00B3730E">
        <w:t xml:space="preserve"> </w:t>
      </w:r>
      <w:r w:rsidRPr="00434483">
        <w:t>money,</w:t>
      </w:r>
      <w:r w:rsidR="00B3730E">
        <w:t xml:space="preserve"> </w:t>
      </w:r>
      <w:r w:rsidRPr="00434483">
        <w:t>value,</w:t>
      </w:r>
      <w:r w:rsidR="00B3730E">
        <w:t xml:space="preserve"> </w:t>
      </w:r>
      <w:r w:rsidRPr="00434483">
        <w:t>etc.</w:t>
      </w:r>
    </w:p>
    <w:p w:rsidR="00F429BC" w:rsidRDefault="00F429BC" w:rsidP="00B1483B">
      <w:r w:rsidRPr="00DE4D1B">
        <w:t>Now</w:t>
      </w:r>
      <w:r w:rsidR="00B3730E">
        <w:t xml:space="preserve"> </w:t>
      </w:r>
      <w:r w:rsidRPr="00DE4D1B">
        <w:t>he</w:t>
      </w:r>
      <w:r w:rsidR="00B3730E">
        <w:t xml:space="preserve"> </w:t>
      </w:r>
      <w:r w:rsidRPr="00DE4D1B">
        <w:t>turns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heir</w:t>
      </w:r>
      <w:r w:rsidR="00B3730E">
        <w:t xml:space="preserve"> </w:t>
      </w:r>
      <w:r w:rsidRPr="00DE4D1B">
        <w:t>eighteenth-century</w:t>
      </w:r>
      <w:r w:rsidR="00B3730E">
        <w:t xml:space="preserve"> </w:t>
      </w:r>
      <w:r w:rsidRPr="00DE4D1B">
        <w:t>successors,</w:t>
      </w:r>
      <w:r w:rsidR="00B3730E">
        <w:t xml:space="preserve"> </w:t>
      </w:r>
      <w:r w:rsidRPr="00DE4D1B">
        <w:t>thinking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Adam</w:t>
      </w:r>
      <w:r w:rsidR="00B3730E">
        <w:t xml:space="preserve"> </w:t>
      </w:r>
      <w:r w:rsidRPr="00DE4D1B">
        <w:t>Smith</w:t>
      </w:r>
      <w:r w:rsidR="00B3730E">
        <w:t xml:space="preserve"> </w:t>
      </w:r>
      <w:r w:rsidRPr="00DE4D1B">
        <w:t>especially,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course.</w:t>
      </w:r>
      <w:r w:rsidR="00B3730E">
        <w:t xml:space="preserve"> </w:t>
      </w:r>
      <w:r w:rsidRPr="00DE4D1B">
        <w:t>They</w:t>
      </w:r>
      <w:r w:rsidR="00B3730E">
        <w:t xml:space="preserve"> </w:t>
      </w:r>
      <w:r w:rsidRPr="00DE4D1B">
        <w:t>tried</w:t>
      </w:r>
      <w:r w:rsidR="00B3730E">
        <w:t xml:space="preserve"> </w:t>
      </w:r>
      <w:r w:rsidRPr="00DE4D1B">
        <w:t>going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other</w:t>
      </w:r>
      <w:r w:rsidR="00B3730E">
        <w:t xml:space="preserve"> </w:t>
      </w:r>
      <w:r w:rsidRPr="00DE4D1B">
        <w:t>way.</w:t>
      </w:r>
      <w:r w:rsidR="00B3730E">
        <w:t xml:space="preserve"> </w:t>
      </w:r>
      <w:r w:rsidRPr="00DE4D1B">
        <w:t>Starting</w:t>
      </w:r>
      <w:r w:rsidR="00B3730E">
        <w:t xml:space="preserve"> </w:t>
      </w:r>
      <w:r w:rsidRPr="00DE4D1B">
        <w:t>with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simple,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progressively</w:t>
      </w:r>
      <w:r w:rsidR="00B3730E">
        <w:t xml:space="preserve"> </w:t>
      </w:r>
      <w:r w:rsidRPr="00DE4D1B">
        <w:t>getting</w:t>
      </w:r>
      <w:r w:rsidR="00B3730E">
        <w:t xml:space="preserve"> </w:t>
      </w:r>
      <w:r w:rsidRPr="00DE4D1B">
        <w:t>more</w:t>
      </w:r>
      <w:r w:rsidR="00B3730E">
        <w:t xml:space="preserve"> </w:t>
      </w:r>
      <w:r w:rsidRPr="00DE4D1B">
        <w:t>complex,</w:t>
      </w:r>
      <w:r w:rsidR="00B3730E">
        <w:t xml:space="preserve"> </w:t>
      </w:r>
      <w:r w:rsidRPr="00DE4D1B">
        <w:t>they</w:t>
      </w:r>
      <w:r w:rsidR="00B3730E">
        <w:t xml:space="preserve"> </w:t>
      </w:r>
      <w:r w:rsidRPr="00DE4D1B">
        <w:t>made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return</w:t>
      </w:r>
      <w:r w:rsidR="00B3730E">
        <w:t xml:space="preserve"> </w:t>
      </w:r>
      <w:r w:rsidRPr="00DE4D1B">
        <w:t>journey,</w:t>
      </w:r>
      <w:r w:rsidR="00B3730E">
        <w:t xml:space="preserve"> </w:t>
      </w:r>
      <w:r w:rsidRPr="00DE4D1B">
        <w:t>‘until,</w:t>
      </w:r>
      <w:r w:rsidR="00B3730E">
        <w:t xml:space="preserve"> </w:t>
      </w:r>
      <w:r w:rsidRPr="00DE4D1B">
        <w:t>finally,</w:t>
      </w:r>
      <w:r w:rsidR="00B3730E">
        <w:t xml:space="preserve"> </w:t>
      </w:r>
      <w:r w:rsidRPr="00DE4D1B">
        <w:t>I</w:t>
      </w:r>
      <w:r w:rsidR="00B3730E">
        <w:t xml:space="preserve"> </w:t>
      </w:r>
      <w:r w:rsidRPr="00DE4D1B">
        <w:t>reached</w:t>
      </w:r>
      <w:r w:rsidR="00B3730E">
        <w:t xml:space="preserve"> </w:t>
      </w:r>
      <w:r w:rsidRPr="00DE4D1B">
        <w:t>[my</w:t>
      </w:r>
      <w:r w:rsidR="00B3730E">
        <w:t xml:space="preserve"> </w:t>
      </w:r>
      <w:r w:rsidRPr="00DE4D1B">
        <w:t>starting-point],</w:t>
      </w:r>
      <w:r w:rsidR="00B3730E">
        <w:t xml:space="preserve"> </w:t>
      </w:r>
      <w:r w:rsidRPr="00DE4D1B">
        <w:t>this</w:t>
      </w:r>
      <w:r w:rsidR="00B3730E">
        <w:t xml:space="preserve"> </w:t>
      </w:r>
      <w:r w:rsidRPr="00DE4D1B">
        <w:t>time,</w:t>
      </w:r>
      <w:r w:rsidR="00B3730E">
        <w:t xml:space="preserve"> </w:t>
      </w:r>
      <w:r w:rsidRPr="00DE4D1B">
        <w:t>however,</w:t>
      </w:r>
      <w:r w:rsidR="00B3730E">
        <w:t xml:space="preserve"> </w:t>
      </w:r>
      <w:r w:rsidRPr="00DE4D1B">
        <w:t>not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chaotic</w:t>
      </w:r>
      <w:r w:rsidR="00B3730E">
        <w:t xml:space="preserve"> </w:t>
      </w:r>
      <w:r w:rsidRPr="00DE4D1B">
        <w:t>representation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whole,</w:t>
      </w:r>
      <w:r w:rsidR="00B3730E">
        <w:t xml:space="preserve"> </w:t>
      </w:r>
      <w:r w:rsidRPr="00DE4D1B">
        <w:t>but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rich</w:t>
      </w:r>
      <w:r w:rsidR="00B3730E">
        <w:t xml:space="preserve"> </w:t>
      </w:r>
      <w:r w:rsidRPr="00DE4D1B">
        <w:t>totality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many</w:t>
      </w:r>
      <w:r w:rsidR="00B3730E">
        <w:t xml:space="preserve"> </w:t>
      </w:r>
      <w:r w:rsidRPr="00DE4D1B">
        <w:t>determinations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relations’.</w:t>
      </w:r>
      <w:r w:rsidR="00B3730E">
        <w:t xml:space="preserve"> </w:t>
      </w:r>
      <w:r w:rsidRPr="00DE4D1B">
        <w:t>Along</w:t>
      </w:r>
      <w:r w:rsidR="00B3730E">
        <w:t xml:space="preserve"> </w:t>
      </w:r>
      <w:r w:rsidRPr="00DE4D1B">
        <w:t>this</w:t>
      </w:r>
      <w:r w:rsidR="00B3730E">
        <w:t xml:space="preserve"> </w:t>
      </w:r>
      <w:r w:rsidRPr="00DE4D1B">
        <w:t>second</w:t>
      </w:r>
      <w:r w:rsidR="00B3730E">
        <w:t xml:space="preserve"> </w:t>
      </w:r>
      <w:r w:rsidRPr="00DE4D1B">
        <w:t>path,</w:t>
      </w:r>
      <w:r w:rsidR="00B3730E">
        <w:t xml:space="preserve"> </w:t>
      </w:r>
      <w:r w:rsidRPr="00DE4D1B">
        <w:t>‘the</w:t>
      </w:r>
      <w:r w:rsidR="00B3730E">
        <w:t xml:space="preserve"> </w:t>
      </w:r>
      <w:r w:rsidRPr="00DE4D1B">
        <w:t>abstract</w:t>
      </w:r>
      <w:r w:rsidR="00B3730E">
        <w:t xml:space="preserve"> </w:t>
      </w:r>
      <w:r w:rsidRPr="00DE4D1B">
        <w:t>determinations</w:t>
      </w:r>
      <w:r w:rsidR="00B3730E">
        <w:t xml:space="preserve"> </w:t>
      </w:r>
      <w:r w:rsidRPr="00DE4D1B">
        <w:t>lead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reproduction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concreate</w:t>
      </w:r>
      <w:r w:rsidR="00B3730E">
        <w:t xml:space="preserve"> </w:t>
      </w:r>
      <w:r w:rsidRPr="00DE4D1B">
        <w:t>by</w:t>
      </w:r>
      <w:r w:rsidR="00B3730E">
        <w:t xml:space="preserve"> </w:t>
      </w:r>
      <w:r w:rsidRPr="00DE4D1B">
        <w:t>way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thinking’.</w:t>
      </w:r>
      <w:r w:rsidR="00B3730E">
        <w:t xml:space="preserve"> </w:t>
      </w:r>
      <w:r w:rsidRPr="00DE4D1B">
        <w:t>This</w:t>
      </w:r>
      <w:r w:rsidR="00B3730E">
        <w:t xml:space="preserve"> </w:t>
      </w:r>
      <w:r w:rsidRPr="00DE4D1B">
        <w:t>may</w:t>
      </w:r>
      <w:r w:rsidR="00B3730E">
        <w:t xml:space="preserve"> </w:t>
      </w:r>
      <w:r w:rsidRPr="00DE4D1B">
        <w:t>look</w:t>
      </w:r>
      <w:r w:rsidR="00B3730E">
        <w:t xml:space="preserve"> </w:t>
      </w:r>
      <w:r w:rsidRPr="00DE4D1B">
        <w:t>more</w:t>
      </w:r>
      <w:r w:rsidR="00B3730E">
        <w:t xml:space="preserve"> </w:t>
      </w:r>
      <w:r w:rsidRPr="00DE4D1B">
        <w:t>scientific,</w:t>
      </w:r>
      <w:r w:rsidR="00B3730E">
        <w:t xml:space="preserve"> </w:t>
      </w:r>
      <w:r w:rsidRPr="00DE4D1B">
        <w:t>but</w:t>
      </w:r>
      <w:r w:rsidR="00B3730E">
        <w:t xml:space="preserve"> </w:t>
      </w:r>
      <w:r w:rsidRPr="00DE4D1B">
        <w:t>it</w:t>
      </w:r>
      <w:r w:rsidR="00B3730E">
        <w:t xml:space="preserve"> </w:t>
      </w:r>
      <w:r w:rsidRPr="00DE4D1B">
        <w:t>all</w:t>
      </w:r>
      <w:r w:rsidR="00B3730E">
        <w:t xml:space="preserve"> </w:t>
      </w:r>
      <w:r w:rsidRPr="00DE4D1B">
        <w:t>depends</w:t>
      </w:r>
      <w:r w:rsidR="00B3730E">
        <w:t xml:space="preserve"> </w:t>
      </w:r>
      <w:r w:rsidRPr="00DE4D1B">
        <w:t>on</w:t>
      </w:r>
      <w:r w:rsidR="00B3730E">
        <w:t xml:space="preserve"> </w:t>
      </w:r>
      <w:r w:rsidRPr="00DE4D1B">
        <w:t>what</w:t>
      </w:r>
      <w:r w:rsidR="00B3730E">
        <w:t xml:space="preserve"> </w:t>
      </w:r>
      <w:r w:rsidRPr="00DE4D1B">
        <w:t>you</w:t>
      </w:r>
      <w:r w:rsidR="00B3730E">
        <w:t xml:space="preserve"> </w:t>
      </w:r>
      <w:r w:rsidRPr="00DE4D1B">
        <w:t>mean</w:t>
      </w:r>
      <w:r w:rsidR="00B3730E">
        <w:t xml:space="preserve"> </w:t>
      </w:r>
      <w:r w:rsidRPr="00DE4D1B">
        <w:t>by</w:t>
      </w:r>
      <w:r w:rsidR="00B3730E">
        <w:t xml:space="preserve"> </w:t>
      </w:r>
      <w:r w:rsidRPr="00DE4D1B">
        <w:t>science.</w:t>
      </w:r>
      <w:r w:rsidR="00B3730E">
        <w:t xml:space="preserve"> </w:t>
      </w:r>
      <w:r w:rsidRPr="00DE4D1B">
        <w:t>Like</w:t>
      </w:r>
      <w:r w:rsidR="00B3730E">
        <w:t xml:space="preserve"> </w:t>
      </w:r>
      <w:r w:rsidRPr="00DE4D1B">
        <w:t>other</w:t>
      </w:r>
      <w:r w:rsidR="00B3730E">
        <w:t xml:space="preserve"> </w:t>
      </w:r>
      <w:r w:rsidRPr="00DE4D1B">
        <w:t>‘Marxists’,</w:t>
      </w:r>
      <w:r w:rsidR="00B3730E">
        <w:t xml:space="preserve"> </w:t>
      </w:r>
      <w:r w:rsidRPr="00DE4D1B">
        <w:t>I</w:t>
      </w:r>
      <w:r w:rsidR="00B3730E">
        <w:t xml:space="preserve"> </w:t>
      </w:r>
      <w:r w:rsidRPr="00DE4D1B">
        <w:t>used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be</w:t>
      </w:r>
      <w:r w:rsidR="00B3730E">
        <w:t xml:space="preserve"> </w:t>
      </w:r>
      <w:r w:rsidRPr="00DE4D1B">
        <w:t>quite</w:t>
      </w:r>
      <w:r w:rsidR="00B3730E">
        <w:t xml:space="preserve"> </w:t>
      </w:r>
      <w:r w:rsidRPr="00DE4D1B">
        <w:t>sure</w:t>
      </w:r>
      <w:r w:rsidR="00B3730E">
        <w:t xml:space="preserve"> </w:t>
      </w:r>
      <w:r w:rsidRPr="00DE4D1B">
        <w:t>that</w:t>
      </w:r>
      <w:r w:rsidR="00B3730E">
        <w:t xml:space="preserve"> </w:t>
      </w:r>
      <w:r w:rsidRPr="00DE4D1B">
        <w:t>Marx</w:t>
      </w:r>
      <w:r w:rsidR="00B3730E">
        <w:t xml:space="preserve"> </w:t>
      </w:r>
      <w:r w:rsidRPr="00DE4D1B">
        <w:t>approved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this</w:t>
      </w:r>
      <w:r w:rsidR="00B3730E">
        <w:t xml:space="preserve"> </w:t>
      </w:r>
      <w:r w:rsidRPr="00DE4D1B">
        <w:t>second</w:t>
      </w:r>
      <w:r w:rsidR="00B3730E">
        <w:t xml:space="preserve"> </w:t>
      </w:r>
      <w:r w:rsidRPr="00DE4D1B">
        <w:t>path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built</w:t>
      </w:r>
      <w:r w:rsidR="00B3730E">
        <w:t xml:space="preserve"> </w:t>
      </w:r>
      <w:r w:rsidRPr="00DE4D1B">
        <w:t>himself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theory</w:t>
      </w:r>
      <w:r w:rsidR="00B3730E">
        <w:t xml:space="preserve"> </w:t>
      </w:r>
      <w:r w:rsidRPr="00DE4D1B">
        <w:t>by</w:t>
      </w:r>
      <w:r w:rsidR="00B3730E">
        <w:t xml:space="preserve"> </w:t>
      </w:r>
      <w:r w:rsidRPr="00DE4D1B">
        <w:t>means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it.</w:t>
      </w:r>
      <w:r w:rsidR="00B3730E">
        <w:t xml:space="preserve"> </w:t>
      </w:r>
      <w:r w:rsidRPr="00DE4D1B">
        <w:t>Now</w:t>
      </w:r>
      <w:r w:rsidR="00B3730E">
        <w:t xml:space="preserve"> </w:t>
      </w:r>
      <w:r w:rsidRPr="00DE4D1B">
        <w:t>I</w:t>
      </w:r>
      <w:r w:rsidR="00B3730E">
        <w:t xml:space="preserve"> </w:t>
      </w:r>
      <w:r w:rsidRPr="00DE4D1B">
        <w:t>no</w:t>
      </w:r>
      <w:r w:rsidR="00B3730E">
        <w:t xml:space="preserve"> </w:t>
      </w:r>
      <w:r w:rsidRPr="00DE4D1B">
        <w:t>longer</w:t>
      </w:r>
      <w:r w:rsidR="00B3730E">
        <w:t xml:space="preserve"> </w:t>
      </w:r>
      <w:r w:rsidRPr="00DE4D1B">
        <w:t>believe</w:t>
      </w:r>
      <w:r w:rsidR="00B3730E">
        <w:t xml:space="preserve"> </w:t>
      </w:r>
      <w:r w:rsidRPr="00DE4D1B">
        <w:t>this.</w:t>
      </w:r>
    </w:p>
    <w:p w:rsidR="00F429BC" w:rsidRDefault="00F429BC" w:rsidP="00B1483B">
      <w:r w:rsidRPr="00DE4D1B">
        <w:t>Marx’s</w:t>
      </w:r>
      <w:r w:rsidR="00B3730E">
        <w:t xml:space="preserve"> </w:t>
      </w:r>
      <w:r w:rsidRPr="00DE4D1B">
        <w:t>next</w:t>
      </w:r>
      <w:r w:rsidR="00B3730E">
        <w:t xml:space="preserve"> </w:t>
      </w:r>
      <w:r w:rsidRPr="00DE4D1B">
        <w:t>sentence,</w:t>
      </w:r>
      <w:r w:rsidR="00B3730E">
        <w:t xml:space="preserve"> </w:t>
      </w:r>
      <w:r w:rsidRPr="00DE4D1B">
        <w:t>read</w:t>
      </w:r>
      <w:r w:rsidR="00B3730E">
        <w:t xml:space="preserve"> </w:t>
      </w:r>
      <w:r w:rsidRPr="00DE4D1B">
        <w:t>with</w:t>
      </w:r>
      <w:r w:rsidR="00B3730E">
        <w:t xml:space="preserve"> </w:t>
      </w:r>
      <w:r w:rsidRPr="00DE4D1B">
        <w:t>all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fixed</w:t>
      </w:r>
      <w:r w:rsidR="00B3730E">
        <w:t xml:space="preserve"> </w:t>
      </w:r>
      <w:r w:rsidRPr="00DE4D1B">
        <w:t>prejudices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‘Marxism’,</w:t>
      </w:r>
      <w:r w:rsidR="00B3730E">
        <w:t xml:space="preserve"> </w:t>
      </w:r>
      <w:r w:rsidRPr="00DE4D1B">
        <w:t>has</w:t>
      </w:r>
      <w:r w:rsidR="00B3730E">
        <w:t xml:space="preserve"> </w:t>
      </w:r>
      <w:r w:rsidRPr="00DE4D1B">
        <w:t>led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enormous</w:t>
      </w:r>
      <w:r w:rsidR="00B3730E">
        <w:t xml:space="preserve"> </w:t>
      </w:r>
      <w:r w:rsidRPr="00DE4D1B">
        <w:t>confusion:</w:t>
      </w:r>
      <w:r w:rsidR="00B3730E">
        <w:t xml:space="preserve"> </w:t>
      </w:r>
      <w:r w:rsidRPr="00DE4D1B">
        <w:t>‘The</w:t>
      </w:r>
      <w:r w:rsidR="00B3730E">
        <w:t xml:space="preserve"> </w:t>
      </w:r>
      <w:r w:rsidRPr="00DE4D1B">
        <w:t>latter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obviously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correct</w:t>
      </w:r>
      <w:r w:rsidR="00B3730E">
        <w:t xml:space="preserve"> </w:t>
      </w:r>
      <w:r w:rsidRPr="00DE4D1B">
        <w:t>scientific</w:t>
      </w:r>
      <w:r w:rsidR="00B3730E">
        <w:t xml:space="preserve"> </w:t>
      </w:r>
      <w:r w:rsidRPr="00DE4D1B">
        <w:t>method.’</w:t>
      </w:r>
      <w:r w:rsidR="00B3730E">
        <w:t xml:space="preserve"> </w:t>
      </w:r>
      <w:r w:rsidRPr="00DE4D1B">
        <w:t>At</w:t>
      </w:r>
      <w:r w:rsidR="00B3730E">
        <w:t xml:space="preserve"> </w:t>
      </w:r>
      <w:r w:rsidRPr="00DE4D1B">
        <w:t>least,</w:t>
      </w:r>
      <w:r w:rsidR="00B3730E">
        <w:t xml:space="preserve"> </w:t>
      </w:r>
      <w:r w:rsidRPr="00DE4D1B">
        <w:t>that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what</w:t>
      </w:r>
      <w:r w:rsidR="00B3730E">
        <w:t xml:space="preserve"> </w:t>
      </w:r>
      <w:r w:rsidRPr="00DE4D1B">
        <w:t>it</w:t>
      </w:r>
      <w:r w:rsidR="00B3730E">
        <w:t xml:space="preserve"> </w:t>
      </w:r>
      <w:r w:rsidRPr="00DE4D1B">
        <w:t>seems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say.</w:t>
      </w:r>
      <w:r w:rsidR="00B3730E">
        <w:t xml:space="preserve"> </w:t>
      </w:r>
      <w:r w:rsidRPr="00DE4D1B">
        <w:t>Since</w:t>
      </w:r>
      <w:r w:rsidR="00B3730E">
        <w:t xml:space="preserve"> </w:t>
      </w:r>
      <w:r w:rsidRPr="00DE4D1B">
        <w:t>these</w:t>
      </w:r>
      <w:r w:rsidR="00B3730E">
        <w:t xml:space="preserve"> </w:t>
      </w:r>
      <w:r w:rsidRPr="00DE4D1B">
        <w:t>eight</w:t>
      </w:r>
      <w:r w:rsidR="00B3730E">
        <w:t xml:space="preserve"> </w:t>
      </w:r>
      <w:r w:rsidRPr="00DE4D1B">
        <w:t>words</w:t>
      </w:r>
      <w:r w:rsidR="00B3730E">
        <w:t xml:space="preserve"> </w:t>
      </w:r>
      <w:r w:rsidRPr="00DE4D1B">
        <w:t>provide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0C4A28">
        <w:rPr>
          <w:i/>
          <w:iCs/>
        </w:rPr>
        <w:t>only</w:t>
      </w:r>
      <w:r w:rsidR="00B3730E">
        <w:t xml:space="preserve"> </w:t>
      </w:r>
      <w:r w:rsidRPr="00DE4D1B">
        <w:t>foundation</w:t>
      </w:r>
      <w:r w:rsidR="00B3730E">
        <w:t xml:space="preserve"> </w:t>
      </w:r>
      <w:r w:rsidRPr="00DE4D1B">
        <w:t>for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usual</w:t>
      </w:r>
      <w:r w:rsidR="00B3730E">
        <w:t xml:space="preserve"> </w:t>
      </w:r>
      <w:r w:rsidRPr="00DE4D1B">
        <w:t>reading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this</w:t>
      </w:r>
      <w:r w:rsidR="00B3730E">
        <w:t xml:space="preserve"> </w:t>
      </w:r>
      <w:r w:rsidRPr="00DE4D1B">
        <w:t>entire</w:t>
      </w:r>
      <w:r w:rsidR="00B3730E">
        <w:t xml:space="preserve"> </w:t>
      </w:r>
      <w:r w:rsidRPr="00DE4D1B">
        <w:t>text,</w:t>
      </w:r>
      <w:r w:rsidR="00B3730E">
        <w:t xml:space="preserve"> </w:t>
      </w:r>
      <w:r w:rsidRPr="00DE4D1B">
        <w:t>we</w:t>
      </w:r>
      <w:r w:rsidR="00B3730E">
        <w:t xml:space="preserve"> </w:t>
      </w:r>
      <w:r w:rsidRPr="00DE4D1B">
        <w:t>had</w:t>
      </w:r>
      <w:r w:rsidR="00B3730E">
        <w:t xml:space="preserve"> </w:t>
      </w:r>
      <w:r w:rsidRPr="00DE4D1B">
        <w:t>better</w:t>
      </w:r>
      <w:r w:rsidR="00B3730E">
        <w:t xml:space="preserve"> </w:t>
      </w:r>
      <w:r w:rsidRPr="00DE4D1B">
        <w:t>examine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fine</w:t>
      </w:r>
      <w:r w:rsidR="00B3730E">
        <w:t xml:space="preserve"> </w:t>
      </w:r>
      <w:r w:rsidRPr="00DE4D1B">
        <w:t>print:</w:t>
      </w:r>
      <w:r w:rsidR="00B3730E">
        <w:t xml:space="preserve"> </w:t>
      </w:r>
      <w:r w:rsidRPr="00DE4D1B">
        <w:t>‘</w:t>
      </w:r>
      <w:r w:rsidRPr="008E6377">
        <w:rPr>
          <w:i/>
          <w:iCs/>
        </w:rPr>
        <w:t>Das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Leztre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ist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offenbar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die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wissenschafilich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richtige</w:t>
      </w:r>
      <w:r w:rsidR="00B3730E">
        <w:rPr>
          <w:i/>
          <w:iCs/>
        </w:rPr>
        <w:t xml:space="preserve"> </w:t>
      </w:r>
      <w:r w:rsidRPr="008E6377">
        <w:rPr>
          <w:i/>
          <w:iCs/>
        </w:rPr>
        <w:t>Methode</w:t>
      </w:r>
      <w:r w:rsidRPr="00DE4D1B">
        <w:t>.'</w:t>
      </w:r>
      <w:r w:rsidR="00B3730E">
        <w:t xml:space="preserve"> </w:t>
      </w:r>
      <w:r w:rsidRPr="00DE4D1B">
        <w:t>In</w:t>
      </w:r>
      <w:r w:rsidR="00B3730E">
        <w:t xml:space="preserve"> </w:t>
      </w:r>
      <w:r w:rsidRPr="00DE4D1B">
        <w:t>fact,</w:t>
      </w:r>
      <w:r w:rsidR="00B3730E">
        <w:t xml:space="preserve"> </w:t>
      </w:r>
      <w:r w:rsidRPr="00DE4D1B">
        <w:t>‘</w:t>
      </w:r>
      <w:r w:rsidRPr="0030254D">
        <w:rPr>
          <w:i/>
          <w:iCs/>
        </w:rPr>
        <w:t>offenbar</w:t>
      </w:r>
      <w:r w:rsidRPr="00DE4D1B">
        <w:t>’,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well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'obviously',</w:t>
      </w:r>
      <w:r w:rsidR="00B3730E">
        <w:t xml:space="preserve"> </w:t>
      </w:r>
      <w:r w:rsidRPr="00DE4D1B">
        <w:t>means</w:t>
      </w:r>
      <w:r w:rsidR="00B3730E">
        <w:t xml:space="preserve"> </w:t>
      </w:r>
      <w:r w:rsidRPr="00DE4D1B">
        <w:t>'evidently',</w:t>
      </w:r>
      <w:r w:rsidR="00B3730E">
        <w:t xml:space="preserve"> </w:t>
      </w:r>
      <w:r w:rsidRPr="00DE4D1B">
        <w:t>'manifestly'</w:t>
      </w:r>
      <w:r w:rsidR="00B3730E">
        <w:t xml:space="preserve"> </w:t>
      </w:r>
      <w:r w:rsidRPr="00DE4D1B">
        <w:t>or</w:t>
      </w:r>
      <w:r w:rsidR="00B3730E">
        <w:t xml:space="preserve"> </w:t>
      </w:r>
      <w:r w:rsidRPr="00DE4D1B">
        <w:t>even</w:t>
      </w:r>
      <w:r w:rsidR="00B3730E">
        <w:t xml:space="preserve"> </w:t>
      </w:r>
      <w:r w:rsidRPr="00DE4D1B">
        <w:t>'seemingly'.</w:t>
      </w:r>
      <w:r w:rsidR="00B3730E">
        <w:t xml:space="preserve"> </w:t>
      </w:r>
      <w:r w:rsidRPr="00DE4D1B">
        <w:t>So,</w:t>
      </w:r>
      <w:r w:rsidR="00B3730E">
        <w:t xml:space="preserve"> </w:t>
      </w:r>
      <w:r w:rsidRPr="00DE4D1B">
        <w:t>Marx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saying</w:t>
      </w:r>
      <w:r w:rsidR="00B3730E">
        <w:t xml:space="preserve"> </w:t>
      </w:r>
      <w:r w:rsidRPr="0030254D">
        <w:rPr>
          <w:i/>
          <w:iCs/>
        </w:rPr>
        <w:t>this</w:t>
      </w:r>
      <w:r w:rsidR="00B3730E">
        <w:t xml:space="preserve"> </w:t>
      </w:r>
      <w:r w:rsidRPr="00DE4D1B">
        <w:t>way</w:t>
      </w:r>
      <w:r w:rsidR="00B3730E">
        <w:t xml:space="preserve"> </w:t>
      </w:r>
      <w:r w:rsidRPr="0030254D">
        <w:rPr>
          <w:i/>
          <w:iCs/>
        </w:rPr>
        <w:t>also</w:t>
      </w:r>
      <w:r w:rsidR="00B3730E">
        <w:t xml:space="preserve"> </w:t>
      </w:r>
      <w:r w:rsidRPr="00DE4D1B">
        <w:t>seems</w:t>
      </w:r>
      <w:r w:rsidR="00B3730E">
        <w:t xml:space="preserve"> </w:t>
      </w:r>
      <w:r w:rsidRPr="00DE4D1B">
        <w:t>right.</w:t>
      </w:r>
    </w:p>
    <w:p w:rsidR="00F429BC" w:rsidRDefault="00F429BC" w:rsidP="00B1483B">
      <w:r w:rsidRPr="00DE4D1B">
        <w:t>He</w:t>
      </w:r>
      <w:r w:rsidR="00B3730E">
        <w:t xml:space="preserve"> </w:t>
      </w:r>
      <w:r w:rsidRPr="00DE4D1B">
        <w:t>goes</w:t>
      </w:r>
      <w:r w:rsidR="00B3730E">
        <w:t xml:space="preserve"> </w:t>
      </w:r>
      <w:r w:rsidRPr="00DE4D1B">
        <w:t>on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give</w:t>
      </w:r>
      <w:r w:rsidR="00B3730E">
        <w:t xml:space="preserve"> </w:t>
      </w:r>
      <w:r w:rsidRPr="00DE4D1B">
        <w:t>us</w:t>
      </w:r>
      <w:r w:rsidR="00B3730E">
        <w:t xml:space="preserve"> </w:t>
      </w:r>
      <w:r w:rsidRPr="00DE4D1B">
        <w:t>some</w:t>
      </w:r>
      <w:r w:rsidR="00B3730E">
        <w:t xml:space="preserve"> </w:t>
      </w:r>
      <w:r w:rsidRPr="00DE4D1B">
        <w:t>reasons</w:t>
      </w:r>
      <w:r w:rsidR="00B3730E">
        <w:t xml:space="preserve"> </w:t>
      </w:r>
      <w:r w:rsidRPr="00DE4D1B">
        <w:t>why</w:t>
      </w:r>
      <w:r w:rsidR="00B3730E">
        <w:t xml:space="preserve"> </w:t>
      </w:r>
      <w:r w:rsidRPr="00DE4D1B">
        <w:t>we</w:t>
      </w:r>
      <w:r w:rsidR="00B3730E">
        <w:t xml:space="preserve"> </w:t>
      </w:r>
      <w:r w:rsidRPr="00DE4D1B">
        <w:t>might</w:t>
      </w:r>
      <w:r w:rsidR="00B3730E">
        <w:t xml:space="preserve"> </w:t>
      </w:r>
      <w:r w:rsidRPr="00DE4D1B">
        <w:t>think</w:t>
      </w:r>
      <w:r w:rsidR="00B3730E">
        <w:t xml:space="preserve"> </w:t>
      </w:r>
      <w:r w:rsidRPr="00DE4D1B">
        <w:t>so</w:t>
      </w:r>
      <w:r w:rsidR="00B3730E">
        <w:t xml:space="preserve"> </w:t>
      </w:r>
      <w:r w:rsidRPr="00DE4D1B">
        <w:t>-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then</w:t>
      </w:r>
      <w:r w:rsidR="00B3730E">
        <w:t xml:space="preserve"> </w:t>
      </w:r>
      <w:r w:rsidRPr="00DE4D1B">
        <w:t>why</w:t>
      </w:r>
      <w:r w:rsidR="00B3730E">
        <w:t xml:space="preserve"> </w:t>
      </w:r>
      <w:r w:rsidRPr="00DE4D1B">
        <w:t>he</w:t>
      </w:r>
      <w:r w:rsidR="00B3730E">
        <w:t xml:space="preserve"> </w:t>
      </w:r>
      <w:r w:rsidRPr="00DE4D1B">
        <w:t>does</w:t>
      </w:r>
      <w:r w:rsidR="00B3730E">
        <w:t xml:space="preserve"> </w:t>
      </w:r>
      <w:r w:rsidRPr="00DE4D1B">
        <w:t>not:</w:t>
      </w:r>
    </w:p>
    <w:p w:rsidR="00F429BC" w:rsidRDefault="00F429BC" w:rsidP="00B1483B">
      <w:pPr>
        <w:pStyle w:val="indentb"/>
      </w:pPr>
      <w:r w:rsidRPr="00DE4D1B">
        <w:t>The</w:t>
      </w:r>
      <w:r w:rsidR="00B3730E">
        <w:t xml:space="preserve"> </w:t>
      </w:r>
      <w:r w:rsidRPr="00DE4D1B">
        <w:t>concrete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concrete</w:t>
      </w:r>
      <w:r w:rsidR="00B3730E">
        <w:t xml:space="preserve"> </w:t>
      </w:r>
      <w:r w:rsidRPr="00DE4D1B">
        <w:t>because</w:t>
      </w:r>
      <w:r w:rsidR="00B3730E">
        <w:t xml:space="preserve"> </w:t>
      </w:r>
      <w:r w:rsidRPr="00DE4D1B">
        <w:t>it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gathering</w:t>
      </w:r>
      <w:r w:rsidR="00B3730E">
        <w:t xml:space="preserve"> </w:t>
      </w:r>
      <w:r w:rsidRPr="00DE4D1B">
        <w:t>together</w:t>
      </w:r>
      <w:r w:rsidR="00B3730E">
        <w:t xml:space="preserve"> </w:t>
      </w:r>
      <w:r w:rsidRPr="00DE4D1B">
        <w:t>[</w:t>
      </w:r>
      <w:r w:rsidRPr="0030254D">
        <w:rPr>
          <w:i/>
          <w:iCs/>
        </w:rPr>
        <w:t>Zusammenfassung</w:t>
      </w:r>
      <w:r w:rsidRPr="00DE4D1B">
        <w:t>]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many</w:t>
      </w:r>
      <w:r w:rsidR="00B3730E">
        <w:t xml:space="preserve"> </w:t>
      </w:r>
      <w:r w:rsidRPr="00DE4D1B">
        <w:t>determinations,</w:t>
      </w:r>
      <w:r w:rsidR="00B3730E">
        <w:t xml:space="preserve"> </w:t>
      </w:r>
      <w:r w:rsidRPr="00DE4D1B">
        <w:t>that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unity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manifold.</w:t>
      </w:r>
      <w:r w:rsidR="00B3730E">
        <w:t xml:space="preserve"> </w:t>
      </w:r>
      <w:r w:rsidRPr="00DE4D1B">
        <w:t>In</w:t>
      </w:r>
      <w:r w:rsidR="00B3730E">
        <w:t xml:space="preserve"> </w:t>
      </w:r>
      <w:r w:rsidRPr="00DE4D1B">
        <w:t>thinking,</w:t>
      </w:r>
      <w:r w:rsidR="00B3730E">
        <w:t xml:space="preserve"> </w:t>
      </w:r>
      <w:r w:rsidRPr="00DE4D1B">
        <w:t>therefore,</w:t>
      </w:r>
      <w:r w:rsidR="00B3730E">
        <w:t xml:space="preserve"> </w:t>
      </w:r>
      <w:r w:rsidRPr="00DE4D1B">
        <w:t>it</w:t>
      </w:r>
      <w:r w:rsidR="00B3730E">
        <w:t xml:space="preserve"> </w:t>
      </w:r>
      <w:r w:rsidRPr="00DE4D1B">
        <w:t>appears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process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gathering</w:t>
      </w:r>
      <w:r w:rsidR="00B3730E">
        <w:t xml:space="preserve"> </w:t>
      </w:r>
      <w:r w:rsidRPr="00DE4D1B">
        <w:t>together,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result,</w:t>
      </w:r>
      <w:r w:rsidR="00B3730E">
        <w:t xml:space="preserve"> </w:t>
      </w:r>
      <w:r w:rsidRPr="00DE4D1B">
        <w:t>not</w:t>
      </w:r>
      <w:r w:rsidR="00B3730E">
        <w:t xml:space="preserve"> </w:t>
      </w:r>
      <w:r w:rsidRPr="00DE4D1B">
        <w:t>as</w:t>
      </w:r>
      <w:r w:rsidR="00B3730E">
        <w:t xml:space="preserve"> </w:t>
      </w:r>
      <w:r w:rsidRPr="00DE4D1B">
        <w:t>a</w:t>
      </w:r>
      <w:r w:rsidR="00B3730E">
        <w:t xml:space="preserve"> </w:t>
      </w:r>
      <w:r w:rsidRPr="00DE4D1B">
        <w:t>starting</w:t>
      </w:r>
      <w:r w:rsidR="00B3730E">
        <w:t xml:space="preserve"> </w:t>
      </w:r>
      <w:r w:rsidRPr="00DE4D1B">
        <w:t>point,</w:t>
      </w:r>
      <w:r w:rsidR="00B3730E">
        <w:t xml:space="preserve"> </w:t>
      </w:r>
      <w:r w:rsidRPr="00DE4D1B">
        <w:t>although</w:t>
      </w:r>
      <w:r w:rsidR="00B3730E">
        <w:t xml:space="preserve"> </w:t>
      </w:r>
      <w:r w:rsidRPr="00DE4D1B">
        <w:t>it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real</w:t>
      </w:r>
      <w:r w:rsidR="00B3730E">
        <w:t xml:space="preserve"> </w:t>
      </w:r>
      <w:r w:rsidRPr="00DE4D1B">
        <w:t>starting</w:t>
      </w:r>
      <w:r w:rsidR="00B3730E">
        <w:t xml:space="preserve"> </w:t>
      </w:r>
      <w:r w:rsidRPr="00DE4D1B">
        <w:t>point,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therefore</w:t>
      </w:r>
      <w:r w:rsidR="00B3730E">
        <w:t xml:space="preserve"> </w:t>
      </w:r>
      <w:r w:rsidRPr="00DE4D1B">
        <w:t>also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starting</w:t>
      </w:r>
      <w:r w:rsidR="00B3730E">
        <w:t xml:space="preserve"> </w:t>
      </w:r>
      <w:r w:rsidRPr="00DE4D1B">
        <w:t>point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perception</w:t>
      </w:r>
      <w:r w:rsidR="00B3730E">
        <w:t xml:space="preserve"> </w:t>
      </w:r>
      <w:r w:rsidRPr="00DE4D1B">
        <w:t>[</w:t>
      </w:r>
      <w:r w:rsidRPr="0030254D">
        <w:rPr>
          <w:i/>
          <w:iCs/>
        </w:rPr>
        <w:t>Anschauung</w:t>
      </w:r>
      <w:r w:rsidRPr="00DE4D1B">
        <w:t>]</w:t>
      </w:r>
      <w:r w:rsidR="00B3730E">
        <w:t xml:space="preserve"> </w:t>
      </w:r>
      <w:r w:rsidRPr="00DE4D1B">
        <w:t>and</w:t>
      </w:r>
      <w:r w:rsidR="00B3730E">
        <w:t xml:space="preserve"> </w:t>
      </w:r>
      <w:r w:rsidRPr="00DE4D1B">
        <w:t>representation</w:t>
      </w:r>
      <w:r w:rsidR="00B3730E">
        <w:t xml:space="preserve"> </w:t>
      </w:r>
      <w:r w:rsidRPr="00DE4D1B">
        <w:t>[</w:t>
      </w:r>
      <w:r w:rsidRPr="0030254D">
        <w:rPr>
          <w:i/>
          <w:iCs/>
        </w:rPr>
        <w:t>Vorstellung</w:t>
      </w:r>
      <w:r w:rsidRPr="00DE4D1B">
        <w:t>].</w:t>
      </w:r>
    </w:p>
    <w:p w:rsidR="00F429BC" w:rsidRDefault="00F429BC" w:rsidP="00B1483B">
      <w:r w:rsidRPr="00DE4D1B">
        <w:t>So</w:t>
      </w:r>
      <w:r w:rsidR="00B3730E">
        <w:t xml:space="preserve"> </w:t>
      </w:r>
      <w:r w:rsidRPr="00DE4D1B">
        <w:t>we</w:t>
      </w:r>
      <w:r w:rsidR="00B3730E">
        <w:t xml:space="preserve"> </w:t>
      </w:r>
      <w:r w:rsidRPr="00DE4D1B">
        <w:t>have</w:t>
      </w:r>
      <w:r w:rsidR="00B3730E">
        <w:t xml:space="preserve"> </w:t>
      </w:r>
      <w:r w:rsidRPr="00DE4D1B">
        <w:t>two</w:t>
      </w:r>
      <w:r w:rsidR="00B3730E">
        <w:t xml:space="preserve"> </w:t>
      </w:r>
      <w:r w:rsidRPr="00DE4D1B">
        <w:t>opposite</w:t>
      </w:r>
      <w:r w:rsidR="00B3730E">
        <w:t xml:space="preserve"> </w:t>
      </w:r>
      <w:r w:rsidRPr="00DE4D1B">
        <w:t>ways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going</w:t>
      </w:r>
      <w:r w:rsidR="00B3730E">
        <w:t xml:space="preserve"> </w:t>
      </w:r>
      <w:r w:rsidRPr="00DE4D1B">
        <w:t>about</w:t>
      </w:r>
      <w:r w:rsidR="00B3730E">
        <w:t xml:space="preserve"> </w:t>
      </w:r>
      <w:r w:rsidRPr="00DE4D1B">
        <w:t>our</w:t>
      </w:r>
      <w:r w:rsidR="00B3730E">
        <w:t xml:space="preserve"> </w:t>
      </w:r>
      <w:r w:rsidRPr="00DE4D1B">
        <w:t>investigation.</w:t>
      </w:r>
      <w:r w:rsidR="00B3730E">
        <w:t xml:space="preserve"> </w:t>
      </w:r>
      <w:r w:rsidRPr="00DE4D1B">
        <w:t>'The</w:t>
      </w:r>
      <w:r w:rsidR="00B3730E">
        <w:t xml:space="preserve"> </w:t>
      </w:r>
      <w:r w:rsidRPr="00DE4D1B">
        <w:t>first</w:t>
      </w:r>
      <w:r w:rsidR="00B3730E">
        <w:t xml:space="preserve"> </w:t>
      </w:r>
      <w:r w:rsidRPr="00DE4D1B">
        <w:t>procedure</w:t>
      </w:r>
      <w:r w:rsidR="00B3730E">
        <w:t xml:space="preserve"> </w:t>
      </w:r>
      <w:r w:rsidRPr="00DE4D1B">
        <w:t>evaporates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full</w:t>
      </w:r>
      <w:r w:rsidR="00B3730E">
        <w:t xml:space="preserve"> </w:t>
      </w:r>
      <w:r w:rsidRPr="00DE4D1B">
        <w:t>visualisation</w:t>
      </w:r>
      <w:r w:rsidR="00B3730E">
        <w:t xml:space="preserve"> </w:t>
      </w:r>
      <w:r w:rsidRPr="00DE4D1B">
        <w:t>into</w:t>
      </w:r>
      <w:r w:rsidR="00B3730E">
        <w:t xml:space="preserve"> </w:t>
      </w:r>
      <w:r w:rsidRPr="00DE4D1B">
        <w:t>abstract</w:t>
      </w:r>
      <w:r w:rsidR="00B3730E">
        <w:t xml:space="preserve"> </w:t>
      </w:r>
      <w:r w:rsidRPr="00DE4D1B">
        <w:t>determination;</w:t>
      </w:r>
      <w:r w:rsidR="00B3730E">
        <w:t xml:space="preserve"> </w:t>
      </w:r>
      <w:r w:rsidRPr="00DE4D1B">
        <w:t>along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second,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abstract</w:t>
      </w:r>
      <w:r w:rsidR="00B3730E">
        <w:t xml:space="preserve"> </w:t>
      </w:r>
      <w:r w:rsidRPr="00DE4D1B">
        <w:t>determinations</w:t>
      </w:r>
      <w:r w:rsidR="00B3730E">
        <w:t xml:space="preserve"> </w:t>
      </w:r>
      <w:r w:rsidRPr="00DE4D1B">
        <w:t>lead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reproduction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concrete</w:t>
      </w:r>
      <w:r w:rsidR="00B3730E">
        <w:t xml:space="preserve"> </w:t>
      </w:r>
      <w:r w:rsidRPr="00DE4D1B">
        <w:t>by</w:t>
      </w:r>
      <w:r w:rsidR="00B3730E">
        <w:t xml:space="preserve"> </w:t>
      </w:r>
      <w:r w:rsidRPr="00DE4D1B">
        <w:t>way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thinking.'</w:t>
      </w:r>
      <w:r w:rsidR="00B3730E">
        <w:t xml:space="preserve"> </w:t>
      </w:r>
      <w:r w:rsidRPr="00DE4D1B">
        <w:t>I</w:t>
      </w:r>
      <w:r w:rsidR="00B3730E">
        <w:t xml:space="preserve"> </w:t>
      </w:r>
      <w:r w:rsidRPr="00DE4D1B">
        <w:t>am</w:t>
      </w:r>
      <w:r w:rsidR="00B3730E">
        <w:t xml:space="preserve"> </w:t>
      </w:r>
      <w:r w:rsidRPr="00DE4D1B">
        <w:t>convinced</w:t>
      </w:r>
      <w:r w:rsidR="00B3730E">
        <w:t xml:space="preserve"> </w:t>
      </w:r>
      <w:r w:rsidRPr="00DE4D1B">
        <w:t>that</w:t>
      </w:r>
      <w:r w:rsidR="00B3730E">
        <w:t xml:space="preserve"> </w:t>
      </w:r>
      <w:r w:rsidRPr="00DE4D1B">
        <w:t>Marx</w:t>
      </w:r>
      <w:r w:rsidR="00B3730E">
        <w:t xml:space="preserve"> </w:t>
      </w:r>
      <w:r w:rsidRPr="00DE4D1B">
        <w:t>does</w:t>
      </w:r>
      <w:r w:rsidR="00B3730E">
        <w:t xml:space="preserve"> </w:t>
      </w:r>
      <w:r w:rsidRPr="00DE4D1B">
        <w:t>not</w:t>
      </w:r>
      <w:r w:rsidR="00B3730E">
        <w:t xml:space="preserve"> </w:t>
      </w:r>
      <w:r w:rsidRPr="00DE4D1B">
        <w:t>see</w:t>
      </w:r>
      <w:r w:rsidR="00B3730E">
        <w:t xml:space="preserve"> </w:t>
      </w:r>
      <w:r w:rsidRPr="00DE4D1B">
        <w:t>why</w:t>
      </w:r>
      <w:r w:rsidR="00B3730E">
        <w:t xml:space="preserve"> </w:t>
      </w:r>
      <w:r w:rsidRPr="00DE4D1B">
        <w:t>he</w:t>
      </w:r>
      <w:r w:rsidR="00B3730E">
        <w:t xml:space="preserve"> </w:t>
      </w:r>
      <w:r w:rsidRPr="00DE4D1B">
        <w:t>should</w:t>
      </w:r>
      <w:r w:rsidR="00B3730E">
        <w:t xml:space="preserve"> </w:t>
      </w:r>
      <w:r w:rsidRPr="00DE4D1B">
        <w:t>choose</w:t>
      </w:r>
      <w:r w:rsidR="00B3730E">
        <w:t xml:space="preserve"> </w:t>
      </w:r>
      <w:r w:rsidRPr="00B77462">
        <w:rPr>
          <w:i/>
          <w:iCs/>
        </w:rPr>
        <w:t>either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these</w:t>
      </w:r>
      <w:r w:rsidR="00B3730E">
        <w:t xml:space="preserve"> </w:t>
      </w:r>
      <w:r w:rsidRPr="00DE4D1B">
        <w:t>approaches.</w:t>
      </w:r>
      <w:r w:rsidR="00B3730E">
        <w:t xml:space="preserve"> </w:t>
      </w:r>
      <w:r w:rsidRPr="00DE4D1B">
        <w:t>Otherwise,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entire</w:t>
      </w:r>
      <w:r w:rsidR="00B3730E">
        <w:t xml:space="preserve"> </w:t>
      </w:r>
      <w:r w:rsidRPr="00DE4D1B">
        <w:t>character</w:t>
      </w:r>
      <w:r w:rsidR="00B3730E">
        <w:t xml:space="preserve"> </w:t>
      </w:r>
      <w:r w:rsidRPr="00DE4D1B">
        <w:t>of</w:t>
      </w:r>
      <w:r w:rsidR="00B3730E">
        <w:t xml:space="preserve"> </w:t>
      </w:r>
      <w:r w:rsidRPr="00DE4D1B">
        <w:t>Section</w:t>
      </w:r>
      <w:r w:rsidR="00B3730E">
        <w:t xml:space="preserve"> </w:t>
      </w:r>
      <w:r w:rsidRPr="00DE4D1B">
        <w:t>3</w:t>
      </w:r>
      <w:r w:rsidR="00B3730E">
        <w:t xml:space="preserve"> </w:t>
      </w:r>
      <w:r w:rsidRPr="00DE4D1B">
        <w:t>-</w:t>
      </w:r>
      <w:r w:rsidR="00B3730E">
        <w:t xml:space="preserve"> </w:t>
      </w:r>
      <w:r w:rsidRPr="00DE4D1B">
        <w:t>'but',</w:t>
      </w:r>
      <w:r w:rsidR="00B3730E">
        <w:t xml:space="preserve"> </w:t>
      </w:r>
      <w:r w:rsidRPr="00DE4D1B">
        <w:t>‘</w:t>
      </w:r>
      <w:r w:rsidRPr="00B77462">
        <w:rPr>
          <w:i/>
          <w:iCs/>
        </w:rPr>
        <w:t>ça</w:t>
      </w:r>
      <w:r w:rsidR="00B3730E">
        <w:rPr>
          <w:i/>
          <w:iCs/>
        </w:rPr>
        <w:t xml:space="preserve"> </w:t>
      </w:r>
      <w:r w:rsidRPr="00B77462">
        <w:rPr>
          <w:i/>
          <w:iCs/>
        </w:rPr>
        <w:t>dépend</w:t>
      </w:r>
      <w:r w:rsidRPr="00DE4D1B">
        <w:t>’,</w:t>
      </w:r>
      <w:r w:rsidR="00B3730E">
        <w:t xml:space="preserve"> </w:t>
      </w:r>
      <w:r w:rsidRPr="00DE4D1B">
        <w:t>'still',</w:t>
      </w:r>
      <w:r w:rsidR="00B3730E">
        <w:t xml:space="preserve"> </w:t>
      </w:r>
      <w:r w:rsidRPr="00DE4D1B">
        <w:t>'on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other</w:t>
      </w:r>
      <w:r w:rsidR="00B3730E">
        <w:t xml:space="preserve"> </w:t>
      </w:r>
      <w:r w:rsidRPr="00DE4D1B">
        <w:t>hand'</w:t>
      </w:r>
      <w:r w:rsidR="00B3730E">
        <w:t xml:space="preserve"> </w:t>
      </w:r>
      <w:r w:rsidRPr="00DE4D1B">
        <w:t>-</w:t>
      </w:r>
      <w:r w:rsidR="00B3730E">
        <w:t xml:space="preserve"> </w:t>
      </w:r>
      <w:r w:rsidRPr="00DE4D1B">
        <w:t>makes</w:t>
      </w:r>
      <w:r w:rsidR="00B3730E">
        <w:t xml:space="preserve"> </w:t>
      </w:r>
      <w:r w:rsidRPr="00DE4D1B">
        <w:t>no</w:t>
      </w:r>
      <w:r w:rsidR="00B3730E">
        <w:t xml:space="preserve"> </w:t>
      </w:r>
      <w:r w:rsidRPr="00DE4D1B">
        <w:t>sense.</w:t>
      </w:r>
      <w:r w:rsidR="00B3730E">
        <w:t xml:space="preserve"> </w:t>
      </w:r>
      <w:r w:rsidRPr="00DE4D1B">
        <w:t>Rather,</w:t>
      </w:r>
      <w:r w:rsidR="00B3730E">
        <w:t xml:space="preserve"> </w:t>
      </w:r>
      <w:r w:rsidRPr="00DE4D1B">
        <w:t>he</w:t>
      </w:r>
      <w:r w:rsidR="00B3730E">
        <w:t xml:space="preserve"> </w:t>
      </w:r>
      <w:r w:rsidRPr="00DE4D1B">
        <w:t>is</w:t>
      </w:r>
      <w:r w:rsidR="00B3730E">
        <w:t xml:space="preserve"> </w:t>
      </w:r>
      <w:r w:rsidRPr="00DE4D1B">
        <w:t>saying</w:t>
      </w:r>
      <w:r w:rsidR="00B3730E">
        <w:t xml:space="preserve"> </w:t>
      </w:r>
      <w:r w:rsidRPr="00DE4D1B">
        <w:t>that,</w:t>
      </w:r>
      <w:r w:rsidR="00B3730E">
        <w:t xml:space="preserve"> </w:t>
      </w:r>
      <w:r w:rsidRPr="00DE4D1B">
        <w:t>while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second</w:t>
      </w:r>
      <w:r w:rsidR="00B3730E">
        <w:t xml:space="preserve"> </w:t>
      </w:r>
      <w:r w:rsidRPr="00DE4D1B">
        <w:t>approach</w:t>
      </w:r>
      <w:r w:rsidR="00B3730E">
        <w:t xml:space="preserve"> </w:t>
      </w:r>
      <w:r w:rsidRPr="00DE4D1B">
        <w:t>might</w:t>
      </w:r>
      <w:r w:rsidR="00B3730E">
        <w:t xml:space="preserve"> </w:t>
      </w:r>
      <w:r w:rsidRPr="00DE4D1B">
        <w:t>be</w:t>
      </w:r>
      <w:r w:rsidR="00B3730E">
        <w:t xml:space="preserve"> </w:t>
      </w:r>
      <w:r w:rsidRPr="00DE4D1B">
        <w:t>the</w:t>
      </w:r>
      <w:r w:rsidR="00B3730E">
        <w:t xml:space="preserve"> </w:t>
      </w:r>
      <w:r w:rsidRPr="00DE4D1B">
        <w:t>right</w:t>
      </w:r>
      <w:r w:rsidR="00B3730E">
        <w:t xml:space="preserve"> </w:t>
      </w:r>
      <w:r w:rsidRPr="00DE4D1B">
        <w:t>way</w:t>
      </w:r>
      <w:r w:rsidR="00B3730E">
        <w:t xml:space="preserve"> </w:t>
      </w:r>
      <w:r w:rsidRPr="00DE4D1B">
        <w:t>to</w:t>
      </w:r>
      <w:r w:rsidR="00B3730E">
        <w:t xml:space="preserve"> </w:t>
      </w:r>
      <w:r w:rsidRPr="00DE4D1B">
        <w:t>theorise,</w:t>
      </w:r>
      <w:r w:rsidR="00B3730E">
        <w:t xml:space="preserve"> </w:t>
      </w:r>
      <w:r w:rsidRPr="00B77462">
        <w:rPr>
          <w:i/>
          <w:iCs/>
        </w:rPr>
        <w:t>why</w:t>
      </w:r>
      <w:r w:rsidR="00B3730E">
        <w:rPr>
          <w:i/>
          <w:iCs/>
        </w:rPr>
        <w:t xml:space="preserve"> </w:t>
      </w:r>
      <w:r w:rsidRPr="00B77462">
        <w:rPr>
          <w:i/>
          <w:iCs/>
        </w:rPr>
        <w:t>theorise</w:t>
      </w:r>
      <w:r w:rsidR="00B3730E">
        <w:rPr>
          <w:i/>
          <w:iCs/>
        </w:rPr>
        <w:t xml:space="preserve"> </w:t>
      </w:r>
      <w:r w:rsidRPr="00B77462">
        <w:rPr>
          <w:i/>
          <w:iCs/>
        </w:rPr>
        <w:t>at</w:t>
      </w:r>
      <w:r w:rsidR="00B3730E">
        <w:rPr>
          <w:i/>
          <w:iCs/>
        </w:rPr>
        <w:t xml:space="preserve"> </w:t>
      </w:r>
      <w:r w:rsidRPr="00B77462">
        <w:rPr>
          <w:i/>
          <w:iCs/>
        </w:rPr>
        <w:t>all</w:t>
      </w:r>
      <w:r w:rsidRPr="00DE4D1B">
        <w:t>?</w:t>
      </w:r>
    </w:p>
    <w:p w:rsidR="00F429BC" w:rsidRDefault="00F429BC" w:rsidP="00B1483B">
      <w:r w:rsidRPr="00A05F4E">
        <w:t>Without</w:t>
      </w:r>
      <w:r w:rsidR="00B3730E">
        <w:t xml:space="preserve"> </w:t>
      </w:r>
      <w:r w:rsidRPr="00A05F4E">
        <w:t>any</w:t>
      </w:r>
      <w:r w:rsidR="00B3730E">
        <w:t xml:space="preserve"> </w:t>
      </w:r>
      <w:r w:rsidRPr="00A05F4E">
        <w:t>explanation,</w:t>
      </w:r>
      <w:r w:rsidR="00B3730E">
        <w:t xml:space="preserve"> </w:t>
      </w:r>
      <w:r w:rsidRPr="00A05F4E">
        <w:t>the</w:t>
      </w:r>
      <w:r w:rsidR="00B3730E">
        <w:t xml:space="preserve"> </w:t>
      </w:r>
      <w:r w:rsidRPr="00A05F4E">
        <w:t>next</w:t>
      </w:r>
      <w:r w:rsidR="00B3730E">
        <w:t xml:space="preserve"> </w:t>
      </w:r>
      <w:r w:rsidRPr="00A05F4E">
        <w:t>passage</w:t>
      </w:r>
      <w:r w:rsidR="00B3730E">
        <w:t xml:space="preserve"> </w:t>
      </w:r>
      <w:r w:rsidRPr="00A05F4E">
        <w:t>takes</w:t>
      </w:r>
      <w:r w:rsidR="00B3730E">
        <w:t xml:space="preserve"> </w:t>
      </w:r>
      <w:r w:rsidRPr="00A05F4E">
        <w:t>us</w:t>
      </w:r>
      <w:r w:rsidR="00B3730E">
        <w:t xml:space="preserve"> </w:t>
      </w:r>
      <w:r w:rsidRPr="00A05F4E">
        <w:t>straight</w:t>
      </w:r>
      <w:r w:rsidR="00B3730E">
        <w:t xml:space="preserve"> </w:t>
      </w:r>
      <w:r w:rsidRPr="00A05F4E">
        <w:t>to</w:t>
      </w:r>
      <w:r w:rsidR="00B3730E">
        <w:t xml:space="preserve"> </w:t>
      </w:r>
      <w:r w:rsidRPr="00A05F4E">
        <w:t>Hegel.</w:t>
      </w:r>
      <w:r w:rsidR="00B3730E">
        <w:t xml:space="preserve"> </w:t>
      </w:r>
      <w:r w:rsidRPr="00A05F4E">
        <w:t>Fourteen</w:t>
      </w:r>
      <w:r w:rsidR="00B3730E">
        <w:t xml:space="preserve"> </w:t>
      </w:r>
      <w:r w:rsidRPr="00A05F4E">
        <w:t>years</w:t>
      </w:r>
      <w:r w:rsidR="00B3730E">
        <w:t xml:space="preserve"> </w:t>
      </w:r>
      <w:r w:rsidRPr="00A05F4E">
        <w:t>earlier,</w:t>
      </w:r>
      <w:r w:rsidR="00B3730E">
        <w:t xml:space="preserve"> </w:t>
      </w:r>
      <w:r w:rsidRPr="00A05F4E">
        <w:t>Marx</w:t>
      </w:r>
      <w:r w:rsidR="00B3730E">
        <w:t xml:space="preserve"> </w:t>
      </w:r>
      <w:r w:rsidRPr="00A05F4E">
        <w:t>had</w:t>
      </w:r>
      <w:r w:rsidR="00B3730E">
        <w:t xml:space="preserve"> </w:t>
      </w:r>
      <w:r w:rsidRPr="00A05F4E">
        <w:t>made</w:t>
      </w:r>
      <w:r w:rsidR="00B3730E">
        <w:t xml:space="preserve"> </w:t>
      </w:r>
      <w:r w:rsidRPr="00A05F4E">
        <w:t>a</w:t>
      </w:r>
      <w:r w:rsidR="00B3730E">
        <w:t xml:space="preserve"> </w:t>
      </w:r>
      <w:r w:rsidRPr="00A05F4E">
        <w:t>careful</w:t>
      </w:r>
      <w:r w:rsidR="00B3730E">
        <w:t xml:space="preserve"> </w:t>
      </w:r>
      <w:r w:rsidRPr="00A05F4E">
        <w:t>critique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Hegel's</w:t>
      </w:r>
      <w:r w:rsidR="00B3730E">
        <w:t xml:space="preserve"> </w:t>
      </w:r>
      <w:r w:rsidRPr="00A05F4E">
        <w:t>philosophy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the</w:t>
      </w:r>
      <w:r w:rsidR="00B3730E">
        <w:t xml:space="preserve"> </w:t>
      </w:r>
      <w:r w:rsidRPr="00A05F4E">
        <w:t>state,</w:t>
      </w:r>
      <w:r w:rsidR="00B3730E">
        <w:t xml:space="preserve"> </w:t>
      </w:r>
      <w:r w:rsidRPr="00A05F4E">
        <w:t>and</w:t>
      </w:r>
      <w:r w:rsidR="00B3730E">
        <w:t xml:space="preserve"> </w:t>
      </w:r>
      <w:r w:rsidRPr="00A05F4E">
        <w:t>another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'Hegel's</w:t>
      </w:r>
      <w:r w:rsidR="00B3730E">
        <w:t xml:space="preserve"> </w:t>
      </w:r>
      <w:r w:rsidRPr="00A05F4E">
        <w:t>Dialectic</w:t>
      </w:r>
      <w:r w:rsidR="00B3730E">
        <w:t xml:space="preserve"> </w:t>
      </w:r>
      <w:r w:rsidRPr="00A05F4E">
        <w:t>and</w:t>
      </w:r>
      <w:r w:rsidR="00B3730E">
        <w:t xml:space="preserve"> </w:t>
      </w:r>
      <w:r w:rsidRPr="00A05F4E">
        <w:t>Philosophy</w:t>
      </w:r>
      <w:r w:rsidR="00B3730E">
        <w:t xml:space="preserve"> </w:t>
      </w:r>
      <w:r w:rsidRPr="00A05F4E">
        <w:t>as</w:t>
      </w:r>
      <w:r w:rsidR="00B3730E">
        <w:t xml:space="preserve"> </w:t>
      </w:r>
      <w:r w:rsidRPr="00A05F4E">
        <w:t>a</w:t>
      </w:r>
      <w:r w:rsidR="00B3730E">
        <w:t xml:space="preserve"> </w:t>
      </w:r>
      <w:r w:rsidRPr="00A05F4E">
        <w:t>Whole’.</w:t>
      </w:r>
      <w:r w:rsidR="00B3730E">
        <w:t xml:space="preserve"> </w:t>
      </w:r>
      <w:r w:rsidRPr="00A05F4E">
        <w:t>In</w:t>
      </w:r>
      <w:r w:rsidR="00B3730E">
        <w:t xml:space="preserve"> </w:t>
      </w:r>
      <w:r w:rsidRPr="00A05F4E">
        <w:t>the</w:t>
      </w:r>
      <w:r w:rsidR="00B3730E">
        <w:t xml:space="preserve"> </w:t>
      </w:r>
      <w:r w:rsidRPr="00A05F4E">
        <w:t>latter</w:t>
      </w:r>
      <w:r w:rsidR="00B3730E">
        <w:t xml:space="preserve"> </w:t>
      </w:r>
      <w:r w:rsidRPr="00A05F4E">
        <w:t>manuscript,</w:t>
      </w:r>
      <w:r w:rsidR="00B3730E">
        <w:t xml:space="preserve"> </w:t>
      </w:r>
      <w:r w:rsidRPr="00A05F4E">
        <w:t>he</w:t>
      </w:r>
      <w:r w:rsidR="00B3730E">
        <w:t xml:space="preserve"> </w:t>
      </w:r>
      <w:r w:rsidRPr="00A05F4E">
        <w:t>declares</w:t>
      </w:r>
      <w:r w:rsidR="00B3730E">
        <w:t xml:space="preserve"> </w:t>
      </w:r>
      <w:r w:rsidRPr="00A05F4E">
        <w:t>that</w:t>
      </w:r>
      <w:r w:rsidR="00B3730E">
        <w:t xml:space="preserve"> </w:t>
      </w:r>
      <w:r w:rsidRPr="00A05F4E">
        <w:t>'Hegel's</w:t>
      </w:r>
      <w:r w:rsidR="00B3730E">
        <w:t xml:space="preserve"> </w:t>
      </w:r>
      <w:r w:rsidRPr="00A05F4E">
        <w:t>standpoint</w:t>
      </w:r>
      <w:r w:rsidR="00B3730E">
        <w:t xml:space="preserve"> </w:t>
      </w:r>
      <w:r w:rsidRPr="00A05F4E">
        <w:t>is</w:t>
      </w:r>
      <w:r w:rsidR="00B3730E">
        <w:t xml:space="preserve"> </w:t>
      </w:r>
      <w:r w:rsidRPr="00A05F4E">
        <w:t>that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modem</w:t>
      </w:r>
      <w:r w:rsidR="00B3730E">
        <w:t xml:space="preserve"> </w:t>
      </w:r>
      <w:r w:rsidRPr="00A05F4E">
        <w:t>political</w:t>
      </w:r>
      <w:r w:rsidR="00B3730E">
        <w:t xml:space="preserve"> </w:t>
      </w:r>
      <w:r w:rsidRPr="00A05F4E">
        <w:t>economy.'</w:t>
      </w:r>
      <w:r w:rsidR="00B3730E">
        <w:t xml:space="preserve"> </w:t>
      </w:r>
      <w:r w:rsidRPr="00A05F4E">
        <w:t>Now,</w:t>
      </w:r>
      <w:r w:rsidR="00B3730E">
        <w:t xml:space="preserve"> </w:t>
      </w:r>
      <w:r w:rsidRPr="00A05F4E">
        <w:t>he</w:t>
      </w:r>
      <w:r w:rsidR="00B3730E">
        <w:t xml:space="preserve"> </w:t>
      </w:r>
      <w:r w:rsidRPr="00A05F4E">
        <w:t>returns</w:t>
      </w:r>
      <w:r w:rsidR="00B3730E">
        <w:t xml:space="preserve"> </w:t>
      </w:r>
      <w:r w:rsidRPr="00A05F4E">
        <w:t>to</w:t>
      </w:r>
      <w:r w:rsidR="00B3730E">
        <w:t xml:space="preserve"> </w:t>
      </w:r>
      <w:r w:rsidRPr="00A05F4E">
        <w:t>that</w:t>
      </w:r>
      <w:r w:rsidR="00B3730E">
        <w:t xml:space="preserve"> </w:t>
      </w:r>
      <w:r w:rsidRPr="00A05F4E">
        <w:t>idea,</w:t>
      </w:r>
      <w:r w:rsidR="00B3730E">
        <w:t xml:space="preserve"> </w:t>
      </w:r>
      <w:r w:rsidRPr="00A05F4E">
        <w:t>combining</w:t>
      </w:r>
      <w:r w:rsidR="00B3730E">
        <w:t xml:space="preserve"> </w:t>
      </w:r>
      <w:r w:rsidRPr="00A05F4E">
        <w:t>his</w:t>
      </w:r>
      <w:r w:rsidR="00B3730E">
        <w:t xml:space="preserve"> </w:t>
      </w:r>
      <w:r w:rsidRPr="00A05F4E">
        <w:t>critique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Hegel</w:t>
      </w:r>
      <w:r w:rsidR="00B3730E">
        <w:t xml:space="preserve"> </w:t>
      </w:r>
      <w:r w:rsidRPr="00A05F4E">
        <w:t>with</w:t>
      </w:r>
      <w:r w:rsidR="00B3730E">
        <w:t xml:space="preserve"> </w:t>
      </w:r>
      <w:r w:rsidRPr="00A05F4E">
        <w:t>his</w:t>
      </w:r>
      <w:r w:rsidR="00B3730E">
        <w:t xml:space="preserve"> </w:t>
      </w:r>
      <w:r w:rsidRPr="00A05F4E">
        <w:t>critique</w:t>
      </w:r>
      <w:r w:rsidR="00B3730E">
        <w:t xml:space="preserve"> </w:t>
      </w:r>
      <w:r w:rsidRPr="00A05F4E">
        <w:t>of</w:t>
      </w:r>
      <w:r w:rsidR="00B3730E">
        <w:t xml:space="preserve"> </w:t>
      </w:r>
      <w:r w:rsidRPr="00A05F4E">
        <w:t>Ricardo</w:t>
      </w:r>
      <w:r w:rsidR="00B3730E">
        <w:t xml:space="preserve"> </w:t>
      </w:r>
      <w:r w:rsidRPr="00A05F4E">
        <w:t>and</w:t>
      </w:r>
      <w:r w:rsidR="00B3730E">
        <w:t xml:space="preserve"> </w:t>
      </w:r>
      <w:r w:rsidRPr="00A05F4E">
        <w:t>Smith.</w:t>
      </w:r>
      <w:r w:rsidR="00B3730E">
        <w:t xml:space="preserve"> </w:t>
      </w:r>
      <w:r>
        <w:t>[</w:t>
      </w:r>
      <w:r w:rsidRPr="00DD11A9">
        <w:t>This</w:t>
      </w:r>
      <w:r w:rsidR="00B3730E">
        <w:t xml:space="preserve"> </w:t>
      </w:r>
      <w:r w:rsidRPr="00DD11A9">
        <w:t>passage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A33F7">
        <w:rPr>
          <w:i/>
          <w:iCs/>
        </w:rPr>
        <w:t>Grundrisse</w:t>
      </w:r>
      <w:r w:rsidR="00B3730E">
        <w:t xml:space="preserve"> </w:t>
      </w:r>
      <w:r w:rsidRPr="00DD11A9">
        <w:t>raises</w:t>
      </w:r>
      <w:r w:rsidR="00B3730E">
        <w:t xml:space="preserve"> </w:t>
      </w:r>
      <w:r w:rsidRPr="00DD11A9">
        <w:t>a</w:t>
      </w:r>
      <w:r w:rsidR="00B3730E">
        <w:t xml:space="preserve"> </w:t>
      </w:r>
      <w:r w:rsidRPr="00DD11A9">
        <w:t>problem:</w:t>
      </w:r>
      <w:r w:rsidR="00B3730E">
        <w:t xml:space="preserve"> </w:t>
      </w:r>
      <w:r w:rsidRPr="00DD11A9">
        <w:t>did</w:t>
      </w:r>
      <w:r w:rsidR="00B3730E">
        <w:t xml:space="preserve"> </w:t>
      </w:r>
      <w:r w:rsidRPr="00DD11A9">
        <w:t>Marx</w:t>
      </w:r>
      <w:r w:rsidR="00B3730E">
        <w:t xml:space="preserve"> </w:t>
      </w:r>
      <w:r w:rsidRPr="00DD11A9">
        <w:t>think</w:t>
      </w:r>
      <w:r w:rsidR="00B3730E">
        <w:t xml:space="preserve"> </w:t>
      </w:r>
      <w:r w:rsidRPr="00DD11A9">
        <w:t>that</w:t>
      </w:r>
      <w:r w:rsidR="00B3730E">
        <w:t xml:space="preserve"> </w:t>
      </w:r>
      <w:r w:rsidRPr="00DD11A9">
        <w:t>Hegel</w:t>
      </w:r>
      <w:r w:rsidR="00B3730E">
        <w:t xml:space="preserve"> </w:t>
      </w:r>
      <w:r w:rsidRPr="00DD11A9">
        <w:t>was</w:t>
      </w:r>
      <w:r w:rsidR="00B3730E">
        <w:t xml:space="preserve"> </w:t>
      </w:r>
      <w:r w:rsidRPr="00DD11A9">
        <w:t>an</w:t>
      </w:r>
      <w:r w:rsidR="00B3730E">
        <w:t xml:space="preserve"> </w:t>
      </w:r>
      <w:r w:rsidRPr="00DD11A9">
        <w:t>exponent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‘the</w:t>
      </w:r>
      <w:r w:rsidR="00B3730E">
        <w:t xml:space="preserve"> </w:t>
      </w:r>
      <w:r w:rsidRPr="00DD11A9">
        <w:t>synthetic</w:t>
      </w:r>
      <w:r w:rsidR="00B3730E">
        <w:t xml:space="preserve"> </w:t>
      </w:r>
      <w:r w:rsidRPr="00DD11A9">
        <w:t>method’?</w:t>
      </w:r>
      <w:r w:rsidR="00B3730E">
        <w:t xml:space="preserve"> </w:t>
      </w:r>
      <w:r w:rsidRPr="00DD11A9">
        <w:t>If</w:t>
      </w:r>
      <w:r w:rsidR="00B3730E">
        <w:t xml:space="preserve"> </w:t>
      </w:r>
      <w:r w:rsidRPr="00DD11A9">
        <w:t>he</w:t>
      </w:r>
      <w:r w:rsidR="00B3730E">
        <w:t xml:space="preserve"> </w:t>
      </w:r>
      <w:r w:rsidRPr="00DD11A9">
        <w:t>did,</w:t>
      </w:r>
      <w:r w:rsidR="00B3730E">
        <w:t xml:space="preserve"> </w:t>
      </w:r>
      <w:r w:rsidRPr="00DD11A9">
        <w:t>he</w:t>
      </w:r>
      <w:r w:rsidR="00B3730E">
        <w:t xml:space="preserve"> </w:t>
      </w:r>
      <w:r w:rsidRPr="00DD11A9">
        <w:t>was</w:t>
      </w:r>
      <w:r w:rsidR="00B3730E">
        <w:t xml:space="preserve"> </w:t>
      </w:r>
      <w:r w:rsidRPr="00DD11A9">
        <w:t>mistaken.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A33F7">
        <w:rPr>
          <w:i/>
          <w:iCs/>
        </w:rPr>
        <w:t>Logic</w:t>
      </w:r>
      <w:r w:rsidRPr="00DD11A9">
        <w:t>,</w:t>
      </w:r>
      <w:r w:rsidR="00B3730E">
        <w:t xml:space="preserve"> </w:t>
      </w:r>
      <w:r w:rsidRPr="00DD11A9">
        <w:t>talks</w:t>
      </w:r>
      <w:r w:rsidR="00B3730E">
        <w:t xml:space="preserve"> </w:t>
      </w:r>
      <w:r w:rsidRPr="00DD11A9">
        <w:t>about</w:t>
      </w:r>
      <w:r w:rsidR="00B3730E">
        <w:t xml:space="preserve"> </w:t>
      </w:r>
      <w:r w:rsidRPr="00DD11A9">
        <w:t>both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analytic</w:t>
      </w:r>
      <w:r w:rsidR="00B3730E">
        <w:t xml:space="preserve"> </w:t>
      </w:r>
      <w:r w:rsidRPr="00DD11A9">
        <w:t>and</w:t>
      </w:r>
      <w:r w:rsidR="00B3730E">
        <w:t xml:space="preserve"> </w:t>
      </w:r>
      <w:r w:rsidRPr="00DD11A9">
        <w:t>synthetic</w:t>
      </w:r>
      <w:r w:rsidR="00B3730E">
        <w:t xml:space="preserve"> </w:t>
      </w:r>
      <w:r w:rsidRPr="00DD11A9">
        <w:t>methods.</w:t>
      </w:r>
      <w:r w:rsidR="00B3730E">
        <w:t xml:space="preserve"> </w:t>
      </w:r>
      <w:r w:rsidRPr="00DD11A9">
        <w:t>In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final</w:t>
      </w:r>
      <w:r w:rsidR="00B3730E">
        <w:t xml:space="preserve"> </w:t>
      </w:r>
      <w:r w:rsidRPr="00DD11A9">
        <w:t>section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A33F7">
        <w:rPr>
          <w:i/>
          <w:iCs/>
        </w:rPr>
        <w:t>Science</w:t>
      </w:r>
      <w:r w:rsidR="00B3730E">
        <w:rPr>
          <w:i/>
          <w:iCs/>
        </w:rPr>
        <w:t xml:space="preserve"> </w:t>
      </w:r>
      <w:r w:rsidRPr="00DA33F7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DA33F7">
        <w:rPr>
          <w:i/>
          <w:iCs/>
        </w:rPr>
        <w:t>Logic</w:t>
      </w:r>
      <w:r w:rsidRPr="00DD11A9">
        <w:t>,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Absolute</w:t>
      </w:r>
      <w:r w:rsidR="00B3730E">
        <w:t xml:space="preserve"> </w:t>
      </w:r>
      <w:r w:rsidRPr="00DD11A9">
        <w:t>Idea,</w:t>
      </w:r>
      <w:r w:rsidR="00B3730E">
        <w:t xml:space="preserve"> </w:t>
      </w:r>
      <w:r w:rsidRPr="00DD11A9">
        <w:t>Hegel</w:t>
      </w:r>
      <w:r w:rsidR="00B3730E">
        <w:t xml:space="preserve"> </w:t>
      </w:r>
      <w:r w:rsidRPr="00DD11A9">
        <w:t>tried</w:t>
      </w:r>
      <w:r w:rsidR="00B3730E">
        <w:t xml:space="preserve"> </w:t>
      </w:r>
      <w:r w:rsidRPr="00DD11A9">
        <w:t>to</w:t>
      </w:r>
      <w:r w:rsidR="00B3730E">
        <w:t xml:space="preserve"> </w:t>
      </w:r>
      <w:r w:rsidRPr="00DD11A9">
        <w:t>show</w:t>
      </w:r>
      <w:r w:rsidR="00B3730E">
        <w:t xml:space="preserve"> </w:t>
      </w:r>
      <w:r w:rsidRPr="00DD11A9">
        <w:t>their</w:t>
      </w:r>
      <w:r w:rsidR="00B3730E">
        <w:t xml:space="preserve"> </w:t>
      </w:r>
      <w:r w:rsidRPr="00DD11A9">
        <w:t>essential</w:t>
      </w:r>
      <w:r w:rsidR="00B3730E">
        <w:t xml:space="preserve"> </w:t>
      </w:r>
      <w:r w:rsidRPr="00DD11A9">
        <w:t>unity.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concrete</w:t>
      </w:r>
      <w:r w:rsidR="00B3730E">
        <w:t xml:space="preserve"> </w:t>
      </w:r>
      <w:r w:rsidRPr="00DD11A9">
        <w:t>totality</w:t>
      </w:r>
      <w:r w:rsidR="00B3730E">
        <w:t xml:space="preserve"> </w:t>
      </w:r>
      <w:r w:rsidRPr="00DD11A9">
        <w:t>which</w:t>
      </w:r>
      <w:r w:rsidR="00B3730E">
        <w:t xml:space="preserve"> </w:t>
      </w:r>
      <w:r w:rsidRPr="00DD11A9">
        <w:t>makes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beginning</w:t>
      </w:r>
      <w:r w:rsidR="00B3730E">
        <w:t xml:space="preserve"> </w:t>
      </w:r>
      <w:r w:rsidRPr="00DD11A9">
        <w:t>contains</w:t>
      </w:r>
      <w:r w:rsidR="00B3730E">
        <w:t xml:space="preserve"> </w:t>
      </w:r>
      <w:r w:rsidRPr="00DD11A9">
        <w:t>as</w:t>
      </w:r>
      <w:r w:rsidR="00B3730E">
        <w:t xml:space="preserve"> </w:t>
      </w:r>
      <w:r w:rsidRPr="00DD11A9">
        <w:t>such</w:t>
      </w:r>
      <w:r w:rsidR="00B3730E">
        <w:t xml:space="preserve"> </w:t>
      </w:r>
      <w:r w:rsidRPr="00DD11A9">
        <w:t>within</w:t>
      </w:r>
      <w:r w:rsidR="00B3730E">
        <w:t xml:space="preserve"> </w:t>
      </w:r>
      <w:r w:rsidRPr="00DD11A9">
        <w:t>itself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beginning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advance</w:t>
      </w:r>
      <w:r w:rsidR="00B3730E">
        <w:t xml:space="preserve"> </w:t>
      </w:r>
      <w:r w:rsidRPr="00DD11A9">
        <w:t>and</w:t>
      </w:r>
      <w:r w:rsidR="00B3730E">
        <w:t xml:space="preserve"> </w:t>
      </w:r>
      <w:r w:rsidRPr="00DD11A9">
        <w:t>development.</w:t>
      </w:r>
      <w:r w:rsidR="00B3730E">
        <w:t xml:space="preserve"> </w:t>
      </w:r>
      <w:r w:rsidRPr="00DD11A9">
        <w:t>…The</w:t>
      </w:r>
      <w:r w:rsidR="00B3730E">
        <w:t xml:space="preserve"> </w:t>
      </w:r>
      <w:r w:rsidRPr="00DD11A9">
        <w:t>absolute</w:t>
      </w:r>
      <w:r w:rsidR="00B3730E">
        <w:t xml:space="preserve"> </w:t>
      </w:r>
      <w:r w:rsidRPr="00DD11A9">
        <w:t>method</w:t>
      </w:r>
      <w:r w:rsidR="00B3730E">
        <w:t xml:space="preserve"> </w:t>
      </w:r>
      <w:r w:rsidRPr="00DD11A9">
        <w:t>…</w:t>
      </w:r>
      <w:r w:rsidR="00B3730E">
        <w:t xml:space="preserve"> </w:t>
      </w:r>
      <w:r w:rsidRPr="00DD11A9">
        <w:t>does</w:t>
      </w:r>
      <w:r w:rsidR="00B3730E">
        <w:t xml:space="preserve"> </w:t>
      </w:r>
      <w:r w:rsidRPr="00DD11A9">
        <w:t>not</w:t>
      </w:r>
      <w:r w:rsidR="00B3730E">
        <w:t xml:space="preserve"> </w:t>
      </w:r>
      <w:r w:rsidRPr="00DD11A9">
        <w:t>behave</w:t>
      </w:r>
      <w:r w:rsidR="00B3730E">
        <w:t xml:space="preserve"> </w:t>
      </w:r>
      <w:r w:rsidRPr="00DD11A9">
        <w:t>like</w:t>
      </w:r>
      <w:r w:rsidR="00B3730E">
        <w:t xml:space="preserve"> </w:t>
      </w:r>
      <w:r w:rsidRPr="00DD11A9">
        <w:t>external</w:t>
      </w:r>
      <w:r w:rsidR="00B3730E">
        <w:t xml:space="preserve"> </w:t>
      </w:r>
      <w:r w:rsidRPr="00DD11A9">
        <w:t>reflection</w:t>
      </w:r>
      <w:r w:rsidR="00B3730E">
        <w:t xml:space="preserve"> </w:t>
      </w:r>
      <w:r w:rsidRPr="00DD11A9">
        <w:t>but</w:t>
      </w:r>
      <w:r w:rsidR="00B3730E">
        <w:t xml:space="preserve"> </w:t>
      </w:r>
      <w:r w:rsidRPr="00DD11A9">
        <w:t>takes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determinate</w:t>
      </w:r>
      <w:r w:rsidR="00B3730E">
        <w:t xml:space="preserve"> </w:t>
      </w:r>
      <w:r w:rsidRPr="00DD11A9">
        <w:t>element</w:t>
      </w:r>
      <w:r w:rsidR="00B3730E">
        <w:t xml:space="preserve"> </w:t>
      </w:r>
      <w:r w:rsidRPr="00DD11A9">
        <w:t>from</w:t>
      </w:r>
      <w:r w:rsidR="00B3730E">
        <w:t xml:space="preserve"> </w:t>
      </w:r>
      <w:r w:rsidRPr="00DD11A9">
        <w:t>its</w:t>
      </w:r>
      <w:r w:rsidR="00B3730E">
        <w:t xml:space="preserve"> </w:t>
      </w:r>
      <w:r w:rsidRPr="00DD11A9">
        <w:t>own</w:t>
      </w:r>
      <w:r w:rsidR="00B3730E">
        <w:t xml:space="preserve"> </w:t>
      </w:r>
      <w:r w:rsidRPr="00DD11A9">
        <w:t>subject</w:t>
      </w:r>
      <w:r w:rsidR="00B3730E">
        <w:t xml:space="preserve"> </w:t>
      </w:r>
      <w:r w:rsidRPr="00DD11A9">
        <w:t>matter,</w:t>
      </w:r>
      <w:r w:rsidR="00B3730E">
        <w:t xml:space="preserve"> </w:t>
      </w:r>
      <w:r w:rsidRPr="00DD11A9">
        <w:t>since</w:t>
      </w:r>
      <w:r w:rsidR="00B3730E">
        <w:t xml:space="preserve"> </w:t>
      </w:r>
      <w:r w:rsidRPr="00DD11A9">
        <w:t>it</w:t>
      </w:r>
      <w:r w:rsidR="00B3730E">
        <w:t xml:space="preserve"> </w:t>
      </w:r>
      <w:r w:rsidRPr="00DD11A9">
        <w:t>is</w:t>
      </w:r>
      <w:r w:rsidR="00B3730E">
        <w:t xml:space="preserve"> </w:t>
      </w:r>
      <w:r w:rsidRPr="00DD11A9">
        <w:t>itself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subject</w:t>
      </w:r>
      <w:r w:rsidR="00B3730E">
        <w:t xml:space="preserve"> </w:t>
      </w:r>
      <w:r w:rsidRPr="00DD11A9">
        <w:t>matter’s</w:t>
      </w:r>
      <w:r w:rsidR="00B3730E">
        <w:t xml:space="preserve"> </w:t>
      </w:r>
      <w:r w:rsidRPr="00DD11A9">
        <w:t>own</w:t>
      </w:r>
      <w:r w:rsidR="00B3730E">
        <w:t xml:space="preserve"> </w:t>
      </w:r>
      <w:r w:rsidRPr="00DD11A9">
        <w:t>principle</w:t>
      </w:r>
      <w:r w:rsidR="00B3730E">
        <w:t xml:space="preserve"> </w:t>
      </w:r>
      <w:r w:rsidRPr="00DD11A9">
        <w:t>and</w:t>
      </w:r>
      <w:r w:rsidR="00B3730E">
        <w:t xml:space="preserve"> </w:t>
      </w:r>
      <w:r w:rsidRPr="00DD11A9">
        <w:t>soul.</w:t>
      </w:r>
      <w:r w:rsidR="00B3730E">
        <w:t xml:space="preserve"> </w:t>
      </w:r>
      <w:r w:rsidRPr="00DD11A9">
        <w:t>…</w:t>
      </w:r>
      <w:r w:rsidR="00B3730E">
        <w:t xml:space="preserve"> </w:t>
      </w:r>
      <w:r w:rsidRPr="00DD11A9">
        <w:t>This</w:t>
      </w:r>
      <w:r w:rsidR="00B3730E">
        <w:t xml:space="preserve"> </w:t>
      </w:r>
      <w:r w:rsidRPr="00DD11A9">
        <w:t>no</w:t>
      </w:r>
      <w:r w:rsidR="00B3730E">
        <w:t xml:space="preserve"> </w:t>
      </w:r>
      <w:r w:rsidRPr="00DD11A9">
        <w:t>less</w:t>
      </w:r>
      <w:r w:rsidR="00B3730E">
        <w:t xml:space="preserve"> </w:t>
      </w:r>
      <w:r w:rsidRPr="00DD11A9">
        <w:t>synthetic</w:t>
      </w:r>
      <w:r w:rsidR="00B3730E">
        <w:t xml:space="preserve"> </w:t>
      </w:r>
      <w:r w:rsidRPr="00DD11A9">
        <w:t>than</w:t>
      </w:r>
      <w:r w:rsidR="00B3730E">
        <w:t xml:space="preserve"> </w:t>
      </w:r>
      <w:r w:rsidRPr="00DD11A9">
        <w:t>analytic</w:t>
      </w:r>
      <w:r w:rsidR="00B3730E">
        <w:t xml:space="preserve"> </w:t>
      </w:r>
      <w:r w:rsidRPr="00DD11A9">
        <w:t>moment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EB3B7D">
        <w:rPr>
          <w:i/>
          <w:iCs/>
        </w:rPr>
        <w:t>judgement</w:t>
      </w:r>
      <w:r w:rsidRPr="00DD11A9">
        <w:t>,</w:t>
      </w:r>
      <w:r w:rsidR="00B3730E">
        <w:t xml:space="preserve"> </w:t>
      </w:r>
      <w:r w:rsidRPr="00DD11A9">
        <w:t>by</w:t>
      </w:r>
      <w:r w:rsidR="00B3730E">
        <w:t xml:space="preserve"> </w:t>
      </w:r>
      <w:r w:rsidRPr="00DD11A9">
        <w:t>which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universal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beginning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its</w:t>
      </w:r>
      <w:r w:rsidR="00B3730E">
        <w:t xml:space="preserve"> </w:t>
      </w:r>
      <w:r w:rsidRPr="00DD11A9">
        <w:t>own</w:t>
      </w:r>
      <w:r w:rsidR="00B3730E">
        <w:t xml:space="preserve"> </w:t>
      </w:r>
      <w:r w:rsidRPr="00DD11A9">
        <w:t>accord</w:t>
      </w:r>
      <w:r w:rsidR="00B3730E">
        <w:t xml:space="preserve"> </w:t>
      </w:r>
      <w:r w:rsidRPr="00DD11A9">
        <w:t>determines</w:t>
      </w:r>
      <w:r w:rsidR="00B3730E">
        <w:t xml:space="preserve"> </w:t>
      </w:r>
      <w:r w:rsidRPr="00DD11A9">
        <w:t>itself</w:t>
      </w:r>
      <w:r w:rsidR="00B3730E">
        <w:t xml:space="preserve"> </w:t>
      </w:r>
      <w:r w:rsidRPr="00DD11A9">
        <w:t>out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DD11A9">
        <w:t>itself</w:t>
      </w:r>
      <w:r w:rsidR="00B3730E">
        <w:t xml:space="preserve"> </w:t>
      </w:r>
      <w:r w:rsidRPr="00DD11A9">
        <w:t>as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DD11A9">
        <w:t>other</w:t>
      </w:r>
      <w:r w:rsidR="00B3730E">
        <w:t xml:space="preserve"> </w:t>
      </w:r>
      <w:r w:rsidRPr="00DD11A9">
        <w:t>of</w:t>
      </w:r>
      <w:r w:rsidR="00B3730E">
        <w:t xml:space="preserve"> </w:t>
      </w:r>
      <w:r w:rsidRPr="00EB3B7D">
        <w:rPr>
          <w:i/>
          <w:iCs/>
        </w:rPr>
        <w:t>itself</w:t>
      </w:r>
      <w:r w:rsidRPr="00DD11A9">
        <w:t>,</w:t>
      </w:r>
      <w:r w:rsidR="00B3730E">
        <w:t xml:space="preserve"> </w:t>
      </w:r>
      <w:r w:rsidRPr="00DD11A9">
        <w:t>is</w:t>
      </w:r>
      <w:r w:rsidR="00B3730E">
        <w:t xml:space="preserve"> </w:t>
      </w:r>
      <w:r w:rsidRPr="00DD11A9">
        <w:t>to</w:t>
      </w:r>
      <w:r w:rsidR="00B3730E">
        <w:t xml:space="preserve"> </w:t>
      </w:r>
      <w:r w:rsidRPr="00DD11A9">
        <w:t>be</w:t>
      </w:r>
      <w:r w:rsidR="00B3730E">
        <w:t xml:space="preserve"> </w:t>
      </w:r>
      <w:r w:rsidRPr="00DD11A9">
        <w:t>named</w:t>
      </w:r>
      <w:r w:rsidR="00B3730E">
        <w:t xml:space="preserve"> </w:t>
      </w:r>
      <w:r w:rsidRPr="00DD11A9">
        <w:t>the</w:t>
      </w:r>
      <w:r w:rsidR="00B3730E">
        <w:t xml:space="preserve"> </w:t>
      </w:r>
      <w:r w:rsidRPr="00EB3B7D">
        <w:rPr>
          <w:i/>
          <w:iCs/>
        </w:rPr>
        <w:t>dialectical</w:t>
      </w:r>
      <w:r w:rsidR="00B3730E">
        <w:t xml:space="preserve"> </w:t>
      </w:r>
      <w:r w:rsidRPr="00DD11A9">
        <w:t>moment.</w:t>
      </w:r>
      <w:r w:rsidR="00B3730E">
        <w:t xml:space="preserve"> </w:t>
      </w:r>
      <w:r w:rsidRPr="00DD11A9">
        <w:t>(p.</w:t>
      </w:r>
      <w:r w:rsidR="00B3730E">
        <w:t xml:space="preserve"> </w:t>
      </w:r>
      <w:r w:rsidRPr="00DD11A9">
        <w:t>831).</w:t>
      </w:r>
      <w:r>
        <w:t>]</w:t>
      </w:r>
    </w:p>
    <w:p w:rsidR="00F429BC" w:rsidRDefault="00F429BC" w:rsidP="00B1483B">
      <w:r w:rsidRPr="00E82765">
        <w:t>Talk</w:t>
      </w:r>
      <w:r w:rsidR="00B3730E">
        <w:t xml:space="preserve"> </w:t>
      </w:r>
      <w:r w:rsidRPr="00E82765">
        <w:t>about</w:t>
      </w:r>
      <w:r w:rsidR="00B3730E">
        <w:t xml:space="preserve"> </w:t>
      </w:r>
      <w:r w:rsidRPr="00E82765">
        <w:t>'Marx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materialist'</w:t>
      </w:r>
      <w:r w:rsidR="00B3730E">
        <w:t xml:space="preserve"> </w:t>
      </w:r>
      <w:r w:rsidRPr="00E82765">
        <w:t>versus</w:t>
      </w:r>
      <w:r w:rsidR="00B3730E">
        <w:t xml:space="preserve"> </w:t>
      </w:r>
      <w:r w:rsidRPr="00E82765">
        <w:t>'Hegel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idealist'</w:t>
      </w:r>
      <w:r w:rsidR="00B3730E">
        <w:t xml:space="preserve"> </w:t>
      </w:r>
      <w:r w:rsidRPr="00E82765">
        <w:t>has</w:t>
      </w:r>
      <w:r w:rsidR="00B3730E">
        <w:t xml:space="preserve"> </w:t>
      </w:r>
      <w:r w:rsidRPr="00E82765">
        <w:t>obscured</w:t>
      </w:r>
      <w:r w:rsidR="00B3730E">
        <w:t xml:space="preserve"> </w:t>
      </w:r>
      <w:r w:rsidRPr="00E82765">
        <w:t>what</w:t>
      </w:r>
      <w:r w:rsidR="00B3730E">
        <w:t xml:space="preserve"> </w:t>
      </w:r>
      <w:r w:rsidRPr="00E82765">
        <w:t>Marx</w:t>
      </w:r>
      <w:r w:rsidR="00B3730E">
        <w:t xml:space="preserve"> </w:t>
      </w:r>
      <w:r w:rsidRPr="00E82765">
        <w:t>was</w:t>
      </w:r>
      <w:r w:rsidR="00B3730E">
        <w:t xml:space="preserve"> </w:t>
      </w:r>
      <w:r w:rsidRPr="00E82765">
        <w:t>doing.</w:t>
      </w:r>
      <w:r w:rsidR="00B3730E">
        <w:t xml:space="preserve"> </w:t>
      </w:r>
      <w:r w:rsidRPr="00E82765">
        <w:t>He</w:t>
      </w:r>
      <w:r w:rsidR="00B3730E">
        <w:t xml:space="preserve"> </w:t>
      </w:r>
      <w:r w:rsidRPr="00E82765">
        <w:t>found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Hegel’s</w:t>
      </w:r>
      <w:r w:rsidR="00B3730E">
        <w:t xml:space="preserve"> </w:t>
      </w:r>
      <w:r w:rsidRPr="00E82765">
        <w:t>system,</w:t>
      </w:r>
      <w:r w:rsidR="00B3730E">
        <w:t xml:space="preserve"> </w:t>
      </w:r>
      <w:r w:rsidRPr="00E82765">
        <w:t>philosophy</w:t>
      </w:r>
      <w:r w:rsidR="00B3730E">
        <w:t xml:space="preserve"> </w:t>
      </w:r>
      <w:r w:rsidRPr="00E82765">
        <w:t>at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highest</w:t>
      </w:r>
      <w:r w:rsidR="00B3730E">
        <w:t xml:space="preserve"> </w:t>
      </w:r>
      <w:r w:rsidRPr="00E82765">
        <w:t>point,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essence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what</w:t>
      </w:r>
      <w:r w:rsidR="00B3730E">
        <w:t xml:space="preserve"> </w:t>
      </w:r>
      <w:r w:rsidRPr="00E82765">
        <w:t>he</w:t>
      </w:r>
      <w:r w:rsidR="00B3730E">
        <w:t xml:space="preserve"> </w:t>
      </w:r>
      <w:r w:rsidRPr="00E82765">
        <w:t>was</w:t>
      </w:r>
      <w:r w:rsidR="00B3730E">
        <w:t xml:space="preserve"> </w:t>
      </w:r>
      <w:r w:rsidRPr="00E82765">
        <w:t>criticising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great</w:t>
      </w:r>
      <w:r w:rsidR="00B3730E">
        <w:t xml:space="preserve"> </w:t>
      </w:r>
      <w:r w:rsidRPr="00E82765">
        <w:t>classical</w:t>
      </w:r>
      <w:r w:rsidR="00B3730E">
        <w:t xml:space="preserve"> </w:t>
      </w:r>
      <w:r w:rsidRPr="00E82765">
        <w:t>political</w:t>
      </w:r>
      <w:r w:rsidR="00B3730E">
        <w:t xml:space="preserve"> </w:t>
      </w:r>
      <w:r w:rsidRPr="00E82765">
        <w:t>economists.</w:t>
      </w:r>
      <w:r w:rsidR="00B3730E">
        <w:t xml:space="preserve"> </w:t>
      </w:r>
      <w:r w:rsidRPr="00E82765">
        <w:t>Speaking</w:t>
      </w:r>
      <w:r w:rsidR="00B3730E">
        <w:t xml:space="preserve"> </w:t>
      </w:r>
      <w:r w:rsidRPr="00E82765">
        <w:t>on</w:t>
      </w:r>
      <w:r w:rsidR="00B3730E">
        <w:t xml:space="preserve"> </w:t>
      </w:r>
      <w:r w:rsidRPr="00E82765">
        <w:t>behalf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entire</w:t>
      </w:r>
      <w:r w:rsidR="00B3730E">
        <w:t xml:space="preserve"> </w:t>
      </w:r>
      <w:r w:rsidRPr="00E82765">
        <w:t>philosophical</w:t>
      </w:r>
      <w:r w:rsidR="00B3730E">
        <w:t xml:space="preserve"> </w:t>
      </w:r>
      <w:r w:rsidRPr="00E82765">
        <w:t>tradition,</w:t>
      </w:r>
      <w:r w:rsidR="00B3730E">
        <w:t xml:space="preserve"> </w:t>
      </w:r>
      <w:r w:rsidRPr="00E82765">
        <w:t>Hegel</w:t>
      </w:r>
      <w:r w:rsidR="00B3730E">
        <w:t xml:space="preserve"> </w:t>
      </w:r>
      <w:r w:rsidRPr="00E82765">
        <w:t>attempts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feat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scaling</w:t>
      </w:r>
      <w:r w:rsidR="00B3730E">
        <w:t xml:space="preserve"> </w:t>
      </w:r>
      <w:r w:rsidRPr="00E82765">
        <w:t>'the</w:t>
      </w:r>
      <w:r w:rsidR="00B3730E">
        <w:t xml:space="preserve"> </w:t>
      </w:r>
      <w:r w:rsidRPr="00E82765">
        <w:t>Absolute',</w:t>
      </w:r>
      <w:r w:rsidR="00B3730E">
        <w:t xml:space="preserve"> </w:t>
      </w:r>
      <w:r w:rsidR="008751FE">
        <w:t>‘</w:t>
      </w:r>
      <w:r w:rsidRPr="00E82765">
        <w:t>the</w:t>
      </w:r>
      <w:r w:rsidR="00B3730E">
        <w:t xml:space="preserve"> </w:t>
      </w:r>
      <w:r w:rsidRPr="00E82765">
        <w:t>Unconditioned’.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entire</w:t>
      </w:r>
      <w:r w:rsidR="00B3730E">
        <w:t xml:space="preserve"> </w:t>
      </w:r>
      <w:r w:rsidRPr="00E82765">
        <w:t>human</w:t>
      </w:r>
      <w:r w:rsidR="00B3730E">
        <w:t xml:space="preserve"> </w:t>
      </w:r>
      <w:r w:rsidRPr="00E82765">
        <w:t>world,</w:t>
      </w:r>
      <w:r w:rsidR="00B3730E">
        <w:t xml:space="preserve"> </w:t>
      </w:r>
      <w:r w:rsidRPr="00E82765">
        <w:t>with</w:t>
      </w:r>
      <w:r w:rsidR="00B3730E">
        <w:t xml:space="preserve"> </w:t>
      </w:r>
      <w:r w:rsidRPr="00E82765">
        <w:t>all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contradictions</w:t>
      </w:r>
      <w:r w:rsidR="00B3730E">
        <w:t xml:space="preserve"> </w:t>
      </w:r>
      <w:r w:rsidRPr="00E82765">
        <w:t>-</w:t>
      </w:r>
      <w:r w:rsidR="00B3730E">
        <w:t xml:space="preserve"> </w:t>
      </w:r>
      <w:r w:rsidRPr="00E82765">
        <w:t>appearance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essence,</w:t>
      </w:r>
      <w:r w:rsidR="00B3730E">
        <w:t xml:space="preserve"> </w:t>
      </w:r>
      <w:r w:rsidRPr="00E82765">
        <w:t>good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evil,</w:t>
      </w:r>
      <w:r w:rsidR="00B3730E">
        <w:t xml:space="preserve"> </w:t>
      </w:r>
      <w:r w:rsidRPr="00E82765">
        <w:t>triumph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failure</w:t>
      </w:r>
      <w:r w:rsidR="00B3730E">
        <w:t xml:space="preserve"> </w:t>
      </w:r>
      <w:r w:rsidRPr="00E82765">
        <w:t>-</w:t>
      </w:r>
      <w:r w:rsidR="00B3730E">
        <w:t xml:space="preserve"> </w:t>
      </w:r>
      <w:r w:rsidRPr="00E82765">
        <w:t>has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be</w:t>
      </w:r>
      <w:r w:rsidR="00B3730E">
        <w:t xml:space="preserve"> </w:t>
      </w:r>
      <w:r w:rsidRPr="00E82765">
        <w:t>hauled</w:t>
      </w:r>
      <w:r w:rsidR="00B3730E">
        <w:t xml:space="preserve"> </w:t>
      </w:r>
      <w:r w:rsidRPr="00E82765">
        <w:t>inside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logical-historical</w:t>
      </w:r>
      <w:r w:rsidR="00B3730E">
        <w:t xml:space="preserve"> </w:t>
      </w:r>
      <w:r w:rsidRPr="00E82765">
        <w:t>movement</w:t>
      </w:r>
      <w:r w:rsidR="00B3730E">
        <w:t xml:space="preserve"> </w:t>
      </w:r>
      <w:r w:rsidRPr="00E82765">
        <w:t>he</w:t>
      </w:r>
      <w:r w:rsidR="00B3730E">
        <w:t xml:space="preserve"> </w:t>
      </w:r>
      <w:r w:rsidRPr="00E82765">
        <w:t>called</w:t>
      </w:r>
      <w:r w:rsidR="00B3730E">
        <w:t xml:space="preserve"> </w:t>
      </w:r>
      <w:r w:rsidRPr="00E82765">
        <w:t>dialectic.</w:t>
      </w:r>
      <w:r w:rsidR="00B3730E">
        <w:t xml:space="preserve"> </w:t>
      </w:r>
      <w:r w:rsidRPr="00E82765">
        <w:t>Then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dialectical</w:t>
      </w:r>
      <w:r w:rsidR="00B3730E">
        <w:t xml:space="preserve"> </w:t>
      </w:r>
      <w:r w:rsidRPr="00E82765">
        <w:t>door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bolted</w:t>
      </w:r>
      <w:r w:rsidR="00B3730E">
        <w:t xml:space="preserve"> </w:t>
      </w:r>
      <w:r w:rsidRPr="00E82765">
        <w:t>behind</w:t>
      </w:r>
      <w:r w:rsidR="00B3730E">
        <w:t xml:space="preserve"> </w:t>
      </w:r>
      <w:r w:rsidRPr="00E82765">
        <w:t>it.</w:t>
      </w:r>
      <w:r w:rsidR="00B3730E">
        <w:t xml:space="preserve"> </w:t>
      </w:r>
      <w:r w:rsidRPr="00E82765">
        <w:t>Now,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Absolute</w:t>
      </w:r>
      <w:r w:rsidR="00B3730E">
        <w:t xml:space="preserve"> </w:t>
      </w:r>
      <w:r w:rsidRPr="00E82765">
        <w:t>Method</w:t>
      </w:r>
      <w:r w:rsidR="00B3730E">
        <w:t xml:space="preserve"> </w:t>
      </w:r>
      <w:r w:rsidRPr="00E82765">
        <w:t>can</w:t>
      </w:r>
      <w:r w:rsidR="00B3730E">
        <w:t xml:space="preserve"> </w:t>
      </w:r>
      <w:r w:rsidRPr="00E82765">
        <w:t>provide</w:t>
      </w:r>
      <w:r w:rsidR="00B3730E">
        <w:t xml:space="preserve"> </w:t>
      </w:r>
      <w:r w:rsidRPr="00E82765">
        <w:t>itself</w:t>
      </w:r>
      <w:r w:rsidR="00B3730E">
        <w:t xml:space="preserve"> </w:t>
      </w:r>
      <w:r w:rsidRPr="00E82765">
        <w:t>with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own</w:t>
      </w:r>
      <w:r w:rsidR="00B3730E">
        <w:t xml:space="preserve"> </w:t>
      </w:r>
      <w:r w:rsidRPr="00E82765">
        <w:t>raw</w:t>
      </w:r>
      <w:r w:rsidR="00B3730E">
        <w:t xml:space="preserve"> </w:t>
      </w:r>
      <w:r w:rsidRPr="00E82765">
        <w:t>material,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own</w:t>
      </w:r>
      <w:r w:rsidR="00B3730E">
        <w:t xml:space="preserve"> </w:t>
      </w:r>
      <w:r w:rsidRPr="00E82765">
        <w:t>instruments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production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own</w:t>
      </w:r>
      <w:r w:rsidR="00B3730E">
        <w:t xml:space="preserve"> </w:t>
      </w:r>
      <w:r w:rsidRPr="00E82765">
        <w:t>foundations.</w:t>
      </w:r>
    </w:p>
    <w:p w:rsidR="00F429BC" w:rsidRDefault="00F429BC" w:rsidP="00B1483B">
      <w:r w:rsidRPr="00E82765">
        <w:t>Here,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this</w:t>
      </w:r>
      <w:r w:rsidR="00B3730E">
        <w:t xml:space="preserve"> </w:t>
      </w:r>
      <w:r w:rsidRPr="00E82765">
        <w:t>highly</w:t>
      </w:r>
      <w:r w:rsidR="00B3730E">
        <w:t xml:space="preserve"> </w:t>
      </w:r>
      <w:r w:rsidRPr="00E82765">
        <w:t>abstract</w:t>
      </w:r>
      <w:r w:rsidR="00B3730E">
        <w:t xml:space="preserve"> </w:t>
      </w:r>
      <w:r w:rsidRPr="00E82765">
        <w:t>form,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Hegel's</w:t>
      </w:r>
      <w:r w:rsidR="00B3730E">
        <w:t xml:space="preserve"> </w:t>
      </w:r>
      <w:r w:rsidRPr="00E82765">
        <w:t>Absolute,</w:t>
      </w:r>
      <w:r w:rsidR="00B3730E">
        <w:t xml:space="preserve"> </w:t>
      </w:r>
      <w:r w:rsidRPr="00E82765">
        <w:t>Marx</w:t>
      </w:r>
      <w:r w:rsidR="00B3730E">
        <w:t xml:space="preserve"> </w:t>
      </w:r>
      <w:r w:rsidRPr="00E82765">
        <w:t>finds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secret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political</w:t>
      </w:r>
      <w:r w:rsidR="00B3730E">
        <w:t xml:space="preserve"> </w:t>
      </w:r>
      <w:r w:rsidRPr="00E82765">
        <w:t>economy,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exploitative,</w:t>
      </w:r>
      <w:r w:rsidR="00B3730E">
        <w:t xml:space="preserve"> </w:t>
      </w:r>
      <w:r w:rsidRPr="00E82765">
        <w:t>oppressive,</w:t>
      </w:r>
      <w:r w:rsidR="00B3730E">
        <w:t xml:space="preserve"> </w:t>
      </w:r>
      <w:r w:rsidRPr="00E82765">
        <w:t>self-sustaining</w:t>
      </w:r>
      <w:r w:rsidR="00B3730E">
        <w:t xml:space="preserve"> </w:t>
      </w:r>
      <w:r w:rsidRPr="00E82765">
        <w:t>character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bourgeois</w:t>
      </w:r>
      <w:r w:rsidR="00B3730E">
        <w:t xml:space="preserve"> </w:t>
      </w:r>
      <w:r w:rsidRPr="00E82765">
        <w:t>society,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appearance</w:t>
      </w:r>
      <w:r w:rsidR="00B3730E">
        <w:t xml:space="preserve"> </w:t>
      </w:r>
      <w:r w:rsidRPr="00E82765">
        <w:t>that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'natural'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path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revolutionary</w:t>
      </w:r>
      <w:r w:rsidR="00B3730E">
        <w:t xml:space="preserve"> </w:t>
      </w:r>
      <w:r w:rsidRPr="00E82765">
        <w:t>transcendence.</w:t>
      </w:r>
      <w:r w:rsidR="00B3730E">
        <w:t xml:space="preserve"> </w:t>
      </w:r>
      <w:r w:rsidRPr="00E82765">
        <w:t>This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how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Introduction</w:t>
      </w:r>
      <w:r w:rsidR="00B3730E">
        <w:t xml:space="preserve"> </w:t>
      </w:r>
      <w:r w:rsidRPr="00E82765">
        <w:t>brings</w:t>
      </w:r>
      <w:r w:rsidR="00B3730E">
        <w:t xml:space="preserve"> </w:t>
      </w:r>
      <w:r w:rsidRPr="00E82765">
        <w:t>Hegel</w:t>
      </w:r>
      <w:r w:rsidR="00B3730E">
        <w:t xml:space="preserve"> </w:t>
      </w:r>
      <w:r w:rsidRPr="00E82765">
        <w:t>into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story:</w:t>
      </w:r>
    </w:p>
    <w:p w:rsidR="00F429BC" w:rsidRDefault="00F429BC" w:rsidP="00B1483B">
      <w:pPr>
        <w:pStyle w:val="indentb"/>
      </w:pPr>
      <w:r w:rsidRPr="00E82765">
        <w:t>Hegel,</w:t>
      </w:r>
      <w:r w:rsidR="00B3730E">
        <w:t xml:space="preserve"> </w:t>
      </w:r>
      <w:r w:rsidRPr="00E82765">
        <w:t>therefore,</w:t>
      </w:r>
      <w:r w:rsidR="00B3730E">
        <w:t xml:space="preserve"> </w:t>
      </w:r>
      <w:r w:rsidRPr="00E82765">
        <w:t>fell</w:t>
      </w:r>
      <w:r w:rsidR="00B3730E">
        <w:t xml:space="preserve"> </w:t>
      </w:r>
      <w:r w:rsidRPr="00E82765">
        <w:t>into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illusion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taking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real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a</w:t>
      </w:r>
      <w:r w:rsidR="00B3730E">
        <w:t xml:space="preserve"> </w:t>
      </w:r>
      <w:r w:rsidRPr="00E82765">
        <w:t>result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gathering</w:t>
      </w:r>
      <w:r w:rsidR="00B3730E">
        <w:t xml:space="preserve"> </w:t>
      </w:r>
      <w:r w:rsidRPr="00E82765">
        <w:t>itself</w:t>
      </w:r>
      <w:r w:rsidR="00B3730E">
        <w:t xml:space="preserve"> </w:t>
      </w:r>
      <w:r w:rsidRPr="00E82765">
        <w:t>together</w:t>
      </w:r>
      <w:r w:rsidR="00B3730E">
        <w:t xml:space="preserve"> </w:t>
      </w:r>
      <w:r w:rsidRPr="00E82765">
        <w:t>[</w:t>
      </w:r>
      <w:r w:rsidRPr="0034180F">
        <w:rPr>
          <w:i/>
          <w:iCs/>
        </w:rPr>
        <w:t>Zusammenfassung</w:t>
      </w:r>
      <w:r w:rsidRPr="00E82765">
        <w:t>],</w:t>
      </w:r>
      <w:r w:rsidR="00B3730E">
        <w:t xml:space="preserve"> </w:t>
      </w:r>
      <w:r w:rsidRPr="00E82765">
        <w:t>delving</w:t>
      </w:r>
      <w:r w:rsidR="00B3730E">
        <w:t xml:space="preserve"> </w:t>
      </w:r>
      <w:r w:rsidRPr="00E82765">
        <w:t>into</w:t>
      </w:r>
      <w:r w:rsidR="00B3730E">
        <w:t xml:space="preserve"> </w:t>
      </w:r>
      <w:r w:rsidRPr="00E82765">
        <w:t>itself,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moving</w:t>
      </w:r>
      <w:r w:rsidR="00B3730E">
        <w:t xml:space="preserve"> </w:t>
      </w:r>
      <w:r w:rsidRPr="00E82765">
        <w:t>out</w:t>
      </w:r>
      <w:r w:rsidR="00B3730E">
        <w:t xml:space="preserve"> </w:t>
      </w:r>
      <w:r w:rsidRPr="00E82765">
        <w:t>on</w:t>
      </w:r>
      <w:r w:rsidR="00B3730E">
        <w:t xml:space="preserve"> </w:t>
      </w:r>
      <w:r w:rsidRPr="00E82765">
        <w:t>its</w:t>
      </w:r>
      <w:r w:rsidR="00B3730E">
        <w:t xml:space="preserve"> </w:t>
      </w:r>
      <w:r w:rsidRPr="00E82765">
        <w:t>own;</w:t>
      </w:r>
      <w:r w:rsidR="00B3730E">
        <w:t xml:space="preserve"> </w:t>
      </w:r>
      <w:r w:rsidRPr="00E82765">
        <w:t>whereas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method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ascending</w:t>
      </w:r>
      <w:r w:rsidR="00B3730E">
        <w:t xml:space="preserve"> </w:t>
      </w:r>
      <w:r w:rsidRPr="00E82765">
        <w:t>from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abstract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concrete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only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way</w:t>
      </w:r>
      <w:r w:rsidR="00B3730E">
        <w:t xml:space="preserve"> </w:t>
      </w:r>
      <w:r w:rsidRPr="00E82765">
        <w:t>for</w:t>
      </w:r>
      <w:r w:rsidR="00B3730E">
        <w:t xml:space="preserve"> </w:t>
      </w:r>
      <w:r w:rsidRPr="00E82765">
        <w:t>thinking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appropriate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concrete,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reproduce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a</w:t>
      </w:r>
      <w:r w:rsidR="00B3730E">
        <w:t xml:space="preserve"> </w:t>
      </w:r>
      <w:r w:rsidRPr="00E82765">
        <w:t>mental</w:t>
      </w:r>
      <w:r w:rsidR="00B3730E">
        <w:t xml:space="preserve"> </w:t>
      </w:r>
      <w:r w:rsidRPr="00E82765">
        <w:t>[</w:t>
      </w:r>
      <w:r w:rsidRPr="0034180F">
        <w:rPr>
          <w:i/>
          <w:iCs/>
        </w:rPr>
        <w:t>geistige</w:t>
      </w:r>
      <w:r w:rsidR="00B3730E">
        <w:t xml:space="preserve"> </w:t>
      </w:r>
      <w:r w:rsidRPr="00E82765">
        <w:t>=</w:t>
      </w:r>
      <w:r w:rsidR="00B3730E">
        <w:t xml:space="preserve"> </w:t>
      </w:r>
      <w:r w:rsidRPr="00E82765">
        <w:t>spiritual]</w:t>
      </w:r>
      <w:r w:rsidR="00B3730E">
        <w:t xml:space="preserve"> </w:t>
      </w:r>
      <w:r w:rsidRPr="00E82765">
        <w:t>concrete</w:t>
      </w:r>
      <w:r w:rsidR="00B3730E">
        <w:t xml:space="preserve"> </w:t>
      </w:r>
      <w:r w:rsidRPr="00E82765">
        <w:t>...</w:t>
      </w:r>
      <w:r w:rsidR="00B3730E">
        <w:t xml:space="preserve"> </w:t>
      </w:r>
      <w:r w:rsidRPr="00E82765">
        <w:t>For</w:t>
      </w:r>
      <w:r w:rsidR="00B3730E">
        <w:t xml:space="preserve"> </w:t>
      </w:r>
      <w:r w:rsidRPr="00E82765">
        <w:t>consciousness,</w:t>
      </w:r>
      <w:r w:rsidR="00B3730E">
        <w:t xml:space="preserve"> </w:t>
      </w:r>
      <w:r w:rsidRPr="00E82765">
        <w:t>therefore</w:t>
      </w:r>
      <w:r w:rsidR="00B3730E">
        <w:t xml:space="preserve"> </w:t>
      </w:r>
      <w:r w:rsidRPr="00E82765">
        <w:t>-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this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how</w:t>
      </w:r>
      <w:r w:rsidR="00B3730E">
        <w:t xml:space="preserve"> </w:t>
      </w:r>
      <w:r w:rsidRPr="00E82765">
        <w:t>philosophical</w:t>
      </w:r>
      <w:r w:rsidR="00B3730E">
        <w:t xml:space="preserve"> </w:t>
      </w:r>
      <w:r w:rsidRPr="00E82765">
        <w:t>consciousness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determined</w:t>
      </w:r>
      <w:r w:rsidR="00B3730E">
        <w:t xml:space="preserve"> </w:t>
      </w:r>
      <w:r w:rsidRPr="00E82765">
        <w:t>-</w:t>
      </w:r>
      <w:r w:rsidR="00B3730E">
        <w:t xml:space="preserve"> </w:t>
      </w:r>
      <w:r w:rsidRPr="00E82765">
        <w:t>for</w:t>
      </w:r>
      <w:r w:rsidR="00B3730E">
        <w:t xml:space="preserve"> </w:t>
      </w:r>
      <w:r w:rsidRPr="00E82765">
        <w:t>whom</w:t>
      </w:r>
      <w:r w:rsidR="00B3730E">
        <w:t xml:space="preserve"> </w:t>
      </w:r>
      <w:r w:rsidRPr="00E82765">
        <w:t>a</w:t>
      </w:r>
      <w:r w:rsidR="00B3730E">
        <w:t xml:space="preserve"> </w:t>
      </w:r>
      <w:r w:rsidRPr="00E82765">
        <w:t>thinking</w:t>
      </w:r>
      <w:r w:rsidR="00B3730E">
        <w:t xml:space="preserve"> </w:t>
      </w:r>
      <w:r w:rsidRPr="00E82765">
        <w:t>that</w:t>
      </w:r>
      <w:r w:rsidR="00B3730E">
        <w:t xml:space="preserve"> </w:t>
      </w:r>
      <w:r w:rsidRPr="00E82765">
        <w:t>grasps</w:t>
      </w:r>
      <w:r w:rsidR="00B3730E">
        <w:t xml:space="preserve"> </w:t>
      </w:r>
      <w:r w:rsidRPr="00E82765">
        <w:t>notions</w:t>
      </w:r>
      <w:r w:rsidR="00B3730E">
        <w:t xml:space="preserve"> </w:t>
      </w:r>
      <w:r w:rsidRPr="00E82765">
        <w:t>[</w:t>
      </w:r>
      <w:r w:rsidRPr="0069555F">
        <w:rPr>
          <w:i/>
          <w:iCs/>
        </w:rPr>
        <w:t>begreifende</w:t>
      </w:r>
      <w:r w:rsidR="00B3730E">
        <w:rPr>
          <w:i/>
          <w:iCs/>
        </w:rPr>
        <w:t xml:space="preserve"> </w:t>
      </w:r>
      <w:r w:rsidRPr="0069555F">
        <w:rPr>
          <w:i/>
          <w:iCs/>
        </w:rPr>
        <w:t>Denken</w:t>
      </w:r>
      <w:r w:rsidRPr="00E82765">
        <w:t>]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real</w:t>
      </w:r>
      <w:r w:rsidR="00B3730E">
        <w:t xml:space="preserve"> </w:t>
      </w:r>
      <w:r w:rsidRPr="00E82765">
        <w:t>human</w:t>
      </w:r>
      <w:r w:rsidR="00B3730E">
        <w:t xml:space="preserve"> </w:t>
      </w:r>
      <w:r w:rsidRPr="00E82765">
        <w:t>being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only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world</w:t>
      </w:r>
      <w:r w:rsidR="00B3730E">
        <w:t xml:space="preserve"> </w:t>
      </w:r>
      <w:r w:rsidRPr="00E82765">
        <w:t>notionally</w:t>
      </w:r>
      <w:r w:rsidR="00B3730E">
        <w:t xml:space="preserve"> </w:t>
      </w:r>
      <w:r w:rsidRPr="00E82765">
        <w:t>grasped</w:t>
      </w:r>
      <w:r w:rsidR="00B3730E">
        <w:t xml:space="preserve"> </w:t>
      </w:r>
      <w:r w:rsidRPr="00E82765">
        <w:t>[</w:t>
      </w:r>
      <w:r w:rsidRPr="0069555F">
        <w:rPr>
          <w:i/>
          <w:iCs/>
        </w:rPr>
        <w:t>begriffne</w:t>
      </w:r>
      <w:r w:rsidRPr="00E82765">
        <w:t>]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such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real</w:t>
      </w:r>
      <w:r w:rsidR="00B3730E">
        <w:t xml:space="preserve"> </w:t>
      </w:r>
      <w:r w:rsidRPr="00E82765">
        <w:t>-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movement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categories</w:t>
      </w:r>
      <w:r w:rsidR="00B3730E">
        <w:t xml:space="preserve"> </w:t>
      </w:r>
      <w:r w:rsidRPr="00E82765">
        <w:t>appears,</w:t>
      </w:r>
      <w:r w:rsidR="00B3730E">
        <w:t xml:space="preserve"> </w:t>
      </w:r>
      <w:r w:rsidRPr="00E82765">
        <w:t>therefore,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be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real</w:t>
      </w:r>
      <w:r w:rsidR="00B3730E">
        <w:t xml:space="preserve"> </w:t>
      </w:r>
      <w:r w:rsidRPr="00E82765">
        <w:t>act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production</w:t>
      </w:r>
      <w:r w:rsidR="00B3730E">
        <w:t xml:space="preserve"> </w:t>
      </w:r>
      <w:r w:rsidRPr="00E82765">
        <w:t>...</w:t>
      </w:r>
    </w:p>
    <w:p w:rsidR="00F429BC" w:rsidRDefault="00F429BC" w:rsidP="00B1483B">
      <w:r w:rsidRPr="00E82765">
        <w:t>Precisely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1844,</w:t>
      </w:r>
      <w:r w:rsidR="00B3730E">
        <w:t xml:space="preserve"> </w:t>
      </w:r>
      <w:r w:rsidRPr="00E82765">
        <w:t>Marx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associating</w:t>
      </w:r>
      <w:r w:rsidR="00B3730E">
        <w:t xml:space="preserve"> </w:t>
      </w:r>
      <w:r w:rsidRPr="00E82765">
        <w:t>Hegel's</w:t>
      </w:r>
      <w:r w:rsidR="00B3730E">
        <w:t xml:space="preserve"> </w:t>
      </w:r>
      <w:r w:rsidRPr="00E82765">
        <w:t>logic</w:t>
      </w:r>
      <w:r w:rsidR="00B3730E">
        <w:t xml:space="preserve"> </w:t>
      </w:r>
      <w:r w:rsidRPr="00E82765">
        <w:t>with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method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political</w:t>
      </w:r>
      <w:r w:rsidR="00B3730E">
        <w:t xml:space="preserve"> </w:t>
      </w:r>
      <w:r w:rsidRPr="00E82765">
        <w:t>economy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criticising</w:t>
      </w:r>
      <w:r w:rsidR="00B3730E">
        <w:t xml:space="preserve"> </w:t>
      </w:r>
      <w:r w:rsidRPr="00E82765">
        <w:t>both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them.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kind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thinking</w:t>
      </w:r>
      <w:r w:rsidR="00B3730E">
        <w:t xml:space="preserve"> </w:t>
      </w:r>
      <w:r w:rsidRPr="00E82765">
        <w:t>which</w:t>
      </w:r>
      <w:r w:rsidR="00B3730E">
        <w:t xml:space="preserve"> </w:t>
      </w:r>
      <w:r w:rsidR="008751FE">
        <w:t>‘</w:t>
      </w:r>
      <w:r w:rsidRPr="00E82765">
        <w:t>reproduces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concrete</w:t>
      </w:r>
      <w:r w:rsidR="00B3730E">
        <w:t xml:space="preserve"> </w:t>
      </w:r>
      <w:r w:rsidRPr="00E82765">
        <w:t>as</w:t>
      </w:r>
      <w:r w:rsidR="00B3730E">
        <w:t xml:space="preserve"> </w:t>
      </w:r>
      <w:r w:rsidRPr="00E82765">
        <w:t>a</w:t>
      </w:r>
      <w:r w:rsidR="00B3730E">
        <w:t xml:space="preserve"> </w:t>
      </w:r>
      <w:r w:rsidRPr="00E82765">
        <w:t>spiritual</w:t>
      </w:r>
      <w:r w:rsidR="00B3730E">
        <w:t xml:space="preserve"> </w:t>
      </w:r>
      <w:r w:rsidRPr="00E82765">
        <w:t>concrete’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exactly</w:t>
      </w:r>
      <w:r w:rsidR="00B3730E">
        <w:t xml:space="preserve"> </w:t>
      </w:r>
      <w:r w:rsidRPr="00E82765">
        <w:t>what</w:t>
      </w:r>
      <w:r w:rsidR="00B3730E">
        <w:t xml:space="preserve"> </w:t>
      </w:r>
      <w:r w:rsidRPr="00E82765">
        <w:t>Marx</w:t>
      </w:r>
      <w:r w:rsidR="00B3730E">
        <w:t xml:space="preserve"> </w:t>
      </w:r>
      <w:r w:rsidRPr="00E82765">
        <w:t>was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call</w:t>
      </w:r>
      <w:r w:rsidR="00B3730E">
        <w:t xml:space="preserve"> </w:t>
      </w:r>
      <w:r w:rsidR="008751FE">
        <w:t>‘</w:t>
      </w:r>
      <w:r w:rsidRPr="00F1695B">
        <w:rPr>
          <w:i/>
          <w:iCs/>
        </w:rPr>
        <w:t>fetishism</w:t>
      </w:r>
      <w:r w:rsidRPr="00E82765">
        <w:t>’.</w:t>
      </w:r>
      <w:r w:rsidR="00B3730E">
        <w:t xml:space="preserve"> </w:t>
      </w:r>
      <w:r w:rsidRPr="00E82765">
        <w:t>This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a</w:t>
      </w:r>
      <w:r w:rsidR="00B3730E">
        <w:t xml:space="preserve"> </w:t>
      </w:r>
      <w:r w:rsidRPr="00E82765">
        <w:t>false,</w:t>
      </w:r>
      <w:r w:rsidR="00B3730E">
        <w:t xml:space="preserve"> </w:t>
      </w:r>
      <w:r w:rsidRPr="00E82765">
        <w:t>abstract</w:t>
      </w:r>
      <w:r w:rsidR="00B3730E">
        <w:t xml:space="preserve"> </w:t>
      </w:r>
      <w:r w:rsidRPr="00E82765">
        <w:t>way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thinking,</w:t>
      </w:r>
      <w:r w:rsidR="00B3730E">
        <w:t xml:space="preserve"> </w:t>
      </w:r>
      <w:r w:rsidRPr="00E82765">
        <w:t>not</w:t>
      </w:r>
      <w:r w:rsidR="00B3730E">
        <w:t xml:space="preserve"> </w:t>
      </w:r>
      <w:r w:rsidRPr="00E82765">
        <w:t>because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B37722">
        <w:rPr>
          <w:i/>
          <w:iCs/>
        </w:rPr>
        <w:t>does</w:t>
      </w:r>
      <w:r w:rsidR="00B3730E">
        <w:t xml:space="preserve"> </w:t>
      </w:r>
      <w:r w:rsidRPr="00E82765">
        <w:t>not</w:t>
      </w:r>
      <w:r w:rsidR="00B3730E">
        <w:t xml:space="preserve"> </w:t>
      </w:r>
      <w:r w:rsidRPr="00E82765">
        <w:t>correspond</w:t>
      </w:r>
      <w:r w:rsidR="00B3730E">
        <w:t xml:space="preserve"> </w:t>
      </w:r>
      <w:r w:rsidRPr="00E82765">
        <w:t>accurately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actual</w:t>
      </w:r>
      <w:r w:rsidR="00B3730E">
        <w:t xml:space="preserve"> </w:t>
      </w:r>
      <w:r w:rsidRPr="00E82765">
        <w:t>way</w:t>
      </w:r>
      <w:r w:rsidR="00B3730E">
        <w:t xml:space="preserve"> </w:t>
      </w:r>
      <w:r w:rsidRPr="00E82765">
        <w:t>in</w:t>
      </w:r>
      <w:r w:rsidR="00B3730E">
        <w:t xml:space="preserve"> </w:t>
      </w:r>
      <w:r w:rsidRPr="00E82765">
        <w:t>which</w:t>
      </w:r>
      <w:r w:rsidR="00B3730E">
        <w:t xml:space="preserve"> </w:t>
      </w:r>
      <w:r w:rsidRPr="00E82765">
        <w:t>people</w:t>
      </w:r>
      <w:r w:rsidR="00B3730E">
        <w:t xml:space="preserve"> </w:t>
      </w:r>
      <w:r w:rsidRPr="00E82765">
        <w:t>live,</w:t>
      </w:r>
      <w:r w:rsidR="00B3730E">
        <w:t xml:space="preserve"> </w:t>
      </w:r>
      <w:r w:rsidRPr="00E82765">
        <w:t>think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feel</w:t>
      </w:r>
      <w:r w:rsidR="00B3730E">
        <w:t xml:space="preserve"> </w:t>
      </w:r>
      <w:r w:rsidRPr="00E82765">
        <w:t>today,</w:t>
      </w:r>
      <w:r w:rsidR="00B3730E">
        <w:t xml:space="preserve"> </w:t>
      </w:r>
      <w:r w:rsidRPr="00E82765">
        <w:t>but</w:t>
      </w:r>
      <w:r w:rsidR="00B3730E">
        <w:t xml:space="preserve"> </w:t>
      </w:r>
      <w:r w:rsidRPr="00E82765">
        <w:t>because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does</w:t>
      </w:r>
      <w:r w:rsidR="00B3730E">
        <w:t xml:space="preserve"> </w:t>
      </w:r>
      <w:r w:rsidRPr="00E82765">
        <w:t>correspond</w:t>
      </w:r>
      <w:r w:rsidR="00B3730E">
        <w:t xml:space="preserve"> </w:t>
      </w:r>
      <w:r w:rsidRPr="00E82765">
        <w:t>to</w:t>
      </w:r>
      <w:r w:rsidR="00B3730E">
        <w:t xml:space="preserve"> </w:t>
      </w:r>
      <w:r w:rsidRPr="00E82765">
        <w:t>them.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object,</w:t>
      </w:r>
      <w:r w:rsidR="00B3730E">
        <w:t xml:space="preserve"> </w:t>
      </w:r>
      <w:r w:rsidRPr="00E82765">
        <w:t>this</w:t>
      </w:r>
      <w:r w:rsidR="00B3730E">
        <w:t xml:space="preserve"> </w:t>
      </w:r>
      <w:r w:rsidRPr="00E82765">
        <w:t>particular</w:t>
      </w:r>
      <w:r w:rsidR="00B3730E">
        <w:t xml:space="preserve"> </w:t>
      </w:r>
      <w:r w:rsidRPr="00E82765">
        <w:t>way</w:t>
      </w:r>
      <w:r w:rsidR="00B3730E">
        <w:t xml:space="preserve"> </w:t>
      </w:r>
      <w:r w:rsidRPr="00E82765">
        <w:t>of</w:t>
      </w:r>
      <w:r w:rsidR="00B3730E">
        <w:t xml:space="preserve"> </w:t>
      </w:r>
      <w:r w:rsidRPr="00E82765">
        <w:t>life,</w:t>
      </w:r>
      <w:r w:rsidR="00B3730E">
        <w:t xml:space="preserve"> </w:t>
      </w:r>
      <w:r w:rsidRPr="00E82765">
        <w:t>which</w:t>
      </w:r>
      <w:r w:rsidR="00B3730E">
        <w:t xml:space="preserve"> </w:t>
      </w:r>
      <w:r w:rsidRPr="00E82765">
        <w:t>is</w:t>
      </w:r>
      <w:r w:rsidR="00B3730E">
        <w:t xml:space="preserve"> </w:t>
      </w:r>
      <w:r w:rsidRPr="00E82765">
        <w:t>false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abstract.</w:t>
      </w:r>
      <w:r w:rsidR="00B3730E">
        <w:t xml:space="preserve"> </w:t>
      </w:r>
      <w:r w:rsidRPr="00E82765">
        <w:t>The</w:t>
      </w:r>
      <w:r w:rsidR="00B3730E">
        <w:t xml:space="preserve"> </w:t>
      </w:r>
      <w:r w:rsidRPr="00E82765">
        <w:t>fetishised</w:t>
      </w:r>
      <w:r w:rsidR="00B3730E">
        <w:t xml:space="preserve"> </w:t>
      </w:r>
      <w:r w:rsidRPr="00E82765">
        <w:t>thinking</w:t>
      </w:r>
      <w:r w:rsidR="00B3730E">
        <w:t xml:space="preserve"> </w:t>
      </w:r>
      <w:r w:rsidRPr="00E82765">
        <w:t>which</w:t>
      </w:r>
      <w:r w:rsidR="00B3730E">
        <w:t xml:space="preserve"> </w:t>
      </w:r>
      <w:r w:rsidRPr="00E82765">
        <w:t>arises</w:t>
      </w:r>
      <w:r w:rsidR="00B3730E">
        <w:t xml:space="preserve"> </w:t>
      </w:r>
      <w:r w:rsidRPr="00E82765">
        <w:t>from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'fits'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and</w:t>
      </w:r>
      <w:r w:rsidR="00B3730E">
        <w:t xml:space="preserve"> </w:t>
      </w:r>
      <w:r w:rsidRPr="00E82765">
        <w:t>makes</w:t>
      </w:r>
      <w:r w:rsidR="00B3730E">
        <w:t xml:space="preserve"> </w:t>
      </w:r>
      <w:r w:rsidRPr="00E82765">
        <w:t>it</w:t>
      </w:r>
      <w:r w:rsidR="00B3730E">
        <w:t xml:space="preserve"> </w:t>
      </w:r>
      <w:r w:rsidRPr="00E82765">
        <w:t>appear</w:t>
      </w:r>
      <w:r w:rsidR="00B3730E">
        <w:t xml:space="preserve"> </w:t>
      </w:r>
      <w:r w:rsidRPr="00E82765">
        <w:t>‘natural</w:t>
      </w:r>
      <w:r w:rsidR="008751FE">
        <w:t>’</w:t>
      </w:r>
      <w:r w:rsidRPr="00E82765">
        <w:t>.</w:t>
      </w:r>
    </w:p>
    <w:p w:rsidR="00F429BC" w:rsidRDefault="00F429BC" w:rsidP="00B1483B">
      <w:r w:rsidRPr="00900D73">
        <w:t>The</w:t>
      </w:r>
      <w:r w:rsidR="00B3730E">
        <w:t xml:space="preserve"> </w:t>
      </w:r>
      <w:r w:rsidRPr="00900D73">
        <w:t>whole,</w:t>
      </w:r>
      <w:r w:rsidR="00B3730E">
        <w:t xml:space="preserve"> </w:t>
      </w:r>
      <w:r w:rsidRPr="00900D73">
        <w:t>as</w:t>
      </w:r>
      <w:r w:rsidR="00B3730E">
        <w:t xml:space="preserve"> </w:t>
      </w:r>
      <w:r w:rsidRPr="00900D73">
        <w:t>it</w:t>
      </w:r>
      <w:r w:rsidR="00B3730E">
        <w:t xml:space="preserve"> </w:t>
      </w:r>
      <w:r w:rsidRPr="00900D73">
        <w:t>appears</w:t>
      </w:r>
      <w:r w:rsidR="00B3730E">
        <w:t xml:space="preserve"> </w:t>
      </w:r>
      <w:r w:rsidRPr="00900D73">
        <w:t>in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head</w:t>
      </w:r>
      <w:r w:rsidR="00B3730E">
        <w:t xml:space="preserve"> </w:t>
      </w:r>
      <w:r w:rsidRPr="00900D73">
        <w:t>as</w:t>
      </w:r>
      <w:r w:rsidR="00B3730E">
        <w:t xml:space="preserve"> </w:t>
      </w:r>
      <w:r w:rsidRPr="00900D73">
        <w:t>a</w:t>
      </w:r>
      <w:r w:rsidR="00B3730E">
        <w:t xml:space="preserve"> </w:t>
      </w:r>
      <w:r w:rsidRPr="00900D73">
        <w:t>thought-whole</w:t>
      </w:r>
      <w:r w:rsidR="00B3730E">
        <w:t xml:space="preserve"> </w:t>
      </w:r>
      <w:r w:rsidRPr="00900D73">
        <w:t>[</w:t>
      </w:r>
      <w:r w:rsidRPr="00900D73">
        <w:rPr>
          <w:i/>
          <w:iCs/>
        </w:rPr>
        <w:t>Gedankenganzes</w:t>
      </w:r>
      <w:r w:rsidRPr="00900D73">
        <w:t>]</w:t>
      </w:r>
      <w:r w:rsidR="00B3730E">
        <w:t xml:space="preserve"> </w:t>
      </w:r>
      <w:r w:rsidRPr="00900D73">
        <w:t>is</w:t>
      </w:r>
      <w:r w:rsidR="00B3730E">
        <w:t xml:space="preserve"> </w:t>
      </w:r>
      <w:r w:rsidRPr="00900D73">
        <w:t>a</w:t>
      </w:r>
      <w:r w:rsidR="00B3730E">
        <w:t xml:space="preserve"> </w:t>
      </w:r>
      <w:r w:rsidRPr="00900D73">
        <w:t>product</w:t>
      </w:r>
      <w:r w:rsidR="00B3730E">
        <w:t xml:space="preserve"> </w:t>
      </w:r>
      <w:r w:rsidRPr="00900D73">
        <w:t>of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thinking</w:t>
      </w:r>
      <w:r w:rsidR="00B3730E">
        <w:t xml:space="preserve"> </w:t>
      </w:r>
      <w:r w:rsidRPr="00900D73">
        <w:t>head,</w:t>
      </w:r>
      <w:r w:rsidR="00B3730E">
        <w:t xml:space="preserve"> </w:t>
      </w:r>
      <w:r w:rsidRPr="00900D73">
        <w:t>which</w:t>
      </w:r>
      <w:r w:rsidR="00B3730E">
        <w:t xml:space="preserve"> </w:t>
      </w:r>
      <w:r w:rsidRPr="00900D73">
        <w:t>appropriates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world</w:t>
      </w:r>
      <w:r w:rsidR="00B3730E">
        <w:t xml:space="preserve"> </w:t>
      </w:r>
      <w:r w:rsidRPr="00900D73">
        <w:t>in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only</w:t>
      </w:r>
      <w:r w:rsidR="00B3730E">
        <w:t xml:space="preserve"> </w:t>
      </w:r>
      <w:r w:rsidRPr="00900D73">
        <w:t>manner</w:t>
      </w:r>
      <w:r w:rsidR="00B3730E">
        <w:t xml:space="preserve"> </w:t>
      </w:r>
      <w:r w:rsidRPr="00900D73">
        <w:t>possible</w:t>
      </w:r>
      <w:r w:rsidR="00B3730E">
        <w:t xml:space="preserve"> </w:t>
      </w:r>
      <w:r w:rsidRPr="00900D73">
        <w:t>for</w:t>
      </w:r>
      <w:r w:rsidR="00B3730E">
        <w:t xml:space="preserve"> </w:t>
      </w:r>
      <w:r w:rsidRPr="00900D73">
        <w:t>it,</w:t>
      </w:r>
      <w:r w:rsidR="00B3730E">
        <w:t xml:space="preserve"> </w:t>
      </w:r>
      <w:r w:rsidRPr="00900D73">
        <w:t>a</w:t>
      </w:r>
      <w:r w:rsidR="00B3730E">
        <w:t xml:space="preserve"> </w:t>
      </w:r>
      <w:r w:rsidRPr="00900D73">
        <w:t>manner</w:t>
      </w:r>
      <w:r w:rsidR="00B3730E">
        <w:t xml:space="preserve"> </w:t>
      </w:r>
      <w:r w:rsidRPr="00900D73">
        <w:t>which</w:t>
      </w:r>
      <w:r w:rsidR="00B3730E">
        <w:t xml:space="preserve"> </w:t>
      </w:r>
      <w:r w:rsidRPr="00900D73">
        <w:t>differs</w:t>
      </w:r>
      <w:r w:rsidR="00B3730E">
        <w:t xml:space="preserve"> </w:t>
      </w:r>
      <w:r w:rsidRPr="00900D73">
        <w:t>from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artistic-,</w:t>
      </w:r>
      <w:r w:rsidR="00B3730E">
        <w:t xml:space="preserve"> </w:t>
      </w:r>
      <w:r w:rsidRPr="00900D73">
        <w:t>religious-,</w:t>
      </w:r>
      <w:r w:rsidR="00B3730E">
        <w:t xml:space="preserve"> </w:t>
      </w:r>
      <w:r w:rsidRPr="00900D73">
        <w:t>practical-spiritual</w:t>
      </w:r>
      <w:r w:rsidR="00B3730E">
        <w:t xml:space="preserve"> </w:t>
      </w:r>
      <w:r w:rsidRPr="00900D73">
        <w:t>[</w:t>
      </w:r>
      <w:r w:rsidRPr="00900D73">
        <w:rPr>
          <w:i/>
          <w:iCs/>
        </w:rPr>
        <w:t>geistigen</w:t>
      </w:r>
      <w:r w:rsidRPr="00900D73">
        <w:t>]</w:t>
      </w:r>
      <w:r w:rsidR="00B3730E">
        <w:t xml:space="preserve"> </w:t>
      </w:r>
      <w:r w:rsidRPr="00900D73">
        <w:t>assimilation</w:t>
      </w:r>
      <w:r w:rsidR="00B3730E">
        <w:t xml:space="preserve"> </w:t>
      </w:r>
      <w:r w:rsidRPr="00900D73">
        <w:t>of</w:t>
      </w:r>
      <w:r w:rsidR="00B3730E">
        <w:t xml:space="preserve"> </w:t>
      </w:r>
      <w:r w:rsidRPr="00900D73">
        <w:t>this</w:t>
      </w:r>
      <w:r w:rsidR="00B3730E">
        <w:t xml:space="preserve"> </w:t>
      </w:r>
      <w:r w:rsidRPr="00900D73">
        <w:t>world.</w:t>
      </w:r>
      <w:r w:rsidR="00B3730E">
        <w:t xml:space="preserve"> </w:t>
      </w:r>
      <w:r w:rsidRPr="00900D73">
        <w:t>As</w:t>
      </w:r>
      <w:r w:rsidR="00B3730E">
        <w:t xml:space="preserve"> </w:t>
      </w:r>
      <w:r w:rsidRPr="00900D73">
        <w:t>before,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real</w:t>
      </w:r>
      <w:r w:rsidR="00B3730E">
        <w:t xml:space="preserve"> </w:t>
      </w:r>
      <w:r w:rsidRPr="00900D73">
        <w:t>subject</w:t>
      </w:r>
      <w:r w:rsidR="00B3730E">
        <w:t xml:space="preserve"> </w:t>
      </w:r>
      <w:r w:rsidRPr="00900D73">
        <w:t>remains</w:t>
      </w:r>
      <w:r w:rsidR="00B3730E">
        <w:t xml:space="preserve"> </w:t>
      </w:r>
      <w:r w:rsidRPr="00900D73">
        <w:t>in</w:t>
      </w:r>
      <w:r w:rsidR="00B3730E">
        <w:t xml:space="preserve"> </w:t>
      </w:r>
      <w:r w:rsidRPr="00900D73">
        <w:t>its</w:t>
      </w:r>
      <w:r w:rsidR="00B3730E">
        <w:t xml:space="preserve"> </w:t>
      </w:r>
      <w:r w:rsidRPr="00900D73">
        <w:t>independence</w:t>
      </w:r>
      <w:r w:rsidR="00B3730E">
        <w:t xml:space="preserve"> </w:t>
      </w:r>
      <w:r w:rsidRPr="00900D73">
        <w:t>outside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head;</w:t>
      </w:r>
      <w:r w:rsidR="00B3730E">
        <w:t xml:space="preserve"> </w:t>
      </w:r>
      <w:r w:rsidRPr="00900D73">
        <w:t>that</w:t>
      </w:r>
      <w:r w:rsidR="00B3730E">
        <w:t xml:space="preserve"> </w:t>
      </w:r>
      <w:r w:rsidRPr="00900D73">
        <w:t>is,</w:t>
      </w:r>
      <w:r w:rsidR="00B3730E">
        <w:t xml:space="preserve"> </w:t>
      </w:r>
      <w:r w:rsidRPr="00900D73">
        <w:t>so</w:t>
      </w:r>
      <w:r w:rsidR="00B3730E">
        <w:t xml:space="preserve"> </w:t>
      </w:r>
      <w:r w:rsidRPr="00900D73">
        <w:t>long</w:t>
      </w:r>
      <w:r w:rsidR="00B3730E">
        <w:t xml:space="preserve"> </w:t>
      </w:r>
      <w:r w:rsidRPr="00900D73">
        <w:t>as</w:t>
      </w:r>
      <w:r w:rsidR="00B3730E">
        <w:t xml:space="preserve"> </w:t>
      </w:r>
      <w:r w:rsidRPr="00900D73">
        <w:t>the</w:t>
      </w:r>
      <w:r w:rsidR="00B3730E">
        <w:t xml:space="preserve"> </w:t>
      </w:r>
      <w:r w:rsidRPr="00900D73">
        <w:t>head</w:t>
      </w:r>
      <w:r w:rsidR="00B3730E">
        <w:t xml:space="preserve"> </w:t>
      </w:r>
      <w:r w:rsidRPr="00900D73">
        <w:t>behaves</w:t>
      </w:r>
      <w:r w:rsidR="00B3730E">
        <w:t xml:space="preserve"> </w:t>
      </w:r>
      <w:r w:rsidRPr="00900D73">
        <w:t>only</w:t>
      </w:r>
      <w:r w:rsidR="00B3730E">
        <w:t xml:space="preserve"> </w:t>
      </w:r>
      <w:r w:rsidRPr="00900D73">
        <w:t>speculatively,</w:t>
      </w:r>
      <w:r w:rsidR="00B3730E">
        <w:t xml:space="preserve"> </w:t>
      </w:r>
      <w:r w:rsidRPr="00900D73">
        <w:t>only</w:t>
      </w:r>
      <w:r w:rsidR="00B3730E">
        <w:t xml:space="preserve"> </w:t>
      </w:r>
      <w:r w:rsidRPr="00900D73">
        <w:t>theoretically.</w:t>
      </w:r>
    </w:p>
    <w:p w:rsidR="00F429BC" w:rsidRDefault="00F429BC" w:rsidP="00B1483B">
      <w:r w:rsidRPr="00806699">
        <w:t>Marx</w:t>
      </w:r>
      <w:r w:rsidR="00B3730E">
        <w:t xml:space="preserve"> </w:t>
      </w:r>
      <w:r w:rsidRPr="00806699">
        <w:t>has</w:t>
      </w:r>
      <w:r w:rsidR="00B3730E">
        <w:t xml:space="preserve"> </w:t>
      </w:r>
      <w:r w:rsidRPr="00806699">
        <w:t>got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heart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problem.</w:t>
      </w:r>
      <w:r w:rsidR="00B3730E">
        <w:t xml:space="preserve"> </w:t>
      </w:r>
      <w:r w:rsidRPr="00806699">
        <w:t>Capital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active</w:t>
      </w:r>
      <w:r w:rsidR="00B3730E">
        <w:t xml:space="preserve"> </w:t>
      </w:r>
      <w:r w:rsidRPr="00806699">
        <w:t>subject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bourgeois</w:t>
      </w:r>
      <w:r w:rsidR="00B3730E">
        <w:t xml:space="preserve"> </w:t>
      </w:r>
      <w:r w:rsidRPr="00806699">
        <w:t>society</w:t>
      </w:r>
      <w:r w:rsidR="00B3730E">
        <w:t xml:space="preserve"> </w:t>
      </w:r>
      <w:r w:rsidRPr="00806699">
        <w:t>which</w:t>
      </w:r>
      <w:r w:rsidR="00B3730E">
        <w:t xml:space="preserve"> </w:t>
      </w:r>
      <w:r w:rsidRPr="00806699">
        <w:t>dominates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destroys</w:t>
      </w:r>
      <w:r w:rsidR="00B3730E">
        <w:t xml:space="preserve"> </w:t>
      </w:r>
      <w:r w:rsidRPr="00806699">
        <w:t>human</w:t>
      </w:r>
      <w:r w:rsidR="00B3730E">
        <w:t xml:space="preserve"> </w:t>
      </w:r>
      <w:r w:rsidRPr="00806699">
        <w:t>life.</w:t>
      </w:r>
      <w:r w:rsidR="00B3730E">
        <w:t xml:space="preserve"> </w:t>
      </w:r>
      <w:r w:rsidRPr="00806699">
        <w:t>How</w:t>
      </w:r>
      <w:r w:rsidR="00B3730E">
        <w:t xml:space="preserve"> </w:t>
      </w:r>
      <w:r w:rsidRPr="00806699">
        <w:t>does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reproduce</w:t>
      </w:r>
      <w:r w:rsidR="00B3730E">
        <w:t xml:space="preserve"> </w:t>
      </w:r>
      <w:r w:rsidRPr="00806699">
        <w:t>itself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a</w:t>
      </w:r>
      <w:r w:rsidR="00B3730E">
        <w:t xml:space="preserve"> </w:t>
      </w:r>
      <w:r w:rsidRPr="00806699">
        <w:t>social</w:t>
      </w:r>
      <w:r w:rsidR="00B3730E">
        <w:t xml:space="preserve"> </w:t>
      </w:r>
      <w:r w:rsidRPr="00806699">
        <w:t>relation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such</w:t>
      </w:r>
      <w:r w:rsidR="00B3730E">
        <w:t xml:space="preserve"> </w:t>
      </w:r>
      <w:r w:rsidRPr="00806699">
        <w:t>a</w:t>
      </w:r>
      <w:r w:rsidR="00B3730E">
        <w:t xml:space="preserve"> </w:t>
      </w:r>
      <w:r w:rsidRPr="00806699">
        <w:t>way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appears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all</w:t>
      </w:r>
      <w:r w:rsidR="00B3730E">
        <w:t xml:space="preserve"> </w:t>
      </w:r>
      <w:r w:rsidRPr="00806699">
        <w:t>who</w:t>
      </w:r>
      <w:r w:rsidR="00B3730E">
        <w:t xml:space="preserve"> </w:t>
      </w:r>
      <w:r w:rsidRPr="00806699">
        <w:t>live</w:t>
      </w:r>
      <w:r w:rsidR="00B3730E">
        <w:t xml:space="preserve"> </w:t>
      </w:r>
      <w:r w:rsidRPr="00806699">
        <w:t>inside</w:t>
      </w:r>
      <w:r w:rsidR="00B3730E">
        <w:t xml:space="preserve"> </w:t>
      </w:r>
      <w:r w:rsidRPr="00806699">
        <w:t>its</w:t>
      </w:r>
      <w:r w:rsidR="00B3730E">
        <w:t xml:space="preserve"> </w:t>
      </w:r>
      <w:r w:rsidRPr="00806699">
        <w:t>impersonal,</w:t>
      </w:r>
      <w:r w:rsidR="00B3730E">
        <w:t xml:space="preserve"> </w:t>
      </w:r>
      <w:r w:rsidRPr="00806699">
        <w:t>inhuman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totally</w:t>
      </w:r>
      <w:r w:rsidR="00B3730E">
        <w:t xml:space="preserve"> </w:t>
      </w:r>
      <w:r w:rsidRPr="00806699">
        <w:t>crazy</w:t>
      </w:r>
      <w:r w:rsidR="00B3730E">
        <w:t xml:space="preserve"> </w:t>
      </w:r>
      <w:r w:rsidRPr="00806699">
        <w:t>world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be</w:t>
      </w:r>
      <w:r w:rsidR="00B3730E">
        <w:t xml:space="preserve"> </w:t>
      </w:r>
      <w:r w:rsidRPr="00806699">
        <w:t>perfectly</w:t>
      </w:r>
      <w:r w:rsidR="00B3730E">
        <w:t xml:space="preserve"> </w:t>
      </w:r>
      <w:r w:rsidRPr="00806699">
        <w:t>natural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perfectly</w:t>
      </w:r>
      <w:r w:rsidR="00B3730E">
        <w:t xml:space="preserve"> </w:t>
      </w:r>
      <w:r w:rsidRPr="00806699">
        <w:t>rational?</w:t>
      </w:r>
      <w:r w:rsidR="00B3730E">
        <w:t xml:space="preserve"> </w:t>
      </w:r>
      <w:r w:rsidRPr="00806699">
        <w:t>Hegel's</w:t>
      </w:r>
      <w:r w:rsidR="00B3730E">
        <w:t xml:space="preserve"> </w:t>
      </w:r>
      <w:r w:rsidRPr="00806699">
        <w:t>logical</w:t>
      </w:r>
      <w:r w:rsidR="00B3730E">
        <w:t xml:space="preserve"> </w:t>
      </w:r>
      <w:r w:rsidRPr="00806699">
        <w:t>scheme,</w:t>
      </w:r>
      <w:r w:rsidR="00B3730E">
        <w:t xml:space="preserve"> </w:t>
      </w:r>
      <w:r w:rsidRPr="00806699">
        <w:t>dialectic,</w:t>
      </w:r>
      <w:r w:rsidR="00B3730E">
        <w:t xml:space="preserve"> </w:t>
      </w:r>
      <w:r w:rsidRPr="00806699">
        <w:t>gives</w:t>
      </w:r>
      <w:r w:rsidR="00B3730E">
        <w:t xml:space="preserve"> </w:t>
      </w:r>
      <w:r w:rsidRPr="00806699">
        <w:t>us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clue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answer.</w:t>
      </w:r>
      <w:r w:rsidR="00B3730E">
        <w:t xml:space="preserve"> </w:t>
      </w:r>
      <w:r w:rsidRPr="00806699">
        <w:t>By</w:t>
      </w:r>
      <w:r w:rsidR="00B3730E">
        <w:t xml:space="preserve"> </w:t>
      </w:r>
      <w:r w:rsidRPr="00806699">
        <w:t>tucking</w:t>
      </w:r>
      <w:r w:rsidR="00B3730E">
        <w:t xml:space="preserve"> </w:t>
      </w:r>
      <w:r w:rsidRPr="00806699">
        <w:t>its</w:t>
      </w:r>
      <w:r w:rsidR="00B3730E">
        <w:t xml:space="preserve"> </w:t>
      </w:r>
      <w:r w:rsidRPr="00806699">
        <w:t>actual</w:t>
      </w:r>
      <w:r w:rsidR="00B3730E">
        <w:t xml:space="preserve"> </w:t>
      </w:r>
      <w:r w:rsidRPr="00806699">
        <w:t>assumption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existence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bourgeois</w:t>
      </w:r>
      <w:r w:rsidR="00B3730E">
        <w:t xml:space="preserve"> </w:t>
      </w:r>
      <w:r w:rsidRPr="00806699">
        <w:t>society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insid</w:t>
      </w:r>
      <w:r>
        <w:t>e</w:t>
      </w:r>
      <w:r w:rsidR="00B3730E">
        <w:t xml:space="preserve"> </w:t>
      </w:r>
      <w:r>
        <w:t>it</w:t>
      </w:r>
      <w:r w:rsidRPr="00806699">
        <w:t>s</w:t>
      </w:r>
      <w:r w:rsidR="00B3730E">
        <w:t xml:space="preserve"> </w:t>
      </w:r>
      <w:r w:rsidRPr="00806699">
        <w:t>beginning,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performs</w:t>
      </w:r>
      <w:r w:rsidR="00B3730E">
        <w:t xml:space="preserve"> </w:t>
      </w:r>
      <w:r w:rsidRPr="00806699">
        <w:t>its</w:t>
      </w:r>
      <w:r w:rsidR="00B3730E">
        <w:t xml:space="preserve"> </w:t>
      </w:r>
      <w:r w:rsidRPr="00806699">
        <w:t>dialectical</w:t>
      </w:r>
      <w:r w:rsidR="00B3730E">
        <w:t xml:space="preserve"> </w:t>
      </w:r>
      <w:r w:rsidRPr="00806699">
        <w:t>magic</w:t>
      </w:r>
      <w:r w:rsidR="00B3730E">
        <w:t xml:space="preserve"> </w:t>
      </w:r>
      <w:r w:rsidRPr="00806699">
        <w:t>trick.</w:t>
      </w:r>
      <w:r w:rsidR="00B3730E">
        <w:t xml:space="preserve"> </w:t>
      </w:r>
      <w:r w:rsidRPr="00806699">
        <w:t>'Look',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cries,</w:t>
      </w:r>
      <w:r w:rsidR="00B3730E">
        <w:t xml:space="preserve"> </w:t>
      </w:r>
      <w:r w:rsidRPr="00806699">
        <w:t>'no</w:t>
      </w:r>
      <w:r w:rsidR="00B3730E">
        <w:t xml:space="preserve"> </w:t>
      </w:r>
      <w:r w:rsidRPr="00806699">
        <w:t>presuppositions!'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Marx</w:t>
      </w:r>
      <w:r w:rsidR="00B3730E">
        <w:t xml:space="preserve"> </w:t>
      </w:r>
      <w:r w:rsidRPr="00806699">
        <w:t>puts</w:t>
      </w:r>
      <w:r w:rsidR="00B3730E">
        <w:t xml:space="preserve"> </w:t>
      </w:r>
      <w:r w:rsidRPr="00806699">
        <w:t>it:</w:t>
      </w:r>
      <w:r w:rsidR="00B3730E">
        <w:t xml:space="preserve"> </w:t>
      </w:r>
      <w:r w:rsidRPr="00806699">
        <w:t>'Capital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economic</w:t>
      </w:r>
      <w:r w:rsidR="00B3730E">
        <w:t xml:space="preserve"> </w:t>
      </w:r>
      <w:r w:rsidRPr="00806699">
        <w:t>power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dominates</w:t>
      </w:r>
      <w:r w:rsidR="00B3730E">
        <w:t xml:space="preserve"> </w:t>
      </w:r>
      <w:r w:rsidRPr="00806699">
        <w:t>everything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bourgeois</w:t>
      </w:r>
      <w:r w:rsidR="00B3730E">
        <w:t xml:space="preserve"> </w:t>
      </w:r>
      <w:r w:rsidRPr="00806699">
        <w:t>society.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must</w:t>
      </w:r>
      <w:r w:rsidR="00B3730E">
        <w:t xml:space="preserve"> </w:t>
      </w:r>
      <w:r w:rsidRPr="00806699">
        <w:t>form</w:t>
      </w:r>
      <w:r w:rsidR="00B3730E">
        <w:t xml:space="preserve"> </w:t>
      </w:r>
      <w:r w:rsidRPr="00806699">
        <w:t>both</w:t>
      </w:r>
      <w:r w:rsidR="00B3730E">
        <w:t xml:space="preserve"> </w:t>
      </w:r>
      <w:r w:rsidRPr="00806699">
        <w:t>point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departure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conclusion.'</w:t>
      </w:r>
      <w:r w:rsidR="00B3730E">
        <w:t xml:space="preserve"> </w:t>
      </w:r>
      <w:r>
        <w:t>[Marx-Engels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>
        <w:t>28,</w:t>
      </w:r>
      <w:r w:rsidR="00B3730E">
        <w:t xml:space="preserve"> </w:t>
      </w:r>
      <w:r>
        <w:t>p.</w:t>
      </w:r>
      <w:r w:rsidR="00B3730E">
        <w:t xml:space="preserve"> </w:t>
      </w:r>
      <w:r>
        <w:t>44.]</w:t>
      </w:r>
    </w:p>
    <w:p w:rsidR="00F429BC" w:rsidRDefault="00F429BC" w:rsidP="00B1483B">
      <w:r w:rsidRPr="00806699">
        <w:t>Thus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see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Hegel's</w:t>
      </w:r>
      <w:r w:rsidR="00B3730E">
        <w:t xml:space="preserve"> </w:t>
      </w:r>
      <w:r w:rsidRPr="00806699">
        <w:t>dialectical</w:t>
      </w:r>
      <w:r w:rsidR="00B3730E">
        <w:t xml:space="preserve"> </w:t>
      </w:r>
      <w:r w:rsidRPr="00806699">
        <w:t>logic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essential</w:t>
      </w:r>
      <w:r w:rsidR="00B3730E">
        <w:t xml:space="preserve"> </w:t>
      </w:r>
      <w:r w:rsidRPr="00806699">
        <w:t>for</w:t>
      </w:r>
      <w:r w:rsidR="00B3730E">
        <w:t xml:space="preserve"> </w:t>
      </w:r>
      <w:r w:rsidRPr="00806699">
        <w:t>Marx's</w:t>
      </w:r>
      <w:r w:rsidR="00B3730E">
        <w:t xml:space="preserve"> </w:t>
      </w:r>
      <w:r w:rsidRPr="00806699">
        <w:t>critique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political</w:t>
      </w:r>
      <w:r w:rsidR="00B3730E">
        <w:t xml:space="preserve"> </w:t>
      </w:r>
      <w:r w:rsidRPr="00806699">
        <w:t>economy</w:t>
      </w:r>
      <w:r w:rsidR="00B3730E">
        <w:t xml:space="preserve"> </w:t>
      </w:r>
      <w:r w:rsidRPr="00806699">
        <w:t>because</w:t>
      </w:r>
      <w:r w:rsidR="00B3730E">
        <w:t xml:space="preserve"> </w:t>
      </w:r>
      <w:r w:rsidRPr="00806699">
        <w:t>both</w:t>
      </w:r>
      <w:r w:rsidR="00B3730E">
        <w:t xml:space="preserve"> </w:t>
      </w:r>
      <w:r w:rsidRPr="00806699">
        <w:t>Hegel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political</w:t>
      </w:r>
      <w:r w:rsidR="00B3730E">
        <w:t xml:space="preserve"> </w:t>
      </w:r>
      <w:r w:rsidRPr="00806699">
        <w:t>economy</w:t>
      </w:r>
      <w:r w:rsidR="00B3730E">
        <w:t xml:space="preserve"> </w:t>
      </w:r>
      <w:r w:rsidRPr="00806699">
        <w:t>base</w:t>
      </w:r>
      <w:r w:rsidR="00B3730E">
        <w:t xml:space="preserve"> </w:t>
      </w:r>
      <w:r w:rsidRPr="00806699">
        <w:t>themselves</w:t>
      </w:r>
      <w:r w:rsidR="00B3730E">
        <w:t xml:space="preserve"> </w:t>
      </w:r>
      <w:r w:rsidRPr="00806699">
        <w:t>on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same</w:t>
      </w:r>
      <w:r w:rsidR="00B3730E">
        <w:t xml:space="preserve"> </w:t>
      </w:r>
      <w:r w:rsidRPr="00806699">
        <w:t>conception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what</w:t>
      </w:r>
      <w:r w:rsidR="00B3730E">
        <w:t xml:space="preserve"> </w:t>
      </w:r>
      <w:r w:rsidRPr="00806699">
        <w:t>humanity</w:t>
      </w:r>
      <w:r w:rsidR="00B3730E">
        <w:t xml:space="preserve"> </w:t>
      </w:r>
      <w:r w:rsidRPr="00806699">
        <w:t>is.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why</w:t>
      </w:r>
      <w:r w:rsidR="00B3730E">
        <w:t xml:space="preserve"> </w:t>
      </w:r>
      <w:r w:rsidRPr="00806699">
        <w:t>Marx's</w:t>
      </w:r>
      <w:r w:rsidR="00B3730E">
        <w:t xml:space="preserve"> </w:t>
      </w:r>
      <w:r w:rsidRPr="00806699">
        <w:t>critique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logic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thus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logic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capital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inseparable</w:t>
      </w:r>
      <w:r w:rsidR="00B3730E">
        <w:t xml:space="preserve"> </w:t>
      </w:r>
      <w:r w:rsidRPr="00806699">
        <w:t>from</w:t>
      </w:r>
      <w:r w:rsidR="00B3730E">
        <w:t xml:space="preserve"> </w:t>
      </w:r>
      <w:r w:rsidRPr="00806699">
        <w:t>his</w:t>
      </w:r>
      <w:r w:rsidR="00B3730E">
        <w:t xml:space="preserve"> </w:t>
      </w:r>
      <w:r w:rsidRPr="00806699">
        <w:t>communism.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believe,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Hegel</w:t>
      </w:r>
      <w:r w:rsidR="00B3730E">
        <w:t xml:space="preserve"> </w:t>
      </w:r>
      <w:r w:rsidRPr="00806699">
        <w:t>does,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real</w:t>
      </w:r>
      <w:r w:rsidR="00B3730E">
        <w:t xml:space="preserve"> </w:t>
      </w:r>
      <w:r w:rsidRPr="00806699">
        <w:t>human</w:t>
      </w:r>
      <w:r w:rsidR="00B3730E">
        <w:t xml:space="preserve"> </w:t>
      </w:r>
      <w:r w:rsidRPr="00806699">
        <w:t>being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'the</w:t>
      </w:r>
      <w:r w:rsidR="00B3730E">
        <w:t xml:space="preserve"> </w:t>
      </w:r>
      <w:r w:rsidRPr="00806699">
        <w:t>comprehending</w:t>
      </w:r>
      <w:r w:rsidR="00B3730E">
        <w:t xml:space="preserve"> </w:t>
      </w:r>
      <w:r w:rsidRPr="00806699">
        <w:t>mind',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equivalent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restricting</w:t>
      </w:r>
      <w:r w:rsidR="00B3730E">
        <w:t xml:space="preserve"> </w:t>
      </w:r>
      <w:r w:rsidRPr="00806699">
        <w:t>'the</w:t>
      </w:r>
      <w:r w:rsidR="00B3730E">
        <w:t xml:space="preserve"> </w:t>
      </w:r>
      <w:r w:rsidRPr="00806699">
        <w:t>real</w:t>
      </w:r>
      <w:r w:rsidR="00B3730E">
        <w:t xml:space="preserve"> </w:t>
      </w:r>
      <w:r w:rsidRPr="00806699">
        <w:t>world'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'the</w:t>
      </w:r>
      <w:r w:rsidR="00B3730E">
        <w:t xml:space="preserve"> </w:t>
      </w:r>
      <w:r w:rsidRPr="00806699">
        <w:t>comprehended</w:t>
      </w:r>
      <w:r w:rsidR="00B3730E">
        <w:t xml:space="preserve"> </w:t>
      </w:r>
      <w:r w:rsidRPr="00806699">
        <w:t>world'.</w:t>
      </w:r>
      <w:r w:rsidR="00B3730E">
        <w:t xml:space="preserve"> </w:t>
      </w:r>
      <w:r w:rsidRPr="00806699">
        <w:t>This</w:t>
      </w:r>
      <w:r w:rsidR="00B3730E">
        <w:t xml:space="preserve"> </w:t>
      </w:r>
      <w:r w:rsidRPr="00806699">
        <w:t>means</w:t>
      </w:r>
      <w:r w:rsidR="00B3730E">
        <w:t xml:space="preserve"> </w:t>
      </w:r>
      <w:r w:rsidRPr="00806699">
        <w:t>banning</w:t>
      </w:r>
      <w:r w:rsidR="00B3730E">
        <w:t xml:space="preserve"> </w:t>
      </w:r>
      <w:r w:rsidRPr="00806699">
        <w:t>those</w:t>
      </w:r>
      <w:r w:rsidR="00B3730E">
        <w:t xml:space="preserve"> </w:t>
      </w:r>
      <w:r w:rsidRPr="00806699">
        <w:t>questions</w:t>
      </w:r>
      <w:r w:rsidR="00B3730E">
        <w:t xml:space="preserve"> </w:t>
      </w:r>
      <w:r w:rsidRPr="00806699">
        <w:t>which</w:t>
      </w:r>
      <w:r w:rsidR="00B3730E">
        <w:t xml:space="preserve"> </w:t>
      </w:r>
      <w:r w:rsidRPr="00806699">
        <w:t>go</w:t>
      </w:r>
      <w:r w:rsidR="00B3730E">
        <w:t xml:space="preserve"> </w:t>
      </w:r>
      <w:r w:rsidRPr="00806699">
        <w:t>beyond</w:t>
      </w:r>
      <w:r w:rsidR="00B3730E">
        <w:t xml:space="preserve"> </w:t>
      </w:r>
      <w:r w:rsidRPr="00806699">
        <w:t>pre-set</w:t>
      </w:r>
      <w:r w:rsidR="00B3730E">
        <w:t xml:space="preserve"> </w:t>
      </w:r>
      <w:r w:rsidRPr="00806699">
        <w:t>bounds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what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askable:</w:t>
      </w:r>
      <w:r w:rsidR="00B3730E">
        <w:t xml:space="preserve"> </w:t>
      </w:r>
      <w:r w:rsidRPr="00806699">
        <w:t>world</w:t>
      </w:r>
      <w:r w:rsidR="00B3730E">
        <w:t xml:space="preserve"> </w:t>
      </w:r>
      <w:r w:rsidRPr="00806699">
        <w:t>history,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known,</w:t>
      </w:r>
      <w:r w:rsidR="00B3730E">
        <w:t xml:space="preserve"> </w:t>
      </w:r>
      <w:r w:rsidRPr="00806699">
        <w:t>has</w:t>
      </w:r>
      <w:r w:rsidR="00B3730E">
        <w:t xml:space="preserve"> </w:t>
      </w:r>
      <w:r w:rsidRPr="00806699">
        <w:t>been</w:t>
      </w:r>
      <w:r w:rsidR="00B3730E">
        <w:t xml:space="preserve"> </w:t>
      </w:r>
      <w:r w:rsidRPr="00806699">
        <w:t>fixed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only</w:t>
      </w:r>
      <w:r w:rsidR="00B3730E">
        <w:t xml:space="preserve"> </w:t>
      </w:r>
      <w:r w:rsidRPr="00806699">
        <w:t>one</w:t>
      </w:r>
      <w:r w:rsidR="00B3730E">
        <w:t xml:space="preserve"> </w:t>
      </w:r>
      <w:r w:rsidRPr="00806699">
        <w:t>possible.</w:t>
      </w:r>
    </w:p>
    <w:p w:rsidR="00F429BC" w:rsidRDefault="00F429BC" w:rsidP="00B1483B">
      <w:r w:rsidRPr="00806699">
        <w:t>What</w:t>
      </w:r>
      <w:r w:rsidR="00B3730E">
        <w:t xml:space="preserve"> </w:t>
      </w:r>
      <w:r w:rsidRPr="00806699">
        <w:t>characterises</w:t>
      </w:r>
      <w:r w:rsidR="00B3730E">
        <w:t xml:space="preserve"> </w:t>
      </w:r>
      <w:r w:rsidRPr="00806699">
        <w:t>both</w:t>
      </w:r>
      <w:r w:rsidR="00B3730E">
        <w:t xml:space="preserve"> </w:t>
      </w:r>
      <w:r w:rsidRPr="00806699">
        <w:t>Adam</w:t>
      </w:r>
      <w:r w:rsidR="00B3730E">
        <w:t xml:space="preserve"> </w:t>
      </w:r>
      <w:r w:rsidRPr="00806699">
        <w:t>Smith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Hegel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precisely</w:t>
      </w:r>
      <w:r w:rsidR="00B3730E">
        <w:t xml:space="preserve"> </w:t>
      </w:r>
      <w:r w:rsidRPr="00806699">
        <w:t>this</w:t>
      </w:r>
      <w:r w:rsidR="00B3730E">
        <w:t xml:space="preserve"> </w:t>
      </w:r>
      <w:r w:rsidRPr="00806699">
        <w:t>completion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circle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categories.</w:t>
      </w:r>
      <w:r w:rsidR="00B3730E">
        <w:t xml:space="preserve"> </w:t>
      </w:r>
      <w:r w:rsidRPr="00806699">
        <w:t>It</w:t>
      </w:r>
      <w:r w:rsidR="00B3730E">
        <w:t xml:space="preserve"> </w:t>
      </w:r>
      <w:r w:rsidRPr="00806699">
        <w:t>locks</w:t>
      </w:r>
      <w:r w:rsidR="00B3730E">
        <w:t xml:space="preserve"> </w:t>
      </w:r>
      <w:r w:rsidRPr="00806699">
        <w:t>us</w:t>
      </w:r>
      <w:r w:rsidR="00B3730E">
        <w:t xml:space="preserve"> </w:t>
      </w:r>
      <w:r w:rsidRPr="00806699">
        <w:t>all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bourgeois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proletarians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into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prison</w:t>
      </w:r>
      <w:r w:rsidR="00B3730E">
        <w:t xml:space="preserve"> </w:t>
      </w:r>
      <w:r w:rsidRPr="00806699">
        <w:t>ruled</w:t>
      </w:r>
      <w:r w:rsidR="00B3730E">
        <w:t xml:space="preserve"> </w:t>
      </w:r>
      <w:r w:rsidRPr="00806699">
        <w:t>over</w:t>
      </w:r>
      <w:r w:rsidR="00B3730E">
        <w:t xml:space="preserve"> </w:t>
      </w:r>
      <w:r w:rsidRPr="00806699">
        <w:t>by</w:t>
      </w:r>
      <w:r w:rsidR="00B3730E">
        <w:t xml:space="preserve"> </w:t>
      </w:r>
      <w:r w:rsidRPr="00806699">
        <w:t>capital.</w:t>
      </w:r>
      <w:r w:rsidR="00B3730E">
        <w:t xml:space="preserve"> </w:t>
      </w:r>
      <w:r w:rsidRPr="00806699">
        <w:t>Some</w:t>
      </w:r>
      <w:r w:rsidR="00B3730E">
        <w:t xml:space="preserve"> </w:t>
      </w:r>
      <w:r w:rsidRPr="00806699">
        <w:t>prisoners</w:t>
      </w:r>
      <w:r w:rsidR="00B3730E">
        <w:t xml:space="preserve"> </w:t>
      </w:r>
      <w:r w:rsidRPr="00806699">
        <w:t>might</w:t>
      </w:r>
      <w:r w:rsidR="00B3730E">
        <w:t xml:space="preserve"> </w:t>
      </w:r>
      <w:r w:rsidRPr="00806699">
        <w:t>have</w:t>
      </w:r>
      <w:r w:rsidR="00B3730E">
        <w:t xml:space="preserve"> </w:t>
      </w:r>
      <w:r w:rsidRPr="00806699">
        <w:t>considerable</w:t>
      </w:r>
      <w:r w:rsidR="00B3730E">
        <w:t xml:space="preserve"> </w:t>
      </w:r>
      <w:r w:rsidRPr="00806699">
        <w:t>privileges,</w:t>
      </w:r>
      <w:r w:rsidR="00B3730E">
        <w:t xml:space="preserve"> </w:t>
      </w:r>
      <w:r w:rsidRPr="00806699">
        <w:t>while</w:t>
      </w:r>
      <w:r w:rsidR="00B3730E">
        <w:t xml:space="preserve"> </w:t>
      </w:r>
      <w:r w:rsidRPr="00806699">
        <w:t>others</w:t>
      </w:r>
      <w:r w:rsidR="00B3730E">
        <w:t xml:space="preserve"> </w:t>
      </w:r>
      <w:r w:rsidRPr="00806699">
        <w:t>are</w:t>
      </w:r>
      <w:r w:rsidR="00B3730E">
        <w:t xml:space="preserve"> </w:t>
      </w:r>
      <w:r w:rsidRPr="00806699">
        <w:t>condemned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hard</w:t>
      </w:r>
      <w:r w:rsidR="00B3730E">
        <w:t xml:space="preserve"> </w:t>
      </w:r>
      <w:r w:rsidRPr="00806699">
        <w:t>labour</w:t>
      </w:r>
      <w:r w:rsidR="00B3730E">
        <w:t xml:space="preserve"> </w:t>
      </w:r>
      <w:r w:rsidRPr="00806699">
        <w:t>or</w:t>
      </w:r>
      <w:r w:rsidR="00B3730E">
        <w:t xml:space="preserve"> </w:t>
      </w:r>
      <w:r w:rsidRPr="00806699">
        <w:t>even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death.</w:t>
      </w:r>
      <w:r w:rsidR="00B3730E">
        <w:t xml:space="preserve"> </w:t>
      </w:r>
      <w:r w:rsidRPr="00806699">
        <w:t>But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are</w:t>
      </w:r>
      <w:r w:rsidR="00B3730E">
        <w:t xml:space="preserve"> </w:t>
      </w:r>
      <w:r w:rsidRPr="00806699">
        <w:t>each</w:t>
      </w:r>
      <w:r w:rsidR="00B3730E">
        <w:t xml:space="preserve"> </w:t>
      </w:r>
      <w:r w:rsidRPr="00806699">
        <w:t>forced</w:t>
      </w:r>
      <w:r w:rsidR="00B3730E">
        <w:t xml:space="preserve"> </w:t>
      </w:r>
      <w:r w:rsidRPr="00806699">
        <w:t>into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miserable</w:t>
      </w:r>
      <w:r w:rsidR="00B3730E">
        <w:t xml:space="preserve"> </w:t>
      </w:r>
      <w:r w:rsidRPr="00806699">
        <w:t>prison</w:t>
      </w:r>
      <w:r w:rsidR="00B3730E">
        <w:t xml:space="preserve"> </w:t>
      </w:r>
      <w:r w:rsidRPr="00806699">
        <w:t>uniform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economic</w:t>
      </w:r>
      <w:r w:rsidR="00B3730E">
        <w:t xml:space="preserve"> </w:t>
      </w:r>
      <w:r w:rsidRPr="00806699">
        <w:t>category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happen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personify.</w:t>
      </w:r>
      <w:r w:rsidR="00B3730E">
        <w:t xml:space="preserve"> </w:t>
      </w:r>
      <w:r w:rsidRPr="00806699">
        <w:t>Under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iron</w:t>
      </w:r>
      <w:r w:rsidR="00B3730E">
        <w:t xml:space="preserve"> </w:t>
      </w:r>
      <w:r w:rsidRPr="00806699">
        <w:t>control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invisible</w:t>
      </w:r>
      <w:r w:rsidR="00B3730E">
        <w:t xml:space="preserve"> </w:t>
      </w:r>
      <w:r w:rsidRPr="00806699">
        <w:t>hand,</w:t>
      </w:r>
      <w:r w:rsidR="00B3730E">
        <w:t xml:space="preserve"> </w:t>
      </w:r>
      <w:r w:rsidRPr="00806699">
        <w:t>or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Idea,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relations</w:t>
      </w:r>
      <w:r w:rsidR="00B3730E">
        <w:t xml:space="preserve"> </w:t>
      </w:r>
      <w:r w:rsidRPr="00806699">
        <w:t>between</w:t>
      </w:r>
      <w:r w:rsidR="00B3730E">
        <w:t xml:space="preserve"> </w:t>
      </w:r>
      <w:r w:rsidRPr="00806699">
        <w:t>subject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object,</w:t>
      </w:r>
      <w:r w:rsidR="00B3730E">
        <w:t xml:space="preserve"> </w:t>
      </w:r>
      <w:r w:rsidRPr="00806699">
        <w:t>living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dead,</w:t>
      </w:r>
      <w:r w:rsidR="00B3730E">
        <w:t xml:space="preserve"> </w:t>
      </w:r>
      <w:r w:rsidRPr="00806699">
        <w:t>active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passive</w:t>
      </w:r>
      <w:r w:rsidR="00B3730E">
        <w:t xml:space="preserve"> </w:t>
      </w:r>
      <w:r w:rsidRPr="00806699">
        <w:t>have</w:t>
      </w:r>
      <w:r w:rsidR="00B3730E">
        <w:t xml:space="preserve"> </w:t>
      </w:r>
      <w:r w:rsidRPr="00806699">
        <w:t>been</w:t>
      </w:r>
      <w:r w:rsidR="00B3730E">
        <w:t xml:space="preserve"> </w:t>
      </w:r>
      <w:r w:rsidRPr="00806699">
        <w:t>reversed.</w:t>
      </w:r>
    </w:p>
    <w:p w:rsidR="00F429BC" w:rsidRDefault="00F429BC" w:rsidP="00B1483B">
      <w:r w:rsidRPr="00806699">
        <w:t>The</w:t>
      </w:r>
      <w:r w:rsidR="00B3730E">
        <w:t xml:space="preserve"> </w:t>
      </w:r>
      <w:r w:rsidRPr="00806699">
        <w:t>characteristics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humanity</w:t>
      </w:r>
      <w:r w:rsidR="00B3730E">
        <w:t xml:space="preserve"> </w:t>
      </w:r>
      <w:r w:rsidRPr="00806699">
        <w:t>which</w:t>
      </w:r>
      <w:r w:rsidR="00B3730E">
        <w:t xml:space="preserve"> </w:t>
      </w:r>
      <w:r w:rsidRPr="00806699">
        <w:t>were</w:t>
      </w:r>
      <w:r w:rsidR="00B3730E">
        <w:t xml:space="preserve"> </w:t>
      </w:r>
      <w:r w:rsidRPr="00806699">
        <w:t>most</w:t>
      </w:r>
      <w:r w:rsidR="00B3730E">
        <w:t xml:space="preserve"> </w:t>
      </w:r>
      <w:r w:rsidRPr="00806699">
        <w:t>important</w:t>
      </w:r>
      <w:r w:rsidR="00B3730E">
        <w:t xml:space="preserve"> </w:t>
      </w:r>
      <w:r w:rsidRPr="00806699">
        <w:t>to</w:t>
      </w:r>
      <w:r w:rsidR="00B3730E">
        <w:t xml:space="preserve"> </w:t>
      </w:r>
      <w:r w:rsidRPr="00806699">
        <w:t>Marx:</w:t>
      </w:r>
      <w:r w:rsidR="00B3730E">
        <w:t xml:space="preserve"> </w:t>
      </w:r>
      <w:r w:rsidRPr="00806699">
        <w:t>were</w:t>
      </w:r>
      <w:r w:rsidR="00B3730E">
        <w:t xml:space="preserve"> </w:t>
      </w:r>
      <w:r w:rsidRPr="00806699">
        <w:t>its</w:t>
      </w:r>
      <w:r w:rsidR="00B3730E">
        <w:t xml:space="preserve"> </w:t>
      </w:r>
      <w:r w:rsidRPr="00806699">
        <w:t>powers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2D6544">
        <w:rPr>
          <w:i/>
          <w:iCs/>
        </w:rPr>
        <w:t>creativity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2D6544">
        <w:rPr>
          <w:i/>
          <w:iCs/>
        </w:rPr>
        <w:t>self-creativity</w:t>
      </w:r>
      <w:r w:rsidRPr="00806699">
        <w:t>.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course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what</w:t>
      </w:r>
      <w:r w:rsidR="00B3730E">
        <w:t xml:space="preserve"> </w:t>
      </w:r>
      <w:r w:rsidRPr="00806699">
        <w:t>he</w:t>
      </w:r>
      <w:r w:rsidR="00B3730E">
        <w:t xml:space="preserve"> </w:t>
      </w:r>
      <w:r w:rsidRPr="00806699">
        <w:t>called</w:t>
      </w:r>
      <w:r w:rsidR="00B3730E">
        <w:t xml:space="preserve"> </w:t>
      </w:r>
      <w:r w:rsidRPr="00806699">
        <w:t>'the</w:t>
      </w:r>
      <w:r w:rsidR="00B3730E">
        <w:t xml:space="preserve"> </w:t>
      </w:r>
      <w:r w:rsidRPr="00806699">
        <w:t>social</w:t>
      </w:r>
      <w:r w:rsidR="00B3730E">
        <w:t xml:space="preserve"> </w:t>
      </w:r>
      <w:r w:rsidRPr="00806699">
        <w:t>production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their</w:t>
      </w:r>
      <w:r w:rsidR="00B3730E">
        <w:t xml:space="preserve"> </w:t>
      </w:r>
      <w:r w:rsidRPr="00806699">
        <w:t>life',</w:t>
      </w:r>
      <w:r w:rsidR="00B3730E">
        <w:t xml:space="preserve"> </w:t>
      </w:r>
      <w:r w:rsidRPr="00806699">
        <w:t>humans</w:t>
      </w:r>
      <w:r w:rsidR="00B3730E">
        <w:t xml:space="preserve"> </w:t>
      </w:r>
      <w:r w:rsidRPr="001749CE">
        <w:rPr>
          <w:i/>
          <w:iCs/>
        </w:rPr>
        <w:t>defined</w:t>
      </w:r>
      <w:r w:rsidR="00B3730E">
        <w:rPr>
          <w:i/>
          <w:iCs/>
        </w:rPr>
        <w:t xml:space="preserve"> </w:t>
      </w:r>
      <w:r w:rsidRPr="001749CE">
        <w:rPr>
          <w:i/>
          <w:iCs/>
        </w:rPr>
        <w:t>themselves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their</w:t>
      </w:r>
      <w:r w:rsidR="00B3730E">
        <w:t xml:space="preserve"> </w:t>
      </w:r>
      <w:r w:rsidRPr="00806699">
        <w:t>practice.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conditions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class</w:t>
      </w:r>
      <w:r w:rsidR="00B3730E">
        <w:t xml:space="preserve"> </w:t>
      </w:r>
      <w:r w:rsidRPr="00806699">
        <w:t>division,</w:t>
      </w:r>
      <w:r w:rsidR="00B3730E">
        <w:t xml:space="preserve"> </w:t>
      </w:r>
      <w:r w:rsidRPr="00806699">
        <w:t>exploitation,</w:t>
      </w:r>
      <w:r w:rsidR="00B3730E">
        <w:t xml:space="preserve"> </w:t>
      </w:r>
      <w:r w:rsidRPr="00806699">
        <w:t>oppression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struggle,</w:t>
      </w:r>
      <w:r w:rsidR="00B3730E">
        <w:t xml:space="preserve"> </w:t>
      </w:r>
      <w:r w:rsidRPr="00806699">
        <w:t>mental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physical</w:t>
      </w:r>
      <w:r w:rsidR="00B3730E">
        <w:t xml:space="preserve"> </w:t>
      </w:r>
      <w:r w:rsidRPr="00806699">
        <w:t>activities</w:t>
      </w:r>
      <w:r w:rsidR="00B3730E">
        <w:t xml:space="preserve"> </w:t>
      </w:r>
      <w:r w:rsidRPr="00806699">
        <w:t>are</w:t>
      </w:r>
      <w:r w:rsidR="00B3730E">
        <w:t xml:space="preserve"> </w:t>
      </w:r>
      <w:r w:rsidRPr="00806699">
        <w:t>rigidly</w:t>
      </w:r>
      <w:r w:rsidR="00B3730E">
        <w:t xml:space="preserve"> </w:t>
      </w:r>
      <w:r w:rsidRPr="00806699">
        <w:t>separated.</w:t>
      </w:r>
      <w:r w:rsidR="00B3730E">
        <w:t xml:space="preserve"> </w:t>
      </w:r>
      <w:r w:rsidRPr="00806699">
        <w:t>As</w:t>
      </w:r>
      <w:r w:rsidR="00B3730E">
        <w:t xml:space="preserve"> </w:t>
      </w:r>
      <w:r w:rsidRPr="00806699">
        <w:t>a</w:t>
      </w:r>
      <w:r w:rsidR="00B3730E">
        <w:t xml:space="preserve"> </w:t>
      </w:r>
      <w:r w:rsidRPr="00806699">
        <w:t>result,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are</w:t>
      </w:r>
      <w:r w:rsidR="00B3730E">
        <w:t xml:space="preserve"> </w:t>
      </w:r>
      <w:r w:rsidRPr="00806699">
        <w:t>unconscious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collective</w:t>
      </w:r>
      <w:r w:rsidR="00B3730E">
        <w:t xml:space="preserve"> </w:t>
      </w:r>
      <w:r w:rsidRPr="00806699">
        <w:t>process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self-creation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which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are</w:t>
      </w:r>
      <w:r w:rsidR="00B3730E">
        <w:t xml:space="preserve"> </w:t>
      </w:r>
      <w:r w:rsidRPr="00806699">
        <w:t>engaged.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create</w:t>
      </w:r>
      <w:r w:rsidR="00B3730E">
        <w:t xml:space="preserve"> </w:t>
      </w:r>
      <w:r w:rsidRPr="00806699">
        <w:t>ourselves</w:t>
      </w:r>
      <w:r w:rsidR="00B3730E">
        <w:t xml:space="preserve"> </w:t>
      </w:r>
      <w:r w:rsidRPr="00806699">
        <w:t>with</w:t>
      </w:r>
      <w:r w:rsidR="00B3730E">
        <w:t xml:space="preserve"> </w:t>
      </w:r>
      <w:r w:rsidRPr="00806699">
        <w:t>our</w:t>
      </w:r>
      <w:r w:rsidR="00B3730E">
        <w:t xml:space="preserve"> </w:t>
      </w:r>
      <w:r w:rsidRPr="00806699">
        <w:t>eyes</w:t>
      </w:r>
      <w:r w:rsidR="00B3730E">
        <w:t xml:space="preserve"> </w:t>
      </w:r>
      <w:r w:rsidRPr="00806699">
        <w:t>shut.</w:t>
      </w:r>
      <w:r w:rsidR="00B3730E">
        <w:t xml:space="preserve"> </w:t>
      </w:r>
      <w:r w:rsidRPr="00806699">
        <w:t>Not</w:t>
      </w:r>
      <w:r w:rsidR="00B3730E">
        <w:t xml:space="preserve"> </w:t>
      </w:r>
      <w:r w:rsidRPr="00806699">
        <w:t>surprisingly,</w:t>
      </w:r>
      <w:r w:rsidR="00B3730E">
        <w:t xml:space="preserve"> </w:t>
      </w:r>
      <w:r w:rsidRPr="00806699">
        <w:t>we</w:t>
      </w:r>
      <w:r w:rsidR="00B3730E">
        <w:t xml:space="preserve"> </w:t>
      </w:r>
      <w:r w:rsidRPr="00806699">
        <w:t>make</w:t>
      </w:r>
      <w:r w:rsidR="00B3730E">
        <w:t xml:space="preserve"> </w:t>
      </w:r>
      <w:r w:rsidRPr="00806699">
        <w:t>a</w:t>
      </w:r>
      <w:r w:rsidR="00B3730E">
        <w:t xml:space="preserve"> </w:t>
      </w:r>
      <w:r w:rsidRPr="00806699">
        <w:t>complete</w:t>
      </w:r>
      <w:r w:rsidR="00B3730E">
        <w:t xml:space="preserve"> </w:t>
      </w:r>
      <w:r w:rsidRPr="00806699">
        <w:t>mess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it.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'theoretical</w:t>
      </w:r>
      <w:r w:rsidR="00B3730E">
        <w:t xml:space="preserve"> </w:t>
      </w:r>
      <w:r w:rsidRPr="00806699">
        <w:t>method'</w:t>
      </w:r>
      <w:r w:rsidR="00B3730E">
        <w:t xml:space="preserve"> </w:t>
      </w:r>
      <w:r w:rsidRPr="00806699">
        <w:t>accurately</w:t>
      </w:r>
      <w:r w:rsidR="00B3730E">
        <w:t xml:space="preserve"> </w:t>
      </w:r>
      <w:r w:rsidRPr="00806699">
        <w:t>reflects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characteristics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this</w:t>
      </w:r>
      <w:r w:rsidR="00B3730E">
        <w:t xml:space="preserve"> </w:t>
      </w:r>
      <w:r w:rsidRPr="00806699">
        <w:t>'estranged'</w:t>
      </w:r>
      <w:r w:rsidR="00B3730E">
        <w:t xml:space="preserve"> </w:t>
      </w:r>
      <w:r w:rsidRPr="00806699">
        <w:t>way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life.</w:t>
      </w:r>
      <w:r w:rsidR="00B3730E">
        <w:t xml:space="preserve"> </w:t>
      </w:r>
      <w:r w:rsidRPr="00806699">
        <w:t>In</w:t>
      </w:r>
      <w:r w:rsidR="00B3730E">
        <w:t xml:space="preserve"> </w:t>
      </w:r>
      <w:r w:rsidRPr="00806699">
        <w:t>political</w:t>
      </w:r>
      <w:r w:rsidR="00B3730E">
        <w:t xml:space="preserve"> </w:t>
      </w:r>
      <w:r w:rsidRPr="00806699">
        <w:t>economy,</w:t>
      </w:r>
      <w:r w:rsidR="00B3730E">
        <w:t xml:space="preserve"> </w:t>
      </w:r>
      <w:r w:rsidRPr="00806699">
        <w:t>'the</w:t>
      </w:r>
      <w:r w:rsidR="00B3730E">
        <w:t xml:space="preserve"> </w:t>
      </w:r>
      <w:r w:rsidRPr="00806699">
        <w:t>categories</w:t>
      </w:r>
      <w:r w:rsidR="00B3730E">
        <w:t xml:space="preserve"> </w:t>
      </w:r>
      <w:r w:rsidRPr="00806699">
        <w:t>express</w:t>
      </w:r>
      <w:r w:rsidR="00B3730E">
        <w:t xml:space="preserve"> </w:t>
      </w:r>
      <w:r w:rsidRPr="00806699">
        <w:t>forms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being,</w:t>
      </w:r>
      <w:r w:rsidR="00B3730E">
        <w:t xml:space="preserve"> </w:t>
      </w:r>
      <w:r w:rsidRPr="00806699">
        <w:t>determinations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existence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sometimes</w:t>
      </w:r>
      <w:r w:rsidR="00B3730E">
        <w:t xml:space="preserve"> </w:t>
      </w:r>
      <w:r w:rsidRPr="00806699">
        <w:t>only</w:t>
      </w:r>
      <w:r w:rsidR="00B3730E">
        <w:t xml:space="preserve"> </w:t>
      </w:r>
      <w:r w:rsidRPr="00806699">
        <w:t>individual</w:t>
      </w:r>
      <w:r w:rsidR="00B3730E">
        <w:t xml:space="preserve"> </w:t>
      </w:r>
      <w:r w:rsidRPr="00806699">
        <w:t>aspects</w:t>
      </w:r>
      <w:r w:rsidR="00B3730E">
        <w:t xml:space="preserve"> </w:t>
      </w:r>
      <w:r w:rsidRPr="00806699">
        <w:t>-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this</w:t>
      </w:r>
      <w:r w:rsidR="00B3730E">
        <w:t xml:space="preserve"> </w:t>
      </w:r>
      <w:r w:rsidRPr="00806699">
        <w:t>particular</w:t>
      </w:r>
      <w:r w:rsidR="00B3730E">
        <w:t xml:space="preserve"> </w:t>
      </w:r>
      <w:r w:rsidRPr="00806699">
        <w:t>society'.</w:t>
      </w:r>
      <w:r w:rsidR="00B3730E">
        <w:t xml:space="preserve"> </w:t>
      </w:r>
      <w:r>
        <w:t>[Marx-Engels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>
        <w:t>28,</w:t>
      </w:r>
      <w:r w:rsidR="00B3730E">
        <w:t xml:space="preserve"> </w:t>
      </w:r>
      <w:r>
        <w:t>p.</w:t>
      </w:r>
      <w:r w:rsidR="00B3730E">
        <w:t xml:space="preserve"> </w:t>
      </w:r>
      <w:r>
        <w:t>43.]</w:t>
      </w:r>
      <w:r w:rsidR="00B3730E">
        <w:t xml:space="preserve"> </w:t>
      </w:r>
      <w:r w:rsidRPr="00806699">
        <w:t>That</w:t>
      </w:r>
      <w:r w:rsidR="00B3730E">
        <w:t xml:space="preserve"> </w:t>
      </w:r>
      <w:r w:rsidRPr="00806699">
        <w:t>is</w:t>
      </w:r>
      <w:r w:rsidR="00B3730E">
        <w:t xml:space="preserve"> </w:t>
      </w:r>
      <w:r w:rsidRPr="00806699">
        <w:t>how</w:t>
      </w:r>
      <w:r w:rsidR="00B3730E">
        <w:t xml:space="preserve"> </w:t>
      </w:r>
      <w:r w:rsidRPr="00806699">
        <w:t>Marx</w:t>
      </w:r>
      <w:r w:rsidR="00B3730E">
        <w:t xml:space="preserve"> </w:t>
      </w:r>
      <w:r w:rsidRPr="00806699">
        <w:t>explored</w:t>
      </w:r>
      <w:r w:rsidR="00B3730E">
        <w:t xml:space="preserve"> </w:t>
      </w:r>
      <w:r w:rsidRPr="00806699">
        <w:t>simultaneously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falsity</w:t>
      </w:r>
      <w:r w:rsidR="00B3730E">
        <w:t xml:space="preserve"> </w:t>
      </w:r>
      <w:r w:rsidRPr="00806699">
        <w:t>of</w:t>
      </w:r>
      <w:r w:rsidR="00B3730E">
        <w:t xml:space="preserve"> </w:t>
      </w:r>
      <w:r w:rsidRPr="00806699">
        <w:t>three</w:t>
      </w:r>
      <w:r w:rsidR="00B3730E">
        <w:t xml:space="preserve"> </w:t>
      </w:r>
      <w:r w:rsidRPr="00806699">
        <w:t>things:</w:t>
      </w:r>
      <w:r w:rsidR="00B3730E">
        <w:t xml:space="preserve"> </w:t>
      </w:r>
      <w:r w:rsidRPr="00806699">
        <w:t>these</w:t>
      </w:r>
      <w:r w:rsidR="00B3730E">
        <w:t xml:space="preserve"> </w:t>
      </w:r>
      <w:r w:rsidRPr="00806699">
        <w:t>categories,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method</w:t>
      </w:r>
      <w:r w:rsidR="00B3730E">
        <w:t xml:space="preserve"> </w:t>
      </w:r>
      <w:r w:rsidRPr="00806699">
        <w:t>which</w:t>
      </w:r>
      <w:r w:rsidR="00B3730E">
        <w:t xml:space="preserve"> </w:t>
      </w:r>
      <w:r w:rsidRPr="00806699">
        <w:t>employs</w:t>
      </w:r>
      <w:r w:rsidR="00B3730E">
        <w:t xml:space="preserve"> </w:t>
      </w:r>
      <w:r w:rsidRPr="00806699">
        <w:t>them</w:t>
      </w:r>
      <w:r w:rsidR="00B3730E">
        <w:t xml:space="preserve"> </w:t>
      </w:r>
      <w:r w:rsidRPr="00806699">
        <w:t>and</w:t>
      </w:r>
      <w:r w:rsidR="00B3730E">
        <w:t xml:space="preserve"> </w:t>
      </w:r>
      <w:r w:rsidRPr="00806699">
        <w:t>the</w:t>
      </w:r>
      <w:r w:rsidR="00B3730E">
        <w:t xml:space="preserve"> </w:t>
      </w:r>
      <w:r w:rsidRPr="00806699">
        <w:t>society</w:t>
      </w:r>
      <w:r w:rsidR="00B3730E">
        <w:t xml:space="preserve"> </w:t>
      </w:r>
      <w:r w:rsidRPr="00806699">
        <w:t>they</w:t>
      </w:r>
      <w:r w:rsidR="00B3730E">
        <w:t xml:space="preserve"> </w:t>
      </w:r>
      <w:r w:rsidRPr="00806699">
        <w:t>expressed.</w:t>
      </w:r>
    </w:p>
    <w:p w:rsidR="00F429BC" w:rsidRDefault="00F429BC" w:rsidP="00B1483B">
      <w:pPr>
        <w:pStyle w:val="H5"/>
      </w:pPr>
      <w:r>
        <w:t>Political</w:t>
      </w:r>
      <w:r w:rsidR="00B3730E">
        <w:t xml:space="preserve"> </w:t>
      </w:r>
      <w:r>
        <w:t>Economy</w:t>
      </w:r>
      <w:r w:rsidR="00B3730E">
        <w:t xml:space="preserve"> </w:t>
      </w:r>
      <w:r>
        <w:t>and</w:t>
      </w:r>
      <w:r w:rsidR="00B3730E">
        <w:t xml:space="preserve"> </w:t>
      </w:r>
      <w:r>
        <w:t>Religion</w:t>
      </w:r>
    </w:p>
    <w:p w:rsidR="00F429BC" w:rsidRDefault="00F429BC" w:rsidP="00B1483B">
      <w:r w:rsidRPr="00061914">
        <w:t>Throughout</w:t>
      </w:r>
      <w:r w:rsidR="00B3730E">
        <w:t xml:space="preserve"> </w:t>
      </w:r>
      <w:r w:rsidRPr="00061914">
        <w:t>his</w:t>
      </w:r>
      <w:r w:rsidR="00B3730E">
        <w:t xml:space="preserve"> </w:t>
      </w:r>
      <w:r w:rsidRPr="00061914">
        <w:t>writings,</w:t>
      </w:r>
      <w:r w:rsidR="00B3730E">
        <w:t xml:space="preserve"> </w:t>
      </w:r>
      <w:r w:rsidRPr="00061914">
        <w:t>Marx</w:t>
      </w:r>
      <w:r w:rsidR="00B3730E">
        <w:t xml:space="preserve"> </w:t>
      </w:r>
      <w:r w:rsidRPr="00061914">
        <w:t>often</w:t>
      </w:r>
      <w:r w:rsidR="00B3730E">
        <w:t xml:space="preserve"> </w:t>
      </w:r>
      <w:r w:rsidRPr="00061914">
        <w:t>connected</w:t>
      </w:r>
      <w:r w:rsidR="00B3730E">
        <w:t xml:space="preserve"> </w:t>
      </w:r>
      <w:r w:rsidRPr="00061914">
        <w:t>the</w:t>
      </w:r>
      <w:r w:rsidR="00B3730E">
        <w:t xml:space="preserve"> </w:t>
      </w:r>
      <w:r w:rsidRPr="00061914">
        <w:t>ideas</w:t>
      </w:r>
      <w:r w:rsidR="00B3730E">
        <w:t xml:space="preserve"> </w:t>
      </w:r>
      <w:r w:rsidRPr="00061914">
        <w:t>of</w:t>
      </w:r>
      <w:r w:rsidR="00B3730E">
        <w:t xml:space="preserve"> </w:t>
      </w:r>
      <w:r w:rsidRPr="00061914">
        <w:t>money,</w:t>
      </w:r>
      <w:r w:rsidR="00B3730E">
        <w:t xml:space="preserve"> </w:t>
      </w:r>
      <w:r w:rsidRPr="00061914">
        <w:t>logic</w:t>
      </w:r>
      <w:r w:rsidR="00B3730E">
        <w:t xml:space="preserve"> </w:t>
      </w:r>
      <w:r w:rsidRPr="00061914">
        <w:t>and</w:t>
      </w:r>
      <w:r w:rsidR="00B3730E">
        <w:t xml:space="preserve"> </w:t>
      </w:r>
      <w:r w:rsidRPr="00061914">
        <w:t>religion,</w:t>
      </w:r>
      <w:r w:rsidR="00B3730E">
        <w:t xml:space="preserve"> </w:t>
      </w:r>
      <w:r w:rsidRPr="00061914">
        <w:t>and</w:t>
      </w:r>
      <w:r w:rsidR="00B3730E">
        <w:t xml:space="preserve"> </w:t>
      </w:r>
      <w:r w:rsidRPr="00061914">
        <w:t>his</w:t>
      </w:r>
      <w:r w:rsidR="00B3730E">
        <w:t xml:space="preserve"> </w:t>
      </w:r>
      <w:r w:rsidRPr="00061914">
        <w:t>attitude</w:t>
      </w:r>
      <w:r w:rsidR="00B3730E">
        <w:t xml:space="preserve"> </w:t>
      </w:r>
      <w:r w:rsidRPr="00061914">
        <w:t>to</w:t>
      </w:r>
      <w:r w:rsidR="00B3730E">
        <w:t xml:space="preserve"> </w:t>
      </w:r>
      <w:r w:rsidRPr="00061914">
        <w:t>religion</w:t>
      </w:r>
      <w:r w:rsidR="00B3730E">
        <w:t xml:space="preserve"> </w:t>
      </w:r>
      <w:r w:rsidRPr="00061914">
        <w:t>might</w:t>
      </w:r>
      <w:r w:rsidR="00B3730E">
        <w:t xml:space="preserve"> </w:t>
      </w:r>
      <w:r w:rsidRPr="00061914">
        <w:t>help</w:t>
      </w:r>
      <w:r w:rsidR="00B3730E">
        <w:t xml:space="preserve"> </w:t>
      </w:r>
      <w:r w:rsidRPr="00061914">
        <w:t>to</w:t>
      </w:r>
      <w:r w:rsidR="00B3730E">
        <w:t xml:space="preserve"> </w:t>
      </w:r>
      <w:r w:rsidRPr="00061914">
        <w:t>illustrate</w:t>
      </w:r>
      <w:r w:rsidR="00B3730E">
        <w:t xml:space="preserve"> </w:t>
      </w:r>
      <w:r w:rsidRPr="00061914">
        <w:t>his</w:t>
      </w:r>
      <w:r w:rsidR="00B3730E">
        <w:t xml:space="preserve"> </w:t>
      </w:r>
      <w:r w:rsidRPr="00061914">
        <w:t>critical</w:t>
      </w:r>
      <w:r w:rsidR="00B3730E">
        <w:t xml:space="preserve"> </w:t>
      </w:r>
      <w:r w:rsidRPr="00061914">
        <w:t>method.</w:t>
      </w:r>
      <w:r w:rsidR="00B3730E">
        <w:t xml:space="preserve"> </w:t>
      </w:r>
      <w:r w:rsidRPr="00061914">
        <w:t>Marx</w:t>
      </w:r>
      <w:r w:rsidR="00B3730E">
        <w:t xml:space="preserve"> </w:t>
      </w:r>
      <w:r w:rsidRPr="00061914">
        <w:t>did</w:t>
      </w:r>
      <w:r w:rsidR="00B3730E">
        <w:t xml:space="preserve"> </w:t>
      </w:r>
      <w:r w:rsidRPr="00061914">
        <w:t>not</w:t>
      </w:r>
      <w:r w:rsidR="00B3730E">
        <w:t xml:space="preserve"> </w:t>
      </w:r>
      <w:r w:rsidRPr="00061914">
        <w:t>believe</w:t>
      </w:r>
      <w:r w:rsidR="00B3730E">
        <w:t xml:space="preserve"> </w:t>
      </w:r>
      <w:r w:rsidRPr="00061914">
        <w:t>that</w:t>
      </w:r>
      <w:r w:rsidR="00B3730E">
        <w:t xml:space="preserve"> </w:t>
      </w:r>
      <w:r w:rsidRPr="00061914">
        <w:t>religion</w:t>
      </w:r>
      <w:r w:rsidR="00B3730E">
        <w:t xml:space="preserve"> </w:t>
      </w:r>
      <w:r w:rsidRPr="00061914">
        <w:t>was</w:t>
      </w:r>
      <w:r w:rsidR="00B3730E">
        <w:t xml:space="preserve"> </w:t>
      </w:r>
      <w:r w:rsidRPr="00061914">
        <w:t>just</w:t>
      </w:r>
      <w:r w:rsidR="00B3730E">
        <w:t xml:space="preserve"> </w:t>
      </w:r>
      <w:r w:rsidRPr="00061914">
        <w:t>a</w:t>
      </w:r>
      <w:r w:rsidR="00B3730E">
        <w:t xml:space="preserve"> </w:t>
      </w:r>
      <w:r w:rsidRPr="00061914">
        <w:t>con-trick,</w:t>
      </w:r>
      <w:r w:rsidR="00B3730E">
        <w:t xml:space="preserve"> </w:t>
      </w:r>
      <w:r w:rsidRPr="00061914">
        <w:t>a</w:t>
      </w:r>
      <w:r w:rsidR="00B3730E">
        <w:t xml:space="preserve"> </w:t>
      </w:r>
      <w:r w:rsidRPr="00061914">
        <w:t>false</w:t>
      </w:r>
      <w:r w:rsidR="00B3730E">
        <w:t xml:space="preserve"> </w:t>
      </w:r>
      <w:r w:rsidRPr="00061914">
        <w:t>story</w:t>
      </w:r>
      <w:r w:rsidR="00B3730E">
        <w:t xml:space="preserve"> </w:t>
      </w:r>
      <w:r w:rsidRPr="00061914">
        <w:t>spread</w:t>
      </w:r>
      <w:r w:rsidR="00B3730E">
        <w:t xml:space="preserve"> </w:t>
      </w:r>
      <w:r w:rsidRPr="00061914">
        <w:t>by</w:t>
      </w:r>
      <w:r w:rsidR="00B3730E">
        <w:t xml:space="preserve"> </w:t>
      </w:r>
      <w:r w:rsidRPr="00061914">
        <w:t>priests</w:t>
      </w:r>
      <w:r w:rsidR="00B3730E">
        <w:t xml:space="preserve"> </w:t>
      </w:r>
      <w:r w:rsidRPr="00061914">
        <w:t>to</w:t>
      </w:r>
      <w:r w:rsidR="00B3730E">
        <w:t xml:space="preserve"> </w:t>
      </w:r>
      <w:r w:rsidRPr="00061914">
        <w:t>maintain</w:t>
      </w:r>
      <w:r w:rsidR="00B3730E">
        <w:t xml:space="preserve"> </w:t>
      </w:r>
      <w:r w:rsidRPr="00061914">
        <w:t>class</w:t>
      </w:r>
      <w:r w:rsidR="00B3730E">
        <w:t xml:space="preserve"> </w:t>
      </w:r>
      <w:r w:rsidRPr="00061914">
        <w:t>rule.</w:t>
      </w:r>
      <w:r w:rsidR="00B3730E">
        <w:t xml:space="preserve"> </w:t>
      </w:r>
      <w:r w:rsidRPr="00061914">
        <w:t>(It</w:t>
      </w:r>
      <w:r w:rsidR="00B3730E">
        <w:t xml:space="preserve"> </w:t>
      </w:r>
      <w:r w:rsidRPr="00061914">
        <w:t>was</w:t>
      </w:r>
      <w:r w:rsidR="00B3730E">
        <w:t xml:space="preserve"> </w:t>
      </w:r>
      <w:r w:rsidRPr="00061914">
        <w:t>often</w:t>
      </w:r>
      <w:r w:rsidR="00B3730E">
        <w:t xml:space="preserve"> </w:t>
      </w:r>
      <w:r w:rsidRPr="00061914">
        <w:t>like</w:t>
      </w:r>
      <w:r w:rsidR="00B3730E">
        <w:t xml:space="preserve"> </w:t>
      </w:r>
      <w:r w:rsidRPr="00061914">
        <w:t>that,</w:t>
      </w:r>
      <w:r w:rsidR="00B3730E">
        <w:t xml:space="preserve"> </w:t>
      </w:r>
      <w:r w:rsidRPr="00061914">
        <w:t>but</w:t>
      </w:r>
      <w:r w:rsidR="00B3730E">
        <w:t xml:space="preserve"> </w:t>
      </w:r>
      <w:r w:rsidRPr="00061914">
        <w:t>not</w:t>
      </w:r>
      <w:r w:rsidR="00B3730E">
        <w:t xml:space="preserve"> </w:t>
      </w:r>
      <w:r w:rsidRPr="00061914">
        <w:t>always,</w:t>
      </w:r>
      <w:r w:rsidR="00B3730E">
        <w:t xml:space="preserve"> </w:t>
      </w:r>
      <w:r w:rsidRPr="00061914">
        <w:t>and</w:t>
      </w:r>
      <w:r w:rsidR="00B3730E">
        <w:t xml:space="preserve"> </w:t>
      </w:r>
      <w:r w:rsidRPr="00061914">
        <w:t>never</w:t>
      </w:r>
      <w:r w:rsidR="00B3730E">
        <w:t xml:space="preserve"> </w:t>
      </w:r>
      <w:r w:rsidRPr="006F4C2E">
        <w:rPr>
          <w:i/>
          <w:iCs/>
        </w:rPr>
        <w:t>only</w:t>
      </w:r>
      <w:r w:rsidR="00B3730E">
        <w:t xml:space="preserve"> </w:t>
      </w:r>
      <w:r w:rsidRPr="00061914">
        <w:t>so.)</w:t>
      </w:r>
    </w:p>
    <w:p w:rsidR="00F429BC" w:rsidRDefault="00F429BC" w:rsidP="00B1483B">
      <w:r w:rsidRPr="00D43E21">
        <w:t>Religion</w:t>
      </w:r>
      <w:r w:rsidR="00B3730E">
        <w:t xml:space="preserve"> </w:t>
      </w:r>
      <w:r w:rsidRPr="00D43E21">
        <w:t>sprang</w:t>
      </w:r>
      <w:r w:rsidR="00B3730E">
        <w:t xml:space="preserve"> </w:t>
      </w:r>
      <w:r w:rsidRPr="00D43E21">
        <w:t>from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suffering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people.</w:t>
      </w:r>
      <w:r w:rsidR="00B3730E">
        <w:t xml:space="preserve"> </w:t>
      </w:r>
      <w:r w:rsidRPr="00D43E21">
        <w:t>As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famous</w:t>
      </w:r>
      <w:r w:rsidR="00B3730E">
        <w:t xml:space="preserve"> </w:t>
      </w:r>
      <w:r w:rsidRPr="00D43E21">
        <w:t>passage</w:t>
      </w:r>
      <w:r w:rsidR="00B3730E">
        <w:t xml:space="preserve"> </w:t>
      </w:r>
      <w:r w:rsidRPr="00D43E21">
        <w:t>in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97529F">
        <w:rPr>
          <w:i/>
          <w:iCs/>
        </w:rPr>
        <w:t>Introduction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Hegel's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Philosophy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Law</w:t>
      </w:r>
      <w:r w:rsidR="00B3730E">
        <w:t xml:space="preserve"> </w:t>
      </w:r>
      <w:r w:rsidRPr="00D43E21">
        <w:t>(1844)</w:t>
      </w:r>
      <w:r w:rsidR="00B3730E">
        <w:t xml:space="preserve"> </w:t>
      </w:r>
      <w:r w:rsidRPr="00D43E21">
        <w:t>explains:</w:t>
      </w:r>
      <w:r w:rsidR="00B3730E">
        <w:t xml:space="preserve"> </w:t>
      </w:r>
      <w:r w:rsidR="008751FE">
        <w:t>‘</w:t>
      </w:r>
      <w:r w:rsidRPr="00D43E21">
        <w:t>Man</w:t>
      </w:r>
      <w:r w:rsidR="00B3730E">
        <w:t xml:space="preserve"> </w:t>
      </w:r>
      <w:r w:rsidRPr="00D43E21">
        <w:t>makes</w:t>
      </w:r>
      <w:r w:rsidR="00B3730E">
        <w:t xml:space="preserve"> </w:t>
      </w:r>
      <w:r w:rsidRPr="00D43E21">
        <w:t>religion,</w:t>
      </w:r>
      <w:r w:rsidR="00B3730E">
        <w:t xml:space="preserve"> </w:t>
      </w:r>
      <w:r w:rsidRPr="00D43E21">
        <w:t>religion</w:t>
      </w:r>
      <w:r w:rsidR="00B3730E">
        <w:t xml:space="preserve"> </w:t>
      </w:r>
      <w:r w:rsidRPr="00D43E21">
        <w:t>does</w:t>
      </w:r>
      <w:r w:rsidR="00B3730E">
        <w:t xml:space="preserve"> </w:t>
      </w:r>
      <w:r w:rsidRPr="00D43E21">
        <w:t>not</w:t>
      </w:r>
      <w:r w:rsidR="00B3730E">
        <w:t xml:space="preserve"> </w:t>
      </w:r>
      <w:r w:rsidRPr="00D43E21">
        <w:t>make</w:t>
      </w:r>
      <w:r w:rsidR="00B3730E">
        <w:t xml:space="preserve"> </w:t>
      </w:r>
      <w:r w:rsidRPr="00D43E21">
        <w:t>man.</w:t>
      </w:r>
      <w:r w:rsidR="008751FE">
        <w:t>’</w:t>
      </w:r>
      <w:r w:rsidR="00B3730E">
        <w:t xml:space="preserve"> </w:t>
      </w:r>
      <w:r w:rsidRPr="00D43E21">
        <w:t>Religion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‘</w:t>
      </w:r>
      <w:r w:rsidRPr="0097529F">
        <w:rPr>
          <w:i/>
          <w:iCs/>
        </w:rPr>
        <w:t>an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inverted</w:t>
      </w:r>
      <w:r w:rsidR="00B3730E">
        <w:rPr>
          <w:i/>
          <w:iCs/>
        </w:rPr>
        <w:t xml:space="preserve"> </w:t>
      </w:r>
      <w:r w:rsidRPr="0097529F">
        <w:rPr>
          <w:i/>
          <w:iCs/>
        </w:rPr>
        <w:t>world-consciousness</w:t>
      </w:r>
      <w:r w:rsidR="008751FE">
        <w:t>’</w:t>
      </w:r>
      <w:r w:rsidRPr="00D43E21">
        <w:t>,</w:t>
      </w:r>
      <w:r w:rsidR="00B3730E">
        <w:t xml:space="preserve"> </w:t>
      </w:r>
      <w:r w:rsidRPr="00D43E21">
        <w:t>produced</w:t>
      </w:r>
      <w:r w:rsidR="00B3730E">
        <w:t xml:space="preserve"> </w:t>
      </w:r>
      <w:r w:rsidRPr="00D43E21">
        <w:t>by</w:t>
      </w:r>
      <w:r w:rsidR="00B3730E">
        <w:t xml:space="preserve"> </w:t>
      </w:r>
      <w:r w:rsidRPr="00D43E21">
        <w:t>society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state,</w:t>
      </w:r>
    </w:p>
    <w:p w:rsidR="00F429BC" w:rsidRDefault="00F429BC" w:rsidP="00B1483B">
      <w:pPr>
        <w:pStyle w:val="indentb"/>
      </w:pPr>
      <w:r w:rsidRPr="00D43E21">
        <w:t>because</w:t>
      </w:r>
      <w:r w:rsidR="00B3730E">
        <w:t xml:space="preserve"> </w:t>
      </w:r>
      <w:r w:rsidRPr="00D43E21">
        <w:t>they</w:t>
      </w:r>
      <w:r w:rsidR="00B3730E">
        <w:t xml:space="preserve"> </w:t>
      </w:r>
      <w:r w:rsidRPr="00D43E21">
        <w:t>are</w:t>
      </w:r>
      <w:r w:rsidR="00B3730E">
        <w:t xml:space="preserve"> </w:t>
      </w:r>
      <w:r w:rsidRPr="00D43E21">
        <w:t>an</w:t>
      </w:r>
      <w:r w:rsidR="00B3730E">
        <w:t xml:space="preserve"> </w:t>
      </w:r>
      <w:r w:rsidRPr="00006FEB">
        <w:rPr>
          <w:i/>
          <w:iCs/>
        </w:rPr>
        <w:t>inverted</w:t>
      </w:r>
      <w:r w:rsidR="00B3730E">
        <w:rPr>
          <w:i/>
          <w:iCs/>
        </w:rPr>
        <w:t xml:space="preserve"> </w:t>
      </w:r>
      <w:r w:rsidRPr="00006FEB">
        <w:rPr>
          <w:i/>
          <w:iCs/>
        </w:rPr>
        <w:t>world</w:t>
      </w:r>
      <w:r w:rsidRPr="00D43E21">
        <w:t>.</w:t>
      </w:r>
      <w:r w:rsidR="00B3730E">
        <w:t xml:space="preserve"> </w:t>
      </w:r>
      <w:r w:rsidRPr="00D43E21">
        <w:t>Religion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general</w:t>
      </w:r>
      <w:r w:rsidR="00B3730E">
        <w:t xml:space="preserve"> </w:t>
      </w:r>
      <w:r w:rsidRPr="00D43E21">
        <w:t>theory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that</w:t>
      </w:r>
      <w:r w:rsidR="00B3730E">
        <w:t xml:space="preserve"> </w:t>
      </w:r>
      <w:r w:rsidRPr="00D43E21">
        <w:t>world,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encyclopaedic</w:t>
      </w:r>
      <w:r w:rsidR="00B3730E">
        <w:t xml:space="preserve"> </w:t>
      </w:r>
      <w:r w:rsidRPr="00D43E21">
        <w:t>compendium,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logic</w:t>
      </w:r>
      <w:r w:rsidR="00B3730E">
        <w:t xml:space="preserve"> </w:t>
      </w:r>
      <w:r w:rsidRPr="00D43E21">
        <w:t>in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popular</w:t>
      </w:r>
      <w:r w:rsidR="00B3730E">
        <w:t xml:space="preserve"> </w:t>
      </w:r>
      <w:r w:rsidRPr="00D43E21">
        <w:t>form.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spiritualistic</w:t>
      </w:r>
      <w:r w:rsidR="00B3730E">
        <w:t xml:space="preserve"> </w:t>
      </w:r>
      <w:r w:rsidRPr="00915DAC">
        <w:rPr>
          <w:i/>
          <w:iCs/>
        </w:rPr>
        <w:t>point</w:t>
      </w:r>
      <w:r w:rsidR="00B3730E">
        <w:rPr>
          <w:i/>
          <w:iCs/>
        </w:rPr>
        <w:t xml:space="preserve"> </w:t>
      </w:r>
      <w:r w:rsidRPr="00915DAC">
        <w:rPr>
          <w:i/>
          <w:iCs/>
        </w:rPr>
        <w:t>d’honneur</w:t>
      </w:r>
      <w:r w:rsidRPr="00D43E21">
        <w:t>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enthusiasm,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moral</w:t>
      </w:r>
      <w:r w:rsidR="00B3730E">
        <w:t xml:space="preserve"> </w:t>
      </w:r>
      <w:r w:rsidRPr="00D43E21">
        <w:t>sanction,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solemn</w:t>
      </w:r>
      <w:r w:rsidR="00B3730E">
        <w:t xml:space="preserve"> </w:t>
      </w:r>
      <w:r w:rsidRPr="00D43E21">
        <w:t>complement,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universal</w:t>
      </w:r>
      <w:r w:rsidR="00B3730E">
        <w:t xml:space="preserve"> </w:t>
      </w:r>
      <w:r w:rsidRPr="00D43E21">
        <w:t>source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consolation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justification.</w:t>
      </w:r>
      <w:r w:rsidR="00B3730E">
        <w:t xml:space="preserve"> </w:t>
      </w:r>
      <w:r w:rsidRPr="00D43E21">
        <w:t>...</w:t>
      </w:r>
      <w:r w:rsidR="00B3730E">
        <w:t xml:space="preserve"> </w:t>
      </w:r>
      <w:r w:rsidRPr="00915DAC">
        <w:rPr>
          <w:i/>
          <w:iCs/>
        </w:rPr>
        <w:t>Religious</w:t>
      </w:r>
      <w:r w:rsidR="00B3730E">
        <w:t xml:space="preserve"> </w:t>
      </w:r>
      <w:r w:rsidRPr="00D43E21">
        <w:t>distress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at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same</w:t>
      </w:r>
      <w:r w:rsidR="00B3730E">
        <w:t xml:space="preserve"> </w:t>
      </w:r>
      <w:r w:rsidRPr="00D43E21">
        <w:t>time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230E25">
        <w:rPr>
          <w:i/>
          <w:iCs/>
        </w:rPr>
        <w:t>expression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distress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also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230E25">
        <w:rPr>
          <w:i/>
          <w:iCs/>
        </w:rPr>
        <w:t>protest</w:t>
      </w:r>
      <w:r w:rsidR="00B3730E">
        <w:t xml:space="preserve"> </w:t>
      </w:r>
      <w:r w:rsidRPr="00230E25">
        <w:t>against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distress.</w:t>
      </w:r>
      <w:r w:rsidR="00B3730E">
        <w:t xml:space="preserve"> </w:t>
      </w:r>
      <w:r w:rsidRPr="00915DAC">
        <w:t>Religion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sigh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oppressed</w:t>
      </w:r>
      <w:r w:rsidR="00B3730E">
        <w:t xml:space="preserve"> </w:t>
      </w:r>
      <w:r w:rsidRPr="00D43E21">
        <w:t>creature,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heart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heartless</w:t>
      </w:r>
      <w:r w:rsidR="00B3730E">
        <w:t xml:space="preserve"> </w:t>
      </w:r>
      <w:r w:rsidRPr="00D43E21">
        <w:t>world,</w:t>
      </w:r>
      <w:r w:rsidR="00B3730E">
        <w:t xml:space="preserve"> </w:t>
      </w:r>
      <w:r w:rsidRPr="00D43E21">
        <w:t>just</w:t>
      </w:r>
      <w:r w:rsidR="00B3730E">
        <w:t xml:space="preserve"> </w:t>
      </w:r>
      <w:r w:rsidRPr="00D43E21">
        <w:t>as</w:t>
      </w:r>
      <w:r w:rsidR="00B3730E">
        <w:t xml:space="preserve"> </w:t>
      </w:r>
      <w:r w:rsidRPr="00D43E21">
        <w:t>it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spirit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spiritless</w:t>
      </w:r>
      <w:r w:rsidR="00B3730E">
        <w:t xml:space="preserve"> </w:t>
      </w:r>
      <w:r w:rsidRPr="00D43E21">
        <w:t>conditions.</w:t>
      </w:r>
      <w:r w:rsidR="00B3730E">
        <w:t xml:space="preserve"> </w:t>
      </w:r>
      <w:r w:rsidRPr="00D43E21">
        <w:t>It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230E25">
        <w:rPr>
          <w:i/>
          <w:iCs/>
        </w:rPr>
        <w:t>opium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people.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abolish</w:t>
      </w:r>
      <w:r w:rsidR="00B3730E">
        <w:t xml:space="preserve"> </w:t>
      </w:r>
      <w:r w:rsidRPr="00D43E21">
        <w:t>religion</w:t>
      </w:r>
      <w:r w:rsidR="00B3730E">
        <w:t xml:space="preserve"> </w:t>
      </w:r>
      <w:r w:rsidRPr="00D43E21">
        <w:t>as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766E6B">
        <w:rPr>
          <w:i/>
          <w:iCs/>
        </w:rPr>
        <w:t>illusory</w:t>
      </w:r>
      <w:r w:rsidR="00B3730E">
        <w:t xml:space="preserve"> </w:t>
      </w:r>
      <w:r w:rsidRPr="00D43E21">
        <w:t>happiness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people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demand</w:t>
      </w:r>
      <w:r w:rsidR="00B3730E">
        <w:t xml:space="preserve"> </w:t>
      </w:r>
      <w:r w:rsidRPr="00D43E21">
        <w:t>their</w:t>
      </w:r>
      <w:r w:rsidR="00B3730E">
        <w:t xml:space="preserve"> </w:t>
      </w:r>
      <w:r w:rsidRPr="00766E6B">
        <w:rPr>
          <w:i/>
          <w:iCs/>
        </w:rPr>
        <w:t>real</w:t>
      </w:r>
      <w:r w:rsidR="00B3730E">
        <w:t xml:space="preserve"> </w:t>
      </w:r>
      <w:r w:rsidRPr="00D43E21">
        <w:t>happiness.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demand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give</w:t>
      </w:r>
      <w:r w:rsidR="00B3730E">
        <w:t xml:space="preserve"> </w:t>
      </w:r>
      <w:r w:rsidRPr="00D43E21">
        <w:t>up</w:t>
      </w:r>
      <w:r w:rsidR="00B3730E">
        <w:t xml:space="preserve"> </w:t>
      </w:r>
      <w:r w:rsidRPr="00D43E21">
        <w:t>illusions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CB67F4">
        <w:rPr>
          <w:i/>
          <w:iCs/>
        </w:rPr>
        <w:t>demand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give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up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a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state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affairs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which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needs</w:t>
      </w:r>
      <w:r w:rsidR="00B3730E">
        <w:rPr>
          <w:i/>
          <w:iCs/>
        </w:rPr>
        <w:t xml:space="preserve"> </w:t>
      </w:r>
      <w:r w:rsidRPr="00CB67F4">
        <w:rPr>
          <w:i/>
          <w:iCs/>
        </w:rPr>
        <w:t>illusions</w:t>
      </w:r>
      <w:r w:rsidRPr="00D43E21">
        <w:t>.</w:t>
      </w:r>
      <w:r w:rsidR="00B3730E">
        <w:t xml:space="preserve"> </w:t>
      </w:r>
      <w:r>
        <w:t>[</w:t>
      </w:r>
      <w:r w:rsidRPr="00077553">
        <w:t>Introduction</w:t>
      </w:r>
      <w:r w:rsidR="00B3730E">
        <w:t xml:space="preserve"> </w:t>
      </w:r>
      <w:r w:rsidRPr="00077553">
        <w:t>to</w:t>
      </w:r>
      <w:r w:rsidR="00B3730E">
        <w:t xml:space="preserve"> </w:t>
      </w:r>
      <w:r w:rsidRPr="00077553">
        <w:t>the</w:t>
      </w:r>
      <w:r w:rsidR="00B3730E">
        <w:t xml:space="preserve"> </w:t>
      </w:r>
      <w:r w:rsidRPr="00077553">
        <w:t>Critique</w:t>
      </w:r>
      <w:r w:rsidR="00B3730E">
        <w:t xml:space="preserve"> </w:t>
      </w:r>
      <w:r w:rsidRPr="00077553">
        <w:t>of</w:t>
      </w:r>
      <w:r w:rsidR="00B3730E">
        <w:t xml:space="preserve"> </w:t>
      </w:r>
      <w:r w:rsidRPr="00077553">
        <w:t>Hegel’s</w:t>
      </w:r>
      <w:r w:rsidR="00B3730E">
        <w:t xml:space="preserve"> </w:t>
      </w:r>
      <w:r w:rsidRPr="00077553">
        <w:t>Philosophy</w:t>
      </w:r>
      <w:r w:rsidR="00B3730E">
        <w:t xml:space="preserve"> </w:t>
      </w:r>
      <w:r w:rsidRPr="00077553">
        <w:t>of</w:t>
      </w:r>
      <w:r w:rsidR="00B3730E">
        <w:t xml:space="preserve"> </w:t>
      </w:r>
      <w:r w:rsidRPr="00077553">
        <w:t>Law</w:t>
      </w:r>
      <w:r>
        <w:t>;</w:t>
      </w:r>
      <w:r w:rsidR="00B3730E">
        <w:t xml:space="preserve"> </w:t>
      </w:r>
      <w:r>
        <w:t>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>
        <w:t>3,</w:t>
      </w:r>
      <w:r w:rsidR="00B3730E">
        <w:t xml:space="preserve"> </w:t>
      </w:r>
      <w:r>
        <w:t>p.</w:t>
      </w:r>
      <w:r w:rsidR="00B3730E">
        <w:t xml:space="preserve"> </w:t>
      </w:r>
      <w:r>
        <w:t>175-6.]</w:t>
      </w:r>
    </w:p>
    <w:p w:rsidR="00F429BC" w:rsidRDefault="00F429BC" w:rsidP="00B1483B">
      <w:r w:rsidRPr="00D43E21">
        <w:t>Note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theoretical</w:t>
      </w:r>
      <w:r w:rsidR="00B3730E">
        <w:t xml:space="preserve"> </w:t>
      </w:r>
      <w:r w:rsidRPr="00D43E21">
        <w:t>nature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religious</w:t>
      </w:r>
      <w:r w:rsidR="00B3730E">
        <w:t xml:space="preserve"> </w:t>
      </w:r>
      <w:r w:rsidRPr="00D43E21">
        <w:t>illusion.</w:t>
      </w:r>
      <w:r w:rsidR="00B3730E">
        <w:t xml:space="preserve"> </w:t>
      </w:r>
      <w:r w:rsidRPr="00D43E21">
        <w:t>Like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'theory',</w:t>
      </w:r>
      <w:r w:rsidR="00B3730E">
        <w:t xml:space="preserve"> </w:t>
      </w:r>
      <w:r w:rsidRPr="00D43E21">
        <w:t>religious</w:t>
      </w:r>
      <w:r w:rsidR="00B3730E">
        <w:t xml:space="preserve"> </w:t>
      </w:r>
      <w:r w:rsidRPr="00D43E21">
        <w:t>illusion</w:t>
      </w:r>
      <w:r w:rsidR="00B3730E">
        <w:t xml:space="preserve"> </w:t>
      </w:r>
      <w:r w:rsidRPr="00D43E21">
        <w:t>objectively</w:t>
      </w:r>
      <w:r w:rsidR="00B3730E">
        <w:t xml:space="preserve"> </w:t>
      </w:r>
      <w:r w:rsidRPr="00D43E21">
        <w:t>reflects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world,</w:t>
      </w:r>
      <w:r w:rsidR="00B3730E">
        <w:t xml:space="preserve"> </w:t>
      </w:r>
      <w:r w:rsidRPr="00D43E21">
        <w:t>precisely</w:t>
      </w:r>
      <w:r w:rsidR="00B3730E">
        <w:t xml:space="preserve"> </w:t>
      </w:r>
      <w:r w:rsidRPr="00D43E21">
        <w:t>because</w:t>
      </w:r>
      <w:r w:rsidR="00B3730E">
        <w:t xml:space="preserve"> </w:t>
      </w:r>
      <w:r w:rsidRPr="00D43E21">
        <w:t>it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world</w:t>
      </w:r>
      <w:r w:rsidR="00B3730E">
        <w:t xml:space="preserve"> </w:t>
      </w:r>
      <w:r w:rsidRPr="00D43E21">
        <w:t>where</w:t>
      </w:r>
      <w:r w:rsidR="00B3730E">
        <w:t xml:space="preserve"> </w:t>
      </w:r>
      <w:r w:rsidRPr="00D43E21">
        <w:t>people</w:t>
      </w:r>
      <w:r w:rsidR="00B3730E">
        <w:t xml:space="preserve"> </w:t>
      </w:r>
      <w:r w:rsidRPr="00D43E21">
        <w:t>cannot</w:t>
      </w:r>
      <w:r w:rsidR="00B3730E">
        <w:t xml:space="preserve"> </w:t>
      </w:r>
      <w:r w:rsidRPr="00D43E21">
        <w:t>live</w:t>
      </w:r>
      <w:r w:rsidR="00B3730E">
        <w:t xml:space="preserve"> </w:t>
      </w:r>
      <w:r w:rsidRPr="00D43E21">
        <w:t>without</w:t>
      </w:r>
      <w:r w:rsidR="00B3730E">
        <w:t xml:space="preserve"> </w:t>
      </w:r>
      <w:r w:rsidRPr="00D43E21">
        <w:t>illusions.</w:t>
      </w:r>
    </w:p>
    <w:p w:rsidR="00F429BC" w:rsidRDefault="00F429BC" w:rsidP="00B1483B">
      <w:r w:rsidRPr="00D43E21">
        <w:t>I</w:t>
      </w:r>
      <w:r w:rsidR="00B3730E">
        <w:t xml:space="preserve"> </w:t>
      </w:r>
      <w:r w:rsidRPr="00D43E21">
        <w:t>think</w:t>
      </w:r>
      <w:r w:rsidR="00B3730E">
        <w:t xml:space="preserve"> </w:t>
      </w:r>
      <w:r w:rsidRPr="00D43E21">
        <w:t>that</w:t>
      </w:r>
      <w:r w:rsidR="00B3730E">
        <w:t xml:space="preserve"> </w:t>
      </w:r>
      <w:r w:rsidRPr="00D43E21">
        <w:t>Marx's</w:t>
      </w:r>
      <w:r w:rsidR="00B3730E">
        <w:t xml:space="preserve"> </w:t>
      </w:r>
      <w:r w:rsidRPr="00D43E21">
        <w:t>relation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political</w:t>
      </w:r>
      <w:r w:rsidR="00B3730E">
        <w:t xml:space="preserve"> </w:t>
      </w:r>
      <w:r w:rsidRPr="00D43E21">
        <w:t>economy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as</w:t>
      </w:r>
      <w:r w:rsidR="00B3730E">
        <w:t xml:space="preserve"> </w:t>
      </w:r>
      <w:r w:rsidRPr="00D43E21">
        <w:t>follows.</w:t>
      </w:r>
      <w:r w:rsidR="00B3730E">
        <w:t xml:space="preserve"> </w:t>
      </w:r>
      <w:r w:rsidRPr="00D43E21">
        <w:t>Because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world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money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upside-down,</w:t>
      </w:r>
      <w:r w:rsidR="00B3730E">
        <w:t xml:space="preserve"> </w:t>
      </w:r>
      <w:r w:rsidRPr="00D43E21">
        <w:t>inverted</w:t>
      </w:r>
      <w:r w:rsidR="00B3730E">
        <w:t xml:space="preserve"> </w:t>
      </w:r>
      <w:r w:rsidRPr="00D43E21">
        <w:t>forms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thought</w:t>
      </w:r>
      <w:r w:rsidR="00B3730E">
        <w:t xml:space="preserve"> </w:t>
      </w:r>
      <w:r w:rsidRPr="00D43E21">
        <w:t>are</w:t>
      </w:r>
      <w:r w:rsidR="00B3730E">
        <w:t xml:space="preserve"> </w:t>
      </w:r>
      <w:r w:rsidRPr="00D43E21">
        <w:t>needed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give</w:t>
      </w:r>
      <w:r w:rsidR="00B3730E">
        <w:t xml:space="preserve"> </w:t>
      </w:r>
      <w:r w:rsidRPr="00D43E21">
        <w:t>it</w:t>
      </w:r>
      <w:r w:rsidR="00B3730E">
        <w:t xml:space="preserve"> </w:t>
      </w:r>
      <w:r w:rsidRPr="00D43E21">
        <w:t>theoretical</w:t>
      </w:r>
      <w:r w:rsidR="00B3730E">
        <w:t xml:space="preserve"> </w:t>
      </w:r>
      <w:r w:rsidRPr="00D43E21">
        <w:t>expression</w:t>
      </w:r>
      <w:r w:rsidR="00B3730E">
        <w:t xml:space="preserve"> </w:t>
      </w:r>
      <w:r w:rsidRPr="00D43E21">
        <w:t>with</w:t>
      </w:r>
      <w:r w:rsidR="00B3730E">
        <w:t xml:space="preserve"> </w:t>
      </w:r>
      <w:r w:rsidRPr="00D43E21">
        <w:t>objective</w:t>
      </w:r>
      <w:r w:rsidR="00B3730E">
        <w:t xml:space="preserve"> </w:t>
      </w:r>
      <w:r w:rsidRPr="00D43E21">
        <w:t>validity.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critique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political</w:t>
      </w:r>
      <w:r w:rsidR="00B3730E">
        <w:t xml:space="preserve"> </w:t>
      </w:r>
      <w:r w:rsidRPr="00D43E21">
        <w:t>economy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its</w:t>
      </w:r>
      <w:r w:rsidR="00B3730E">
        <w:t xml:space="preserve"> </w:t>
      </w:r>
      <w:r w:rsidRPr="00D43E21">
        <w:t>crazy</w:t>
      </w:r>
      <w:r w:rsidR="00B3730E">
        <w:t xml:space="preserve"> </w:t>
      </w:r>
      <w:r w:rsidRPr="00D43E21">
        <w:t>forms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thought</w:t>
      </w:r>
      <w:r w:rsidR="00B3730E">
        <w:t xml:space="preserve"> </w:t>
      </w:r>
      <w:r w:rsidRPr="00D43E21">
        <w:t>therefore</w:t>
      </w:r>
      <w:r w:rsidR="00B3730E">
        <w:t xml:space="preserve"> </w:t>
      </w:r>
      <w:r w:rsidRPr="00D43E21">
        <w:t>takes</w:t>
      </w:r>
      <w:r w:rsidR="00B3730E">
        <w:t xml:space="preserve"> </w:t>
      </w:r>
      <w:r w:rsidRPr="00D43E21">
        <w:t>us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heart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struggle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transcend</w:t>
      </w:r>
      <w:r w:rsidR="00B3730E">
        <w:t xml:space="preserve"> </w:t>
      </w:r>
      <w:r w:rsidRPr="00D43E21">
        <w:t>this</w:t>
      </w:r>
      <w:r w:rsidR="00B3730E">
        <w:t xml:space="preserve"> </w:t>
      </w:r>
      <w:r w:rsidRPr="00D43E21">
        <w:t>craziness.</w:t>
      </w:r>
    </w:p>
    <w:p w:rsidR="00F429BC" w:rsidRDefault="00F429BC" w:rsidP="00B1483B">
      <w:r w:rsidRPr="00D43E21">
        <w:t>In</w:t>
      </w:r>
      <w:r w:rsidR="00B3730E">
        <w:t xml:space="preserve"> </w:t>
      </w:r>
      <w:r w:rsidRPr="006A54EF">
        <w:rPr>
          <w:i/>
          <w:iCs/>
        </w:rPr>
        <w:t>Capital</w:t>
      </w:r>
      <w:r w:rsidRPr="00D43E21">
        <w:t>,</w:t>
      </w:r>
      <w:r w:rsidR="00B3730E">
        <w:t xml:space="preserve"> </w:t>
      </w:r>
      <w:r w:rsidRPr="00D43E21">
        <w:t>Marx</w:t>
      </w:r>
      <w:r w:rsidR="00B3730E">
        <w:t xml:space="preserve"> </w:t>
      </w:r>
      <w:r w:rsidRPr="00D43E21">
        <w:t>explains</w:t>
      </w:r>
      <w:r w:rsidR="00B3730E">
        <w:t xml:space="preserve"> </w:t>
      </w:r>
      <w:r w:rsidRPr="00D43E21">
        <w:t>that:</w:t>
      </w:r>
      <w:r w:rsidR="00B3730E">
        <w:t xml:space="preserve"> </w:t>
      </w:r>
      <w:r w:rsidRPr="00D43E21">
        <w:t>'The</w:t>
      </w:r>
      <w:r w:rsidR="00B3730E">
        <w:t xml:space="preserve"> </w:t>
      </w:r>
      <w:r w:rsidRPr="00D43E21">
        <w:t>religious</w:t>
      </w:r>
      <w:r w:rsidR="00B3730E">
        <w:t xml:space="preserve"> </w:t>
      </w:r>
      <w:r w:rsidRPr="00D43E21">
        <w:t>reflections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real</w:t>
      </w:r>
      <w:r w:rsidR="00B3730E">
        <w:t xml:space="preserve"> </w:t>
      </w:r>
      <w:r w:rsidRPr="00D43E21">
        <w:t>world</w:t>
      </w:r>
      <w:r w:rsidR="00B3730E">
        <w:t xml:space="preserve"> </w:t>
      </w:r>
      <w:r w:rsidRPr="00D43E21">
        <w:t>can</w:t>
      </w:r>
      <w:r w:rsidR="00B3730E">
        <w:t xml:space="preserve"> </w:t>
      </w:r>
      <w:r w:rsidRPr="00D43E21">
        <w:t>...</w:t>
      </w:r>
      <w:r w:rsidR="00B3730E">
        <w:t xml:space="preserve"> </w:t>
      </w:r>
      <w:r w:rsidRPr="00D43E21">
        <w:t>vanish</w:t>
      </w:r>
      <w:r w:rsidR="00B3730E">
        <w:t xml:space="preserve"> </w:t>
      </w:r>
      <w:r w:rsidRPr="00D43E21">
        <w:t>only</w:t>
      </w:r>
      <w:r w:rsidR="00B3730E">
        <w:t xml:space="preserve"> </w:t>
      </w:r>
      <w:r w:rsidRPr="00D43E21">
        <w:t>when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practical</w:t>
      </w:r>
      <w:r w:rsidR="00B3730E">
        <w:t xml:space="preserve"> </w:t>
      </w:r>
      <w:r w:rsidRPr="00D43E21">
        <w:t>relations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everyday</w:t>
      </w:r>
      <w:r w:rsidR="00B3730E">
        <w:t xml:space="preserve"> </w:t>
      </w:r>
      <w:r w:rsidRPr="00D43E21">
        <w:t>life</w:t>
      </w:r>
      <w:r w:rsidR="00B3730E">
        <w:t xml:space="preserve"> </w:t>
      </w:r>
      <w:r w:rsidRPr="00D43E21">
        <w:t>between</w:t>
      </w:r>
      <w:r w:rsidR="00B3730E">
        <w:t xml:space="preserve"> </w:t>
      </w:r>
      <w:r w:rsidRPr="00D43E21">
        <w:t>man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man,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man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nature,</w:t>
      </w:r>
      <w:r w:rsidR="00B3730E">
        <w:t xml:space="preserve"> </w:t>
      </w:r>
      <w:r w:rsidRPr="00D43E21">
        <w:t>generally</w:t>
      </w:r>
      <w:r w:rsidR="00B3730E">
        <w:t xml:space="preserve"> </w:t>
      </w:r>
      <w:r w:rsidRPr="00D43E21">
        <w:t>present</w:t>
      </w:r>
      <w:r w:rsidR="00B3730E">
        <w:t xml:space="preserve"> </w:t>
      </w:r>
      <w:r w:rsidRPr="00D43E21">
        <w:t>themselves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him</w:t>
      </w:r>
      <w:r w:rsidR="00B3730E">
        <w:t xml:space="preserve"> </w:t>
      </w:r>
      <w:r w:rsidRPr="00D43E21">
        <w:t>in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transparent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rational</w:t>
      </w:r>
      <w:r w:rsidR="00B3730E">
        <w:t xml:space="preserve"> </w:t>
      </w:r>
      <w:r w:rsidRPr="00D43E21">
        <w:t>form.'</w:t>
      </w:r>
      <w:r w:rsidR="00B3730E">
        <w:t xml:space="preserve"> </w:t>
      </w:r>
      <w:r>
        <w:t>[Capital,</w:t>
      </w:r>
      <w:r w:rsidR="00B3730E">
        <w:t xml:space="preserve"> </w:t>
      </w:r>
      <w:r>
        <w:t>Vol.</w:t>
      </w:r>
      <w:r w:rsidR="00BF5AB2">
        <w:t xml:space="preserve"> </w:t>
      </w:r>
      <w:r>
        <w:t>1,</w:t>
      </w:r>
      <w:r w:rsidR="00B3730E">
        <w:t xml:space="preserve"> </w:t>
      </w:r>
      <w:r>
        <w:t>p.</w:t>
      </w:r>
      <w:r w:rsidR="00B3730E">
        <w:t xml:space="preserve"> </w:t>
      </w:r>
      <w:r>
        <w:t>173.]</w:t>
      </w:r>
      <w:r w:rsidR="00B3730E">
        <w:t xml:space="preserve"> </w:t>
      </w:r>
      <w:r w:rsidRPr="00D43E21">
        <w:t>In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similar</w:t>
      </w:r>
      <w:r w:rsidR="00B3730E">
        <w:t xml:space="preserve"> </w:t>
      </w:r>
      <w:r w:rsidRPr="00D43E21">
        <w:t>way,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disappearance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political</w:t>
      </w:r>
      <w:r w:rsidR="00B3730E">
        <w:t xml:space="preserve"> </w:t>
      </w:r>
      <w:r w:rsidRPr="00D43E21">
        <w:t>economy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bound</w:t>
      </w:r>
      <w:r w:rsidR="00B3730E">
        <w:t xml:space="preserve"> </w:t>
      </w:r>
      <w:r w:rsidRPr="00D43E21">
        <w:t>up</w:t>
      </w:r>
      <w:r w:rsidR="00B3730E">
        <w:t xml:space="preserve"> </w:t>
      </w:r>
      <w:r w:rsidRPr="00D43E21">
        <w:t>with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disappearance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crazy</w:t>
      </w:r>
      <w:r w:rsidR="00B3730E">
        <w:t xml:space="preserve"> </w:t>
      </w:r>
      <w:r w:rsidRPr="00D43E21">
        <w:t>forms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life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which</w:t>
      </w:r>
      <w:r w:rsidR="00B3730E">
        <w:t xml:space="preserve"> </w:t>
      </w:r>
      <w:r w:rsidRPr="00D43E21">
        <w:t>it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theoretical</w:t>
      </w:r>
      <w:r w:rsidR="00B3730E">
        <w:t xml:space="preserve"> </w:t>
      </w:r>
      <w:r w:rsidRPr="00D43E21">
        <w:t>expression.</w:t>
      </w:r>
      <w:r w:rsidR="00B3730E">
        <w:t xml:space="preserve"> </w:t>
      </w:r>
      <w:r w:rsidRPr="00D43E21">
        <w:t>Just</w:t>
      </w:r>
      <w:r w:rsidR="00B3730E">
        <w:t xml:space="preserve"> </w:t>
      </w:r>
      <w:r w:rsidRPr="00D43E21">
        <w:t>as</w:t>
      </w:r>
      <w:r w:rsidR="00B3730E">
        <w:t xml:space="preserve"> </w:t>
      </w:r>
      <w:r w:rsidRPr="00D43E21">
        <w:t>religion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not</w:t>
      </w:r>
      <w:r w:rsidR="00B3730E">
        <w:t xml:space="preserve"> </w:t>
      </w:r>
      <w:r w:rsidRPr="00D43E21">
        <w:t>simply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'mistake',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be</w:t>
      </w:r>
      <w:r w:rsidR="00B3730E">
        <w:t xml:space="preserve"> </w:t>
      </w:r>
      <w:r w:rsidRPr="00D43E21">
        <w:t>rectified</w:t>
      </w:r>
      <w:r w:rsidR="00B3730E">
        <w:t xml:space="preserve"> </w:t>
      </w:r>
      <w:r w:rsidRPr="00D43E21">
        <w:t>by</w:t>
      </w:r>
      <w:r w:rsidR="00B3730E">
        <w:t xml:space="preserve"> </w:t>
      </w:r>
      <w:r w:rsidRPr="00D43E21">
        <w:t>logical</w:t>
      </w:r>
      <w:r w:rsidR="00B3730E">
        <w:t xml:space="preserve"> </w:t>
      </w:r>
      <w:r w:rsidRPr="00D43E21">
        <w:t>argument,</w:t>
      </w:r>
      <w:r w:rsidR="00B3730E">
        <w:t xml:space="preserve"> </w:t>
      </w:r>
      <w:r w:rsidRPr="00D43E21">
        <w:t>so</w:t>
      </w:r>
      <w:r w:rsidR="00B3730E">
        <w:t xml:space="preserve"> </w:t>
      </w:r>
      <w:r w:rsidRPr="00D43E21">
        <w:t>political</w:t>
      </w:r>
      <w:r w:rsidR="00B3730E">
        <w:t xml:space="preserve"> </w:t>
      </w:r>
      <w:r w:rsidRPr="00D43E21">
        <w:t>economy</w:t>
      </w:r>
      <w:r w:rsidR="00B3730E">
        <w:t xml:space="preserve"> </w:t>
      </w:r>
      <w:r w:rsidRPr="00D43E21">
        <w:t>is</w:t>
      </w:r>
      <w:r w:rsidR="00B3730E">
        <w:t xml:space="preserve"> </w:t>
      </w:r>
      <w:r w:rsidRPr="00D43E21">
        <w:t>not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set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'mistakes'.</w:t>
      </w:r>
      <w:r w:rsidR="00B3730E">
        <w:t xml:space="preserve"> </w:t>
      </w:r>
      <w:r w:rsidRPr="00D43E21">
        <w:t>Indeed,</w:t>
      </w:r>
      <w:r w:rsidR="00B3730E">
        <w:t xml:space="preserve"> </w:t>
      </w:r>
      <w:r w:rsidRPr="00D43E21">
        <w:t>the</w:t>
      </w:r>
      <w:r w:rsidR="00B3730E">
        <w:t xml:space="preserve"> </w:t>
      </w:r>
      <w:r w:rsidRPr="00D43E21">
        <w:t>great</w:t>
      </w:r>
      <w:r w:rsidR="00B3730E">
        <w:t xml:space="preserve"> </w:t>
      </w:r>
      <w:r w:rsidRPr="00D43E21">
        <w:t>achievement</w:t>
      </w:r>
      <w:r w:rsidR="00B3730E">
        <w:t xml:space="preserve"> </w:t>
      </w:r>
      <w:r w:rsidRPr="00D43E21">
        <w:t>of</w:t>
      </w:r>
      <w:r w:rsidR="00B3730E">
        <w:t xml:space="preserve"> </w:t>
      </w:r>
      <w:r w:rsidRPr="00D43E21">
        <w:t>Smith</w:t>
      </w:r>
      <w:r w:rsidR="00B3730E">
        <w:t xml:space="preserve"> </w:t>
      </w:r>
      <w:r w:rsidRPr="00D43E21">
        <w:t>and</w:t>
      </w:r>
      <w:r w:rsidR="00B3730E">
        <w:t xml:space="preserve"> </w:t>
      </w:r>
      <w:r w:rsidRPr="00D43E21">
        <w:t>Ricardo,</w:t>
      </w:r>
      <w:r w:rsidR="00B3730E">
        <w:t xml:space="preserve"> </w:t>
      </w:r>
      <w:r w:rsidRPr="00D43E21">
        <w:t>Marx</w:t>
      </w:r>
      <w:r w:rsidR="00B3730E">
        <w:t xml:space="preserve"> </w:t>
      </w:r>
      <w:r w:rsidRPr="00D43E21">
        <w:t>believed,</w:t>
      </w:r>
      <w:r w:rsidR="00B3730E">
        <w:t xml:space="preserve"> </w:t>
      </w:r>
      <w:r w:rsidRPr="00D43E21">
        <w:t>was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give</w:t>
      </w:r>
      <w:r w:rsidR="00B3730E">
        <w:t xml:space="preserve"> </w:t>
      </w:r>
      <w:r w:rsidRPr="00D43E21">
        <w:t>objective</w:t>
      </w:r>
      <w:r w:rsidR="00B3730E">
        <w:t xml:space="preserve"> </w:t>
      </w:r>
      <w:r w:rsidRPr="00D43E21">
        <w:t>expression</w:t>
      </w:r>
      <w:r w:rsidR="00B3730E">
        <w:t xml:space="preserve"> </w:t>
      </w:r>
      <w:r w:rsidRPr="00D43E21">
        <w:t>to</w:t>
      </w:r>
      <w:r w:rsidR="00B3730E">
        <w:t xml:space="preserve"> </w:t>
      </w:r>
      <w:r w:rsidRPr="00D43E21">
        <w:t>a</w:t>
      </w:r>
      <w:r w:rsidR="00B3730E">
        <w:t xml:space="preserve"> </w:t>
      </w:r>
      <w:r w:rsidRPr="00D43E21">
        <w:t>'mistaken'</w:t>
      </w:r>
      <w:r w:rsidR="00B3730E">
        <w:t xml:space="preserve"> </w:t>
      </w:r>
      <w:r w:rsidRPr="00D43E21">
        <w:t>reality.</w:t>
      </w:r>
    </w:p>
    <w:p w:rsidR="00F429BC" w:rsidRDefault="00F429BC" w:rsidP="00B1483B">
      <w:pPr>
        <w:pStyle w:val="H5"/>
      </w:pPr>
      <w:r>
        <w:t>A</w:t>
      </w:r>
      <w:r w:rsidR="00B3730E">
        <w:t xml:space="preserve"> </w:t>
      </w:r>
      <w:r>
        <w:t>Theory</w:t>
      </w:r>
      <w:r w:rsidR="00B3730E">
        <w:t xml:space="preserve"> </w:t>
      </w:r>
      <w:r>
        <w:t>of</w:t>
      </w:r>
      <w:r w:rsidR="00B3730E">
        <w:t xml:space="preserve"> </w:t>
      </w:r>
      <w:r>
        <w:t>History?</w:t>
      </w:r>
    </w:p>
    <w:p w:rsidR="00F429BC" w:rsidRDefault="00F429BC" w:rsidP="00B1483B">
      <w:r w:rsidRPr="006C07FB">
        <w:t>'Marxism'</w:t>
      </w:r>
      <w:r w:rsidR="00B3730E">
        <w:t xml:space="preserve"> </w:t>
      </w:r>
      <w:r w:rsidRPr="006C07FB">
        <w:t>believed</w:t>
      </w:r>
      <w:r w:rsidR="00B3730E">
        <w:t xml:space="preserve"> </w:t>
      </w:r>
      <w:r w:rsidRPr="006C07FB">
        <w:t>itself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be</w:t>
      </w:r>
      <w:r w:rsidR="00B3730E">
        <w:t xml:space="preserve"> </w:t>
      </w:r>
      <w:r w:rsidRPr="006C07FB">
        <w:t>a</w:t>
      </w:r>
      <w:r w:rsidR="00B3730E">
        <w:t xml:space="preserve"> </w:t>
      </w:r>
      <w:r w:rsidRPr="006C07FB">
        <w:t>'historical</w:t>
      </w:r>
      <w:r w:rsidR="00B3730E">
        <w:t xml:space="preserve"> </w:t>
      </w:r>
      <w:r w:rsidRPr="006C07FB">
        <w:t>materialism',</w:t>
      </w:r>
      <w:r w:rsidR="00B3730E">
        <w:t xml:space="preserve"> </w:t>
      </w:r>
      <w:r w:rsidRPr="006C07FB">
        <w:t>a</w:t>
      </w:r>
      <w:r w:rsidR="00B3730E">
        <w:t xml:space="preserve"> </w:t>
      </w:r>
      <w:r w:rsidRPr="006C07FB">
        <w:t>materialist</w:t>
      </w:r>
      <w:r w:rsidR="00B3730E">
        <w:t xml:space="preserve"> </w:t>
      </w:r>
      <w:r w:rsidRPr="006C07FB">
        <w:t>conception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history,</w:t>
      </w:r>
      <w:r w:rsidR="00B3730E">
        <w:t xml:space="preserve"> </w:t>
      </w:r>
      <w:r w:rsidRPr="006C07FB">
        <w:t>or</w:t>
      </w:r>
      <w:r w:rsidR="00B3730E">
        <w:t xml:space="preserve"> </w:t>
      </w:r>
      <w:r w:rsidRPr="006C07FB">
        <w:t>a</w:t>
      </w:r>
      <w:r w:rsidR="00B3730E">
        <w:t xml:space="preserve"> </w:t>
      </w:r>
      <w:r w:rsidRPr="006C07FB">
        <w:t>'theory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history'.</w:t>
      </w:r>
      <w:r w:rsidR="00B3730E">
        <w:t xml:space="preserve"> </w:t>
      </w:r>
      <w:r w:rsidRPr="006C07FB">
        <w:t>I</w:t>
      </w:r>
      <w:r w:rsidR="00B3730E">
        <w:t xml:space="preserve"> </w:t>
      </w:r>
      <w:r w:rsidRPr="006C07FB">
        <w:t>don't</w:t>
      </w:r>
      <w:r w:rsidR="00B3730E">
        <w:t xml:space="preserve"> </w:t>
      </w:r>
      <w:r w:rsidRPr="006C07FB">
        <w:t>think</w:t>
      </w:r>
      <w:r w:rsidR="00B3730E">
        <w:t xml:space="preserve"> </w:t>
      </w:r>
      <w:r w:rsidRPr="006C07FB">
        <w:t>this</w:t>
      </w:r>
      <w:r w:rsidR="00B3730E">
        <w:t xml:space="preserve"> </w:t>
      </w:r>
      <w:r w:rsidRPr="006C07FB">
        <w:t>describes</w:t>
      </w:r>
      <w:r w:rsidR="00B3730E">
        <w:t xml:space="preserve"> </w:t>
      </w:r>
      <w:r w:rsidRPr="006C07FB">
        <w:t>Marx’s</w:t>
      </w:r>
      <w:r w:rsidR="00B3730E">
        <w:t xml:space="preserve"> </w:t>
      </w:r>
      <w:r w:rsidRPr="006C07FB">
        <w:t>view</w:t>
      </w:r>
      <w:r w:rsidR="00B3730E">
        <w:t xml:space="preserve"> </w:t>
      </w:r>
      <w:r w:rsidRPr="006C07FB">
        <w:t>at</w:t>
      </w:r>
      <w:r w:rsidR="00B3730E">
        <w:t xml:space="preserve"> </w:t>
      </w:r>
      <w:r w:rsidRPr="006C07FB">
        <w:t>all.</w:t>
      </w:r>
      <w:r w:rsidR="00B3730E">
        <w:t xml:space="preserve"> </w:t>
      </w:r>
      <w:r w:rsidRPr="006C07FB">
        <w:t>Anyone</w:t>
      </w:r>
      <w:r w:rsidR="00B3730E">
        <w:t xml:space="preserve"> </w:t>
      </w:r>
      <w:r w:rsidRPr="006C07FB">
        <w:t>who</w:t>
      </w:r>
      <w:r w:rsidR="00B3730E">
        <w:t xml:space="preserve"> </w:t>
      </w:r>
      <w:r w:rsidRPr="006C07FB">
        <w:t>thinks</w:t>
      </w:r>
      <w:r w:rsidR="00B3730E">
        <w:t xml:space="preserve"> </w:t>
      </w:r>
      <w:r w:rsidRPr="006C07FB">
        <w:t>it</w:t>
      </w:r>
      <w:r w:rsidR="00B3730E">
        <w:t xml:space="preserve"> </w:t>
      </w:r>
      <w:r w:rsidRPr="006C07FB">
        <w:t>does</w:t>
      </w:r>
      <w:r w:rsidR="00B3730E">
        <w:t xml:space="preserve"> </w:t>
      </w:r>
      <w:r w:rsidRPr="006C07FB">
        <w:t>should</w:t>
      </w:r>
      <w:r w:rsidR="00B3730E">
        <w:t xml:space="preserve"> </w:t>
      </w:r>
      <w:r w:rsidRPr="006C07FB">
        <w:t>read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letter</w:t>
      </w:r>
      <w:r w:rsidR="00B3730E">
        <w:t xml:space="preserve"> </w:t>
      </w:r>
      <w:r w:rsidRPr="006C07FB">
        <w:t>Marx</w:t>
      </w:r>
      <w:r w:rsidR="00B3730E">
        <w:t xml:space="preserve"> </w:t>
      </w:r>
      <w:r w:rsidRPr="006C07FB">
        <w:t>wrote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Russian</w:t>
      </w:r>
      <w:r w:rsidR="00B3730E">
        <w:t xml:space="preserve"> </w:t>
      </w:r>
      <w:r w:rsidRPr="006C07FB">
        <w:t>journal</w:t>
      </w:r>
      <w:r w:rsidR="00B3730E">
        <w:t xml:space="preserve"> </w:t>
      </w:r>
      <w:r w:rsidRPr="006C07FB">
        <w:rPr>
          <w:i/>
          <w:iCs/>
        </w:rPr>
        <w:t>Otechestvenniye</w:t>
      </w:r>
      <w:r w:rsidR="00B3730E">
        <w:rPr>
          <w:i/>
          <w:iCs/>
        </w:rPr>
        <w:t xml:space="preserve"> </w:t>
      </w:r>
      <w:r w:rsidRPr="006C07FB">
        <w:rPr>
          <w:i/>
          <w:iCs/>
        </w:rPr>
        <w:t>Zapiski</w:t>
      </w:r>
      <w:r w:rsidRPr="006C07FB">
        <w:t>.</w:t>
      </w:r>
      <w:r w:rsidR="00B3730E">
        <w:t xml:space="preserve"> </w:t>
      </w:r>
      <w:r w:rsidRPr="006C07FB">
        <w:t>Marx</w:t>
      </w:r>
      <w:r w:rsidR="00B3730E">
        <w:t xml:space="preserve"> </w:t>
      </w:r>
      <w:r w:rsidRPr="006C07FB">
        <w:t>derides</w:t>
      </w:r>
      <w:r w:rsidR="00B3730E">
        <w:t xml:space="preserve"> </w:t>
      </w:r>
      <w:r w:rsidRPr="006C07FB">
        <w:t>those</w:t>
      </w:r>
      <w:r w:rsidR="00B3730E">
        <w:t xml:space="preserve"> </w:t>
      </w:r>
      <w:r w:rsidRPr="006C07FB">
        <w:t>who</w:t>
      </w:r>
      <w:r w:rsidR="00B3730E">
        <w:t xml:space="preserve"> </w:t>
      </w:r>
      <w:r w:rsidRPr="006C07FB">
        <w:t>attribute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him</w:t>
      </w:r>
      <w:r w:rsidR="00B3730E">
        <w:t xml:space="preserve"> </w:t>
      </w:r>
      <w:r w:rsidR="008751FE">
        <w:t>‘</w:t>
      </w:r>
      <w:r w:rsidRPr="006C07FB">
        <w:t>a</w:t>
      </w:r>
      <w:r w:rsidR="00B3730E">
        <w:t xml:space="preserve"> </w:t>
      </w:r>
      <w:r w:rsidRPr="006C07FB">
        <w:t>general</w:t>
      </w:r>
      <w:r w:rsidR="00B3730E">
        <w:t xml:space="preserve"> </w:t>
      </w:r>
      <w:r w:rsidRPr="006C07FB">
        <w:t>historico-philosophical</w:t>
      </w:r>
      <w:r w:rsidR="00B3730E">
        <w:t xml:space="preserve"> </w:t>
      </w:r>
      <w:r w:rsidRPr="006C07FB">
        <w:t>theory,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supreme</w:t>
      </w:r>
      <w:r w:rsidR="00B3730E">
        <w:t xml:space="preserve"> </w:t>
      </w:r>
      <w:r w:rsidRPr="006C07FB">
        <w:t>virtue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which</w:t>
      </w:r>
      <w:r w:rsidR="00B3730E">
        <w:t xml:space="preserve"> </w:t>
      </w:r>
      <w:r w:rsidRPr="006C07FB">
        <w:t>consists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its</w:t>
      </w:r>
      <w:r w:rsidR="00B3730E">
        <w:t xml:space="preserve"> </w:t>
      </w:r>
      <w:r w:rsidRPr="006C07FB">
        <w:t>being</w:t>
      </w:r>
      <w:r w:rsidR="00B3730E">
        <w:t xml:space="preserve"> </w:t>
      </w:r>
      <w:r w:rsidRPr="006C07FB">
        <w:t>super-historical’.</w:t>
      </w:r>
      <w:r w:rsidR="00B3730E">
        <w:t xml:space="preserve"> </w:t>
      </w:r>
      <w:r>
        <w:t>[</w:t>
      </w:r>
      <w:r w:rsidRPr="00897D36">
        <w:t>Marx</w:t>
      </w:r>
      <w:r w:rsidR="00B3730E">
        <w:t xml:space="preserve"> </w:t>
      </w:r>
      <w:r w:rsidRPr="00897D36">
        <w:t>to</w:t>
      </w:r>
      <w:r w:rsidR="00B3730E">
        <w:t xml:space="preserve"> </w:t>
      </w:r>
      <w:r w:rsidRPr="00897D36">
        <w:t>the</w:t>
      </w:r>
      <w:r w:rsidR="00B3730E">
        <w:t xml:space="preserve"> </w:t>
      </w:r>
      <w:r w:rsidRPr="00897D36">
        <w:t>Editorial</w:t>
      </w:r>
      <w:r w:rsidR="00B3730E">
        <w:t xml:space="preserve"> </w:t>
      </w:r>
      <w:r w:rsidRPr="00897D36">
        <w:t>Board</w:t>
      </w:r>
      <w:r w:rsidR="00B3730E">
        <w:t xml:space="preserve"> </w:t>
      </w:r>
      <w:r w:rsidRPr="00897D36">
        <w:t>of</w:t>
      </w:r>
      <w:r w:rsidR="00B3730E">
        <w:t xml:space="preserve"> </w:t>
      </w:r>
      <w:r w:rsidRPr="00897D36">
        <w:rPr>
          <w:i/>
          <w:iCs/>
        </w:rPr>
        <w:t>Otechestvenniye</w:t>
      </w:r>
      <w:r w:rsidR="00B3730E">
        <w:rPr>
          <w:i/>
          <w:iCs/>
        </w:rPr>
        <w:t xml:space="preserve"> </w:t>
      </w:r>
      <w:r w:rsidRPr="00897D36">
        <w:rPr>
          <w:i/>
          <w:iCs/>
        </w:rPr>
        <w:t>Zapiski</w:t>
      </w:r>
      <w:r w:rsidRPr="00897D36">
        <w:t>,</w:t>
      </w:r>
      <w:r w:rsidR="00B3730E">
        <w:t xml:space="preserve"> </w:t>
      </w:r>
      <w:r w:rsidRPr="00897D36">
        <w:t>November</w:t>
      </w:r>
      <w:r w:rsidR="00B3730E">
        <w:t xml:space="preserve"> </w:t>
      </w:r>
      <w:r w:rsidRPr="00897D36">
        <w:t>1877.</w:t>
      </w:r>
      <w:r>
        <w:t>]</w:t>
      </w:r>
      <w:r w:rsidR="00B3730E">
        <w:t xml:space="preserve"> </w:t>
      </w:r>
      <w:r w:rsidRPr="006C07FB">
        <w:t>He</w:t>
      </w:r>
      <w:r w:rsidR="00B3730E">
        <w:t xml:space="preserve"> </w:t>
      </w:r>
      <w:r w:rsidRPr="006C07FB">
        <w:t>illustrates</w:t>
      </w:r>
      <w:r w:rsidR="00B3730E">
        <w:t xml:space="preserve"> </w:t>
      </w:r>
      <w:r w:rsidRPr="006C07FB">
        <w:t>his</w:t>
      </w:r>
      <w:r w:rsidR="00B3730E">
        <w:t xml:space="preserve"> </w:t>
      </w:r>
      <w:r w:rsidRPr="006C07FB">
        <w:t>point</w:t>
      </w:r>
      <w:r w:rsidR="00B3730E">
        <w:t xml:space="preserve"> </w:t>
      </w:r>
      <w:r w:rsidRPr="006C07FB">
        <w:t>with</w:t>
      </w:r>
      <w:r w:rsidR="00B3730E">
        <w:t xml:space="preserve"> </w:t>
      </w:r>
      <w:r w:rsidRPr="006C07FB">
        <w:t>a</w:t>
      </w:r>
      <w:r w:rsidR="00B3730E">
        <w:t xml:space="preserve"> </w:t>
      </w:r>
      <w:r w:rsidRPr="006C07FB">
        <w:t>reference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fate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peasantry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ancient</w:t>
      </w:r>
      <w:r w:rsidR="00B3730E">
        <w:t xml:space="preserve"> </w:t>
      </w:r>
      <w:r w:rsidRPr="006C07FB">
        <w:t>Rome,</w:t>
      </w:r>
      <w:r w:rsidR="00B3730E">
        <w:t xml:space="preserve"> </w:t>
      </w:r>
      <w:r w:rsidRPr="006C07FB">
        <w:t>and</w:t>
      </w:r>
      <w:r w:rsidR="00B3730E">
        <w:t xml:space="preserve"> </w:t>
      </w:r>
      <w:r w:rsidRPr="006C07FB">
        <w:t>contrasts</w:t>
      </w:r>
      <w:r w:rsidR="00B3730E">
        <w:t xml:space="preserve"> </w:t>
      </w:r>
      <w:r w:rsidRPr="006C07FB">
        <w:t>this</w:t>
      </w:r>
      <w:r w:rsidR="00B3730E">
        <w:t xml:space="preserve"> </w:t>
      </w:r>
      <w:r w:rsidRPr="006C07FB">
        <w:t>with</w:t>
      </w:r>
      <w:r w:rsidR="00B3730E">
        <w:t xml:space="preserve"> </w:t>
      </w:r>
      <w:r w:rsidRPr="006C07FB">
        <w:t>developments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Western</w:t>
      </w:r>
      <w:r w:rsidR="00B3730E">
        <w:t xml:space="preserve"> </w:t>
      </w:r>
      <w:r w:rsidRPr="006C07FB">
        <w:t>Europe:</w:t>
      </w:r>
      <w:r w:rsidR="00B3730E">
        <w:t xml:space="preserve"> </w:t>
      </w:r>
      <w:r w:rsidRPr="006C07FB">
        <w:t>‘Thus</w:t>
      </w:r>
      <w:r w:rsidR="00B3730E">
        <w:t xml:space="preserve"> </w:t>
      </w:r>
      <w:r w:rsidRPr="006C07FB">
        <w:t>events</w:t>
      </w:r>
      <w:r w:rsidR="00B3730E">
        <w:t xml:space="preserve"> </w:t>
      </w:r>
      <w:r w:rsidRPr="006C07FB">
        <w:t>strikingly</w:t>
      </w:r>
      <w:r w:rsidR="00B3730E">
        <w:t xml:space="preserve"> </w:t>
      </w:r>
      <w:r w:rsidRPr="006C07FB">
        <w:t>analogous</w:t>
      </w:r>
      <w:r w:rsidR="00B3730E">
        <w:t xml:space="preserve"> </w:t>
      </w:r>
      <w:r w:rsidRPr="006C07FB">
        <w:t>but</w:t>
      </w:r>
      <w:r w:rsidR="00B3730E">
        <w:t xml:space="preserve"> </w:t>
      </w:r>
      <w:r w:rsidRPr="006C07FB">
        <w:t>taking</w:t>
      </w:r>
      <w:r w:rsidR="00B3730E">
        <w:t xml:space="preserve"> </w:t>
      </w:r>
      <w:r w:rsidRPr="006C07FB">
        <w:t>place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different</w:t>
      </w:r>
      <w:r w:rsidR="00B3730E">
        <w:t xml:space="preserve"> </w:t>
      </w:r>
      <w:r w:rsidRPr="006C07FB">
        <w:t>historical</w:t>
      </w:r>
      <w:r w:rsidR="00B3730E">
        <w:t xml:space="preserve"> </w:t>
      </w:r>
      <w:r w:rsidRPr="006C07FB">
        <w:t>surroundings</w:t>
      </w:r>
      <w:r w:rsidR="00B3730E">
        <w:t xml:space="preserve"> </w:t>
      </w:r>
      <w:r w:rsidRPr="006C07FB">
        <w:t>led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totally</w:t>
      </w:r>
      <w:r w:rsidR="00B3730E">
        <w:t xml:space="preserve"> </w:t>
      </w:r>
      <w:r w:rsidRPr="006C07FB">
        <w:t>different</w:t>
      </w:r>
      <w:r w:rsidR="00B3730E">
        <w:t xml:space="preserve"> </w:t>
      </w:r>
      <w:r w:rsidRPr="006C07FB">
        <w:t>results.’</w:t>
      </w:r>
      <w:r w:rsidR="00B3730E">
        <w:t xml:space="preserve"> </w:t>
      </w:r>
      <w:r>
        <w:t>[</w:t>
      </w:r>
      <w:r w:rsidRPr="00F90A08">
        <w:rPr>
          <w:i/>
          <w:iCs/>
        </w:rPr>
        <w:t>Ibid.</w:t>
      </w:r>
      <w:r>
        <w:t>]</w:t>
      </w:r>
      <w:r w:rsidR="00B3730E">
        <w:t xml:space="preserve"> </w:t>
      </w:r>
      <w:r w:rsidRPr="006C07FB">
        <w:t>Marx</w:t>
      </w:r>
      <w:r w:rsidR="00B3730E">
        <w:t xml:space="preserve"> </w:t>
      </w:r>
      <w:r w:rsidRPr="006C07FB">
        <w:t>wrote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letter</w:t>
      </w:r>
      <w:r w:rsidR="00B3730E">
        <w:t xml:space="preserve"> </w:t>
      </w:r>
      <w:r w:rsidRPr="006C07FB">
        <w:t>to</w:t>
      </w:r>
      <w:r w:rsidR="00B3730E">
        <w:t xml:space="preserve"> </w:t>
      </w:r>
      <w:r w:rsidRPr="006C07FB">
        <w:t>contradict</w:t>
      </w:r>
      <w:r w:rsidR="00B3730E">
        <w:t xml:space="preserve"> </w:t>
      </w:r>
      <w:r w:rsidRPr="006C07FB">
        <w:t>those</w:t>
      </w:r>
      <w:r w:rsidR="00B3730E">
        <w:t xml:space="preserve"> </w:t>
      </w:r>
      <w:r w:rsidRPr="006C07FB">
        <w:t>‘Marxists’</w:t>
      </w:r>
      <w:r w:rsidR="00B3730E">
        <w:t xml:space="preserve"> </w:t>
      </w:r>
      <w:r w:rsidRPr="006C07FB">
        <w:t>who</w:t>
      </w:r>
      <w:r w:rsidR="00B3730E">
        <w:t xml:space="preserve"> </w:t>
      </w:r>
      <w:r w:rsidRPr="006C07FB">
        <w:t>saw</w:t>
      </w:r>
      <w:r w:rsidR="00B3730E">
        <w:t xml:space="preserve"> </w:t>
      </w:r>
      <w:r w:rsidRPr="006C07FB">
        <w:t>developments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Russia</w:t>
      </w:r>
      <w:r w:rsidR="00B3730E">
        <w:t xml:space="preserve"> </w:t>
      </w:r>
      <w:r w:rsidRPr="006C07FB">
        <w:t>as</w:t>
      </w:r>
      <w:r w:rsidR="00B3730E">
        <w:t xml:space="preserve"> </w:t>
      </w:r>
      <w:r w:rsidRPr="006C07FB">
        <w:t>inevitably</w:t>
      </w:r>
      <w:r w:rsidR="00B3730E">
        <w:t xml:space="preserve"> </w:t>
      </w:r>
      <w:r w:rsidRPr="006C07FB">
        <w:t>following</w:t>
      </w:r>
      <w:r w:rsidR="00B3730E">
        <w:t xml:space="preserve"> </w:t>
      </w:r>
      <w:r w:rsidRPr="006C07FB">
        <w:t>a</w:t>
      </w:r>
      <w:r w:rsidR="00B3730E">
        <w:t xml:space="preserve"> </w:t>
      </w:r>
      <w:r w:rsidRPr="006C07FB">
        <w:t>path</w:t>
      </w:r>
      <w:r w:rsidR="00B3730E">
        <w:t xml:space="preserve"> </w:t>
      </w:r>
      <w:r w:rsidRPr="006C07FB">
        <w:t>directly</w:t>
      </w:r>
      <w:r w:rsidR="00B3730E">
        <w:t xml:space="preserve"> </w:t>
      </w:r>
      <w:r w:rsidRPr="006C07FB">
        <w:t>parallel</w:t>
      </w:r>
      <w:r w:rsidR="00B3730E">
        <w:t xml:space="preserve"> </w:t>
      </w:r>
      <w:r w:rsidRPr="006C07FB">
        <w:t>with</w:t>
      </w:r>
      <w:r w:rsidR="00B3730E">
        <w:t xml:space="preserve"> </w:t>
      </w:r>
      <w:r w:rsidRPr="006C07FB">
        <w:t>that</w:t>
      </w:r>
      <w:r w:rsidR="00B3730E">
        <w:t xml:space="preserve"> </w:t>
      </w:r>
      <w:r w:rsidRPr="006C07FB">
        <w:t>described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FC6D45">
        <w:rPr>
          <w:i/>
          <w:iCs/>
        </w:rPr>
        <w:t>Capital</w:t>
      </w:r>
      <w:r w:rsidRPr="006C07FB">
        <w:t>.</w:t>
      </w:r>
    </w:p>
    <w:p w:rsidR="00F429BC" w:rsidRDefault="00F429BC" w:rsidP="00B1483B">
      <w:r w:rsidRPr="006C07FB">
        <w:t>For</w:t>
      </w:r>
      <w:r w:rsidR="00B3730E">
        <w:t xml:space="preserve"> </w:t>
      </w:r>
      <w:r w:rsidRPr="006C07FB">
        <w:t>Marx,</w:t>
      </w:r>
      <w:r w:rsidR="00B3730E">
        <w:t xml:space="preserve"> </w:t>
      </w:r>
      <w:r w:rsidRPr="006C07FB">
        <w:t>history</w:t>
      </w:r>
      <w:r w:rsidR="00B3730E">
        <w:t xml:space="preserve"> </w:t>
      </w:r>
      <w:r w:rsidRPr="006C07FB">
        <w:t>was</w:t>
      </w:r>
      <w:r w:rsidR="00B3730E">
        <w:t xml:space="preserve"> </w:t>
      </w:r>
      <w:r w:rsidRPr="006C07FB">
        <w:t>the</w:t>
      </w:r>
      <w:r w:rsidR="00B3730E">
        <w:t xml:space="preserve"> </w:t>
      </w:r>
      <w:r w:rsidRPr="006C07FB">
        <w:t>process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which</w:t>
      </w:r>
      <w:r w:rsidR="00B3730E">
        <w:t xml:space="preserve"> </w:t>
      </w:r>
      <w:r w:rsidRPr="006C07FB">
        <w:t>humans</w:t>
      </w:r>
      <w:r w:rsidR="00B3730E">
        <w:t xml:space="preserve"> </w:t>
      </w:r>
      <w:r w:rsidRPr="006C07FB">
        <w:t>engaged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‘the</w:t>
      </w:r>
      <w:r w:rsidR="00B3730E">
        <w:t xml:space="preserve"> </w:t>
      </w:r>
      <w:r w:rsidRPr="006C07FB">
        <w:t>social</w:t>
      </w:r>
      <w:r w:rsidR="00B3730E">
        <w:t xml:space="preserve"> </w:t>
      </w:r>
      <w:r w:rsidRPr="006C07FB">
        <w:t>production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their</w:t>
      </w:r>
      <w:r w:rsidR="00B3730E">
        <w:t xml:space="preserve"> </w:t>
      </w:r>
      <w:r w:rsidRPr="006C07FB">
        <w:t>life’.</w:t>
      </w:r>
      <w:r w:rsidR="00B3730E">
        <w:t xml:space="preserve"> </w:t>
      </w:r>
      <w:r w:rsidRPr="006C07FB">
        <w:t>In</w:t>
      </w:r>
      <w:r w:rsidR="00B3730E">
        <w:t xml:space="preserve"> </w:t>
      </w:r>
      <w:r w:rsidRPr="006C07FB">
        <w:t>this</w:t>
      </w:r>
      <w:r w:rsidR="00B3730E">
        <w:t xml:space="preserve"> </w:t>
      </w:r>
      <w:r w:rsidRPr="006C07FB">
        <w:t>process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becoming</w:t>
      </w:r>
      <w:r w:rsidR="00B3730E">
        <w:t xml:space="preserve"> </w:t>
      </w:r>
      <w:r w:rsidRPr="006C07FB">
        <w:t>human,</w:t>
      </w:r>
      <w:r w:rsidR="00B3730E">
        <w:t xml:space="preserve"> </w:t>
      </w:r>
      <w:r w:rsidRPr="006C07FB">
        <w:t>they</w:t>
      </w:r>
      <w:r w:rsidR="00B3730E">
        <w:t xml:space="preserve"> </w:t>
      </w:r>
      <w:r w:rsidRPr="006C07FB">
        <w:t>developed</w:t>
      </w:r>
      <w:r w:rsidR="00B3730E">
        <w:t xml:space="preserve"> </w:t>
      </w:r>
      <w:r w:rsidRPr="006C07FB">
        <w:t>means</w:t>
      </w:r>
      <w:r w:rsidR="00B3730E">
        <w:t xml:space="preserve"> </w:t>
      </w:r>
      <w:r w:rsidRPr="006C07FB">
        <w:t>and</w:t>
      </w:r>
      <w:r w:rsidR="00B3730E">
        <w:t xml:space="preserve"> </w:t>
      </w:r>
      <w:r w:rsidRPr="006C07FB">
        <w:t>powers</w:t>
      </w:r>
      <w:r w:rsidR="00B3730E">
        <w:t xml:space="preserve"> </w:t>
      </w:r>
      <w:r w:rsidRPr="006C07FB">
        <w:t>of</w:t>
      </w:r>
      <w:r w:rsidR="00B3730E">
        <w:t xml:space="preserve"> </w:t>
      </w:r>
      <w:r w:rsidRPr="006C07FB">
        <w:t>production.</w:t>
      </w:r>
      <w:r w:rsidR="00B3730E">
        <w:t xml:space="preserve"> </w:t>
      </w:r>
      <w:r w:rsidRPr="006C07FB">
        <w:t>Bu</w:t>
      </w:r>
      <w:r>
        <w:t>t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forms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social</w:t>
      </w:r>
      <w:r w:rsidR="00B3730E">
        <w:t xml:space="preserve"> </w:t>
      </w:r>
      <w:r w:rsidRPr="00C5488C">
        <w:t>relations</w:t>
      </w:r>
      <w:r w:rsidR="00B3730E">
        <w:t xml:space="preserve"> </w:t>
      </w:r>
      <w:r w:rsidRPr="00C5488C">
        <w:t>within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took</w:t>
      </w:r>
      <w:r w:rsidR="00B3730E">
        <w:t xml:space="preserve"> </w:t>
      </w:r>
      <w:r w:rsidRPr="00C5488C">
        <w:t>place</w:t>
      </w:r>
      <w:r w:rsidR="00B3730E">
        <w:t xml:space="preserve"> </w:t>
      </w:r>
      <w:r w:rsidRPr="006A409C">
        <w:rPr>
          <w:i/>
          <w:iCs/>
        </w:rPr>
        <w:t>denied</w:t>
      </w:r>
      <w:r w:rsidR="00B3730E">
        <w:t xml:space="preserve"> </w:t>
      </w:r>
      <w:r w:rsidRPr="00C5488C">
        <w:t>their</w:t>
      </w:r>
      <w:r w:rsidR="00B3730E">
        <w:t xml:space="preserve"> </w:t>
      </w:r>
      <w:r w:rsidRPr="00C5488C">
        <w:t>humanity,</w:t>
      </w:r>
      <w:r w:rsidR="00B3730E">
        <w:t xml:space="preserve"> </w:t>
      </w:r>
      <w:r w:rsidRPr="00C5488C">
        <w:t>their</w:t>
      </w:r>
      <w:r w:rsidR="00B3730E">
        <w:t xml:space="preserve"> </w:t>
      </w:r>
      <w:r w:rsidRPr="00C5488C">
        <w:t>capacity</w:t>
      </w:r>
      <w:r w:rsidR="00B3730E">
        <w:t xml:space="preserve"> </w:t>
      </w:r>
      <w:r w:rsidRPr="00C5488C">
        <w:t>for</w:t>
      </w:r>
      <w:r w:rsidR="00B3730E">
        <w:t xml:space="preserve"> </w:t>
      </w:r>
      <w:r w:rsidRPr="00C5488C">
        <w:t>free</w:t>
      </w:r>
      <w:r w:rsidR="00B3730E">
        <w:t xml:space="preserve"> </w:t>
      </w:r>
      <w:r w:rsidRPr="00C5488C">
        <w:t>self-creation.</w:t>
      </w:r>
      <w:r w:rsidR="00B3730E">
        <w:t xml:space="preserve"> </w:t>
      </w:r>
      <w:r w:rsidRPr="00C5488C">
        <w:t>These</w:t>
      </w:r>
      <w:r w:rsidR="00B3730E">
        <w:t xml:space="preserve"> </w:t>
      </w:r>
      <w:r w:rsidRPr="00C5488C">
        <w:t>social</w:t>
      </w:r>
      <w:r w:rsidR="00B3730E">
        <w:t xml:space="preserve"> </w:t>
      </w:r>
      <w:r w:rsidRPr="00C5488C">
        <w:t>relations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productions</w:t>
      </w:r>
      <w:r w:rsidR="00B3730E">
        <w:t xml:space="preserve"> </w:t>
      </w:r>
      <w:r w:rsidRPr="00C5488C">
        <w:t>were</w:t>
      </w:r>
      <w:r w:rsidR="00B3730E">
        <w:t xml:space="preserve"> </w:t>
      </w:r>
      <w:r w:rsidRPr="00C5488C">
        <w:t>‘independent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their</w:t>
      </w:r>
      <w:r w:rsidR="00B3730E">
        <w:t xml:space="preserve"> </w:t>
      </w:r>
      <w:r w:rsidRPr="00C5488C">
        <w:t>will’,</w:t>
      </w:r>
      <w:r w:rsidR="00B3730E">
        <w:t xml:space="preserve"> </w:t>
      </w:r>
      <w:r w:rsidRPr="00C5488C">
        <w:t>imposed</w:t>
      </w:r>
      <w:r w:rsidR="00B3730E">
        <w:t xml:space="preserve"> </w:t>
      </w:r>
      <w:r w:rsidRPr="00C5488C">
        <w:t>on</w:t>
      </w:r>
      <w:r w:rsidR="00B3730E">
        <w:t xml:space="preserve"> </w:t>
      </w:r>
      <w:r w:rsidRPr="00C5488C">
        <w:t>them</w:t>
      </w:r>
      <w:r w:rsidR="00B3730E">
        <w:t xml:space="preserve"> </w:t>
      </w:r>
      <w:r w:rsidRPr="00C5488C">
        <w:t>from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past,</w:t>
      </w:r>
      <w:r w:rsidR="00B3730E">
        <w:t xml:space="preserve"> </w:t>
      </w:r>
      <w:r w:rsidRPr="00C5488C">
        <w:t>unfree.</w:t>
      </w:r>
      <w:r w:rsidR="00B3730E">
        <w:t xml:space="preserve"> </w:t>
      </w:r>
      <w:r>
        <w:t>[</w:t>
      </w:r>
      <w:r w:rsidRPr="00442C86">
        <w:t>Preface</w:t>
      </w:r>
      <w:r w:rsidR="00B3730E">
        <w:t xml:space="preserve"> </w:t>
      </w:r>
      <w:r w:rsidRPr="00442C86">
        <w:t>to</w:t>
      </w:r>
      <w:r w:rsidR="00B3730E">
        <w:t xml:space="preserve"> </w:t>
      </w:r>
      <w:r w:rsidRPr="00442C86">
        <w:t>Introduction</w:t>
      </w:r>
      <w:r w:rsidR="00B3730E">
        <w:t xml:space="preserve"> </w:t>
      </w:r>
      <w:r w:rsidRPr="00442C86">
        <w:t>to</w:t>
      </w:r>
      <w:r w:rsidR="00B3730E">
        <w:t xml:space="preserve"> </w:t>
      </w:r>
      <w:r w:rsidRPr="00442C86">
        <w:t>the</w:t>
      </w:r>
      <w:r w:rsidR="00B3730E">
        <w:t xml:space="preserve"> </w:t>
      </w:r>
      <w:r w:rsidRPr="00442C86">
        <w:t>Critique</w:t>
      </w:r>
      <w:r w:rsidR="00B3730E">
        <w:t xml:space="preserve"> </w:t>
      </w:r>
      <w:r w:rsidRPr="00442C86">
        <w:t>of</w:t>
      </w:r>
      <w:r w:rsidR="00B3730E">
        <w:t xml:space="preserve"> </w:t>
      </w:r>
      <w:r w:rsidRPr="00442C86">
        <w:t>Political</w:t>
      </w:r>
      <w:r w:rsidR="00B3730E">
        <w:t xml:space="preserve"> </w:t>
      </w:r>
      <w:r w:rsidRPr="00442C86">
        <w:t>Philosophy</w:t>
      </w:r>
      <w:r>
        <w:t>;</w:t>
      </w:r>
      <w:r w:rsidR="00B3730E">
        <w:t xml:space="preserve"> </w:t>
      </w:r>
      <w:r>
        <w:t>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>
        <w:t>29,</w:t>
      </w:r>
      <w:r w:rsidR="00B3730E">
        <w:t xml:space="preserve"> </w:t>
      </w:r>
      <w:r>
        <w:t>p.</w:t>
      </w:r>
      <w:r w:rsidR="00B3730E">
        <w:t xml:space="preserve"> </w:t>
      </w:r>
      <w:r>
        <w:t>263.]</w:t>
      </w:r>
    </w:p>
    <w:p w:rsidR="00F429BC" w:rsidRDefault="00F429BC" w:rsidP="00B1483B">
      <w:r w:rsidRPr="00C5488C">
        <w:t>Their</w:t>
      </w:r>
      <w:r w:rsidR="00B3730E">
        <w:t xml:space="preserve"> </w:t>
      </w:r>
      <w:r w:rsidRPr="00C5488C">
        <w:t>consciousness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these</w:t>
      </w:r>
      <w:r w:rsidR="00B3730E">
        <w:t xml:space="preserve"> </w:t>
      </w:r>
      <w:r w:rsidRPr="00C5488C">
        <w:t>relations</w:t>
      </w:r>
      <w:r w:rsidR="00B3730E">
        <w:t xml:space="preserve"> </w:t>
      </w:r>
      <w:r w:rsidRPr="00C5488C">
        <w:t>‘corresponded</w:t>
      </w:r>
      <w:r w:rsidR="00B3730E">
        <w:t xml:space="preserve"> </w:t>
      </w:r>
      <w:r w:rsidRPr="00C5488C">
        <w:t>to’</w:t>
      </w:r>
      <w:r w:rsidR="00B3730E">
        <w:t xml:space="preserve"> </w:t>
      </w:r>
      <w:r w:rsidRPr="00C5488C">
        <w:t>legal,</w:t>
      </w:r>
      <w:r w:rsidR="00B3730E">
        <w:t xml:space="preserve"> </w:t>
      </w:r>
      <w:r w:rsidRPr="00C5488C">
        <w:t>political,</w:t>
      </w:r>
      <w:r w:rsidR="00B3730E">
        <w:t xml:space="preserve"> </w:t>
      </w:r>
      <w:r w:rsidRPr="00C5488C">
        <w:t>religious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philosophic</w:t>
      </w:r>
      <w:r w:rsidR="00B3730E">
        <w:t xml:space="preserve"> </w:t>
      </w:r>
      <w:r w:rsidRPr="00C5488C">
        <w:t>forms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made</w:t>
      </w:r>
      <w:r w:rsidR="00B3730E">
        <w:t xml:space="preserve"> </w:t>
      </w:r>
      <w:r w:rsidRPr="00C5488C">
        <w:t>up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‘superstructure’,</w:t>
      </w:r>
      <w:r w:rsidR="00B3730E">
        <w:t xml:space="preserve"> </w:t>
      </w:r>
      <w:r w:rsidRPr="00C5488C">
        <w:t>built</w:t>
      </w:r>
      <w:r w:rsidR="00B3730E">
        <w:t xml:space="preserve"> </w:t>
      </w:r>
      <w:r w:rsidRPr="00C5488C">
        <w:t>on</w:t>
      </w:r>
      <w:r w:rsidR="00B3730E">
        <w:t xml:space="preserve"> </w:t>
      </w:r>
      <w:r w:rsidRPr="00C5488C">
        <w:t>top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set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relations.</w:t>
      </w:r>
      <w:r w:rsidR="00B3730E">
        <w:t xml:space="preserve"> </w:t>
      </w:r>
      <w:r w:rsidRPr="00C5488C">
        <w:t>So</w:t>
      </w:r>
      <w:r w:rsidR="00B3730E">
        <w:t xml:space="preserve"> </w:t>
      </w:r>
      <w:r w:rsidRPr="00C5488C">
        <w:t>their</w:t>
      </w:r>
      <w:r w:rsidR="00B3730E">
        <w:t xml:space="preserve"> </w:t>
      </w:r>
      <w:r w:rsidRPr="00C5488C">
        <w:t>social</w:t>
      </w:r>
      <w:r w:rsidR="00B3730E">
        <w:t xml:space="preserve"> </w:t>
      </w:r>
      <w:r w:rsidRPr="00C5488C">
        <w:t>consciousness</w:t>
      </w:r>
      <w:r w:rsidR="00B3730E">
        <w:t xml:space="preserve"> </w:t>
      </w:r>
      <w:r w:rsidRPr="00C5488C">
        <w:t>was</w:t>
      </w:r>
      <w:r w:rsidR="00B3730E">
        <w:t xml:space="preserve"> </w:t>
      </w:r>
      <w:r w:rsidRPr="00C5488C">
        <w:t>‘determined’</w:t>
      </w:r>
      <w:r w:rsidR="00B3730E">
        <w:t xml:space="preserve"> </w:t>
      </w:r>
      <w:r w:rsidRPr="00C5488C">
        <w:t>by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false,</w:t>
      </w:r>
      <w:r w:rsidR="00B3730E">
        <w:t xml:space="preserve"> </w:t>
      </w:r>
      <w:r w:rsidRPr="00C5488C">
        <w:t>inhuman</w:t>
      </w:r>
      <w:r w:rsidR="00B3730E">
        <w:t xml:space="preserve"> </w:t>
      </w:r>
      <w:r w:rsidRPr="00C5488C">
        <w:t>way</w:t>
      </w:r>
      <w:r w:rsidR="00B3730E">
        <w:t xml:space="preserve"> </w:t>
      </w:r>
      <w:r w:rsidRPr="00C5488C">
        <w:t>that</w:t>
      </w:r>
      <w:r w:rsidR="00B3730E">
        <w:t xml:space="preserve"> </w:t>
      </w:r>
      <w:r w:rsidRPr="00C5488C">
        <w:t>they</w:t>
      </w:r>
      <w:r w:rsidR="00B3730E">
        <w:t xml:space="preserve"> </w:t>
      </w:r>
      <w:r w:rsidRPr="00C5488C">
        <w:t>lived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related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each</w:t>
      </w:r>
      <w:r w:rsidR="00B3730E">
        <w:t xml:space="preserve"> </w:t>
      </w:r>
      <w:r w:rsidRPr="00C5488C">
        <w:t>other.</w:t>
      </w:r>
      <w:r w:rsidR="00B3730E">
        <w:t xml:space="preserve"> </w:t>
      </w:r>
      <w:r w:rsidRPr="00C5488C">
        <w:t>Law,</w:t>
      </w:r>
      <w:r w:rsidR="00B3730E">
        <w:t xml:space="preserve"> </w:t>
      </w:r>
      <w:r w:rsidRPr="00C5488C">
        <w:t>politics,</w:t>
      </w:r>
      <w:r w:rsidR="00B3730E">
        <w:t xml:space="preserve"> </w:t>
      </w:r>
      <w:r w:rsidRPr="00C5488C">
        <w:t>religion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so</w:t>
      </w:r>
      <w:r w:rsidR="00B3730E">
        <w:t xml:space="preserve"> </w:t>
      </w:r>
      <w:r w:rsidRPr="00C5488C">
        <w:t>on</w:t>
      </w:r>
      <w:r w:rsidR="00B3730E">
        <w:t xml:space="preserve"> </w:t>
      </w:r>
      <w:r w:rsidRPr="00C5488C">
        <w:t>were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5610B6">
        <w:rPr>
          <w:i/>
          <w:iCs/>
        </w:rPr>
        <w:t>illusory</w:t>
      </w:r>
      <w:r w:rsidR="00B3730E">
        <w:t xml:space="preserve"> </w:t>
      </w:r>
      <w:r w:rsidRPr="00C5488C">
        <w:t>ways</w:t>
      </w:r>
      <w:r w:rsidR="00B3730E">
        <w:t xml:space="preserve"> </w:t>
      </w:r>
      <w:r w:rsidRPr="00C5488C">
        <w:t>in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we</w:t>
      </w:r>
      <w:r w:rsidR="00B3730E">
        <w:t xml:space="preserve"> </w:t>
      </w:r>
      <w:r w:rsidRPr="00C5488C">
        <w:t>vainly</w:t>
      </w:r>
      <w:r w:rsidR="00B3730E">
        <w:t xml:space="preserve"> </w:t>
      </w:r>
      <w:r w:rsidRPr="00C5488C">
        <w:t>attempted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resolve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conflict</w:t>
      </w:r>
      <w:r w:rsidR="00B3730E">
        <w:t xml:space="preserve"> </w:t>
      </w:r>
      <w:r w:rsidRPr="00C5488C">
        <w:t>between</w:t>
      </w:r>
      <w:r w:rsidR="00B3730E">
        <w:t xml:space="preserve"> </w:t>
      </w:r>
      <w:r w:rsidRPr="00C5488C">
        <w:t>humanity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inhumanity,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between</w:t>
      </w:r>
      <w:r w:rsidR="00B3730E">
        <w:t xml:space="preserve"> </w:t>
      </w:r>
      <w:r w:rsidRPr="00C5488C">
        <w:t>individuals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collective</w:t>
      </w:r>
      <w:r w:rsidR="00B3730E">
        <w:t xml:space="preserve"> </w:t>
      </w:r>
      <w:r w:rsidRPr="00C5488C">
        <w:t>movement.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conflict</w:t>
      </w:r>
      <w:r w:rsidR="00B3730E">
        <w:t xml:space="preserve"> </w:t>
      </w:r>
      <w:r w:rsidRPr="00C5488C">
        <w:t>was</w:t>
      </w:r>
      <w:r w:rsidR="00B3730E">
        <w:t xml:space="preserve"> </w:t>
      </w:r>
      <w:r w:rsidRPr="00C5488C">
        <w:t>expressed</w:t>
      </w:r>
      <w:r w:rsidR="00B3730E">
        <w:t xml:space="preserve"> </w:t>
      </w:r>
      <w:r w:rsidRPr="00C5488C">
        <w:t>in</w:t>
      </w:r>
      <w:r w:rsidR="00B3730E">
        <w:t xml:space="preserve"> </w:t>
      </w:r>
      <w:r w:rsidRPr="00C5488C">
        <w:t>social</w:t>
      </w:r>
      <w:r w:rsidR="00B3730E">
        <w:t xml:space="preserve"> </w:t>
      </w:r>
      <w:r w:rsidRPr="00C5488C">
        <w:t>revolution,</w:t>
      </w:r>
      <w:r w:rsidR="00B3730E">
        <w:t xml:space="preserve"> </w:t>
      </w:r>
      <w:r w:rsidRPr="00C5488C">
        <w:t>as</w:t>
      </w:r>
      <w:r w:rsidR="00B3730E">
        <w:t xml:space="preserve"> </w:t>
      </w:r>
      <w:r w:rsidRPr="00C5488C">
        <w:t>human</w:t>
      </w:r>
      <w:r w:rsidR="00B3730E">
        <w:t xml:space="preserve"> </w:t>
      </w:r>
      <w:r w:rsidRPr="00C5488C">
        <w:t>potential</w:t>
      </w:r>
      <w:r w:rsidR="00B3730E">
        <w:t xml:space="preserve"> </w:t>
      </w:r>
      <w:r w:rsidRPr="00C5488C">
        <w:t>developed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collided</w:t>
      </w:r>
      <w:r w:rsidR="00B3730E">
        <w:t xml:space="preserve"> </w:t>
      </w:r>
      <w:r w:rsidRPr="00C5488C">
        <w:t>with</w:t>
      </w:r>
      <w:r w:rsidR="00B3730E">
        <w:t xml:space="preserve"> </w:t>
      </w:r>
      <w:r w:rsidRPr="00C5488C">
        <w:t>inhuman</w:t>
      </w:r>
      <w:r w:rsidR="00B3730E">
        <w:t xml:space="preserve"> </w:t>
      </w:r>
      <w:r w:rsidRPr="00C5488C">
        <w:t>forms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society,</w:t>
      </w:r>
      <w:r w:rsidR="00B3730E">
        <w:t xml:space="preserve"> </w:t>
      </w:r>
      <w:r w:rsidRPr="00C5488C">
        <w:t>giving</w:t>
      </w:r>
      <w:r w:rsidR="00B3730E">
        <w:t xml:space="preserve"> </w:t>
      </w:r>
      <w:r w:rsidRPr="00C5488C">
        <w:t>rise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new</w:t>
      </w:r>
      <w:r w:rsidR="00B3730E">
        <w:t xml:space="preserve"> </w:t>
      </w:r>
      <w:r w:rsidRPr="00C5488C">
        <w:t>forms</w:t>
      </w:r>
      <w:r w:rsidR="00B3730E">
        <w:t xml:space="preserve"> </w:t>
      </w:r>
      <w:r w:rsidRPr="00C5488C">
        <w:t>in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they</w:t>
      </w:r>
      <w:r w:rsidR="00B3730E">
        <w:t xml:space="preserve"> </w:t>
      </w:r>
      <w:r w:rsidRPr="00C5488C">
        <w:t>can</w:t>
      </w:r>
      <w:r w:rsidR="00B3730E">
        <w:t xml:space="preserve"> </w:t>
      </w:r>
      <w:r w:rsidRPr="00C5488C">
        <w:t>resume</w:t>
      </w:r>
      <w:r w:rsidR="00B3730E">
        <w:t xml:space="preserve"> </w:t>
      </w:r>
      <w:r w:rsidRPr="00C5488C">
        <w:t>their</w:t>
      </w:r>
      <w:r w:rsidR="00B3730E">
        <w:t xml:space="preserve"> </w:t>
      </w:r>
      <w:r w:rsidRPr="00C5488C">
        <w:t>development.</w:t>
      </w:r>
    </w:p>
    <w:p w:rsidR="00F429BC" w:rsidRDefault="00F429BC" w:rsidP="00B1483B">
      <w:r w:rsidRPr="00C5488C">
        <w:t>Note</w:t>
      </w:r>
      <w:r w:rsidR="00B3730E">
        <w:t xml:space="preserve"> </w:t>
      </w:r>
      <w:r w:rsidRPr="00C5488C">
        <w:t>that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Preface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320D98">
        <w:rPr>
          <w:i/>
          <w:iCs/>
        </w:rPr>
        <w:t>Critique</w:t>
      </w:r>
      <w:r w:rsidR="00B3730E">
        <w:rPr>
          <w:i/>
          <w:iCs/>
        </w:rPr>
        <w:t xml:space="preserve"> </w:t>
      </w:r>
      <w:r w:rsidRPr="00320D98">
        <w:rPr>
          <w:i/>
          <w:iCs/>
        </w:rPr>
        <w:t>of</w:t>
      </w:r>
      <w:r w:rsidR="00B3730E">
        <w:rPr>
          <w:i/>
          <w:iCs/>
        </w:rPr>
        <w:t xml:space="preserve"> </w:t>
      </w:r>
      <w:r w:rsidRPr="00320D98">
        <w:rPr>
          <w:i/>
          <w:iCs/>
        </w:rPr>
        <w:t>Political</w:t>
      </w:r>
      <w:r w:rsidR="00B3730E">
        <w:rPr>
          <w:i/>
          <w:iCs/>
        </w:rPr>
        <w:t xml:space="preserve"> </w:t>
      </w:r>
      <w:r w:rsidRPr="00320D98">
        <w:rPr>
          <w:i/>
          <w:iCs/>
        </w:rPr>
        <w:t>Economy</w:t>
      </w:r>
      <w:r w:rsidR="00B3730E">
        <w:t xml:space="preserve"> </w:t>
      </w:r>
      <w:r w:rsidRPr="00C5488C">
        <w:t>does</w:t>
      </w:r>
      <w:r w:rsidR="00B3730E">
        <w:t xml:space="preserve"> </w:t>
      </w:r>
      <w:r w:rsidRPr="00C5488C">
        <w:t>not</w:t>
      </w:r>
      <w:r w:rsidR="00B3730E">
        <w:t xml:space="preserve"> </w:t>
      </w:r>
      <w:r w:rsidRPr="00C5488C">
        <w:t>say</w:t>
      </w:r>
      <w:r w:rsidR="00B3730E">
        <w:t xml:space="preserve"> </w:t>
      </w:r>
      <w:r w:rsidRPr="00C5488C">
        <w:t>anything</w:t>
      </w:r>
      <w:r w:rsidR="00B3730E">
        <w:t xml:space="preserve"> </w:t>
      </w:r>
      <w:r w:rsidRPr="00C5488C">
        <w:t>about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socialist</w:t>
      </w:r>
      <w:r w:rsidR="00B3730E">
        <w:t xml:space="preserve"> </w:t>
      </w:r>
      <w:r w:rsidRPr="00C5488C">
        <w:t>revolution,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has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be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conscious</w:t>
      </w:r>
      <w:r w:rsidR="00B3730E">
        <w:t xml:space="preserve"> </w:t>
      </w:r>
      <w:r w:rsidRPr="00C5488C">
        <w:t>struggle</w:t>
      </w:r>
      <w:r w:rsidR="00B3730E">
        <w:t xml:space="preserve"> </w:t>
      </w:r>
      <w:r w:rsidRPr="00C5488C">
        <w:t>for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emancipation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humanity</w:t>
      </w:r>
      <w:r w:rsidR="00B3730E">
        <w:t xml:space="preserve"> </w:t>
      </w:r>
      <w:r w:rsidRPr="00C5488C">
        <w:t>from</w:t>
      </w:r>
      <w:r w:rsidR="00B3730E">
        <w:t xml:space="preserve"> </w:t>
      </w:r>
      <w:r w:rsidRPr="00C5488C">
        <w:t>its</w:t>
      </w:r>
      <w:r w:rsidR="00B3730E">
        <w:t xml:space="preserve"> </w:t>
      </w:r>
      <w:r w:rsidRPr="00C5488C">
        <w:t>last</w:t>
      </w:r>
      <w:r w:rsidR="00B3730E">
        <w:t xml:space="preserve"> </w:t>
      </w:r>
      <w:r w:rsidRPr="00C5488C">
        <w:t>inhuman,</w:t>
      </w:r>
      <w:r w:rsidR="00B3730E">
        <w:t xml:space="preserve"> </w:t>
      </w:r>
      <w:r w:rsidRPr="00C5488C">
        <w:t>‘antagonistic’</w:t>
      </w:r>
      <w:r w:rsidR="00B3730E">
        <w:t xml:space="preserve"> </w:t>
      </w:r>
      <w:r w:rsidRPr="00C5488C">
        <w:t>form.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notes</w:t>
      </w:r>
      <w:r w:rsidR="00B3730E">
        <w:t xml:space="preserve"> </w:t>
      </w:r>
      <w:r w:rsidRPr="00C5488C">
        <w:t>only</w:t>
      </w:r>
      <w:r w:rsidR="00B3730E">
        <w:t xml:space="preserve"> </w:t>
      </w:r>
      <w:r w:rsidRPr="00C5488C">
        <w:t>that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productive</w:t>
      </w:r>
      <w:r w:rsidR="00B3730E">
        <w:t xml:space="preserve"> </w:t>
      </w:r>
      <w:r w:rsidRPr="00C5488C">
        <w:t>forces</w:t>
      </w:r>
      <w:r w:rsidR="00B3730E">
        <w:t xml:space="preserve"> </w:t>
      </w:r>
      <w:r w:rsidRPr="00C5488C">
        <w:t>which</w:t>
      </w:r>
      <w:r w:rsidR="00B3730E">
        <w:t xml:space="preserve"> </w:t>
      </w:r>
      <w:r w:rsidRPr="00C5488C">
        <w:t>have</w:t>
      </w:r>
      <w:r w:rsidR="00B3730E">
        <w:t xml:space="preserve"> </w:t>
      </w:r>
      <w:r w:rsidRPr="00C5488C">
        <w:t>developed</w:t>
      </w:r>
      <w:r w:rsidR="00B3730E">
        <w:t xml:space="preserve"> </w:t>
      </w:r>
      <w:r w:rsidRPr="00C5488C">
        <w:t>within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form</w:t>
      </w:r>
      <w:r w:rsidR="00B3730E">
        <w:t xml:space="preserve"> </w:t>
      </w:r>
      <w:r w:rsidRPr="00C5488C">
        <w:t>now</w:t>
      </w:r>
      <w:r w:rsidR="00B3730E">
        <w:t xml:space="preserve"> </w:t>
      </w:r>
      <w:r w:rsidRPr="00C5488C">
        <w:t>provide</w:t>
      </w:r>
      <w:r w:rsidR="00B3730E">
        <w:t xml:space="preserve"> </w:t>
      </w:r>
      <w:r w:rsidRPr="00C5488C">
        <w:t>‘the</w:t>
      </w:r>
      <w:r w:rsidR="00B3730E">
        <w:t xml:space="preserve"> </w:t>
      </w:r>
      <w:r w:rsidRPr="00C5488C">
        <w:t>material</w:t>
      </w:r>
      <w:r w:rsidR="00B3730E">
        <w:t xml:space="preserve"> </w:t>
      </w:r>
      <w:r w:rsidRPr="00C5488C">
        <w:t>conditions</w:t>
      </w:r>
      <w:r w:rsidR="00B3730E">
        <w:t xml:space="preserve"> </w:t>
      </w:r>
      <w:r w:rsidRPr="00C5488C">
        <w:t>for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solution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antagonism’.</w:t>
      </w:r>
      <w:r w:rsidR="00B3730E">
        <w:t xml:space="preserve"> </w:t>
      </w:r>
      <w:r>
        <w:t>[</w:t>
      </w:r>
      <w:r>
        <w:rPr>
          <w:i/>
          <w:iCs/>
        </w:rPr>
        <w:t>Ibid</w:t>
      </w:r>
      <w:r>
        <w:t>.]</w:t>
      </w:r>
    </w:p>
    <w:p w:rsidR="00F429BC" w:rsidRDefault="00F429BC" w:rsidP="00B1483B">
      <w:r w:rsidRPr="00C5488C">
        <w:t>Is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right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call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7D4AA4">
        <w:rPr>
          <w:i/>
          <w:iCs/>
        </w:rPr>
        <w:t>theory</w:t>
      </w:r>
      <w:r w:rsidRPr="00C5488C">
        <w:t>?</w:t>
      </w:r>
      <w:r w:rsidR="00B3730E">
        <w:t xml:space="preserve"> </w:t>
      </w:r>
      <w:r w:rsidRPr="00C5488C">
        <w:t>I</w:t>
      </w:r>
      <w:r w:rsidR="00B3730E">
        <w:t xml:space="preserve"> </w:t>
      </w:r>
      <w:r w:rsidRPr="00C5488C">
        <w:t>believe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is</w:t>
      </w:r>
      <w:r w:rsidR="00B3730E">
        <w:t xml:space="preserve"> </w:t>
      </w:r>
      <w:r w:rsidRPr="00C5488C">
        <w:t>not.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is</w:t>
      </w:r>
      <w:r w:rsidR="00B3730E">
        <w:t xml:space="preserve"> </w:t>
      </w:r>
      <w:r w:rsidRPr="00C5488C">
        <w:t>neither</w:t>
      </w:r>
      <w:r w:rsidR="00B3730E">
        <w:t xml:space="preserve"> </w:t>
      </w:r>
      <w:r w:rsidRPr="00C5488C">
        <w:t>an</w:t>
      </w:r>
      <w:r w:rsidR="00B3730E">
        <w:t xml:space="preserve"> </w:t>
      </w:r>
      <w:r w:rsidRPr="007D4AA4">
        <w:rPr>
          <w:i/>
          <w:iCs/>
        </w:rPr>
        <w:t>explanation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history</w:t>
      </w:r>
      <w:r w:rsidR="00B3730E">
        <w:t xml:space="preserve"> </w:t>
      </w:r>
      <w:r w:rsidRPr="00C5488C">
        <w:t>nor</w:t>
      </w:r>
      <w:r w:rsidR="00B3730E">
        <w:t xml:space="preserve"> </w:t>
      </w:r>
      <w:r w:rsidRPr="00C5488C">
        <w:t>an</w:t>
      </w:r>
      <w:r w:rsidR="00B3730E">
        <w:t xml:space="preserve"> </w:t>
      </w:r>
      <w:r w:rsidRPr="007D4AA4">
        <w:rPr>
          <w:i/>
          <w:iCs/>
        </w:rPr>
        <w:t>interpretation</w:t>
      </w:r>
      <w:r w:rsidRPr="00C5488C">
        <w:t>,</w:t>
      </w:r>
      <w:r w:rsidR="00B3730E">
        <w:t xml:space="preserve"> </w:t>
      </w:r>
      <w:r w:rsidRPr="00C5488C">
        <w:t>but</w:t>
      </w:r>
      <w:r w:rsidR="00B3730E">
        <w:t xml:space="preserve"> </w:t>
      </w:r>
      <w:r w:rsidRPr="00C5488C">
        <w:t>an</w:t>
      </w:r>
      <w:r w:rsidR="00B3730E">
        <w:t xml:space="preserve"> </w:t>
      </w:r>
      <w:r w:rsidRPr="00C5488C">
        <w:t>outline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way</w:t>
      </w:r>
      <w:r w:rsidR="00B3730E">
        <w:t xml:space="preserve"> </w:t>
      </w:r>
      <w:r w:rsidRPr="00C5488C">
        <w:t>humanity</w:t>
      </w:r>
      <w:r w:rsidR="00B3730E">
        <w:t xml:space="preserve"> </w:t>
      </w:r>
      <w:r w:rsidRPr="00C5488C">
        <w:t>will</w:t>
      </w:r>
      <w:r w:rsidR="00B3730E">
        <w:t xml:space="preserve"> </w:t>
      </w:r>
      <w:r w:rsidRPr="00C5488C">
        <w:t>break</w:t>
      </w:r>
      <w:r w:rsidR="00B3730E">
        <w:t xml:space="preserve"> </w:t>
      </w:r>
      <w:r w:rsidRPr="00C5488C">
        <w:t>free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domination</w:t>
      </w:r>
      <w:r w:rsidR="00B3730E">
        <w:t xml:space="preserve"> </w:t>
      </w:r>
      <w:r w:rsidRPr="00C5488C">
        <w:t>by</w:t>
      </w:r>
      <w:r w:rsidR="00B3730E">
        <w:t xml:space="preserve"> </w:t>
      </w:r>
      <w:r w:rsidRPr="00C5488C">
        <w:t>all</w:t>
      </w:r>
      <w:r w:rsidR="00B3730E">
        <w:t xml:space="preserve"> </w:t>
      </w:r>
      <w:r w:rsidRPr="00C5488C">
        <w:t>such</w:t>
      </w:r>
      <w:r w:rsidR="00B3730E">
        <w:t xml:space="preserve"> </w:t>
      </w:r>
      <w:r w:rsidRPr="00C5488C">
        <w:t>explanations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interpretations.</w:t>
      </w:r>
      <w:r w:rsidR="00B3730E">
        <w:t xml:space="preserve"> </w:t>
      </w:r>
      <w:r w:rsidRPr="00C5488C">
        <w:t>Certainly,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involved</w:t>
      </w:r>
      <w:r w:rsidR="00B3730E">
        <w:t xml:space="preserve"> </w:t>
      </w:r>
      <w:r w:rsidRPr="00C5488C">
        <w:t>Marx</w:t>
      </w:r>
      <w:r w:rsidR="00B3730E">
        <w:t xml:space="preserve"> </w:t>
      </w:r>
      <w:r w:rsidRPr="00C5488C">
        <w:t>in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systematic</w:t>
      </w:r>
      <w:r w:rsidR="00B3730E">
        <w:t xml:space="preserve"> </w:t>
      </w:r>
      <w:r w:rsidRPr="00C5488C">
        <w:t>study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as</w:t>
      </w:r>
      <w:r w:rsidR="00B3730E">
        <w:t xml:space="preserve"> </w:t>
      </w:r>
      <w:r w:rsidRPr="00C5488C">
        <w:t>much</w:t>
      </w:r>
      <w:r w:rsidR="00B3730E">
        <w:t xml:space="preserve"> </w:t>
      </w:r>
      <w:r w:rsidRPr="00C5488C">
        <w:t>history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as</w:t>
      </w:r>
      <w:r w:rsidR="00B3730E">
        <w:t xml:space="preserve"> </w:t>
      </w:r>
      <w:r w:rsidRPr="00C5488C">
        <w:t>many</w:t>
      </w:r>
      <w:r w:rsidR="00B3730E">
        <w:t xml:space="preserve"> </w:t>
      </w:r>
      <w:r w:rsidRPr="00C5488C">
        <w:t>theories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history</w:t>
      </w:r>
      <w:r w:rsidR="00B3730E">
        <w:t xml:space="preserve"> </w:t>
      </w:r>
      <w:r w:rsidRPr="00C5488C">
        <w:t>as</w:t>
      </w:r>
      <w:r w:rsidR="00B3730E">
        <w:t xml:space="preserve"> </w:t>
      </w:r>
      <w:r w:rsidRPr="00C5488C">
        <w:t>he</w:t>
      </w:r>
      <w:r w:rsidR="00B3730E">
        <w:t xml:space="preserve"> </w:t>
      </w:r>
      <w:r w:rsidRPr="00C5488C">
        <w:t>could</w:t>
      </w:r>
      <w:r w:rsidR="00B3730E">
        <w:t xml:space="preserve"> </w:t>
      </w:r>
      <w:r w:rsidRPr="00C5488C">
        <w:t>manage,</w:t>
      </w:r>
      <w:r w:rsidR="00B3730E">
        <w:t xml:space="preserve"> </w:t>
      </w:r>
      <w:r w:rsidRPr="00C5488C">
        <w:t>just</w:t>
      </w:r>
      <w:r w:rsidR="00B3730E">
        <w:t xml:space="preserve"> </w:t>
      </w:r>
      <w:r w:rsidRPr="00C5488C">
        <w:t>as</w:t>
      </w:r>
      <w:r w:rsidR="00B3730E">
        <w:t xml:space="preserve"> </w:t>
      </w:r>
      <w:r w:rsidRPr="00C5488C">
        <w:t>he</w:t>
      </w:r>
      <w:r w:rsidR="00B3730E">
        <w:t xml:space="preserve"> </w:t>
      </w:r>
      <w:r w:rsidRPr="00C5488C">
        <w:t>had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study</w:t>
      </w:r>
      <w:r w:rsidR="00B3730E">
        <w:t xml:space="preserve"> </w:t>
      </w:r>
      <w:r w:rsidRPr="00C5488C">
        <w:t>the</w:t>
      </w:r>
      <w:r w:rsidR="00B3730E">
        <w:t xml:space="preserve"> </w:t>
      </w:r>
      <w:r w:rsidRPr="00C5488C">
        <w:t>entire</w:t>
      </w:r>
      <w:r w:rsidR="00B3730E">
        <w:t xml:space="preserve"> </w:t>
      </w:r>
      <w:r w:rsidRPr="00C5488C">
        <w:t>history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political-economic</w:t>
      </w:r>
      <w:r w:rsidR="00B3730E">
        <w:t xml:space="preserve"> </w:t>
      </w:r>
      <w:r w:rsidRPr="00C5488C">
        <w:t>theory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many</w:t>
      </w:r>
      <w:r w:rsidR="00B3730E">
        <w:t xml:space="preserve"> </w:t>
      </w:r>
      <w:r w:rsidRPr="00C5488C">
        <w:t>other</w:t>
      </w:r>
      <w:r w:rsidR="00B3730E">
        <w:t xml:space="preserve"> </w:t>
      </w:r>
      <w:r w:rsidRPr="00C5488C">
        <w:t>fields.</w:t>
      </w:r>
      <w:r w:rsidR="00B3730E">
        <w:t xml:space="preserve"> </w:t>
      </w:r>
      <w:r w:rsidRPr="00C5488C">
        <w:t>But</w:t>
      </w:r>
      <w:r w:rsidR="00B3730E">
        <w:t xml:space="preserve"> </w:t>
      </w:r>
      <w:r w:rsidRPr="00C5488C">
        <w:t>this</w:t>
      </w:r>
      <w:r w:rsidR="00B3730E">
        <w:t xml:space="preserve"> </w:t>
      </w:r>
      <w:r w:rsidRPr="00C5488C">
        <w:t>study</w:t>
      </w:r>
      <w:r w:rsidR="00B3730E">
        <w:t xml:space="preserve"> </w:t>
      </w:r>
      <w:r w:rsidRPr="00C5488C">
        <w:t>begins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ends</w:t>
      </w:r>
      <w:r w:rsidR="00B3730E">
        <w:t xml:space="preserve"> </w:t>
      </w:r>
      <w:r w:rsidRPr="00C5488C">
        <w:t>with</w:t>
      </w:r>
      <w:r w:rsidR="00B3730E">
        <w:t xml:space="preserve"> </w:t>
      </w:r>
      <w:r w:rsidRPr="00C5488C">
        <w:t>‘the</w:t>
      </w:r>
      <w:r w:rsidR="00B3730E">
        <w:t xml:space="preserve"> </w:t>
      </w:r>
      <w:r w:rsidRPr="00C5488C">
        <w:t>social</w:t>
      </w:r>
      <w:r w:rsidR="00B3730E">
        <w:t xml:space="preserve"> </w:t>
      </w:r>
      <w:r w:rsidRPr="00C5488C">
        <w:t>production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our</w:t>
      </w:r>
      <w:r w:rsidR="00B3730E">
        <w:t xml:space="preserve"> </w:t>
      </w:r>
      <w:r w:rsidRPr="00C5488C">
        <w:t>life’.</w:t>
      </w:r>
      <w:r w:rsidR="00B3730E">
        <w:t xml:space="preserve"> </w:t>
      </w:r>
      <w:r w:rsidRPr="00C5488C">
        <w:t>It</w:t>
      </w:r>
      <w:r w:rsidR="00B3730E">
        <w:t xml:space="preserve"> </w:t>
      </w:r>
      <w:r w:rsidRPr="00C5488C">
        <w:t>was</w:t>
      </w:r>
      <w:r w:rsidR="00B3730E">
        <w:t xml:space="preserve"> </w:t>
      </w:r>
      <w:r w:rsidRPr="00C5488C">
        <w:t>and</w:t>
      </w:r>
      <w:r w:rsidR="00B3730E">
        <w:t xml:space="preserve"> </w:t>
      </w:r>
      <w:r w:rsidRPr="00C5488C">
        <w:t>is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study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humanity,</w:t>
      </w:r>
      <w:r w:rsidR="00B3730E">
        <w:t xml:space="preserve"> </w:t>
      </w:r>
      <w:r w:rsidRPr="00C5488C">
        <w:t>undertaken</w:t>
      </w:r>
      <w:r w:rsidR="00B3730E">
        <w:t xml:space="preserve"> </w:t>
      </w:r>
      <w:r w:rsidRPr="00C5488C">
        <w:t>by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human</w:t>
      </w:r>
      <w:r w:rsidR="00B3730E">
        <w:t xml:space="preserve"> </w:t>
      </w:r>
      <w:r w:rsidRPr="00C5488C">
        <w:t>being,</w:t>
      </w:r>
      <w:r w:rsidR="00B3730E">
        <w:t xml:space="preserve"> </w:t>
      </w:r>
      <w:r w:rsidRPr="00C5488C">
        <w:t>not</w:t>
      </w:r>
      <w:r w:rsidR="00B3730E">
        <w:t xml:space="preserve"> </w:t>
      </w:r>
      <w:r w:rsidRPr="00C5488C">
        <w:t>by</w:t>
      </w:r>
      <w:r w:rsidR="00B3730E">
        <w:t xml:space="preserve"> </w:t>
      </w:r>
      <w:r w:rsidRPr="00C5488C">
        <w:t>a</w:t>
      </w:r>
      <w:r w:rsidR="00B3730E">
        <w:t xml:space="preserve"> </w:t>
      </w:r>
      <w:r w:rsidRPr="00C5488C">
        <w:t>professor</w:t>
      </w:r>
      <w:r w:rsidR="00B3730E">
        <w:t xml:space="preserve"> </w:t>
      </w:r>
      <w:r w:rsidRPr="00C5488C">
        <w:t>who</w:t>
      </w:r>
      <w:r w:rsidR="00B3730E">
        <w:t xml:space="preserve"> </w:t>
      </w:r>
      <w:r w:rsidRPr="00C5488C">
        <w:t>pretends</w:t>
      </w:r>
      <w:r w:rsidR="00B3730E">
        <w:t xml:space="preserve"> </w:t>
      </w:r>
      <w:r w:rsidRPr="00C5488C">
        <w:t>to</w:t>
      </w:r>
      <w:r w:rsidR="00B3730E">
        <w:t xml:space="preserve"> </w:t>
      </w:r>
      <w:r w:rsidRPr="00C5488C">
        <w:t>stand</w:t>
      </w:r>
      <w:r w:rsidR="00B3730E">
        <w:t xml:space="preserve"> </w:t>
      </w:r>
      <w:r w:rsidRPr="00C5488C">
        <w:t>outside</w:t>
      </w:r>
      <w:r w:rsidR="00B3730E">
        <w:t xml:space="preserve"> </w:t>
      </w:r>
      <w:r w:rsidRPr="00C5488C">
        <w:t>or</w:t>
      </w:r>
      <w:r w:rsidR="00B3730E">
        <w:t xml:space="preserve"> </w:t>
      </w:r>
      <w:r w:rsidRPr="00C5488C">
        <w:t>above</w:t>
      </w:r>
      <w:r w:rsidR="00B3730E">
        <w:t xml:space="preserve"> </w:t>
      </w:r>
      <w:r w:rsidRPr="00C5488C">
        <w:t>his</w:t>
      </w:r>
      <w:r w:rsidR="00B3730E">
        <w:t xml:space="preserve"> </w:t>
      </w:r>
      <w:r w:rsidRPr="00C5488C">
        <w:t>subject-matter,</w:t>
      </w:r>
      <w:r w:rsidR="00B3730E">
        <w:t xml:space="preserve"> </w:t>
      </w:r>
      <w:r w:rsidRPr="00C5488C">
        <w:t>while</w:t>
      </w:r>
      <w:r w:rsidR="00B3730E">
        <w:t xml:space="preserve"> </w:t>
      </w:r>
      <w:r w:rsidRPr="00C5488C">
        <w:t>actually</w:t>
      </w:r>
      <w:r w:rsidR="00B3730E">
        <w:t xml:space="preserve"> </w:t>
      </w:r>
      <w:r w:rsidRPr="00C5488C">
        <w:t>being</w:t>
      </w:r>
      <w:r w:rsidR="00B3730E">
        <w:t xml:space="preserve"> </w:t>
      </w:r>
      <w:r w:rsidRPr="00C5488C">
        <w:t>just</w:t>
      </w:r>
      <w:r w:rsidR="00B3730E">
        <w:t xml:space="preserve"> </w:t>
      </w:r>
      <w:r w:rsidRPr="00C5488C">
        <w:t>an</w:t>
      </w:r>
      <w:r w:rsidR="00B3730E">
        <w:t xml:space="preserve"> </w:t>
      </w:r>
      <w:r w:rsidRPr="00C5488C">
        <w:t>unthinking</w:t>
      </w:r>
      <w:r w:rsidR="00B3730E">
        <w:t xml:space="preserve"> </w:t>
      </w:r>
      <w:r w:rsidRPr="00C5488C">
        <w:t>part</w:t>
      </w:r>
      <w:r w:rsidR="00B3730E">
        <w:t xml:space="preserve"> </w:t>
      </w:r>
      <w:r w:rsidRPr="00C5488C">
        <w:t>of</w:t>
      </w:r>
      <w:r w:rsidR="00B3730E">
        <w:t xml:space="preserve"> </w:t>
      </w:r>
      <w:r w:rsidRPr="00C5488C">
        <w:t>it.</w:t>
      </w:r>
    </w:p>
    <w:p w:rsidR="00F429BC" w:rsidRDefault="00F429BC" w:rsidP="00B1483B">
      <w:pPr>
        <w:pStyle w:val="H5"/>
      </w:pPr>
      <w:r>
        <w:t>Theory</w:t>
      </w:r>
      <w:r w:rsidR="00B3730E">
        <w:t xml:space="preserve"> </w:t>
      </w:r>
      <w:r>
        <w:t>and</w:t>
      </w:r>
      <w:r w:rsidR="00B3730E">
        <w:t xml:space="preserve"> </w:t>
      </w:r>
      <w:r>
        <w:t>the</w:t>
      </w:r>
      <w:r w:rsidR="00B3730E">
        <w:t xml:space="preserve"> </w:t>
      </w:r>
      <w:r>
        <w:t>State</w:t>
      </w:r>
    </w:p>
    <w:p w:rsidR="00F429BC" w:rsidRDefault="00F429BC" w:rsidP="00B1483B">
      <w:r w:rsidRPr="00AD41E6">
        <w:t>Did</w:t>
      </w:r>
      <w:r w:rsidR="00B3730E">
        <w:t xml:space="preserve"> </w:t>
      </w:r>
      <w:r w:rsidRPr="00AD41E6">
        <w:t>Marx</w:t>
      </w:r>
      <w:r w:rsidR="00B3730E">
        <w:t xml:space="preserve"> </w:t>
      </w:r>
      <w:r w:rsidRPr="00AD41E6">
        <w:t>have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theory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state?</w:t>
      </w:r>
      <w:r w:rsidR="00B3730E">
        <w:t xml:space="preserve"> </w:t>
      </w:r>
      <w:r w:rsidRPr="00AD41E6">
        <w:t>I</w:t>
      </w:r>
      <w:r w:rsidR="00B3730E">
        <w:t xml:space="preserve"> </w:t>
      </w:r>
      <w:r w:rsidRPr="00AD41E6">
        <w:t>do</w:t>
      </w:r>
      <w:r w:rsidR="00B3730E">
        <w:t xml:space="preserve"> </w:t>
      </w:r>
      <w:r w:rsidRPr="00AD41E6">
        <w:t>not</w:t>
      </w:r>
      <w:r w:rsidR="00B3730E">
        <w:t xml:space="preserve"> </w:t>
      </w:r>
      <w:r w:rsidRPr="00AD41E6">
        <w:t>believe</w:t>
      </w:r>
      <w:r w:rsidR="00B3730E">
        <w:t xml:space="preserve"> </w:t>
      </w:r>
      <w:r w:rsidRPr="00AD41E6">
        <w:t>so.</w:t>
      </w:r>
      <w:r w:rsidR="00B3730E">
        <w:t xml:space="preserve"> </w:t>
      </w:r>
      <w:r w:rsidRPr="00AD41E6">
        <w:t>We</w:t>
      </w:r>
      <w:r w:rsidR="00B3730E">
        <w:t xml:space="preserve"> </w:t>
      </w:r>
      <w:r w:rsidRPr="00AD41E6">
        <w:t>know</w:t>
      </w:r>
      <w:r w:rsidR="00B3730E">
        <w:t xml:space="preserve"> </w:t>
      </w:r>
      <w:r w:rsidRPr="00AD41E6">
        <w:t>that</w:t>
      </w:r>
      <w:r w:rsidR="00B3730E">
        <w:t xml:space="preserve"> </w:t>
      </w:r>
      <w:r w:rsidRPr="00AD41E6">
        <w:t>he</w:t>
      </w:r>
      <w:r w:rsidR="00B3730E">
        <w:t xml:space="preserve"> </w:t>
      </w:r>
      <w:r w:rsidRPr="00AD41E6">
        <w:t>considered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state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be</w:t>
      </w:r>
      <w:r w:rsidR="00B3730E">
        <w:t xml:space="preserve"> </w:t>
      </w:r>
      <w:r w:rsidRPr="00AD41E6">
        <w:t>'the</w:t>
      </w:r>
      <w:r w:rsidR="00B3730E">
        <w:t xml:space="preserve"> </w:t>
      </w:r>
      <w:r w:rsidRPr="00AD41E6">
        <w:t>illusory</w:t>
      </w:r>
      <w:r w:rsidR="00B3730E">
        <w:t xml:space="preserve"> </w:t>
      </w:r>
      <w:r w:rsidRPr="00AD41E6">
        <w:t>community',</w:t>
      </w:r>
      <w:r w:rsidR="00B3730E">
        <w:t xml:space="preserve"> </w:t>
      </w:r>
      <w:r>
        <w:t>[</w:t>
      </w:r>
      <w:r w:rsidRPr="007D4AA4">
        <w:rPr>
          <w:i/>
          <w:iCs/>
        </w:rPr>
        <w:t>German</w:t>
      </w:r>
      <w:r w:rsidR="00B3730E">
        <w:rPr>
          <w:i/>
          <w:iCs/>
        </w:rPr>
        <w:t xml:space="preserve"> </w:t>
      </w:r>
      <w:r w:rsidRPr="007D4AA4">
        <w:rPr>
          <w:i/>
          <w:iCs/>
        </w:rPr>
        <w:t>Ideology</w:t>
      </w:r>
      <w:r>
        <w:t>;</w:t>
      </w:r>
      <w:r w:rsidR="00B3730E">
        <w:t xml:space="preserve"> </w:t>
      </w:r>
      <w:r>
        <w:t>Marx-Engels</w:t>
      </w:r>
      <w:r w:rsidR="00B3730E">
        <w:t xml:space="preserve"> </w:t>
      </w:r>
      <w:r>
        <w:t>Collected</w:t>
      </w:r>
      <w:r w:rsidR="00B3730E">
        <w:t xml:space="preserve"> </w:t>
      </w:r>
      <w:r>
        <w:t>Works,</w:t>
      </w:r>
      <w:r w:rsidR="00B3730E">
        <w:t xml:space="preserve"> </w:t>
      </w:r>
      <w:r>
        <w:t>Vol.</w:t>
      </w:r>
      <w:r w:rsidR="00B3730E">
        <w:t xml:space="preserve"> </w:t>
      </w:r>
      <w:r>
        <w:t>5,</w:t>
      </w:r>
      <w:r w:rsidR="00B3730E">
        <w:t xml:space="preserve"> </w:t>
      </w:r>
      <w:r>
        <w:t>p.</w:t>
      </w:r>
      <w:r w:rsidR="00B3730E">
        <w:t xml:space="preserve"> </w:t>
      </w:r>
      <w:r>
        <w:t>46.</w:t>
      </w:r>
      <w:r w:rsidR="00B3730E">
        <w:t xml:space="preserve"> </w:t>
      </w:r>
      <w:r>
        <w:t>See</w:t>
      </w:r>
      <w:r w:rsidR="00B3730E">
        <w:t xml:space="preserve"> </w:t>
      </w:r>
      <w:r>
        <w:t>also</w:t>
      </w:r>
      <w:r w:rsidR="00B3730E">
        <w:t xml:space="preserve"> </w:t>
      </w:r>
      <w:r>
        <w:t>Vol.</w:t>
      </w:r>
      <w:r w:rsidR="00B3730E">
        <w:t xml:space="preserve"> </w:t>
      </w:r>
      <w:r>
        <w:t>5</w:t>
      </w:r>
      <w:r w:rsidR="00B3730E">
        <w:t xml:space="preserve"> </w:t>
      </w:r>
      <w:r>
        <w:t>p.</w:t>
      </w:r>
      <w:r w:rsidR="00B3730E">
        <w:t xml:space="preserve"> </w:t>
      </w:r>
      <w:r>
        <w:t>78.]</w:t>
      </w:r>
      <w:r w:rsidR="00B3730E">
        <w:t xml:space="preserve"> </w:t>
      </w:r>
      <w:r w:rsidRPr="00AD41E6">
        <w:t>and</w:t>
      </w:r>
      <w:r w:rsidR="00B3730E">
        <w:t xml:space="preserve"> </w:t>
      </w:r>
      <w:r w:rsidRPr="00AD41E6">
        <w:t>that</w:t>
      </w:r>
      <w:r w:rsidR="00B3730E">
        <w:t xml:space="preserve"> </w:t>
      </w:r>
      <w:r w:rsidRPr="00AD41E6">
        <w:t>ought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be</w:t>
      </w:r>
      <w:r w:rsidR="00B3730E">
        <w:t xml:space="preserve"> </w:t>
      </w:r>
      <w:r w:rsidRPr="00AD41E6">
        <w:t>thought</w:t>
      </w:r>
      <w:r w:rsidR="00B3730E">
        <w:t xml:space="preserve"> </w:t>
      </w:r>
      <w:r w:rsidRPr="00AD41E6">
        <w:t>about.</w:t>
      </w:r>
      <w:r w:rsidR="00B3730E">
        <w:t xml:space="preserve"> </w:t>
      </w:r>
      <w:r w:rsidRPr="00AD41E6">
        <w:t>'Marxism'</w:t>
      </w:r>
      <w:r w:rsidR="00B3730E">
        <w:t xml:space="preserve"> </w:t>
      </w:r>
      <w:r w:rsidRPr="00AD41E6">
        <w:t>talked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lot</w:t>
      </w:r>
      <w:r w:rsidR="00B3730E">
        <w:t xml:space="preserve"> </w:t>
      </w:r>
      <w:r w:rsidRPr="00AD41E6">
        <w:t>about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state</w:t>
      </w:r>
      <w:r w:rsidR="00B3730E">
        <w:t xml:space="preserve"> </w:t>
      </w:r>
      <w:r w:rsidRPr="00AD41E6">
        <w:t>as</w:t>
      </w:r>
      <w:r w:rsidR="00B3730E">
        <w:t xml:space="preserve"> </w:t>
      </w:r>
      <w:r w:rsidRPr="00AD41E6">
        <w:t>'an</w:t>
      </w:r>
      <w:r w:rsidR="00B3730E">
        <w:t xml:space="preserve"> </w:t>
      </w:r>
      <w:r w:rsidRPr="00AD41E6">
        <w:t>instrument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violent</w:t>
      </w:r>
      <w:r w:rsidR="00B3730E">
        <w:t xml:space="preserve"> </w:t>
      </w:r>
      <w:r w:rsidRPr="00AD41E6">
        <w:t>class</w:t>
      </w:r>
      <w:r w:rsidR="00B3730E">
        <w:t xml:space="preserve"> </w:t>
      </w:r>
      <w:r w:rsidRPr="00AD41E6">
        <w:t>oppression’.</w:t>
      </w:r>
      <w:r w:rsidR="00B3730E">
        <w:t xml:space="preserve"> </w:t>
      </w:r>
      <w:r w:rsidRPr="00AD41E6">
        <w:t>As</w:t>
      </w:r>
      <w:r w:rsidR="00B3730E">
        <w:t xml:space="preserve"> </w:t>
      </w:r>
      <w:r w:rsidRPr="00AD41E6">
        <w:t>with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cruder</w:t>
      </w:r>
      <w:r w:rsidR="00B3730E">
        <w:t xml:space="preserve"> </w:t>
      </w:r>
      <w:r w:rsidRPr="00AD41E6">
        <w:t>descriptions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religion,</w:t>
      </w:r>
      <w:r w:rsidR="00B3730E">
        <w:t xml:space="preserve"> </w:t>
      </w:r>
      <w:r w:rsidRPr="00AD41E6">
        <w:t>this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true</w:t>
      </w:r>
      <w:r w:rsidR="00B3730E">
        <w:t xml:space="preserve"> </w:t>
      </w:r>
      <w:r w:rsidRPr="00AD41E6">
        <w:t>but</w:t>
      </w:r>
      <w:r w:rsidR="00B3730E">
        <w:t xml:space="preserve"> </w:t>
      </w:r>
      <w:r w:rsidRPr="00AD41E6">
        <w:t>misses</w:t>
      </w:r>
      <w:r w:rsidR="00B3730E">
        <w:t xml:space="preserve"> </w:t>
      </w:r>
      <w:r w:rsidRPr="00AD41E6">
        <w:t>Marx's</w:t>
      </w:r>
      <w:r w:rsidR="00B3730E">
        <w:t xml:space="preserve"> </w:t>
      </w:r>
      <w:r w:rsidRPr="00AD41E6">
        <w:t>point.</w:t>
      </w:r>
    </w:p>
    <w:p w:rsidR="00F429BC" w:rsidRDefault="00F429BC" w:rsidP="00B1483B">
      <w:r w:rsidRPr="00AD41E6">
        <w:t>The</w:t>
      </w:r>
      <w:r w:rsidR="00B3730E">
        <w:t xml:space="preserve"> </w:t>
      </w:r>
      <w:r w:rsidRPr="00AD41E6">
        <w:t>state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power</w:t>
      </w:r>
      <w:r w:rsidR="00B3730E">
        <w:t xml:space="preserve"> </w:t>
      </w:r>
      <w:r w:rsidRPr="00AD41E6">
        <w:t>standing</w:t>
      </w:r>
      <w:r w:rsidR="00B3730E">
        <w:t xml:space="preserve"> </w:t>
      </w:r>
      <w:r w:rsidRPr="00AD41E6">
        <w:t>outside</w:t>
      </w:r>
      <w:r w:rsidR="00B3730E">
        <w:t xml:space="preserve"> </w:t>
      </w:r>
      <w:r w:rsidRPr="00AD41E6">
        <w:t>and</w:t>
      </w:r>
      <w:r w:rsidR="00B3730E">
        <w:t xml:space="preserve"> </w:t>
      </w:r>
      <w:r w:rsidRPr="00AD41E6">
        <w:t>above</w:t>
      </w:r>
      <w:r w:rsidR="00B3730E">
        <w:t xml:space="preserve"> </w:t>
      </w:r>
      <w:r w:rsidRPr="00AD41E6">
        <w:t>society,</w:t>
      </w:r>
      <w:r w:rsidR="00B3730E">
        <w:t xml:space="preserve"> </w:t>
      </w:r>
      <w:r w:rsidRPr="00AD41E6">
        <w:t>but</w:t>
      </w:r>
      <w:r w:rsidR="00B3730E">
        <w:t xml:space="preserve"> </w:t>
      </w:r>
      <w:r w:rsidRPr="00AD41E6">
        <w:t>springing</w:t>
      </w:r>
      <w:r w:rsidR="00B3730E">
        <w:t xml:space="preserve"> </w:t>
      </w:r>
      <w:r w:rsidRPr="00AD41E6">
        <w:t>from</w:t>
      </w:r>
      <w:r w:rsidR="00B3730E">
        <w:t xml:space="preserve"> </w:t>
      </w:r>
      <w:r w:rsidRPr="00AD41E6">
        <w:t>its</w:t>
      </w:r>
      <w:r w:rsidR="00B3730E">
        <w:t xml:space="preserve"> </w:t>
      </w:r>
      <w:r w:rsidRPr="00AD41E6">
        <w:t>inhuman</w:t>
      </w:r>
      <w:r w:rsidR="00B3730E">
        <w:t xml:space="preserve"> </w:t>
      </w:r>
      <w:r w:rsidRPr="00AD41E6">
        <w:t>form.</w:t>
      </w:r>
      <w:r w:rsidR="00B3730E">
        <w:t xml:space="preserve"> </w:t>
      </w:r>
      <w:r w:rsidRPr="00AD41E6">
        <w:t>It</w:t>
      </w:r>
      <w:r w:rsidR="00B3730E">
        <w:t xml:space="preserve"> </w:t>
      </w:r>
      <w:r w:rsidRPr="00AD41E6">
        <w:t>tries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resolve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contradictions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society</w:t>
      </w:r>
      <w:r w:rsidR="00B3730E">
        <w:t xml:space="preserve"> </w:t>
      </w:r>
      <w:r w:rsidRPr="00AD41E6">
        <w:t>but</w:t>
      </w:r>
      <w:r w:rsidR="00B3730E">
        <w:t xml:space="preserve"> </w:t>
      </w:r>
      <w:r w:rsidRPr="00AD41E6">
        <w:t>cannot</w:t>
      </w:r>
      <w:r w:rsidR="00B3730E">
        <w:t xml:space="preserve"> </w:t>
      </w:r>
      <w:r w:rsidRPr="00AD41E6">
        <w:t>succeed.</w:t>
      </w:r>
      <w:r w:rsidR="00B3730E">
        <w:t xml:space="preserve"> </w:t>
      </w:r>
      <w:r w:rsidRPr="00AD41E6">
        <w:t>Its</w:t>
      </w:r>
      <w:r w:rsidR="00B3730E">
        <w:t xml:space="preserve"> </w:t>
      </w:r>
      <w:r w:rsidRPr="00AD41E6">
        <w:t>pretence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represent</w:t>
      </w:r>
      <w:r w:rsidR="00B3730E">
        <w:t xml:space="preserve"> </w:t>
      </w:r>
      <w:r w:rsidRPr="00AD41E6">
        <w:t>society</w:t>
      </w:r>
      <w:r w:rsidR="00B3730E">
        <w:t xml:space="preserve"> </w:t>
      </w:r>
      <w:r w:rsidRPr="00AD41E6">
        <w:t>as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whole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false.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believe</w:t>
      </w:r>
      <w:r w:rsidR="00B3730E">
        <w:t xml:space="preserve"> </w:t>
      </w:r>
      <w:r w:rsidRPr="00AD41E6">
        <w:t>that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theory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state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possible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believe</w:t>
      </w:r>
      <w:r w:rsidR="00B3730E">
        <w:t xml:space="preserve"> </w:t>
      </w:r>
      <w:r w:rsidRPr="00AD41E6">
        <w:t>that</w:t>
      </w:r>
      <w:r w:rsidR="00B3730E">
        <w:t xml:space="preserve"> </w:t>
      </w:r>
      <w:r w:rsidRPr="00AD41E6">
        <w:t>it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kind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machine,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regulating</w:t>
      </w:r>
      <w:r w:rsidR="00B3730E">
        <w:t xml:space="preserve"> </w:t>
      </w:r>
      <w:r w:rsidRPr="00AD41E6">
        <w:t>mechanism,</w:t>
      </w:r>
      <w:r w:rsidR="00B3730E">
        <w:t xml:space="preserve"> </w:t>
      </w:r>
      <w:r w:rsidRPr="00AD41E6">
        <w:t>working</w:t>
      </w:r>
      <w:r w:rsidR="00B3730E">
        <w:t xml:space="preserve"> </w:t>
      </w:r>
      <w:r w:rsidRPr="00AD41E6">
        <w:t>outside</w:t>
      </w:r>
      <w:r w:rsidR="00B3730E">
        <w:t xml:space="preserve"> </w:t>
      </w:r>
      <w:r w:rsidRPr="00AD41E6">
        <w:t>human</w:t>
      </w:r>
      <w:r w:rsidR="00B3730E">
        <w:t xml:space="preserve"> </w:t>
      </w:r>
      <w:r w:rsidRPr="00AD41E6">
        <w:t>consciousness</w:t>
      </w:r>
      <w:r w:rsidR="00B3730E">
        <w:t xml:space="preserve"> </w:t>
      </w:r>
      <w:r w:rsidRPr="00AD41E6">
        <w:t>and</w:t>
      </w:r>
      <w:r w:rsidR="00B3730E">
        <w:t xml:space="preserve"> </w:t>
      </w:r>
      <w:r w:rsidRPr="00AD41E6">
        <w:t>desire.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course,</w:t>
      </w:r>
      <w:r w:rsidR="00B3730E">
        <w:t xml:space="preserve"> </w:t>
      </w:r>
      <w:r w:rsidRPr="00AD41E6">
        <w:t>if</w:t>
      </w:r>
      <w:r w:rsidR="00B3730E">
        <w:t xml:space="preserve"> </w:t>
      </w:r>
      <w:r w:rsidRPr="00AD41E6">
        <w:t>this</w:t>
      </w:r>
      <w:r w:rsidR="00B3730E">
        <w:t xml:space="preserve"> </w:t>
      </w:r>
      <w:r w:rsidRPr="00AD41E6">
        <w:t>were</w:t>
      </w:r>
      <w:r w:rsidR="00B3730E">
        <w:t xml:space="preserve"> </w:t>
      </w:r>
      <w:r w:rsidRPr="00AD41E6">
        <w:t>true,</w:t>
      </w:r>
      <w:r w:rsidR="00B3730E">
        <w:t xml:space="preserve"> </w:t>
      </w:r>
      <w:r w:rsidRPr="00AD41E6">
        <w:t>there</w:t>
      </w:r>
      <w:r w:rsidR="00B3730E">
        <w:t xml:space="preserve"> </w:t>
      </w:r>
      <w:r w:rsidRPr="00AD41E6">
        <w:t>would</w:t>
      </w:r>
      <w:r w:rsidR="00B3730E">
        <w:t xml:space="preserve"> </w:t>
      </w:r>
      <w:r w:rsidRPr="00AD41E6">
        <w:t>be</w:t>
      </w:r>
      <w:r w:rsidR="00B3730E">
        <w:t xml:space="preserve"> </w:t>
      </w:r>
      <w:r w:rsidRPr="00AD41E6">
        <w:t>no</w:t>
      </w:r>
      <w:r w:rsidR="00B3730E">
        <w:t xml:space="preserve"> </w:t>
      </w:r>
      <w:r w:rsidRPr="00AD41E6">
        <w:t>way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overthrow</w:t>
      </w:r>
      <w:r w:rsidR="00B3730E">
        <w:t xml:space="preserve"> </w:t>
      </w:r>
      <w:r w:rsidRPr="00AD41E6">
        <w:t>it</w:t>
      </w:r>
      <w:r w:rsidR="00B3730E">
        <w:t xml:space="preserve"> </w:t>
      </w:r>
      <w:r w:rsidRPr="00AD41E6">
        <w:t>or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think</w:t>
      </w:r>
      <w:r w:rsidR="00B3730E">
        <w:t xml:space="preserve"> </w:t>
      </w:r>
      <w:r w:rsidRPr="00AD41E6">
        <w:t>about</w:t>
      </w:r>
      <w:r w:rsidR="00B3730E">
        <w:t xml:space="preserve"> </w:t>
      </w:r>
      <w:r w:rsidRPr="00AD41E6">
        <w:t>overthrowing</w:t>
      </w:r>
      <w:r w:rsidR="00B3730E">
        <w:t xml:space="preserve"> </w:t>
      </w:r>
      <w:r w:rsidRPr="00AD41E6">
        <w:t>it.</w:t>
      </w:r>
    </w:p>
    <w:p w:rsidR="00F429BC" w:rsidRDefault="00F429BC" w:rsidP="00B1483B">
      <w:r w:rsidRPr="00AD41E6">
        <w:t>That</w:t>
      </w:r>
      <w:r w:rsidR="00B3730E">
        <w:t xml:space="preserve"> </w:t>
      </w:r>
      <w:r w:rsidRPr="00AD41E6">
        <w:t>is</w:t>
      </w:r>
      <w:r w:rsidR="00B3730E">
        <w:t xml:space="preserve"> </w:t>
      </w:r>
      <w:r w:rsidRPr="00AD41E6">
        <w:t>why</w:t>
      </w:r>
      <w:r w:rsidR="00B3730E">
        <w:t xml:space="preserve"> </w:t>
      </w:r>
      <w:r w:rsidRPr="00AD41E6">
        <w:t>Marx</w:t>
      </w:r>
      <w:r w:rsidR="00B3730E">
        <w:t xml:space="preserve"> </w:t>
      </w:r>
      <w:r w:rsidRPr="00AD41E6">
        <w:t>never</w:t>
      </w:r>
      <w:r w:rsidR="00B3730E">
        <w:t xml:space="preserve"> </w:t>
      </w:r>
      <w:r w:rsidRPr="00AD41E6">
        <w:t>spoke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'workers'</w:t>
      </w:r>
      <w:r w:rsidR="00B3730E">
        <w:t xml:space="preserve"> </w:t>
      </w:r>
      <w:r w:rsidRPr="00AD41E6">
        <w:t>state'</w:t>
      </w:r>
      <w:r w:rsidR="00B3730E">
        <w:t xml:space="preserve"> </w:t>
      </w:r>
      <w:r w:rsidRPr="00AD41E6">
        <w:t>through</w:t>
      </w:r>
      <w:r w:rsidR="00B3730E">
        <w:t xml:space="preserve"> </w:t>
      </w:r>
      <w:r w:rsidRPr="00AD41E6">
        <w:t>which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proletariat</w:t>
      </w:r>
      <w:r w:rsidR="00B3730E">
        <w:t xml:space="preserve"> </w:t>
      </w:r>
      <w:r w:rsidRPr="00AD41E6">
        <w:t>would</w:t>
      </w:r>
      <w:r w:rsidR="00B3730E">
        <w:t xml:space="preserve"> </w:t>
      </w:r>
      <w:r w:rsidRPr="00AD41E6">
        <w:t>in</w:t>
      </w:r>
      <w:r w:rsidR="00B3730E">
        <w:t xml:space="preserve"> </w:t>
      </w:r>
      <w:r w:rsidRPr="00AD41E6">
        <w:t>some</w:t>
      </w:r>
      <w:r w:rsidR="00B3730E">
        <w:t xml:space="preserve"> </w:t>
      </w:r>
      <w:r w:rsidRPr="00AD41E6">
        <w:t>sense</w:t>
      </w:r>
      <w:r w:rsidR="00B3730E">
        <w:t xml:space="preserve"> </w:t>
      </w:r>
      <w:r w:rsidRPr="00AD41E6">
        <w:t>'hold</w:t>
      </w:r>
      <w:r w:rsidR="00B3730E">
        <w:t xml:space="preserve"> </w:t>
      </w:r>
      <w:r w:rsidRPr="00AD41E6">
        <w:t>power'</w:t>
      </w:r>
      <w:r w:rsidR="00B3730E">
        <w:t xml:space="preserve"> </w:t>
      </w:r>
      <w:r w:rsidRPr="00AD41E6">
        <w:t>in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transition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socialism.</w:t>
      </w:r>
      <w:r w:rsidR="00B3730E">
        <w:t xml:space="preserve"> </w:t>
      </w:r>
      <w:r w:rsidRPr="00AD41E6">
        <w:t>And</w:t>
      </w:r>
      <w:r w:rsidR="00B3730E">
        <w:t xml:space="preserve"> </w:t>
      </w:r>
      <w:r w:rsidRPr="00AD41E6">
        <w:t>in</w:t>
      </w:r>
      <w:r w:rsidR="00B3730E">
        <w:t xml:space="preserve"> </w:t>
      </w:r>
      <w:r w:rsidRPr="00AD41E6">
        <w:t>his</w:t>
      </w:r>
      <w:r w:rsidR="00B3730E">
        <w:t xml:space="preserve"> </w:t>
      </w:r>
      <w:r w:rsidRPr="00AD41E6">
        <w:t>writings</w:t>
      </w:r>
      <w:r w:rsidR="00B3730E">
        <w:t xml:space="preserve"> </w:t>
      </w:r>
      <w:r w:rsidRPr="00AD41E6">
        <w:t>on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Paris</w:t>
      </w:r>
      <w:r w:rsidR="00B3730E">
        <w:t xml:space="preserve"> </w:t>
      </w:r>
      <w:r w:rsidRPr="00AD41E6">
        <w:t>Commune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1871,</w:t>
      </w:r>
      <w:r w:rsidR="00B3730E">
        <w:t xml:space="preserve"> </w:t>
      </w:r>
      <w:r w:rsidRPr="00AD41E6">
        <w:t>he</w:t>
      </w:r>
      <w:r w:rsidR="00B3730E">
        <w:t xml:space="preserve"> </w:t>
      </w:r>
      <w:r w:rsidRPr="00AD41E6">
        <w:t>was</w:t>
      </w:r>
      <w:r w:rsidR="00B3730E">
        <w:t xml:space="preserve"> </w:t>
      </w:r>
      <w:r w:rsidRPr="00AD41E6">
        <w:t>careful</w:t>
      </w:r>
      <w:r w:rsidR="00B3730E">
        <w:t xml:space="preserve"> </w:t>
      </w:r>
      <w:r w:rsidRPr="00AD41E6">
        <w:t>not</w:t>
      </w:r>
      <w:r w:rsidR="00B3730E">
        <w:t xml:space="preserve"> </w:t>
      </w:r>
      <w:r w:rsidRPr="00AD41E6">
        <w:t>to</w:t>
      </w:r>
      <w:r w:rsidR="00B3730E">
        <w:t xml:space="preserve"> </w:t>
      </w:r>
      <w:r w:rsidRPr="00AD41E6">
        <w:t>describe</w:t>
      </w:r>
      <w:r w:rsidR="00B3730E">
        <w:t xml:space="preserve"> </w:t>
      </w:r>
      <w:r w:rsidRPr="00AD41E6">
        <w:t>the</w:t>
      </w:r>
      <w:r w:rsidR="00B3730E">
        <w:t xml:space="preserve"> </w:t>
      </w:r>
      <w:r w:rsidRPr="00AD41E6">
        <w:t>Commune</w:t>
      </w:r>
      <w:r w:rsidR="00B3730E">
        <w:t xml:space="preserve"> </w:t>
      </w:r>
      <w:r w:rsidRPr="00AD41E6">
        <w:t>as</w:t>
      </w:r>
      <w:r w:rsidR="00B3730E">
        <w:t xml:space="preserve"> </w:t>
      </w:r>
      <w:r w:rsidRPr="00AD41E6">
        <w:t>a</w:t>
      </w:r>
      <w:r w:rsidR="00B3730E">
        <w:t xml:space="preserve"> </w:t>
      </w:r>
      <w:r w:rsidRPr="00AD41E6">
        <w:t>state.</w:t>
      </w:r>
      <w:r w:rsidR="00B3730E">
        <w:t xml:space="preserve"> </w:t>
      </w:r>
      <w:r w:rsidRPr="00AD41E6">
        <w:t>Rather,</w:t>
      </w:r>
      <w:r w:rsidR="00B3730E">
        <w:t xml:space="preserve"> </w:t>
      </w:r>
      <w:r w:rsidRPr="00AD41E6">
        <w:t>it</w:t>
      </w:r>
      <w:r w:rsidR="00B3730E">
        <w:t xml:space="preserve"> </w:t>
      </w:r>
      <w:r w:rsidRPr="00AD41E6">
        <w:t>was</w:t>
      </w:r>
      <w:r w:rsidR="00B3730E">
        <w:t xml:space="preserve"> </w:t>
      </w:r>
      <w:r w:rsidRPr="00AD41E6">
        <w:t>'a</w:t>
      </w:r>
      <w:r w:rsidR="00B3730E">
        <w:t xml:space="preserve"> </w:t>
      </w:r>
      <w:r w:rsidRPr="00AD41E6">
        <w:t>working-class</w:t>
      </w:r>
      <w:r w:rsidR="00B3730E">
        <w:t xml:space="preserve"> </w:t>
      </w:r>
      <w:r w:rsidRPr="00AD41E6">
        <w:t>form</w:t>
      </w:r>
      <w:r w:rsidR="00B3730E">
        <w:t xml:space="preserve"> </w:t>
      </w:r>
      <w:r w:rsidRPr="00AD41E6">
        <w:t>of</w:t>
      </w:r>
      <w:r w:rsidR="00B3730E">
        <w:t xml:space="preserve"> </w:t>
      </w:r>
      <w:r w:rsidRPr="00AD41E6">
        <w:t>government'.</w:t>
      </w:r>
    </w:p>
    <w:p w:rsidR="00F429BC" w:rsidRPr="00454A88" w:rsidRDefault="00F429BC" w:rsidP="00B1483B">
      <w:pPr>
        <w:pStyle w:val="Heading4"/>
      </w:pPr>
      <w:r>
        <w:t>Conclusion</w:t>
      </w:r>
    </w:p>
    <w:p w:rsidR="00F429BC" w:rsidRDefault="00F429BC" w:rsidP="00B1483B">
      <w:r w:rsidRPr="00890AEE">
        <w:t>In</w:t>
      </w:r>
      <w:r w:rsidR="00B3730E">
        <w:t xml:space="preserve"> </w:t>
      </w:r>
      <w:r w:rsidRPr="00890AEE">
        <w:t>order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evaluate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'Marxist'</w:t>
      </w:r>
      <w:r w:rsidR="00B3730E">
        <w:t xml:space="preserve"> </w:t>
      </w:r>
      <w:r w:rsidRPr="00890AEE">
        <w:t>tradition,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must</w:t>
      </w:r>
      <w:r w:rsidR="00B3730E">
        <w:t xml:space="preserve"> </w:t>
      </w:r>
      <w:r w:rsidRPr="00890AEE">
        <w:t>try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read</w:t>
      </w:r>
      <w:r w:rsidR="00B3730E">
        <w:t xml:space="preserve"> </w:t>
      </w:r>
      <w:r w:rsidRPr="00890AEE">
        <w:t>what</w:t>
      </w:r>
      <w:r w:rsidR="00B3730E">
        <w:t xml:space="preserve"> </w:t>
      </w:r>
      <w:r w:rsidRPr="00890AEE">
        <w:t>Marx</w:t>
      </w:r>
      <w:r w:rsidR="00B3730E">
        <w:t xml:space="preserve"> </w:t>
      </w:r>
      <w:r w:rsidRPr="00890AEE">
        <w:t>actually</w:t>
      </w:r>
      <w:r w:rsidR="00B3730E">
        <w:t xml:space="preserve"> </w:t>
      </w:r>
      <w:r w:rsidRPr="00890AEE">
        <w:t>wrote,</w:t>
      </w:r>
      <w:r w:rsidR="00B3730E">
        <w:t xml:space="preserve"> </w:t>
      </w:r>
      <w:r w:rsidRPr="00890AEE">
        <w:t>not</w:t>
      </w:r>
      <w:r w:rsidR="00B3730E">
        <w:t xml:space="preserve"> </w:t>
      </w:r>
      <w:r w:rsidRPr="00890AEE">
        <w:t>what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imagine</w:t>
      </w:r>
      <w:r w:rsidR="00B3730E">
        <w:t xml:space="preserve"> </w:t>
      </w:r>
      <w:r w:rsidRPr="00890AEE">
        <w:t>he</w:t>
      </w:r>
      <w:r w:rsidR="00B3730E">
        <w:t xml:space="preserve"> </w:t>
      </w:r>
      <w:r w:rsidRPr="00890AEE">
        <w:t>wrote,</w:t>
      </w:r>
      <w:r w:rsidR="00B3730E">
        <w:t xml:space="preserve"> </w:t>
      </w:r>
      <w:r w:rsidRPr="00890AEE">
        <w:t>or</w:t>
      </w:r>
      <w:r w:rsidR="00B3730E">
        <w:t xml:space="preserve"> </w:t>
      </w:r>
      <w:r w:rsidRPr="00890AEE">
        <w:t>what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think</w:t>
      </w:r>
      <w:r w:rsidR="00B3730E">
        <w:t xml:space="preserve"> </w:t>
      </w:r>
      <w:r w:rsidRPr="00890AEE">
        <w:t>he</w:t>
      </w:r>
      <w:r w:rsidR="00B3730E">
        <w:t xml:space="preserve"> </w:t>
      </w:r>
      <w:r w:rsidRPr="0098525B">
        <w:rPr>
          <w:i/>
          <w:iCs/>
        </w:rPr>
        <w:t>ought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have</w:t>
      </w:r>
      <w:r w:rsidR="00B3730E">
        <w:t xml:space="preserve"> </w:t>
      </w:r>
      <w:r w:rsidRPr="00890AEE">
        <w:t>written.</w:t>
      </w:r>
      <w:r w:rsidR="00B3730E">
        <w:t xml:space="preserve"> </w:t>
      </w:r>
      <w:r w:rsidRPr="00890AEE">
        <w:t>So</w:t>
      </w:r>
      <w:r w:rsidR="00B3730E">
        <w:t xml:space="preserve"> </w:t>
      </w:r>
      <w:r w:rsidRPr="00890AEE">
        <w:t>long</w:t>
      </w:r>
      <w:r w:rsidR="00B3730E">
        <w:t xml:space="preserve"> </w:t>
      </w:r>
      <w:r w:rsidRPr="00890AEE">
        <w:t>as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are</w:t>
      </w:r>
      <w:r w:rsidR="00B3730E">
        <w:t xml:space="preserve"> </w:t>
      </w:r>
      <w:r w:rsidRPr="00890AEE">
        <w:t>encumbered</w:t>
      </w:r>
      <w:r w:rsidR="00B3730E">
        <w:t xml:space="preserve"> </w:t>
      </w:r>
      <w:r w:rsidRPr="00890AEE">
        <w:t>with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'Marxist'</w:t>
      </w:r>
      <w:r w:rsidR="00B3730E">
        <w:t xml:space="preserve"> </w:t>
      </w:r>
      <w:r w:rsidRPr="00890AEE">
        <w:t>prejudice</w:t>
      </w:r>
      <w:r w:rsidR="00B3730E">
        <w:t xml:space="preserve"> </w:t>
      </w:r>
      <w:r w:rsidRPr="00890AEE">
        <w:t>that</w:t>
      </w:r>
      <w:r w:rsidR="00B3730E">
        <w:t xml:space="preserve"> </w:t>
      </w:r>
      <w:r w:rsidRPr="00890AEE">
        <w:t>he</w:t>
      </w:r>
      <w:r w:rsidR="00B3730E">
        <w:t xml:space="preserve"> </w:t>
      </w:r>
      <w:r w:rsidRPr="00890AEE">
        <w:t>was</w:t>
      </w:r>
      <w:r w:rsidR="00B3730E">
        <w:t xml:space="preserve"> </w:t>
      </w:r>
      <w:r w:rsidRPr="00890AEE">
        <w:t>engaged</w:t>
      </w:r>
      <w:r w:rsidR="00B3730E">
        <w:t xml:space="preserve"> </w:t>
      </w:r>
      <w:r w:rsidRPr="00890AEE">
        <w:t>in</w:t>
      </w:r>
      <w:r w:rsidR="00B3730E">
        <w:t xml:space="preserve"> </w:t>
      </w:r>
      <w:r w:rsidRPr="00890AEE">
        <w:t>constructing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'theory';</w:t>
      </w:r>
      <w:r w:rsidR="00B3730E">
        <w:t xml:space="preserve"> </w:t>
      </w:r>
      <w:r w:rsidRPr="00890AEE">
        <w:t>or</w:t>
      </w:r>
      <w:r w:rsidR="00B3730E">
        <w:t xml:space="preserve"> </w:t>
      </w:r>
      <w:r w:rsidRPr="00890AEE">
        <w:t>if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think</w:t>
      </w:r>
      <w:r w:rsidR="00B3730E">
        <w:t xml:space="preserve"> </w:t>
      </w:r>
      <w:r w:rsidRPr="00890AEE">
        <w:t>he</w:t>
      </w:r>
      <w:r w:rsidR="00B3730E">
        <w:t xml:space="preserve"> </w:t>
      </w:r>
      <w:r w:rsidRPr="00890AEE">
        <w:t>had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'method'</w:t>
      </w:r>
      <w:r w:rsidR="00B3730E">
        <w:t xml:space="preserve"> </w:t>
      </w:r>
      <w:r w:rsidRPr="00890AEE">
        <w:t>operating</w:t>
      </w:r>
      <w:r w:rsidR="00B3730E">
        <w:t xml:space="preserve"> </w:t>
      </w:r>
      <w:r w:rsidRPr="00890AEE">
        <w:t>outside</w:t>
      </w:r>
      <w:r w:rsidR="00B3730E">
        <w:t xml:space="preserve"> </w:t>
      </w:r>
      <w:r w:rsidRPr="00890AEE">
        <w:t>his</w:t>
      </w:r>
      <w:r w:rsidR="00B3730E">
        <w:t xml:space="preserve"> </w:t>
      </w:r>
      <w:r w:rsidRPr="00890AEE">
        <w:t>conception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communism,</w:t>
      </w:r>
      <w:r w:rsidR="00B3730E">
        <w:t xml:space="preserve"> </w:t>
      </w:r>
      <w:r w:rsidRPr="00890AEE">
        <w:t>this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not</w:t>
      </w:r>
      <w:r w:rsidR="00B3730E">
        <w:t xml:space="preserve"> </w:t>
      </w:r>
      <w:r w:rsidRPr="00890AEE">
        <w:t>possible.</w:t>
      </w:r>
      <w:r w:rsidR="00B3730E">
        <w:t xml:space="preserve"> </w:t>
      </w:r>
      <w:r w:rsidRPr="00890AEE">
        <w:t>If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listen</w:t>
      </w:r>
      <w:r w:rsidR="00B3730E">
        <w:t xml:space="preserve"> </w:t>
      </w:r>
      <w:r w:rsidRPr="00890AEE">
        <w:t>carefully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what</w:t>
      </w:r>
      <w:r w:rsidR="00B3730E">
        <w:t xml:space="preserve"> </w:t>
      </w:r>
      <w:r w:rsidRPr="00890AEE">
        <w:t>he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saying</w:t>
      </w:r>
      <w:r w:rsidR="00B3730E">
        <w:t xml:space="preserve"> </w:t>
      </w:r>
      <w:r w:rsidRPr="00890AEE">
        <w:t>everything</w:t>
      </w:r>
      <w:r w:rsidR="00B3730E">
        <w:t xml:space="preserve"> </w:t>
      </w:r>
      <w:r w:rsidRPr="00890AEE">
        <w:t>becomes</w:t>
      </w:r>
      <w:r w:rsidR="00B3730E">
        <w:t xml:space="preserve"> </w:t>
      </w:r>
      <w:r w:rsidRPr="00890AEE">
        <w:t>much</w:t>
      </w:r>
      <w:r w:rsidR="00B3730E">
        <w:t xml:space="preserve"> </w:t>
      </w:r>
      <w:r w:rsidRPr="00890AEE">
        <w:t>simpler.</w:t>
      </w:r>
    </w:p>
    <w:p w:rsidR="00F429BC" w:rsidRDefault="00F429BC" w:rsidP="00B1483B">
      <w:r w:rsidRPr="00890AEE">
        <w:t>Theory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form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thinking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reflects</w:t>
      </w:r>
      <w:r w:rsidR="00B3730E">
        <w:t xml:space="preserve"> </w:t>
      </w:r>
      <w:r w:rsidRPr="00890AEE">
        <w:t>that</w:t>
      </w:r>
      <w:r w:rsidR="00B3730E">
        <w:t xml:space="preserve"> </w:t>
      </w:r>
      <w:r w:rsidRPr="00890AEE">
        <w:t>inhuman</w:t>
      </w:r>
      <w:r w:rsidR="00B3730E">
        <w:t xml:space="preserve"> </w:t>
      </w:r>
      <w:r w:rsidRPr="00890AEE">
        <w:t>shell</w:t>
      </w:r>
      <w:r w:rsidR="00B3730E">
        <w:t xml:space="preserve"> </w:t>
      </w:r>
      <w:r w:rsidRPr="00890AEE">
        <w:t>in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our</w:t>
      </w:r>
      <w:r w:rsidR="00B3730E">
        <w:t xml:space="preserve"> </w:t>
      </w:r>
      <w:r w:rsidRPr="00890AEE">
        <w:t>lives</w:t>
      </w:r>
      <w:r w:rsidR="00B3730E">
        <w:t xml:space="preserve"> </w:t>
      </w:r>
      <w:r w:rsidRPr="00890AEE">
        <w:t>are</w:t>
      </w:r>
      <w:r w:rsidR="00B3730E">
        <w:t xml:space="preserve"> </w:t>
      </w:r>
      <w:r w:rsidRPr="00890AEE">
        <w:t>covered,</w:t>
      </w:r>
      <w:r w:rsidR="00B3730E">
        <w:t xml:space="preserve"> </w:t>
      </w:r>
      <w:r w:rsidRPr="00890AEE">
        <w:t>taking</w:t>
      </w:r>
      <w:r w:rsidR="00B3730E">
        <w:t xml:space="preserve"> </w:t>
      </w:r>
      <w:r w:rsidRPr="00890AEE">
        <w:t>it</w:t>
      </w:r>
      <w:r w:rsidR="00B3730E">
        <w:t xml:space="preserve"> </w:t>
      </w:r>
      <w:r w:rsidRPr="00890AEE">
        <w:t>for</w:t>
      </w:r>
      <w:r w:rsidR="00B3730E">
        <w:t xml:space="preserve"> </w:t>
      </w:r>
      <w:r w:rsidRPr="00890AEE">
        <w:t>granted</w:t>
      </w:r>
      <w:r w:rsidR="00B3730E">
        <w:t xml:space="preserve"> </w:t>
      </w:r>
      <w:r w:rsidRPr="00890AEE">
        <w:t>that</w:t>
      </w:r>
      <w:r w:rsidR="00B3730E">
        <w:t xml:space="preserve"> </w:t>
      </w:r>
      <w:r w:rsidRPr="00890AEE">
        <w:t>humanity</w:t>
      </w:r>
      <w:r w:rsidR="00B3730E">
        <w:t xml:space="preserve"> </w:t>
      </w:r>
      <w:r w:rsidRPr="00890AEE">
        <w:t>can</w:t>
      </w:r>
      <w:r w:rsidR="00B3730E">
        <w:t xml:space="preserve"> </w:t>
      </w:r>
      <w:r w:rsidRPr="00890AEE">
        <w:t>never</w:t>
      </w:r>
      <w:r w:rsidR="00B3730E">
        <w:t xml:space="preserve"> </w:t>
      </w:r>
      <w:r w:rsidRPr="00890AEE">
        <w:t>escape.</w:t>
      </w:r>
      <w:r w:rsidR="00B3730E">
        <w:t xml:space="preserve"> </w:t>
      </w:r>
      <w:r w:rsidRPr="00890AEE">
        <w:t>Marx's</w:t>
      </w:r>
      <w:r w:rsidR="00B3730E">
        <w:t xml:space="preserve"> </w:t>
      </w:r>
      <w:r w:rsidRPr="00890AEE">
        <w:t>struggle</w:t>
      </w:r>
      <w:r w:rsidR="00B3730E">
        <w:t xml:space="preserve"> </w:t>
      </w:r>
      <w:r w:rsidRPr="00890AEE">
        <w:t>for</w:t>
      </w:r>
      <w:r w:rsidR="00B3730E">
        <w:t xml:space="preserve"> </w:t>
      </w:r>
      <w:r w:rsidRPr="00890AEE">
        <w:t>communist</w:t>
      </w:r>
      <w:r w:rsidR="00B3730E">
        <w:t xml:space="preserve"> </w:t>
      </w:r>
      <w:r w:rsidRPr="00890AEE">
        <w:t>revolution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centred</w:t>
      </w:r>
      <w:r w:rsidR="00B3730E">
        <w:t xml:space="preserve"> </w:t>
      </w:r>
      <w:r w:rsidRPr="00890AEE">
        <w:t>on</w:t>
      </w:r>
      <w:r w:rsidR="00B3730E">
        <w:t xml:space="preserve"> </w:t>
      </w:r>
      <w:r w:rsidRPr="00890AEE">
        <w:t>revealing</w:t>
      </w:r>
      <w:r w:rsidR="00B3730E">
        <w:t xml:space="preserve"> </w:t>
      </w:r>
      <w:r w:rsidRPr="00890AEE">
        <w:t>this</w:t>
      </w:r>
      <w:r w:rsidR="00B3730E">
        <w:t xml:space="preserve"> </w:t>
      </w:r>
      <w:r w:rsidRPr="00890AEE">
        <w:t>imprisonment,</w:t>
      </w:r>
      <w:r w:rsidR="00B3730E">
        <w:t xml:space="preserve"> </w:t>
      </w:r>
      <w:r w:rsidRPr="00890AEE">
        <w:t>allowing</w:t>
      </w:r>
      <w:r w:rsidR="00B3730E">
        <w:t xml:space="preserve"> </w:t>
      </w:r>
      <w:r w:rsidRPr="00890AEE">
        <w:t>us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regard</w:t>
      </w:r>
      <w:r w:rsidR="00B3730E">
        <w:t xml:space="preserve"> </w:t>
      </w:r>
      <w:r w:rsidRPr="00890AEE">
        <w:t>it</w:t>
      </w:r>
      <w:r w:rsidR="00B3730E">
        <w:t xml:space="preserve"> </w:t>
      </w:r>
      <w:r w:rsidRPr="00890AEE">
        <w:t>from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human</w:t>
      </w:r>
      <w:r w:rsidR="00B3730E">
        <w:t xml:space="preserve"> </w:t>
      </w:r>
      <w:r w:rsidRPr="00890AEE">
        <w:t>standpoint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find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way</w:t>
      </w:r>
      <w:r w:rsidR="00B3730E">
        <w:t xml:space="preserve"> </w:t>
      </w:r>
      <w:r w:rsidRPr="00890AEE">
        <w:t>out.</w:t>
      </w:r>
      <w:r w:rsidR="00B3730E">
        <w:t xml:space="preserve"> </w:t>
      </w:r>
      <w:r w:rsidRPr="00890AEE">
        <w:t>Instead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'seeking</w:t>
      </w:r>
      <w:r w:rsidR="00B3730E">
        <w:t xml:space="preserve"> </w:t>
      </w:r>
      <w:r w:rsidRPr="00890AEE">
        <w:t>science</w:t>
      </w:r>
      <w:r w:rsidR="00B3730E">
        <w:t xml:space="preserve"> </w:t>
      </w:r>
      <w:r w:rsidRPr="00890AEE">
        <w:t>in</w:t>
      </w:r>
      <w:r w:rsidR="00B3730E">
        <w:t xml:space="preserve"> </w:t>
      </w:r>
      <w:r w:rsidRPr="00890AEE">
        <w:t>his</w:t>
      </w:r>
      <w:r w:rsidR="00B3730E">
        <w:t xml:space="preserve"> </w:t>
      </w:r>
      <w:r w:rsidRPr="00890AEE">
        <w:t>mind'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presenting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theory,</w:t>
      </w:r>
      <w:r w:rsidR="00B3730E">
        <w:t xml:space="preserve"> </w:t>
      </w:r>
      <w:r w:rsidRPr="00890AEE">
        <w:t>Marx</w:t>
      </w:r>
      <w:r w:rsidR="00B3730E">
        <w:t xml:space="preserve"> </w:t>
      </w:r>
      <w:r w:rsidRPr="00890AEE">
        <w:t>wanted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291C32">
        <w:rPr>
          <w:i/>
          <w:iCs/>
        </w:rPr>
        <w:t>free</w:t>
      </w:r>
      <w:r w:rsidR="00B3730E">
        <w:t xml:space="preserve"> </w:t>
      </w:r>
      <w:r w:rsidRPr="00890AEE">
        <w:t>our</w:t>
      </w:r>
      <w:r w:rsidR="00B3730E">
        <w:t xml:space="preserve"> </w:t>
      </w:r>
      <w:r w:rsidRPr="00890AEE">
        <w:t>consciousness</w:t>
      </w:r>
      <w:r w:rsidR="00B3730E">
        <w:t xml:space="preserve"> </w:t>
      </w:r>
      <w:r w:rsidRPr="00890AEE">
        <w:t>from</w:t>
      </w:r>
      <w:r w:rsidR="00B3730E">
        <w:t xml:space="preserve"> </w:t>
      </w:r>
      <w:r w:rsidRPr="00890AEE">
        <w:t>these</w:t>
      </w:r>
      <w:r w:rsidR="00B3730E">
        <w:t xml:space="preserve"> </w:t>
      </w:r>
      <w:r w:rsidRPr="00890AEE">
        <w:t>shackles.</w:t>
      </w:r>
      <w:r w:rsidR="00B3730E">
        <w:t xml:space="preserve"> </w:t>
      </w:r>
      <w:r w:rsidRPr="00890AEE">
        <w:t>It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291C32">
        <w:rPr>
          <w:i/>
          <w:iCs/>
        </w:rPr>
        <w:t>that</w:t>
      </w:r>
      <w:r w:rsidR="00B3730E">
        <w:t xml:space="preserve"> </w:t>
      </w:r>
      <w:r w:rsidRPr="00890AEE">
        <w:t>insight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must</w:t>
      </w:r>
      <w:r w:rsidR="00B3730E">
        <w:t xml:space="preserve"> </w:t>
      </w:r>
      <w:r w:rsidRPr="00890AEE">
        <w:t>be</w:t>
      </w:r>
      <w:r w:rsidR="00B3730E">
        <w:t xml:space="preserve"> </w:t>
      </w:r>
      <w:r w:rsidRPr="00890AEE">
        <w:t>recaptured</w:t>
      </w:r>
      <w:r w:rsidR="00B3730E">
        <w:t xml:space="preserve"> </w:t>
      </w:r>
      <w:r w:rsidRPr="00890AEE">
        <w:t>if</w:t>
      </w:r>
      <w:r w:rsidR="00B3730E">
        <w:t xml:space="preserve"> </w:t>
      </w:r>
      <w:r w:rsidRPr="00890AEE">
        <w:t>communism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be</w:t>
      </w:r>
      <w:r w:rsidR="00B3730E">
        <w:t xml:space="preserve"> </w:t>
      </w:r>
      <w:r w:rsidRPr="00890AEE">
        <w:t>regenerated.</w:t>
      </w:r>
    </w:p>
    <w:p w:rsidR="00F429BC" w:rsidRDefault="00F429BC" w:rsidP="00B1483B">
      <w:r w:rsidRPr="00890AEE">
        <w:t>The</w:t>
      </w:r>
      <w:r w:rsidR="00B3730E">
        <w:t xml:space="preserve"> </w:t>
      </w:r>
      <w:r w:rsidRPr="00890AEE">
        <w:t>way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live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way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think</w:t>
      </w:r>
      <w:r w:rsidR="00B3730E">
        <w:t xml:space="preserve"> </w:t>
      </w:r>
      <w:r w:rsidRPr="00890AEE">
        <w:t>about</w:t>
      </w:r>
      <w:r w:rsidR="00B3730E">
        <w:t xml:space="preserve"> </w:t>
      </w:r>
      <w:r w:rsidRPr="00890AEE">
        <w:t>it</w:t>
      </w:r>
      <w:r w:rsidR="00B3730E">
        <w:t xml:space="preserve"> </w:t>
      </w:r>
      <w:r w:rsidRPr="00890AEE">
        <w:t>are</w:t>
      </w:r>
      <w:r w:rsidR="00B3730E">
        <w:t xml:space="preserve"> </w:t>
      </w:r>
      <w:r w:rsidRPr="00890AEE">
        <w:t>parts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same</w:t>
      </w:r>
      <w:r w:rsidR="00B3730E">
        <w:t xml:space="preserve"> </w:t>
      </w:r>
      <w:r w:rsidRPr="00890AEE">
        <w:t>problem.</w:t>
      </w:r>
      <w:r w:rsidR="00B3730E">
        <w:t xml:space="preserve"> </w:t>
      </w:r>
      <w:r w:rsidRPr="00890AEE">
        <w:t>When</w:t>
      </w:r>
      <w:r w:rsidR="00B3730E">
        <w:t xml:space="preserve"> </w:t>
      </w:r>
      <w:r w:rsidRPr="00890AEE">
        <w:t>humans</w:t>
      </w:r>
      <w:r w:rsidR="00B3730E">
        <w:t xml:space="preserve"> </w:t>
      </w:r>
      <w:r w:rsidRPr="00890AEE">
        <w:t>live</w:t>
      </w:r>
      <w:r w:rsidR="00B3730E">
        <w:t xml:space="preserve"> </w:t>
      </w:r>
      <w:r w:rsidRPr="00890AEE">
        <w:t>inhumanly,</w:t>
      </w:r>
      <w:r w:rsidR="00B3730E">
        <w:t xml:space="preserve"> </w:t>
      </w:r>
      <w:r w:rsidRPr="00890AEE">
        <w:t>their</w:t>
      </w:r>
      <w:r w:rsidR="00B3730E">
        <w:t xml:space="preserve"> </w:t>
      </w:r>
      <w:r w:rsidRPr="00890AEE">
        <w:t>self-conscious,</w:t>
      </w:r>
      <w:r w:rsidR="00B3730E">
        <w:t xml:space="preserve"> </w:t>
      </w:r>
      <w:r w:rsidRPr="00890AEE">
        <w:t>social</w:t>
      </w:r>
      <w:r w:rsidR="00B3730E">
        <w:t xml:space="preserve"> </w:t>
      </w:r>
      <w:r w:rsidRPr="00890AEE">
        <w:t>being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constricted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distorted</w:t>
      </w:r>
      <w:r w:rsidR="00B3730E">
        <w:t xml:space="preserve"> </w:t>
      </w:r>
      <w:r w:rsidRPr="00890AEE">
        <w:t>inside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form</w:t>
      </w:r>
      <w:r w:rsidR="00B3730E">
        <w:t xml:space="preserve"> </w:t>
      </w:r>
      <w:r w:rsidRPr="00890AEE">
        <w:t>in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their</w:t>
      </w:r>
      <w:r w:rsidR="00B3730E">
        <w:t xml:space="preserve"> </w:t>
      </w:r>
      <w:r w:rsidRPr="00890AEE">
        <w:t>lives</w:t>
      </w:r>
      <w:r w:rsidR="00B3730E">
        <w:t xml:space="preserve"> </w:t>
      </w:r>
      <w:r w:rsidRPr="00890AEE">
        <w:t>are</w:t>
      </w:r>
      <w:r w:rsidR="00B3730E">
        <w:t xml:space="preserve"> </w:t>
      </w:r>
      <w:r w:rsidRPr="00890AEE">
        <w:t>atomised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their</w:t>
      </w:r>
      <w:r w:rsidR="00B3730E">
        <w:t xml:space="preserve"> </w:t>
      </w:r>
      <w:r w:rsidRPr="00890AEE">
        <w:t>collective</w:t>
      </w:r>
      <w:r w:rsidR="00B3730E">
        <w:t xml:space="preserve"> </w:t>
      </w:r>
      <w:r w:rsidRPr="00890AEE">
        <w:t>self-creation</w:t>
      </w:r>
      <w:r w:rsidR="00B3730E">
        <w:t xml:space="preserve"> </w:t>
      </w:r>
      <w:r w:rsidRPr="00890AEE">
        <w:t>hidden.</w:t>
      </w:r>
      <w:r w:rsidR="00B3730E">
        <w:t xml:space="preserve"> </w:t>
      </w:r>
      <w:r w:rsidRPr="00890AEE">
        <w:t>Marx's</w:t>
      </w:r>
      <w:r w:rsidR="00B3730E">
        <w:t xml:space="preserve"> </w:t>
      </w:r>
      <w:r w:rsidRPr="00890AEE">
        <w:t>ideas</w:t>
      </w:r>
      <w:r w:rsidR="00B3730E">
        <w:t xml:space="preserve"> </w:t>
      </w:r>
      <w:r w:rsidRPr="00890AEE">
        <w:t>are</w:t>
      </w:r>
      <w:r w:rsidR="00B3730E">
        <w:t xml:space="preserve"> </w:t>
      </w:r>
      <w:r w:rsidRPr="00890AEE">
        <w:t>based</w:t>
      </w:r>
      <w:r w:rsidR="00B3730E">
        <w:t xml:space="preserve"> </w:t>
      </w:r>
      <w:r w:rsidRPr="00890AEE">
        <w:t>on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struggle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proletariat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realise</w:t>
      </w:r>
      <w:r w:rsidR="00B3730E">
        <w:t xml:space="preserve"> </w:t>
      </w:r>
      <w:r w:rsidRPr="00890AEE">
        <w:t>its</w:t>
      </w:r>
      <w:r w:rsidR="00B3730E">
        <w:t xml:space="preserve"> </w:t>
      </w:r>
      <w:r w:rsidRPr="00890AEE">
        <w:t>humanity.</w:t>
      </w:r>
      <w:r w:rsidR="00B3730E">
        <w:t xml:space="preserve"> </w:t>
      </w:r>
      <w:r w:rsidRPr="00890AEE">
        <w:t>This</w:t>
      </w:r>
      <w:r w:rsidR="00B3730E">
        <w:t xml:space="preserve"> </w:t>
      </w:r>
      <w:r w:rsidRPr="00890AEE">
        <w:t>is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force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strives</w:t>
      </w:r>
      <w:r w:rsidR="00B3730E">
        <w:t xml:space="preserve"> </w:t>
      </w:r>
      <w:r w:rsidRPr="00890AEE">
        <w:t>against</w:t>
      </w:r>
      <w:r w:rsidR="00B3730E">
        <w:t xml:space="preserve"> </w:t>
      </w:r>
      <w:r w:rsidRPr="00890AEE">
        <w:t>capital</w:t>
      </w:r>
      <w:r w:rsidR="00B3730E">
        <w:t xml:space="preserve"> </w:t>
      </w:r>
      <w:r w:rsidRPr="00890AEE">
        <w:t>from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inside,</w:t>
      </w:r>
      <w:r w:rsidR="00B3730E">
        <w:t xml:space="preserve"> </w:t>
      </w:r>
      <w:r w:rsidRPr="00890AEE">
        <w:t>working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break</w:t>
      </w:r>
      <w:r w:rsidR="00B3730E">
        <w:t xml:space="preserve"> </w:t>
      </w:r>
      <w:r w:rsidRPr="00890AEE">
        <w:t>out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its</w:t>
      </w:r>
      <w:r w:rsidR="00B3730E">
        <w:t xml:space="preserve"> </w:t>
      </w:r>
      <w:r w:rsidRPr="00890AEE">
        <w:t>alienated</w:t>
      </w:r>
      <w:r w:rsidR="00B3730E">
        <w:t xml:space="preserve"> </w:t>
      </w:r>
      <w:r w:rsidRPr="00890AEE">
        <w:t>form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life.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give</w:t>
      </w:r>
      <w:r w:rsidR="00B3730E">
        <w:t xml:space="preserve"> </w:t>
      </w:r>
      <w:r w:rsidRPr="00890AEE">
        <w:t>this</w:t>
      </w:r>
      <w:r w:rsidR="00B3730E">
        <w:t xml:space="preserve"> </w:t>
      </w:r>
      <w:r w:rsidRPr="00890AEE">
        <w:t>fight</w:t>
      </w:r>
      <w:r w:rsidR="00B3730E">
        <w:t xml:space="preserve"> </w:t>
      </w:r>
      <w:r w:rsidRPr="00890AEE">
        <w:t>scientific</w:t>
      </w:r>
      <w:r w:rsidR="00B3730E">
        <w:t xml:space="preserve"> </w:t>
      </w:r>
      <w:r w:rsidRPr="00890AEE">
        <w:t>expression,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‘become</w:t>
      </w:r>
      <w:r w:rsidR="00B3730E">
        <w:t xml:space="preserve"> </w:t>
      </w:r>
      <w:r w:rsidRPr="00890AEE">
        <w:t>its</w:t>
      </w:r>
      <w:r w:rsidR="00B3730E">
        <w:t xml:space="preserve"> </w:t>
      </w:r>
      <w:r w:rsidRPr="00890AEE">
        <w:t>mouthpiece’,</w:t>
      </w:r>
      <w:r w:rsidR="00B3730E">
        <w:t xml:space="preserve"> </w:t>
      </w:r>
      <w:r w:rsidRPr="00890AEE">
        <w:t>Marx</w:t>
      </w:r>
      <w:r w:rsidR="00B3730E">
        <w:t xml:space="preserve"> </w:t>
      </w:r>
      <w:r w:rsidRPr="00890AEE">
        <w:t>studied</w:t>
      </w:r>
      <w:r w:rsidR="00B3730E">
        <w:t xml:space="preserve"> </w:t>
      </w:r>
      <w:r w:rsidRPr="00890AEE">
        <w:t>human</w:t>
      </w:r>
      <w:r w:rsidR="00B3730E">
        <w:t xml:space="preserve"> </w:t>
      </w:r>
      <w:r w:rsidRPr="00890AEE">
        <w:t>life</w:t>
      </w:r>
      <w:r w:rsidR="00B3730E">
        <w:t xml:space="preserve"> </w:t>
      </w:r>
      <w:r w:rsidRPr="00890AEE">
        <w:t>from</w:t>
      </w:r>
      <w:r w:rsidR="00B3730E">
        <w:t xml:space="preserve"> </w:t>
      </w:r>
      <w:r w:rsidRPr="00890AEE">
        <w:t>‘the</w:t>
      </w:r>
      <w:r w:rsidR="00B3730E">
        <w:t xml:space="preserve"> </w:t>
      </w:r>
      <w:r w:rsidRPr="00890AEE">
        <w:t>standpoint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human</w:t>
      </w:r>
      <w:r w:rsidR="00B3730E">
        <w:t xml:space="preserve"> </w:t>
      </w:r>
      <w:r w:rsidRPr="00890AEE">
        <w:t>society,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socialised</w:t>
      </w:r>
      <w:r w:rsidR="00B3730E">
        <w:t xml:space="preserve"> </w:t>
      </w:r>
      <w:r w:rsidRPr="00890AEE">
        <w:t>humanity’.</w:t>
      </w:r>
      <w:r w:rsidR="00B3730E">
        <w:t xml:space="preserve"> </w:t>
      </w:r>
      <w:r w:rsidRPr="00890AEE">
        <w:t>His</w:t>
      </w:r>
      <w:r w:rsidR="00B3730E">
        <w:t xml:space="preserve"> </w:t>
      </w:r>
      <w:r w:rsidRPr="00890AEE">
        <w:t>object</w:t>
      </w:r>
      <w:r w:rsidR="00B3730E">
        <w:t xml:space="preserve"> </w:t>
      </w:r>
      <w:r w:rsidRPr="00890AEE">
        <w:t>was</w:t>
      </w:r>
      <w:r w:rsidR="00B3730E">
        <w:t xml:space="preserve"> </w:t>
      </w:r>
      <w:r w:rsidRPr="00890AEE">
        <w:t>revealed</w:t>
      </w:r>
      <w:r w:rsidR="00B3730E">
        <w:t xml:space="preserve"> </w:t>
      </w:r>
      <w:r w:rsidRPr="00890AEE">
        <w:t>by</w:t>
      </w:r>
      <w:r w:rsidR="00B3730E">
        <w:t xml:space="preserve"> </w:t>
      </w:r>
      <w:r w:rsidRPr="00890AEE">
        <w:t>him</w:t>
      </w:r>
      <w:r w:rsidR="00B3730E">
        <w:t xml:space="preserve"> </w:t>
      </w:r>
      <w:r w:rsidRPr="00890AEE">
        <w:t>as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outcome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social</w:t>
      </w:r>
      <w:r w:rsidR="00B3730E">
        <w:t xml:space="preserve"> </w:t>
      </w:r>
      <w:r w:rsidRPr="00890AEE">
        <w:t>activity,</w:t>
      </w:r>
      <w:r w:rsidR="00B3730E">
        <w:t xml:space="preserve"> </w:t>
      </w:r>
      <w:r w:rsidRPr="00890AEE">
        <w:t>so</w:t>
      </w:r>
      <w:r w:rsidR="00B3730E">
        <w:t xml:space="preserve"> </w:t>
      </w:r>
      <w:r w:rsidRPr="00890AEE">
        <w:t>that</w:t>
      </w:r>
      <w:r w:rsidR="00B3730E">
        <w:t xml:space="preserve"> </w:t>
      </w:r>
      <w:r w:rsidRPr="00890AEE">
        <w:t>it</w:t>
      </w:r>
      <w:r w:rsidR="00B3730E">
        <w:t xml:space="preserve"> </w:t>
      </w:r>
      <w:r w:rsidRPr="00890AEE">
        <w:t>could</w:t>
      </w:r>
      <w:r w:rsidR="00B3730E">
        <w:t xml:space="preserve"> </w:t>
      </w:r>
      <w:r w:rsidRPr="00890AEE">
        <w:t>be</w:t>
      </w:r>
      <w:r w:rsidR="00B3730E">
        <w:t xml:space="preserve"> </w:t>
      </w:r>
      <w:r w:rsidRPr="00890AEE">
        <w:t>remade</w:t>
      </w:r>
      <w:r w:rsidR="00B3730E">
        <w:t xml:space="preserve"> </w:t>
      </w:r>
      <w:r w:rsidRPr="00890AEE">
        <w:t>consciously.</w:t>
      </w:r>
    </w:p>
    <w:p w:rsidR="00F429BC" w:rsidRDefault="00F429BC" w:rsidP="00B1483B">
      <w:r w:rsidRPr="00890AEE">
        <w:t>Marx</w:t>
      </w:r>
      <w:r w:rsidR="00B3730E">
        <w:t xml:space="preserve"> </w:t>
      </w:r>
      <w:r w:rsidRPr="00890AEE">
        <w:t>grasped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possibility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concepts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united</w:t>
      </w:r>
      <w:r w:rsidR="00B3730E">
        <w:t xml:space="preserve"> </w:t>
      </w:r>
      <w:r w:rsidRPr="00890AEE">
        <w:t>science</w:t>
      </w:r>
      <w:r w:rsidR="00B3730E">
        <w:t xml:space="preserve"> </w:t>
      </w:r>
      <w:r w:rsidRPr="00890AEE">
        <w:t>as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subjective</w:t>
      </w:r>
      <w:r w:rsidR="00B3730E">
        <w:t xml:space="preserve"> </w:t>
      </w:r>
      <w:r w:rsidRPr="00890AEE">
        <w:t>activity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its</w:t>
      </w:r>
      <w:r w:rsidR="00B3730E">
        <w:t xml:space="preserve"> </w:t>
      </w:r>
      <w:r w:rsidRPr="00890AEE">
        <w:t>object.</w:t>
      </w:r>
      <w:r w:rsidR="00B3730E">
        <w:t xml:space="preserve"> </w:t>
      </w:r>
      <w:r w:rsidRPr="00890AEE">
        <w:t>They</w:t>
      </w:r>
      <w:r w:rsidR="00B3730E">
        <w:t xml:space="preserve"> </w:t>
      </w:r>
      <w:r w:rsidRPr="00890AEE">
        <w:t>were</w:t>
      </w:r>
      <w:r w:rsidR="00B3730E">
        <w:t xml:space="preserve"> </w:t>
      </w:r>
      <w:r w:rsidRPr="00890AEE">
        <w:t>separated</w:t>
      </w:r>
      <w:r w:rsidR="00B3730E">
        <w:t xml:space="preserve"> </w:t>
      </w:r>
      <w:r w:rsidRPr="00890AEE">
        <w:t>by</w:t>
      </w:r>
      <w:r w:rsidR="00B3730E">
        <w:t xml:space="preserve"> </w:t>
      </w:r>
      <w:r w:rsidRPr="00890AEE">
        <w:t>theory,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kind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abstraction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governed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lives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human</w:t>
      </w:r>
      <w:r w:rsidR="00B3730E">
        <w:t xml:space="preserve"> </w:t>
      </w:r>
      <w:r w:rsidRPr="00890AEE">
        <w:t>beings</w:t>
      </w:r>
      <w:r w:rsidR="00B3730E">
        <w:t xml:space="preserve"> </w:t>
      </w:r>
      <w:r w:rsidRPr="00890AEE">
        <w:t>living</w:t>
      </w:r>
      <w:r w:rsidR="00B3730E">
        <w:t xml:space="preserve"> </w:t>
      </w:r>
      <w:r w:rsidRPr="00890AEE">
        <w:t>inside</w:t>
      </w:r>
      <w:r w:rsidR="00B3730E">
        <w:t xml:space="preserve"> </w:t>
      </w:r>
      <w:r w:rsidRPr="00890AEE">
        <w:t>inhuman,</w:t>
      </w:r>
      <w:r w:rsidR="00B3730E">
        <w:t xml:space="preserve"> </w:t>
      </w:r>
      <w:r w:rsidRPr="00890AEE">
        <w:t>estranged</w:t>
      </w:r>
      <w:r w:rsidR="00B3730E">
        <w:t xml:space="preserve"> </w:t>
      </w:r>
      <w:r w:rsidRPr="00890AEE">
        <w:t>forms.</w:t>
      </w:r>
      <w:r w:rsidR="00B3730E">
        <w:t xml:space="preserve"> </w:t>
      </w:r>
      <w:r w:rsidRPr="00890AEE">
        <w:t>Marx’s</w:t>
      </w:r>
      <w:r w:rsidR="00B3730E">
        <w:t xml:space="preserve"> </w:t>
      </w:r>
      <w:r w:rsidRPr="00890AEE">
        <w:t>science</w:t>
      </w:r>
      <w:r w:rsidR="00B3730E">
        <w:t xml:space="preserve"> </w:t>
      </w:r>
      <w:r w:rsidRPr="00890AEE">
        <w:t>was</w:t>
      </w:r>
      <w:r w:rsidR="00B3730E">
        <w:t xml:space="preserve"> </w:t>
      </w:r>
      <w:r w:rsidRPr="00890AEE">
        <w:t>concrete,</w:t>
      </w:r>
      <w:r w:rsidR="00B3730E">
        <w:t xml:space="preserve"> </w:t>
      </w:r>
      <w:r w:rsidRPr="00890AEE">
        <w:t>live</w:t>
      </w:r>
      <w:r w:rsidR="00B3730E">
        <w:t xml:space="preserve"> </w:t>
      </w:r>
      <w:r w:rsidRPr="00890AEE">
        <w:t>knowledge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we</w:t>
      </w:r>
      <w:r w:rsidR="00B3730E">
        <w:t xml:space="preserve"> </w:t>
      </w:r>
      <w:r w:rsidRPr="00890AEE">
        <w:t>can</w:t>
      </w:r>
      <w:r w:rsidR="00B3730E">
        <w:t xml:space="preserve"> </w:t>
      </w:r>
      <w:r w:rsidRPr="00890AEE">
        <w:t>use</w:t>
      </w:r>
      <w:r w:rsidR="00B3730E">
        <w:t xml:space="preserve"> </w:t>
      </w:r>
      <w:r w:rsidRPr="00890AEE">
        <w:t>humanly.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these</w:t>
      </w:r>
      <w:r w:rsidR="00B3730E">
        <w:t xml:space="preserve"> </w:t>
      </w:r>
      <w:r w:rsidRPr="00890AEE">
        <w:t>two</w:t>
      </w:r>
      <w:r w:rsidR="00B3730E">
        <w:t xml:space="preserve"> </w:t>
      </w:r>
      <w:r w:rsidRPr="00890AEE">
        <w:t>forms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knowledge,</w:t>
      </w:r>
      <w:r w:rsidR="00B3730E">
        <w:t xml:space="preserve"> </w:t>
      </w:r>
      <w:r w:rsidRPr="00890AEE">
        <w:t>one</w:t>
      </w:r>
      <w:r w:rsidR="00B3730E">
        <w:t xml:space="preserve"> </w:t>
      </w:r>
      <w:r w:rsidRPr="00890AEE">
        <w:t>expressed</w:t>
      </w:r>
      <w:r w:rsidR="00B3730E">
        <w:t xml:space="preserve"> </w:t>
      </w:r>
      <w:r w:rsidRPr="00890AEE">
        <w:t>our</w:t>
      </w:r>
      <w:r w:rsidR="00B3730E">
        <w:t xml:space="preserve"> </w:t>
      </w:r>
      <w:r w:rsidRPr="00890AEE">
        <w:t>enslavement,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other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road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our</w:t>
      </w:r>
      <w:r w:rsidR="00B3730E">
        <w:t xml:space="preserve"> </w:t>
      </w:r>
      <w:r w:rsidRPr="00890AEE">
        <w:t>liberation.</w:t>
      </w:r>
    </w:p>
    <w:p w:rsidR="00F429BC" w:rsidRPr="00FF7C3E" w:rsidRDefault="00F429BC" w:rsidP="00B1483B">
      <w:r w:rsidRPr="00890AEE">
        <w:t>Marx</w:t>
      </w:r>
      <w:r w:rsidR="00B3730E">
        <w:t xml:space="preserve"> </w:t>
      </w:r>
      <w:r w:rsidRPr="00890AEE">
        <w:t>did</w:t>
      </w:r>
      <w:r w:rsidR="00B3730E">
        <w:t xml:space="preserve"> </w:t>
      </w:r>
      <w:r w:rsidRPr="00890AEE">
        <w:t>not</w:t>
      </w:r>
      <w:r w:rsidR="00B3730E">
        <w:t xml:space="preserve"> </w:t>
      </w:r>
      <w:r w:rsidRPr="00890AEE">
        <w:t>first</w:t>
      </w:r>
      <w:r w:rsidR="00B3730E">
        <w:t xml:space="preserve"> </w:t>
      </w:r>
      <w:r w:rsidRPr="00890AEE">
        <w:t>construct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theory,</w:t>
      </w:r>
      <w:r w:rsidR="00B3730E">
        <w:t xml:space="preserve"> </w:t>
      </w:r>
      <w:r w:rsidRPr="00890AEE">
        <w:t>which</w:t>
      </w:r>
      <w:r w:rsidR="00B3730E">
        <w:t xml:space="preserve"> </w:t>
      </w:r>
      <w:r w:rsidRPr="00890AEE">
        <w:t>could</w:t>
      </w:r>
      <w:r w:rsidR="00B3730E">
        <w:t xml:space="preserve"> </w:t>
      </w:r>
      <w:r w:rsidRPr="00890AEE">
        <w:t>later</w:t>
      </w:r>
      <w:r w:rsidR="00B3730E">
        <w:t xml:space="preserve"> </w:t>
      </w:r>
      <w:r w:rsidRPr="00890AEE">
        <w:t>be</w:t>
      </w:r>
      <w:r w:rsidR="00B3730E">
        <w:t xml:space="preserve"> </w:t>
      </w:r>
      <w:r w:rsidRPr="00890AEE">
        <w:t>applied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social</w:t>
      </w:r>
      <w:r w:rsidR="00B3730E">
        <w:t xml:space="preserve"> </w:t>
      </w:r>
      <w:r w:rsidRPr="00890AEE">
        <w:t>problems</w:t>
      </w:r>
      <w:r w:rsidR="00B3730E">
        <w:t xml:space="preserve"> </w:t>
      </w:r>
      <w:r w:rsidRPr="00890AEE">
        <w:t>if</w:t>
      </w:r>
      <w:r w:rsidR="00B3730E">
        <w:t xml:space="preserve"> </w:t>
      </w:r>
      <w:r w:rsidRPr="00890AEE">
        <w:t>so</w:t>
      </w:r>
      <w:r w:rsidR="00B3730E">
        <w:t xml:space="preserve"> </w:t>
      </w:r>
      <w:r w:rsidRPr="00890AEE">
        <w:t>desired.</w:t>
      </w:r>
      <w:r w:rsidR="00B3730E">
        <w:t xml:space="preserve"> </w:t>
      </w:r>
      <w:r w:rsidRPr="00890AEE">
        <w:t>His</w:t>
      </w:r>
      <w:r w:rsidR="00B3730E">
        <w:t xml:space="preserve"> </w:t>
      </w:r>
      <w:r w:rsidRPr="00890AEE">
        <w:t>science</w:t>
      </w:r>
      <w:r w:rsidR="00B3730E">
        <w:t xml:space="preserve"> </w:t>
      </w:r>
      <w:r w:rsidRPr="00890AEE">
        <w:t>was</w:t>
      </w:r>
      <w:r w:rsidR="00B3730E">
        <w:t xml:space="preserve"> </w:t>
      </w:r>
      <w:r w:rsidRPr="00890AEE">
        <w:t>human</w:t>
      </w:r>
      <w:r w:rsidR="00B3730E">
        <w:t xml:space="preserve"> </w:t>
      </w:r>
      <w:r w:rsidRPr="00890AEE">
        <w:t>science,</w:t>
      </w:r>
      <w:r w:rsidR="00B3730E">
        <w:t xml:space="preserve"> </w:t>
      </w:r>
      <w:r w:rsidRPr="00890AEE">
        <w:t>basing</w:t>
      </w:r>
      <w:r w:rsidR="00B3730E">
        <w:t xml:space="preserve"> </w:t>
      </w:r>
      <w:r w:rsidRPr="00890AEE">
        <w:t>itself</w:t>
      </w:r>
      <w:r w:rsidR="00B3730E">
        <w:t xml:space="preserve"> </w:t>
      </w:r>
      <w:r w:rsidRPr="00890AEE">
        <w:t>on</w:t>
      </w:r>
      <w:r w:rsidR="00B3730E">
        <w:t xml:space="preserve"> </w:t>
      </w:r>
      <w:r w:rsidRPr="00890AEE">
        <w:t>humanity</w:t>
      </w:r>
      <w:r w:rsidR="00B3730E">
        <w:t xml:space="preserve"> </w:t>
      </w:r>
      <w:r w:rsidRPr="00890AEE">
        <w:t>as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collectively</w:t>
      </w:r>
      <w:r w:rsidR="00B3730E">
        <w:t xml:space="preserve"> </w:t>
      </w:r>
      <w:r w:rsidRPr="00890AEE">
        <w:t>self-constituting</w:t>
      </w:r>
      <w:r w:rsidR="00B3730E">
        <w:t xml:space="preserve"> </w:t>
      </w:r>
      <w:r w:rsidRPr="00890AEE">
        <w:t>set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universal</w:t>
      </w:r>
      <w:r w:rsidR="00B3730E">
        <w:t xml:space="preserve"> </w:t>
      </w:r>
      <w:r w:rsidRPr="00890AEE">
        <w:t>individuals.</w:t>
      </w:r>
      <w:r w:rsidR="00B3730E">
        <w:t xml:space="preserve"> </w:t>
      </w:r>
      <w:r w:rsidRPr="00890AEE">
        <w:t>Such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science,</w:t>
      </w:r>
      <w:r w:rsidR="00B3730E">
        <w:t xml:space="preserve"> </w:t>
      </w:r>
      <w:r w:rsidRPr="00890AEE">
        <w:t>and</w:t>
      </w:r>
      <w:r w:rsidR="00B3730E">
        <w:t xml:space="preserve"> </w:t>
      </w:r>
      <w:r w:rsidRPr="00890AEE">
        <w:t>only</w:t>
      </w:r>
      <w:r w:rsidR="00B3730E">
        <w:t xml:space="preserve"> </w:t>
      </w:r>
      <w:r w:rsidRPr="00890AEE">
        <w:t>such</w:t>
      </w:r>
      <w:r w:rsidR="00B3730E">
        <w:t xml:space="preserve"> </w:t>
      </w:r>
      <w:r w:rsidRPr="00890AEE">
        <w:t>a</w:t>
      </w:r>
      <w:r w:rsidR="00B3730E">
        <w:t xml:space="preserve"> </w:t>
      </w:r>
      <w:r w:rsidRPr="00890AEE">
        <w:t>science,</w:t>
      </w:r>
      <w:r w:rsidR="00B3730E">
        <w:t xml:space="preserve"> </w:t>
      </w:r>
      <w:r w:rsidRPr="00890AEE">
        <w:t>could</w:t>
      </w:r>
      <w:r w:rsidR="00B3730E">
        <w:t xml:space="preserve"> </w:t>
      </w:r>
      <w:r w:rsidRPr="00890AEE">
        <w:t>show</w:t>
      </w:r>
      <w:r w:rsidR="00B3730E">
        <w:t xml:space="preserve"> </w:t>
      </w:r>
      <w:r w:rsidRPr="00890AEE">
        <w:t>humanity</w:t>
      </w:r>
      <w:r w:rsidR="00B3730E">
        <w:t xml:space="preserve"> </w:t>
      </w:r>
      <w:r w:rsidRPr="00890AEE">
        <w:t>the</w:t>
      </w:r>
      <w:r w:rsidR="00B3730E">
        <w:t xml:space="preserve"> </w:t>
      </w:r>
      <w:r w:rsidRPr="00890AEE">
        <w:t>way</w:t>
      </w:r>
      <w:r w:rsidR="00B3730E">
        <w:t xml:space="preserve"> </w:t>
      </w:r>
      <w:r w:rsidRPr="00890AEE">
        <w:t>to</w:t>
      </w:r>
      <w:r w:rsidR="00B3730E">
        <w:t xml:space="preserve"> </w:t>
      </w:r>
      <w:r w:rsidRPr="00890AEE">
        <w:t>break</w:t>
      </w:r>
      <w:r w:rsidR="00B3730E">
        <w:t xml:space="preserve"> </w:t>
      </w:r>
      <w:r w:rsidRPr="00890AEE">
        <w:t>out</w:t>
      </w:r>
      <w:r w:rsidR="00B3730E">
        <w:t xml:space="preserve"> </w:t>
      </w:r>
      <w:r w:rsidRPr="00890AEE">
        <w:t>of</w:t>
      </w:r>
      <w:r w:rsidR="00B3730E">
        <w:t xml:space="preserve"> </w:t>
      </w:r>
      <w:r w:rsidRPr="00890AEE">
        <w:t>its</w:t>
      </w:r>
      <w:r w:rsidR="00B3730E">
        <w:t xml:space="preserve"> </w:t>
      </w:r>
      <w:r w:rsidRPr="00890AEE">
        <w:t>inhuman</w:t>
      </w:r>
      <w:r w:rsidR="00B3730E">
        <w:t xml:space="preserve"> </w:t>
      </w:r>
      <w:r w:rsidRPr="00890AEE">
        <w:t>shell.</w:t>
      </w:r>
    </w:p>
    <w:p w:rsidR="00F429BC" w:rsidRPr="00B56CAC" w:rsidRDefault="00F429BC" w:rsidP="00B1483B">
      <w:pPr>
        <w:pStyle w:val="Title"/>
      </w:pPr>
      <w:r w:rsidRPr="00B56CAC">
        <w:t>Marx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Millennium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Cyril</w:t>
      </w:r>
      <w:r w:rsidR="00B3730E">
        <w:t xml:space="preserve"> </w:t>
      </w:r>
      <w:r w:rsidRPr="00B56CAC">
        <w:t>Smith</w:t>
      </w:r>
    </w:p>
    <w:p w:rsidR="00F429BC" w:rsidRPr="00B56CAC" w:rsidRDefault="00F429BC" w:rsidP="00B1483B">
      <w:pPr>
        <w:pStyle w:val="Heading3"/>
      </w:pPr>
      <w:r w:rsidRPr="00B56CAC">
        <w:t>5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Twenty-first</w:t>
      </w:r>
      <w:r w:rsidR="00B3730E">
        <w:t xml:space="preserve"> </w:t>
      </w:r>
      <w:r w:rsidRPr="00B56CAC">
        <w:t>Century</w:t>
      </w:r>
    </w:p>
    <w:p w:rsidR="00F429BC" w:rsidRPr="00B56CAC" w:rsidRDefault="00F429BC" w:rsidP="00B1483B">
      <w:pPr>
        <w:pStyle w:val="indentb"/>
      </w:pPr>
      <w:r w:rsidRPr="00B56CAC">
        <w:t>In</w:t>
      </w:r>
      <w:r w:rsidR="00B3730E">
        <w:t xml:space="preserve"> </w:t>
      </w:r>
      <w:r w:rsidRPr="00B56CAC">
        <w:t>place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old</w:t>
      </w:r>
      <w:r w:rsidR="00B3730E">
        <w:t xml:space="preserve"> </w:t>
      </w:r>
      <w:r w:rsidRPr="00B56CAC">
        <w:t>bourgeois</w:t>
      </w:r>
      <w:r w:rsidR="00B3730E">
        <w:t xml:space="preserve"> </w:t>
      </w:r>
      <w:r w:rsidRPr="00B56CAC">
        <w:t>society,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classes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class</w:t>
      </w:r>
      <w:r w:rsidR="00B3730E">
        <w:t xml:space="preserve"> </w:t>
      </w:r>
      <w:r w:rsidRPr="00B56CAC">
        <w:t>antagonisms,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shall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association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free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condition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free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all.</w:t>
      </w:r>
      <w:hyperlink r:id="rId6" w:anchor="n1" w:history="1">
        <w:r w:rsidRPr="00C73999">
          <w:rPr>
            <w:rStyle w:val="enote"/>
          </w:rPr>
          <w:t>[1]</w:t>
        </w:r>
      </w:hyperlink>
    </w:p>
    <w:p w:rsidR="00F429BC" w:rsidRPr="00B56CAC" w:rsidRDefault="00F429BC" w:rsidP="00B1483B">
      <w:pPr>
        <w:pStyle w:val="Heading4"/>
      </w:pPr>
      <w:r w:rsidRPr="00B56CAC">
        <w:t>Introduction</w:t>
      </w:r>
    </w:p>
    <w:p w:rsidR="00F429BC" w:rsidRPr="00B56CAC" w:rsidRDefault="00F429BC" w:rsidP="00B1483B"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‘Marxist’</w:t>
      </w:r>
      <w:r w:rsidR="00B3730E">
        <w:t xml:space="preserve"> </w:t>
      </w:r>
      <w:r w:rsidRPr="00B56CAC">
        <w:t>tradition,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customary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end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book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rousing</w:t>
      </w:r>
      <w:r w:rsidR="00B3730E">
        <w:t xml:space="preserve"> </w:t>
      </w:r>
      <w:r w:rsidRPr="00B56CAC">
        <w:t>answer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question:</w:t>
      </w:r>
      <w:r w:rsidR="00B3730E">
        <w:t xml:space="preserve"> </w:t>
      </w:r>
      <w:r w:rsidRPr="00B56CAC">
        <w:t>‘What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done?’</w:t>
      </w:r>
      <w:r w:rsidR="00B3730E">
        <w:t xml:space="preserve"> </w:t>
      </w:r>
      <w:r w:rsidRPr="00B56CAC">
        <w:t>Maybe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day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conclusions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return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time,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certainly</w:t>
      </w:r>
      <w:r w:rsidR="00B3730E">
        <w:t xml:space="preserve"> </w:t>
      </w:r>
      <w:r w:rsidRPr="00B56CAC">
        <w:t>don’t</w:t>
      </w:r>
      <w:r w:rsidR="00B3730E">
        <w:t xml:space="preserve"> </w:t>
      </w:r>
      <w:r w:rsidRPr="00B56CAC">
        <w:t>know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provide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now.</w:t>
      </w:r>
      <w:r w:rsidR="00B3730E">
        <w:t xml:space="preserve"> </w:t>
      </w:r>
      <w:r w:rsidRPr="00B56CAC">
        <w:t>Instead,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shall</w:t>
      </w:r>
      <w:r w:rsidR="00B3730E">
        <w:t xml:space="preserve"> </w:t>
      </w:r>
      <w:r w:rsidRPr="00B56CAC">
        <w:t>take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rather</w:t>
      </w:r>
      <w:r w:rsidR="00B3730E">
        <w:t xml:space="preserve"> </w:t>
      </w:r>
      <w:r w:rsidRPr="00B56CAC">
        <w:t>tentative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few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problems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beset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Karl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help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formulate</w:t>
      </w:r>
      <w:r w:rsidR="00B3730E">
        <w:t xml:space="preserve"> </w:t>
      </w:r>
      <w:r w:rsidRPr="00B56CAC">
        <w:t>them.</w:t>
      </w:r>
    </w:p>
    <w:p w:rsidR="00F429BC" w:rsidRPr="00B56CAC" w:rsidRDefault="00F429BC" w:rsidP="00B1483B">
      <w:r w:rsidRPr="00B56CAC">
        <w:t>None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easily</w:t>
      </w:r>
      <w:r w:rsidR="00B3730E">
        <w:t xml:space="preserve"> </w:t>
      </w:r>
      <w:r w:rsidRPr="00B56CAC">
        <w:t>answered.</w:t>
      </w:r>
      <w:r w:rsidR="00B3730E">
        <w:t xml:space="preserve"> </w:t>
      </w:r>
      <w:r w:rsidRPr="00B56CAC">
        <w:t>However,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thought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network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computers,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survival</w:t>
      </w:r>
      <w:r w:rsidR="00B3730E">
        <w:t xml:space="preserve"> </w:t>
      </w:r>
      <w:r w:rsidRPr="00B56CAC">
        <w:t>machine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bits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DNA,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absolutely</w:t>
      </w:r>
      <w:r w:rsidR="00B3730E">
        <w:t xml:space="preserve"> </w:t>
      </w:r>
      <w:r w:rsidRPr="00B56CAC">
        <w:t>insoluble.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involves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aspect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barrier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stands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humanity,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control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lives.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case,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denial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result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activity,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distorted</w:t>
      </w:r>
      <w:r w:rsidR="00B3730E">
        <w:t xml:space="preserve"> </w:t>
      </w:r>
      <w:r w:rsidRPr="00B56CAC">
        <w:t>form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potential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self-consciousness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self-creating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rPr>
          <w:i/>
          <w:iCs/>
        </w:rPr>
        <w:t>is</w:t>
      </w:r>
      <w:r w:rsidR="00B3730E">
        <w:t xml:space="preserve"> </w:t>
      </w:r>
      <w:r w:rsidRPr="00B56CAC">
        <w:t>humanity.</w:t>
      </w:r>
    </w:p>
    <w:p w:rsidR="00F429BC" w:rsidRPr="00B56CAC" w:rsidRDefault="00F429BC" w:rsidP="00B1483B"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easy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rPr>
          <w:i/>
          <w:iCs/>
        </w:rPr>
        <w:t>not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done.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too</w:t>
      </w:r>
      <w:r w:rsidR="00B3730E">
        <w:t xml:space="preserve"> </w:t>
      </w:r>
      <w:r w:rsidRPr="00B56CAC">
        <w:t>ma</w:t>
      </w:r>
      <w:r w:rsidR="00BF5AB2">
        <w:t>n</w:t>
      </w:r>
      <w:r w:rsidRPr="00B56CAC">
        <w:t>y</w:t>
      </w:r>
      <w:r w:rsidR="00B3730E">
        <w:t xml:space="preserve"> </w:t>
      </w:r>
      <w:r w:rsidRPr="00B56CAC">
        <w:t>attempts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‘social</w:t>
      </w:r>
      <w:r w:rsidR="00B3730E">
        <w:t xml:space="preserve"> </w:t>
      </w:r>
      <w:r w:rsidRPr="00B56CAC">
        <w:t>engineering’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know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good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trying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impose</w:t>
      </w:r>
      <w:r w:rsidR="00B3730E">
        <w:t xml:space="preserve"> </w:t>
      </w:r>
      <w:r w:rsidRPr="00B56CAC">
        <w:t>answers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us.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implies</w:t>
      </w:r>
      <w:r w:rsidR="00B3730E">
        <w:t xml:space="preserve"> </w:t>
      </w:r>
      <w:r w:rsidRPr="00B56CAC">
        <w:t>freedom,</w:t>
      </w:r>
      <w:r w:rsidR="00B3730E">
        <w:t xml:space="preserve"> </w:t>
      </w:r>
      <w:r w:rsidRPr="00B56CAC">
        <w:t>sociality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self-consciousness.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achievement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society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free,</w:t>
      </w:r>
      <w:r w:rsidR="00B3730E">
        <w:t xml:space="preserve"> </w:t>
      </w:r>
      <w:r w:rsidRPr="00B56CAC">
        <w:t>conscious</w:t>
      </w:r>
      <w:r w:rsidR="00B3730E">
        <w:t xml:space="preserve"> </w:t>
      </w:r>
      <w:r w:rsidRPr="00B56CAC">
        <w:t>activity,</w:t>
      </w:r>
      <w:r w:rsidR="00B3730E">
        <w:t xml:space="preserve"> </w:t>
      </w:r>
      <w:r w:rsidRPr="00B56CAC">
        <w:t>involving</w:t>
      </w:r>
      <w:r w:rsidR="00B3730E">
        <w:t xml:space="preserve"> </w:t>
      </w:r>
      <w:r w:rsidRPr="00B56CAC">
        <w:t>profound</w:t>
      </w:r>
      <w:r w:rsidR="00B3730E">
        <w:t xml:space="preserve"> </w:t>
      </w:r>
      <w:r w:rsidRPr="00B56CAC">
        <w:t>alterations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billions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themselves.</w:t>
      </w:r>
    </w:p>
    <w:p w:rsidR="00F429BC" w:rsidRPr="00B56CAC" w:rsidRDefault="00F429BC" w:rsidP="00B1483B">
      <w:r w:rsidRPr="00B56CAC">
        <w:t>Marx’s</w:t>
      </w:r>
      <w:r w:rsidR="00B3730E">
        <w:t xml:space="preserve"> </w:t>
      </w:r>
      <w:r w:rsidRPr="00B56CAC">
        <w:t>scientific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aimed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pose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shape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answered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practice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reason</w:t>
      </w:r>
      <w:r w:rsidR="00B3730E">
        <w:t xml:space="preserve"> </w:t>
      </w:r>
      <w:r w:rsidRPr="00B56CAC">
        <w:t>why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completed.</w:t>
      </w:r>
      <w:r w:rsidR="00B3730E">
        <w:t xml:space="preserve"> </w:t>
      </w:r>
      <w:r w:rsidRPr="00B56CAC">
        <w:t>Once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grasped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truth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concealed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collective</w:t>
      </w:r>
      <w:r w:rsidR="00B3730E">
        <w:t xml:space="preserve"> </w:t>
      </w:r>
      <w:r w:rsidRPr="00B56CAC">
        <w:t>activity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itself,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ask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stands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‘truly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society’.</w:t>
      </w:r>
    </w:p>
    <w:p w:rsidR="00F429BC" w:rsidRPr="00B56CAC" w:rsidRDefault="00F429BC" w:rsidP="00B1483B">
      <w:r w:rsidRPr="00B56CAC">
        <w:t>Today’s</w:t>
      </w:r>
      <w:r w:rsidR="00B3730E">
        <w:t xml:space="preserve"> </w:t>
      </w:r>
      <w:r w:rsidRPr="00B56CAC">
        <w:t>list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problems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include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items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himself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encountered.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obvious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he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provide</w:t>
      </w:r>
      <w:r w:rsidR="00B3730E">
        <w:t xml:space="preserve"> </w:t>
      </w:r>
      <w:r w:rsidRPr="00B56CAC">
        <w:t>ready-made</w:t>
      </w:r>
      <w:r w:rsidR="00B3730E">
        <w:t xml:space="preserve"> </w:t>
      </w:r>
      <w:r w:rsidRPr="00B56CAC">
        <w:t>answers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twenty-first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nineteenth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twentieth.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good</w:t>
      </w:r>
      <w:r w:rsidR="00B3730E">
        <w:t xml:space="preserve"> </w:t>
      </w:r>
      <w:r w:rsidRPr="00B56CAC">
        <w:t>looking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recipes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better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life.</w:t>
      </w:r>
      <w:r w:rsidR="00B3730E">
        <w:t xml:space="preserve"> </w:t>
      </w:r>
      <w:r w:rsidRPr="00B56CAC">
        <w:t>However,</w:t>
      </w:r>
      <w:r w:rsidR="00B3730E">
        <w:t xml:space="preserve"> </w:t>
      </w:r>
      <w:r w:rsidRPr="00B56CAC">
        <w:t>you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get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clearer</w:t>
      </w:r>
      <w:r w:rsidR="00B3730E">
        <w:t xml:space="preserve"> </w:t>
      </w:r>
      <w:r w:rsidRPr="00B56CAC">
        <w:t>understanding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tasks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species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collectively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accomplish.</w:t>
      </w:r>
    </w:p>
    <w:p w:rsidR="00F429BC" w:rsidRPr="00B56CAC" w:rsidRDefault="00F429BC" w:rsidP="00B1483B">
      <w:r w:rsidRPr="00B56CAC">
        <w:t>But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meant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‘collective</w:t>
      </w:r>
      <w:r w:rsidR="00B3730E">
        <w:t xml:space="preserve"> </w:t>
      </w:r>
      <w:r w:rsidRPr="00B56CAC">
        <w:t>work'?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issues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raise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chapter,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turns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that,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standpoint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‘single</w:t>
      </w:r>
      <w:r w:rsidR="00B3730E">
        <w:t xml:space="preserve"> </w:t>
      </w:r>
      <w:r w:rsidRPr="00B56CAC">
        <w:t>individual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civil</w:t>
      </w:r>
      <w:r w:rsidR="00B3730E">
        <w:t xml:space="preserve"> </w:t>
      </w:r>
      <w:r w:rsidRPr="00B56CAC">
        <w:t>society’,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phrase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meaning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all.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problem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activity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whole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society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solution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found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all.</w:t>
      </w:r>
    </w:p>
    <w:p w:rsidR="00F429BC" w:rsidRPr="00B56CAC" w:rsidRDefault="00F429BC" w:rsidP="00B1483B">
      <w:r w:rsidRPr="00B56CAC">
        <w:t>Neither</w:t>
      </w:r>
      <w:r w:rsidR="00B3730E">
        <w:t xml:space="preserve"> </w:t>
      </w:r>
      <w:r w:rsidRPr="00B56CAC">
        <w:t>utopianism</w:t>
      </w:r>
      <w:r w:rsidR="00B3730E">
        <w:t xml:space="preserve"> </w:t>
      </w:r>
      <w:r w:rsidRPr="00B56CAC">
        <w:t>nor</w:t>
      </w:r>
      <w:r w:rsidR="00B3730E">
        <w:t xml:space="preserve"> </w:t>
      </w:r>
      <w:r w:rsidRPr="00B56CAC">
        <w:t>cynicism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saw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clearly: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potential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already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being.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communism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utopian</w:t>
      </w:r>
      <w:r w:rsidR="00B3730E">
        <w:t xml:space="preserve"> </w:t>
      </w:r>
      <w:r w:rsidRPr="00B56CAC">
        <w:t>vision,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realisation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possibilities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already</w:t>
      </w:r>
      <w:r w:rsidR="00B3730E">
        <w:t xml:space="preserve"> </w:t>
      </w:r>
      <w:r w:rsidRPr="00B56CAC">
        <w:t>here,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potential</w:t>
      </w:r>
      <w:r w:rsidR="00B3730E">
        <w:t xml:space="preserve"> </w:t>
      </w:r>
      <w:r w:rsidRPr="00B56CAC">
        <w:t>hidden</w:t>
      </w:r>
      <w:r w:rsidR="00B3730E">
        <w:t xml:space="preserve"> </w:t>
      </w:r>
      <w:r w:rsidRPr="00B56CAC">
        <w:t>inside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existence.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question</w:t>
      </w:r>
      <w:r w:rsidR="00B3730E">
        <w:t xml:space="preserve"> </w:t>
      </w:r>
      <w:r w:rsidRPr="00B56CAC">
        <w:t>was: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become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already</w:t>
      </w:r>
      <w:r w:rsidR="00B3730E">
        <w:t xml:space="preserve"> </w:t>
      </w:r>
      <w:r w:rsidRPr="00B56CAC">
        <w:t>are?</w:t>
      </w:r>
    </w:p>
    <w:p w:rsidR="00F429BC" w:rsidRPr="00B56CAC" w:rsidRDefault="00F429BC" w:rsidP="00B1483B">
      <w:r w:rsidRPr="00B56CAC">
        <w:t>That</w:t>
      </w:r>
      <w:r w:rsidR="00B3730E">
        <w:t xml:space="preserve"> </w:t>
      </w:r>
      <w:r w:rsidRPr="00B56CAC">
        <w:t>transformation</w:t>
      </w:r>
      <w:r w:rsidR="00B3730E">
        <w:t xml:space="preserve"> </w:t>
      </w:r>
      <w:r w:rsidRPr="00B56CAC">
        <w:t>means</w:t>
      </w:r>
      <w:r w:rsidR="00B3730E">
        <w:t xml:space="preserve"> </w:t>
      </w:r>
      <w:r w:rsidRPr="00B56CAC">
        <w:t>altering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different</w:t>
      </w:r>
      <w:r w:rsidR="00B3730E">
        <w:t xml:space="preserve"> </w:t>
      </w:r>
      <w:r w:rsidRPr="00B56CAC">
        <w:t>aspects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same</w:t>
      </w:r>
      <w:r w:rsidR="00B3730E">
        <w:t xml:space="preserve"> </w:t>
      </w:r>
      <w:r w:rsidRPr="00B56CAC">
        <w:t>time.</w:t>
      </w:r>
      <w:r w:rsidR="00B3730E">
        <w:t xml:space="preserve"> </w:t>
      </w:r>
      <w:r w:rsidRPr="00B56CAC">
        <w:t>Attempts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change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particular</w:t>
      </w:r>
      <w:r w:rsidR="00B3730E">
        <w:t xml:space="preserve"> </w:t>
      </w:r>
      <w:r w:rsidRPr="00B56CAC">
        <w:t>feature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inevitably</w:t>
      </w:r>
      <w:r w:rsidR="00B3730E">
        <w:t xml:space="preserve"> </w:t>
      </w:r>
      <w:r w:rsidRPr="00B56CAC">
        <w:t>fail.</w:t>
      </w:r>
      <w:r w:rsidR="00B3730E">
        <w:t xml:space="preserve"> </w:t>
      </w:r>
      <w:r w:rsidRPr="00B56CAC">
        <w:t>Although,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following</w:t>
      </w:r>
      <w:r w:rsidR="00B3730E">
        <w:t xml:space="preserve"> </w:t>
      </w:r>
      <w:r w:rsidRPr="00B56CAC">
        <w:t>pages,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specific</w:t>
      </w:r>
      <w:r w:rsidR="00B3730E">
        <w:t xml:space="preserve"> </w:t>
      </w:r>
      <w:r w:rsidRPr="00B56CAC">
        <w:t>aspects</w:t>
      </w:r>
      <w:r w:rsidR="00B3730E">
        <w:t xml:space="preserve"> </w:t>
      </w:r>
      <w:r w:rsidRPr="00B56CAC">
        <w:t>individually,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important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bear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mind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bound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others.</w:t>
      </w:r>
    </w:p>
    <w:p w:rsidR="00F429BC" w:rsidRPr="00B56CAC" w:rsidRDefault="00F429BC" w:rsidP="00B1483B">
      <w:pPr>
        <w:pStyle w:val="Heading4"/>
      </w:pPr>
      <w:r w:rsidRPr="00B56CAC">
        <w:t>Technology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</w:t>
      </w:r>
    </w:p>
    <w:p w:rsidR="00F429BC" w:rsidRPr="00B56CAC" w:rsidRDefault="00F429BC" w:rsidP="00B1483B">
      <w:r w:rsidRPr="00B56CAC">
        <w:t>Compare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technical</w:t>
      </w:r>
      <w:r w:rsidR="00B3730E">
        <w:t xml:space="preserve"> </w:t>
      </w:r>
      <w:r w:rsidRPr="00B56CAC">
        <w:t>powers</w:t>
      </w:r>
      <w:r w:rsidR="00B3730E">
        <w:t xml:space="preserve"> </w:t>
      </w:r>
      <w:r w:rsidRPr="00B56CAC">
        <w:t>now</w:t>
      </w:r>
      <w:r w:rsidR="00B3730E">
        <w:t xml:space="preserve"> </w:t>
      </w:r>
      <w:r w:rsidRPr="00B56CAC">
        <w:t>available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species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few</w:t>
      </w:r>
      <w:r w:rsidR="00B3730E">
        <w:t xml:space="preserve"> </w:t>
      </w:r>
      <w:r w:rsidRPr="00B56CAC">
        <w:t>decades</w:t>
      </w:r>
      <w:r w:rsidR="00B3730E">
        <w:t xml:space="preserve"> </w:t>
      </w:r>
      <w:r w:rsidRPr="00B56CAC">
        <w:t>ago,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you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much</w:t>
      </w:r>
      <w:r w:rsidR="00B3730E">
        <w:t xml:space="preserve"> </w:t>
      </w:r>
      <w:r w:rsidRPr="00B56CAC">
        <w:t>things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changed,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enormous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speed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change.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last</w:t>
      </w:r>
      <w:r w:rsidR="00B3730E">
        <w:t xml:space="preserve"> </w:t>
      </w:r>
      <w:r w:rsidRPr="00B56CAC">
        <w:t>twenty</w:t>
      </w:r>
      <w:r w:rsidR="00B3730E">
        <w:t xml:space="preserve"> </w:t>
      </w:r>
      <w:r w:rsidRPr="00B56CAC">
        <w:t>years,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advance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productive</w:t>
      </w:r>
      <w:r w:rsidR="00B3730E">
        <w:t xml:space="preserve"> </w:t>
      </w:r>
      <w:r w:rsidRPr="00B56CAC">
        <w:t>capacity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speed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communication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affected</w:t>
      </w:r>
      <w:r w:rsidR="00B3730E">
        <w:t xml:space="preserve"> </w:t>
      </w:r>
      <w:r w:rsidRPr="00B56CAC">
        <w:t>almost</w:t>
      </w:r>
      <w:r w:rsidR="00B3730E">
        <w:t xml:space="preserve"> </w:t>
      </w:r>
      <w:r w:rsidRPr="00B56CAC">
        <w:t>every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globe.</w:t>
      </w:r>
    </w:p>
    <w:p w:rsidR="00F429BC" w:rsidRPr="00B56CAC" w:rsidRDefault="00F429BC" w:rsidP="00B1483B">
      <w:r w:rsidRPr="00B56CAC">
        <w:t>But</w:t>
      </w:r>
      <w:r w:rsidR="00B3730E">
        <w:t xml:space="preserve"> </w:t>
      </w:r>
      <w:r w:rsidRPr="00B56CAC">
        <w:rPr>
          <w:i/>
          <w:iCs/>
        </w:rPr>
        <w:t>is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advance,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taking</w:t>
      </w:r>
      <w:r w:rsidR="00B3730E">
        <w:t xml:space="preserve"> </w:t>
      </w:r>
      <w:r w:rsidRPr="00B56CAC">
        <w:t>us?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example,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talk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‘economic</w:t>
      </w:r>
      <w:r w:rsidR="00B3730E">
        <w:t xml:space="preserve"> </w:t>
      </w:r>
      <w:r w:rsidRPr="00B56CAC">
        <w:t>development’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parts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seem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enjoyed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yet,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really</w:t>
      </w:r>
      <w:r w:rsidR="00B3730E">
        <w:t xml:space="preserve"> </w:t>
      </w:r>
      <w:r w:rsidRPr="00B56CAC">
        <w:t>mean?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consequences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‘developed’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countries: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bad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underdevelopment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cured.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‘advanced’</w:t>
      </w:r>
      <w:r w:rsidR="00B3730E">
        <w:t xml:space="preserve"> </w:t>
      </w:r>
      <w:r w:rsidRPr="00B56CAC">
        <w:t>countries,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industrialisation</w:t>
      </w:r>
      <w:r w:rsidR="00B3730E">
        <w:t xml:space="preserve"> </w:t>
      </w:r>
      <w:r w:rsidRPr="00B56CAC">
        <w:t>proved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wonderful</w:t>
      </w:r>
      <w:r w:rsidR="00B3730E">
        <w:t xml:space="preserve"> </w:t>
      </w:r>
      <w:r w:rsidRPr="00B56CAC">
        <w:t>thing?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plight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millions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shows</w:t>
      </w:r>
      <w:r w:rsidR="00B3730E">
        <w:t xml:space="preserve"> </w:t>
      </w:r>
      <w:r w:rsidRPr="00B56CAC">
        <w:t>otherwise.</w:t>
      </w:r>
    </w:p>
    <w:p w:rsidR="00F429BC" w:rsidRPr="00B56CAC" w:rsidRDefault="00F429BC" w:rsidP="00B1483B">
      <w:r w:rsidRPr="00B56CAC">
        <w:t>How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be?</w:t>
      </w:r>
      <w:r w:rsidR="00B3730E">
        <w:t xml:space="preserve"> </w:t>
      </w:r>
      <w:r w:rsidRPr="00B56CAC">
        <w:t>Isn’t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means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liberate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burden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labour?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application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scientific</w:t>
      </w:r>
      <w:r w:rsidR="00B3730E">
        <w:t xml:space="preserve"> </w:t>
      </w:r>
      <w:r w:rsidRPr="00B56CAC">
        <w:t>knowledge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entire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race,</w:t>
      </w:r>
      <w:r w:rsidR="00B3730E">
        <w:t xml:space="preserve"> </w:t>
      </w:r>
      <w:r w:rsidRPr="00B56CAC">
        <w:t>why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increasingly</w:t>
      </w:r>
      <w:r w:rsidR="00B3730E">
        <w:t xml:space="preserve"> </w:t>
      </w:r>
      <w:r w:rsidRPr="00B56CAC">
        <w:t>fragment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impoverish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lives?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technological</w:t>
      </w:r>
      <w:r w:rsidR="00B3730E">
        <w:t xml:space="preserve"> </w:t>
      </w:r>
      <w:r w:rsidRPr="00B56CAC">
        <w:t>advance</w:t>
      </w:r>
      <w:r w:rsidR="00B3730E">
        <w:t xml:space="preserve"> </w:t>
      </w:r>
      <w:r w:rsidRPr="00B56CAC">
        <w:t>inherent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machines?</w:t>
      </w:r>
    </w:p>
    <w:p w:rsidR="00F429BC" w:rsidRPr="00B56CAC" w:rsidRDefault="00F429BC" w:rsidP="00B1483B">
      <w:r w:rsidRPr="00B56CAC">
        <w:t>We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use</w:t>
      </w:r>
      <w:r w:rsidR="00B3730E">
        <w:t xml:space="preserve"> </w:t>
      </w:r>
      <w:r w:rsidRPr="00B56CAC">
        <w:t>machines,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mistaken: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form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elements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capital,</w:t>
      </w:r>
      <w:r w:rsidR="00B3730E">
        <w:t xml:space="preserve"> </w:t>
      </w:r>
      <w:r w:rsidRPr="00B56CAC">
        <w:rPr>
          <w:i/>
          <w:iCs/>
        </w:rPr>
        <w:t>they</w:t>
      </w:r>
      <w:r w:rsidR="00B3730E">
        <w:t xml:space="preserve"> </w:t>
      </w:r>
      <w:r w:rsidRPr="00B56CAC">
        <w:t>use</w:t>
      </w:r>
      <w:r w:rsidR="00B3730E">
        <w:t xml:space="preserve"> </w:t>
      </w:r>
      <w:r w:rsidRPr="00B56CAC">
        <w:rPr>
          <w:i/>
          <w:iCs/>
        </w:rPr>
        <w:t>us</w:t>
      </w:r>
      <w:r w:rsidRPr="00B56CAC">
        <w:t>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producer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twisted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conform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machine,</w:t>
      </w:r>
      <w:r w:rsidR="00B3730E">
        <w:t xml:space="preserve"> </w:t>
      </w:r>
      <w:r w:rsidRPr="00B56CAC">
        <w:t>while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shape,</w:t>
      </w:r>
      <w:r w:rsidR="00B3730E">
        <w:t xml:space="preserve"> </w:t>
      </w:r>
      <w:r w:rsidRPr="00B56CAC">
        <w:t>operation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use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machine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determined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impersonal</w:t>
      </w:r>
      <w:r w:rsidR="00B3730E">
        <w:t xml:space="preserve"> </w:t>
      </w:r>
      <w:r w:rsidRPr="00B56CAC">
        <w:t>workings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market.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showed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reversal</w:t>
      </w:r>
      <w:r w:rsidR="00B3730E">
        <w:t xml:space="preserve"> </w:t>
      </w:r>
      <w:r w:rsidRPr="00B56CAC">
        <w:t>overtook</w:t>
      </w:r>
      <w:r w:rsidR="00B3730E">
        <w:t xml:space="preserve"> </w:t>
      </w:r>
      <w:r w:rsidRPr="00B56CAC">
        <w:t>us.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transformed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‘personification’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conflicting</w:t>
      </w:r>
      <w:r w:rsidR="00B3730E">
        <w:t xml:space="preserve"> </w:t>
      </w:r>
      <w:r w:rsidRPr="00B56CAC">
        <w:t>elements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capital.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fixed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acting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roles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script.</w:t>
      </w:r>
    </w:p>
    <w:p w:rsidR="00F429BC" w:rsidRPr="00B56CAC" w:rsidRDefault="00F429BC" w:rsidP="00B1483B">
      <w:r w:rsidRPr="00B56CAC">
        <w:t>Among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shortcomings,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‘Marxists’</w:t>
      </w:r>
      <w:r w:rsidR="00B3730E">
        <w:t xml:space="preserve"> </w:t>
      </w:r>
      <w:r w:rsidRPr="00B56CAC">
        <w:t>did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take</w:t>
      </w:r>
      <w:r w:rsidR="00B3730E">
        <w:t xml:space="preserve"> </w:t>
      </w:r>
      <w:r w:rsidRPr="00B56CAC">
        <w:t>enough</w:t>
      </w:r>
      <w:r w:rsidR="00B3730E">
        <w:t xml:space="preserve"> </w:t>
      </w:r>
      <w:r w:rsidRPr="00B56CAC">
        <w:t>notice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extent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speed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advance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productive</w:t>
      </w:r>
      <w:r w:rsidR="00B3730E">
        <w:t xml:space="preserve"> </w:t>
      </w:r>
      <w:r w:rsidRPr="00B56CAC">
        <w:t>capacity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recent</w:t>
      </w:r>
      <w:r w:rsidR="00B3730E">
        <w:t xml:space="preserve"> </w:t>
      </w:r>
      <w:r w:rsidRPr="00B56CAC">
        <w:t>decades,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ask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changes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implied.</w:t>
      </w:r>
      <w:r w:rsidR="00B3730E">
        <w:t xml:space="preserve"> </w:t>
      </w:r>
      <w:r w:rsidRPr="00B56CAC">
        <w:t>Combining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satisfaction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world’s</w:t>
      </w:r>
      <w:r w:rsidR="00B3730E">
        <w:t xml:space="preserve"> </w:t>
      </w:r>
      <w:r w:rsidRPr="00B56CAC">
        <w:t>population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reduced</w:t>
      </w:r>
      <w:r w:rsidR="00B3730E">
        <w:t xml:space="preserve"> </w:t>
      </w:r>
      <w:r w:rsidRPr="00B56CAC">
        <w:t>expenditure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effort</w:t>
      </w:r>
      <w:r w:rsidR="00B3730E">
        <w:t xml:space="preserve"> </w:t>
      </w:r>
      <w:r w:rsidRPr="00B56CAC">
        <w:t>seemed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socialists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older</w:t>
      </w:r>
      <w:r w:rsidR="00B3730E">
        <w:t xml:space="preserve"> </w:t>
      </w:r>
      <w:r w:rsidRPr="00B56CAC">
        <w:t>generations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massive</w:t>
      </w:r>
      <w:r w:rsidR="00B3730E">
        <w:t xml:space="preserve"> </w:t>
      </w:r>
      <w:r w:rsidRPr="00B56CAC">
        <w:t>task.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now</w:t>
      </w:r>
      <w:r w:rsidR="00B3730E">
        <w:t xml:space="preserve"> </w:t>
      </w:r>
      <w:r w:rsidRPr="00B56CAC">
        <w:t>become</w:t>
      </w:r>
      <w:r w:rsidR="00B3730E">
        <w:t xml:space="preserve"> </w:t>
      </w:r>
      <w:r w:rsidRPr="00B56CAC">
        <w:t>quite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modest</w:t>
      </w:r>
      <w:r w:rsidR="00B3730E">
        <w:t xml:space="preserve"> </w:t>
      </w:r>
      <w:r w:rsidRPr="00B56CAC">
        <w:t>aim.</w:t>
      </w:r>
    </w:p>
    <w:p w:rsidR="00F429BC" w:rsidRPr="00B56CAC" w:rsidRDefault="00F429BC" w:rsidP="00B1483B">
      <w:r w:rsidRPr="00B56CAC">
        <w:t>Looked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terms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technique</w:t>
      </w:r>
      <w:r w:rsidR="00B3730E">
        <w:t xml:space="preserve"> </w:t>
      </w:r>
      <w:r w:rsidRPr="00B56CAC">
        <w:t>alone,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really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necessity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hunger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homelessness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true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long</w:t>
      </w:r>
      <w:r w:rsidR="00B3730E">
        <w:t xml:space="preserve"> </w:t>
      </w:r>
      <w:r w:rsidRPr="00B56CAC">
        <w:t>time.</w:t>
      </w:r>
      <w:r w:rsidR="00B3730E">
        <w:t xml:space="preserve"> </w:t>
      </w:r>
      <w:r w:rsidRPr="00B56CAC">
        <w:t>Shortages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material</w:t>
      </w:r>
      <w:r w:rsidR="00B3730E">
        <w:t xml:space="preserve"> </w:t>
      </w:r>
      <w:r w:rsidRPr="00B56CAC">
        <w:t>goods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express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tremendous</w:t>
      </w:r>
      <w:r w:rsidR="00B3730E">
        <w:t xml:space="preserve"> </w:t>
      </w:r>
      <w:r w:rsidRPr="00B56CAC">
        <w:t>waste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effort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resources.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huge</w:t>
      </w:r>
      <w:r w:rsidR="00B3730E">
        <w:t xml:space="preserve"> </w:t>
      </w:r>
      <w:r w:rsidRPr="00B56CAC">
        <w:t>proportion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carried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industrialised</w:t>
      </w:r>
      <w:r w:rsidR="00B3730E">
        <w:t xml:space="preserve"> </w:t>
      </w:r>
      <w:r w:rsidRPr="00B56CAC">
        <w:t>countries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directed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quite</w:t>
      </w:r>
      <w:r w:rsidR="00B3730E">
        <w:t xml:space="preserve"> </w:t>
      </w:r>
      <w:r w:rsidRPr="00B56CAC">
        <w:t>useless</w:t>
      </w:r>
      <w:r w:rsidR="00B3730E">
        <w:t xml:space="preserve"> </w:t>
      </w:r>
      <w:r w:rsidRPr="00B56CAC">
        <w:t>ends,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‘usefulness’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measured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terms.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chiefly</w:t>
      </w:r>
      <w:r w:rsidR="00B3730E">
        <w:t xml:space="preserve"> </w:t>
      </w:r>
      <w:r w:rsidRPr="00B56CAC">
        <w:t>engaged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keeping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gainfully</w:t>
      </w:r>
      <w:r w:rsidR="00B3730E">
        <w:t xml:space="preserve"> </w:t>
      </w:r>
      <w:r w:rsidRPr="00B56CAC">
        <w:t>employed.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countries,</w:t>
      </w:r>
      <w:r w:rsidR="00B3730E">
        <w:t xml:space="preserve"> </w:t>
      </w:r>
      <w:r w:rsidRPr="00B56CAC">
        <w:t>millions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lives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used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inefficient</w:t>
      </w:r>
      <w:r w:rsidR="00B3730E">
        <w:t xml:space="preserve"> </w:t>
      </w:r>
      <w:r w:rsidRPr="00B56CAC">
        <w:t>methods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labour,</w:t>
      </w:r>
      <w:r w:rsidR="00B3730E">
        <w:t xml:space="preserve"> </w:t>
      </w:r>
      <w:r w:rsidRPr="00B56CAC">
        <w:t>while</w:t>
      </w:r>
      <w:r w:rsidR="00B3730E">
        <w:t xml:space="preserve"> </w:t>
      </w:r>
      <w:r w:rsidRPr="00B56CAC">
        <w:t>millions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unemployed.</w:t>
      </w:r>
    </w:p>
    <w:p w:rsidR="00F429BC" w:rsidRPr="00B56CAC" w:rsidRDefault="00F429BC" w:rsidP="00B1483B">
      <w:r w:rsidRPr="00B56CAC">
        <w:t>Of</w:t>
      </w:r>
      <w:r w:rsidR="00B3730E">
        <w:t xml:space="preserve"> </w:t>
      </w:r>
      <w:r w:rsidRPr="00B56CAC">
        <w:t>course,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money</w:t>
      </w:r>
      <w:r w:rsidR="00B3730E">
        <w:t xml:space="preserve"> </w:t>
      </w:r>
      <w:r w:rsidRPr="00B56CAC">
        <w:t>rules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consciousness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gripped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financial</w:t>
      </w:r>
      <w:r w:rsidR="00B3730E">
        <w:t xml:space="preserve"> </w:t>
      </w:r>
      <w:r w:rsidRPr="00B56CAC">
        <w:t>psychosis,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rPr>
          <w:i/>
          <w:iCs/>
        </w:rPr>
        <w:t>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seen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terms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technique.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example: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‘best’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make</w:t>
      </w:r>
      <w:r w:rsidR="00B3730E">
        <w:t xml:space="preserve"> </w:t>
      </w:r>
      <w:r w:rsidRPr="00B56CAC">
        <w:t>cars?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any</w:t>
      </w:r>
      <w:r w:rsidR="00B3730E">
        <w:t xml:space="preserve"> </w:t>
      </w:r>
      <w:r w:rsidRPr="00B56CAC">
        <w:t>use</w:t>
      </w:r>
      <w:r w:rsidR="00B3730E">
        <w:t xml:space="preserve"> </w:t>
      </w:r>
      <w:r w:rsidRPr="00B56CAC">
        <w:t>asking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cars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make,</w:t>
      </w:r>
      <w:r w:rsidR="00B3730E">
        <w:t xml:space="preserve"> </w:t>
      </w:r>
      <w:r w:rsidRPr="00B56CAC">
        <w:t>without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inking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relationship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humans</w:t>
      </w:r>
      <w:r w:rsidR="00B3730E">
        <w:t xml:space="preserve"> </w:t>
      </w:r>
      <w:r w:rsidRPr="00B56CAC">
        <w:t>live?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buy</w:t>
      </w:r>
      <w:r w:rsidR="00B3730E">
        <w:t xml:space="preserve"> </w:t>
      </w:r>
      <w:r w:rsidRPr="00B56CAC">
        <w:t>them?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increase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rate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production,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mean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make</w:t>
      </w:r>
      <w:r w:rsidR="00B3730E">
        <w:t xml:space="preserve"> </w:t>
      </w:r>
      <w:r w:rsidRPr="00B56CAC">
        <w:t>them,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future</w:t>
      </w:r>
      <w:r w:rsidR="00B3730E">
        <w:t xml:space="preserve"> </w:t>
      </w:r>
      <w:r w:rsidRPr="00B56CAC">
        <w:t>livelihood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future</w:t>
      </w:r>
      <w:r w:rsidR="00B3730E">
        <w:t xml:space="preserve"> </w:t>
      </w:r>
      <w:r w:rsidRPr="00B56CAC">
        <w:t>lives?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happens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used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make</w:t>
      </w:r>
      <w:r w:rsidR="00B3730E">
        <w:t xml:space="preserve"> </w:t>
      </w:r>
      <w:r w:rsidRPr="00B56CAC">
        <w:t>them,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longer</w:t>
      </w:r>
      <w:r w:rsidR="00B3730E">
        <w:t xml:space="preserve"> </w:t>
      </w:r>
      <w:r w:rsidRPr="00B56CAC">
        <w:t>needed?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cars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driven,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effect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exhaust</w:t>
      </w:r>
      <w:r w:rsidR="00B3730E">
        <w:t xml:space="preserve"> </w:t>
      </w:r>
      <w:r w:rsidRPr="00B56CAC">
        <w:t>fumes</w:t>
      </w:r>
      <w:r w:rsidR="00B3730E">
        <w:t xml:space="preserve"> </w:t>
      </w:r>
      <w:r w:rsidRPr="00B56CAC">
        <w:t>have?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future</w:t>
      </w:r>
      <w:r w:rsidR="00B3730E">
        <w:t xml:space="preserve"> </w:t>
      </w:r>
      <w:r w:rsidRPr="00B56CAC">
        <w:t>owners</w:t>
      </w:r>
      <w:r w:rsidR="00B3730E">
        <w:t xml:space="preserve"> </w:t>
      </w:r>
      <w:r w:rsidRPr="00B56CAC">
        <w:t>feel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them,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car-owners?</w:t>
      </w:r>
    </w:p>
    <w:p w:rsidR="00F429BC" w:rsidRPr="00B56CAC" w:rsidRDefault="00F429BC" w:rsidP="00B1483B">
      <w:r w:rsidRPr="00B56CAC">
        <w:t>In</w:t>
      </w:r>
      <w:r w:rsidR="00B3730E">
        <w:t xml:space="preserve"> </w:t>
      </w:r>
      <w:r w:rsidRPr="00B56CAC">
        <w:t>every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made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mark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lives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same</w:t>
      </w:r>
      <w:r w:rsidR="00B3730E">
        <w:t xml:space="preserve"> </w:t>
      </w:r>
      <w:r w:rsidRPr="00B56CAC">
        <w:t>medium: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goods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‘services’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globally</w:t>
      </w:r>
      <w:r w:rsidR="00B3730E">
        <w:t xml:space="preserve"> </w:t>
      </w:r>
      <w:r w:rsidRPr="00B56CAC">
        <w:t>bought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sold.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become</w:t>
      </w:r>
      <w:r w:rsidR="00B3730E">
        <w:t xml:space="preserve"> </w:t>
      </w:r>
      <w:r w:rsidRPr="00B56CAC">
        <w:t>fashionable</w:t>
      </w:r>
      <w:r w:rsidR="00B3730E">
        <w:t xml:space="preserve"> </w:t>
      </w:r>
      <w:r w:rsidRPr="00B56CAC">
        <w:t>lately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take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granted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live</w:t>
      </w:r>
      <w:r w:rsidR="00B3730E">
        <w:t xml:space="preserve"> </w:t>
      </w:r>
      <w:r w:rsidRPr="00B56CAC">
        <w:t>without</w:t>
      </w:r>
      <w:r w:rsidR="00B3730E">
        <w:t xml:space="preserve"> </w:t>
      </w:r>
      <w:r w:rsidRPr="00B56CAC">
        <w:t>‘the</w:t>
      </w:r>
      <w:r w:rsidR="00B3730E">
        <w:t xml:space="preserve"> </w:t>
      </w:r>
      <w:r w:rsidRPr="00B56CAC">
        <w:t>market’.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global</w:t>
      </w:r>
      <w:r w:rsidR="00B3730E">
        <w:t xml:space="preserve"> </w:t>
      </w:r>
      <w:r w:rsidRPr="00B56CAC">
        <w:t>system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production,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always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told,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become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complicated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allow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wonderful</w:t>
      </w:r>
      <w:r w:rsidR="00B3730E">
        <w:t xml:space="preserve"> </w:t>
      </w:r>
      <w:r w:rsidRPr="00B56CAC">
        <w:t>‘market</w:t>
      </w:r>
      <w:r w:rsidR="00B3730E">
        <w:t xml:space="preserve"> </w:t>
      </w:r>
      <w:r w:rsidRPr="00B56CAC">
        <w:t>mechanism’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organise</w:t>
      </w:r>
      <w:r w:rsidR="00B3730E">
        <w:t xml:space="preserve"> </w:t>
      </w:r>
      <w:r w:rsidRPr="00B56CAC">
        <w:t>productive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distribute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resulting</w:t>
      </w:r>
      <w:r w:rsidR="00B3730E">
        <w:t xml:space="preserve"> </w:t>
      </w:r>
      <w:r w:rsidRPr="00B56CAC">
        <w:t>wealth.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alternative,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say,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oppressive</w:t>
      </w:r>
      <w:r w:rsidR="00B3730E">
        <w:t xml:space="preserve"> </w:t>
      </w:r>
      <w:r w:rsidRPr="00B56CAC">
        <w:t>bureaucratic</w:t>
      </w:r>
      <w:r w:rsidR="00B3730E">
        <w:t xml:space="preserve"> </w:t>
      </w:r>
      <w:r w:rsidRPr="00B56CAC">
        <w:t>direction.</w:t>
      </w:r>
    </w:p>
    <w:p w:rsidR="00F429BC" w:rsidRPr="00B56CAC" w:rsidRDefault="00F429BC" w:rsidP="00B1483B">
      <w:r w:rsidRPr="00B56CAC">
        <w:t>To</w:t>
      </w:r>
      <w:r w:rsidR="00B3730E">
        <w:t xml:space="preserve"> </w:t>
      </w:r>
      <w:r w:rsidRPr="00B56CAC">
        <w:t>rely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invisible</w:t>
      </w:r>
      <w:r w:rsidR="00B3730E">
        <w:t xml:space="preserve"> </w:t>
      </w:r>
      <w:r w:rsidRPr="00B56CAC">
        <w:t>hand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‘market</w:t>
      </w:r>
      <w:r w:rsidR="00B3730E">
        <w:t xml:space="preserve"> </w:t>
      </w:r>
      <w:r w:rsidRPr="00B56CAC">
        <w:t>forces’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arrange</w:t>
      </w:r>
      <w:r w:rsidR="00B3730E">
        <w:t xml:space="preserve"> </w:t>
      </w:r>
      <w:r w:rsidRPr="00B56CAC">
        <w:t>things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assume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productive</w:t>
      </w:r>
      <w:r w:rsidR="00B3730E">
        <w:t xml:space="preserve"> </w:t>
      </w:r>
      <w:r w:rsidRPr="00B56CAC">
        <w:t>activities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five</w:t>
      </w:r>
      <w:r w:rsidR="00B3730E">
        <w:t xml:space="preserve"> </w:t>
      </w:r>
      <w:r w:rsidRPr="00B56CAC">
        <w:t>billion</w:t>
      </w:r>
      <w:r w:rsidR="00B3730E">
        <w:t xml:space="preserve"> </w:t>
      </w:r>
      <w:r w:rsidRPr="00B56CAC">
        <w:t>individuals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linked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setting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other,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fragment</w:t>
      </w:r>
      <w:r w:rsidR="00B3730E">
        <w:t xml:space="preserve"> </w:t>
      </w:r>
      <w:r w:rsidRPr="00B56CAC">
        <w:t>fighting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her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‘interest’.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insight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implications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exchange-relationships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vital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grasp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means.</w:t>
      </w:r>
      <w:r w:rsidR="00B3730E">
        <w:t xml:space="preserve"> </w:t>
      </w:r>
      <w:r w:rsidRPr="00B56CAC">
        <w:t>He</w:t>
      </w:r>
      <w:r w:rsidR="00B3730E">
        <w:t xml:space="preserve"> </w:t>
      </w:r>
      <w:r w:rsidRPr="00B56CAC">
        <w:t>showed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exchanging</w:t>
      </w:r>
      <w:r w:rsidR="00B3730E">
        <w:t xml:space="preserve"> </w:t>
      </w:r>
      <w:r w:rsidRPr="00B56CAC">
        <w:t>commodities</w:t>
      </w:r>
      <w:r w:rsidR="00B3730E">
        <w:t xml:space="preserve"> </w:t>
      </w:r>
      <w:r w:rsidRPr="00B56CAC">
        <w:t>led</w:t>
      </w:r>
      <w:r w:rsidR="00B3730E">
        <w:t xml:space="preserve"> </w:t>
      </w:r>
      <w:r w:rsidRPr="00B56CAC">
        <w:t>necessarily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emergence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money,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money</w:t>
      </w:r>
      <w:r w:rsidR="00B3730E">
        <w:t xml:space="preserve"> </w:t>
      </w:r>
      <w:r w:rsidRPr="00B56CAC">
        <w:t>grew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capital.</w:t>
      </w:r>
    </w:p>
    <w:p w:rsidR="00F429BC" w:rsidRPr="00B56CAC" w:rsidRDefault="00F429BC" w:rsidP="00B1483B">
      <w:r w:rsidRPr="00B56CAC">
        <w:t>Not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did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owners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exploit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employees,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impersonal</w:t>
      </w:r>
      <w:r w:rsidR="00B3730E">
        <w:t xml:space="preserve"> </w:t>
      </w:r>
      <w:r w:rsidRPr="00B56CAC">
        <w:t>power</w:t>
      </w:r>
      <w:r w:rsidR="00B3730E">
        <w:t xml:space="preserve"> </w:t>
      </w:r>
      <w:r w:rsidRPr="00B56CAC">
        <w:t>came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dominate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whole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society.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society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seen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standpoint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isolated</w:t>
      </w:r>
      <w:r w:rsidR="00B3730E">
        <w:t xml:space="preserve"> </w:t>
      </w:r>
      <w:r w:rsidRPr="00B56CAC">
        <w:t>individual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thinking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continually</w:t>
      </w:r>
      <w:r w:rsidR="00B3730E">
        <w:t xml:space="preserve"> </w:t>
      </w:r>
      <w:r w:rsidRPr="00B56CAC">
        <w:t>hammered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heads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impossible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is.</w:t>
      </w:r>
    </w:p>
    <w:p w:rsidR="00F429BC" w:rsidRPr="00B56CAC" w:rsidRDefault="00F429BC" w:rsidP="00B1483B">
      <w:r w:rsidRPr="00B56CAC">
        <w:t>‘The</w:t>
      </w:r>
      <w:r w:rsidR="00B3730E">
        <w:t xml:space="preserve"> </w:t>
      </w:r>
      <w:r w:rsidRPr="00B56CAC">
        <w:t>market’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neutral</w:t>
      </w:r>
      <w:r w:rsidR="00B3730E">
        <w:t xml:space="preserve"> </w:t>
      </w:r>
      <w:r w:rsidRPr="00B56CAC">
        <w:t>‘medium’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all.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powers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appear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mystified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powers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capital.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plant</w:t>
      </w:r>
      <w:r w:rsidR="00B3730E">
        <w:t xml:space="preserve"> </w:t>
      </w:r>
      <w:r w:rsidRPr="00B56CAC">
        <w:t>making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cars,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machines,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activities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cars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turn</w:t>
      </w:r>
      <w:r w:rsidR="00B3730E">
        <w:t xml:space="preserve"> </w:t>
      </w:r>
      <w:r w:rsidRPr="00B56CAC">
        <w:t>out.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don’t</w:t>
      </w:r>
      <w:r w:rsidR="00B3730E">
        <w:t xml:space="preserve"> </w:t>
      </w:r>
      <w:r w:rsidRPr="00B56CAC">
        <w:t>exist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material</w:t>
      </w:r>
      <w:r w:rsidR="00B3730E">
        <w:t xml:space="preserve"> </w:t>
      </w:r>
      <w:r w:rsidRPr="00B56CAC">
        <w:t>entities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processes.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important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rPr>
          <w:i/>
          <w:iCs/>
        </w:rPr>
        <w:t>social</w:t>
      </w:r>
      <w:r w:rsidR="00B3730E">
        <w:t xml:space="preserve"> </w:t>
      </w:r>
      <w:r w:rsidRPr="00B56CAC">
        <w:t>being,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two</w:t>
      </w:r>
      <w:r w:rsidR="00B3730E">
        <w:t xml:space="preserve"> </w:t>
      </w:r>
      <w:r w:rsidRPr="00B56CAC">
        <w:t>aspects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general</w:t>
      </w:r>
      <w:r w:rsidR="00B3730E">
        <w:t xml:space="preserve"> </w:t>
      </w:r>
      <w:r w:rsidRPr="00B56CAC">
        <w:rPr>
          <w:i/>
          <w:iCs/>
        </w:rPr>
        <w:t>opposed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other.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subsumed</w:t>
      </w:r>
      <w:r w:rsidR="00B3730E">
        <w:t xml:space="preserve"> </w:t>
      </w:r>
      <w:r w:rsidRPr="00B56CAC">
        <w:t>under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laws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capital,</w:t>
      </w:r>
      <w:r w:rsidR="00B3730E">
        <w:t xml:space="preserve"> </w:t>
      </w:r>
      <w:r w:rsidRPr="00B56CAC">
        <w:t>beyond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control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any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consciousness.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parasitic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predominates</w:t>
      </w:r>
      <w:r w:rsidR="00B3730E">
        <w:t xml:space="preserve"> </w:t>
      </w:r>
      <w:r w:rsidRPr="00B56CAC">
        <w:t>today,</w:t>
      </w:r>
      <w:r w:rsidR="00B3730E">
        <w:t xml:space="preserve"> </w:t>
      </w:r>
      <w:r w:rsidRPr="00B56CAC">
        <w:t>controls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shape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finance,</w:t>
      </w:r>
      <w:r w:rsidR="00B3730E">
        <w:t xml:space="preserve"> </w:t>
      </w:r>
      <w:r w:rsidRPr="00B56CAC">
        <w:t>involving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credit.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wrote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first</w:t>
      </w:r>
      <w:r w:rsidR="00B3730E">
        <w:t xml:space="preserve"> </w:t>
      </w:r>
      <w:r w:rsidRPr="00B56CAC">
        <w:t>signs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kind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1860s,</w:t>
      </w:r>
      <w:r w:rsidR="00B3730E">
        <w:t xml:space="preserve"> </w:t>
      </w:r>
      <w:r w:rsidR="008751FE">
        <w:t>h</w:t>
      </w:r>
      <w:r w:rsidRPr="00B56CAC">
        <w:t>e</w:t>
      </w:r>
      <w:r w:rsidR="00B3730E">
        <w:t xml:space="preserve"> </w:t>
      </w:r>
      <w:r w:rsidRPr="00B56CAC">
        <w:t>referred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‘all</w:t>
      </w:r>
      <w:r w:rsidR="00B3730E">
        <w:t xml:space="preserve"> </w:t>
      </w:r>
      <w:r w:rsidRPr="00B56CAC">
        <w:t>manner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insane</w:t>
      </w:r>
      <w:r w:rsidR="00B3730E">
        <w:t xml:space="preserve"> </w:t>
      </w:r>
      <w:r w:rsidRPr="00B56CAC">
        <w:t>forms’.</w:t>
      </w:r>
      <w:hyperlink r:id="rId7" w:anchor="n2" w:history="1">
        <w:r w:rsidRPr="00C73999">
          <w:rPr>
            <w:rStyle w:val="enote"/>
          </w:rPr>
          <w:t>[2]</w:t>
        </w:r>
      </w:hyperlink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perhaps</w:t>
      </w:r>
      <w:r w:rsidR="00B3730E">
        <w:t xml:space="preserve"> </w:t>
      </w:r>
      <w:r w:rsidR="008751FE">
        <w:t>h</w:t>
      </w:r>
      <w:r w:rsidRPr="00B56CAC">
        <w:t>e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imagine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crazy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get.</w:t>
      </w:r>
    </w:p>
    <w:p w:rsidR="00F429BC" w:rsidRPr="00B56CAC" w:rsidRDefault="00F429BC" w:rsidP="00B1483B">
      <w:r w:rsidRPr="00B56CAC">
        <w:t>Surplus-value,</w:t>
      </w:r>
      <w:r w:rsidR="00B3730E">
        <w:t xml:space="preserve"> </w:t>
      </w:r>
      <w:r w:rsidRPr="00B56CAC">
        <w:t>extracted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wage-workers,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ultimate</w:t>
      </w:r>
      <w:r w:rsidR="00B3730E">
        <w:t xml:space="preserve"> </w:t>
      </w:r>
      <w:r w:rsidRPr="00B56CAC">
        <w:t>source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immense</w:t>
      </w:r>
      <w:r w:rsidR="00B3730E">
        <w:t xml:space="preserve"> </w:t>
      </w:r>
      <w:r w:rsidRPr="00B56CAC">
        <w:t>wealth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financier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today.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flows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source</w:t>
      </w:r>
      <w:r w:rsidR="00B3730E">
        <w:t xml:space="preserve"> </w:t>
      </w:r>
      <w:r w:rsidRPr="00B56CAC">
        <w:t>along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kinds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intricate</w:t>
      </w:r>
      <w:r w:rsidR="00B3730E">
        <w:t xml:space="preserve"> </w:t>
      </w:r>
      <w:r w:rsidRPr="00B56CAC">
        <w:t>paths:</w:t>
      </w:r>
      <w:r w:rsidR="00B3730E">
        <w:t xml:space="preserve"> </w:t>
      </w:r>
      <w:r w:rsidRPr="00B56CAC">
        <w:t>interest,</w:t>
      </w:r>
      <w:r w:rsidR="00B3730E">
        <w:t xml:space="preserve"> </w:t>
      </w:r>
      <w:r w:rsidRPr="00B56CAC">
        <w:t>commissions,</w:t>
      </w:r>
      <w:r w:rsidR="00B3730E">
        <w:t xml:space="preserve"> </w:t>
      </w:r>
      <w:r w:rsidRPr="00B56CAC">
        <w:t>bribes,</w:t>
      </w:r>
      <w:r w:rsidR="00B3730E">
        <w:t xml:space="preserve"> </w:t>
      </w:r>
      <w:r w:rsidRPr="00B56CAC">
        <w:t>tax</w:t>
      </w:r>
      <w:r w:rsidR="00B3730E">
        <w:t xml:space="preserve"> </w:t>
      </w:r>
      <w:r w:rsidRPr="00B56CAC">
        <w:t>evasion,</w:t>
      </w:r>
      <w:r w:rsidR="00B3730E">
        <w:t xml:space="preserve"> </w:t>
      </w:r>
      <w:r w:rsidRPr="00B56CAC">
        <w:t>share</w:t>
      </w:r>
      <w:r w:rsidR="00B3730E">
        <w:t xml:space="preserve"> </w:t>
      </w:r>
      <w:r w:rsidRPr="00B56CAC">
        <w:t>dealing,</w:t>
      </w:r>
      <w:r w:rsidR="00B3730E">
        <w:t xml:space="preserve"> </w:t>
      </w:r>
      <w:r w:rsidRPr="00B56CAC">
        <w:t>currency</w:t>
      </w:r>
      <w:r w:rsidR="00B3730E">
        <w:t xml:space="preserve"> </w:t>
      </w:r>
      <w:r w:rsidRPr="00B56CAC">
        <w:t>speculation,</w:t>
      </w:r>
      <w:r w:rsidR="00B3730E">
        <w:t xml:space="preserve"> </w:t>
      </w:r>
      <w:r w:rsidRPr="00B56CAC">
        <w:t>commodity</w:t>
      </w:r>
      <w:r w:rsidR="00B3730E">
        <w:t xml:space="preserve"> </w:t>
      </w:r>
      <w:r w:rsidRPr="00B56CAC">
        <w:t>trading,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on.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manipulations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financial</w:t>
      </w:r>
      <w:r w:rsidR="00B3730E">
        <w:t xml:space="preserve"> </w:t>
      </w:r>
      <w:r w:rsidRPr="00B56CAC">
        <w:t>instruments,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varied</w:t>
      </w:r>
      <w:r w:rsidR="00B3730E">
        <w:t xml:space="preserve"> </w:t>
      </w:r>
      <w:r w:rsidRPr="00B56CAC">
        <w:t>kinds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lying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cheating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operate,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increasingly</w:t>
      </w:r>
      <w:r w:rsidR="00B3730E">
        <w:t xml:space="preserve"> </w:t>
      </w:r>
      <w:r w:rsidRPr="00B56CAC">
        <w:t>remote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production</w:t>
      </w:r>
      <w:r w:rsidR="00B3730E">
        <w:t xml:space="preserve"> </w:t>
      </w:r>
      <w:r w:rsidRPr="00B56CAC">
        <w:t>going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factories.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almost</w:t>
      </w:r>
      <w:r w:rsidR="00B3730E">
        <w:t xml:space="preserve"> </w:t>
      </w:r>
      <w:r w:rsidRPr="00B56CAC">
        <w:t>impossible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disentangle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channels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control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lives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us,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impossible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charge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us.</w:t>
      </w:r>
    </w:p>
    <w:p w:rsidR="00F429BC" w:rsidRPr="00B56CAC" w:rsidRDefault="00F429BC" w:rsidP="00B1483B">
      <w:r w:rsidRPr="00B56CAC">
        <w:t>Marx</w:t>
      </w:r>
      <w:r w:rsidR="00B3730E">
        <w:t xml:space="preserve"> </w:t>
      </w:r>
      <w:r w:rsidRPr="00B56CAC">
        <w:t>showed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source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resulting</w:t>
      </w:r>
      <w:r w:rsidR="00B3730E">
        <w:t xml:space="preserve"> </w:t>
      </w:r>
      <w:r w:rsidRPr="00B56CAC">
        <w:t>mystification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economic</w:t>
      </w:r>
      <w:r w:rsidR="00B3730E">
        <w:t xml:space="preserve"> </w:t>
      </w:r>
      <w:r w:rsidRPr="00B56CAC">
        <w:t>relations.</w:t>
      </w:r>
      <w:r w:rsidR="00B3730E">
        <w:t xml:space="preserve"> </w:t>
      </w:r>
      <w:r w:rsidRPr="00B56CAC">
        <w:t>But,</w:t>
      </w:r>
      <w:r w:rsidR="00B3730E">
        <w:t xml:space="preserve"> </w:t>
      </w:r>
      <w:r w:rsidRPr="00B56CAC">
        <w:t>over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last</w:t>
      </w:r>
      <w:r w:rsidR="00B3730E">
        <w:t xml:space="preserve"> </w:t>
      </w:r>
      <w:r w:rsidRPr="00B56CAC">
        <w:t>few</w:t>
      </w:r>
      <w:r w:rsidR="00B3730E">
        <w:t xml:space="preserve"> </w:t>
      </w:r>
      <w:r w:rsidRPr="00B56CAC">
        <w:t>decades,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mystery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deepened</w:t>
      </w:r>
      <w:r w:rsidR="00B3730E">
        <w:t xml:space="preserve"> </w:t>
      </w:r>
      <w:r w:rsidRPr="00B56CAC">
        <w:t>enormously,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implications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leap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gone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same</w:t>
      </w:r>
      <w:r w:rsidR="00B3730E">
        <w:t xml:space="preserve"> </w:t>
      </w:r>
      <w:r w:rsidRPr="00B56CAC">
        <w:t>period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concealed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us.</w:t>
      </w:r>
      <w:r w:rsidR="00B3730E">
        <w:t xml:space="preserve"> </w:t>
      </w:r>
      <w:r w:rsidRPr="00B56CAC">
        <w:t>Once</w:t>
      </w:r>
      <w:r w:rsidR="00B3730E">
        <w:t xml:space="preserve"> </w:t>
      </w:r>
      <w:r w:rsidRPr="00B56CAC">
        <w:t>again,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actions</w:t>
      </w:r>
      <w:r w:rsidR="00B3730E">
        <w:t xml:space="preserve"> </w:t>
      </w:r>
      <w:r w:rsidRPr="00B56CAC">
        <w:t>affect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ways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control.</w:t>
      </w:r>
    </w:p>
    <w:p w:rsidR="00F429BC" w:rsidRPr="00B56CAC" w:rsidRDefault="00F429BC" w:rsidP="00B1483B">
      <w:r w:rsidRPr="00B56CAC">
        <w:t>Industry</w:t>
      </w:r>
      <w:r w:rsidR="00B3730E">
        <w:t xml:space="preserve"> </w:t>
      </w:r>
      <w:r w:rsidRPr="00B56CAC">
        <w:t>provides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potential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liberation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drudgery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monotony.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changes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needed,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relationships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relationships,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potential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released?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fifty</w:t>
      </w:r>
      <w:r w:rsidR="00B3730E">
        <w:t xml:space="preserve"> </w:t>
      </w:r>
      <w:r w:rsidRPr="00B56CAC">
        <w:t>years</w:t>
      </w:r>
      <w:r w:rsidR="00B3730E">
        <w:t xml:space="preserve"> </w:t>
      </w:r>
      <w:r w:rsidRPr="00B56CAC">
        <w:t>ago,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much</w:t>
      </w:r>
      <w:r w:rsidR="00B3730E">
        <w:t xml:space="preserve"> </w:t>
      </w:r>
      <w:r w:rsidRPr="00B56CAC">
        <w:t>talk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‘automation’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lead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reduction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working</w:t>
      </w:r>
      <w:r w:rsidR="00B3730E">
        <w:t xml:space="preserve"> </w:t>
      </w:r>
      <w:r w:rsidRPr="00B56CAC">
        <w:t>week.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1980s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chatter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‘post-industrial</w:t>
      </w:r>
      <w:r w:rsidR="00B3730E">
        <w:t xml:space="preserve"> </w:t>
      </w:r>
      <w:r w:rsidRPr="00B56CAC">
        <w:t>society’.</w:t>
      </w:r>
    </w:p>
    <w:p w:rsidR="00F429BC" w:rsidRPr="00B56CAC" w:rsidRDefault="00F429BC" w:rsidP="00B1483B">
      <w:r w:rsidRPr="00B56CAC">
        <w:t>In</w:t>
      </w:r>
      <w:r w:rsidR="00B3730E">
        <w:t xml:space="preserve"> </w:t>
      </w:r>
      <w:r w:rsidRPr="00B56CAC">
        <w:t>practice,</w:t>
      </w:r>
      <w:r w:rsidR="00B3730E">
        <w:t xml:space="preserve"> </w:t>
      </w:r>
      <w:r w:rsidRPr="00B56CAC">
        <w:t>introducing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brought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two-tier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market.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growing</w:t>
      </w:r>
      <w:r w:rsidR="00B3730E">
        <w:t xml:space="preserve"> </w:t>
      </w:r>
      <w:r w:rsidRPr="00B56CAC">
        <w:t>lower</w:t>
      </w:r>
      <w:r w:rsidR="00B3730E">
        <w:t xml:space="preserve"> </w:t>
      </w:r>
      <w:r w:rsidRPr="00B56CAC">
        <w:t>layer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trapped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poor</w:t>
      </w:r>
      <w:r w:rsidR="00B3730E">
        <w:t xml:space="preserve"> </w:t>
      </w:r>
      <w:r w:rsidRPr="00B56CAC">
        <w:t>education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inner-city</w:t>
      </w:r>
      <w:r w:rsidR="00B3730E">
        <w:t xml:space="preserve"> </w:t>
      </w:r>
      <w:r w:rsidRPr="00B56CAC">
        <w:t>housing</w:t>
      </w:r>
      <w:r w:rsidR="00B3730E">
        <w:t xml:space="preserve"> </w:t>
      </w:r>
      <w:r w:rsidRPr="00B56CAC">
        <w:t>either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long-term</w:t>
      </w:r>
      <w:r w:rsidR="00B3730E">
        <w:t xml:space="preserve"> </w:t>
      </w:r>
      <w:r w:rsidRPr="00B56CAC">
        <w:t>unemployment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degrading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mindless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work.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official</w:t>
      </w:r>
      <w:r w:rsidR="00B3730E">
        <w:t xml:space="preserve"> </w:t>
      </w:r>
      <w:r w:rsidRPr="00B56CAC">
        <w:t>response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combination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indifference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utopian</w:t>
      </w:r>
      <w:r w:rsidR="00B3730E">
        <w:t xml:space="preserve"> </w:t>
      </w:r>
      <w:r w:rsidRPr="00B56CAC">
        <w:t>chatter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‘economic</w:t>
      </w:r>
      <w:r w:rsidR="00B3730E">
        <w:t xml:space="preserve"> </w:t>
      </w:r>
      <w:r w:rsidRPr="00B56CAC">
        <w:t>recovery’.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upper</w:t>
      </w:r>
      <w:r w:rsidR="00B3730E">
        <w:t xml:space="preserve"> </w:t>
      </w:r>
      <w:r w:rsidRPr="00B56CAC">
        <w:t>level,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high-tech</w:t>
      </w:r>
      <w:r w:rsidR="00B3730E">
        <w:t xml:space="preserve"> </w:t>
      </w:r>
      <w:r w:rsidRPr="00B56CAC">
        <w:t>occupations,</w:t>
      </w:r>
      <w:r w:rsidR="00B3730E">
        <w:t xml:space="preserve"> </w:t>
      </w:r>
      <w:r w:rsidRPr="00B56CAC">
        <w:t>driven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search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money,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desperately</w:t>
      </w:r>
      <w:r w:rsidR="00B3730E">
        <w:t xml:space="preserve"> </w:t>
      </w:r>
      <w:r w:rsidRPr="00B56CAC">
        <w:t>busy</w:t>
      </w:r>
      <w:r w:rsidR="00B3730E">
        <w:t xml:space="preserve"> </w:t>
      </w:r>
      <w:r w:rsidRPr="00B56CAC">
        <w:t>performing</w:t>
      </w:r>
      <w:r w:rsidR="00B3730E">
        <w:t xml:space="preserve"> </w:t>
      </w:r>
      <w:r w:rsidRPr="00B56CAC">
        <w:t>tasks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less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less</w:t>
      </w:r>
      <w:r w:rsidR="00B3730E">
        <w:t xml:space="preserve"> </w:t>
      </w:r>
      <w:r w:rsidRPr="00B56CAC">
        <w:t>meaning.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case,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encased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</w:t>
      </w:r>
      <w:r w:rsidR="00B3730E">
        <w:t xml:space="preserve"> </w:t>
      </w:r>
      <w:r w:rsidRPr="00B56CAC">
        <w:t>acts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dehumanise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destroy</w:t>
      </w:r>
      <w:r w:rsidR="00B3730E">
        <w:t xml:space="preserve"> </w:t>
      </w:r>
      <w:r w:rsidRPr="00B56CAC">
        <w:t>it.</w:t>
      </w:r>
    </w:p>
    <w:p w:rsidR="00F429BC" w:rsidRPr="00B56CAC" w:rsidRDefault="00F429BC" w:rsidP="00B1483B">
      <w:r w:rsidRPr="00B56CAC">
        <w:t>And</w:t>
      </w:r>
      <w:r w:rsidR="00B3730E">
        <w:t xml:space="preserve"> </w:t>
      </w:r>
      <w:r w:rsidRPr="00B56CAC">
        <w:t>yet,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existing</w:t>
      </w:r>
      <w:r w:rsidR="00B3730E">
        <w:t xml:space="preserve"> </w:t>
      </w:r>
      <w:r w:rsidRPr="00B56CAC">
        <w:t>level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technology,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need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either</w:t>
      </w:r>
      <w:r w:rsidR="00B3730E">
        <w:t xml:space="preserve"> </w:t>
      </w:r>
      <w:r w:rsidRPr="00B56CAC">
        <w:t>poverty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drudgery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persist.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technical</w:t>
      </w:r>
      <w:r w:rsidR="00B3730E">
        <w:t xml:space="preserve"> </w:t>
      </w:r>
      <w:r w:rsidRPr="00B56CAC">
        <w:t>possibilities</w:t>
      </w:r>
      <w:r w:rsidR="00B3730E">
        <w:t xml:space="preserve"> </w:t>
      </w:r>
      <w:r w:rsidRPr="00B56CAC">
        <w:t>already</w:t>
      </w:r>
      <w:r w:rsidR="00B3730E">
        <w:t xml:space="preserve"> </w:t>
      </w:r>
      <w:r w:rsidRPr="00B56CAC">
        <w:t>exist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machines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made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fit</w:t>
      </w:r>
      <w:r w:rsidR="00B3730E">
        <w:t xml:space="preserve"> </w:t>
      </w:r>
      <w:r w:rsidRPr="00B56CAC">
        <w:rPr>
          <w:i/>
          <w:iCs/>
        </w:rPr>
        <w:t>human</w:t>
      </w:r>
      <w:r w:rsidR="00B3730E">
        <w:t xml:space="preserve"> </w:t>
      </w:r>
      <w:r w:rsidRPr="00B56CAC">
        <w:t>needs,</w:t>
      </w:r>
      <w:r w:rsidR="00B3730E">
        <w:t xml:space="preserve"> </w:t>
      </w:r>
      <w:r w:rsidRPr="00B56CAC">
        <w:t>rather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round,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opposition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working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begin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fade.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realise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possibilities</w:t>
      </w:r>
      <w:r w:rsidR="00B3730E">
        <w:t xml:space="preserve"> </w:t>
      </w:r>
      <w:r w:rsidRPr="00B56CAC">
        <w:t>locked</w:t>
      </w:r>
      <w:r w:rsidR="00B3730E">
        <w:t xml:space="preserve"> </w:t>
      </w:r>
      <w:r w:rsidRPr="00B56CAC">
        <w:t>inside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market-controlled</w:t>
      </w:r>
      <w:r w:rsidR="00B3730E">
        <w:t xml:space="preserve"> </w:t>
      </w:r>
      <w:r w:rsidRPr="00B56CAC">
        <w:t>technology.</w:t>
      </w:r>
      <w:r w:rsidR="00B3730E">
        <w:t xml:space="preserve"> </w:t>
      </w:r>
      <w:r w:rsidRPr="00B56CAC">
        <w:t>Everything</w:t>
      </w:r>
      <w:r w:rsidR="00B3730E">
        <w:t xml:space="preserve"> </w:t>
      </w:r>
      <w:r w:rsidRPr="00B56CAC">
        <w:t>turns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understanding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humans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rPr>
          <w:i/>
          <w:iCs/>
        </w:rPr>
        <w:t>are</w:t>
      </w:r>
      <w:r w:rsidRPr="00B56CAC">
        <w:t>.</w:t>
      </w:r>
    </w:p>
    <w:p w:rsidR="00F429BC" w:rsidRPr="00B56CAC" w:rsidRDefault="00F429BC" w:rsidP="00B1483B"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hand,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don’t</w:t>
      </w:r>
      <w:r w:rsidR="00B3730E">
        <w:t xml:space="preserve"> </w:t>
      </w:r>
      <w:r w:rsidRPr="00B56CAC">
        <w:t>break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market</w:t>
      </w:r>
      <w:r w:rsidR="00B3730E">
        <w:t xml:space="preserve"> </w:t>
      </w:r>
      <w:r w:rsidRPr="00B56CAC">
        <w:t>shell,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powerful</w:t>
      </w:r>
      <w:r w:rsidR="00B3730E">
        <w:t xml:space="preserve"> </w:t>
      </w:r>
      <w:r w:rsidRPr="00B56CAC">
        <w:t>enough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destroy</w:t>
      </w:r>
      <w:r w:rsidR="00B3730E">
        <w:t xml:space="preserve"> </w:t>
      </w:r>
      <w:r w:rsidRPr="00B56CAC">
        <w:t>us.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second</w:t>
      </w:r>
      <w:r w:rsidR="00B3730E">
        <w:t xml:space="preserve"> </w:t>
      </w:r>
      <w:r w:rsidRPr="00B56CAC">
        <w:t>millennium,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choice.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surround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threaten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survival.</w:t>
      </w:r>
      <w:r w:rsidR="00B3730E">
        <w:t xml:space="preserve"> </w:t>
      </w:r>
      <w:r w:rsidRPr="00B56CAC">
        <w:t>Unless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escape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liberate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true</w:t>
      </w:r>
      <w:r w:rsidR="00B3730E">
        <w:t xml:space="preserve"> </w:t>
      </w:r>
      <w:r w:rsidRPr="00B56CAC">
        <w:t>humanity,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strangle</w:t>
      </w:r>
      <w:r w:rsidR="00B3730E">
        <w:t xml:space="preserve"> </w:t>
      </w:r>
      <w:r w:rsidRPr="00B56CAC">
        <w:t>us.</w:t>
      </w:r>
    </w:p>
    <w:p w:rsidR="00F429BC" w:rsidRPr="00B56CAC" w:rsidRDefault="00F429BC" w:rsidP="00B1483B">
      <w:pPr>
        <w:pStyle w:val="Heading4"/>
      </w:pPr>
      <w:r w:rsidRPr="00B56CAC">
        <w:t>Technology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Environment</w:t>
      </w:r>
    </w:p>
    <w:p w:rsidR="00F429BC" w:rsidRPr="00B56CAC" w:rsidRDefault="00F429BC" w:rsidP="00B1483B"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rise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industry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disastrous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environment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known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long</w:t>
      </w:r>
      <w:r w:rsidR="00B3730E">
        <w:t xml:space="preserve"> </w:t>
      </w:r>
      <w:r w:rsidRPr="00B56CAC">
        <w:t>time.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1960s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extend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effects</w:t>
      </w:r>
      <w:r w:rsidR="00B3730E">
        <w:t xml:space="preserve"> </w:t>
      </w:r>
      <w:r w:rsidRPr="00B56CAC">
        <w:t>began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show</w:t>
      </w:r>
      <w:r w:rsidR="00B3730E">
        <w:t xml:space="preserve"> </w:t>
      </w:r>
      <w:r w:rsidRPr="00B56CAC">
        <w:t>themselves.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side-effects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industrialism</w:t>
      </w:r>
      <w:r w:rsidR="00B3730E">
        <w:t xml:space="preserve"> </w:t>
      </w:r>
      <w:r w:rsidRPr="00B56CAC">
        <w:t>started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worry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people.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much</w:t>
      </w:r>
      <w:r w:rsidR="00B3730E">
        <w:t xml:space="preserve"> </w:t>
      </w:r>
      <w:r w:rsidRPr="00B56CAC">
        <w:t>discussion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‘population</w:t>
      </w:r>
      <w:r w:rsidR="00B3730E">
        <w:t xml:space="preserve"> </w:t>
      </w:r>
      <w:r w:rsidRPr="00B56CAC">
        <w:t>explosion’: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humans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born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surviving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hold.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earth’s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resources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used</w:t>
      </w:r>
      <w:r w:rsidR="00B3730E">
        <w:t xml:space="preserve"> </w:t>
      </w:r>
      <w:r w:rsidRPr="00B56CAC">
        <w:t>up.</w:t>
      </w:r>
      <w:r w:rsidR="00B3730E">
        <w:t xml:space="preserve"> </w:t>
      </w:r>
      <w:r w:rsidRPr="00B56CAC">
        <w:t>Complex,</w:t>
      </w:r>
      <w:r w:rsidR="00B3730E">
        <w:t xml:space="preserve"> </w:t>
      </w:r>
      <w:r w:rsidRPr="00B56CAC">
        <w:t>naturally</w:t>
      </w:r>
      <w:r w:rsidR="00B3730E">
        <w:t xml:space="preserve"> </w:t>
      </w:r>
      <w:r w:rsidRPr="00B56CAC">
        <w:t>evolved</w:t>
      </w:r>
      <w:r w:rsidR="00B3730E">
        <w:t xml:space="preserve"> </w:t>
      </w:r>
      <w:r w:rsidRPr="00B56CAC">
        <w:t>systems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organisms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thrown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balance.</w:t>
      </w:r>
      <w:r w:rsidR="00B3730E">
        <w:t xml:space="preserve"> </w:t>
      </w:r>
      <w:r w:rsidRPr="00B56CAC">
        <w:t>Species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organisms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disappearing</w:t>
      </w:r>
      <w:r w:rsidR="00B3730E">
        <w:t xml:space="preserve"> </w:t>
      </w:r>
      <w:r w:rsidRPr="00B56CAC">
        <w:t>fast.</w:t>
      </w:r>
    </w:p>
    <w:p w:rsidR="00F429BC" w:rsidRPr="00B56CAC" w:rsidRDefault="00F429BC" w:rsidP="00B1483B">
      <w:r w:rsidRPr="00B56CAC">
        <w:t>Of</w:t>
      </w:r>
      <w:r w:rsidR="00B3730E">
        <w:t xml:space="preserve"> </w:t>
      </w:r>
      <w:r w:rsidRPr="00B56CAC">
        <w:t>course,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‘Marxists’</w:t>
      </w:r>
      <w:r w:rsidR="00B3730E">
        <w:t xml:space="preserve"> </w:t>
      </w:r>
      <w:r w:rsidRPr="00B56CAC">
        <w:t>tended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brush</w:t>
      </w:r>
      <w:r w:rsidR="00B3730E">
        <w:t xml:space="preserve"> </w:t>
      </w:r>
      <w:r w:rsidRPr="00B56CAC">
        <w:t>aside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‘Green’</w:t>
      </w:r>
      <w:r w:rsidR="00B3730E">
        <w:t xml:space="preserve"> </w:t>
      </w:r>
      <w:r w:rsidRPr="00B56CAC">
        <w:t>movement’s</w:t>
      </w:r>
      <w:r w:rsidR="00B3730E">
        <w:t xml:space="preserve"> </w:t>
      </w:r>
      <w:r w:rsidRPr="00B56CAC">
        <w:t>concerns,</w:t>
      </w:r>
      <w:r w:rsidR="00B3730E">
        <w:t xml:space="preserve"> </w:t>
      </w:r>
      <w:r w:rsidRPr="00B56CAC">
        <w:t>declaring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by-products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drive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private</w:t>
      </w:r>
      <w:r w:rsidR="00B3730E">
        <w:t xml:space="preserve"> </w:t>
      </w:r>
      <w:r w:rsidRPr="00B56CAC">
        <w:t>profit.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sure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central</w:t>
      </w:r>
      <w:r w:rsidR="00B3730E">
        <w:t xml:space="preserve"> </w:t>
      </w:r>
      <w:r w:rsidRPr="00B56CAC">
        <w:t>planning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industry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put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stop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dangers.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Chernobyl</w:t>
      </w:r>
      <w:r w:rsidR="00B3730E">
        <w:t xml:space="preserve"> </w:t>
      </w:r>
      <w:r w:rsidRPr="00B56CAC">
        <w:t>disaster,</w:t>
      </w:r>
      <w:r w:rsidR="00B3730E">
        <w:t xml:space="preserve"> </w:t>
      </w:r>
      <w:r w:rsidRPr="00B56CAC">
        <w:t>followed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revelations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disgraceful</w:t>
      </w:r>
      <w:r w:rsidR="00B3730E">
        <w:t xml:space="preserve"> </w:t>
      </w:r>
      <w:r w:rsidRPr="00B56CAC">
        <w:t>environmental</w:t>
      </w:r>
      <w:r w:rsidR="00B3730E">
        <w:t xml:space="preserve"> </w:t>
      </w:r>
      <w:r w:rsidRPr="00B56CAC">
        <w:t>record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Stalinist</w:t>
      </w:r>
      <w:r w:rsidR="00B3730E">
        <w:t xml:space="preserve"> </w:t>
      </w:r>
      <w:r w:rsidRPr="00B56CAC">
        <w:t>governments,</w:t>
      </w:r>
      <w:r w:rsidR="00B3730E">
        <w:t xml:space="preserve"> </w:t>
      </w:r>
      <w:r w:rsidRPr="00B56CAC">
        <w:t>made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confidence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bit</w:t>
      </w:r>
      <w:r w:rsidR="00B3730E">
        <w:t xml:space="preserve"> </w:t>
      </w:r>
      <w:r w:rsidRPr="00B56CAC">
        <w:t>stupid.</w:t>
      </w:r>
    </w:p>
    <w:p w:rsidR="00F429BC" w:rsidRPr="00B56CAC" w:rsidRDefault="00F429BC" w:rsidP="00B1483B">
      <w:r w:rsidRPr="00B56CAC">
        <w:t>But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Green</w:t>
      </w:r>
      <w:r w:rsidR="00B3730E">
        <w:t xml:space="preserve"> </w:t>
      </w:r>
      <w:r w:rsidRPr="00B56CAC">
        <w:t>movements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developed</w:t>
      </w:r>
      <w:r w:rsidR="00B3730E">
        <w:t xml:space="preserve"> </w:t>
      </w:r>
      <w:r w:rsidRPr="00B56CAC">
        <w:t>over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past</w:t>
      </w:r>
      <w:r w:rsidR="00B3730E">
        <w:t xml:space="preserve"> </w:t>
      </w:r>
      <w:r w:rsidRPr="00B56CAC">
        <w:t>three</w:t>
      </w:r>
      <w:r w:rsidR="00B3730E">
        <w:t xml:space="preserve"> </w:t>
      </w:r>
      <w:r w:rsidRPr="00B56CAC">
        <w:t>decades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marked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enormous</w:t>
      </w:r>
      <w:r w:rsidR="00B3730E">
        <w:t xml:space="preserve"> </w:t>
      </w:r>
      <w:r w:rsidRPr="00B56CAC">
        <w:t>confusion.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Greens</w:t>
      </w:r>
      <w:r w:rsidR="00B3730E">
        <w:t xml:space="preserve"> </w:t>
      </w:r>
      <w:r w:rsidRPr="00B56CAC">
        <w:t>accuse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favouring</w:t>
      </w:r>
      <w:r w:rsidR="00B3730E">
        <w:t xml:space="preserve"> </w:t>
      </w:r>
      <w:r w:rsidRPr="00B56CAC">
        <w:t>‘human</w:t>
      </w:r>
      <w:r w:rsidR="00B3730E">
        <w:t xml:space="preserve"> </w:t>
      </w:r>
      <w:r w:rsidRPr="00B56CAC">
        <w:t>domination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nature’,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say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evil.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much</w:t>
      </w:r>
      <w:r w:rsidR="00B3730E">
        <w:t xml:space="preserve"> </w:t>
      </w:r>
      <w:r w:rsidRPr="00B56CAC">
        <w:t>talk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‘animal</w:t>
      </w:r>
      <w:r w:rsidR="00B3730E">
        <w:t xml:space="preserve"> </w:t>
      </w:r>
      <w:r w:rsidRPr="00B56CAC">
        <w:t>rights’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‘rights’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nature</w:t>
      </w:r>
      <w:r w:rsidR="00B3730E">
        <w:t xml:space="preserve"> </w:t>
      </w:r>
      <w:r w:rsidRPr="00B56CAC">
        <w:t>generally,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‘our</w:t>
      </w:r>
      <w:r w:rsidR="00B3730E">
        <w:t xml:space="preserve"> </w:t>
      </w:r>
      <w:r w:rsidRPr="00B56CAC">
        <w:t>responsibility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nature’.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inherent</w:t>
      </w:r>
      <w:r w:rsidR="00B3730E">
        <w:t xml:space="preserve"> </w:t>
      </w:r>
      <w:r w:rsidRPr="00B56CAC">
        <w:t>destructiveness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sapiens</w:t>
      </w:r>
      <w:r w:rsidRPr="00B56CAC">
        <w:t>.</w:t>
      </w:r>
    </w:p>
    <w:p w:rsidR="00F429BC" w:rsidRPr="00B56CAC" w:rsidRDefault="00F429BC" w:rsidP="00B1483B">
      <w:r w:rsidRPr="00B56CAC">
        <w:t>I</w:t>
      </w:r>
      <w:r w:rsidR="00B3730E">
        <w:t xml:space="preserve"> </w:t>
      </w:r>
      <w:r w:rsidRPr="00B56CAC">
        <w:t>don’t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you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speak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‘rights’,</w:t>
      </w:r>
      <w:r w:rsidR="00B3730E">
        <w:t xml:space="preserve"> </w:t>
      </w:r>
      <w:r w:rsidRPr="00B56CAC">
        <w:t>except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terms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rPr>
          <w:i/>
          <w:iCs/>
        </w:rPr>
        <w:t>human</w:t>
      </w:r>
      <w:r w:rsidR="00B3730E">
        <w:t xml:space="preserve"> </w:t>
      </w:r>
      <w:r w:rsidRPr="00B56CAC">
        <w:t>responsibility.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individuals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rPr>
          <w:i/>
          <w:iCs/>
        </w:rPr>
        <w:t>responsible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situation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individual</w:t>
      </w:r>
      <w:r w:rsidR="00B3730E">
        <w:t xml:space="preserve"> </w:t>
      </w:r>
      <w:r w:rsidRPr="00B56CAC">
        <w:t>action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meaningless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act</w:t>
      </w:r>
      <w:r w:rsidR="00B3730E">
        <w:t xml:space="preserve"> </w:t>
      </w:r>
      <w:r w:rsidRPr="00B56CAC">
        <w:t>collectively?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destructiveness</w:t>
      </w:r>
      <w:r w:rsidR="00B3730E">
        <w:t xml:space="preserve"> </w:t>
      </w:r>
      <w:r w:rsidRPr="00B56CAC">
        <w:t>deny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ability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create?</w:t>
      </w:r>
      <w:r w:rsidR="00B3730E">
        <w:t xml:space="preserve"> </w:t>
      </w:r>
      <w:r w:rsidRPr="00B56CAC">
        <w:t>Behind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attitude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ecologically</w:t>
      </w:r>
      <w:r w:rsidR="00B3730E">
        <w:t xml:space="preserve"> </w:t>
      </w:r>
      <w:r w:rsidRPr="00B56CAC">
        <w:t>minded,</w:t>
      </w:r>
      <w:r w:rsidR="00B3730E">
        <w:t xml:space="preserve"> </w:t>
      </w:r>
      <w:r w:rsidRPr="00B56CAC">
        <w:t>you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peeping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Bad</w:t>
      </w:r>
      <w:r w:rsidR="00B3730E">
        <w:t xml:space="preserve"> </w:t>
      </w:r>
      <w:r w:rsidRPr="00B56CAC">
        <w:t>Thing,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behind</w:t>
      </w:r>
      <w:r w:rsidR="00B3730E">
        <w:t xml:space="preserve"> </w:t>
      </w:r>
      <w:r w:rsidRPr="00B56CAC">
        <w:t>that,</w:t>
      </w:r>
      <w:r w:rsidR="00B3730E">
        <w:t xml:space="preserve"> </w:t>
      </w:r>
      <w:r w:rsidRPr="00B56CAC">
        <w:t>sometimes,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sensible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better</w:t>
      </w:r>
      <w:r w:rsidR="00B3730E">
        <w:t xml:space="preserve"> </w:t>
      </w:r>
      <w:r w:rsidRPr="00B56CAC">
        <w:t>place</w:t>
      </w:r>
      <w:r w:rsidR="00B3730E">
        <w:t xml:space="preserve"> </w:t>
      </w:r>
      <w:r w:rsidRPr="00B56CAC">
        <w:t>without</w:t>
      </w:r>
      <w:r w:rsidR="00B3730E">
        <w:t xml:space="preserve"> </w:t>
      </w:r>
      <w:r w:rsidRPr="00B56CAC">
        <w:t>humanity.</w:t>
      </w:r>
      <w:r w:rsidR="00B3730E">
        <w:t xml:space="preserve"> </w:t>
      </w:r>
      <w:r w:rsidRPr="00B56CAC">
        <w:t>(this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actually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stated</w:t>
      </w:r>
      <w:r w:rsidR="00B3730E">
        <w:t xml:space="preserve"> </w:t>
      </w:r>
      <w:r w:rsidRPr="00B56CAC">
        <w:t>view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self-styled</w:t>
      </w:r>
      <w:r w:rsidR="00B3730E">
        <w:t xml:space="preserve"> </w:t>
      </w:r>
      <w:r w:rsidRPr="00B56CAC">
        <w:t>‘deep</w:t>
      </w:r>
      <w:r w:rsidR="00B3730E">
        <w:t xml:space="preserve"> </w:t>
      </w:r>
      <w:r w:rsidRPr="00B56CAC">
        <w:t>ecologists’.)</w:t>
      </w:r>
    </w:p>
    <w:p w:rsidR="00F429BC" w:rsidRPr="00B56CAC" w:rsidRDefault="00F429BC" w:rsidP="00B1483B">
      <w:r w:rsidRPr="00B56CAC">
        <w:t>Environmental</w:t>
      </w:r>
      <w:r w:rsidR="00B3730E">
        <w:t xml:space="preserve"> </w:t>
      </w:r>
      <w:r w:rsidRPr="00B56CAC">
        <w:t>issues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expressed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choice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environmentally</w:t>
      </w:r>
      <w:r w:rsidR="00B3730E">
        <w:t xml:space="preserve"> </w:t>
      </w:r>
      <w:r w:rsidRPr="00B56CAC">
        <w:t>sound</w:t>
      </w:r>
      <w:r w:rsidR="00B3730E">
        <w:t xml:space="preserve"> </w:t>
      </w:r>
      <w:r w:rsidRPr="00B56CAC">
        <w:t>policy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higher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standards.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arguments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always</w:t>
      </w:r>
      <w:r w:rsidR="00B3730E">
        <w:t xml:space="preserve"> </w:t>
      </w:r>
      <w:r w:rsidRPr="00B56CAC">
        <w:t>based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assumption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existing</w:t>
      </w:r>
      <w:r w:rsidR="00B3730E">
        <w:t xml:space="preserve"> </w:t>
      </w:r>
      <w:r w:rsidRPr="00B56CAC">
        <w:t>economic</w:t>
      </w:r>
      <w:r w:rsidR="00B3730E">
        <w:t xml:space="preserve"> </w:t>
      </w:r>
      <w:r w:rsidRPr="00B56CAC">
        <w:t>set-up,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something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it,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here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stay.</w:t>
      </w:r>
      <w:r w:rsidR="00B3730E">
        <w:t xml:space="preserve"> </w:t>
      </w:r>
      <w:r w:rsidRPr="00B56CAC">
        <w:t>Greens</w:t>
      </w:r>
      <w:r w:rsidR="00B3730E">
        <w:t xml:space="preserve"> </w:t>
      </w:r>
      <w:r w:rsidRPr="00B56CAC">
        <w:t>seem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blame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modest</w:t>
      </w:r>
      <w:r w:rsidR="00B3730E">
        <w:t xml:space="preserve"> </w:t>
      </w:r>
      <w:r w:rsidRPr="00B56CAC">
        <w:t>living</w:t>
      </w:r>
      <w:r w:rsidR="00B3730E">
        <w:t xml:space="preserve"> </w:t>
      </w:r>
      <w:r w:rsidRPr="00B56CAC">
        <w:t>standards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ordinary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industrialised</w:t>
      </w:r>
      <w:r w:rsidR="00B3730E">
        <w:t xml:space="preserve"> </w:t>
      </w:r>
      <w:r w:rsidRPr="00B56CAC">
        <w:t>countries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environmental</w:t>
      </w:r>
      <w:r w:rsidR="00B3730E">
        <w:t xml:space="preserve"> </w:t>
      </w:r>
      <w:r w:rsidRPr="00B56CAC">
        <w:t>dangers.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leave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countries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yet</w:t>
      </w:r>
      <w:r w:rsidR="00B3730E">
        <w:t xml:space="preserve"> </w:t>
      </w:r>
      <w:r w:rsidRPr="00B56CAC">
        <w:t>industrialised?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sometimes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appeal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masochism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give</w:t>
      </w:r>
      <w:r w:rsidR="00B3730E">
        <w:t xml:space="preserve"> </w:t>
      </w:r>
      <w:r w:rsidRPr="00B56CAC">
        <w:t>‘Green’</w:t>
      </w:r>
      <w:r w:rsidR="00B3730E">
        <w:t xml:space="preserve"> </w:t>
      </w:r>
      <w:r w:rsidRPr="00B56CAC">
        <w:t>rhetoric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nasty</w:t>
      </w:r>
      <w:r w:rsidR="00B3730E">
        <w:t xml:space="preserve"> </w:t>
      </w:r>
      <w:r w:rsidRPr="00B56CAC">
        <w:t>authoritarian</w:t>
      </w:r>
      <w:r w:rsidR="00B3730E">
        <w:t xml:space="preserve"> </w:t>
      </w:r>
      <w:r w:rsidRPr="00B56CAC">
        <w:t>flavour,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characteristic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shares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utopianism.</w:t>
      </w:r>
    </w:p>
    <w:p w:rsidR="00F429BC" w:rsidRPr="00B56CAC" w:rsidRDefault="00F429BC" w:rsidP="00B1483B">
      <w:r w:rsidRPr="00B56CAC">
        <w:t>Humanity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nature,</w:t>
      </w:r>
      <w:r w:rsidR="00B3730E">
        <w:t xml:space="preserve"> </w:t>
      </w:r>
      <w:r w:rsidRPr="00B56CAC">
        <w:t>certainly,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rPr>
          <w:i/>
          <w:iCs/>
        </w:rPr>
        <w:t>what</w:t>
      </w:r>
      <w:r w:rsidR="00B3730E">
        <w:t xml:space="preserve"> </w:t>
      </w:r>
      <w:r w:rsidRPr="00B56CAC">
        <w:t>part?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self-conscious,</w:t>
      </w:r>
      <w:r w:rsidR="00B3730E">
        <w:t xml:space="preserve"> </w:t>
      </w:r>
      <w:r w:rsidRPr="00B56CAC">
        <w:t>self-creating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evolution,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socialised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provides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standpoint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nature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understood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assessed.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includes</w:t>
      </w:r>
      <w:r w:rsidR="00B3730E">
        <w:t xml:space="preserve"> </w:t>
      </w:r>
      <w:r w:rsidRPr="00B56CAC">
        <w:t>understanding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necessity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after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environment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depends.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live</w:t>
      </w:r>
      <w:r w:rsidR="00B3730E">
        <w:t xml:space="preserve"> </w:t>
      </w:r>
      <w:r w:rsidRPr="00B56CAC">
        <w:t>humanly,</w:t>
      </w:r>
      <w:r w:rsidR="00B3730E">
        <w:t xml:space="preserve"> </w:t>
      </w:r>
      <w:r w:rsidRPr="00B56CAC">
        <w:t>conscious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create</w:t>
      </w:r>
      <w:r w:rsidR="00B3730E">
        <w:t xml:space="preserve"> </w:t>
      </w:r>
      <w:r w:rsidRPr="00B56CAC">
        <w:t>ourselves</w:t>
      </w:r>
      <w:r w:rsidR="00B3730E">
        <w:t xml:space="preserve"> </w:t>
      </w:r>
      <w:r w:rsidRPr="00B56CAC">
        <w:t>socially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nature,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imply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treat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around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protects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present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future</w:t>
      </w:r>
      <w:r w:rsidR="00B3730E">
        <w:t xml:space="preserve"> </w:t>
      </w:r>
      <w:r w:rsidRPr="00B56CAC">
        <w:t>well-being.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sensible</w:t>
      </w:r>
      <w:r w:rsidR="00B3730E">
        <w:t xml:space="preserve"> </w:t>
      </w:r>
      <w:r w:rsidRPr="00B56CAC">
        <w:t>criterion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‘wellbeing’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nature.</w:t>
      </w:r>
    </w:p>
    <w:p w:rsidR="00F429BC" w:rsidRPr="00B56CAC" w:rsidRDefault="00F429BC" w:rsidP="00B1483B">
      <w:r w:rsidRPr="00B56CAC">
        <w:t>I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inherent</w:t>
      </w:r>
      <w:r w:rsidR="00B3730E">
        <w:t xml:space="preserve"> </w:t>
      </w:r>
      <w:r w:rsidRPr="00B56CAC">
        <w:t>reason</w:t>
      </w:r>
      <w:r w:rsidR="00B3730E">
        <w:t xml:space="preserve"> </w:t>
      </w:r>
      <w:r w:rsidRPr="00B56CAC">
        <w:t>why</w:t>
      </w:r>
      <w:r w:rsidR="00B3730E">
        <w:t xml:space="preserve"> </w:t>
      </w:r>
      <w:r w:rsidRPr="00B56CAC">
        <w:t>technological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damaging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eco-system.</w:t>
      </w:r>
      <w:r w:rsidR="00B3730E">
        <w:t xml:space="preserve"> </w:t>
      </w:r>
      <w:r w:rsidRPr="00B56CAC">
        <w:t>Freed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dead</w:t>
      </w:r>
      <w:r w:rsidR="00B3730E">
        <w:t xml:space="preserve"> </w:t>
      </w:r>
      <w:r w:rsidRPr="00B56CAC">
        <w:t>hand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</w:t>
      </w:r>
      <w:r w:rsidR="00B3730E">
        <w:t xml:space="preserve"> </w:t>
      </w:r>
      <w:r w:rsidRPr="00B56CAC">
        <w:t>mechanism,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directed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providing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satisfaction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needs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everybody,</w:t>
      </w:r>
      <w:r w:rsidR="00B3730E">
        <w:t xml:space="preserve"> </w:t>
      </w:r>
      <w:r w:rsidRPr="00B56CAC">
        <w:t>and,</w:t>
      </w:r>
      <w:r w:rsidR="00B3730E">
        <w:t xml:space="preserve"> </w:t>
      </w:r>
      <w:r w:rsidRPr="00B56CAC">
        <w:t>properly</w:t>
      </w:r>
      <w:r w:rsidR="00B3730E">
        <w:t xml:space="preserve"> </w:t>
      </w:r>
      <w:r w:rsidRPr="00B56CAC">
        <w:t>understood,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includes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avoidance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ecological</w:t>
      </w:r>
      <w:r w:rsidR="00B3730E">
        <w:t xml:space="preserve"> </w:t>
      </w:r>
      <w:r w:rsidRPr="00B56CAC">
        <w:t>destruction.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basis,</w:t>
      </w:r>
      <w:r w:rsidR="00B3730E">
        <w:t xml:space="preserve"> </w:t>
      </w:r>
      <w:r w:rsidRPr="00B56CAC">
        <w:t>instead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trying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make</w:t>
      </w:r>
      <w:r w:rsidR="00B3730E">
        <w:t xml:space="preserve"> </w:t>
      </w:r>
      <w:r w:rsidRPr="00B56CAC">
        <w:t>people</w:t>
      </w:r>
      <w:r w:rsidR="00B3730E">
        <w:t xml:space="preserve"> </w:t>
      </w:r>
      <w:r w:rsidRPr="00B56CAC">
        <w:t>feel</w:t>
      </w:r>
      <w:r w:rsidR="00B3730E">
        <w:t xml:space="preserve"> </w:t>
      </w:r>
      <w:r w:rsidRPr="00B56CAC">
        <w:t>guilty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consuming</w:t>
      </w:r>
      <w:r w:rsidR="00B3730E">
        <w:t xml:space="preserve"> </w:t>
      </w:r>
      <w:r w:rsidRPr="00B56CAC">
        <w:t>too</w:t>
      </w:r>
      <w:r w:rsidR="00B3730E">
        <w:t xml:space="preserve"> </w:t>
      </w:r>
      <w:r w:rsidRPr="00B56CAC">
        <w:t>much,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becomes</w:t>
      </w:r>
      <w:r w:rsidR="00B3730E">
        <w:t xml:space="preserve"> </w:t>
      </w:r>
      <w:r w:rsidRPr="00B56CAC">
        <w:t>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show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collective</w:t>
      </w:r>
      <w:r w:rsidR="00B3730E">
        <w:t xml:space="preserve"> </w:t>
      </w:r>
      <w:r w:rsidRPr="00B56CAC">
        <w:t>actions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needed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after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well-being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all.</w:t>
      </w:r>
    </w:p>
    <w:p w:rsidR="00F429BC" w:rsidRPr="00B56CAC" w:rsidRDefault="00F429BC" w:rsidP="00B1483B">
      <w:pPr>
        <w:pStyle w:val="Heading4"/>
      </w:pPr>
      <w:r w:rsidRPr="00B56CAC">
        <w:t>Industry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</w:p>
    <w:p w:rsidR="00F429BC" w:rsidRPr="00B56CAC" w:rsidRDefault="00F429BC" w:rsidP="00B1483B">
      <w:r w:rsidRPr="00B56CAC">
        <w:t>‘Marxists’,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indeed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sorts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socialist,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really</w:t>
      </w:r>
      <w:r w:rsidR="00B3730E">
        <w:t xml:space="preserve"> </w:t>
      </w:r>
      <w:r w:rsidRPr="00B56CAC">
        <w:t>hung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central</w:t>
      </w:r>
      <w:r w:rsidR="00B3730E">
        <w:t xml:space="preserve"> </w:t>
      </w:r>
      <w:r w:rsidRPr="00B56CAC">
        <w:t>planning.</w:t>
      </w:r>
      <w:r w:rsidR="00B3730E">
        <w:t xml:space="preserve"> </w:t>
      </w:r>
      <w:r w:rsidRPr="00B56CAC">
        <w:t>Instead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anarchy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privately</w:t>
      </w:r>
      <w:r w:rsidR="00B3730E">
        <w:t xml:space="preserve"> </w:t>
      </w:r>
      <w:r w:rsidRPr="00B56CAC">
        <w:t>owned</w:t>
      </w:r>
      <w:r w:rsidR="00B3730E">
        <w:t xml:space="preserve"> </w:t>
      </w:r>
      <w:r w:rsidRPr="00B56CAC">
        <w:t>industrial</w:t>
      </w:r>
      <w:r w:rsidR="00B3730E">
        <w:t xml:space="preserve"> </w:t>
      </w:r>
      <w:r w:rsidRPr="00B56CAC">
        <w:t>enterprise,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following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agenda,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wanted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centrally</w:t>
      </w:r>
      <w:r w:rsidR="00B3730E">
        <w:t xml:space="preserve"> </w:t>
      </w:r>
      <w:r w:rsidRPr="00B56CAC">
        <w:t>deciding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made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allocated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community.</w:t>
      </w:r>
    </w:p>
    <w:p w:rsidR="00F429BC" w:rsidRPr="00B56CAC" w:rsidRDefault="00F429BC" w:rsidP="00B1483B">
      <w:r w:rsidRPr="00B56CAC">
        <w:t>We</w:t>
      </w:r>
      <w:r w:rsidR="00B3730E">
        <w:t xml:space="preserve"> </w:t>
      </w:r>
      <w:r w:rsidRPr="00B56CAC">
        <w:t>thought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problem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‘class</w:t>
      </w:r>
      <w:r w:rsidR="00B3730E">
        <w:t xml:space="preserve"> </w:t>
      </w:r>
      <w:r w:rsidRPr="00B56CAC">
        <w:t>nature’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state,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relationship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ruling</w:t>
      </w:r>
      <w:r w:rsidR="00B3730E">
        <w:t xml:space="preserve"> </w:t>
      </w:r>
      <w:r w:rsidRPr="00B56CAC">
        <w:t>class.</w:t>
      </w:r>
      <w:r w:rsidR="00B3730E">
        <w:t xml:space="preserve"> </w:t>
      </w:r>
      <w:r w:rsidRPr="00B56CAC">
        <w:t>Once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class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got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way,</w:t>
      </w:r>
      <w:r w:rsidR="00B3730E">
        <w:t xml:space="preserve"> </w:t>
      </w:r>
      <w:r w:rsidRPr="00B56CAC">
        <w:t>either</w:t>
      </w:r>
      <w:r w:rsidR="00B3730E">
        <w:t xml:space="preserve"> </w:t>
      </w:r>
      <w:r w:rsidRPr="00B56CAC">
        <w:t>expropriated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bought</w:t>
      </w:r>
      <w:r w:rsidR="00B3730E">
        <w:t xml:space="preserve"> </w:t>
      </w:r>
      <w:r w:rsidRPr="00B56CAC">
        <w:t>off,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first</w:t>
      </w:r>
      <w:r w:rsidR="00B3730E">
        <w:t xml:space="preserve"> </w:t>
      </w:r>
      <w:r w:rsidRPr="00B56CAC">
        <w:t>represent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working</w:t>
      </w:r>
      <w:r w:rsidR="00B3730E">
        <w:t xml:space="preserve"> </w:t>
      </w:r>
      <w:r w:rsidRPr="00B56CAC">
        <w:t>masses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‘wither</w:t>
      </w:r>
      <w:r w:rsidR="00B3730E">
        <w:t xml:space="preserve"> </w:t>
      </w:r>
      <w:r w:rsidRPr="00B56CAC">
        <w:t>away’.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proved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things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simple.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planning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intervention</w:t>
      </w:r>
      <w:r w:rsidR="00B3730E">
        <w:t xml:space="preserve"> </w:t>
      </w:r>
      <w:r w:rsidRPr="00B56CAC">
        <w:t>everywhere,</w:t>
      </w:r>
      <w:r w:rsidR="00B3730E">
        <w:t xml:space="preserve"> </w:t>
      </w:r>
      <w:r w:rsidRPr="00B56CAC">
        <w:t>both</w:t>
      </w:r>
      <w:r w:rsidR="00B3730E">
        <w:t xml:space="preserve"> </w:t>
      </w:r>
      <w:r w:rsidRPr="00B56CAC">
        <w:t>‘nationalisation’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Fabian</w:t>
      </w:r>
      <w:r w:rsidR="00B3730E">
        <w:t xml:space="preserve"> </w:t>
      </w:r>
      <w:r w:rsidRPr="00B56CAC">
        <w:t>variety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especially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Stalinist</w:t>
      </w:r>
      <w:r w:rsidR="00B3730E">
        <w:t xml:space="preserve"> </w:t>
      </w:r>
      <w:r w:rsidRPr="00B56CAC">
        <w:t>bureaucratic</w:t>
      </w:r>
      <w:r w:rsidR="00B3730E">
        <w:t xml:space="preserve"> </w:t>
      </w:r>
      <w:r w:rsidRPr="00B56CAC">
        <w:t>nightmare.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stop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again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question.</w:t>
      </w:r>
    </w:p>
    <w:p w:rsidR="00F429BC" w:rsidRPr="00B56CAC" w:rsidRDefault="00F429BC" w:rsidP="00B1483B">
      <w:r w:rsidRPr="00B56CAC">
        <w:t>Certainly,</w:t>
      </w:r>
      <w:r w:rsidR="00B3730E">
        <w:t xml:space="preserve"> </w:t>
      </w:r>
      <w:r w:rsidRPr="00B56CAC">
        <w:t>private</w:t>
      </w:r>
      <w:r w:rsidR="00B3730E">
        <w:t xml:space="preserve"> </w:t>
      </w:r>
      <w:r w:rsidRPr="00B56CAC">
        <w:t>ownership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means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production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exploitation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private</w:t>
      </w:r>
      <w:r w:rsidR="00B3730E">
        <w:t xml:space="preserve"> </w:t>
      </w:r>
      <w:r w:rsidRPr="00B56CAC">
        <w:t>profit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root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troubles.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‘social</w:t>
      </w:r>
      <w:r w:rsidR="00B3730E">
        <w:t xml:space="preserve"> </w:t>
      </w:r>
      <w:r w:rsidRPr="00B56CAC">
        <w:t>ownership’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like?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obvious.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industry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directed</w:t>
      </w:r>
      <w:r w:rsidR="00B3730E">
        <w:t xml:space="preserve"> </w:t>
      </w:r>
      <w:r w:rsidRPr="00B56CAC">
        <w:t>consciously,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consciousness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achieved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function?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came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act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false</w:t>
      </w:r>
      <w:r w:rsidR="00B3730E">
        <w:t xml:space="preserve"> </w:t>
      </w:r>
      <w:r w:rsidRPr="00B56CAC">
        <w:t>substitute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community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said,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‘illusory</w:t>
      </w:r>
      <w:r w:rsidR="00B3730E">
        <w:t xml:space="preserve"> </w:t>
      </w:r>
      <w:r w:rsidRPr="00B56CAC">
        <w:t>community’.</w:t>
      </w:r>
      <w:r w:rsidR="00B3730E">
        <w:t xml:space="preserve"> </w:t>
      </w:r>
      <w:r w:rsidRPr="00B56CAC">
        <w:t>(Lenin</w:t>
      </w:r>
      <w:r w:rsidR="00B3730E">
        <w:t xml:space="preserve"> </w:t>
      </w:r>
      <w:r w:rsidRPr="00B56CAC">
        <w:t>glimpsed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after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collapse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Second</w:t>
      </w:r>
      <w:r w:rsidR="00B3730E">
        <w:t xml:space="preserve"> </w:t>
      </w:r>
      <w:r w:rsidRPr="00B56CAC">
        <w:t>International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forgot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it.)</w:t>
      </w:r>
      <w:r w:rsidR="00B3730E">
        <w:t xml:space="preserve"> </w:t>
      </w:r>
      <w:r w:rsidRPr="00B56CAC">
        <w:t>However</w:t>
      </w:r>
      <w:r w:rsidR="00B3730E">
        <w:t xml:space="preserve"> </w:t>
      </w:r>
      <w:r w:rsidRPr="00B56CAC">
        <w:t>‘democratic’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form</w:t>
      </w:r>
      <w:r w:rsidR="00B3730E">
        <w:t xml:space="preserve"> </w:t>
      </w:r>
      <w:r w:rsidRPr="00B56CAC">
        <w:t>taken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machine,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instrument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self-creation.</w:t>
      </w:r>
    </w:p>
    <w:p w:rsidR="00F429BC" w:rsidRPr="00B56CAC" w:rsidRDefault="00F429BC" w:rsidP="00B1483B">
      <w:r w:rsidRPr="00B56CAC">
        <w:t>These</w:t>
      </w:r>
      <w:r w:rsidR="00B3730E">
        <w:t xml:space="preserve"> </w:t>
      </w:r>
      <w:r w:rsidRPr="00B56CAC">
        <w:t>days,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national</w:t>
      </w:r>
      <w:r w:rsidR="00B3730E">
        <w:t xml:space="preserve"> </w:t>
      </w:r>
      <w:r w:rsidRPr="00B56CAC">
        <w:t>character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collides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global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capital,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problem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avoided.</w:t>
      </w:r>
      <w:r w:rsidR="00B3730E">
        <w:t xml:space="preserve"> </w:t>
      </w:r>
      <w:r w:rsidRPr="00B56CAC">
        <w:t>Moreover,</w:t>
      </w:r>
      <w:r w:rsidR="00B3730E">
        <w:t xml:space="preserve"> </w:t>
      </w:r>
      <w:r w:rsidRPr="00B56CAC">
        <w:t>while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used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should</w:t>
      </w:r>
      <w:r w:rsidR="00B3730E">
        <w:t xml:space="preserve"> </w:t>
      </w:r>
      <w:r w:rsidRPr="00B56CAC">
        <w:t>regulate</w:t>
      </w:r>
      <w:r w:rsidR="00B3730E">
        <w:t xml:space="preserve"> </w:t>
      </w:r>
      <w:r w:rsidRPr="00B56CAC">
        <w:t>economic</w:t>
      </w:r>
      <w:r w:rsidR="00B3730E">
        <w:t xml:space="preserve"> </w:t>
      </w:r>
      <w:r w:rsidRPr="00B56CAC">
        <w:t>life,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now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every</w:t>
      </w:r>
      <w:r w:rsidR="00B3730E">
        <w:t xml:space="preserve"> </w:t>
      </w:r>
      <w:r w:rsidRPr="00B56CAC">
        <w:t>government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controlled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market,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increasingly</w:t>
      </w:r>
      <w:r w:rsidR="00B3730E">
        <w:t xml:space="preserve"> </w:t>
      </w:r>
      <w:r w:rsidRPr="00B56CAC">
        <w:t>beyond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reach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any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them.</w:t>
      </w:r>
    </w:p>
    <w:p w:rsidR="00F429BC" w:rsidRPr="00B56CAC" w:rsidRDefault="00F429BC" w:rsidP="00B1483B"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1990s,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important</w:t>
      </w:r>
      <w:r w:rsidR="00B3730E">
        <w:t xml:space="preserve"> </w:t>
      </w:r>
      <w:r w:rsidRPr="00B56CAC">
        <w:t>countries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securely</w:t>
      </w:r>
      <w:r w:rsidR="00B3730E">
        <w:t xml:space="preserve"> </w:t>
      </w:r>
      <w:r w:rsidRPr="00B56CAC">
        <w:t>tied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dominance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parasitic</w:t>
      </w:r>
      <w:r w:rsidR="00B3730E">
        <w:t xml:space="preserve"> </w:t>
      </w:r>
      <w:r w:rsidRPr="00B56CAC">
        <w:t>capital,</w:t>
      </w:r>
      <w:r w:rsidR="00B3730E">
        <w:t xml:space="preserve"> </w:t>
      </w:r>
      <w:r w:rsidRPr="00B56CAC">
        <w:t>utterly</w:t>
      </w:r>
      <w:r w:rsidR="00B3730E">
        <w:t xml:space="preserve"> </w:t>
      </w:r>
      <w:r w:rsidRPr="00B56CAC">
        <w:t>permeated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global</w:t>
      </w:r>
      <w:r w:rsidR="00B3730E">
        <w:t xml:space="preserve"> </w:t>
      </w:r>
      <w:r w:rsidRPr="00B56CAC">
        <w:t>money.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traditional</w:t>
      </w:r>
      <w:r w:rsidR="00B3730E">
        <w:t xml:space="preserve"> </w:t>
      </w:r>
      <w:r w:rsidRPr="00B56CAC">
        <w:t>connections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powerful</w:t>
      </w:r>
      <w:r w:rsidR="00B3730E">
        <w:t xml:space="preserve"> </w:t>
      </w:r>
      <w:r w:rsidRPr="00B56CAC">
        <w:t>sections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less</w:t>
      </w:r>
      <w:r w:rsidR="00B3730E">
        <w:t xml:space="preserve"> </w:t>
      </w:r>
      <w:r w:rsidRPr="00B56CAC">
        <w:t>clear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used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be.</w:t>
      </w:r>
      <w:r w:rsidR="00B3730E">
        <w:t xml:space="preserve"> </w:t>
      </w:r>
      <w:r w:rsidRPr="00B56CAC">
        <w:t>Instead,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personnel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actually</w:t>
      </w:r>
      <w:r w:rsidR="00B3730E">
        <w:t xml:space="preserve"> </w:t>
      </w:r>
      <w:r w:rsidRPr="00B56CAC">
        <w:t>count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state,</w:t>
      </w:r>
      <w:r w:rsidR="00B3730E">
        <w:t xml:space="preserve"> </w:t>
      </w:r>
      <w:r w:rsidRPr="00B56CAC">
        <w:t>chosen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media</w:t>
      </w:r>
      <w:r w:rsidR="00B3730E">
        <w:t xml:space="preserve"> </w:t>
      </w:r>
      <w:r w:rsidRPr="00B56CAC">
        <w:t>personalities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military</w:t>
      </w:r>
      <w:r w:rsidR="00B3730E">
        <w:t xml:space="preserve"> </w:t>
      </w:r>
      <w:r w:rsidRPr="00B56CAC">
        <w:t>leaders,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personal</w:t>
      </w:r>
      <w:r w:rsidR="00B3730E">
        <w:t xml:space="preserve"> </w:t>
      </w:r>
      <w:r w:rsidRPr="00B56CAC">
        <w:t>links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finance.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last</w:t>
      </w:r>
      <w:r w:rsidR="00B3730E">
        <w:t xml:space="preserve"> </w:t>
      </w:r>
      <w:r w:rsidRPr="00B56CAC">
        <w:t>remnants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old</w:t>
      </w:r>
      <w:r w:rsidR="00B3730E">
        <w:t xml:space="preserve"> </w:t>
      </w:r>
      <w:r w:rsidRPr="00B56CAC">
        <w:t>bureaucratic</w:t>
      </w:r>
      <w:r w:rsidR="00B3730E">
        <w:t xml:space="preserve"> </w:t>
      </w:r>
      <w:r w:rsidRPr="00B56CAC">
        <w:t>structures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USSR</w:t>
      </w:r>
      <w:r w:rsidR="00B3730E">
        <w:t xml:space="preserve"> </w:t>
      </w:r>
      <w:r w:rsidRPr="00B56CAC">
        <w:t>crumble</w:t>
      </w:r>
      <w:r w:rsidR="00B3730E">
        <w:t xml:space="preserve"> </w:t>
      </w:r>
      <w:r w:rsidRPr="00B56CAC">
        <w:t>away,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replacement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‘modern’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is,</w:t>
      </w:r>
      <w:r w:rsidR="00B3730E">
        <w:t xml:space="preserve"> </w:t>
      </w:r>
      <w:r w:rsidRPr="00B56CAC">
        <w:t>financially</w:t>
      </w:r>
      <w:r w:rsidR="00B3730E">
        <w:t xml:space="preserve"> </w:t>
      </w:r>
      <w:r w:rsidRPr="00B56CAC">
        <w:t>corrupt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states,</w:t>
      </w:r>
      <w:r w:rsidR="00B3730E">
        <w:t xml:space="preserve"> </w:t>
      </w:r>
      <w:r w:rsidRPr="00B56CAC">
        <w:t>exhibit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instructive</w:t>
      </w:r>
      <w:r w:rsidR="00B3730E">
        <w:t xml:space="preserve"> </w:t>
      </w:r>
      <w:r w:rsidRPr="00B56CAC">
        <w:t>lessons.</w:t>
      </w:r>
    </w:p>
    <w:p w:rsidR="00F429BC" w:rsidRPr="00B56CAC" w:rsidRDefault="00F429BC" w:rsidP="00B1483B">
      <w:r w:rsidRPr="00B56CAC">
        <w:t>Rather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giving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de</w:t>
      </w:r>
      <w:r w:rsidR="00C73999">
        <w:t>s</w:t>
      </w:r>
      <w:r w:rsidRPr="00B56CAC">
        <w:t>pair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features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uncontrollability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life,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demonstrate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impossibility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going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way.</w:t>
      </w:r>
      <w:r w:rsidR="00B3730E">
        <w:t xml:space="preserve"> </w:t>
      </w:r>
      <w:r w:rsidRPr="00B56CAC">
        <w:t>Since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expression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life,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merely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matter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changing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‘class</w:t>
      </w:r>
      <w:r w:rsidR="00B3730E">
        <w:t xml:space="preserve"> </w:t>
      </w:r>
      <w:r w:rsidRPr="00B56CAC">
        <w:t>character’.</w:t>
      </w:r>
    </w:p>
    <w:p w:rsidR="00F429BC" w:rsidRPr="00B56CAC" w:rsidRDefault="00F429BC" w:rsidP="00B1483B">
      <w:r w:rsidRPr="00B56CAC">
        <w:t>Can</w:t>
      </w:r>
      <w:r w:rsidR="00B3730E">
        <w:t xml:space="preserve"> </w:t>
      </w:r>
      <w:r w:rsidRPr="00B56CAC">
        <w:t>humans</w:t>
      </w:r>
      <w:r w:rsidR="00B3730E">
        <w:t xml:space="preserve"> </w:t>
      </w:r>
      <w:r w:rsidRPr="00B56CAC">
        <w:t>collectively</w:t>
      </w:r>
      <w:r w:rsidR="00B3730E">
        <w:t xml:space="preserve"> </w:t>
      </w:r>
      <w:r w:rsidRPr="00B56CAC">
        <w:t>govern</w:t>
      </w:r>
      <w:r w:rsidR="00B3730E">
        <w:t xml:space="preserve"> </w:t>
      </w:r>
      <w:r w:rsidRPr="00B56CAC">
        <w:t>themselves?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productive</w:t>
      </w:r>
      <w:r w:rsidR="00B3730E">
        <w:t xml:space="preserve"> </w:t>
      </w:r>
      <w:r w:rsidRPr="00B56CAC">
        <w:t>powers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freed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form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opposition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society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community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disappear.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‘social</w:t>
      </w:r>
      <w:r w:rsidR="00B3730E">
        <w:t xml:space="preserve"> </w:t>
      </w:r>
      <w:r w:rsidRPr="00B56CAC">
        <w:t>individuals’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regulated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unconscious,</w:t>
      </w:r>
      <w:r w:rsidR="00B3730E">
        <w:t xml:space="preserve"> </w:t>
      </w:r>
      <w:r w:rsidRPr="00B56CAC">
        <w:t>impersonal,</w:t>
      </w:r>
      <w:r w:rsidR="00B3730E">
        <w:t xml:space="preserve"> </w:t>
      </w:r>
      <w:r w:rsidRPr="00B56CAC">
        <w:t>machine-like</w:t>
      </w:r>
      <w:r w:rsidR="00B3730E">
        <w:t xml:space="preserve"> </w:t>
      </w:r>
      <w:r w:rsidRPr="00B56CAC">
        <w:t>power,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consciously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‘associated</w:t>
      </w:r>
      <w:r w:rsidR="00B3730E">
        <w:t xml:space="preserve"> </w:t>
      </w:r>
      <w:r w:rsidRPr="00B56CAC">
        <w:t>individuals’.</w:t>
      </w:r>
    </w:p>
    <w:p w:rsidR="00F429BC" w:rsidRPr="00B56CAC" w:rsidRDefault="00F429BC" w:rsidP="00B1483B">
      <w:r w:rsidRPr="00B56CAC">
        <w:t>These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old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socialists.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enter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millennium,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know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evaded,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also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experience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base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answers.</w:t>
      </w:r>
    </w:p>
    <w:p w:rsidR="00F429BC" w:rsidRPr="00B56CAC" w:rsidRDefault="00F429BC" w:rsidP="00B1483B">
      <w:pPr>
        <w:pStyle w:val="Heading4"/>
      </w:pPr>
      <w:r w:rsidRPr="00B56CAC">
        <w:t>Feminism</w:t>
      </w:r>
    </w:p>
    <w:p w:rsidR="00F429BC" w:rsidRPr="00B56CAC" w:rsidRDefault="00F429BC" w:rsidP="00B1483B">
      <w:r w:rsidRPr="00B56CAC">
        <w:t>When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feminist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began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demonstrate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‘the</w:t>
      </w:r>
      <w:r w:rsidR="00B3730E">
        <w:t xml:space="preserve"> </w:t>
      </w:r>
      <w:r w:rsidRPr="00B56CAC">
        <w:t>personal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political’,</w:t>
      </w:r>
      <w:r w:rsidR="00B3730E">
        <w:t xml:space="preserve"> </w:t>
      </w:r>
      <w:r w:rsidRPr="00B56CAC">
        <w:t>‘Marxists’</w:t>
      </w:r>
      <w:r w:rsidR="00B3730E">
        <w:t xml:space="preserve"> </w:t>
      </w:r>
      <w:r w:rsidRPr="00B56CAC">
        <w:t>found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hard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handle.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personal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relationships</w:t>
      </w:r>
      <w:r w:rsidR="00B3730E">
        <w:t xml:space="preserve"> </w:t>
      </w:r>
      <w:r w:rsidRPr="00B56CAC">
        <w:t>got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‘laws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history’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‘economic</w:t>
      </w:r>
      <w:r w:rsidR="00B3730E">
        <w:t xml:space="preserve"> </w:t>
      </w:r>
      <w:r w:rsidRPr="00B56CAC">
        <w:t>doctrines'?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oppression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overcome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socialist</w:t>
      </w:r>
      <w:r w:rsidR="00B3730E">
        <w:t xml:space="preserve"> </w:t>
      </w:r>
      <w:r w:rsidRPr="00B56CAC">
        <w:t>revolution,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before,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matter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‘class</w:t>
      </w:r>
      <w:r w:rsidR="00B3730E">
        <w:t xml:space="preserve"> </w:t>
      </w:r>
      <w:r w:rsidRPr="00B56CAC">
        <w:t>politics’,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personal</w:t>
      </w:r>
      <w:r w:rsidR="00B3730E">
        <w:t xml:space="preserve"> </w:t>
      </w:r>
      <w:r w:rsidRPr="00B56CAC">
        <w:t>relations.</w:t>
      </w:r>
    </w:p>
    <w:p w:rsidR="00F429BC" w:rsidRPr="00B56CAC" w:rsidRDefault="00F429BC" w:rsidP="00B1483B">
      <w:r w:rsidRPr="00B56CAC">
        <w:t>I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now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narrow-minded</w:t>
      </w:r>
      <w:r w:rsidR="00B3730E">
        <w:t xml:space="preserve"> </w:t>
      </w:r>
      <w:r w:rsidRPr="00B56CAC">
        <w:t>attitude.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feminists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important</w:t>
      </w:r>
      <w:r w:rsidR="00B3730E">
        <w:t xml:space="preserve"> </w:t>
      </w:r>
      <w:r w:rsidRPr="00B56CAC">
        <w:t>elements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offer</w:t>
      </w:r>
      <w:r w:rsidR="00B3730E">
        <w:t xml:space="preserve"> </w:t>
      </w:r>
      <w:r w:rsidRPr="00B56CAC">
        <w:t>communists.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attempts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construct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‘Marxist-feminism’,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sometimes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result</w:t>
      </w:r>
      <w:r w:rsidR="00B3730E">
        <w:t xml:space="preserve"> </w:t>
      </w:r>
      <w:r w:rsidRPr="00B56CAC">
        <w:t>combined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worst</w:t>
      </w:r>
      <w:r w:rsidR="00B3730E">
        <w:t xml:space="preserve"> </w:t>
      </w:r>
      <w:r w:rsidRPr="00B56CAC">
        <w:t>aspects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both.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1990s,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lot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feminist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dwindled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bold</w:t>
      </w:r>
      <w:r w:rsidR="00B3730E">
        <w:t xml:space="preserve"> </w:t>
      </w:r>
      <w:r w:rsidRPr="00B56CAC">
        <w:t>attack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treatment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half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other,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trivialised</w:t>
      </w:r>
      <w:r w:rsidR="00B3730E">
        <w:t xml:space="preserve"> </w:t>
      </w:r>
      <w:r w:rsidRPr="00B56CAC">
        <w:t>sterility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‘political</w:t>
      </w:r>
      <w:r w:rsidR="00B3730E">
        <w:t xml:space="preserve"> </w:t>
      </w:r>
      <w:r w:rsidRPr="00B56CAC">
        <w:t>correctness’.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began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change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situation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here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now</w:t>
      </w:r>
      <w:r w:rsidR="00B3730E">
        <w:t xml:space="preserve"> </w:t>
      </w:r>
      <w:r w:rsidRPr="00B56CAC">
        <w:t>found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increasingly</w:t>
      </w:r>
      <w:r w:rsidR="00B3730E">
        <w:t xml:space="preserve"> </w:t>
      </w:r>
      <w:r w:rsidRPr="00B56CAC">
        <w:t>adapting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existing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order,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focussing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attention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small</w:t>
      </w:r>
      <w:r w:rsidR="00B3730E">
        <w:t xml:space="preserve"> </w:t>
      </w:r>
      <w:r w:rsidRPr="00B56CAC">
        <w:t>section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better-off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better-off</w:t>
      </w:r>
      <w:r w:rsidR="00B3730E">
        <w:t xml:space="preserve"> </w:t>
      </w:r>
      <w:r w:rsidRPr="00B56CAC">
        <w:t>countries.</w:t>
      </w:r>
    </w:p>
    <w:p w:rsidR="00F429BC" w:rsidRPr="00B56CAC" w:rsidRDefault="00F429BC" w:rsidP="00B1483B">
      <w:r w:rsidRPr="00B56CAC">
        <w:t>It</w:t>
      </w:r>
      <w:r w:rsidR="00B3730E">
        <w:t xml:space="preserve"> </w:t>
      </w:r>
      <w:r w:rsidRPr="00B56CAC">
        <w:t>should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happened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that.</w:t>
      </w:r>
      <w:r w:rsidR="00B3730E">
        <w:t xml:space="preserve"> </w:t>
      </w:r>
      <w:r w:rsidRPr="00B56CAC">
        <w:t>Looking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race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angle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oppressed</w:t>
      </w:r>
      <w:r w:rsidR="00B3730E">
        <w:t xml:space="preserve"> </w:t>
      </w:r>
      <w:r w:rsidRPr="00B56CAC">
        <w:t>individuals,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women’s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ought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made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search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fundamental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hiding</w:t>
      </w:r>
      <w:r w:rsidR="00B3730E">
        <w:t xml:space="preserve"> </w:t>
      </w:r>
      <w:r w:rsidRPr="00B56CAC">
        <w:t>place</w:t>
      </w:r>
      <w:r w:rsidR="00B3730E">
        <w:t xml:space="preserve"> </w:t>
      </w:r>
      <w:r w:rsidRPr="00B56CAC">
        <w:t>inside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‘Marxist’</w:t>
      </w:r>
      <w:r w:rsidR="00B3730E">
        <w:t xml:space="preserve"> </w:t>
      </w:r>
      <w:r w:rsidRPr="00B56CAC">
        <w:t>tradition.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importance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oppression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‘Marxism’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ignored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investigated.</w:t>
      </w:r>
      <w:r w:rsidR="00B3730E">
        <w:t xml:space="preserve"> </w:t>
      </w:r>
      <w:r w:rsidRPr="00B56CAC">
        <w:t>Shortcomings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himself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brought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open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correction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shown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deeper</w:t>
      </w:r>
      <w:r w:rsidR="00B3730E">
        <w:t xml:space="preserve"> </w:t>
      </w:r>
      <w:r w:rsidRPr="00B56CAC">
        <w:t>insight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he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trying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do.</w:t>
      </w:r>
    </w:p>
    <w:p w:rsidR="00F429BC" w:rsidRPr="00B56CAC" w:rsidRDefault="00F429BC" w:rsidP="00B1483B">
      <w:r w:rsidRPr="00B56CAC">
        <w:t>Remember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ended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‘criticism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religion’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began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‘criticism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politics’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‘the</w:t>
      </w:r>
      <w:r w:rsidR="00B3730E">
        <w:t xml:space="preserve"> </w:t>
      </w:r>
      <w:r w:rsidRPr="00B56CAC">
        <w:t>teaching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man</w:t>
      </w:r>
      <w:r w:rsidR="00B3730E">
        <w:t xml:space="preserve"> </w:t>
      </w:r>
      <w:r w:rsidRPr="00B56CAC">
        <w:t>[</w:t>
      </w:r>
      <w:r w:rsidRPr="00B56CAC">
        <w:rPr>
          <w:i/>
          <w:iCs/>
        </w:rPr>
        <w:t>Mensch</w:t>
      </w:r>
      <w:r w:rsidRPr="00B56CAC">
        <w:t>]</w:t>
      </w:r>
      <w:r w:rsidR="00B3730E">
        <w:t xml:space="preserve"> </w:t>
      </w:r>
      <w:r w:rsidRPr="00B56CAC">
        <w:rPr>
          <w:i/>
          <w:iCs/>
        </w:rPr>
        <w:t>is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the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highest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being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for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man</w:t>
      </w:r>
      <w:r w:rsidRPr="00B56CAC">
        <w:t>,</w:t>
      </w:r>
      <w:r w:rsidR="00B3730E">
        <w:t xml:space="preserve"> </w:t>
      </w:r>
      <w:r w:rsidRPr="00B56CAC">
        <w:t>hence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rPr>
          <w:i/>
          <w:iCs/>
        </w:rPr>
        <w:t>categorical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imperative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to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overthrow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all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relations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man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debased,</w:t>
      </w:r>
      <w:r w:rsidR="00B3730E">
        <w:t xml:space="preserve"> </w:t>
      </w:r>
      <w:r w:rsidRPr="00B56CAC">
        <w:t>enslaved,</w:t>
      </w:r>
      <w:r w:rsidR="00B3730E">
        <w:t xml:space="preserve"> </w:t>
      </w:r>
      <w:r w:rsidRPr="00B56CAC">
        <w:t>forsaken,</w:t>
      </w:r>
      <w:r w:rsidR="00B3730E">
        <w:t xml:space="preserve"> </w:t>
      </w:r>
      <w:r w:rsidRPr="00B56CAC">
        <w:t>despicable</w:t>
      </w:r>
      <w:r w:rsidR="00B3730E">
        <w:t xml:space="preserve"> </w:t>
      </w:r>
      <w:r w:rsidRPr="00B56CAC">
        <w:t>being’.</w:t>
      </w:r>
      <w:hyperlink r:id="rId8" w:anchor="n3" w:history="1">
        <w:r w:rsidRPr="00C73999">
          <w:rPr>
            <w:rStyle w:val="enote"/>
          </w:rPr>
          <w:t>[3]</w:t>
        </w:r>
      </w:hyperlink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clear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fundamental</w:t>
      </w:r>
      <w:r w:rsidR="00B3730E">
        <w:t xml:space="preserve"> </w:t>
      </w:r>
      <w:r w:rsidRPr="00B56CAC">
        <w:t>conceptions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struggle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emancipation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deepest</w:t>
      </w:r>
      <w:r w:rsidR="00B3730E">
        <w:t xml:space="preserve"> </w:t>
      </w:r>
      <w:r w:rsidRPr="00B56CAC">
        <w:t>relevance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each</w:t>
      </w:r>
      <w:r w:rsidR="00B3730E">
        <w:t xml:space="preserve"> </w:t>
      </w:r>
      <w:r w:rsidRPr="00B56CAC">
        <w:t>other.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develop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ideas,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struggle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vital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emancipation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isolate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‘women’s</w:t>
      </w:r>
      <w:r w:rsidR="00B3730E">
        <w:t xml:space="preserve"> </w:t>
      </w:r>
      <w:r w:rsidRPr="00B56CAC">
        <w:t>issue’.</w:t>
      </w:r>
    </w:p>
    <w:p w:rsidR="00F429BC" w:rsidRPr="00B56CAC" w:rsidRDefault="00F429BC" w:rsidP="00B1483B">
      <w:r w:rsidRPr="00B56CAC">
        <w:t>Some</w:t>
      </w:r>
      <w:r w:rsidR="00B3730E">
        <w:t xml:space="preserve"> </w:t>
      </w:r>
      <w:r w:rsidRPr="00B56CAC">
        <w:t>tendencies</w:t>
      </w:r>
      <w:r w:rsidR="00B3730E">
        <w:t xml:space="preserve"> </w:t>
      </w:r>
      <w:r w:rsidRPr="00B56CAC">
        <w:t>within</w:t>
      </w:r>
      <w:r w:rsidR="00B3730E">
        <w:t xml:space="preserve"> </w:t>
      </w:r>
      <w:r w:rsidRPr="00B56CAC">
        <w:t>feminism</w:t>
      </w:r>
      <w:r w:rsidR="00B3730E">
        <w:t xml:space="preserve"> </w:t>
      </w:r>
      <w:r w:rsidRPr="00B56CAC">
        <w:t>unfortunately</w:t>
      </w:r>
      <w:r w:rsidR="00B3730E">
        <w:t xml:space="preserve"> </w:t>
      </w:r>
      <w:r w:rsidRPr="00B56CAC">
        <w:t>took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centuries-old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treatment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men,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tried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turn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upside-down.</w:t>
      </w:r>
      <w:r w:rsidR="00B3730E">
        <w:t xml:space="preserve"> </w:t>
      </w:r>
      <w:r w:rsidRPr="00B56CAC">
        <w:t>(This</w:t>
      </w:r>
      <w:r w:rsidR="00B3730E">
        <w:t xml:space="preserve"> </w:t>
      </w:r>
      <w:r w:rsidRPr="00B56CAC">
        <w:t>bears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resemblance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‘crude</w:t>
      </w:r>
      <w:r w:rsidR="00B3730E">
        <w:t xml:space="preserve"> </w:t>
      </w:r>
      <w:r w:rsidRPr="00B56CAC">
        <w:t>communism’,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attacked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1844,</w:t>
      </w:r>
      <w:r w:rsidR="00B3730E">
        <w:t xml:space="preserve"> </w:t>
      </w:r>
      <w:r w:rsidRPr="00B56CAC">
        <w:t>among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reasons</w:t>
      </w:r>
      <w:r w:rsidR="00B3730E">
        <w:t xml:space="preserve"> </w:t>
      </w:r>
      <w:r w:rsidRPr="00B56CAC">
        <w:t>because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reactionary</w:t>
      </w:r>
      <w:r w:rsidR="00B3730E">
        <w:t xml:space="preserve"> </w:t>
      </w:r>
      <w:r w:rsidRPr="00B56CAC">
        <w:t>attitude</w:t>
      </w:r>
      <w:r w:rsidR="00B3730E">
        <w:t xml:space="preserve"> </w:t>
      </w:r>
      <w:r w:rsidRPr="00B56CAC">
        <w:t>towards</w:t>
      </w:r>
      <w:r w:rsidR="00B3730E">
        <w:t xml:space="preserve"> </w:t>
      </w:r>
      <w:r w:rsidRPr="00B56CAC">
        <w:t>women.)</w:t>
      </w:r>
    </w:p>
    <w:p w:rsidR="00F429BC" w:rsidRPr="00B56CAC" w:rsidRDefault="00F429BC" w:rsidP="00B1483B">
      <w:r w:rsidRPr="00B56CAC">
        <w:t>I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‘Marxism’</w:t>
      </w:r>
      <w:r w:rsidR="00B3730E">
        <w:t xml:space="preserve"> </w:t>
      </w:r>
      <w:r w:rsidRPr="00B56CAC">
        <w:t>proved</w:t>
      </w:r>
      <w:r w:rsidR="00B3730E">
        <w:t xml:space="preserve"> </w:t>
      </w:r>
      <w:r w:rsidRPr="00B56CAC">
        <w:t>unable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deal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issue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feminism.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rediscovery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Marx,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raised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feminism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great</w:t>
      </w:r>
      <w:r w:rsidR="00B3730E">
        <w:t xml:space="preserve"> </w:t>
      </w:r>
      <w:r w:rsidRPr="00B56CAC">
        <w:t>importance.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particular,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feminists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pointed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role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power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dominance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relations,</w:t>
      </w:r>
      <w:r w:rsidR="00B3730E">
        <w:t xml:space="preserve"> </w:t>
      </w:r>
      <w:r w:rsidRPr="00B56CAC">
        <w:t>especially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reference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sexuality.</w:t>
      </w:r>
    </w:p>
    <w:p w:rsidR="00F429BC" w:rsidRPr="00B56CAC" w:rsidRDefault="00F429BC" w:rsidP="00B1483B">
      <w:r w:rsidRPr="00B56CAC">
        <w:t>If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gender-relations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broader,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context,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question</w:t>
      </w:r>
      <w:r w:rsidR="00B3730E">
        <w:t xml:space="preserve"> </w:t>
      </w:r>
      <w:r w:rsidRPr="00B56CAC">
        <w:t>arises: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rPr>
          <w:i/>
          <w:iCs/>
        </w:rPr>
        <w:t>is</w:t>
      </w:r>
      <w:r w:rsidR="00B3730E">
        <w:t xml:space="preserve"> </w:t>
      </w:r>
      <w:r w:rsidRPr="00B56CAC">
        <w:t>power?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mean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dominate</w:t>
      </w:r>
      <w:r w:rsidR="00B3730E">
        <w:t xml:space="preserve"> </w:t>
      </w:r>
      <w:r w:rsidRPr="00B56CAC">
        <w:t>another?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something</w:t>
      </w:r>
      <w:r w:rsidR="00B3730E">
        <w:t xml:space="preserve"> </w:t>
      </w:r>
      <w:r w:rsidRPr="00B56CAC">
        <w:t>‘natural’,</w:t>
      </w:r>
      <w:r w:rsidR="00B3730E">
        <w:t xml:space="preserve"> </w:t>
      </w:r>
      <w:r w:rsidRPr="00B56CAC">
        <w:t>given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biological</w:t>
      </w:r>
      <w:r w:rsidR="00B3730E">
        <w:t xml:space="preserve"> </w:t>
      </w:r>
      <w:r w:rsidRPr="00B56CAC">
        <w:t>make-up?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said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relationship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domination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psychological</w:t>
      </w:r>
      <w:r w:rsidR="00B3730E">
        <w:t xml:space="preserve"> </w:t>
      </w:r>
      <w:r w:rsidRPr="00B56CAC">
        <w:t>expression?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possible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society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exist</w:t>
      </w:r>
      <w:r w:rsidR="00B3730E">
        <w:t xml:space="preserve"> </w:t>
      </w:r>
      <w:r w:rsidRPr="00B56CAC">
        <w:t>without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features?</w:t>
      </w:r>
    </w:p>
    <w:p w:rsidR="00F429BC" w:rsidRPr="00B56CAC" w:rsidRDefault="00F429BC" w:rsidP="00B1483B">
      <w:r w:rsidRPr="00B56CAC">
        <w:t>I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possibly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answered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questions.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believe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penetration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property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shows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tackled.</w:t>
      </w:r>
    </w:p>
    <w:p w:rsidR="00F429BC" w:rsidRPr="00B56CAC" w:rsidRDefault="00F429BC" w:rsidP="00B1483B">
      <w:pPr>
        <w:pStyle w:val="Heading4"/>
      </w:pPr>
      <w:r w:rsidRPr="00B56CAC">
        <w:t>Racism,</w:t>
      </w:r>
      <w:r w:rsidR="00B3730E">
        <w:t xml:space="preserve"> </w:t>
      </w:r>
      <w:r w:rsidRPr="00B56CAC">
        <w:t>Nationalism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Horrors</w:t>
      </w:r>
    </w:p>
    <w:p w:rsidR="00F429BC" w:rsidRPr="00B56CAC" w:rsidRDefault="00F429BC" w:rsidP="00B1483B">
      <w:r w:rsidRPr="00B56CAC">
        <w:t>As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check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problems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millennium,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forget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century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Auschwitz.</w:t>
      </w:r>
      <w:r w:rsidR="00B3730E">
        <w:t xml:space="preserve"> </w:t>
      </w:r>
      <w:r w:rsidRPr="00B56CAC">
        <w:t>Perhaps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add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‘lesser’</w:t>
      </w:r>
      <w:r w:rsidR="00B3730E">
        <w:t xml:space="preserve"> </w:t>
      </w:r>
      <w:r w:rsidRPr="00B56CAC">
        <w:t>monstrosities,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Dresden,</w:t>
      </w:r>
      <w:r w:rsidR="00B3730E">
        <w:t xml:space="preserve"> </w:t>
      </w:r>
      <w:r w:rsidRPr="00B56CAC">
        <w:t>Hiroshima,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Gulag,</w:t>
      </w:r>
      <w:r w:rsidR="00B3730E">
        <w:t xml:space="preserve"> </w:t>
      </w:r>
      <w:r w:rsidRPr="00B56CAC">
        <w:t>My</w:t>
      </w:r>
      <w:r w:rsidR="00B3730E">
        <w:t xml:space="preserve"> </w:t>
      </w:r>
      <w:r w:rsidRPr="00B56CAC">
        <w:t>Lai,</w:t>
      </w:r>
      <w:r w:rsidR="00B3730E">
        <w:t xml:space="preserve"> </w:t>
      </w:r>
      <w:r w:rsidRPr="00B56CAC">
        <w:t>Shatila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Sabra.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think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list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horrors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time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state-organised,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using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best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available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puts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question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‘truly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society’.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shadow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Holocaust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backdrop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scepticism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evasion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‘post-mode</w:t>
      </w:r>
      <w:r w:rsidR="00C73999">
        <w:t>rn</w:t>
      </w:r>
      <w:r w:rsidRPr="00B56CAC">
        <w:t>’</w:t>
      </w:r>
      <w:r w:rsidR="00B3730E">
        <w:t xml:space="preserve"> </w:t>
      </w:r>
      <w:r w:rsidRPr="00B56CAC">
        <w:t>moods.</w:t>
      </w:r>
    </w:p>
    <w:p w:rsidR="00F429BC" w:rsidRPr="00B56CAC" w:rsidRDefault="00F429BC" w:rsidP="00B1483B">
      <w:r w:rsidRPr="00B56CAC">
        <w:t>If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forgotten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all,</w:t>
      </w:r>
      <w:r w:rsidR="00B3730E">
        <w:t xml:space="preserve"> </w:t>
      </w:r>
      <w:r w:rsidRPr="00B56CAC">
        <w:t>then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break-up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USSR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satellite</w:t>
      </w:r>
      <w:r w:rsidR="00B3730E">
        <w:t xml:space="preserve"> </w:t>
      </w:r>
      <w:r w:rsidRPr="00B56CAC">
        <w:t>regimes,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especially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disintegration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Yugoslavia,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refreshed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memory.</w:t>
      </w:r>
      <w:r w:rsidR="00B3730E">
        <w:t xml:space="preserve"> </w:t>
      </w:r>
      <w:r w:rsidRPr="00B56CAC">
        <w:rPr>
          <w:i/>
          <w:iCs/>
        </w:rPr>
        <w:t>Homo</w:t>
      </w:r>
      <w:r w:rsidR="00B3730E">
        <w:rPr>
          <w:i/>
          <w:iCs/>
        </w:rPr>
        <w:t xml:space="preserve"> </w:t>
      </w:r>
      <w:r w:rsidRPr="00B56CAC">
        <w:rPr>
          <w:i/>
          <w:iCs/>
        </w:rPr>
        <w:t>sapiens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seen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yet</w:t>
      </w:r>
      <w:r w:rsidR="00B3730E">
        <w:t xml:space="preserve"> </w:t>
      </w:r>
      <w:r w:rsidRPr="00B56CAC">
        <w:t>again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brutal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repulsive</w:t>
      </w:r>
      <w:r w:rsidR="00B3730E">
        <w:t xml:space="preserve"> </w:t>
      </w:r>
      <w:r w:rsidRPr="00B56CAC">
        <w:t>forms.</w:t>
      </w:r>
      <w:r w:rsidR="00B3730E">
        <w:t xml:space="preserve"> </w:t>
      </w:r>
      <w:r w:rsidRPr="00B56CAC">
        <w:t>Murderous</w:t>
      </w:r>
      <w:r w:rsidR="00B3730E">
        <w:t xml:space="preserve"> </w:t>
      </w:r>
      <w:r w:rsidRPr="00B56CAC">
        <w:t>civil</w:t>
      </w:r>
      <w:r w:rsidR="00B3730E">
        <w:t xml:space="preserve"> </w:t>
      </w:r>
      <w:r w:rsidRPr="00B56CAC">
        <w:t>wars,</w:t>
      </w:r>
      <w:r w:rsidR="00B3730E">
        <w:t xml:space="preserve"> </w:t>
      </w:r>
      <w:r w:rsidRPr="00B56CAC">
        <w:t>fought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‘the</w:t>
      </w:r>
      <w:r w:rsidR="00B3730E">
        <w:t xml:space="preserve"> </w:t>
      </w:r>
      <w:r w:rsidRPr="00B56CAC">
        <w:t>nation’,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yielded</w:t>
      </w:r>
      <w:r w:rsidR="00B3730E">
        <w:t xml:space="preserve"> </w:t>
      </w:r>
      <w:r w:rsidRPr="00B56CAC">
        <w:t>several</w:t>
      </w:r>
      <w:r w:rsidR="00B3730E">
        <w:t xml:space="preserve"> </w:t>
      </w:r>
      <w:r w:rsidRPr="00B56CAC">
        <w:t>fresh</w:t>
      </w:r>
      <w:r w:rsidR="00B3730E">
        <w:t xml:space="preserve"> </w:t>
      </w:r>
      <w:r w:rsidRPr="00B56CAC">
        <w:t>items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list,</w:t>
      </w:r>
      <w:r w:rsidR="00B3730E">
        <w:t xml:space="preserve"> </w:t>
      </w:r>
      <w:r w:rsidRPr="00B56CAC">
        <w:t>adding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phrase</w:t>
      </w:r>
      <w:r w:rsidR="00B3730E">
        <w:t xml:space="preserve"> </w:t>
      </w:r>
      <w:r w:rsidRPr="00B56CAC">
        <w:t>‘ethnic</w:t>
      </w:r>
      <w:r w:rsidR="00B3730E">
        <w:t xml:space="preserve"> </w:t>
      </w:r>
      <w:r w:rsidRPr="00B56CAC">
        <w:t>cleansing’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world’s</w:t>
      </w:r>
      <w:r w:rsidR="00B3730E">
        <w:t xml:space="preserve"> </w:t>
      </w:r>
      <w:r w:rsidRPr="00B56CAC">
        <w:t>vocabulary.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survive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monstrous</w:t>
      </w:r>
      <w:r w:rsidR="00B3730E">
        <w:t xml:space="preserve"> </w:t>
      </w:r>
      <w:r w:rsidRPr="00B56CAC">
        <w:t>experiences?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certainly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easy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answer</w:t>
      </w:r>
      <w:r w:rsidR="00B3730E">
        <w:t xml:space="preserve"> </w:t>
      </w:r>
      <w:r w:rsidRPr="00B56CAC">
        <w:t>questions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these,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look</w:t>
      </w:r>
      <w:r w:rsidR="00B3730E">
        <w:t xml:space="preserve"> </w:t>
      </w:r>
      <w:r w:rsidRPr="00B56CAC">
        <w:t>away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them.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did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answer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advance,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believe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points</w:t>
      </w:r>
      <w:r w:rsidR="00B3730E">
        <w:t xml:space="preserve"> </w:t>
      </w:r>
      <w:r w:rsidRPr="00B56CAC">
        <w:t>us</w:t>
      </w:r>
      <w:r w:rsidR="00B3730E">
        <w:t xml:space="preserve"> </w:t>
      </w:r>
      <w:r w:rsidRPr="00B56CAC">
        <w:t>towards</w:t>
      </w:r>
      <w:r w:rsidR="00B3730E">
        <w:t xml:space="preserve"> </w:t>
      </w:r>
      <w:r w:rsidRPr="00B56CAC">
        <w:t>answers.</w:t>
      </w:r>
    </w:p>
    <w:p w:rsidR="00F429BC" w:rsidRPr="00B56CAC" w:rsidRDefault="00F429BC" w:rsidP="00B1483B">
      <w:r w:rsidRPr="00B56CAC">
        <w:t>Humanity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unity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one.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why,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appearance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extreme</w:t>
      </w:r>
      <w:r w:rsidR="00B3730E">
        <w:t xml:space="preserve"> </w:t>
      </w:r>
      <w:r w:rsidRPr="00B56CAC">
        <w:t>expressions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fragmentation,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nationalism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racism,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alarming.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trouble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lie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‘nations’,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specific</w:t>
      </w:r>
      <w:r w:rsidR="00B3730E">
        <w:t xml:space="preserve"> </w:t>
      </w:r>
      <w:r w:rsidRPr="00B56CAC">
        <w:t>cultural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linguistic</w:t>
      </w:r>
      <w:r w:rsidR="00B3730E">
        <w:t xml:space="preserve"> </w:t>
      </w:r>
      <w:r w:rsidRPr="00B56CAC">
        <w:t>entities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developed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course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history.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eighteenth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nineteenth</w:t>
      </w:r>
      <w:r w:rsidR="00B3730E">
        <w:t xml:space="preserve"> </w:t>
      </w:r>
      <w:r w:rsidRPr="00B56CAC">
        <w:t>centuries,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played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essential</w:t>
      </w:r>
      <w:r w:rsidR="00B3730E">
        <w:t xml:space="preserve"> </w:t>
      </w:r>
      <w:r w:rsidRPr="00B56CAC">
        <w:t>role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struggle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liberation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old</w:t>
      </w:r>
      <w:r w:rsidR="00B3730E">
        <w:t xml:space="preserve"> </w:t>
      </w:r>
      <w:r w:rsidRPr="00B56CAC">
        <w:t>oppressive</w:t>
      </w:r>
      <w:r w:rsidR="00B3730E">
        <w:t xml:space="preserve"> </w:t>
      </w:r>
      <w:r w:rsidRPr="00B56CAC">
        <w:t>regimes.</w:t>
      </w:r>
      <w:r w:rsidR="00B3730E">
        <w:t xml:space="preserve"> </w:t>
      </w:r>
      <w:r w:rsidRPr="00B56CAC">
        <w:t>Formation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Europe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North</w:t>
      </w:r>
      <w:r w:rsidR="00B3730E">
        <w:t xml:space="preserve"> </w:t>
      </w:r>
      <w:r w:rsidRPr="00B56CAC">
        <w:t>America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fight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break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landowning</w:t>
      </w:r>
      <w:r w:rsidR="00B3730E">
        <w:t xml:space="preserve"> </w:t>
      </w:r>
      <w:r w:rsidRPr="00B56CAC">
        <w:t>aristocrats,</w:t>
      </w:r>
      <w:r w:rsidR="00B3730E">
        <w:t xml:space="preserve"> </w:t>
      </w:r>
      <w:r w:rsidRPr="00B56CAC">
        <w:t>kings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emperors,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establish</w:t>
      </w:r>
      <w:r w:rsidR="00B3730E">
        <w:t xml:space="preserve"> </w:t>
      </w:r>
      <w:r w:rsidRPr="00B56CAC">
        <w:t>liberty,</w:t>
      </w:r>
      <w:r w:rsidR="00B3730E">
        <w:t xml:space="preserve"> </w:t>
      </w:r>
      <w:r w:rsidRPr="00B56CAC">
        <w:t>equality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fraternity.</w:t>
      </w:r>
    </w:p>
    <w:p w:rsidR="00F429BC" w:rsidRPr="00B56CAC" w:rsidRDefault="00F429BC" w:rsidP="00B1483B">
      <w:r w:rsidRPr="00B56CAC">
        <w:t>For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engaged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struggle,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freedom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independence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nation</w:t>
      </w:r>
      <w:r w:rsidR="00B3730E">
        <w:t xml:space="preserve"> </w:t>
      </w:r>
      <w:r w:rsidRPr="00B56CAC">
        <w:t>did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contradict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freedom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independence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another.</w:t>
      </w:r>
      <w:r w:rsidR="00B3730E">
        <w:t xml:space="preserve"> </w:t>
      </w:r>
      <w:r w:rsidRPr="00B56CAC">
        <w:t>Diversity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unity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complementary,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mutually</w:t>
      </w:r>
      <w:r w:rsidR="00B3730E">
        <w:t xml:space="preserve"> </w:t>
      </w:r>
      <w:r w:rsidRPr="00B56CAC">
        <w:t>exclusive.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enslaved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peoples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Asia,</w:t>
      </w:r>
      <w:r w:rsidR="00B3730E">
        <w:t xml:space="preserve"> </w:t>
      </w:r>
      <w:r w:rsidRPr="00B56CAC">
        <w:t>Africa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Latin</w:t>
      </w:r>
      <w:r w:rsidR="00B3730E">
        <w:t xml:space="preserve"> </w:t>
      </w:r>
      <w:r w:rsidRPr="00B56CAC">
        <w:t>America,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struggle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often</w:t>
      </w:r>
      <w:r w:rsidR="00B3730E">
        <w:t xml:space="preserve"> </w:t>
      </w:r>
      <w:r w:rsidRPr="00B56CAC">
        <w:t>taken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slogans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earlier</w:t>
      </w:r>
      <w:r w:rsidR="00B3730E">
        <w:t xml:space="preserve"> </w:t>
      </w:r>
      <w:r w:rsidRPr="00B56CAC">
        <w:t>battles,</w:t>
      </w:r>
      <w:r w:rsidR="00B3730E">
        <w:t xml:space="preserve"> </w:t>
      </w:r>
      <w:r w:rsidRPr="00B56CAC">
        <w:t>demanding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right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‘national</w:t>
      </w:r>
      <w:r w:rsidR="00B3730E">
        <w:t xml:space="preserve"> </w:t>
      </w:r>
      <w:r w:rsidRPr="00B56CAC">
        <w:t>self-determination’.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my</w:t>
      </w:r>
      <w:r w:rsidR="00B3730E">
        <w:t xml:space="preserve"> </w:t>
      </w:r>
      <w:r w:rsidRPr="00B56CAC">
        <w:t>remarks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nationalism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no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detract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justice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struggles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still</w:t>
      </w:r>
      <w:r w:rsidR="00B3730E">
        <w:t xml:space="preserve"> </w:t>
      </w:r>
      <w:r w:rsidRPr="00B56CAC">
        <w:t>go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imperialist</w:t>
      </w:r>
      <w:r w:rsidR="00B3730E">
        <w:t xml:space="preserve"> </w:t>
      </w:r>
      <w:r w:rsidRPr="00B56CAC">
        <w:t>oppression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remnants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colonialism.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‘ism’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nationalism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something</w:t>
      </w:r>
      <w:r w:rsidR="00B3730E">
        <w:t xml:space="preserve"> </w:t>
      </w:r>
      <w:r w:rsidRPr="00B56CAC">
        <w:t>quite</w:t>
      </w:r>
      <w:r w:rsidR="00B3730E">
        <w:t xml:space="preserve"> </w:t>
      </w:r>
      <w:r w:rsidRPr="00B56CAC">
        <w:t>different.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essence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assert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‘nation’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basis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organisation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life.</w:t>
      </w:r>
      <w:r w:rsidR="00B3730E">
        <w:t xml:space="preserve"> </w:t>
      </w:r>
      <w:r w:rsidRPr="00B56CAC">
        <w:t>National</w:t>
      </w:r>
      <w:r w:rsidRPr="00B56CAC">
        <w:rPr>
          <w:i/>
          <w:iCs/>
        </w:rPr>
        <w:t>ism</w:t>
      </w:r>
      <w:r w:rsidR="00B3730E">
        <w:t xml:space="preserve"> </w:t>
      </w:r>
      <w:r w:rsidRPr="00B56CAC">
        <w:t>usually</w:t>
      </w:r>
      <w:r w:rsidR="00B3730E">
        <w:t xml:space="preserve"> </w:t>
      </w:r>
      <w:r w:rsidRPr="00B56CAC">
        <w:t>centres,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liberation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group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people,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oppression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destruction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others.</w:t>
      </w:r>
      <w:r w:rsidR="00B3730E">
        <w:t xml:space="preserve"> </w:t>
      </w:r>
      <w:r w:rsidRPr="00B56CAC">
        <w:t>Asserting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rights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your</w:t>
      </w:r>
      <w:r w:rsidR="00B3730E">
        <w:t xml:space="preserve"> </w:t>
      </w:r>
      <w:r w:rsidRPr="00B56CAC">
        <w:t>group</w:t>
      </w:r>
      <w:r w:rsidR="00B3730E">
        <w:t xml:space="preserve"> </w:t>
      </w:r>
      <w:r w:rsidRPr="00B56CAC">
        <w:t>necessarily</w:t>
      </w:r>
      <w:r w:rsidR="00B3730E">
        <w:t xml:space="preserve"> </w:t>
      </w:r>
      <w:r w:rsidRPr="00B56CAC">
        <w:t>implies</w:t>
      </w:r>
      <w:r w:rsidR="00B3730E">
        <w:t xml:space="preserve"> </w:t>
      </w:r>
      <w:r w:rsidRPr="00B56CAC">
        <w:t>treating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rest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less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human,</w:t>
      </w:r>
      <w:r w:rsidR="00B3730E">
        <w:t xml:space="preserve"> </w:t>
      </w:r>
      <w:r w:rsidRPr="00B56CAC">
        <w:t>claiming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right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what</w:t>
      </w:r>
      <w:r w:rsidR="00B3730E">
        <w:t xml:space="preserve"> </w:t>
      </w:r>
      <w:r w:rsidRPr="00B56CAC">
        <w:t>you</w:t>
      </w:r>
      <w:r w:rsidR="00B3730E">
        <w:t xml:space="preserve"> </w:t>
      </w:r>
      <w:r w:rsidRPr="00B56CAC">
        <w:t>want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them.</w:t>
      </w:r>
      <w:r w:rsidR="00B3730E">
        <w:t xml:space="preserve"> </w:t>
      </w:r>
      <w:r w:rsidRPr="00B56CAC">
        <w:t>Since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‘the</w:t>
      </w:r>
      <w:r w:rsidR="00B3730E">
        <w:t xml:space="preserve"> </w:t>
      </w:r>
      <w:r w:rsidRPr="00B56CAC">
        <w:t>illusory</w:t>
      </w:r>
      <w:r w:rsidR="00B3730E">
        <w:t xml:space="preserve"> </w:t>
      </w:r>
      <w:r w:rsidRPr="00B56CAC">
        <w:t>community’,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impersonal</w:t>
      </w:r>
      <w:r w:rsidR="00B3730E">
        <w:t xml:space="preserve"> </w:t>
      </w:r>
      <w:r w:rsidRPr="00B56CAC">
        <w:t>power,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fight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nationalistic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‘true</w:t>
      </w:r>
      <w:r w:rsidR="00B3730E">
        <w:t xml:space="preserve"> </w:t>
      </w:r>
      <w:r w:rsidRPr="00B56CAC">
        <w:t>community’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all.</w:t>
      </w:r>
    </w:p>
    <w:p w:rsidR="00F429BC" w:rsidRPr="00B56CAC" w:rsidRDefault="00F429BC" w:rsidP="00B1483B">
      <w:r w:rsidRPr="00B56CAC">
        <w:t>These</w:t>
      </w:r>
      <w:r w:rsidR="00B3730E">
        <w:t xml:space="preserve"> </w:t>
      </w:r>
      <w:r w:rsidRPr="00B56CAC">
        <w:t>movements</w:t>
      </w:r>
      <w:r w:rsidR="00B3730E">
        <w:t xml:space="preserve"> </w:t>
      </w:r>
      <w:r w:rsidRPr="00B56CAC">
        <w:t>pretend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motivated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history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nation.</w:t>
      </w:r>
      <w:r w:rsidR="00B3730E">
        <w:t xml:space="preserve"> </w:t>
      </w:r>
      <w:r w:rsidRPr="00B56CAC">
        <w:t>Usually,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means</w:t>
      </w:r>
      <w:r w:rsidR="00B3730E">
        <w:t xml:space="preserve"> </w:t>
      </w:r>
      <w:r w:rsidRPr="00B56CAC">
        <w:t>highlighting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inventing</w:t>
      </w:r>
      <w:r w:rsidR="00B3730E">
        <w:t xml:space="preserve"> </w:t>
      </w:r>
      <w:r w:rsidRPr="00B56CAC">
        <w:t>quite</w:t>
      </w:r>
      <w:r w:rsidR="00B3730E">
        <w:t xml:space="preserve"> </w:t>
      </w:r>
      <w:r w:rsidRPr="00B56CAC">
        <w:t>false</w:t>
      </w:r>
      <w:r w:rsidR="00B3730E">
        <w:t xml:space="preserve"> </w:t>
      </w:r>
      <w:r w:rsidRPr="00B56CAC">
        <w:t>accounts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episodes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aggression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pages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history.</w:t>
      </w:r>
      <w:r w:rsidR="00B3730E">
        <w:t xml:space="preserve"> </w:t>
      </w:r>
      <w:r w:rsidRPr="00B56CAC">
        <w:t>Sometimes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associated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foul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stupid</w:t>
      </w:r>
      <w:r w:rsidR="00B3730E">
        <w:t xml:space="preserve"> </w:t>
      </w:r>
      <w:r w:rsidRPr="00B56CAC">
        <w:t>lie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nationhood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biological</w:t>
      </w:r>
      <w:r w:rsidR="00B3730E">
        <w:t xml:space="preserve"> </w:t>
      </w:r>
      <w:r w:rsidRPr="00B56CAC">
        <w:t>character,</w:t>
      </w:r>
      <w:r w:rsidR="00B3730E">
        <w:t xml:space="preserve"> </w:t>
      </w:r>
      <w:r w:rsidRPr="00B56CAC">
        <w:t>determined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descent,</w:t>
      </w:r>
      <w:r w:rsidR="00B3730E">
        <w:t xml:space="preserve"> </w:t>
      </w:r>
      <w:r w:rsidRPr="00B56CAC">
        <w:t>‘blood’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skin</w:t>
      </w:r>
      <w:r w:rsidR="00B3730E">
        <w:t xml:space="preserve"> </w:t>
      </w:r>
      <w:r w:rsidRPr="00B56CAC">
        <w:t>pigment.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versions,</w:t>
      </w:r>
      <w:r w:rsidR="00B3730E">
        <w:t xml:space="preserve"> </w:t>
      </w:r>
      <w:r w:rsidRPr="00B56CAC">
        <w:t>ancient</w:t>
      </w:r>
      <w:r w:rsidR="00B3730E">
        <w:t xml:space="preserve"> </w:t>
      </w:r>
      <w:r w:rsidRPr="00B56CAC">
        <w:t>religious</w:t>
      </w:r>
      <w:r w:rsidR="00B3730E">
        <w:t xml:space="preserve"> </w:t>
      </w:r>
      <w:r w:rsidRPr="00B56CAC">
        <w:t>differences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unearthed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erected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causes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inter-communal</w:t>
      </w:r>
      <w:r w:rsidR="00B3730E">
        <w:t xml:space="preserve"> </w:t>
      </w:r>
      <w:r w:rsidRPr="00B56CAC">
        <w:t>warfare,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God</w:t>
      </w:r>
      <w:r w:rsidR="00B3730E">
        <w:t xml:space="preserve"> </w:t>
      </w:r>
      <w:r w:rsidRPr="00B56CAC">
        <w:t>Almighty,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divine</w:t>
      </w:r>
      <w:r w:rsidR="00B3730E">
        <w:t xml:space="preserve"> </w:t>
      </w:r>
      <w:r w:rsidRPr="00B56CAC">
        <w:t>football</w:t>
      </w:r>
      <w:r w:rsidR="00B3730E">
        <w:t xml:space="preserve"> </w:t>
      </w:r>
      <w:r w:rsidRPr="00B56CAC">
        <w:t>hooligan,</w:t>
      </w:r>
      <w:r w:rsidR="00B3730E">
        <w:t xml:space="preserve"> </w:t>
      </w:r>
      <w:r w:rsidRPr="00B56CAC">
        <w:t>murderously</w:t>
      </w:r>
      <w:r w:rsidR="00B3730E">
        <w:t xml:space="preserve"> </w:t>
      </w:r>
      <w:r w:rsidRPr="00B56CAC">
        <w:t>favours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chosen</w:t>
      </w:r>
      <w:r w:rsidR="00B3730E">
        <w:t xml:space="preserve"> </w:t>
      </w:r>
      <w:r w:rsidRPr="00B56CAC">
        <w:t>team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rivals.</w:t>
      </w:r>
    </w:p>
    <w:p w:rsidR="00F429BC" w:rsidRPr="00B56CAC" w:rsidRDefault="00F429BC" w:rsidP="00B1483B">
      <w:r w:rsidRPr="00B56CAC">
        <w:t>These</w:t>
      </w:r>
      <w:r w:rsidR="00B3730E">
        <w:t xml:space="preserve"> </w:t>
      </w:r>
      <w:r w:rsidRPr="00B56CAC">
        <w:t>days,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destructiveness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nationalism</w:t>
      </w:r>
      <w:r w:rsidR="00B3730E">
        <w:t xml:space="preserve"> </w:t>
      </w:r>
      <w:r w:rsidRPr="00B56CAC">
        <w:t>provides</w:t>
      </w:r>
      <w:r w:rsidR="00B3730E">
        <w:t xml:space="preserve"> </w:t>
      </w:r>
      <w:r w:rsidRPr="00B56CAC">
        <w:t>itself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latest</w:t>
      </w:r>
      <w:r w:rsidR="00B3730E">
        <w:t xml:space="preserve"> </w:t>
      </w:r>
      <w:r w:rsidRPr="00B56CAC">
        <w:t>equipment.</w:t>
      </w:r>
      <w:r w:rsidR="00B3730E">
        <w:t xml:space="preserve"> </w:t>
      </w:r>
      <w:r w:rsidRPr="00B56CAC">
        <w:t>While</w:t>
      </w:r>
      <w:r w:rsidR="00B3730E">
        <w:t xml:space="preserve"> </w:t>
      </w:r>
      <w:r w:rsidRPr="00B56CAC">
        <w:t>yelling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archaic</w:t>
      </w:r>
      <w:r w:rsidR="00B3730E">
        <w:t xml:space="preserve"> </w:t>
      </w:r>
      <w:r w:rsidRPr="00B56CAC">
        <w:t>war</w:t>
      </w:r>
      <w:r w:rsidR="00B3730E">
        <w:t xml:space="preserve"> </w:t>
      </w:r>
      <w:r w:rsidRPr="00B56CAC">
        <w:t>cries,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likely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equipped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latest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high-tech</w:t>
      </w:r>
      <w:r w:rsidR="00B3730E">
        <w:t xml:space="preserve"> </w:t>
      </w:r>
      <w:r w:rsidRPr="00B56CAC">
        <w:t>weaponry.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usually</w:t>
      </w:r>
      <w:r w:rsidR="00B3730E">
        <w:t xml:space="preserve"> </w:t>
      </w:r>
      <w:r w:rsidRPr="00B56CAC">
        <w:t>under</w:t>
      </w:r>
      <w:r w:rsidR="00B3730E">
        <w:t xml:space="preserve"> </w:t>
      </w:r>
      <w:r w:rsidRPr="00B56CAC">
        <w:t>military</w:t>
      </w:r>
      <w:r w:rsidR="00B3730E">
        <w:t xml:space="preserve"> </w:t>
      </w:r>
      <w:r w:rsidRPr="00B56CAC">
        <w:t>leadership,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close</w:t>
      </w:r>
      <w:r w:rsidR="00B3730E">
        <w:t xml:space="preserve"> </w:t>
      </w:r>
      <w:r w:rsidRPr="00B56CAC">
        <w:t>contact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forces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parasitic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other</w:t>
      </w:r>
      <w:r w:rsidR="00B3730E">
        <w:t xml:space="preserve"> </w:t>
      </w:r>
      <w:r w:rsidRPr="00B56CAC">
        <w:t>established</w:t>
      </w:r>
      <w:r w:rsidR="00B3730E">
        <w:t xml:space="preserve"> </w:t>
      </w:r>
      <w:r w:rsidRPr="00B56CAC">
        <w:t>state</w:t>
      </w:r>
      <w:r w:rsidR="00B3730E">
        <w:t xml:space="preserve"> </w:t>
      </w:r>
      <w:r w:rsidRPr="00B56CAC">
        <w:t>power.</w:t>
      </w:r>
    </w:p>
    <w:p w:rsidR="00F429BC" w:rsidRPr="00B56CAC" w:rsidRDefault="00F429BC" w:rsidP="00B1483B">
      <w:r w:rsidRPr="00B56CAC">
        <w:t>There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see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cruelty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destructiveness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time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proof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inherent</w:t>
      </w:r>
      <w:r w:rsidR="00B3730E">
        <w:t xml:space="preserve"> </w:t>
      </w:r>
      <w:r w:rsidRPr="00B56CAC">
        <w:t>evil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beings.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say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really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say</w:t>
      </w:r>
      <w:r w:rsidR="00B3730E">
        <w:t xml:space="preserve"> </w:t>
      </w:r>
      <w:r w:rsidRPr="00B56CAC">
        <w:t>nothing.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technology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certainly</w:t>
      </w:r>
      <w:r w:rsidR="00B3730E">
        <w:t xml:space="preserve"> </w:t>
      </w:r>
      <w:r w:rsidRPr="00B56CAC">
        <w:t>increased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scale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actions,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added</w:t>
      </w:r>
      <w:r w:rsidR="00B3730E">
        <w:t xml:space="preserve"> </w:t>
      </w:r>
      <w:r w:rsidRPr="00B56CAC">
        <w:t>anything</w:t>
      </w:r>
      <w:r w:rsidR="00B3730E">
        <w:t xml:space="preserve"> </w:t>
      </w:r>
      <w:r w:rsidRPr="00B56CAC">
        <w:t>essentially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long</w:t>
      </w:r>
      <w:r w:rsidR="00B3730E">
        <w:t xml:space="preserve"> </w:t>
      </w:r>
      <w:r w:rsidRPr="00B56CAC">
        <w:t>story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inhumanity.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talking</w:t>
      </w:r>
      <w:r w:rsidR="00B3730E">
        <w:t xml:space="preserve"> </w:t>
      </w:r>
      <w:r w:rsidRPr="00B56CAC">
        <w:t>about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exploitation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child-labour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slavery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Southern</w:t>
      </w:r>
      <w:r w:rsidR="00B3730E">
        <w:t xml:space="preserve"> </w:t>
      </w:r>
      <w:r w:rsidRPr="00B56CAC">
        <w:t>United</w:t>
      </w:r>
      <w:r w:rsidR="00B3730E">
        <w:t xml:space="preserve"> </w:t>
      </w:r>
      <w:r w:rsidRPr="00B56CAC">
        <w:t>States</w:t>
      </w:r>
      <w:r w:rsidR="00B3730E">
        <w:t xml:space="preserve"> </w:t>
      </w:r>
      <w:r w:rsidRPr="00B56CAC">
        <w:t>when</w:t>
      </w:r>
      <w:r w:rsidR="00B3730E">
        <w:t xml:space="preserve"> </w:t>
      </w:r>
      <w:r w:rsidRPr="00B56CAC">
        <w:t>he</w:t>
      </w:r>
      <w:r w:rsidR="00B3730E">
        <w:t xml:space="preserve"> </w:t>
      </w:r>
      <w:r w:rsidRPr="00B56CAC">
        <w:t>wrote:</w:t>
      </w:r>
      <w:r w:rsidR="00B3730E">
        <w:t xml:space="preserve"> </w:t>
      </w:r>
      <w:r w:rsidRPr="00B56CAC">
        <w:t>‘if</w:t>
      </w:r>
      <w:r w:rsidR="00B3730E">
        <w:t xml:space="preserve"> </w:t>
      </w:r>
      <w:r w:rsidRPr="00B56CAC">
        <w:t>money,</w:t>
      </w:r>
      <w:r w:rsidR="00B3730E">
        <w:t xml:space="preserve"> </w:t>
      </w:r>
      <w:r w:rsidRPr="00B56CAC">
        <w:t>according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Augier,</w:t>
      </w:r>
      <w:r w:rsidR="00B3730E">
        <w:t xml:space="preserve"> </w:t>
      </w:r>
      <w:r w:rsidRPr="00B56CAC">
        <w:t>“comes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congenital</w:t>
      </w:r>
      <w:r w:rsidR="00B3730E">
        <w:t xml:space="preserve"> </w:t>
      </w:r>
      <w:r w:rsidRPr="00B56CAC">
        <w:t>blood-stain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cheek,”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comes</w:t>
      </w:r>
      <w:r w:rsidR="00B3730E">
        <w:t xml:space="preserve"> </w:t>
      </w:r>
      <w:r w:rsidRPr="00B56CAC">
        <w:t>dripping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blood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head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toe,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every</w:t>
      </w:r>
      <w:r w:rsidR="00B3730E">
        <w:t xml:space="preserve"> </w:t>
      </w:r>
      <w:r w:rsidRPr="00B56CAC">
        <w:t>pore,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blood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dirt.’</w:t>
      </w:r>
      <w:hyperlink r:id="rId9" w:anchor="n4" w:history="1">
        <w:r w:rsidRPr="00C73999">
          <w:rPr>
            <w:rStyle w:val="enote"/>
          </w:rPr>
          <w:t>[4]</w:t>
        </w:r>
      </w:hyperlink>
    </w:p>
    <w:p w:rsidR="00F429BC" w:rsidRPr="00B56CAC" w:rsidRDefault="00F429BC" w:rsidP="00B1483B">
      <w:r w:rsidRPr="00B56CAC">
        <w:t>Marx’s</w:t>
      </w:r>
      <w:r w:rsidR="00B3730E">
        <w:t xml:space="preserve"> </w:t>
      </w:r>
      <w:r w:rsidRPr="00B56CAC">
        <w:t>contribution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grasp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horrors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slavery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African</w:t>
      </w:r>
      <w:r w:rsidR="00B3730E">
        <w:t xml:space="preserve"> </w:t>
      </w:r>
      <w:r w:rsidRPr="00B56CAC">
        <w:t>slave</w:t>
      </w:r>
      <w:r w:rsidR="00B3730E">
        <w:t xml:space="preserve"> </w:t>
      </w:r>
      <w:r w:rsidRPr="00B56CAC">
        <w:t>trade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outcome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activities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humans.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series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actions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explicable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attending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birth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capital.</w:t>
      </w:r>
      <w:r w:rsidR="00B3730E">
        <w:t xml:space="preserve"> </w:t>
      </w:r>
      <w:r w:rsidRPr="00B56CAC">
        <w:t>During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lifetime,</w:t>
      </w:r>
      <w:r w:rsidR="00B3730E">
        <w:t xml:space="preserve"> </w:t>
      </w:r>
      <w:r w:rsidRPr="00B56CAC">
        <w:t>both</w:t>
      </w:r>
      <w:r w:rsidR="00B3730E">
        <w:t xml:space="preserve"> </w:t>
      </w:r>
      <w:r w:rsidRPr="00B56CAC">
        <w:t>slavery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child-labour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abolished,</w:t>
      </w:r>
      <w:r w:rsidR="00B3730E">
        <w:t xml:space="preserve"> </w:t>
      </w:r>
      <w:r w:rsidRPr="00B56CAC">
        <w:t>at</w:t>
      </w:r>
      <w:r w:rsidR="00B3730E">
        <w:t xml:space="preserve"> </w:t>
      </w:r>
      <w:r w:rsidRPr="00B56CAC">
        <w:t>least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‘advanced</w:t>
      </w:r>
      <w:r w:rsidR="00B3730E">
        <w:t xml:space="preserve"> </w:t>
      </w:r>
      <w:r w:rsidRPr="00B56CAC">
        <w:t>countries’</w:t>
      </w:r>
      <w:r w:rsidR="00B3730E">
        <w:t xml:space="preserve"> </w:t>
      </w:r>
      <w:r w:rsidRPr="00B56CAC">
        <w:t>where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flourished.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further</w:t>
      </w:r>
      <w:r w:rsidR="00B3730E">
        <w:t xml:space="preserve"> </w:t>
      </w:r>
      <w:r w:rsidRPr="00B56CAC">
        <w:t>development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self-consciousness,</w:t>
      </w:r>
      <w:r w:rsidR="00B3730E">
        <w:t xml:space="preserve"> </w:t>
      </w:r>
      <w:r w:rsidRPr="00B56CAC">
        <w:t>he</w:t>
      </w:r>
      <w:r w:rsidR="00B3730E">
        <w:t xml:space="preserve"> </w:t>
      </w:r>
      <w:r w:rsidRPr="00B56CAC">
        <w:t>believed,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reveal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struggles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advances</w:t>
      </w:r>
      <w:r w:rsidR="00B3730E">
        <w:t xml:space="preserve"> </w:t>
      </w:r>
      <w:r w:rsidRPr="00B56CAC">
        <w:t>were</w:t>
      </w:r>
      <w:r w:rsidR="00B3730E">
        <w:t xml:space="preserve"> </w:t>
      </w:r>
      <w:r w:rsidRPr="00B56CAC">
        <w:t>steps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road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abolition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exploitation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oppression.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Holocaust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always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always</w:t>
      </w:r>
      <w:r w:rsidR="00B3730E">
        <w:t xml:space="preserve"> </w:t>
      </w:r>
      <w:r w:rsidRPr="00B56CAC">
        <w:t>–</w:t>
      </w:r>
      <w:r w:rsidR="00B3730E">
        <w:t xml:space="preserve"> </w:t>
      </w:r>
      <w:r w:rsidRPr="00B56CAC">
        <w:t>remain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minds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future</w:t>
      </w:r>
      <w:r w:rsidR="00B3730E">
        <w:t xml:space="preserve"> </w:t>
      </w:r>
      <w:r w:rsidRPr="00B56CAC">
        <w:t>generations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monument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debasement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society.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industrialised</w:t>
      </w:r>
      <w:r w:rsidR="00B3730E">
        <w:t xml:space="preserve"> </w:t>
      </w:r>
      <w:r w:rsidRPr="00B56CAC">
        <w:t>bestiality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humans</w:t>
      </w:r>
      <w:r w:rsidR="00B3730E">
        <w:t xml:space="preserve"> </w:t>
      </w:r>
      <w:r w:rsidRPr="00B56CAC">
        <w:t>expressing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self-creating</w:t>
      </w:r>
      <w:r w:rsidR="00B3730E">
        <w:t xml:space="preserve"> </w:t>
      </w:r>
      <w:r w:rsidRPr="00B56CAC">
        <w:t>power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perverted,</w:t>
      </w:r>
      <w:r w:rsidR="00B3730E">
        <w:t xml:space="preserve"> </w:t>
      </w:r>
      <w:r w:rsidRPr="00B56CAC">
        <w:t>fetishised</w:t>
      </w:r>
      <w:r w:rsidR="00B3730E">
        <w:t xml:space="preserve"> </w:t>
      </w:r>
      <w:r w:rsidRPr="00B56CAC">
        <w:t>shapes.</w:t>
      </w:r>
      <w:r w:rsidR="00B3730E">
        <w:t xml:space="preserve"> </w:t>
      </w:r>
      <w:r w:rsidRPr="00B56CAC">
        <w:t>Powerful</w:t>
      </w:r>
      <w:r w:rsidR="00B3730E">
        <w:t xml:space="preserve"> </w:t>
      </w:r>
      <w:r w:rsidRPr="00B56CAC">
        <w:t>forces</w:t>
      </w:r>
      <w:r w:rsidR="00B3730E">
        <w:t xml:space="preserve"> </w:t>
      </w:r>
      <w:r w:rsidRPr="00B56CAC">
        <w:t>still</w:t>
      </w:r>
      <w:r w:rsidR="00B3730E">
        <w:t xml:space="preserve"> </w:t>
      </w:r>
      <w:r w:rsidRPr="00B56CAC">
        <w:t>maintain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perversion.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shape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fascism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did</w:t>
      </w:r>
      <w:r w:rsidR="00B3730E">
        <w:t xml:space="preserve"> </w:t>
      </w:r>
      <w:r w:rsidRPr="00B56CAC">
        <w:t>enormous</w:t>
      </w:r>
      <w:r w:rsidR="00B3730E">
        <w:t xml:space="preserve"> </w:t>
      </w:r>
      <w:r w:rsidRPr="00B56CAC">
        <w:t>damage,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do</w:t>
      </w:r>
      <w:r w:rsidR="00B3730E">
        <w:t xml:space="preserve"> </w:t>
      </w:r>
      <w:r w:rsidRPr="00B56CAC">
        <w:t>so</w:t>
      </w:r>
      <w:r w:rsidR="00B3730E">
        <w:t xml:space="preserve"> </w:t>
      </w:r>
      <w:r w:rsidRPr="00B56CAC">
        <w:t>again.</w:t>
      </w:r>
    </w:p>
    <w:p w:rsidR="00F429BC" w:rsidRPr="00B56CAC" w:rsidRDefault="00F429BC" w:rsidP="00B1483B">
      <w:r w:rsidRPr="00B56CAC">
        <w:t>Under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conditions,</w:t>
      </w:r>
      <w:r w:rsidR="00B3730E">
        <w:t xml:space="preserve"> </w:t>
      </w:r>
      <w:r w:rsidRPr="00B56CAC">
        <w:t>while</w:t>
      </w:r>
      <w:r w:rsidR="00B3730E">
        <w:t xml:space="preserve"> </w:t>
      </w:r>
      <w:r w:rsidRPr="00B56CAC">
        <w:t>humanity</w:t>
      </w:r>
      <w:r w:rsidR="00B3730E">
        <w:t xml:space="preserve"> </w:t>
      </w:r>
      <w:r w:rsidRPr="00B56CAC">
        <w:t>survives,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conflict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inhuman</w:t>
      </w:r>
      <w:r w:rsidR="00B3730E">
        <w:t xml:space="preserve"> </w:t>
      </w:r>
      <w:r w:rsidRPr="00B56CAC">
        <w:t>forms</w:t>
      </w:r>
      <w:r w:rsidR="00B3730E">
        <w:t xml:space="preserve"> </w:t>
      </w:r>
      <w:r w:rsidRPr="00B56CAC">
        <w:t>goes</w:t>
      </w:r>
      <w:r w:rsidR="00B3730E">
        <w:t xml:space="preserve"> </w:t>
      </w:r>
      <w:r w:rsidRPr="00B56CAC">
        <w:t>on.</w:t>
      </w:r>
      <w:r w:rsidR="00B3730E">
        <w:t xml:space="preserve"> </w:t>
      </w:r>
      <w:r w:rsidRPr="00B56CAC">
        <w:t>Since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obscenities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concentration</w:t>
      </w:r>
      <w:r w:rsidR="00B3730E">
        <w:t xml:space="preserve"> </w:t>
      </w:r>
      <w:r w:rsidRPr="00B56CAC">
        <w:t>camps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beings,</w:t>
      </w:r>
      <w:r w:rsidR="00B3730E">
        <w:t xml:space="preserve"> </w:t>
      </w:r>
      <w:r w:rsidRPr="00B56CAC">
        <w:t>albeit</w:t>
      </w:r>
      <w:r w:rsidR="00B3730E">
        <w:t xml:space="preserve"> </w:t>
      </w:r>
      <w:r w:rsidRPr="00B56CAC">
        <w:t>dehumanised</w:t>
      </w:r>
      <w:r w:rsidR="00B3730E">
        <w:t xml:space="preserve"> </w:t>
      </w:r>
      <w:r w:rsidRPr="00B56CAC">
        <w:t>ones,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beings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erase</w:t>
      </w:r>
      <w:r w:rsidR="00B3730E">
        <w:t xml:space="preserve"> </w:t>
      </w:r>
      <w:r w:rsidRPr="00B56CAC">
        <w:t>them.</w:t>
      </w:r>
      <w:r w:rsidR="00B3730E">
        <w:t xml:space="preserve"> </w:t>
      </w:r>
      <w:r w:rsidRPr="00B56CAC">
        <w:t>That,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seems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me,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conceptions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show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forward.</w:t>
      </w:r>
    </w:p>
    <w:p w:rsidR="00F429BC" w:rsidRPr="00B56CAC" w:rsidRDefault="00F429BC" w:rsidP="00B1483B">
      <w:pPr>
        <w:pStyle w:val="Heading4"/>
      </w:pPr>
      <w:r w:rsidRPr="00B56CAC">
        <w:t>Socialism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Movement</w:t>
      </w:r>
    </w:p>
    <w:p w:rsidR="00F429BC" w:rsidRPr="00B56CAC" w:rsidRDefault="00F429BC" w:rsidP="00B1483B">
      <w:r w:rsidRPr="00B56CAC">
        <w:t>For</w:t>
      </w:r>
      <w:r w:rsidR="00B3730E">
        <w:t xml:space="preserve"> </w:t>
      </w:r>
      <w:r w:rsidRPr="00B56CAC">
        <w:t>over</w:t>
      </w:r>
      <w:r w:rsidR="00B3730E">
        <w:t xml:space="preserve"> </w:t>
      </w:r>
      <w:r w:rsidRPr="00B56CAC">
        <w:t>two</w:t>
      </w:r>
      <w:r w:rsidR="00B3730E">
        <w:t xml:space="preserve"> </w:t>
      </w:r>
      <w:r w:rsidRPr="00B56CAC">
        <w:t>centuries,</w:t>
      </w:r>
      <w:r w:rsidR="00B3730E">
        <w:t xml:space="preserve"> </w:t>
      </w:r>
      <w:r w:rsidRPr="00B56CAC">
        <w:t>wage-workers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combining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fight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power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capital.</w:t>
      </w:r>
      <w:r w:rsidR="00B3730E">
        <w:t xml:space="preserve"> </w:t>
      </w:r>
      <w:r w:rsidRPr="00B56CAC">
        <w:t>Marx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effectively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first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connect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conception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truly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life.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seen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many</w:t>
      </w:r>
      <w:r w:rsidR="00B3730E">
        <w:t xml:space="preserve"> </w:t>
      </w:r>
      <w:r w:rsidRPr="00B56CAC">
        <w:t>varieties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‘Marxist’</w:t>
      </w:r>
      <w:r w:rsidR="00B3730E">
        <w:t xml:space="preserve"> </w:t>
      </w:r>
      <w:r w:rsidRPr="00B56CAC">
        <w:t>long</w:t>
      </w:r>
      <w:r w:rsidR="00B3730E">
        <w:t xml:space="preserve"> </w:t>
      </w:r>
      <w:r w:rsidRPr="00B56CAC">
        <w:t>ago</w:t>
      </w:r>
      <w:r w:rsidR="00B3730E">
        <w:t xml:space="preserve"> </w:t>
      </w:r>
      <w:r w:rsidRPr="00B56CAC">
        <w:t>lost</w:t>
      </w:r>
      <w:r w:rsidR="00B3730E">
        <w:t xml:space="preserve"> </w:t>
      </w:r>
      <w:r w:rsidRPr="00B56CAC">
        <w:t>sight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central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humanity.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course,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‘official’</w:t>
      </w:r>
      <w:r w:rsidR="00B3730E">
        <w:t xml:space="preserve"> </w:t>
      </w:r>
      <w:r w:rsidRPr="00B56CAC">
        <w:t>labour</w:t>
      </w:r>
      <w:r w:rsidR="00B3730E">
        <w:t xml:space="preserve"> </w:t>
      </w:r>
      <w:r w:rsidRPr="00B56CAC">
        <w:t>movement,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socialism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adapted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political</w:t>
      </w:r>
      <w:r w:rsidR="00B3730E">
        <w:t xml:space="preserve"> </w:t>
      </w:r>
      <w:r w:rsidRPr="00B56CAC">
        <w:t>life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bourgeois</w:t>
      </w:r>
      <w:r w:rsidR="00B3730E">
        <w:t xml:space="preserve"> </w:t>
      </w:r>
      <w:r w:rsidRPr="00B56CAC">
        <w:t>state,</w:t>
      </w:r>
      <w:r w:rsidR="00B3730E">
        <w:t xml:space="preserve"> </w:t>
      </w:r>
      <w:r w:rsidRPr="00B56CAC">
        <w:t>until</w:t>
      </w:r>
      <w:r w:rsidR="00B3730E">
        <w:t xml:space="preserve"> </w:t>
      </w:r>
      <w:r w:rsidRPr="00B56CAC">
        <w:t>almost</w:t>
      </w:r>
      <w:r w:rsidR="00B3730E">
        <w:t xml:space="preserve"> </w:t>
      </w:r>
      <w:r w:rsidRPr="00B56CAC">
        <w:t>nothing</w:t>
      </w:r>
      <w:r w:rsidR="00B3730E">
        <w:t xml:space="preserve"> </w:t>
      </w:r>
      <w:r w:rsidRPr="00B56CAC">
        <w:t>remains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origins.</w:t>
      </w:r>
    </w:p>
    <w:p w:rsidR="00F429BC" w:rsidRPr="00B56CAC" w:rsidRDefault="00F429BC" w:rsidP="00B1483B">
      <w:r w:rsidRPr="00B56CAC">
        <w:t>Today,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blessed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leaders</w:t>
      </w:r>
      <w:r w:rsidR="00B3730E">
        <w:t xml:space="preserve"> </w:t>
      </w:r>
      <w:r w:rsidRPr="00B56CAC">
        <w:t>whose</w:t>
      </w:r>
      <w:r w:rsidR="00B3730E">
        <w:t xml:space="preserve"> </w:t>
      </w:r>
      <w:r w:rsidRPr="00B56CAC">
        <w:t>chief</w:t>
      </w:r>
      <w:r w:rsidR="00B3730E">
        <w:t xml:space="preserve"> </w:t>
      </w:r>
      <w:r w:rsidRPr="00B56CAC">
        <w:t>preoccupation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own</w:t>
      </w:r>
      <w:r w:rsidR="00B3730E">
        <w:t xml:space="preserve"> </w:t>
      </w:r>
      <w:r w:rsidRPr="00B56CAC">
        <w:t>careers</w:t>
      </w:r>
      <w:r w:rsidR="00B3730E">
        <w:t xml:space="preserve"> </w:t>
      </w:r>
      <w:r w:rsidRPr="00B56CAC">
        <w:t>within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existing</w:t>
      </w:r>
      <w:r w:rsidR="00B3730E">
        <w:t xml:space="preserve"> </w:t>
      </w:r>
      <w:r w:rsidRPr="00B56CAC">
        <w:t>set-up.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very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capital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disappear</w:t>
      </w:r>
      <w:r w:rsidR="00B3730E">
        <w:t xml:space="preserve"> </w:t>
      </w:r>
      <w:r w:rsidRPr="00B56CAC">
        <w:t>fills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men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women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much</w:t>
      </w:r>
      <w:r w:rsidR="00B3730E">
        <w:t xml:space="preserve"> </w:t>
      </w:r>
      <w:r w:rsidRPr="00B56CAC">
        <w:t>dread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does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capitalists</w:t>
      </w:r>
      <w:r w:rsidR="00B3730E">
        <w:t xml:space="preserve"> </w:t>
      </w:r>
      <w:r w:rsidRPr="00B56CAC">
        <w:t>themselves.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rank-and-file</w:t>
      </w:r>
      <w:r w:rsidR="00B3730E">
        <w:t xml:space="preserve"> </w:t>
      </w:r>
      <w:r w:rsidRPr="00B56CAC">
        <w:t>workers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keep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alive</w:t>
      </w:r>
      <w:r w:rsidR="00B3730E">
        <w:t xml:space="preserve"> </w:t>
      </w:r>
      <w:r w:rsidRPr="00B56CAC">
        <w:t>generally</w:t>
      </w:r>
      <w:r w:rsidR="00B3730E">
        <w:t xml:space="preserve"> </w:t>
      </w:r>
      <w:r w:rsidRPr="00B56CAC">
        <w:t>limit</w:t>
      </w:r>
      <w:r w:rsidR="00B3730E">
        <w:t xml:space="preserve"> </w:t>
      </w:r>
      <w:r w:rsidRPr="00B56CAC">
        <w:t>themselves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purely</w:t>
      </w:r>
      <w:r w:rsidR="00B3730E">
        <w:t xml:space="preserve"> </w:t>
      </w:r>
      <w:r w:rsidRPr="00B56CAC">
        <w:t>defensive</w:t>
      </w:r>
      <w:r w:rsidR="00B3730E">
        <w:t xml:space="preserve"> </w:t>
      </w:r>
      <w:r w:rsidRPr="00B56CAC">
        <w:t>actions,</w:t>
      </w:r>
      <w:r w:rsidR="00B3730E">
        <w:t xml:space="preserve"> </w:t>
      </w:r>
      <w:r w:rsidRPr="00B56CAC">
        <w:t>trying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best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protect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past</w:t>
      </w:r>
      <w:r w:rsidR="00B3730E">
        <w:t xml:space="preserve"> </w:t>
      </w:r>
      <w:r w:rsidRPr="00B56CAC">
        <w:t>gains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rights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conditions.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main</w:t>
      </w:r>
      <w:r w:rsidR="00B3730E">
        <w:t xml:space="preserve"> </w:t>
      </w:r>
      <w:r w:rsidRPr="00B56CAC">
        <w:t>organisations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movement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little</w:t>
      </w:r>
      <w:r w:rsidR="00B3730E">
        <w:t xml:space="preserve"> </w:t>
      </w:r>
      <w:r w:rsidRPr="00B56CAC">
        <w:t>relation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some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most</w:t>
      </w:r>
      <w:r w:rsidR="00B3730E">
        <w:t xml:space="preserve"> </w:t>
      </w:r>
      <w:r w:rsidRPr="00B56CAC">
        <w:t>oppressed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deprived</w:t>
      </w:r>
      <w:r w:rsidR="00B3730E">
        <w:t xml:space="preserve"> </w:t>
      </w:r>
      <w:r w:rsidRPr="00B56CAC">
        <w:t>sections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society.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revolutionaries,</w:t>
      </w:r>
      <w:r w:rsidR="00B3730E">
        <w:t xml:space="preserve"> </w:t>
      </w:r>
      <w:r w:rsidRPr="00B56CAC">
        <w:t>utterly</w:t>
      </w:r>
      <w:r w:rsidR="00B3730E">
        <w:t xml:space="preserve"> </w:t>
      </w:r>
      <w:r w:rsidRPr="00B56CAC">
        <w:t>determined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eradicate</w:t>
      </w:r>
      <w:r w:rsidR="00B3730E">
        <w:t xml:space="preserve"> </w:t>
      </w:r>
      <w:r w:rsidRPr="00B56CAC">
        <w:t>‘capitalism’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state,</w:t>
      </w:r>
      <w:r w:rsidR="00B3730E">
        <w:t xml:space="preserve"> </w:t>
      </w:r>
      <w:r w:rsidRPr="00B56CAC">
        <w:t>saw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task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terms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construction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‘party’.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would</w:t>
      </w:r>
      <w:r w:rsidR="00B3730E">
        <w:t xml:space="preserve"> </w:t>
      </w:r>
      <w:r w:rsidRPr="00B56CAC">
        <w:t>organise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‘vanguard’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working</w:t>
      </w:r>
      <w:r w:rsidR="00B3730E">
        <w:t xml:space="preserve"> </w:t>
      </w:r>
      <w:r w:rsidRPr="00B56CAC">
        <w:t>class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centrally</w:t>
      </w:r>
      <w:r w:rsidR="00B3730E">
        <w:t xml:space="preserve"> </w:t>
      </w:r>
      <w:r w:rsidRPr="00B56CAC">
        <w:t>organised</w:t>
      </w:r>
      <w:r w:rsidR="00B3730E">
        <w:t xml:space="preserve"> </w:t>
      </w:r>
      <w:r w:rsidRPr="00B56CAC">
        <w:t>body,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win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allegiance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majority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setting</w:t>
      </w:r>
      <w:r w:rsidR="00B3730E">
        <w:t xml:space="preserve"> </w:t>
      </w:r>
      <w:r w:rsidRPr="00B56CAC">
        <w:t>up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‘workers’</w:t>
      </w:r>
      <w:r w:rsidR="00B3730E">
        <w:t xml:space="preserve"> </w:t>
      </w:r>
      <w:r w:rsidRPr="00B56CAC">
        <w:t>state’.</w:t>
      </w:r>
    </w:p>
    <w:p w:rsidR="00F429BC" w:rsidRPr="00B56CAC" w:rsidRDefault="00F429BC" w:rsidP="00B1483B">
      <w:r w:rsidRPr="00B56CAC">
        <w:t>The</w:t>
      </w:r>
      <w:r w:rsidR="00B3730E">
        <w:t xml:space="preserve"> </w:t>
      </w:r>
      <w:r w:rsidRPr="00B56CAC">
        <w:t>perversion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Stalinism</w:t>
      </w:r>
      <w:r w:rsidR="00B3730E">
        <w:t xml:space="preserve"> </w:t>
      </w:r>
      <w:r w:rsidRPr="00B56CAC">
        <w:t>had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especially</w:t>
      </w:r>
      <w:r w:rsidR="00B3730E">
        <w:t xml:space="preserve"> </w:t>
      </w:r>
      <w:r w:rsidRPr="00B56CAC">
        <w:t>powerful</w:t>
      </w:r>
      <w:r w:rsidR="00B3730E">
        <w:t xml:space="preserve"> </w:t>
      </w:r>
      <w:r w:rsidRPr="00B56CAC">
        <w:t>impact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area,</w:t>
      </w:r>
      <w:r w:rsidR="00B3730E">
        <w:t xml:space="preserve"> </w:t>
      </w:r>
      <w:r w:rsidRPr="00B56CAC">
        <w:t>even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who</w:t>
      </w:r>
      <w:r w:rsidR="00B3730E">
        <w:t xml:space="preserve"> </w:t>
      </w:r>
      <w:r w:rsidRPr="00B56CAC">
        <w:t>fought</w:t>
      </w:r>
      <w:r w:rsidR="00B3730E">
        <w:t xml:space="preserve"> </w:t>
      </w:r>
      <w:r w:rsidRPr="00B56CAC">
        <w:t>against</w:t>
      </w:r>
      <w:r w:rsidR="00B3730E">
        <w:t xml:space="preserve"> </w:t>
      </w:r>
      <w:r w:rsidRPr="00B56CAC">
        <w:t>it.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‘democratic</w:t>
      </w:r>
      <w:r w:rsidR="00B3730E">
        <w:t xml:space="preserve"> </w:t>
      </w:r>
      <w:r w:rsidRPr="00B56CAC">
        <w:t>centralism’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turned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pernicious</w:t>
      </w:r>
      <w:r w:rsidR="00B3730E">
        <w:t xml:space="preserve"> </w:t>
      </w:r>
      <w:r w:rsidRPr="00B56CAC">
        <w:t>notion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‘correct</w:t>
      </w:r>
      <w:r w:rsidR="00B3730E">
        <w:t xml:space="preserve"> </w:t>
      </w:r>
      <w:r w:rsidRPr="00B56CAC">
        <w:t>theory’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property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historically</w:t>
      </w:r>
      <w:r w:rsidR="00B3730E">
        <w:t xml:space="preserve"> </w:t>
      </w:r>
      <w:r w:rsidRPr="00B56CAC">
        <w:t>chosen</w:t>
      </w:r>
      <w:r w:rsidR="00B3730E">
        <w:t xml:space="preserve"> </w:t>
      </w:r>
      <w:r w:rsidRPr="00B56CAC">
        <w:t>group,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especially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‘leadership’.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change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mechanical</w:t>
      </w:r>
      <w:r w:rsidR="00B3730E">
        <w:t xml:space="preserve"> </w:t>
      </w:r>
      <w:r w:rsidRPr="00B56CAC">
        <w:t>process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these</w:t>
      </w:r>
      <w:r w:rsidR="00B3730E">
        <w:t xml:space="preserve"> </w:t>
      </w:r>
      <w:r w:rsidRPr="00B56CAC">
        <w:t>leaders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somehow</w:t>
      </w:r>
      <w:r w:rsidR="00B3730E">
        <w:t xml:space="preserve"> </w:t>
      </w:r>
      <w:r w:rsidRPr="00B56CAC">
        <w:t>initiate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act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will.</w:t>
      </w:r>
      <w:hyperlink r:id="rId10" w:anchor="n5" w:history="1">
        <w:r w:rsidRPr="00C73999">
          <w:rPr>
            <w:rStyle w:val="enote"/>
          </w:rPr>
          <w:t>[5]</w:t>
        </w:r>
      </w:hyperlink>
    </w:p>
    <w:p w:rsidR="00F429BC" w:rsidRPr="00B56CAC" w:rsidRDefault="00F429BC" w:rsidP="00B1483B">
      <w:r w:rsidRPr="00B56CAC">
        <w:t>Marx</w:t>
      </w:r>
      <w:r w:rsidR="00B3730E">
        <w:t xml:space="preserve"> </w:t>
      </w:r>
      <w:r w:rsidRPr="00B56CAC">
        <w:t>himself,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course,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belonged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‘Marxist</w:t>
      </w:r>
      <w:r w:rsidR="00B3730E">
        <w:t xml:space="preserve"> </w:t>
      </w:r>
      <w:r w:rsidRPr="00B56CAC">
        <w:t>party’</w:t>
      </w:r>
      <w:r w:rsidR="00B3730E">
        <w:t xml:space="preserve"> </w:t>
      </w:r>
      <w:r w:rsidRPr="00B56CAC">
        <w:t>or</w:t>
      </w:r>
      <w:r w:rsidR="00B3730E">
        <w:t xml:space="preserve"> </w:t>
      </w:r>
      <w:r w:rsidRPr="00B56CAC">
        <w:t>anything</w:t>
      </w:r>
      <w:r w:rsidR="00B3730E">
        <w:t xml:space="preserve"> </w:t>
      </w:r>
      <w:r w:rsidRPr="00B56CAC">
        <w:t>like</w:t>
      </w:r>
      <w:r w:rsidR="00B3730E">
        <w:t xml:space="preserve"> </w:t>
      </w:r>
      <w:r w:rsidRPr="00B56CAC">
        <w:t>it.</w:t>
      </w:r>
      <w:r w:rsidR="00B3730E">
        <w:t xml:space="preserve"> </w:t>
      </w:r>
      <w:r w:rsidRPr="00B56CAC">
        <w:t>His</w:t>
      </w:r>
      <w:r w:rsidR="00B3730E">
        <w:t xml:space="preserve"> </w:t>
      </w:r>
      <w:r w:rsidRPr="00B56CAC">
        <w:t>understanding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revolution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revolutionary</w:t>
      </w:r>
      <w:r w:rsidR="00B3730E">
        <w:t xml:space="preserve"> </w:t>
      </w:r>
      <w:r w:rsidRPr="00B56CAC">
        <w:t>activity</w:t>
      </w:r>
      <w:r w:rsidR="00B3730E">
        <w:t xml:space="preserve"> </w:t>
      </w:r>
      <w:r w:rsidRPr="00B56CAC">
        <w:t>concerned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conscious,</w:t>
      </w:r>
      <w:r w:rsidR="00B3730E">
        <w:t xml:space="preserve"> </w:t>
      </w:r>
      <w:r w:rsidRPr="00B56CAC">
        <w:t>collective</w:t>
      </w:r>
      <w:r w:rsidR="00B3730E">
        <w:t xml:space="preserve"> </w:t>
      </w:r>
      <w:r w:rsidRPr="00B56CAC">
        <w:t>remaking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people,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joint</w:t>
      </w:r>
      <w:r w:rsidR="00B3730E">
        <w:t xml:space="preserve"> </w:t>
      </w:r>
      <w:r w:rsidRPr="00B56CAC">
        <w:t>action.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impulse</w:t>
      </w:r>
      <w:r w:rsidR="00B3730E">
        <w:t xml:space="preserve"> </w:t>
      </w:r>
      <w:r w:rsidRPr="00B56CAC">
        <w:t>for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change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only</w:t>
      </w:r>
      <w:r w:rsidR="00B3730E">
        <w:t xml:space="preserve"> </w:t>
      </w:r>
      <w:r w:rsidRPr="00B56CAC">
        <w:t>come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they</w:t>
      </w:r>
      <w:r w:rsidR="00B3730E">
        <w:t xml:space="preserve"> </w:t>
      </w:r>
      <w:r w:rsidRPr="00B56CAC">
        <w:t>live</w:t>
      </w:r>
      <w:r w:rsidR="00B3730E">
        <w:t xml:space="preserve"> </w:t>
      </w:r>
      <w:r w:rsidRPr="00B56CAC">
        <w:t>now.</w:t>
      </w:r>
    </w:p>
    <w:p w:rsidR="00F429BC" w:rsidRPr="00B56CAC" w:rsidRDefault="00F429BC" w:rsidP="00B1483B"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certain</w:t>
      </w:r>
      <w:r w:rsidR="00B3730E">
        <w:t xml:space="preserve"> </w:t>
      </w:r>
      <w:r w:rsidRPr="00B56CAC">
        <w:t>that,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socialist</w:t>
      </w:r>
      <w:r w:rsidR="00B3730E">
        <w:t xml:space="preserve"> </w:t>
      </w:r>
      <w:r w:rsidRPr="00B56CAC">
        <w:t>project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revive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thinking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masses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people.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question</w:t>
      </w:r>
      <w:r w:rsidR="00B3730E">
        <w:t xml:space="preserve"> </w:t>
      </w:r>
      <w:r w:rsidRPr="00B56CAC">
        <w:t>is,</w:t>
      </w:r>
      <w:r w:rsidR="00B3730E">
        <w:t xml:space="preserve"> </w:t>
      </w:r>
      <w:r w:rsidRPr="00B56CAC">
        <w:t>how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generation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socialists</w:t>
      </w:r>
      <w:r w:rsidR="00B3730E">
        <w:t xml:space="preserve"> </w:t>
      </w:r>
      <w:r w:rsidRPr="00B56CAC">
        <w:t>get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grips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problems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new</w:t>
      </w:r>
      <w:r w:rsidR="00B3730E">
        <w:t xml:space="preserve"> </w:t>
      </w:r>
      <w:r w:rsidRPr="00B56CAC">
        <w:t>millennium?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aim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force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creation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something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has</w:t>
      </w:r>
      <w:r w:rsidR="00B3730E">
        <w:t xml:space="preserve"> </w:t>
      </w:r>
      <w:r w:rsidRPr="00B56CAC">
        <w:t>never</w:t>
      </w:r>
      <w:r w:rsidR="00B3730E">
        <w:t xml:space="preserve"> </w:t>
      </w:r>
      <w:r w:rsidRPr="00B56CAC">
        <w:t>existed,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free</w:t>
      </w:r>
      <w:r w:rsidR="00B3730E">
        <w:t xml:space="preserve"> </w:t>
      </w:r>
      <w:r w:rsidRPr="00B56CAC">
        <w:t>those</w:t>
      </w:r>
      <w:r w:rsidR="00B3730E">
        <w:t xml:space="preserve"> </w:t>
      </w:r>
      <w:r w:rsidRPr="00B56CAC">
        <w:t>forces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already</w:t>
      </w:r>
      <w:r w:rsidR="00B3730E">
        <w:t xml:space="preserve"> </w:t>
      </w:r>
      <w:r w:rsidRPr="00B56CAC">
        <w:t>exist,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‘develop</w:t>
      </w:r>
      <w:r w:rsidR="00B3730E">
        <w:t xml:space="preserve"> </w:t>
      </w:r>
      <w:r w:rsidRPr="00B56CAC">
        <w:t>potentialities</w:t>
      </w:r>
      <w:r w:rsidR="00B3730E">
        <w:t xml:space="preserve"> </w:t>
      </w:r>
      <w:r w:rsidRPr="00B56CAC">
        <w:t>slumbering</w:t>
      </w:r>
      <w:r w:rsidR="00B3730E">
        <w:t xml:space="preserve"> </w:t>
      </w:r>
      <w:r w:rsidRPr="00B56CAC">
        <w:t>within’</w:t>
      </w:r>
      <w:hyperlink r:id="rId11" w:anchor="n6" w:history="1">
        <w:r w:rsidRPr="00C73999">
          <w:rPr>
            <w:rStyle w:val="enote"/>
          </w:rPr>
          <w:t>[6]</w:t>
        </w:r>
      </w:hyperlink>
      <w:r w:rsidR="00B3730E">
        <w:rPr>
          <w:rStyle w:val="enote"/>
        </w:rPr>
        <w:t xml:space="preserve"> </w:t>
      </w:r>
      <w:r w:rsidRPr="00B56CAC">
        <w:t>existing</w:t>
      </w:r>
      <w:r w:rsidR="00B3730E">
        <w:t xml:space="preserve"> </w:t>
      </w:r>
      <w:r w:rsidRPr="00B56CAC">
        <w:t>social</w:t>
      </w:r>
      <w:r w:rsidR="00B3730E">
        <w:t xml:space="preserve"> </w:t>
      </w:r>
      <w:r w:rsidRPr="00B56CAC">
        <w:t>being.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task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discover,</w:t>
      </w:r>
      <w:r w:rsidR="00B3730E">
        <w:t xml:space="preserve"> </w:t>
      </w:r>
      <w:r w:rsidRPr="00B56CAC">
        <w:t>hidden</w:t>
      </w:r>
      <w:r w:rsidR="00B3730E">
        <w:t xml:space="preserve"> </w:t>
      </w:r>
      <w:r w:rsidRPr="00B56CAC">
        <w:t>inside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chaos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modern</w:t>
      </w:r>
      <w:r w:rsidR="00B3730E">
        <w:t xml:space="preserve"> </w:t>
      </w:r>
      <w:r w:rsidRPr="00B56CAC">
        <w:t>life,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elements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set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between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beings,</w:t>
      </w:r>
      <w:r w:rsidR="00B3730E">
        <w:t xml:space="preserve"> </w:t>
      </w:r>
      <w:r w:rsidRPr="00B56CAC">
        <w:t>including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relations</w:t>
      </w:r>
      <w:r w:rsidR="00B3730E">
        <w:t xml:space="preserve"> </w:t>
      </w:r>
      <w:r w:rsidRPr="00B56CAC">
        <w:t>with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natural</w:t>
      </w:r>
      <w:r w:rsidR="00B3730E">
        <w:t xml:space="preserve"> </w:t>
      </w:r>
      <w:r w:rsidRPr="00B56CAC">
        <w:t>world,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‘worthy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their</w:t>
      </w:r>
      <w:r w:rsidR="00B3730E">
        <w:t xml:space="preserve"> </w:t>
      </w:r>
      <w:r w:rsidRPr="00B56CAC">
        <w:t>human</w:t>
      </w:r>
      <w:r w:rsidR="00B3730E">
        <w:t xml:space="preserve"> </w:t>
      </w:r>
      <w:r w:rsidRPr="00B56CAC">
        <w:t>nature’.</w:t>
      </w:r>
      <w:r w:rsidR="00C73999">
        <w:br/>
      </w:r>
      <w:r w:rsidR="00B3730E">
        <w:t xml:space="preserve"> </w:t>
      </w:r>
    </w:p>
    <w:p w:rsidR="00F429BC" w:rsidRPr="00B56CAC" w:rsidRDefault="00F429BC" w:rsidP="00B1483B">
      <w:r w:rsidRPr="00B56CAC">
        <w:t>Suppose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dark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lost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maze.</w:t>
      </w:r>
      <w:r w:rsidR="00B3730E">
        <w:t xml:space="preserve"> </w:t>
      </w:r>
      <w:r w:rsidRPr="00B56CAC">
        <w:t>There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well-known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infallible</w:t>
      </w:r>
      <w:r w:rsidR="00B3730E">
        <w:t xml:space="preserve"> </w:t>
      </w:r>
      <w:r w:rsidRPr="00B56CAC">
        <w:t>method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escaping: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put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left</w:t>
      </w:r>
      <w:r w:rsidR="00B3730E">
        <w:t xml:space="preserve"> </w:t>
      </w:r>
      <w:r w:rsidRPr="00B56CAC">
        <w:t>hand</w:t>
      </w:r>
      <w:r w:rsidR="00B3730E">
        <w:t xml:space="preserve"> </w:t>
      </w:r>
      <w:r w:rsidRPr="00B56CAC">
        <w:t>on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wall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keep</w:t>
      </w:r>
      <w:r w:rsidR="00B3730E">
        <w:t xml:space="preserve"> </w:t>
      </w:r>
      <w:r w:rsidRPr="00B56CAC">
        <w:t>walking</w:t>
      </w:r>
      <w:r w:rsidR="00B3730E">
        <w:t xml:space="preserve"> </w:t>
      </w:r>
      <w:r w:rsidRPr="00B56CAC">
        <w:t>forwards.</w:t>
      </w:r>
      <w:r w:rsidR="00B3730E">
        <w:t xml:space="preserve"> </w:t>
      </w:r>
      <w:r w:rsidRPr="00B56CAC">
        <w:t>Occasionally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hit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blind</w:t>
      </w:r>
      <w:r w:rsidR="00B3730E">
        <w:t xml:space="preserve"> </w:t>
      </w:r>
      <w:r w:rsidRPr="00B56CAC">
        <w:t>alley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turn</w:t>
      </w:r>
      <w:r w:rsidR="00B3730E">
        <w:t xml:space="preserve"> </w:t>
      </w:r>
      <w:r w:rsidRPr="00B56CAC">
        <w:t>round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retrace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steps.</w:t>
      </w:r>
      <w:r w:rsidR="00B3730E">
        <w:t xml:space="preserve"> </w:t>
      </w:r>
      <w:r w:rsidRPr="00B56CAC">
        <w:t>But,</w:t>
      </w:r>
      <w:r w:rsidR="00B3730E">
        <w:t xml:space="preserve"> </w:t>
      </w:r>
      <w:r w:rsidRPr="00B56CAC">
        <w:t>eventually,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will</w:t>
      </w:r>
      <w:r w:rsidR="00B3730E">
        <w:t xml:space="preserve"> </w:t>
      </w:r>
      <w:r w:rsidRPr="00B56CAC">
        <w:t>emerge</w:t>
      </w:r>
      <w:r w:rsidR="00B3730E">
        <w:t xml:space="preserve"> </w:t>
      </w:r>
      <w:r w:rsidRPr="00B56CAC">
        <w:t>into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daylight.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humanity’s</w:t>
      </w:r>
      <w:r w:rsidR="00B3730E">
        <w:t xml:space="preserve"> </w:t>
      </w:r>
      <w:r w:rsidRPr="00B56CAC">
        <w:t>efforts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find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nightmare</w:t>
      </w:r>
      <w:r w:rsidR="00B3730E">
        <w:t xml:space="preserve"> </w:t>
      </w:r>
      <w:r w:rsidRPr="00B56CAC">
        <w:t>world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twentieth</w:t>
      </w:r>
      <w:r w:rsidR="00B3730E">
        <w:t xml:space="preserve"> </w:t>
      </w:r>
      <w:r w:rsidRPr="00B56CAC">
        <w:t>century,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Russian</w:t>
      </w:r>
      <w:r w:rsidR="00B3730E">
        <w:t xml:space="preserve"> </w:t>
      </w:r>
      <w:r w:rsidRPr="00B56CAC">
        <w:t>Revolution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thought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an</w:t>
      </w:r>
      <w:r w:rsidR="00B3730E">
        <w:t xml:space="preserve"> </w:t>
      </w:r>
      <w:r w:rsidRPr="00B56CAC">
        <w:t>excursion</w:t>
      </w:r>
      <w:r w:rsidR="00B3730E">
        <w:t xml:space="preserve"> </w:t>
      </w:r>
      <w:r w:rsidRPr="00B56CAC">
        <w:t>down</w:t>
      </w:r>
      <w:r w:rsidR="00B3730E">
        <w:t xml:space="preserve"> </w:t>
      </w:r>
      <w:r w:rsidRPr="00B56CAC">
        <w:t>such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blind</w:t>
      </w:r>
      <w:r w:rsidR="00B3730E">
        <w:t xml:space="preserve"> </w:t>
      </w:r>
      <w:r w:rsidRPr="00B56CAC">
        <w:t>alley.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heroic</w:t>
      </w:r>
      <w:r w:rsidR="00B3730E">
        <w:t xml:space="preserve"> </w:t>
      </w:r>
      <w:r w:rsidRPr="00B56CAC">
        <w:t>attempt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blast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through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solid</w:t>
      </w:r>
      <w:r w:rsidR="00B3730E">
        <w:t xml:space="preserve"> </w:t>
      </w:r>
      <w:r w:rsidRPr="00B56CAC">
        <w:t>rock</w:t>
      </w:r>
      <w:r w:rsidR="00B3730E">
        <w:t xml:space="preserve"> </w:t>
      </w:r>
      <w:r w:rsidRPr="00B56CAC">
        <w:t>failed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achieve</w:t>
      </w:r>
      <w:r w:rsidR="00B3730E">
        <w:t xml:space="preserve"> </w:t>
      </w:r>
      <w:r w:rsidRPr="00B56CAC">
        <w:t>its</w:t>
      </w:r>
      <w:r w:rsidR="00B3730E">
        <w:t xml:space="preserve"> </w:t>
      </w:r>
      <w:r w:rsidRPr="00B56CAC">
        <w:t>objective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turned</w:t>
      </w:r>
      <w:r w:rsidR="00B3730E">
        <w:t xml:space="preserve"> </w:t>
      </w:r>
      <w:r w:rsidRPr="00B56CAC">
        <w:t>out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gigantic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tragic</w:t>
      </w:r>
      <w:r w:rsidR="00B3730E">
        <w:t xml:space="preserve"> </w:t>
      </w:r>
      <w:r w:rsidRPr="00B56CAC">
        <w:t>historical</w:t>
      </w:r>
      <w:r w:rsidR="00B3730E">
        <w:t xml:space="preserve"> </w:t>
      </w:r>
      <w:r w:rsidRPr="00B56CAC">
        <w:t>detour,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could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known</w:t>
      </w:r>
      <w:r w:rsidR="00B3730E">
        <w:t xml:space="preserve"> </w:t>
      </w:r>
      <w:r w:rsidRPr="00B56CAC">
        <w:t>until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attempt</w:t>
      </w:r>
      <w:r w:rsidR="00B3730E">
        <w:t xml:space="preserve"> </w:t>
      </w:r>
      <w:r w:rsidRPr="00B56CAC">
        <w:t>was</w:t>
      </w:r>
      <w:r w:rsidR="00B3730E">
        <w:t xml:space="preserve"> </w:t>
      </w:r>
      <w:r w:rsidRPr="00B56CAC">
        <w:t>made.</w:t>
      </w:r>
    </w:p>
    <w:p w:rsidR="00F429BC" w:rsidRPr="00B56CAC" w:rsidRDefault="00F429BC" w:rsidP="00B1483B">
      <w:r w:rsidRPr="00B56CAC">
        <w:t>On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way</w:t>
      </w:r>
      <w:r w:rsidR="00B3730E">
        <w:t xml:space="preserve"> </w:t>
      </w:r>
      <w:r w:rsidRPr="00B56CAC">
        <w:t>back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cul-de-sac,</w:t>
      </w:r>
      <w:r w:rsidR="00B3730E">
        <w:t xml:space="preserve"> </w:t>
      </w:r>
      <w:r w:rsidRPr="00B56CAC">
        <w:t>moods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disappointment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cynicism</w:t>
      </w:r>
      <w:r w:rsidR="00B3730E">
        <w:t xml:space="preserve"> </w:t>
      </w:r>
      <w:r w:rsidRPr="00B56CAC">
        <w:t>are</w:t>
      </w:r>
      <w:r w:rsidR="00B3730E">
        <w:t xml:space="preserve"> </w:t>
      </w:r>
      <w:r w:rsidRPr="00B56CAC">
        <w:t>understandable,</w:t>
      </w:r>
      <w:r w:rsidR="00B3730E">
        <w:t xml:space="preserve"> </w:t>
      </w:r>
      <w:r w:rsidRPr="00B56CAC">
        <w:t>but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should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succumb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them.</w:t>
      </w:r>
      <w:r w:rsidR="00B3730E">
        <w:t xml:space="preserve"> </w:t>
      </w:r>
      <w:r w:rsidRPr="00B56CAC">
        <w:t>Instead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just</w:t>
      </w:r>
      <w:r w:rsidR="00B3730E">
        <w:t xml:space="preserve"> </w:t>
      </w:r>
      <w:r w:rsidRPr="00B56CAC">
        <w:t>bemoaning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time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lost,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try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understand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part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search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whole,</w:t>
      </w:r>
      <w:r w:rsidR="00B3730E">
        <w:t xml:space="preserve"> </w:t>
      </w:r>
      <w:r w:rsidRPr="00B56CAC">
        <w:t>a</w:t>
      </w:r>
      <w:r w:rsidR="00B3730E">
        <w:t xml:space="preserve"> </w:t>
      </w:r>
      <w:r w:rsidRPr="00B56CAC">
        <w:t>process</w:t>
      </w:r>
      <w:r w:rsidR="00B3730E">
        <w:t xml:space="preserve"> </w:t>
      </w:r>
      <w:r w:rsidRPr="00B56CAC">
        <w:t>which</w:t>
      </w:r>
      <w:r w:rsidR="00B3730E">
        <w:t xml:space="preserve"> </w:t>
      </w:r>
      <w:r w:rsidRPr="00B56CAC">
        <w:t>must</w:t>
      </w:r>
      <w:r w:rsidR="00B3730E">
        <w:t xml:space="preserve"> </w:t>
      </w:r>
      <w:r w:rsidRPr="00B56CAC">
        <w:t>take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lifetime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more</w:t>
      </w:r>
      <w:r w:rsidR="00B3730E">
        <w:t xml:space="preserve"> </w:t>
      </w:r>
      <w:r w:rsidRPr="00B56CAC">
        <w:t>than</w:t>
      </w:r>
      <w:r w:rsidR="00B3730E">
        <w:t xml:space="preserve"> </w:t>
      </w:r>
      <w:r w:rsidRPr="00B56CAC">
        <w:t>one</w:t>
      </w:r>
      <w:r w:rsidR="00B3730E">
        <w:t xml:space="preserve"> </w:t>
      </w:r>
      <w:r w:rsidRPr="00B56CAC">
        <w:t>generation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accomplish.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means</w:t>
      </w:r>
      <w:r w:rsidR="00B3730E">
        <w:t xml:space="preserve"> </w:t>
      </w:r>
      <w:r w:rsidRPr="00B56CAC">
        <w:t>carefully</w:t>
      </w:r>
      <w:r w:rsidR="00B3730E">
        <w:t xml:space="preserve"> </w:t>
      </w:r>
      <w:r w:rsidRPr="00B56CAC">
        <w:t>and</w:t>
      </w:r>
      <w:r w:rsidR="00B3730E">
        <w:t xml:space="preserve"> </w:t>
      </w:r>
      <w:r w:rsidRPr="00B56CAC">
        <w:t>calmly</w:t>
      </w:r>
      <w:r w:rsidR="00B3730E">
        <w:t xml:space="preserve"> </w:t>
      </w:r>
      <w:r w:rsidRPr="00B56CAC">
        <w:t>assembling</w:t>
      </w:r>
      <w:r w:rsidR="00B3730E">
        <w:t xml:space="preserve"> </w:t>
      </w:r>
      <w:r w:rsidRPr="00B56CAC">
        <w:t>all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lessons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from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section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our</w:t>
      </w:r>
      <w:r w:rsidR="00B3730E">
        <w:t xml:space="preserve"> </w:t>
      </w:r>
      <w:r w:rsidRPr="00B56CAC">
        <w:t>journey</w:t>
      </w:r>
      <w:r w:rsidR="00B3730E">
        <w:t xml:space="preserve"> </w:t>
      </w:r>
      <w:r w:rsidRPr="00B56CAC">
        <w:t>towards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light,</w:t>
      </w:r>
      <w:r w:rsidR="00B3730E">
        <w:t xml:space="preserve"> </w:t>
      </w:r>
      <w:r w:rsidRPr="00B56CAC">
        <w:t>using</w:t>
      </w:r>
      <w:r w:rsidR="00B3730E">
        <w:t xml:space="preserve"> </w:t>
      </w:r>
      <w:r w:rsidRPr="00B56CAC">
        <w:t>them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clarify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next</w:t>
      </w:r>
      <w:r w:rsidR="00B3730E">
        <w:t xml:space="preserve"> </w:t>
      </w:r>
      <w:r w:rsidRPr="00B56CAC">
        <w:t>stage.</w:t>
      </w:r>
    </w:p>
    <w:p w:rsidR="00F429BC" w:rsidRPr="00B56CAC" w:rsidRDefault="00F429BC" w:rsidP="00B1483B">
      <w:r w:rsidRPr="00B56CAC">
        <w:t>It</w:t>
      </w:r>
      <w:r w:rsidR="00B3730E">
        <w:t xml:space="preserve"> </w:t>
      </w:r>
      <w:r w:rsidRPr="00B56CAC">
        <w:t>is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this</w:t>
      </w:r>
      <w:r w:rsidR="00B3730E">
        <w:t xml:space="preserve"> </w:t>
      </w:r>
      <w:r w:rsidRPr="00B56CAC">
        <w:t>spirit</w:t>
      </w:r>
      <w:r w:rsidR="00B3730E">
        <w:t xml:space="preserve"> </w:t>
      </w:r>
      <w:r w:rsidRPr="00B56CAC">
        <w:t>that</w:t>
      </w:r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have</w:t>
      </w:r>
      <w:r w:rsidR="00B3730E">
        <w:t xml:space="preserve"> </w:t>
      </w:r>
      <w:r w:rsidRPr="00B56CAC">
        <w:t>been</w:t>
      </w:r>
      <w:r w:rsidR="00B3730E">
        <w:t xml:space="preserve"> </w:t>
      </w:r>
      <w:r w:rsidRPr="00B56CAC">
        <w:t>trying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re-examine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ideas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Karl</w:t>
      </w:r>
      <w:r w:rsidR="00B3730E">
        <w:t xml:space="preserve"> </w:t>
      </w:r>
      <w:r w:rsidRPr="00B56CAC">
        <w:t>Marx.</w:t>
      </w:r>
      <w:r w:rsidR="00B3730E">
        <w:t xml:space="preserve"> </w:t>
      </w:r>
      <w:r w:rsidRPr="00B56CAC">
        <w:t>If</w:t>
      </w:r>
      <w:r w:rsidR="00B3730E">
        <w:t xml:space="preserve"> </w:t>
      </w:r>
      <w:r w:rsidRPr="00B56CAC">
        <w:t>we</w:t>
      </w:r>
      <w:r w:rsidR="00B3730E">
        <w:t xml:space="preserve"> </w:t>
      </w:r>
      <w:r w:rsidRPr="00B56CAC">
        <w:t>can</w:t>
      </w:r>
      <w:r w:rsidR="00B3730E">
        <w:t xml:space="preserve"> </w:t>
      </w:r>
      <w:r w:rsidRPr="00B56CAC">
        <w:t>clear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ground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errors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past,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might</w:t>
      </w:r>
      <w:r w:rsidR="00B3730E">
        <w:t xml:space="preserve"> </w:t>
      </w:r>
      <w:r w:rsidRPr="00B56CAC">
        <w:t>be</w:t>
      </w:r>
      <w:r w:rsidR="00B3730E">
        <w:t xml:space="preserve"> </w:t>
      </w:r>
      <w:r w:rsidRPr="00B56CAC">
        <w:t>possible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extend</w:t>
      </w:r>
      <w:r w:rsidR="00B3730E">
        <w:t xml:space="preserve"> </w:t>
      </w:r>
      <w:r w:rsidRPr="00B56CAC">
        <w:t>Marx’s</w:t>
      </w:r>
      <w:r w:rsidR="00B3730E">
        <w:t xml:space="preserve"> </w:t>
      </w:r>
      <w:r w:rsidRPr="00B56CAC">
        <w:t>work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context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problems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present.</w:t>
      </w:r>
    </w:p>
    <w:p w:rsidR="00F429BC" w:rsidRPr="00C73999" w:rsidRDefault="00F429BC" w:rsidP="00B1483B">
      <w:pPr>
        <w:pStyle w:val="Information"/>
        <w:rPr>
          <w:rStyle w:val="info"/>
        </w:rPr>
      </w:pPr>
      <w:r w:rsidRPr="00C73999">
        <w:rPr>
          <w:rStyle w:val="info"/>
        </w:rPr>
        <w:t>Footnotes</w:t>
      </w:r>
    </w:p>
    <w:p w:rsidR="00F429BC" w:rsidRPr="00B56CAC" w:rsidRDefault="00F429BC" w:rsidP="00B1483B">
      <w:pPr>
        <w:pStyle w:val="Information"/>
      </w:pPr>
      <w:bookmarkStart w:id="3" w:name="n1"/>
      <w:r w:rsidRPr="00B56CAC">
        <w:rPr>
          <w:rFonts w:ascii="Arial" w:hAnsi="Arial" w:cs="Arial"/>
          <w:b/>
          <w:bCs/>
        </w:rPr>
        <w:t>1.</w:t>
      </w:r>
      <w:bookmarkEnd w:id="3"/>
      <w:r w:rsidR="00B3730E">
        <w:t xml:space="preserve"> </w:t>
      </w:r>
      <w:r w:rsidRPr="00B56CAC">
        <w:t>Communist</w:t>
      </w:r>
      <w:r w:rsidR="00B3730E">
        <w:t xml:space="preserve"> </w:t>
      </w:r>
      <w:r w:rsidRPr="00B56CAC">
        <w:t>Manifesto,</w:t>
      </w:r>
      <w:r w:rsidR="00B3730E">
        <w:t xml:space="preserve"> </w:t>
      </w:r>
      <w:r w:rsidRPr="00B56CAC">
        <w:rPr>
          <w:b/>
          <w:bCs/>
        </w:rPr>
        <w:t>6</w:t>
      </w:r>
      <w:r w:rsidRPr="00B56CAC">
        <w:t>:</w:t>
      </w:r>
      <w:r w:rsidR="00B3730E">
        <w:t xml:space="preserve"> </w:t>
      </w:r>
      <w:r w:rsidRPr="00B56CAC">
        <w:t>506.</w:t>
      </w:r>
    </w:p>
    <w:p w:rsidR="00F429BC" w:rsidRPr="00B56CAC" w:rsidRDefault="00F429BC" w:rsidP="00B1483B">
      <w:pPr>
        <w:pStyle w:val="Information"/>
      </w:pPr>
      <w:bookmarkStart w:id="4" w:name="n2"/>
      <w:r w:rsidRPr="00B56CAC">
        <w:rPr>
          <w:rFonts w:ascii="Arial" w:hAnsi="Arial" w:cs="Arial"/>
          <w:b/>
          <w:bCs/>
        </w:rPr>
        <w:t>2.</w:t>
      </w:r>
      <w:bookmarkEnd w:id="4"/>
      <w:r w:rsidR="00B3730E">
        <w:t xml:space="preserve"> </w:t>
      </w:r>
      <w:r w:rsidRPr="00B56CAC">
        <w:t>C</w:t>
      </w:r>
      <w:r w:rsidRPr="00B56CAC">
        <w:rPr>
          <w:b/>
          <w:bCs/>
        </w:rPr>
        <w:t>3</w:t>
      </w:r>
      <w:r w:rsidRPr="00B56CAC">
        <w:t>:</w:t>
      </w:r>
      <w:r w:rsidR="00B3730E">
        <w:t xml:space="preserve"> </w:t>
      </w:r>
      <w:r w:rsidRPr="00B56CAC">
        <w:t>596.</w:t>
      </w:r>
    </w:p>
    <w:p w:rsidR="00F429BC" w:rsidRPr="00B56CAC" w:rsidRDefault="00F429BC" w:rsidP="00B1483B">
      <w:pPr>
        <w:pStyle w:val="Information"/>
      </w:pPr>
      <w:bookmarkStart w:id="5" w:name="n3"/>
      <w:r w:rsidRPr="00B56CAC">
        <w:rPr>
          <w:rFonts w:ascii="Arial" w:hAnsi="Arial" w:cs="Arial"/>
          <w:b/>
          <w:bCs/>
        </w:rPr>
        <w:t>3.</w:t>
      </w:r>
      <w:bookmarkEnd w:id="5"/>
      <w:r w:rsidR="00B3730E">
        <w:t xml:space="preserve"> </w:t>
      </w:r>
      <w:r w:rsidRPr="00B56CAC">
        <w:t>Critique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Hegel’s</w:t>
      </w:r>
      <w:r w:rsidR="00B3730E">
        <w:t xml:space="preserve"> </w:t>
      </w:r>
      <w:r w:rsidRPr="00B56CAC">
        <w:t>Philosophy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State,</w:t>
      </w:r>
      <w:r w:rsidR="00B3730E">
        <w:t xml:space="preserve"> </w:t>
      </w:r>
      <w:r w:rsidRPr="00B56CAC">
        <w:t>Introduction,</w:t>
      </w:r>
      <w:r w:rsidR="00B3730E">
        <w:t xml:space="preserve"> </w:t>
      </w:r>
      <w:r w:rsidRPr="00B56CAC">
        <w:rPr>
          <w:b/>
          <w:bCs/>
        </w:rPr>
        <w:t>3</w:t>
      </w:r>
      <w:r w:rsidRPr="00B56CAC">
        <w:t>:</w:t>
      </w:r>
      <w:r w:rsidR="00B3730E">
        <w:t xml:space="preserve"> </w:t>
      </w:r>
      <w:r w:rsidRPr="00B56CAC">
        <w:t>182.</w:t>
      </w:r>
    </w:p>
    <w:p w:rsidR="00F429BC" w:rsidRPr="00B56CAC" w:rsidRDefault="00F429BC" w:rsidP="00B1483B">
      <w:pPr>
        <w:pStyle w:val="Information"/>
      </w:pPr>
      <w:bookmarkStart w:id="6" w:name="n4"/>
      <w:r w:rsidRPr="00B56CAC">
        <w:rPr>
          <w:rFonts w:ascii="Arial" w:hAnsi="Arial" w:cs="Arial"/>
          <w:b/>
          <w:bCs/>
        </w:rPr>
        <w:t>4.</w:t>
      </w:r>
      <w:bookmarkEnd w:id="6"/>
      <w:r w:rsidR="00B3730E">
        <w:t xml:space="preserve"> </w:t>
      </w:r>
      <w:r w:rsidRPr="00B56CAC">
        <w:t>C</w:t>
      </w:r>
      <w:r w:rsidRPr="00B56CAC">
        <w:rPr>
          <w:b/>
          <w:bCs/>
        </w:rPr>
        <w:t>1</w:t>
      </w:r>
      <w:r w:rsidRPr="00B56CAC">
        <w:t>:</w:t>
      </w:r>
      <w:r w:rsidR="00B3730E">
        <w:t xml:space="preserve"> </w:t>
      </w:r>
      <w:r w:rsidRPr="00B56CAC">
        <w:t>925-6</w:t>
      </w:r>
    </w:p>
    <w:p w:rsidR="00F429BC" w:rsidRPr="00B56CAC" w:rsidRDefault="00F429BC" w:rsidP="00B1483B">
      <w:pPr>
        <w:pStyle w:val="Information"/>
      </w:pPr>
      <w:bookmarkStart w:id="7" w:name="n5"/>
      <w:r w:rsidRPr="00B56CAC">
        <w:rPr>
          <w:rFonts w:ascii="Arial" w:hAnsi="Arial" w:cs="Arial"/>
          <w:b/>
          <w:bCs/>
        </w:rPr>
        <w:t>5.</w:t>
      </w:r>
      <w:bookmarkEnd w:id="7"/>
      <w:r w:rsidR="00B3730E">
        <w:t xml:space="preserve"> </w:t>
      </w:r>
      <w:r w:rsidRPr="00B56CAC">
        <w:t>I</w:t>
      </w:r>
      <w:r w:rsidR="00B3730E">
        <w:t xml:space="preserve"> </w:t>
      </w:r>
      <w:r w:rsidRPr="00B56CAC">
        <w:t>cannot</w:t>
      </w:r>
      <w:r w:rsidR="00B3730E">
        <w:t xml:space="preserve"> </w:t>
      </w:r>
      <w:r w:rsidRPr="00B56CAC">
        <w:t>resist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urge</w:t>
      </w:r>
      <w:r w:rsidR="00B3730E">
        <w:t xml:space="preserve"> </w:t>
      </w:r>
      <w:r w:rsidRPr="00B56CAC">
        <w:t>to</w:t>
      </w:r>
      <w:r w:rsidR="00B3730E">
        <w:t xml:space="preserve"> </w:t>
      </w:r>
      <w:r w:rsidRPr="00B56CAC">
        <w:t>report</w:t>
      </w:r>
      <w:r w:rsidR="00B3730E">
        <w:t xml:space="preserve"> </w:t>
      </w:r>
      <w:r w:rsidRPr="00B56CAC">
        <w:t>here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Three</w:t>
      </w:r>
      <w:r w:rsidR="00B3730E">
        <w:t xml:space="preserve"> </w:t>
      </w:r>
      <w:r w:rsidRPr="00B56CAC">
        <w:t>Principles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Democratic</w:t>
      </w:r>
      <w:r w:rsidR="00B3730E">
        <w:t xml:space="preserve"> </w:t>
      </w:r>
      <w:r w:rsidRPr="00B56CAC">
        <w:t>Centralism,</w:t>
      </w:r>
      <w:r w:rsidR="00B3730E">
        <w:t xml:space="preserve"> </w:t>
      </w:r>
      <w:r w:rsidRPr="00B56CAC">
        <w:t>as</w:t>
      </w:r>
      <w:r w:rsidR="00B3730E">
        <w:t xml:space="preserve"> </w:t>
      </w:r>
      <w:r w:rsidRPr="00B56CAC">
        <w:t>formulated</w:t>
      </w:r>
      <w:r w:rsidR="00B3730E">
        <w:t xml:space="preserve"> </w:t>
      </w:r>
      <w:r w:rsidRPr="00B56CAC">
        <w:t>by</w:t>
      </w:r>
      <w:r w:rsidR="00B3730E">
        <w:t xml:space="preserve"> </w:t>
      </w:r>
      <w:r w:rsidRPr="00B56CAC">
        <w:t>my</w:t>
      </w:r>
      <w:r w:rsidR="00B3730E">
        <w:t xml:space="preserve"> </w:t>
      </w:r>
      <w:r w:rsidRPr="00B56CAC">
        <w:t>friend</w:t>
      </w:r>
      <w:r w:rsidR="00B3730E">
        <w:t xml:space="preserve"> </w:t>
      </w:r>
      <w:r w:rsidRPr="00B56CAC">
        <w:t>Don</w:t>
      </w:r>
      <w:r w:rsidR="00B3730E">
        <w:t xml:space="preserve"> </w:t>
      </w:r>
      <w:r w:rsidRPr="00B56CAC">
        <w:t>Cuckson:</w:t>
      </w:r>
      <w:r w:rsidR="00B3730E">
        <w:t xml:space="preserve"> </w:t>
      </w:r>
      <w:r w:rsidRPr="00B56CAC">
        <w:t>1</w:t>
      </w:r>
      <w:r w:rsidR="00B3730E">
        <w:t xml:space="preserve"> </w:t>
      </w:r>
      <w:r w:rsidRPr="00B56CAC">
        <w:t>Father</w:t>
      </w:r>
      <w:r w:rsidR="00B3730E">
        <w:t xml:space="preserve"> </w:t>
      </w:r>
      <w:r w:rsidRPr="00B56CAC">
        <w:t>knows</w:t>
      </w:r>
      <w:r w:rsidR="00B3730E">
        <w:t xml:space="preserve"> </w:t>
      </w:r>
      <w:r w:rsidRPr="00B56CAC">
        <w:t>best;</w:t>
      </w:r>
      <w:r w:rsidR="00B3730E">
        <w:t xml:space="preserve"> </w:t>
      </w:r>
      <w:r w:rsidRPr="00B56CAC">
        <w:t>2</w:t>
      </w:r>
      <w:r w:rsidR="00B3730E">
        <w:t xml:space="preserve"> </w:t>
      </w:r>
      <w:r w:rsidRPr="00B56CAC">
        <w:t>Not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front</w:t>
      </w:r>
      <w:r w:rsidR="00B3730E">
        <w:t xml:space="preserve"> </w:t>
      </w:r>
      <w:r w:rsidRPr="00B56CAC">
        <w:t>of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children;</w:t>
      </w:r>
      <w:r w:rsidR="00B3730E">
        <w:t xml:space="preserve"> </w:t>
      </w:r>
      <w:r w:rsidRPr="00B56CAC">
        <w:t>3</w:t>
      </w:r>
      <w:r w:rsidR="00B3730E">
        <w:t xml:space="preserve"> </w:t>
      </w:r>
      <w:r w:rsidRPr="00B56CAC">
        <w:t>Keep</w:t>
      </w:r>
      <w:r w:rsidR="00B3730E">
        <w:t xml:space="preserve"> </w:t>
      </w:r>
      <w:r w:rsidRPr="00B56CAC">
        <w:t>it</w:t>
      </w:r>
      <w:r w:rsidR="00B3730E">
        <w:t xml:space="preserve"> </w:t>
      </w:r>
      <w:r w:rsidRPr="00B56CAC">
        <w:t>in</w:t>
      </w:r>
      <w:r w:rsidR="00B3730E">
        <w:t xml:space="preserve"> </w:t>
      </w:r>
      <w:r w:rsidRPr="00B56CAC">
        <w:t>the</w:t>
      </w:r>
      <w:r w:rsidR="00B3730E">
        <w:t xml:space="preserve"> </w:t>
      </w:r>
      <w:r w:rsidRPr="00B56CAC">
        <w:t>family.</w:t>
      </w:r>
    </w:p>
    <w:p w:rsidR="00F429BC" w:rsidRPr="00B56CAC" w:rsidRDefault="00F429BC" w:rsidP="00B1483B">
      <w:pPr>
        <w:pStyle w:val="Information"/>
      </w:pPr>
      <w:bookmarkStart w:id="8" w:name="n6"/>
      <w:r w:rsidRPr="00B56CAC">
        <w:rPr>
          <w:rFonts w:ascii="Arial" w:hAnsi="Arial" w:cs="Arial"/>
          <w:b/>
          <w:bCs/>
        </w:rPr>
        <w:t>6.</w:t>
      </w:r>
      <w:bookmarkEnd w:id="8"/>
      <w:r w:rsidR="00B3730E">
        <w:t xml:space="preserve"> </w:t>
      </w:r>
      <w:r w:rsidRPr="00B56CAC">
        <w:t>C</w:t>
      </w:r>
      <w:r w:rsidRPr="00B56CAC">
        <w:rPr>
          <w:b/>
          <w:bCs/>
        </w:rPr>
        <w:t>1</w:t>
      </w:r>
      <w:r w:rsidRPr="00B56CAC">
        <w:t>:</w:t>
      </w:r>
      <w:r w:rsidR="00B3730E">
        <w:t xml:space="preserve"> </w:t>
      </w:r>
      <w:r w:rsidRPr="00B56CAC">
        <w:t>283.</w:t>
      </w:r>
    </w:p>
    <w:sectPr w:rsidR="00F429BC" w:rsidRPr="00B56CAC" w:rsidSect="00F42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5CE3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743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912EB"/>
    <w:multiLevelType w:val="singleLevel"/>
    <w:tmpl w:val="AC98F45C"/>
    <w:lvl w:ilvl="0">
      <w:start w:val="1"/>
      <w:numFmt w:val="bullet"/>
      <w:pStyle w:val="dis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3">
    <w:nsid w:val="166B34AB"/>
    <w:multiLevelType w:val="multilevel"/>
    <w:tmpl w:val="7672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30EDB"/>
    <w:multiLevelType w:val="singleLevel"/>
    <w:tmpl w:val="B204BED2"/>
    <w:lvl w:ilvl="0">
      <w:start w:val="1"/>
      <w:numFmt w:val="decimal"/>
      <w:pStyle w:val="numbered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>
    <w:nsid w:val="3B7526D5"/>
    <w:multiLevelType w:val="multilevel"/>
    <w:tmpl w:val="DF2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74D44"/>
    <w:multiLevelType w:val="multilevel"/>
    <w:tmpl w:val="EEF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SortMethod w:val="0000"/>
  <w:styleLockThem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</w:compat>
  <w:rsids>
    <w:rsidRoot w:val="00F429BC"/>
    <w:rsid w:val="0000002C"/>
    <w:rsid w:val="00011973"/>
    <w:rsid w:val="00021D98"/>
    <w:rsid w:val="0003231B"/>
    <w:rsid w:val="0005132A"/>
    <w:rsid w:val="0005655D"/>
    <w:rsid w:val="00072D2C"/>
    <w:rsid w:val="0007313B"/>
    <w:rsid w:val="00083BFC"/>
    <w:rsid w:val="000C70DE"/>
    <w:rsid w:val="000D32D1"/>
    <w:rsid w:val="000E172B"/>
    <w:rsid w:val="001040C6"/>
    <w:rsid w:val="00114BB8"/>
    <w:rsid w:val="00131234"/>
    <w:rsid w:val="0015339B"/>
    <w:rsid w:val="00172541"/>
    <w:rsid w:val="001A4B5D"/>
    <w:rsid w:val="001A7B65"/>
    <w:rsid w:val="001D05BD"/>
    <w:rsid w:val="0021381A"/>
    <w:rsid w:val="002146BC"/>
    <w:rsid w:val="00234D15"/>
    <w:rsid w:val="00240AFD"/>
    <w:rsid w:val="00241825"/>
    <w:rsid w:val="00255B43"/>
    <w:rsid w:val="00297D55"/>
    <w:rsid w:val="002A44B1"/>
    <w:rsid w:val="002D2353"/>
    <w:rsid w:val="002F3E1C"/>
    <w:rsid w:val="00301516"/>
    <w:rsid w:val="0031171F"/>
    <w:rsid w:val="00315859"/>
    <w:rsid w:val="00326DA7"/>
    <w:rsid w:val="00333CB2"/>
    <w:rsid w:val="00391D34"/>
    <w:rsid w:val="0039382F"/>
    <w:rsid w:val="003A354E"/>
    <w:rsid w:val="003F6B91"/>
    <w:rsid w:val="004010E0"/>
    <w:rsid w:val="00403824"/>
    <w:rsid w:val="004217AD"/>
    <w:rsid w:val="0043371A"/>
    <w:rsid w:val="00444387"/>
    <w:rsid w:val="004568F9"/>
    <w:rsid w:val="00463915"/>
    <w:rsid w:val="00475E58"/>
    <w:rsid w:val="0048120A"/>
    <w:rsid w:val="0049354C"/>
    <w:rsid w:val="004A482A"/>
    <w:rsid w:val="004B2D21"/>
    <w:rsid w:val="004D4B24"/>
    <w:rsid w:val="004E6BA3"/>
    <w:rsid w:val="004F42A2"/>
    <w:rsid w:val="005060B4"/>
    <w:rsid w:val="00533A3C"/>
    <w:rsid w:val="0056444F"/>
    <w:rsid w:val="00573A75"/>
    <w:rsid w:val="005A0E82"/>
    <w:rsid w:val="005B269D"/>
    <w:rsid w:val="005C7008"/>
    <w:rsid w:val="0062743D"/>
    <w:rsid w:val="00633D2C"/>
    <w:rsid w:val="00635768"/>
    <w:rsid w:val="006A3A47"/>
    <w:rsid w:val="006A536F"/>
    <w:rsid w:val="006B107E"/>
    <w:rsid w:val="006B45A2"/>
    <w:rsid w:val="006E6FB8"/>
    <w:rsid w:val="006F7166"/>
    <w:rsid w:val="00717372"/>
    <w:rsid w:val="00730D98"/>
    <w:rsid w:val="00743B08"/>
    <w:rsid w:val="00753D48"/>
    <w:rsid w:val="00763C3E"/>
    <w:rsid w:val="007942A0"/>
    <w:rsid w:val="007C1C49"/>
    <w:rsid w:val="007D1907"/>
    <w:rsid w:val="007F7BF5"/>
    <w:rsid w:val="00817A42"/>
    <w:rsid w:val="00837862"/>
    <w:rsid w:val="00844B92"/>
    <w:rsid w:val="008751FE"/>
    <w:rsid w:val="00892074"/>
    <w:rsid w:val="00896202"/>
    <w:rsid w:val="008A0E61"/>
    <w:rsid w:val="008B70A1"/>
    <w:rsid w:val="008C147A"/>
    <w:rsid w:val="008C6D13"/>
    <w:rsid w:val="008F1978"/>
    <w:rsid w:val="00964ACC"/>
    <w:rsid w:val="0096556F"/>
    <w:rsid w:val="00985FAD"/>
    <w:rsid w:val="00987276"/>
    <w:rsid w:val="009E6645"/>
    <w:rsid w:val="00A16994"/>
    <w:rsid w:val="00A27D30"/>
    <w:rsid w:val="00A33D89"/>
    <w:rsid w:val="00A42B87"/>
    <w:rsid w:val="00A430F7"/>
    <w:rsid w:val="00A657F7"/>
    <w:rsid w:val="00A812B2"/>
    <w:rsid w:val="00A92DE5"/>
    <w:rsid w:val="00AE2FD2"/>
    <w:rsid w:val="00AF288D"/>
    <w:rsid w:val="00B1483B"/>
    <w:rsid w:val="00B3730E"/>
    <w:rsid w:val="00B3784D"/>
    <w:rsid w:val="00B603C4"/>
    <w:rsid w:val="00B727F3"/>
    <w:rsid w:val="00B875DC"/>
    <w:rsid w:val="00B91E17"/>
    <w:rsid w:val="00BA4ED4"/>
    <w:rsid w:val="00BD1724"/>
    <w:rsid w:val="00BD2624"/>
    <w:rsid w:val="00BD3429"/>
    <w:rsid w:val="00BD3C65"/>
    <w:rsid w:val="00BE46BB"/>
    <w:rsid w:val="00BF5AB2"/>
    <w:rsid w:val="00C133C6"/>
    <w:rsid w:val="00C161C4"/>
    <w:rsid w:val="00C36318"/>
    <w:rsid w:val="00C73999"/>
    <w:rsid w:val="00C8703B"/>
    <w:rsid w:val="00CF663B"/>
    <w:rsid w:val="00D12FD7"/>
    <w:rsid w:val="00D66467"/>
    <w:rsid w:val="00D77811"/>
    <w:rsid w:val="00D832B3"/>
    <w:rsid w:val="00D83635"/>
    <w:rsid w:val="00DA48DD"/>
    <w:rsid w:val="00DB3385"/>
    <w:rsid w:val="00DB4660"/>
    <w:rsid w:val="00DD5548"/>
    <w:rsid w:val="00DD5867"/>
    <w:rsid w:val="00DF2162"/>
    <w:rsid w:val="00E00B55"/>
    <w:rsid w:val="00E20463"/>
    <w:rsid w:val="00E32CE4"/>
    <w:rsid w:val="00E53EA5"/>
    <w:rsid w:val="00E70EF4"/>
    <w:rsid w:val="00E75FD2"/>
    <w:rsid w:val="00E76FBD"/>
    <w:rsid w:val="00EC2D06"/>
    <w:rsid w:val="00EC4AC3"/>
    <w:rsid w:val="00EF0215"/>
    <w:rsid w:val="00EF6009"/>
    <w:rsid w:val="00F34AE4"/>
    <w:rsid w:val="00F429BC"/>
    <w:rsid w:val="00F47C87"/>
    <w:rsid w:val="00F52D43"/>
    <w:rsid w:val="00F5620C"/>
    <w:rsid w:val="00F900DF"/>
    <w:rsid w:val="00FA0450"/>
    <w:rsid w:val="00FA4988"/>
    <w:rsid w:val="00FE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B"/>
    <w:pPr>
      <w:spacing w:after="160" w:line="259" w:lineRule="auto"/>
      <w:ind w:left="720" w:right="656"/>
    </w:pPr>
    <w:rPr>
      <w:rFonts w:ascii="Georgia" w:eastAsiaTheme="minorHAnsi" w:hAnsi="Georgia" w:cstheme="minorBidi"/>
      <w:lang w:val="en-GB" w:eastAsia="tr-TR"/>
    </w:rPr>
  </w:style>
  <w:style w:type="paragraph" w:styleId="Heading1">
    <w:name w:val="heading 1"/>
    <w:aliases w:val="H1"/>
    <w:basedOn w:val="Normal"/>
    <w:next w:val="Normal"/>
    <w:link w:val="Heading1Char"/>
    <w:qFormat/>
    <w:rsid w:val="004D4B24"/>
    <w:pPr>
      <w:keepNext/>
      <w:spacing w:after="200" w:line="276" w:lineRule="auto"/>
      <w:ind w:right="720"/>
      <w:jc w:val="center"/>
      <w:outlineLvl w:val="0"/>
    </w:pPr>
    <w:rPr>
      <w:rFonts w:ascii="Century Schoolbook" w:eastAsiaTheme="minorEastAsia" w:hAnsi="Century Schoolbook" w:cs="Times New Roman"/>
      <w:b/>
      <w:color w:val="000080"/>
      <w:kern w:val="36"/>
      <w:sz w:val="4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4D4B24"/>
    <w:pPr>
      <w:keepNext/>
      <w:keepLines/>
      <w:pageBreakBefore/>
      <w:suppressAutoHyphens/>
      <w:spacing w:before="100" w:beforeAutospacing="1" w:after="100" w:afterAutospacing="1" w:line="360" w:lineRule="auto"/>
      <w:ind w:left="181" w:right="181"/>
      <w:jc w:val="center"/>
      <w:outlineLvl w:val="1"/>
    </w:pPr>
    <w:rPr>
      <w:rFonts w:ascii="Bookman Old Style" w:eastAsiaTheme="minorEastAsia" w:hAnsi="Bookman Old Style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D4B24"/>
    <w:pPr>
      <w:keepNext/>
      <w:keepLines/>
      <w:suppressAutoHyphens/>
      <w:spacing w:before="240" w:after="200" w:line="276" w:lineRule="auto"/>
      <w:jc w:val="center"/>
      <w:outlineLvl w:val="2"/>
    </w:pPr>
    <w:rPr>
      <w:rFonts w:ascii="Garamond" w:eastAsiaTheme="minorEastAsia" w:hAnsi="Garamond" w:cs="Times New Roman"/>
      <w:b/>
      <w:bCs/>
      <w:sz w:val="32"/>
      <w:szCs w:val="32"/>
    </w:rPr>
  </w:style>
  <w:style w:type="paragraph" w:styleId="Heading4">
    <w:name w:val="heading 4"/>
    <w:aliases w:val="H4"/>
    <w:basedOn w:val="Normal"/>
    <w:next w:val="Normal"/>
    <w:link w:val="Heading4Char"/>
    <w:qFormat/>
    <w:rsid w:val="00D83635"/>
    <w:pPr>
      <w:keepNext/>
      <w:spacing w:before="240" w:after="200" w:line="276" w:lineRule="auto"/>
      <w:ind w:right="720"/>
      <w:jc w:val="center"/>
      <w:outlineLvl w:val="3"/>
    </w:pPr>
    <w:rPr>
      <w:rFonts w:ascii="Arial" w:eastAsiaTheme="minorEastAsia" w:hAnsi="Arial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4B24"/>
    <w:pPr>
      <w:keepNext/>
      <w:spacing w:after="200" w:line="276" w:lineRule="auto"/>
      <w:outlineLvl w:val="4"/>
    </w:pPr>
    <w:rPr>
      <w:rFonts w:ascii="Times New Roman" w:eastAsiaTheme="minorEastAsia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4B24"/>
    <w:pPr>
      <w:keepNext/>
      <w:spacing w:after="200" w:line="276" w:lineRule="auto"/>
      <w:jc w:val="right"/>
      <w:outlineLvl w:val="5"/>
    </w:pPr>
    <w:rPr>
      <w:rFonts w:ascii="Times New Roman" w:eastAsiaTheme="minorEastAsia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B24"/>
    <w:pPr>
      <w:keepNext/>
      <w:spacing w:after="200" w:line="276" w:lineRule="auto"/>
      <w:jc w:val="right"/>
      <w:outlineLvl w:val="6"/>
    </w:pPr>
    <w:rPr>
      <w:rFonts w:ascii="Times New Roman" w:eastAsiaTheme="minorEastAsia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4B24"/>
    <w:pPr>
      <w:keepNext/>
      <w:spacing w:after="200" w:line="276" w:lineRule="auto"/>
      <w:jc w:val="center"/>
      <w:outlineLvl w:val="7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ote">
    <w:name w:val="anote"/>
    <w:rsid w:val="004D4B24"/>
    <w:rPr>
      <w:rFonts w:ascii="Times New Roman" w:hAnsi="Times New Roman"/>
      <w:b/>
      <w:color w:val="000080"/>
      <w:sz w:val="20"/>
      <w:vertAlign w:val="superscript"/>
    </w:rPr>
  </w:style>
  <w:style w:type="paragraph" w:styleId="BodyText">
    <w:name w:val="Body Text"/>
    <w:basedOn w:val="Normal"/>
    <w:link w:val="BodyTextChar"/>
    <w:rsid w:val="004D4B24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link w:val="BodyText"/>
    <w:rsid w:val="004D4B24"/>
  </w:style>
  <w:style w:type="paragraph" w:styleId="BodyText2">
    <w:name w:val="Body Text 2"/>
    <w:basedOn w:val="Normal"/>
    <w:link w:val="BodyText2Char"/>
    <w:uiPriority w:val="99"/>
    <w:unhideWhenUsed/>
    <w:rsid w:val="004D4B24"/>
    <w:pPr>
      <w:spacing w:after="120" w:line="480" w:lineRule="auto"/>
    </w:pPr>
    <w:rPr>
      <w:rFonts w:ascii="Times New Roman" w:eastAsiaTheme="minorEastAsia" w:hAnsi="Times New Roman" w:cs="Times New Roman"/>
    </w:rPr>
  </w:style>
  <w:style w:type="character" w:customStyle="1" w:styleId="BodyText2Char">
    <w:name w:val="Body Text 2 Char"/>
    <w:link w:val="BodyText2"/>
    <w:uiPriority w:val="99"/>
    <w:rsid w:val="004D4B24"/>
  </w:style>
  <w:style w:type="paragraph" w:styleId="BodyText3">
    <w:name w:val="Body Text 3"/>
    <w:basedOn w:val="Normal"/>
    <w:link w:val="BodyText3Char"/>
    <w:uiPriority w:val="99"/>
    <w:semiHidden/>
    <w:unhideWhenUsed/>
    <w:rsid w:val="004D4B24"/>
    <w:pPr>
      <w:spacing w:after="120" w:line="276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4B2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4B24"/>
    <w:pPr>
      <w:spacing w:after="120" w:line="276" w:lineRule="auto"/>
      <w:ind w:left="283"/>
    </w:pPr>
    <w:rPr>
      <w:rFonts w:ascii="Times New Roman" w:eastAsiaTheme="minorEastAsia" w:hAnsi="Times New Roman"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4D4B24"/>
  </w:style>
  <w:style w:type="paragraph" w:styleId="Caption">
    <w:name w:val="caption"/>
    <w:basedOn w:val="Normal"/>
    <w:next w:val="Normal"/>
    <w:qFormat/>
    <w:rsid w:val="004D4B24"/>
    <w:pPr>
      <w:spacing w:after="200" w:line="276" w:lineRule="auto"/>
    </w:pPr>
    <w:rPr>
      <w:rFonts w:ascii="Times New Roman" w:eastAsiaTheme="minorEastAsia" w:hAnsi="Times New Roman" w:cs="Times New Roman"/>
      <w:b/>
      <w:bCs/>
    </w:rPr>
  </w:style>
  <w:style w:type="character" w:customStyle="1" w:styleId="context">
    <w:name w:val="context"/>
    <w:rsid w:val="004D4B24"/>
    <w:rPr>
      <w:color w:val="808080"/>
      <w:sz w:val="22"/>
    </w:rPr>
  </w:style>
  <w:style w:type="paragraph" w:customStyle="1" w:styleId="Information">
    <w:name w:val="Information"/>
    <w:basedOn w:val="Normal"/>
    <w:autoRedefine/>
    <w:qFormat/>
    <w:rsid w:val="004D4B24"/>
    <w:pPr>
      <w:spacing w:after="200" w:line="276" w:lineRule="auto"/>
      <w:ind w:left="567" w:right="567"/>
    </w:pPr>
    <w:rPr>
      <w:rFonts w:ascii="Times New Roman" w:eastAsiaTheme="minorEastAsia" w:hAnsi="Times New Roman" w:cs="Times New Roman"/>
      <w:color w:val="000080"/>
    </w:rPr>
  </w:style>
  <w:style w:type="paragraph" w:customStyle="1" w:styleId="data">
    <w:name w:val="data"/>
    <w:basedOn w:val="Information"/>
    <w:rsid w:val="004D4B24"/>
    <w:pPr>
      <w:ind w:left="0"/>
    </w:pPr>
    <w:rPr>
      <w:rFonts w:ascii="Times" w:hAnsi="Times"/>
      <w:color w:val="auto"/>
      <w:szCs w:val="22"/>
    </w:rPr>
  </w:style>
  <w:style w:type="character" w:customStyle="1" w:styleId="Date1">
    <w:name w:val="Date1"/>
    <w:rsid w:val="004D4B24"/>
    <w:rPr>
      <w:rFonts w:ascii="Arial" w:hAnsi="Arial"/>
      <w:color w:val="808080"/>
      <w:sz w:val="20"/>
    </w:rPr>
  </w:style>
  <w:style w:type="character" w:customStyle="1" w:styleId="Date2">
    <w:name w:val="Date2"/>
    <w:rsid w:val="004D4B24"/>
    <w:rPr>
      <w:rFonts w:ascii="Arial" w:hAnsi="Arial"/>
      <w:color w:val="808080"/>
      <w:sz w:val="20"/>
    </w:rPr>
  </w:style>
  <w:style w:type="paragraph" w:customStyle="1" w:styleId="disc">
    <w:name w:val="disc"/>
    <w:basedOn w:val="Normal"/>
    <w:rsid w:val="004D4B24"/>
    <w:pPr>
      <w:numPr>
        <w:numId w:val="13"/>
      </w:numPr>
      <w:spacing w:after="120"/>
      <w:contextualSpacing/>
    </w:pPr>
  </w:style>
  <w:style w:type="character" w:styleId="Emphasis">
    <w:name w:val="Emphasis"/>
    <w:qFormat/>
    <w:rsid w:val="004D4B24"/>
    <w:rPr>
      <w:i/>
    </w:rPr>
  </w:style>
  <w:style w:type="character" w:customStyle="1" w:styleId="enote">
    <w:name w:val="enote"/>
    <w:rsid w:val="004D4B24"/>
    <w:rPr>
      <w:rFonts w:ascii="Courier New" w:hAnsi="Courier New"/>
      <w:b/>
      <w:color w:val="000080"/>
      <w:sz w:val="20"/>
      <w:vertAlign w:val="superscript"/>
    </w:rPr>
  </w:style>
  <w:style w:type="character" w:styleId="FollowedHyperlink">
    <w:name w:val="FollowedHyperlink"/>
    <w:rsid w:val="004D4B2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4B24"/>
    <w:pPr>
      <w:tabs>
        <w:tab w:val="center" w:pos="4320"/>
        <w:tab w:val="right" w:pos="8640"/>
      </w:tabs>
      <w:spacing w:after="200" w:line="276" w:lineRule="auto"/>
      <w:ind w:left="432"/>
      <w:jc w:val="center"/>
    </w:pPr>
    <w:rPr>
      <w:rFonts w:ascii="Arial" w:eastAsiaTheme="minorEastAsia" w:hAnsi="Arial" w:cs="Times New Roman"/>
      <w:b/>
    </w:rPr>
  </w:style>
  <w:style w:type="character" w:customStyle="1" w:styleId="FooterChar">
    <w:name w:val="Footer Char"/>
    <w:link w:val="Footer"/>
    <w:uiPriority w:val="99"/>
    <w:rsid w:val="004D4B24"/>
    <w:rPr>
      <w:rFonts w:ascii="Arial" w:hAnsi="Arial"/>
      <w:b/>
    </w:rPr>
  </w:style>
  <w:style w:type="paragraph" w:styleId="FootnoteText">
    <w:name w:val="footnote text"/>
    <w:basedOn w:val="Normal"/>
    <w:link w:val="FootnoteTextChar"/>
    <w:autoRedefine/>
    <w:semiHidden/>
    <w:rsid w:val="004D4B24"/>
    <w:pPr>
      <w:spacing w:after="200" w:line="276" w:lineRule="auto"/>
    </w:pPr>
    <w:rPr>
      <w:rFonts w:ascii="Times New Roman" w:eastAsiaTheme="minorEastAsia" w:hAnsi="Times New Roman" w:cs="Times New Roman"/>
      <w:sz w:val="18"/>
    </w:rPr>
  </w:style>
  <w:style w:type="character" w:customStyle="1" w:styleId="FootnoteTextChar">
    <w:name w:val="Footnote Text Char"/>
    <w:link w:val="FootnoteText"/>
    <w:semiHidden/>
    <w:rsid w:val="004D4B24"/>
    <w:rPr>
      <w:sz w:val="18"/>
      <w:szCs w:val="22"/>
    </w:rPr>
  </w:style>
  <w:style w:type="paragraph" w:customStyle="1" w:styleId="fst">
    <w:name w:val="fst"/>
    <w:basedOn w:val="Normal"/>
    <w:autoRedefine/>
    <w:qFormat/>
    <w:rsid w:val="004D4B24"/>
    <w:pPr>
      <w:overflowPunct w:val="0"/>
      <w:autoSpaceDE w:val="0"/>
      <w:autoSpaceDN w:val="0"/>
      <w:adjustRightInd w:val="0"/>
      <w:spacing w:before="120" w:after="0" w:line="276" w:lineRule="auto"/>
      <w:textAlignment w:val="baseline"/>
    </w:pPr>
    <w:rPr>
      <w:rFonts w:ascii="Times New Roman" w:eastAsiaTheme="minorEastAsia" w:hAnsi="Times New Roman" w:cs="Times New Roman"/>
    </w:rPr>
  </w:style>
  <w:style w:type="character" w:customStyle="1" w:styleId="Greek">
    <w:name w:val="Greek"/>
    <w:rsid w:val="004D4B24"/>
    <w:rPr>
      <w:rFonts w:ascii="Arial Narrow" w:hAnsi="Arial Narrow"/>
      <w:i/>
    </w:rPr>
  </w:style>
  <w:style w:type="character" w:customStyle="1" w:styleId="Heading3Char">
    <w:name w:val="Heading 3 Char"/>
    <w:link w:val="Heading3"/>
    <w:uiPriority w:val="99"/>
    <w:rsid w:val="004D4B24"/>
    <w:rPr>
      <w:rFonts w:ascii="Garamond" w:hAnsi="Garamond"/>
      <w:b/>
      <w:bCs/>
      <w:sz w:val="32"/>
      <w:szCs w:val="32"/>
    </w:rPr>
  </w:style>
  <w:style w:type="paragraph" w:customStyle="1" w:styleId="H3">
    <w:name w:val="H3"/>
    <w:basedOn w:val="Heading3"/>
    <w:next w:val="Normal"/>
    <w:rsid w:val="004D4B24"/>
    <w:pPr>
      <w:spacing w:before="60"/>
    </w:pPr>
  </w:style>
  <w:style w:type="paragraph" w:customStyle="1" w:styleId="H5">
    <w:name w:val="H5"/>
    <w:basedOn w:val="Normal"/>
    <w:next w:val="Normal"/>
    <w:qFormat/>
    <w:rsid w:val="004D4B24"/>
    <w:pPr>
      <w:keepNext/>
      <w:keepLines/>
      <w:suppressAutoHyphens/>
      <w:spacing w:before="120" w:after="200" w:line="276" w:lineRule="auto"/>
      <w:ind w:right="720"/>
      <w:outlineLvl w:val="5"/>
    </w:pPr>
    <w:rPr>
      <w:rFonts w:ascii="Garamond" w:eastAsiaTheme="minorEastAsia" w:hAnsi="Garamond" w:cs="Times New Roman"/>
      <w:b/>
      <w:sz w:val="28"/>
    </w:rPr>
  </w:style>
  <w:style w:type="paragraph" w:customStyle="1" w:styleId="H6">
    <w:name w:val="H6"/>
    <w:basedOn w:val="Normal"/>
    <w:next w:val="Normal"/>
    <w:rsid w:val="004D4B24"/>
    <w:pPr>
      <w:keepNext/>
      <w:ind w:left="397" w:right="397"/>
      <w:jc w:val="center"/>
      <w:outlineLvl w:val="6"/>
    </w:pPr>
    <w:rPr>
      <w:rFonts w:ascii="Arial" w:hAnsi="Arial"/>
      <w:color w:val="000080"/>
    </w:rPr>
  </w:style>
  <w:style w:type="character" w:customStyle="1" w:styleId="Heading1Char">
    <w:name w:val="Heading 1 Char"/>
    <w:aliases w:val="H1 Char"/>
    <w:link w:val="Heading1"/>
    <w:rsid w:val="004D4B24"/>
    <w:rPr>
      <w:rFonts w:ascii="Century Schoolbook" w:hAnsi="Century Schoolbook"/>
      <w:b/>
      <w:color w:val="000080"/>
      <w:kern w:val="36"/>
      <w:sz w:val="48"/>
    </w:rPr>
  </w:style>
  <w:style w:type="character" w:customStyle="1" w:styleId="Heading2Char">
    <w:name w:val="Heading 2 Char"/>
    <w:aliases w:val="H2 Char"/>
    <w:link w:val="Heading2"/>
    <w:uiPriority w:val="99"/>
    <w:rsid w:val="004D4B24"/>
    <w:rPr>
      <w:rFonts w:ascii="Bookman Old Style" w:hAnsi="Bookman Old Style"/>
      <w:sz w:val="36"/>
      <w:szCs w:val="36"/>
    </w:rPr>
  </w:style>
  <w:style w:type="character" w:customStyle="1" w:styleId="Heading4Char">
    <w:name w:val="Heading 4 Char"/>
    <w:aliases w:val="H4 Char"/>
    <w:link w:val="Heading4"/>
    <w:rsid w:val="00D83635"/>
    <w:rPr>
      <w:rFonts w:ascii="Arial" w:hAnsi="Arial" w:cstheme="minorBidi"/>
      <w:sz w:val="28"/>
      <w:lang w:val="en-GB" w:eastAsia="tr-TR"/>
    </w:rPr>
  </w:style>
  <w:style w:type="character" w:customStyle="1" w:styleId="Heading5Char">
    <w:name w:val="Heading 5 Char"/>
    <w:link w:val="Heading5"/>
    <w:uiPriority w:val="99"/>
    <w:rsid w:val="004D4B24"/>
  </w:style>
  <w:style w:type="character" w:customStyle="1" w:styleId="Heading6Char">
    <w:name w:val="Heading 6 Char"/>
    <w:link w:val="Heading6"/>
    <w:uiPriority w:val="99"/>
    <w:rsid w:val="004D4B24"/>
    <w:rPr>
      <w:b/>
      <w:bCs/>
    </w:rPr>
  </w:style>
  <w:style w:type="character" w:customStyle="1" w:styleId="Heading7Char">
    <w:name w:val="Heading 7 Char"/>
    <w:link w:val="Heading7"/>
    <w:uiPriority w:val="99"/>
    <w:rsid w:val="004D4B24"/>
  </w:style>
  <w:style w:type="character" w:customStyle="1" w:styleId="Heading8Char">
    <w:name w:val="Heading 8 Char"/>
    <w:link w:val="Heading8"/>
    <w:uiPriority w:val="99"/>
    <w:rsid w:val="004D4B24"/>
    <w:rPr>
      <w:b/>
      <w:bCs/>
    </w:rPr>
  </w:style>
  <w:style w:type="character" w:customStyle="1" w:styleId="HTMLMarkup">
    <w:name w:val="HTML Markup"/>
    <w:rsid w:val="004D4B24"/>
    <w:rPr>
      <w:vanish/>
      <w:color w:val="FF0000"/>
    </w:rPr>
  </w:style>
  <w:style w:type="character" w:styleId="Hyperlink">
    <w:name w:val="Hyperlink"/>
    <w:uiPriority w:val="99"/>
    <w:rsid w:val="004D4B24"/>
    <w:rPr>
      <w:color w:val="0000FF"/>
      <w:u w:val="single"/>
    </w:rPr>
  </w:style>
  <w:style w:type="paragraph" w:customStyle="1" w:styleId="indentb">
    <w:name w:val="indentb"/>
    <w:basedOn w:val="Normal"/>
    <w:link w:val="indentbChar"/>
    <w:autoRedefine/>
    <w:rsid w:val="00D83635"/>
    <w:pPr>
      <w:tabs>
        <w:tab w:val="left" w:pos="1260"/>
      </w:tabs>
      <w:spacing w:after="200" w:line="240" w:lineRule="auto"/>
      <w:ind w:left="1260"/>
      <w:outlineLvl w:val="2"/>
    </w:pPr>
    <w:rPr>
      <w:rFonts w:eastAsia="Batang" w:cs="Arial"/>
      <w:lang w:eastAsia="ko-KR" w:bidi="ne-IN"/>
    </w:rPr>
  </w:style>
  <w:style w:type="paragraph" w:customStyle="1" w:styleId="indentc">
    <w:name w:val="indentc"/>
    <w:basedOn w:val="indentb"/>
    <w:qFormat/>
    <w:rsid w:val="004D4B24"/>
    <w:pPr>
      <w:ind w:left="2495"/>
    </w:pPr>
    <w:rPr>
      <w:rFonts w:ascii="Garamond" w:hAnsi="Garamond"/>
      <w:iCs/>
    </w:rPr>
  </w:style>
  <w:style w:type="paragraph" w:customStyle="1" w:styleId="indent-list">
    <w:name w:val="indent-list"/>
    <w:basedOn w:val="indentb"/>
    <w:rsid w:val="004D4B24"/>
    <w:pPr>
      <w:ind w:left="1701" w:hanging="567"/>
    </w:pPr>
  </w:style>
  <w:style w:type="paragraph" w:customStyle="1" w:styleId="toc">
    <w:name w:val="toc"/>
    <w:basedOn w:val="Normal"/>
    <w:rsid w:val="004D4B24"/>
    <w:pPr>
      <w:ind w:left="680" w:right="680"/>
    </w:pPr>
    <w:rPr>
      <w:rFonts w:ascii="Arial Narrow" w:hAnsi="Arial Narrow"/>
      <w:b/>
      <w:color w:val="000080"/>
    </w:rPr>
  </w:style>
  <w:style w:type="paragraph" w:customStyle="1" w:styleId="index">
    <w:name w:val="index"/>
    <w:basedOn w:val="toc"/>
    <w:rsid w:val="004D4B24"/>
    <w:pPr>
      <w:ind w:left="1021" w:right="1021"/>
    </w:pPr>
  </w:style>
  <w:style w:type="character" w:customStyle="1" w:styleId="info">
    <w:name w:val="info"/>
    <w:rsid w:val="004D4B24"/>
    <w:rPr>
      <w:rFonts w:ascii="Arial" w:hAnsi="Arial"/>
      <w:b/>
      <w:color w:val="000080"/>
      <w:sz w:val="24"/>
    </w:rPr>
  </w:style>
  <w:style w:type="character" w:customStyle="1" w:styleId="inote">
    <w:name w:val="inote"/>
    <w:rsid w:val="004D4B24"/>
    <w:rPr>
      <w:rFonts w:ascii="Times New Roman" w:hAnsi="Times New Roman"/>
      <w:color w:val="C0C0C0"/>
      <w:sz w:val="24"/>
    </w:rPr>
  </w:style>
  <w:style w:type="paragraph" w:styleId="ListBullet">
    <w:name w:val="List Bullet"/>
    <w:basedOn w:val="Normal"/>
    <w:autoRedefine/>
    <w:rsid w:val="004D4B24"/>
    <w:pPr>
      <w:numPr>
        <w:numId w:val="11"/>
      </w:numPr>
      <w:spacing w:after="200" w:line="276" w:lineRule="auto"/>
    </w:pPr>
    <w:rPr>
      <w:rFonts w:ascii="Times New Roman" w:eastAsiaTheme="minorEastAsia" w:hAnsi="Times New Roman" w:cs="Times New Roman"/>
    </w:rPr>
  </w:style>
  <w:style w:type="paragraph" w:styleId="ListNumber">
    <w:name w:val="List Number"/>
    <w:basedOn w:val="Normal"/>
    <w:rsid w:val="004D4B24"/>
    <w:pPr>
      <w:numPr>
        <w:numId w:val="12"/>
      </w:num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next">
    <w:name w:val="next"/>
    <w:basedOn w:val="Footer"/>
    <w:rsid w:val="004D4B24"/>
    <w:pPr>
      <w:spacing w:line="300" w:lineRule="auto"/>
      <w:ind w:left="0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4D4B24"/>
    <w:p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numbered">
    <w:name w:val="numbered"/>
    <w:basedOn w:val="Normal"/>
    <w:rsid w:val="0048120A"/>
    <w:pPr>
      <w:numPr>
        <w:numId w:val="21"/>
      </w:numPr>
      <w:tabs>
        <w:tab w:val="left" w:pos="1620"/>
      </w:tabs>
      <w:ind w:left="1620" w:right="561"/>
    </w:pPr>
  </w:style>
  <w:style w:type="paragraph" w:customStyle="1" w:styleId="pagenote">
    <w:name w:val="pagenote"/>
    <w:basedOn w:val="Normal"/>
    <w:rsid w:val="004D4B24"/>
    <w:pPr>
      <w:ind w:left="170" w:right="170"/>
      <w:jc w:val="center"/>
    </w:pPr>
    <w:rPr>
      <w:rFonts w:ascii="Arial" w:hAnsi="Arial"/>
      <w:color w:val="000080"/>
      <w:sz w:val="18"/>
    </w:rPr>
  </w:style>
  <w:style w:type="paragraph" w:styleId="PlainText">
    <w:name w:val="Plain Text"/>
    <w:basedOn w:val="Normal"/>
    <w:link w:val="PlainTextChar"/>
    <w:uiPriority w:val="99"/>
    <w:rsid w:val="004D4B24"/>
    <w:pPr>
      <w:spacing w:after="200" w:line="276" w:lineRule="auto"/>
    </w:pPr>
    <w:rPr>
      <w:rFonts w:ascii="Courier New" w:eastAsiaTheme="minorEastAsia" w:hAnsi="Courier New" w:cs="Courier New"/>
    </w:rPr>
  </w:style>
  <w:style w:type="character" w:customStyle="1" w:styleId="PlainTextChar">
    <w:name w:val="Plain Text Char"/>
    <w:link w:val="PlainText"/>
    <w:uiPriority w:val="99"/>
    <w:rsid w:val="004D4B24"/>
    <w:rPr>
      <w:rFonts w:ascii="Courier New" w:hAnsi="Courier New" w:cs="Courier New"/>
    </w:rPr>
  </w:style>
  <w:style w:type="paragraph" w:customStyle="1" w:styleId="quoteb">
    <w:name w:val="quoteb"/>
    <w:basedOn w:val="Normal"/>
    <w:rsid w:val="004D4B24"/>
    <w:pPr>
      <w:ind w:left="851" w:right="793"/>
    </w:pPr>
  </w:style>
  <w:style w:type="paragraph" w:customStyle="1" w:styleId="skip">
    <w:name w:val="skip"/>
    <w:basedOn w:val="Normal"/>
    <w:rsid w:val="004D4B24"/>
    <w:pPr>
      <w:spacing w:line="180" w:lineRule="auto"/>
      <w:jc w:val="center"/>
    </w:pPr>
  </w:style>
  <w:style w:type="character" w:styleId="Strong">
    <w:name w:val="Strong"/>
    <w:qFormat/>
    <w:rsid w:val="004D4B24"/>
    <w:rPr>
      <w:b/>
    </w:rPr>
  </w:style>
  <w:style w:type="paragraph" w:customStyle="1" w:styleId="Style1">
    <w:name w:val="Style1"/>
    <w:basedOn w:val="Normal"/>
    <w:next w:val="Caption"/>
    <w:rsid w:val="004D4B24"/>
    <w:pPr>
      <w:jc w:val="center"/>
    </w:pPr>
    <w:rPr>
      <w:rFonts w:ascii="Garamond" w:hAnsi="Garamond"/>
    </w:rPr>
  </w:style>
  <w:style w:type="character" w:customStyle="1" w:styleId="term">
    <w:name w:val="term"/>
    <w:rsid w:val="004D4B24"/>
    <w:rPr>
      <w:rFonts w:ascii="Arial" w:hAnsi="Arial"/>
      <w:b/>
      <w:color w:val="000080"/>
      <w:sz w:val="24"/>
    </w:rPr>
  </w:style>
  <w:style w:type="paragraph" w:customStyle="1" w:styleId="Terms">
    <w:name w:val="Terms"/>
    <w:basedOn w:val="H5"/>
    <w:next w:val="Normal"/>
    <w:qFormat/>
    <w:rsid w:val="004D4B24"/>
    <w:pPr>
      <w:spacing w:before="0" w:after="120"/>
      <w:ind w:right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4B24"/>
    <w:pPr>
      <w:keepNext/>
      <w:keepLines/>
      <w:pageBreakBefore/>
      <w:suppressAutoHyphens/>
      <w:spacing w:after="240" w:line="276" w:lineRule="auto"/>
      <w:contextualSpacing/>
      <w:jc w:val="center"/>
    </w:pPr>
    <w:rPr>
      <w:rFonts w:ascii="Arial" w:eastAsiaTheme="minorEastAsia" w:hAnsi="Arial" w:cs="Times New Roman"/>
      <w:b/>
      <w:spacing w:val="5"/>
      <w:kern w:val="28"/>
    </w:rPr>
  </w:style>
  <w:style w:type="character" w:customStyle="1" w:styleId="TitleChar">
    <w:name w:val="Title Char"/>
    <w:link w:val="Title"/>
    <w:uiPriority w:val="10"/>
    <w:rsid w:val="004D4B24"/>
    <w:rPr>
      <w:rFonts w:ascii="Arial" w:hAnsi="Arial"/>
      <w:b/>
      <w:spacing w:val="5"/>
      <w:kern w:val="28"/>
    </w:rPr>
  </w:style>
  <w:style w:type="paragraph" w:customStyle="1" w:styleId="Title1">
    <w:name w:val="Title1"/>
    <w:basedOn w:val="Heading2"/>
    <w:rsid w:val="004D4B24"/>
    <w:pPr>
      <w:ind w:left="170" w:right="170"/>
      <w:outlineLvl w:val="9"/>
    </w:pPr>
    <w:rPr>
      <w:rFonts w:ascii="Arial" w:hAnsi="Arial"/>
      <w:b/>
      <w:bCs/>
      <w:sz w:val="24"/>
    </w:rPr>
  </w:style>
  <w:style w:type="paragraph" w:customStyle="1" w:styleId="Title2">
    <w:name w:val="Title2"/>
    <w:basedOn w:val="Heading2"/>
    <w:rsid w:val="004D4B24"/>
    <w:pPr>
      <w:ind w:left="170" w:right="170"/>
      <w:outlineLvl w:val="9"/>
    </w:pPr>
    <w:rPr>
      <w:rFonts w:ascii="Arial" w:hAnsi="Arial"/>
      <w:b/>
      <w:bCs/>
      <w:sz w:val="24"/>
    </w:rPr>
  </w:style>
  <w:style w:type="paragraph" w:customStyle="1" w:styleId="Title3">
    <w:name w:val="Title3"/>
    <w:basedOn w:val="Heading2"/>
    <w:rsid w:val="004D4B24"/>
    <w:pPr>
      <w:ind w:left="170" w:right="170"/>
      <w:outlineLvl w:val="9"/>
    </w:pPr>
    <w:rPr>
      <w:rFonts w:ascii="Arial" w:hAnsi="Arial"/>
      <w:b/>
      <w:bCs/>
      <w:sz w:val="24"/>
      <w:lang w:bidi="ne-IN"/>
    </w:rPr>
  </w:style>
  <w:style w:type="paragraph" w:customStyle="1" w:styleId="Title4">
    <w:name w:val="Title4"/>
    <w:basedOn w:val="Heading2"/>
    <w:autoRedefine/>
    <w:qFormat/>
    <w:rsid w:val="004D4B24"/>
    <w:pPr>
      <w:ind w:left="170" w:right="170"/>
      <w:outlineLvl w:val="9"/>
    </w:pPr>
    <w:rPr>
      <w:rFonts w:ascii="Arial" w:hAnsi="Arial"/>
      <w:b/>
      <w:bCs/>
      <w:sz w:val="24"/>
      <w:lang w:bidi="ne-IN"/>
    </w:rPr>
  </w:style>
  <w:style w:type="paragraph" w:customStyle="1" w:styleId="verse">
    <w:name w:val="verse"/>
    <w:basedOn w:val="Normal"/>
    <w:rsid w:val="004D4B24"/>
    <w:pPr>
      <w:spacing w:line="288" w:lineRule="auto"/>
      <w:ind w:left="1134"/>
    </w:pPr>
  </w:style>
  <w:style w:type="character" w:customStyle="1" w:styleId="indentbChar">
    <w:name w:val="indentb Char"/>
    <w:link w:val="indentb"/>
    <w:rsid w:val="00D83635"/>
    <w:rPr>
      <w:rFonts w:ascii="Georgia" w:eastAsia="Batang" w:hAnsi="Georgia" w:cs="Arial"/>
      <w:lang w:val="en-GB" w:eastAsia="ko-KR" w:bidi="ne-IN"/>
    </w:rPr>
  </w:style>
  <w:style w:type="paragraph" w:styleId="ListParagraph">
    <w:name w:val="List Paragraph"/>
    <w:basedOn w:val="Normal"/>
    <w:uiPriority w:val="34"/>
    <w:qFormat/>
    <w:rsid w:val="004D4B24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9BC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BC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reference/archive/smith-cyril/works/millenni/smith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rxists.org/reference/archive/smith-cyril/works/millenni/smith5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xists.org/reference/archive/smith-cyril/works/millenni/smith5.htm" TargetMode="External"/><Relationship Id="rId11" Type="http://schemas.openxmlformats.org/officeDocument/2006/relationships/hyperlink" Target="https://www.marxists.org/reference/archive/smith-cyril/works/millenni/smith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xists.org/reference/archive/smith-cyril/works/millenni/smith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xists.org/reference/archive/smith-cyril/works/millenni/smith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Word%20Files\Templates\Normal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C114-B13C-46FE-B016-5B3D5A0D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57303</Words>
  <Characters>326630</Characters>
  <Application>Microsoft Office Word</Application>
  <DocSecurity>0</DocSecurity>
  <Lines>2721</Lines>
  <Paragraphs>766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    1 The Way We Live Now</vt:lpstr>
      <vt:lpstr>        Finally, there came a time when everything that men had considered as inalienabl</vt:lpstr>
      <vt:lpstr>        2 How the “Marxists” Buried Marx</vt:lpstr>
      <vt:lpstr>        What’s certain is that I’m no Marxist.  ce qu'il y a de certain, c'est que moi, </vt:lpstr>
      <vt:lpstr>        The material life of society, its being, is also primary, and its spiritual real</vt:lpstr>
      <vt:lpstr>        Hence social life, the history of society, ceases to be an agglomeration of ‘acc</vt:lpstr>
      <vt:lpstr>        The basis of the relations of production under the Socialist system, which so fa</vt:lpstr>
      <vt:lpstr>        Reactionary epochs like ours not only disintegrate and weaken the working class </vt:lpstr>
      <vt:lpstr>        In the hands of the Party is concentrated the general control.... It has the fin</vt:lpstr>
      <vt:lpstr>        We oppose capitalist slavery by socially-regulated labour.... Wages ... must be </vt:lpstr>
      <vt:lpstr>        Just as a lamp before going out shoots up a brilliant flame, so the state before</vt:lpstr>
      <vt:lpstr>        What is now happening to Marx’s theory has, in the course of history, happened r</vt:lpstr>
      <vt:lpstr>        Marx ... examined the evil, unjust, barbaric social order which still prevails t</vt:lpstr>
      <vt:lpstr>        For one thing, ours is not actually a workers’ state but a workers’ and peasants</vt:lpstr>
      <vt:lpstr>        I was wrong and Comrade Bukharin was right. What I should have said is: ‘A worke</vt:lpstr>
      <vt:lpstr>        One day, when we were discussing Russian problems, he said: ‘Stalin and the Stal</vt:lpstr>
      <vt:lpstr>        I have never been strong on philosophy. Although I stand entirely on the point o</vt:lpstr>
      <vt:lpstr>        The history of all countries shows that the working class, exclusively by its ow</vt:lpstr>
      <vt:lpstr>        The task of Social Democracy is to combat spontaneity, to divert the working-cla</vt:lpstr>
      <vt:lpstr>        Obviously, an episode in the struggle against economism has here been confused w</vt:lpstr>
      <vt:lpstr>        Plekhanov: If the elections turned out badly for us, we should have to try to di</vt:lpstr>
      <vt:lpstr>        Applause. From some benches, hissing. Voices: ‘You should not hiss!’</vt:lpstr>
      <vt:lpstr>        Plekhanov: Why not? I strongly request the comrades not to restrain themselves.</vt:lpstr>
      <vt:lpstr>        The revolution, even when the proletariat, with the Social Democrats at their he</vt:lpstr>
      <vt:lpstr>        in philosophy we had been much impressed with Bogdanov’s book, which combined Ma</vt:lpstr>
    </vt:vector>
  </TitlesOfParts>
  <Company>Grizli777</Company>
  <LinksUpToDate>false</LinksUpToDate>
  <CharactersWithSpaces>383167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Blunden</dc:creator>
  <cp:lastModifiedBy>Andy Blunden</cp:lastModifiedBy>
  <cp:revision>2</cp:revision>
  <dcterms:created xsi:type="dcterms:W3CDTF">2023-02-11T06:19:00Z</dcterms:created>
  <dcterms:modified xsi:type="dcterms:W3CDTF">2023-02-11T06:19:00Z</dcterms:modified>
</cp:coreProperties>
</file>